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BE" w:rsidRDefault="002E39BE" w:rsidP="00C51673">
      <w:pPr>
        <w:shd w:val="clear" w:color="auto" w:fill="FFFFFF"/>
        <w:spacing w:before="100" w:beforeAutospacing="1" w:after="100" w:afterAutospacing="1" w:line="240" w:lineRule="auto"/>
        <w:ind w:left="120" w:right="13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СПИСОК МКД</w:t>
      </w:r>
    </w:p>
    <w:p w:rsidR="002E39BE" w:rsidRDefault="002E39BE" w:rsidP="00C51673">
      <w:pPr>
        <w:shd w:val="clear" w:color="auto" w:fill="FFFFFF"/>
        <w:spacing w:before="100" w:beforeAutospacing="1" w:after="100" w:afterAutospacing="1" w:line="240" w:lineRule="auto"/>
        <w:ind w:left="120" w:right="139"/>
        <w:contextualSpacing/>
        <w:jc w:val="both"/>
        <w:rPr>
          <w:spacing w:val="-3"/>
          <w:sz w:val="28"/>
          <w:szCs w:val="28"/>
        </w:rPr>
      </w:pPr>
    </w:p>
    <w:tbl>
      <w:tblPr>
        <w:tblW w:w="10232" w:type="dxa"/>
        <w:tblInd w:w="-66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2"/>
        <w:gridCol w:w="2297"/>
        <w:gridCol w:w="1260"/>
        <w:gridCol w:w="1435"/>
        <w:gridCol w:w="2688"/>
      </w:tblGrid>
      <w:tr w:rsidR="002E39BE" w:rsidRPr="00A32366" w:rsidTr="0015333F">
        <w:trPr>
          <w:trHeight w:hRule="exact" w:val="354"/>
        </w:trPr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>
            <w:pPr>
              <w:shd w:val="clear" w:color="auto" w:fill="FFFFFF"/>
              <w:spacing w:before="100" w:beforeAutospacing="1" w:after="100" w:afterAutospacing="1" w:line="360" w:lineRule="auto"/>
              <w:ind w:left="8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pacing w:val="-3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9BE" w:rsidRPr="00A32366" w:rsidRDefault="002E39BE" w:rsidP="00D677A6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Год </w:t>
            </w:r>
            <w:r w:rsidRPr="00A32366">
              <w:rPr>
                <w:rFonts w:ascii="Times New Roman" w:hAnsi="Times New Roman"/>
                <w:spacing w:val="-2"/>
                <w:sz w:val="24"/>
                <w:szCs w:val="24"/>
              </w:rPr>
              <w:t>постройки</w:t>
            </w:r>
          </w:p>
        </w:tc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9BE" w:rsidRPr="00A32366" w:rsidRDefault="002E39BE" w:rsidP="001F27B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Pr="00A323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многоквартирного </w:t>
            </w:r>
            <w:r w:rsidRPr="00A32366">
              <w:rPr>
                <w:rFonts w:ascii="Times New Roman" w:hAnsi="Times New Roman"/>
                <w:spacing w:val="4"/>
                <w:sz w:val="24"/>
                <w:szCs w:val="24"/>
              </w:rPr>
              <w:t>дома</w:t>
            </w:r>
          </w:p>
        </w:tc>
      </w:tr>
      <w:tr w:rsidR="002E39BE" w:rsidRPr="00A32366" w:rsidTr="0015333F">
        <w:trPr>
          <w:trHeight w:hRule="exact" w:val="7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9BE" w:rsidRPr="00A32366" w:rsidRDefault="002E39BE">
            <w:pPr>
              <w:shd w:val="clear" w:color="auto" w:fill="FFFFFF"/>
              <w:spacing w:before="100" w:beforeAutospacing="1" w:after="100" w:afterAutospacing="1" w:line="360" w:lineRule="auto"/>
              <w:ind w:left="154" w:right="15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pacing w:val="-5"/>
                <w:sz w:val="24"/>
                <w:szCs w:val="24"/>
              </w:rPr>
              <w:t>Сельское поселе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A32366">
              <w:rPr>
                <w:rFonts w:ascii="Times New Roman" w:hAnsi="Times New Roman"/>
                <w:spacing w:val="-5"/>
                <w:sz w:val="24"/>
                <w:szCs w:val="24"/>
              </w:rPr>
              <w:t>ие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9BE" w:rsidRPr="00A32366" w:rsidRDefault="002E39BE">
            <w:pPr>
              <w:shd w:val="clear" w:color="auto" w:fill="FFFFFF"/>
              <w:spacing w:before="100" w:beforeAutospacing="1" w:after="100" w:afterAutospacing="1" w:line="360" w:lineRule="auto"/>
              <w:ind w:left="5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pacing w:val="-1"/>
                <w:sz w:val="24"/>
                <w:szCs w:val="24"/>
              </w:rPr>
              <w:t>Улица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9BE" w:rsidRPr="00A32366" w:rsidRDefault="002E39BE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Номер </w:t>
            </w:r>
            <w:r w:rsidRPr="00A32366">
              <w:rPr>
                <w:rFonts w:ascii="Times New Roman" w:hAnsi="Times New Roman"/>
                <w:spacing w:val="2"/>
                <w:sz w:val="24"/>
                <w:szCs w:val="24"/>
              </w:rPr>
              <w:t>дома</w:t>
            </w: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9BE" w:rsidRPr="00A32366" w:rsidRDefault="002E39BE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9BE" w:rsidRPr="00A32366" w:rsidRDefault="002E39BE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BE" w:rsidRPr="00A32366" w:rsidTr="000B0E1D">
        <w:trPr>
          <w:trHeight w:hRule="exact" w:val="5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х. Коржевский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pacing w:line="360" w:lineRule="auto"/>
              <w:ind w:left="129" w:right="183"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366">
              <w:rPr>
                <w:rFonts w:ascii="Times New Roman" w:hAnsi="Times New Roman"/>
                <w:sz w:val="24"/>
                <w:szCs w:val="24"/>
                <w:lang w:val="en-US"/>
              </w:rPr>
              <w:t>818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236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E39BE" w:rsidRPr="00A32366" w:rsidTr="0015333F">
        <w:trPr>
          <w:trHeight w:hRule="exact" w:val="4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х. Коржевский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pacing w:line="360" w:lineRule="auto"/>
              <w:ind w:left="129" w:right="183"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 xml:space="preserve">ул. Солнечная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pacing w:line="360" w:lineRule="auto"/>
              <w:ind w:left="129" w:right="183"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827,3</w:t>
            </w:r>
          </w:p>
        </w:tc>
      </w:tr>
      <w:tr w:rsidR="002E39BE" w:rsidRPr="00A32366" w:rsidTr="0015333F">
        <w:trPr>
          <w:trHeight w:hRule="exact" w:val="4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х. Коржевский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pacing w:line="360" w:lineRule="auto"/>
              <w:ind w:left="129" w:right="183"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 xml:space="preserve">ул. Солнечная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pacing w:line="360" w:lineRule="auto"/>
              <w:ind w:left="129" w:right="183"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847,5</w:t>
            </w:r>
          </w:p>
        </w:tc>
      </w:tr>
      <w:tr w:rsidR="002E39BE" w:rsidRPr="00A32366" w:rsidTr="0015333F">
        <w:trPr>
          <w:trHeight w:hRule="exact" w:val="4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х. Коржевский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pacing w:line="360" w:lineRule="auto"/>
              <w:ind w:left="129" w:right="183"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 xml:space="preserve">ул. Солнечная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pacing w:line="360" w:lineRule="auto"/>
              <w:ind w:left="129" w:right="183"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2E39BE" w:rsidRPr="00A32366" w:rsidTr="0015333F">
        <w:trPr>
          <w:trHeight w:hRule="exact" w:val="4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х. Коржевский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pacing w:line="360" w:lineRule="auto"/>
              <w:ind w:left="129" w:right="183"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 xml:space="preserve">ул. Солнечная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pacing w:line="360" w:lineRule="auto"/>
              <w:ind w:left="129" w:right="183"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843,0</w:t>
            </w:r>
          </w:p>
        </w:tc>
      </w:tr>
      <w:tr w:rsidR="002E39BE" w:rsidRPr="00A32366" w:rsidTr="0015333F">
        <w:trPr>
          <w:trHeight w:hRule="exact" w:val="4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х. Коржевский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pacing w:line="360" w:lineRule="auto"/>
              <w:ind w:left="129" w:right="183"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 xml:space="preserve">ул. Солнечная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pacing w:line="360" w:lineRule="auto"/>
              <w:ind w:left="129" w:right="183"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9BE" w:rsidRPr="00A32366" w:rsidRDefault="002E39BE" w:rsidP="00DD68C8">
            <w:pPr>
              <w:shd w:val="clear" w:color="auto" w:fill="FFFFFF"/>
              <w:spacing w:before="100" w:beforeAutospacing="1" w:after="100" w:afterAutospacing="1" w:line="360" w:lineRule="auto"/>
              <w:ind w:left="129" w:right="1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366">
              <w:rPr>
                <w:rFonts w:ascii="Times New Roman" w:hAnsi="Times New Roman"/>
                <w:sz w:val="24"/>
                <w:szCs w:val="24"/>
              </w:rPr>
              <w:t>846,9</w:t>
            </w:r>
          </w:p>
        </w:tc>
      </w:tr>
    </w:tbl>
    <w:p w:rsidR="002E39BE" w:rsidRDefault="002E39BE" w:rsidP="00C51673">
      <w:pPr>
        <w:shd w:val="clear" w:color="auto" w:fill="FFFFFF"/>
        <w:spacing w:before="100" w:beforeAutospacing="1" w:after="100" w:afterAutospacing="1" w:line="240" w:lineRule="auto"/>
        <w:ind w:right="119"/>
        <w:contextualSpacing/>
        <w:jc w:val="center"/>
        <w:rPr>
          <w:sz w:val="24"/>
          <w:szCs w:val="24"/>
          <w:lang w:val="en-US"/>
        </w:rPr>
      </w:pPr>
    </w:p>
    <w:p w:rsidR="002E39BE" w:rsidRDefault="002E39BE"/>
    <w:sectPr w:rsidR="002E39BE" w:rsidSect="00D7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673"/>
    <w:rsid w:val="000B0E1D"/>
    <w:rsid w:val="0015333F"/>
    <w:rsid w:val="001F27B3"/>
    <w:rsid w:val="0028562A"/>
    <w:rsid w:val="002E39BE"/>
    <w:rsid w:val="004C3CDC"/>
    <w:rsid w:val="005B6343"/>
    <w:rsid w:val="00760DF4"/>
    <w:rsid w:val="007D4207"/>
    <w:rsid w:val="0099280B"/>
    <w:rsid w:val="00A32366"/>
    <w:rsid w:val="00AD06CD"/>
    <w:rsid w:val="00C51673"/>
    <w:rsid w:val="00D677A6"/>
    <w:rsid w:val="00D7077C"/>
    <w:rsid w:val="00DD68C8"/>
    <w:rsid w:val="00E6041F"/>
    <w:rsid w:val="00E6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60</Words>
  <Characters>344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Frolent</cp:lastModifiedBy>
  <cp:revision>11</cp:revision>
  <cp:lastPrinted>2015-03-23T07:38:00Z</cp:lastPrinted>
  <dcterms:created xsi:type="dcterms:W3CDTF">2015-03-23T06:17:00Z</dcterms:created>
  <dcterms:modified xsi:type="dcterms:W3CDTF">2015-03-23T08:59:00Z</dcterms:modified>
</cp:coreProperties>
</file>