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8C" w:rsidRPr="007E16D6" w:rsidRDefault="00DB2E8C" w:rsidP="00553C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hAnsi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Коржевский</w:t>
      </w:r>
      <w:r w:rsidRPr="007E16D6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Зеленая</w:t>
      </w:r>
      <w:r w:rsidRPr="007E16D6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44 кв.1</w:t>
      </w:r>
    </w:p>
    <w:p w:rsidR="00DB2E8C" w:rsidRPr="007E16D6" w:rsidRDefault="00DB2E8C" w:rsidP="00553C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77F2">
        <w:rPr>
          <w:rFonts w:ascii="Times New Roman" w:hAnsi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hAnsi="Times New Roman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hAnsi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F77F2">
        <w:rPr>
          <w:rFonts w:ascii="Times New Roman" w:hAnsi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hAnsi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/>
          <w:sz w:val="28"/>
          <w:szCs w:val="28"/>
        </w:rPr>
        <w:t>23:27:</w:t>
      </w:r>
      <w:r>
        <w:rPr>
          <w:rFonts w:ascii="Times New Roman" w:hAnsi="Times New Roman"/>
          <w:sz w:val="28"/>
          <w:szCs w:val="28"/>
        </w:rPr>
        <w:t>1002005</w:t>
      </w:r>
      <w:r w:rsidRPr="007E16D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/>
          <w:sz w:val="28"/>
          <w:szCs w:val="28"/>
        </w:rPr>
        <w:t xml:space="preserve">. </w:t>
      </w:r>
      <w:r w:rsidRPr="007E16D6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Коржевский</w:t>
      </w:r>
      <w:r w:rsidRPr="007E16D6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Зеленая</w:t>
      </w:r>
      <w:r w:rsidRPr="007E16D6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44 кв. 1 </w:t>
      </w:r>
      <w:r w:rsidRPr="002F77F2">
        <w:rPr>
          <w:rFonts w:ascii="Times New Roman" w:hAnsi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Вихтевский Виктор Петрович</w:t>
      </w:r>
      <w:r w:rsidRPr="007E16D6">
        <w:rPr>
          <w:rFonts w:ascii="Times New Roman" w:hAnsi="Times New Roman"/>
          <w:sz w:val="28"/>
          <w:szCs w:val="28"/>
          <w:lang w:eastAsia="ru-RU"/>
        </w:rPr>
        <w:t>.</w:t>
      </w:r>
    </w:p>
    <w:p w:rsidR="00DB2E8C" w:rsidRDefault="00DB2E8C" w:rsidP="00553C0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hAnsi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B2E8C" w:rsidRPr="002F77F2" w:rsidRDefault="00DB2E8C" w:rsidP="00553C0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Славянск-на-Кубани, ул. Красная д.22 каб. 216 (с пометкой для УМИЗО).</w:t>
      </w:r>
    </w:p>
    <w:p w:rsidR="00DB2E8C" w:rsidRPr="002F77F2" w:rsidRDefault="00DB2E8C" w:rsidP="00553C0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DB2E8C" w:rsidRDefault="00DB2E8C"/>
    <w:sectPr w:rsidR="00DB2E8C" w:rsidSect="0014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847"/>
    <w:rsid w:val="00140EDE"/>
    <w:rsid w:val="002F77F2"/>
    <w:rsid w:val="003A0362"/>
    <w:rsid w:val="004F2847"/>
    <w:rsid w:val="00553C0D"/>
    <w:rsid w:val="007043D0"/>
    <w:rsid w:val="007E16D6"/>
    <w:rsid w:val="00A87CD2"/>
    <w:rsid w:val="00DB2E8C"/>
    <w:rsid w:val="00E50846"/>
    <w:rsid w:val="00EB264D"/>
    <w:rsid w:val="00F8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4</cp:revision>
  <cp:lastPrinted>2021-12-29T08:10:00Z</cp:lastPrinted>
  <dcterms:created xsi:type="dcterms:W3CDTF">2021-12-29T07:45:00Z</dcterms:created>
  <dcterms:modified xsi:type="dcterms:W3CDTF">2021-12-27T16:36:00Z</dcterms:modified>
</cp:coreProperties>
</file>