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2" w:rsidRPr="007E16D6" w:rsidRDefault="00073FB2" w:rsidP="005E35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hAnsi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1-я Дачная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62</w:t>
      </w:r>
    </w:p>
    <w:p w:rsidR="00073FB2" w:rsidRPr="007E16D6" w:rsidRDefault="00073FB2" w:rsidP="005E35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77F2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hAnsi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hAnsi="Times New Roman"/>
          <w:sz w:val="28"/>
          <w:szCs w:val="28"/>
          <w:lang w:eastAsia="ru-RU"/>
        </w:rPr>
        <w:t>земельного участка</w:t>
      </w:r>
      <w:bookmarkStart w:id="0" w:name="_GoBack"/>
      <w:bookmarkEnd w:id="0"/>
      <w:r w:rsidRPr="002F77F2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/>
          <w:sz w:val="28"/>
          <w:szCs w:val="28"/>
        </w:rPr>
        <w:t>23:27:</w:t>
      </w:r>
      <w:r>
        <w:rPr>
          <w:rFonts w:ascii="Times New Roman" w:hAnsi="Times New Roman"/>
          <w:sz w:val="28"/>
          <w:szCs w:val="28"/>
        </w:rPr>
        <w:t>1001004</w:t>
      </w:r>
      <w:r w:rsidRPr="007E1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  <w:lang w:eastAsia="ru-RU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/>
          <w:sz w:val="28"/>
          <w:szCs w:val="28"/>
        </w:rPr>
        <w:t xml:space="preserve">.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1-я Дачная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62 </w:t>
      </w:r>
      <w:r w:rsidRPr="002F77F2">
        <w:rPr>
          <w:rFonts w:ascii="Times New Roman" w:hAnsi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Вихтевский Виктор Петрович</w:t>
      </w:r>
      <w:r w:rsidRPr="007E16D6">
        <w:rPr>
          <w:rFonts w:ascii="Times New Roman" w:hAnsi="Times New Roman"/>
          <w:sz w:val="28"/>
          <w:szCs w:val="28"/>
          <w:lang w:eastAsia="ru-RU"/>
        </w:rPr>
        <w:t>.</w:t>
      </w:r>
    </w:p>
    <w:p w:rsidR="00073FB2" w:rsidRDefault="00073FB2" w:rsidP="005E351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73FB2" w:rsidRPr="002F77F2" w:rsidRDefault="00073FB2" w:rsidP="005E351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073FB2" w:rsidRPr="002F77F2" w:rsidRDefault="00073FB2" w:rsidP="005E351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073FB2" w:rsidRDefault="00073FB2"/>
    <w:sectPr w:rsidR="00073FB2" w:rsidSect="003B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E9"/>
    <w:rsid w:val="0007390A"/>
    <w:rsid w:val="00073FB2"/>
    <w:rsid w:val="002F77F2"/>
    <w:rsid w:val="00392CFD"/>
    <w:rsid w:val="003A0362"/>
    <w:rsid w:val="003B0B84"/>
    <w:rsid w:val="005E3518"/>
    <w:rsid w:val="005F6709"/>
    <w:rsid w:val="007218E9"/>
    <w:rsid w:val="007E16D6"/>
    <w:rsid w:val="00A87CD2"/>
    <w:rsid w:val="00F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4</cp:revision>
  <cp:lastPrinted>2021-12-29T08:07:00Z</cp:lastPrinted>
  <dcterms:created xsi:type="dcterms:W3CDTF">2021-12-29T07:43:00Z</dcterms:created>
  <dcterms:modified xsi:type="dcterms:W3CDTF">2021-12-27T16:38:00Z</dcterms:modified>
</cp:coreProperties>
</file>