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62" w:rsidRPr="007E16D6" w:rsidRDefault="00B94962" w:rsidP="00846FF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hAnsi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1-я Дачная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30</w:t>
      </w:r>
    </w:p>
    <w:p w:rsidR="00B94962" w:rsidRPr="007E16D6" w:rsidRDefault="00B94962" w:rsidP="00846F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77F2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hAnsi="Times New Roman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hAnsi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/>
          <w:sz w:val="28"/>
          <w:szCs w:val="28"/>
        </w:rPr>
        <w:t>23:27:</w:t>
      </w:r>
      <w:r>
        <w:rPr>
          <w:rFonts w:ascii="Times New Roman" w:hAnsi="Times New Roman"/>
          <w:sz w:val="28"/>
          <w:szCs w:val="28"/>
        </w:rPr>
        <w:t>1001004</w:t>
      </w:r>
      <w:r w:rsidRPr="007E16D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hAnsi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/>
          <w:sz w:val="28"/>
          <w:szCs w:val="28"/>
        </w:rPr>
        <w:t xml:space="preserve">. </w:t>
      </w:r>
      <w:r w:rsidRPr="007E16D6">
        <w:rPr>
          <w:rFonts w:ascii="Times New Roman" w:hAnsi="Times New Roman"/>
          <w:sz w:val="28"/>
          <w:szCs w:val="28"/>
        </w:rPr>
        <w:t xml:space="preserve">х. </w:t>
      </w:r>
      <w:r>
        <w:rPr>
          <w:rFonts w:ascii="Times New Roman" w:hAnsi="Times New Roman"/>
          <w:sz w:val="28"/>
          <w:szCs w:val="28"/>
        </w:rPr>
        <w:t>Коржевский</w:t>
      </w:r>
      <w:r w:rsidRPr="007E16D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1-я Дачная</w:t>
      </w:r>
      <w:r w:rsidRPr="007E16D6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2F77F2">
        <w:rPr>
          <w:rFonts w:ascii="Times New Roman" w:hAnsi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Трегубов Владимир Михайлович</w:t>
      </w:r>
      <w:r w:rsidRPr="007E16D6">
        <w:rPr>
          <w:rFonts w:ascii="Times New Roman" w:hAnsi="Times New Roman"/>
          <w:sz w:val="28"/>
          <w:szCs w:val="28"/>
          <w:lang w:eastAsia="ru-RU"/>
        </w:rPr>
        <w:t>.</w:t>
      </w:r>
    </w:p>
    <w:p w:rsidR="00B94962" w:rsidRDefault="00B94962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94962" w:rsidRPr="002F77F2" w:rsidRDefault="00B94962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Славянск-на-Кубани, ул. Красная д.22 каб. 216 (с пометкой для УМИЗО).</w:t>
      </w:r>
    </w:p>
    <w:p w:rsidR="00B94962" w:rsidRPr="002F77F2" w:rsidRDefault="00B94962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B94962" w:rsidRDefault="00B94962" w:rsidP="00846FF0"/>
    <w:bookmarkEnd w:id="0"/>
    <w:p w:rsidR="00B94962" w:rsidRDefault="00B94962"/>
    <w:sectPr w:rsidR="00B94962" w:rsidSect="000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733"/>
    <w:rsid w:val="000B4B04"/>
    <w:rsid w:val="002F77F2"/>
    <w:rsid w:val="00381072"/>
    <w:rsid w:val="003A0362"/>
    <w:rsid w:val="00710733"/>
    <w:rsid w:val="007E16D6"/>
    <w:rsid w:val="00846FF0"/>
    <w:rsid w:val="00913E49"/>
    <w:rsid w:val="00A87CD2"/>
    <w:rsid w:val="00B94962"/>
    <w:rsid w:val="00F8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315</Words>
  <Characters>1797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3</cp:revision>
  <cp:lastPrinted>2021-12-29T08:03:00Z</cp:lastPrinted>
  <dcterms:created xsi:type="dcterms:W3CDTF">2021-12-29T07:58:00Z</dcterms:created>
  <dcterms:modified xsi:type="dcterms:W3CDTF">2021-12-27T16:37:00Z</dcterms:modified>
</cp:coreProperties>
</file>