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64" w:rsidRPr="007E16D6" w:rsidRDefault="00A36D64" w:rsidP="00F764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hAnsi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Коржевский</w:t>
      </w:r>
      <w:r w:rsidRPr="007E16D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Спортивная</w:t>
      </w:r>
      <w:r w:rsidRPr="007E16D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4</w:t>
      </w:r>
    </w:p>
    <w:p w:rsidR="00A36D64" w:rsidRPr="007E16D6" w:rsidRDefault="00A36D64" w:rsidP="00F764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77F2">
        <w:rPr>
          <w:rFonts w:ascii="Times New Roman" w:hAnsi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hAnsi="Times New Roman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/>
          <w:sz w:val="28"/>
          <w:szCs w:val="28"/>
        </w:rPr>
        <w:t>23:27:</w:t>
      </w:r>
      <w:r>
        <w:rPr>
          <w:rFonts w:ascii="Times New Roman" w:hAnsi="Times New Roman"/>
          <w:sz w:val="28"/>
          <w:szCs w:val="28"/>
        </w:rPr>
        <w:t>1002001</w:t>
      </w:r>
      <w:r w:rsidRPr="007E16D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Славянский район, </w:t>
      </w:r>
      <w:r w:rsidRPr="007E16D6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Коржевский</w:t>
      </w:r>
      <w:r w:rsidRPr="007E16D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Спортивная</w:t>
      </w:r>
      <w:r w:rsidRPr="007E16D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2F77F2">
        <w:rPr>
          <w:rFonts w:ascii="Times New Roman" w:hAnsi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Трегубов Владимир Михайлович</w:t>
      </w:r>
      <w:r w:rsidRPr="007E16D6">
        <w:rPr>
          <w:rFonts w:ascii="Times New Roman" w:hAnsi="Times New Roman"/>
          <w:sz w:val="28"/>
          <w:szCs w:val="28"/>
          <w:lang w:eastAsia="ru-RU"/>
        </w:rPr>
        <w:t>.</w:t>
      </w:r>
    </w:p>
    <w:p w:rsidR="00A36D64" w:rsidRDefault="00A36D64" w:rsidP="00F764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hAnsi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36D64" w:rsidRPr="002F77F2" w:rsidRDefault="00A36D64" w:rsidP="00F764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Славянск-на-Кубани, ул. Красная д.22 каб. 216 (с пометкой для УМИЗО).</w:t>
      </w:r>
    </w:p>
    <w:p w:rsidR="00A36D64" w:rsidRPr="002F77F2" w:rsidRDefault="00A36D64" w:rsidP="00F764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A36D64" w:rsidRDefault="00A36D64" w:rsidP="00F76413"/>
    <w:p w:rsidR="00A36D64" w:rsidRDefault="00A36D64"/>
    <w:sectPr w:rsidR="00A36D64" w:rsidSect="0027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FEC"/>
    <w:rsid w:val="00273242"/>
    <w:rsid w:val="002F77F2"/>
    <w:rsid w:val="00606FEC"/>
    <w:rsid w:val="007E16D6"/>
    <w:rsid w:val="00A36D64"/>
    <w:rsid w:val="00A87CD2"/>
    <w:rsid w:val="00AA4CA0"/>
    <w:rsid w:val="00D377B1"/>
    <w:rsid w:val="00F76413"/>
    <w:rsid w:val="00F8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314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3</cp:revision>
  <cp:lastPrinted>2021-12-29T08:06:00Z</cp:lastPrinted>
  <dcterms:created xsi:type="dcterms:W3CDTF">2021-12-29T08:04:00Z</dcterms:created>
  <dcterms:modified xsi:type="dcterms:W3CDTF">2021-12-27T16:36:00Z</dcterms:modified>
</cp:coreProperties>
</file>