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9B" w:rsidRPr="00A851DE" w:rsidRDefault="008F199B" w:rsidP="002D7487">
      <w:pPr>
        <w:rPr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17pt;margin-top:-18pt;width:40.65pt;height:50.6pt;z-index:251658240">
            <v:imagedata r:id="rId5" o:title=""/>
          </v:shape>
        </w:pict>
      </w:r>
    </w:p>
    <w:p w:rsidR="008F199B" w:rsidRPr="00A851DE" w:rsidRDefault="008F199B" w:rsidP="00A851DE">
      <w:pPr>
        <w:rPr>
          <w:b/>
          <w:lang w:val="ru-RU"/>
        </w:rPr>
      </w:pPr>
    </w:p>
    <w:p w:rsidR="008F199B" w:rsidRPr="00A851DE" w:rsidRDefault="008F199B" w:rsidP="003166A2">
      <w:pPr>
        <w:pStyle w:val="a"/>
        <w:jc w:val="center"/>
        <w:rPr>
          <w:b/>
          <w:sz w:val="24"/>
          <w:szCs w:val="24"/>
          <w:lang w:val="ru-RU"/>
        </w:rPr>
      </w:pPr>
      <w:r w:rsidRPr="00A851DE">
        <w:rPr>
          <w:b/>
          <w:sz w:val="24"/>
          <w:szCs w:val="24"/>
          <w:lang w:val="ru-RU"/>
        </w:rPr>
        <w:t>АДМИНИСТРАЦИЯ  КОРЖЕВСКОГО СЕЛЬСКОГО ПОСЕЛЕНИЯ</w:t>
      </w:r>
    </w:p>
    <w:p w:rsidR="008F199B" w:rsidRPr="00A851DE" w:rsidRDefault="008F199B" w:rsidP="003166A2">
      <w:pPr>
        <w:pStyle w:val="a"/>
        <w:jc w:val="center"/>
        <w:rPr>
          <w:b/>
          <w:sz w:val="24"/>
          <w:szCs w:val="24"/>
          <w:lang w:val="ru-RU"/>
        </w:rPr>
      </w:pPr>
      <w:r w:rsidRPr="00A851DE">
        <w:rPr>
          <w:b/>
          <w:sz w:val="24"/>
          <w:szCs w:val="24"/>
          <w:lang w:val="ru-RU"/>
        </w:rPr>
        <w:t>СЛАВЯНСКОГО  РАЙОНА</w:t>
      </w:r>
    </w:p>
    <w:p w:rsidR="008F199B" w:rsidRPr="00A851DE" w:rsidRDefault="008F199B" w:rsidP="003166A2">
      <w:pPr>
        <w:pStyle w:val="a"/>
        <w:jc w:val="center"/>
        <w:rPr>
          <w:b/>
          <w:sz w:val="24"/>
          <w:szCs w:val="24"/>
          <w:lang w:val="ru-RU"/>
        </w:rPr>
      </w:pPr>
    </w:p>
    <w:p w:rsidR="008F199B" w:rsidRPr="00A851DE" w:rsidRDefault="008F199B" w:rsidP="003166A2">
      <w:pPr>
        <w:pStyle w:val="a"/>
        <w:jc w:val="center"/>
        <w:rPr>
          <w:b/>
          <w:sz w:val="30"/>
          <w:lang w:val="ru-RU"/>
        </w:rPr>
      </w:pPr>
      <w:r w:rsidRPr="00A851DE">
        <w:rPr>
          <w:b/>
          <w:sz w:val="30"/>
          <w:lang w:val="ru-RU"/>
        </w:rPr>
        <w:t>ПОСТАНОВЛЕНИЕ</w:t>
      </w:r>
    </w:p>
    <w:p w:rsidR="008F199B" w:rsidRPr="00A851DE" w:rsidRDefault="008F199B" w:rsidP="00FA5F1F">
      <w:pPr>
        <w:rPr>
          <w:b/>
          <w:lang w:val="ru-RU"/>
        </w:rPr>
      </w:pPr>
      <w:r w:rsidRPr="00A851DE">
        <w:rPr>
          <w:b/>
          <w:lang w:val="ru-RU"/>
        </w:rPr>
        <w:t xml:space="preserve">            </w:t>
      </w:r>
    </w:p>
    <w:p w:rsidR="008F199B" w:rsidRPr="008C0932" w:rsidRDefault="008F199B">
      <w:pPr>
        <w:jc w:val="both"/>
        <w:rPr>
          <w:b/>
          <w:sz w:val="22"/>
          <w:szCs w:val="22"/>
          <w:lang w:val="ru-RU"/>
        </w:rPr>
      </w:pPr>
      <w:r w:rsidRPr="008C0932">
        <w:rPr>
          <w:b/>
          <w:lang w:val="ru-RU"/>
        </w:rPr>
        <w:t xml:space="preserve">                     </w:t>
      </w:r>
      <w:r w:rsidRPr="008C0932">
        <w:rPr>
          <w:b/>
          <w:sz w:val="22"/>
          <w:szCs w:val="22"/>
          <w:lang w:val="ru-RU"/>
        </w:rPr>
        <w:t>от 17.11.2021                                                                                     № 207</w:t>
      </w:r>
    </w:p>
    <w:p w:rsidR="008F199B" w:rsidRPr="008C0932" w:rsidRDefault="008F199B" w:rsidP="00B713D2">
      <w:pPr>
        <w:ind w:left="-560"/>
        <w:jc w:val="center"/>
        <w:rPr>
          <w:b/>
          <w:bCs/>
          <w:sz w:val="22"/>
          <w:szCs w:val="22"/>
          <w:lang w:val="ru-RU"/>
        </w:rPr>
      </w:pPr>
      <w:r w:rsidRPr="008C0932">
        <w:rPr>
          <w:b/>
          <w:bCs/>
          <w:sz w:val="22"/>
          <w:szCs w:val="22"/>
          <w:lang w:val="ru-RU"/>
        </w:rPr>
        <w:t xml:space="preserve">               х. Коржевский</w:t>
      </w:r>
    </w:p>
    <w:p w:rsidR="008F199B" w:rsidRPr="00A851DE" w:rsidRDefault="008F199B">
      <w:pPr>
        <w:jc w:val="both"/>
        <w:rPr>
          <w:lang w:val="ru-RU"/>
        </w:rPr>
      </w:pPr>
    </w:p>
    <w:p w:rsidR="008F199B" w:rsidRPr="00A851DE" w:rsidRDefault="008F199B">
      <w:pPr>
        <w:jc w:val="both"/>
        <w:rPr>
          <w:lang w:val="ru-RU"/>
        </w:rPr>
      </w:pPr>
    </w:p>
    <w:p w:rsidR="008F199B" w:rsidRPr="00D97E8F" w:rsidRDefault="008F199B" w:rsidP="00D97E8F">
      <w:pPr>
        <w:jc w:val="center"/>
        <w:rPr>
          <w:rFonts w:cs="Arial"/>
          <w:b/>
          <w:bCs/>
          <w:color w:val="000000"/>
          <w:shd w:val="clear" w:color="auto" w:fill="FFFFFF"/>
          <w:lang w:val="ru-RU"/>
        </w:rPr>
      </w:pPr>
      <w:r w:rsidRPr="00A851DE">
        <w:rPr>
          <w:b/>
          <w:bCs/>
          <w:lang w:val="ru-RU"/>
        </w:rPr>
        <w:t xml:space="preserve">  </w:t>
      </w:r>
      <w:r>
        <w:rPr>
          <w:rStyle w:val="Strong"/>
          <w:rFonts w:cs="Arial"/>
          <w:color w:val="000000"/>
          <w:shd w:val="clear" w:color="auto" w:fill="FFFFFF"/>
          <w:lang w:val="ru-RU"/>
        </w:rPr>
        <w:t>О создании рейдовой группы по патрулированию территории Коржевского сельского поселения Славянского района</w:t>
      </w:r>
    </w:p>
    <w:p w:rsidR="008F199B" w:rsidRPr="00A851DE" w:rsidRDefault="008F199B" w:rsidP="009B3C4B">
      <w:pPr>
        <w:jc w:val="center"/>
        <w:rPr>
          <w:b/>
          <w:bCs/>
          <w:lang w:val="ru-RU"/>
        </w:rPr>
      </w:pPr>
    </w:p>
    <w:p w:rsidR="008F199B" w:rsidRDefault="008F199B" w:rsidP="00D97E8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целях предотвращения угрозы распространения на территории Коржевского сельского поселения новой коронавирусной инфекции (</w:t>
      </w:r>
      <w:r>
        <w:rPr>
          <w:rFonts w:cs="Arial"/>
          <w:color w:val="000000"/>
          <w:sz w:val="28"/>
          <w:szCs w:val="28"/>
          <w:lang w:val="en-US"/>
        </w:rPr>
        <w:t>COVID</w:t>
      </w:r>
      <w:r w:rsidRPr="00D97E8F">
        <w:rPr>
          <w:rFonts w:cs="Arial"/>
          <w:color w:val="000000"/>
          <w:sz w:val="28"/>
          <w:szCs w:val="28"/>
        </w:rPr>
        <w:t>-19</w:t>
      </w:r>
      <w:r>
        <w:rPr>
          <w:rFonts w:cs="Arial"/>
          <w:color w:val="000000"/>
          <w:sz w:val="28"/>
          <w:szCs w:val="28"/>
        </w:rPr>
        <w:t>),   п о с т а н о в л  я ю:</w:t>
      </w:r>
    </w:p>
    <w:p w:rsidR="008F199B" w:rsidRPr="00D97E8F" w:rsidRDefault="008F199B" w:rsidP="00D97E8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1. Создать рейдовую группу по патрулированию территории Коржевского сельского поселения согласно приложению.</w:t>
      </w:r>
    </w:p>
    <w:p w:rsidR="008F199B" w:rsidRDefault="008F199B" w:rsidP="00F563AD">
      <w:pPr>
        <w:suppressAutoHyphens/>
        <w:ind w:right="140"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2. Утвердить график работы </w:t>
      </w:r>
      <w:r w:rsidRPr="00087A50">
        <w:rPr>
          <w:lang w:val="ru-RU"/>
        </w:rPr>
        <w:t>рейдовой группы по объектам потребительской сферы на территории Коржевского сельского поселения</w:t>
      </w:r>
      <w:r>
        <w:rPr>
          <w:lang w:val="ru-RU"/>
        </w:rPr>
        <w:t xml:space="preserve"> в 2021 году.</w:t>
      </w:r>
    </w:p>
    <w:p w:rsidR="008F199B" w:rsidRPr="00A851DE" w:rsidRDefault="008F199B" w:rsidP="00F563AD">
      <w:pPr>
        <w:suppressAutoHyphens/>
        <w:ind w:right="140" w:firstLine="709"/>
        <w:jc w:val="both"/>
        <w:rPr>
          <w:bCs/>
          <w:lang w:val="ru-RU"/>
        </w:rPr>
      </w:pPr>
      <w:r>
        <w:rPr>
          <w:bCs/>
          <w:lang w:val="ru-RU"/>
        </w:rPr>
        <w:t>3</w:t>
      </w:r>
      <w:r w:rsidRPr="00A851DE">
        <w:rPr>
          <w:bCs/>
          <w:lang w:val="ru-RU"/>
        </w:rPr>
        <w:t>. Контроль за выполнением настоящего постановления оставляю за собой.</w:t>
      </w:r>
    </w:p>
    <w:p w:rsidR="008F199B" w:rsidRPr="00A851DE" w:rsidRDefault="008F199B" w:rsidP="00F563AD">
      <w:pPr>
        <w:suppressAutoHyphens/>
        <w:ind w:right="140" w:firstLine="709"/>
        <w:jc w:val="both"/>
        <w:rPr>
          <w:bCs/>
          <w:lang w:val="ru-RU"/>
        </w:rPr>
      </w:pPr>
      <w:r>
        <w:rPr>
          <w:bCs/>
          <w:lang w:val="ru-RU"/>
        </w:rPr>
        <w:t>4</w:t>
      </w:r>
      <w:r w:rsidRPr="00A851DE">
        <w:rPr>
          <w:bCs/>
          <w:lang w:val="ru-RU"/>
        </w:rPr>
        <w:t xml:space="preserve">. Постановление вступает в силу со дня его подписания. </w:t>
      </w:r>
    </w:p>
    <w:p w:rsidR="008F199B" w:rsidRDefault="008F199B" w:rsidP="00F563A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8F199B" w:rsidRDefault="008F199B" w:rsidP="00F563A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8F199B" w:rsidRPr="00A851DE" w:rsidRDefault="008F199B" w:rsidP="00F563A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8F199B" w:rsidRPr="00A851DE" w:rsidRDefault="008F199B" w:rsidP="00F563AD">
      <w:pPr>
        <w:suppressAutoHyphens/>
        <w:ind w:right="140"/>
        <w:jc w:val="both"/>
        <w:rPr>
          <w:bCs/>
          <w:lang w:val="ru-RU"/>
        </w:rPr>
      </w:pPr>
      <w:r w:rsidRPr="00A851DE">
        <w:rPr>
          <w:bCs/>
          <w:lang w:val="ru-RU"/>
        </w:rPr>
        <w:t>Глава Коржевского сельского поселения                           Л.Н.Трегубова</w:t>
      </w: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</w:pP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</w:pP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</w:pP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</w:pP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</w:pP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</w:pP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</w:pP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</w:pP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</w:pP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</w:pP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</w:pP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</w:pP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</w:pP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</w:pP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</w:pP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</w:pPr>
    </w:p>
    <w:p w:rsidR="008F199B" w:rsidRPr="002027AE" w:rsidRDefault="008F199B" w:rsidP="00833CEF">
      <w:pPr>
        <w:pStyle w:val="NormalWeb"/>
        <w:ind w:left="5220"/>
        <w:rPr>
          <w:sz w:val="28"/>
          <w:szCs w:val="28"/>
        </w:rPr>
      </w:pPr>
      <w:r w:rsidRPr="002027AE">
        <w:rPr>
          <w:sz w:val="28"/>
          <w:szCs w:val="28"/>
        </w:rPr>
        <w:t xml:space="preserve">ПРИЛОЖЕНИЕ № 1  </w:t>
      </w:r>
    </w:p>
    <w:p w:rsidR="008F199B" w:rsidRDefault="008F199B" w:rsidP="00833CEF">
      <w:pPr>
        <w:pStyle w:val="NormalWeb"/>
        <w:spacing w:before="0" w:beforeAutospacing="0" w:after="0" w:afterAutospacing="0"/>
        <w:ind w:left="5222"/>
        <w:rPr>
          <w:sz w:val="28"/>
          <w:szCs w:val="28"/>
        </w:rPr>
      </w:pPr>
      <w:r>
        <w:rPr>
          <w:sz w:val="28"/>
          <w:szCs w:val="28"/>
        </w:rPr>
        <w:t>УТВЕРЖДЕН</w:t>
      </w:r>
      <w:r>
        <w:rPr>
          <w:sz w:val="28"/>
          <w:szCs w:val="28"/>
        </w:rPr>
        <w:br/>
        <w:t>постановлением</w:t>
      </w:r>
      <w:r w:rsidRPr="00194E7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Коржевского сельского поселения</w:t>
      </w:r>
    </w:p>
    <w:p w:rsidR="008F199B" w:rsidRDefault="008F199B" w:rsidP="00833CEF">
      <w:pPr>
        <w:pStyle w:val="NormalWeb"/>
        <w:spacing w:before="0" w:beforeAutospacing="0" w:after="0" w:afterAutospacing="0"/>
        <w:ind w:left="5222"/>
        <w:rPr>
          <w:sz w:val="28"/>
          <w:szCs w:val="28"/>
        </w:rPr>
      </w:pPr>
      <w:r>
        <w:rPr>
          <w:sz w:val="28"/>
          <w:szCs w:val="28"/>
        </w:rPr>
        <w:t xml:space="preserve">Славянского района </w:t>
      </w:r>
    </w:p>
    <w:p w:rsidR="008F199B" w:rsidRDefault="008F199B" w:rsidP="00833CEF">
      <w:pPr>
        <w:pStyle w:val="NormalWeb"/>
        <w:spacing w:before="0" w:beforeAutospacing="0" w:after="0" w:afterAutospacing="0"/>
        <w:ind w:left="5222"/>
        <w:rPr>
          <w:color w:val="000000"/>
          <w:sz w:val="28"/>
          <w:szCs w:val="28"/>
        </w:rPr>
      </w:pPr>
      <w:r w:rsidRPr="00B92678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17.11.2021</w:t>
      </w:r>
      <w:r w:rsidRPr="00B92678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207</w:t>
      </w:r>
      <w:r w:rsidRPr="00B92678">
        <w:rPr>
          <w:color w:val="000000"/>
          <w:sz w:val="28"/>
          <w:szCs w:val="28"/>
        </w:rPr>
        <w:br/>
      </w:r>
    </w:p>
    <w:p w:rsidR="008F199B" w:rsidRDefault="008F199B" w:rsidP="00833CEF">
      <w:pPr>
        <w:pStyle w:val="NormalWeb"/>
        <w:spacing w:before="0" w:beforeAutospacing="0" w:after="0" w:afterAutospacing="0"/>
        <w:ind w:left="5222"/>
        <w:rPr>
          <w:color w:val="000000"/>
          <w:sz w:val="28"/>
          <w:szCs w:val="28"/>
        </w:rPr>
      </w:pPr>
    </w:p>
    <w:p w:rsidR="008F199B" w:rsidRPr="00B92678" w:rsidRDefault="008F199B" w:rsidP="00833CEF">
      <w:pPr>
        <w:pStyle w:val="NormalWeb"/>
        <w:spacing w:before="0" w:beforeAutospacing="0" w:after="0" w:afterAutospacing="0"/>
        <w:ind w:left="5222"/>
        <w:rPr>
          <w:b/>
          <w:color w:val="000000"/>
          <w:sz w:val="28"/>
          <w:szCs w:val="28"/>
        </w:rPr>
      </w:pPr>
    </w:p>
    <w:p w:rsidR="008F199B" w:rsidRDefault="008F199B" w:rsidP="00833CEF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СОСТАВ</w:t>
      </w:r>
    </w:p>
    <w:p w:rsidR="008F199B" w:rsidRDefault="008F199B" w:rsidP="00833CE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рейдовой группы по патрулированию территории Коржевского сельского поселения</w:t>
      </w:r>
    </w:p>
    <w:p w:rsidR="008F199B" w:rsidRDefault="008F199B" w:rsidP="00833CE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3196"/>
        <w:gridCol w:w="5670"/>
      </w:tblGrid>
      <w:tr w:rsidR="008F199B" w:rsidRPr="005106F7" w:rsidTr="00C04431">
        <w:tc>
          <w:tcPr>
            <w:tcW w:w="456" w:type="dxa"/>
          </w:tcPr>
          <w:p w:rsidR="008F199B" w:rsidRPr="005106F7" w:rsidRDefault="008F199B" w:rsidP="00C044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</w:rPr>
            </w:pPr>
          </w:p>
        </w:tc>
        <w:tc>
          <w:tcPr>
            <w:tcW w:w="3196" w:type="dxa"/>
          </w:tcPr>
          <w:p w:rsidR="008F199B" w:rsidRPr="005106F7" w:rsidRDefault="008F199B" w:rsidP="00C044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</w:rPr>
            </w:pPr>
            <w:r w:rsidRPr="005106F7">
              <w:rPr>
                <w:rStyle w:val="Strong"/>
                <w:b w:val="0"/>
              </w:rPr>
              <w:t>Ф.И.О.</w:t>
            </w:r>
          </w:p>
        </w:tc>
        <w:tc>
          <w:tcPr>
            <w:tcW w:w="5670" w:type="dxa"/>
          </w:tcPr>
          <w:p w:rsidR="008F199B" w:rsidRPr="005106F7" w:rsidRDefault="008F199B" w:rsidP="00C044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</w:rPr>
            </w:pPr>
            <w:r w:rsidRPr="005106F7">
              <w:rPr>
                <w:rStyle w:val="Strong"/>
                <w:b w:val="0"/>
              </w:rPr>
              <w:t xml:space="preserve">Должность </w:t>
            </w:r>
          </w:p>
        </w:tc>
      </w:tr>
      <w:tr w:rsidR="008F199B" w:rsidRPr="00833CEF" w:rsidTr="00C04431">
        <w:trPr>
          <w:trHeight w:val="583"/>
        </w:trPr>
        <w:tc>
          <w:tcPr>
            <w:tcW w:w="456" w:type="dxa"/>
          </w:tcPr>
          <w:p w:rsidR="008F199B" w:rsidRPr="005106F7" w:rsidRDefault="008F199B" w:rsidP="00C044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</w:rPr>
            </w:pPr>
            <w:r w:rsidRPr="005106F7">
              <w:rPr>
                <w:rStyle w:val="Strong"/>
                <w:b w:val="0"/>
              </w:rPr>
              <w:t>1</w:t>
            </w:r>
          </w:p>
        </w:tc>
        <w:tc>
          <w:tcPr>
            <w:tcW w:w="3196" w:type="dxa"/>
            <w:vAlign w:val="center"/>
          </w:tcPr>
          <w:p w:rsidR="008F199B" w:rsidRDefault="008F199B" w:rsidP="00C04431">
            <w:r w:rsidRPr="00B31FF1">
              <w:rPr>
                <w:lang w:val="ru-RU"/>
              </w:rPr>
              <w:t>Леткиман</w:t>
            </w:r>
            <w:r>
              <w:t xml:space="preserve"> </w:t>
            </w:r>
            <w:r w:rsidRPr="00B31FF1">
              <w:rPr>
                <w:lang w:val="ru-RU"/>
              </w:rPr>
              <w:t>Яков</w:t>
            </w:r>
            <w:r>
              <w:t xml:space="preserve"> </w:t>
            </w:r>
            <w:r w:rsidRPr="00B31FF1">
              <w:rPr>
                <w:lang w:val="ru-RU"/>
              </w:rPr>
              <w:t>Алексеевич</w:t>
            </w:r>
          </w:p>
        </w:tc>
        <w:tc>
          <w:tcPr>
            <w:tcW w:w="5670" w:type="dxa"/>
            <w:vAlign w:val="center"/>
          </w:tcPr>
          <w:p w:rsidR="008F199B" w:rsidRPr="00833CEF" w:rsidRDefault="008F199B" w:rsidP="00C04431">
            <w:pPr>
              <w:rPr>
                <w:lang w:val="ru-RU"/>
              </w:rPr>
            </w:pPr>
            <w:r w:rsidRPr="00833CEF">
              <w:rPr>
                <w:lang w:val="ru-RU"/>
              </w:rPr>
              <w:t>Участковый уполномоченный Коржевского сельского поселения (по согласованию)</w:t>
            </w:r>
          </w:p>
        </w:tc>
      </w:tr>
      <w:tr w:rsidR="008F199B" w:rsidRPr="005106F7" w:rsidTr="00C04431">
        <w:tc>
          <w:tcPr>
            <w:tcW w:w="456" w:type="dxa"/>
          </w:tcPr>
          <w:p w:rsidR="008F199B" w:rsidRPr="005106F7" w:rsidRDefault="008F199B" w:rsidP="00C044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</w:rPr>
            </w:pPr>
            <w:r w:rsidRPr="005106F7">
              <w:rPr>
                <w:rStyle w:val="Strong"/>
                <w:b w:val="0"/>
              </w:rPr>
              <w:t>2</w:t>
            </w:r>
          </w:p>
        </w:tc>
        <w:tc>
          <w:tcPr>
            <w:tcW w:w="3196" w:type="dxa"/>
            <w:vAlign w:val="center"/>
          </w:tcPr>
          <w:p w:rsidR="008F199B" w:rsidRDefault="008F199B" w:rsidP="00C04431">
            <w:r w:rsidRPr="00B31FF1">
              <w:rPr>
                <w:lang w:val="ru-RU"/>
              </w:rPr>
              <w:t>Кузьмина</w:t>
            </w:r>
            <w:r>
              <w:t xml:space="preserve"> </w:t>
            </w:r>
            <w:r w:rsidRPr="00B31FF1">
              <w:rPr>
                <w:lang w:val="ru-RU"/>
              </w:rPr>
              <w:t>Карина</w:t>
            </w:r>
            <w:r>
              <w:t xml:space="preserve"> </w:t>
            </w:r>
            <w:r w:rsidRPr="00B31FF1">
              <w:rPr>
                <w:lang w:val="ru-RU"/>
              </w:rPr>
              <w:t>Александровна</w:t>
            </w:r>
          </w:p>
        </w:tc>
        <w:tc>
          <w:tcPr>
            <w:tcW w:w="5670" w:type="dxa"/>
            <w:vAlign w:val="center"/>
          </w:tcPr>
          <w:p w:rsidR="008F199B" w:rsidRDefault="008F199B" w:rsidP="00C04431">
            <w:r w:rsidRPr="00B31FF1">
              <w:rPr>
                <w:lang w:val="ru-RU"/>
              </w:rPr>
              <w:t>Специалист</w:t>
            </w:r>
            <w:r>
              <w:t xml:space="preserve"> </w:t>
            </w:r>
            <w:r w:rsidRPr="00B31FF1">
              <w:rPr>
                <w:lang w:val="ru-RU"/>
              </w:rPr>
              <w:t>по</w:t>
            </w:r>
            <w:r>
              <w:t xml:space="preserve"> </w:t>
            </w:r>
            <w:r w:rsidRPr="00B31FF1">
              <w:rPr>
                <w:lang w:val="ru-RU"/>
              </w:rPr>
              <w:t>безопасности</w:t>
            </w:r>
            <w:r>
              <w:t xml:space="preserve"> </w:t>
            </w:r>
            <w:r w:rsidRPr="00B31FF1">
              <w:rPr>
                <w:lang w:val="ru-RU"/>
              </w:rPr>
              <w:t>населения</w:t>
            </w:r>
          </w:p>
        </w:tc>
      </w:tr>
      <w:tr w:rsidR="008F199B" w:rsidRPr="00833CEF" w:rsidTr="00C04431">
        <w:tc>
          <w:tcPr>
            <w:tcW w:w="456" w:type="dxa"/>
          </w:tcPr>
          <w:p w:rsidR="008F199B" w:rsidRPr="005106F7" w:rsidRDefault="008F199B" w:rsidP="00C044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</w:rPr>
            </w:pPr>
            <w:r w:rsidRPr="005106F7">
              <w:rPr>
                <w:rStyle w:val="Strong"/>
                <w:b w:val="0"/>
              </w:rPr>
              <w:t>3</w:t>
            </w:r>
          </w:p>
        </w:tc>
        <w:tc>
          <w:tcPr>
            <w:tcW w:w="3196" w:type="dxa"/>
          </w:tcPr>
          <w:p w:rsidR="008F199B" w:rsidRDefault="008F199B" w:rsidP="00C04431">
            <w:r w:rsidRPr="00B31FF1">
              <w:rPr>
                <w:lang w:val="ru-RU"/>
              </w:rPr>
              <w:t>Платонова</w:t>
            </w:r>
            <w:r>
              <w:t xml:space="preserve"> </w:t>
            </w:r>
            <w:r w:rsidRPr="00B31FF1">
              <w:rPr>
                <w:lang w:val="ru-RU"/>
              </w:rPr>
              <w:t>Валентина</w:t>
            </w:r>
            <w:r>
              <w:t xml:space="preserve"> </w:t>
            </w:r>
            <w:r w:rsidRPr="00B31FF1">
              <w:rPr>
                <w:lang w:val="ru-RU"/>
              </w:rPr>
              <w:t>Александровна</w:t>
            </w:r>
          </w:p>
        </w:tc>
        <w:tc>
          <w:tcPr>
            <w:tcW w:w="5670" w:type="dxa"/>
            <w:vAlign w:val="center"/>
          </w:tcPr>
          <w:p w:rsidR="008F199B" w:rsidRPr="00833CEF" w:rsidRDefault="008F199B" w:rsidP="00C04431">
            <w:pPr>
              <w:rPr>
                <w:lang w:val="ru-RU"/>
              </w:rPr>
            </w:pPr>
            <w:r w:rsidRPr="00833CEF">
              <w:rPr>
                <w:lang w:val="ru-RU"/>
              </w:rPr>
              <w:t>Специалист 2 категории по доходам, вопросам торговли, предпринимательства, развития малого и среднего бизнеса</w:t>
            </w:r>
          </w:p>
        </w:tc>
      </w:tr>
      <w:tr w:rsidR="008F199B" w:rsidRPr="00833CEF" w:rsidTr="00C04431">
        <w:tc>
          <w:tcPr>
            <w:tcW w:w="456" w:type="dxa"/>
          </w:tcPr>
          <w:p w:rsidR="008F199B" w:rsidRPr="005106F7" w:rsidRDefault="008F199B" w:rsidP="00C044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4</w:t>
            </w:r>
          </w:p>
        </w:tc>
        <w:tc>
          <w:tcPr>
            <w:tcW w:w="3196" w:type="dxa"/>
          </w:tcPr>
          <w:p w:rsidR="008F199B" w:rsidRPr="00B31FF1" w:rsidRDefault="008F199B" w:rsidP="00C04431">
            <w:pPr>
              <w:rPr>
                <w:lang w:val="ru-RU"/>
              </w:rPr>
            </w:pPr>
            <w:r>
              <w:rPr>
                <w:lang w:val="ru-RU"/>
              </w:rPr>
              <w:t>Ченская Юлия Алексеевна</w:t>
            </w:r>
          </w:p>
        </w:tc>
        <w:tc>
          <w:tcPr>
            <w:tcW w:w="5670" w:type="dxa"/>
            <w:vAlign w:val="center"/>
          </w:tcPr>
          <w:p w:rsidR="008F199B" w:rsidRPr="00833CEF" w:rsidRDefault="008F199B" w:rsidP="00C04431">
            <w:pPr>
              <w:rPr>
                <w:lang w:val="ru-RU"/>
              </w:rPr>
            </w:pPr>
            <w:r>
              <w:rPr>
                <w:lang w:val="ru-RU"/>
              </w:rPr>
              <w:t>Директор МКУ «Коржевский центр»</w:t>
            </w:r>
          </w:p>
        </w:tc>
      </w:tr>
      <w:tr w:rsidR="008F199B" w:rsidRPr="00833CEF" w:rsidTr="00C04431">
        <w:tc>
          <w:tcPr>
            <w:tcW w:w="456" w:type="dxa"/>
          </w:tcPr>
          <w:p w:rsidR="008F199B" w:rsidRPr="005106F7" w:rsidRDefault="008F199B" w:rsidP="00C0443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5</w:t>
            </w:r>
          </w:p>
        </w:tc>
        <w:tc>
          <w:tcPr>
            <w:tcW w:w="3196" w:type="dxa"/>
          </w:tcPr>
          <w:p w:rsidR="008F199B" w:rsidRPr="00B31FF1" w:rsidRDefault="008F199B" w:rsidP="00C04431">
            <w:pPr>
              <w:rPr>
                <w:lang w:val="ru-RU"/>
              </w:rPr>
            </w:pPr>
            <w:r>
              <w:rPr>
                <w:lang w:val="ru-RU"/>
              </w:rPr>
              <w:t>Собянина Ирина Ивановна</w:t>
            </w:r>
          </w:p>
        </w:tc>
        <w:tc>
          <w:tcPr>
            <w:tcW w:w="5670" w:type="dxa"/>
            <w:vAlign w:val="center"/>
          </w:tcPr>
          <w:p w:rsidR="008F199B" w:rsidRPr="00833CEF" w:rsidRDefault="008F199B" w:rsidP="00C04431">
            <w:pPr>
              <w:rPr>
                <w:lang w:val="ru-RU"/>
              </w:rPr>
            </w:pPr>
            <w:r>
              <w:rPr>
                <w:lang w:val="ru-RU"/>
              </w:rPr>
              <w:t>Специалист по работе с населением</w:t>
            </w:r>
          </w:p>
        </w:tc>
      </w:tr>
    </w:tbl>
    <w:p w:rsidR="008F199B" w:rsidRDefault="008F199B" w:rsidP="00833CEF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8F199B" w:rsidRDefault="008F199B" w:rsidP="00833CEF">
      <w:pPr>
        <w:pStyle w:val="NormalWeb"/>
        <w:jc w:val="center"/>
        <w:rPr>
          <w:rStyle w:val="Strong"/>
          <w:sz w:val="28"/>
          <w:szCs w:val="28"/>
        </w:rPr>
      </w:pPr>
    </w:p>
    <w:p w:rsidR="008F199B" w:rsidRPr="00833CEF" w:rsidRDefault="008F199B" w:rsidP="00833CEF">
      <w:pPr>
        <w:ind w:right="-81"/>
        <w:rPr>
          <w:lang w:val="ru-RU"/>
        </w:rPr>
      </w:pPr>
    </w:p>
    <w:p w:rsidR="008F199B" w:rsidRPr="00833CEF" w:rsidRDefault="008F199B" w:rsidP="00833CEF">
      <w:pPr>
        <w:ind w:right="-81"/>
        <w:jc w:val="center"/>
        <w:rPr>
          <w:lang w:val="ru-RU"/>
        </w:rPr>
      </w:pPr>
    </w:p>
    <w:p w:rsidR="008F199B" w:rsidRPr="00833CEF" w:rsidRDefault="008F199B" w:rsidP="00833CEF">
      <w:pPr>
        <w:ind w:right="-81"/>
        <w:rPr>
          <w:lang w:val="ru-RU"/>
        </w:rPr>
      </w:pPr>
      <w:r w:rsidRPr="00833CEF">
        <w:rPr>
          <w:lang w:val="ru-RU"/>
        </w:rPr>
        <w:t>Специалист по безопасности населения                                        К.А.Кузьмина</w:t>
      </w:r>
    </w:p>
    <w:p w:rsidR="008F199B" w:rsidRDefault="008F199B" w:rsidP="00833CEF">
      <w:pPr>
        <w:pStyle w:val="Heading1"/>
        <w:rPr>
          <w:sz w:val="28"/>
          <w:szCs w:val="28"/>
        </w:rPr>
      </w:pP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</w:pP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</w:pP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</w:pP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</w:pP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</w:pP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</w:pP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</w:pP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</w:pP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</w:pP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</w:pP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</w:pPr>
    </w:p>
    <w:p w:rsidR="008F199B" w:rsidRDefault="008F199B" w:rsidP="0049668F">
      <w:pPr>
        <w:suppressAutoHyphens/>
        <w:ind w:right="140"/>
        <w:jc w:val="both"/>
        <w:rPr>
          <w:bCs/>
          <w:lang w:val="ru-RU"/>
        </w:rPr>
        <w:sectPr w:rsidR="008F199B" w:rsidSect="00CD40EA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8F199B" w:rsidRDefault="008F199B" w:rsidP="00087A50">
      <w:pPr>
        <w:ind w:left="10260" w:right="-266"/>
        <w:rPr>
          <w:lang w:val="ru-RU"/>
        </w:rPr>
      </w:pPr>
    </w:p>
    <w:p w:rsidR="008F199B" w:rsidRPr="00087A50" w:rsidRDefault="008F199B" w:rsidP="00087A50">
      <w:pPr>
        <w:ind w:left="10260" w:right="-266"/>
        <w:rPr>
          <w:lang w:val="ru-RU"/>
        </w:rPr>
      </w:pPr>
      <w:r w:rsidRPr="00087A50">
        <w:rPr>
          <w:lang w:val="ru-RU"/>
        </w:rPr>
        <w:t>ПРИЛОЖЕНИЕ № 2</w:t>
      </w:r>
    </w:p>
    <w:p w:rsidR="008F199B" w:rsidRPr="00087A50" w:rsidRDefault="008F199B" w:rsidP="00087A50">
      <w:pPr>
        <w:ind w:left="10260" w:right="-266"/>
        <w:rPr>
          <w:lang w:val="ru-RU"/>
        </w:rPr>
      </w:pPr>
    </w:p>
    <w:p w:rsidR="008F199B" w:rsidRPr="00087A50" w:rsidRDefault="008F199B" w:rsidP="00087A50">
      <w:pPr>
        <w:ind w:left="10260" w:right="-266"/>
        <w:rPr>
          <w:lang w:val="ru-RU"/>
        </w:rPr>
      </w:pPr>
      <w:r w:rsidRPr="00087A50">
        <w:rPr>
          <w:lang w:val="ru-RU"/>
        </w:rPr>
        <w:t>УТВЕРЖДЕН</w:t>
      </w:r>
    </w:p>
    <w:p w:rsidR="008F199B" w:rsidRPr="00087A50" w:rsidRDefault="008F199B" w:rsidP="00087A50">
      <w:pPr>
        <w:ind w:left="10260" w:right="-266"/>
        <w:rPr>
          <w:lang w:val="ru-RU"/>
        </w:rPr>
      </w:pPr>
      <w:r w:rsidRPr="00087A50">
        <w:rPr>
          <w:lang w:val="ru-RU"/>
        </w:rPr>
        <w:t>постановлением администрации</w:t>
      </w:r>
    </w:p>
    <w:p w:rsidR="008F199B" w:rsidRPr="00087A50" w:rsidRDefault="008F199B" w:rsidP="00087A50">
      <w:pPr>
        <w:ind w:left="10260" w:right="-266"/>
        <w:rPr>
          <w:lang w:val="ru-RU"/>
        </w:rPr>
      </w:pPr>
      <w:r w:rsidRPr="00087A50">
        <w:rPr>
          <w:lang w:val="ru-RU"/>
        </w:rPr>
        <w:t>Коржевского сельского поселения</w:t>
      </w:r>
    </w:p>
    <w:p w:rsidR="008F199B" w:rsidRDefault="008F199B" w:rsidP="00087A50">
      <w:pPr>
        <w:ind w:left="10260" w:right="-266"/>
      </w:pPr>
      <w:r w:rsidRPr="00087A50">
        <w:rPr>
          <w:lang w:val="ru-RU"/>
        </w:rPr>
        <w:t>от</w:t>
      </w:r>
      <w:r>
        <w:t xml:space="preserve"> 17.11.2021 № 207</w:t>
      </w:r>
    </w:p>
    <w:p w:rsidR="008F199B" w:rsidRDefault="008F199B" w:rsidP="00087A50">
      <w:pPr>
        <w:ind w:right="-266"/>
      </w:pPr>
    </w:p>
    <w:p w:rsidR="008F199B" w:rsidRPr="00CA0C87" w:rsidRDefault="008F199B" w:rsidP="00087A50">
      <w:pPr>
        <w:jc w:val="center"/>
        <w:rPr>
          <w:b/>
          <w:lang w:val="ru-RU"/>
        </w:rPr>
      </w:pPr>
      <w:r w:rsidRPr="00087A50">
        <w:rPr>
          <w:b/>
          <w:lang w:val="ru-RU"/>
        </w:rPr>
        <w:t>Г Р А Ф И К</w:t>
      </w:r>
    </w:p>
    <w:p w:rsidR="008F199B" w:rsidRPr="00087A50" w:rsidRDefault="008F199B" w:rsidP="00087A50">
      <w:pPr>
        <w:jc w:val="center"/>
        <w:rPr>
          <w:lang w:val="ru-RU"/>
        </w:rPr>
      </w:pPr>
      <w:r w:rsidRPr="00CA0C87">
        <w:rPr>
          <w:lang w:val="ru-RU"/>
        </w:rPr>
        <w:t xml:space="preserve"> работы рейдовой группы по объектам потребительской сферы на территории</w:t>
      </w:r>
      <w:r w:rsidRPr="00087A50">
        <w:rPr>
          <w:lang w:val="ru-RU"/>
        </w:rPr>
        <w:t xml:space="preserve"> Коржевского сельского поселения  на ноябрь месяц</w:t>
      </w:r>
    </w:p>
    <w:p w:rsidR="008F199B" w:rsidRPr="00087A50" w:rsidRDefault="008F199B" w:rsidP="00087A50">
      <w:pPr>
        <w:jc w:val="center"/>
        <w:rPr>
          <w:lang w:val="ru-RU"/>
        </w:rPr>
      </w:pPr>
    </w:p>
    <w:tbl>
      <w:tblPr>
        <w:tblW w:w="15585" w:type="dxa"/>
        <w:tblInd w:w="-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3"/>
        <w:gridCol w:w="1123"/>
        <w:gridCol w:w="994"/>
        <w:gridCol w:w="438"/>
        <w:gridCol w:w="437"/>
        <w:gridCol w:w="476"/>
        <w:gridCol w:w="398"/>
        <w:gridCol w:w="438"/>
        <w:gridCol w:w="437"/>
        <w:gridCol w:w="437"/>
        <w:gridCol w:w="416"/>
        <w:gridCol w:w="425"/>
        <w:gridCol w:w="426"/>
        <w:gridCol w:w="425"/>
        <w:gridCol w:w="425"/>
        <w:gridCol w:w="425"/>
        <w:gridCol w:w="426"/>
        <w:gridCol w:w="425"/>
        <w:gridCol w:w="396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94"/>
      </w:tblGrid>
      <w:tr w:rsidR="008F199B" w:rsidRPr="00DD37E7" w:rsidTr="000870CB">
        <w:trPr>
          <w:trHeight w:val="250"/>
        </w:trPr>
        <w:tc>
          <w:tcPr>
            <w:tcW w:w="403" w:type="dxa"/>
            <w:vMerge w:val="restart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№ п/п</w:t>
            </w:r>
          </w:p>
        </w:tc>
        <w:tc>
          <w:tcPr>
            <w:tcW w:w="1123" w:type="dxa"/>
            <w:vMerge w:val="restart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ФИО</w:t>
            </w:r>
          </w:p>
        </w:tc>
        <w:tc>
          <w:tcPr>
            <w:tcW w:w="994" w:type="dxa"/>
            <w:vMerge w:val="restart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№</w:t>
            </w:r>
          </w:p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0870CB">
              <w:rPr>
                <w:sz w:val="18"/>
                <w:szCs w:val="18"/>
                <w:lang w:val="ru-RU"/>
              </w:rPr>
              <w:t>телефона</w:t>
            </w:r>
          </w:p>
        </w:tc>
        <w:tc>
          <w:tcPr>
            <w:tcW w:w="13065" w:type="dxa"/>
            <w:gridSpan w:val="31"/>
            <w:tcBorders>
              <w:bottom w:val="single" w:sz="4" w:space="0" w:color="auto"/>
              <w:right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087A50">
              <w:rPr>
                <w:sz w:val="18"/>
                <w:szCs w:val="18"/>
                <w:lang w:val="ru-RU"/>
              </w:rPr>
              <w:t>День недели,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087A50">
              <w:rPr>
                <w:sz w:val="18"/>
                <w:szCs w:val="18"/>
                <w:lang w:val="ru-RU"/>
              </w:rPr>
              <w:t>число</w:t>
            </w:r>
          </w:p>
        </w:tc>
      </w:tr>
      <w:tr w:rsidR="008F199B" w:rsidRPr="00DD37E7" w:rsidTr="000870CB">
        <w:trPr>
          <w:gridAfter w:val="1"/>
          <w:wAfter w:w="94" w:type="dxa"/>
          <w:trHeight w:val="264"/>
        </w:trPr>
        <w:tc>
          <w:tcPr>
            <w:tcW w:w="403" w:type="dxa"/>
            <w:vMerge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17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18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21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22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26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27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28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29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30</w:t>
            </w:r>
          </w:p>
        </w:tc>
      </w:tr>
      <w:tr w:rsidR="008F199B" w:rsidRPr="00DD37E7" w:rsidTr="000870CB">
        <w:trPr>
          <w:gridAfter w:val="1"/>
          <w:wAfter w:w="94" w:type="dxa"/>
          <w:trHeight w:val="198"/>
        </w:trPr>
        <w:tc>
          <w:tcPr>
            <w:tcW w:w="403" w:type="dxa"/>
            <w:vMerge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пн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вт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ср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чт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пт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сб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вс</w:t>
            </w: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пн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вт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ср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чт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пт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сб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вс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пн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вт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ср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чт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пт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сб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вс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пн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вт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ср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чт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пт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сб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вс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пн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вт</w:t>
            </w:r>
          </w:p>
        </w:tc>
      </w:tr>
      <w:tr w:rsidR="008F199B" w:rsidRPr="00DD37E7" w:rsidTr="000870CB">
        <w:trPr>
          <w:gridAfter w:val="1"/>
          <w:wAfter w:w="94" w:type="dxa"/>
          <w:trHeight w:val="472"/>
        </w:trPr>
        <w:tc>
          <w:tcPr>
            <w:tcW w:w="403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1</w:t>
            </w:r>
          </w:p>
        </w:tc>
        <w:tc>
          <w:tcPr>
            <w:tcW w:w="1123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0870CB">
              <w:rPr>
                <w:sz w:val="18"/>
                <w:szCs w:val="18"/>
                <w:lang w:val="ru-RU"/>
              </w:rPr>
              <w:t>Кузьмина</w:t>
            </w:r>
            <w:r w:rsidRPr="00DD37E7">
              <w:rPr>
                <w:sz w:val="18"/>
                <w:szCs w:val="18"/>
              </w:rPr>
              <w:t xml:space="preserve"> К.А.</w:t>
            </w:r>
          </w:p>
        </w:tc>
        <w:tc>
          <w:tcPr>
            <w:tcW w:w="994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8(918)055-82-13</w:t>
            </w:r>
          </w:p>
        </w:tc>
        <w:tc>
          <w:tcPr>
            <w:tcW w:w="438" w:type="dxa"/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76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8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7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7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8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7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8F199B" w:rsidRPr="00DD37E7" w:rsidTr="000870CB">
        <w:trPr>
          <w:gridAfter w:val="1"/>
          <w:wAfter w:w="94" w:type="dxa"/>
          <w:trHeight w:val="472"/>
        </w:trPr>
        <w:tc>
          <w:tcPr>
            <w:tcW w:w="403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0870CB">
              <w:rPr>
                <w:sz w:val="18"/>
                <w:szCs w:val="18"/>
                <w:lang w:val="ru-RU"/>
              </w:rPr>
              <w:t>Платонова</w:t>
            </w:r>
          </w:p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В.А.</w:t>
            </w:r>
          </w:p>
        </w:tc>
        <w:tc>
          <w:tcPr>
            <w:tcW w:w="994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8(918)284-37-36</w:t>
            </w:r>
          </w:p>
        </w:tc>
        <w:tc>
          <w:tcPr>
            <w:tcW w:w="438" w:type="dxa"/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76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8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8F199B" w:rsidRPr="00DD37E7" w:rsidTr="00087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4" w:type="dxa"/>
          <w:trHeight w:val="431"/>
        </w:trPr>
        <w:tc>
          <w:tcPr>
            <w:tcW w:w="403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3</w:t>
            </w:r>
          </w:p>
        </w:tc>
        <w:tc>
          <w:tcPr>
            <w:tcW w:w="1123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0870CB">
              <w:rPr>
                <w:sz w:val="18"/>
                <w:szCs w:val="18"/>
                <w:lang w:val="ru-RU"/>
              </w:rPr>
              <w:t>Леткиман</w:t>
            </w:r>
          </w:p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Я.А.</w:t>
            </w:r>
          </w:p>
        </w:tc>
        <w:tc>
          <w:tcPr>
            <w:tcW w:w="994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  <w:r w:rsidRPr="00DD37E7">
              <w:rPr>
                <w:sz w:val="18"/>
                <w:szCs w:val="18"/>
              </w:rPr>
              <w:t>8(999)437-33-96</w:t>
            </w:r>
          </w:p>
        </w:tc>
        <w:tc>
          <w:tcPr>
            <w:tcW w:w="438" w:type="dxa"/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76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8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7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7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8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7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DD37E7" w:rsidRDefault="008F199B" w:rsidP="00C044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FA23C7" w:rsidRDefault="008F199B" w:rsidP="00C044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:rsidR="008F199B" w:rsidRDefault="008F199B" w:rsidP="00087A50">
      <w:pPr>
        <w:jc w:val="center"/>
        <w:rPr>
          <w:b/>
        </w:rPr>
      </w:pPr>
    </w:p>
    <w:p w:rsidR="008F199B" w:rsidRPr="00CA0C87" w:rsidRDefault="008F199B" w:rsidP="00087A50">
      <w:pPr>
        <w:jc w:val="center"/>
        <w:rPr>
          <w:b/>
          <w:lang w:val="ru-RU"/>
        </w:rPr>
      </w:pPr>
      <w:r w:rsidRPr="00087A50">
        <w:rPr>
          <w:b/>
          <w:lang w:val="ru-RU"/>
        </w:rPr>
        <w:t>Г Р А Ф И К</w:t>
      </w:r>
    </w:p>
    <w:p w:rsidR="008F199B" w:rsidRPr="00CA0C87" w:rsidRDefault="008F199B" w:rsidP="00087A50">
      <w:pPr>
        <w:jc w:val="center"/>
        <w:rPr>
          <w:lang w:val="ru-RU"/>
        </w:rPr>
      </w:pPr>
      <w:r w:rsidRPr="00CA0C87">
        <w:rPr>
          <w:lang w:val="ru-RU"/>
        </w:rPr>
        <w:t xml:space="preserve"> работы рейдовой группы по объектам потребительской сферы на территории Коржевского сельского поселения на декабрь месяц  </w:t>
      </w:r>
    </w:p>
    <w:tbl>
      <w:tblPr>
        <w:tblpPr w:leftFromText="180" w:rightFromText="180" w:vertAnchor="page" w:horzAnchor="margin" w:tblpXSpec="center" w:tblpY="8308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3"/>
        <w:gridCol w:w="1020"/>
        <w:gridCol w:w="1020"/>
        <w:gridCol w:w="438"/>
        <w:gridCol w:w="437"/>
        <w:gridCol w:w="476"/>
        <w:gridCol w:w="398"/>
        <w:gridCol w:w="438"/>
        <w:gridCol w:w="437"/>
        <w:gridCol w:w="437"/>
        <w:gridCol w:w="416"/>
        <w:gridCol w:w="425"/>
        <w:gridCol w:w="426"/>
        <w:gridCol w:w="425"/>
        <w:gridCol w:w="425"/>
        <w:gridCol w:w="425"/>
        <w:gridCol w:w="426"/>
        <w:gridCol w:w="425"/>
        <w:gridCol w:w="396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29"/>
      </w:tblGrid>
      <w:tr w:rsidR="008F199B" w:rsidRPr="00741BE1" w:rsidTr="00087A50">
        <w:trPr>
          <w:trHeight w:val="250"/>
        </w:trPr>
        <w:tc>
          <w:tcPr>
            <w:tcW w:w="403" w:type="dxa"/>
            <w:vMerge w:val="restart"/>
          </w:tcPr>
          <w:p w:rsidR="008F199B" w:rsidRPr="00087A50" w:rsidRDefault="008F199B" w:rsidP="00087A50">
            <w:pPr>
              <w:jc w:val="center"/>
              <w:rPr>
                <w:sz w:val="18"/>
                <w:szCs w:val="18"/>
                <w:lang w:val="ru-RU"/>
              </w:rPr>
            </w:pPr>
            <w:r w:rsidRPr="00741BE1">
              <w:rPr>
                <w:sz w:val="18"/>
                <w:szCs w:val="18"/>
              </w:rPr>
              <w:t>№</w:t>
            </w:r>
            <w:r w:rsidRPr="00087A50">
              <w:rPr>
                <w:sz w:val="18"/>
                <w:szCs w:val="18"/>
                <w:lang w:val="ru-RU"/>
              </w:rPr>
              <w:t xml:space="preserve"> п/п</w:t>
            </w:r>
          </w:p>
        </w:tc>
        <w:tc>
          <w:tcPr>
            <w:tcW w:w="1020" w:type="dxa"/>
            <w:vMerge w:val="restart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ФИО</w:t>
            </w:r>
          </w:p>
        </w:tc>
        <w:tc>
          <w:tcPr>
            <w:tcW w:w="1020" w:type="dxa"/>
            <w:vMerge w:val="restart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№</w:t>
            </w:r>
          </w:p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0870CB">
              <w:rPr>
                <w:sz w:val="18"/>
                <w:szCs w:val="18"/>
                <w:lang w:val="ru-RU"/>
              </w:rPr>
              <w:t>телефона</w:t>
            </w:r>
          </w:p>
        </w:tc>
        <w:tc>
          <w:tcPr>
            <w:tcW w:w="13400" w:type="dxa"/>
            <w:gridSpan w:val="31"/>
            <w:tcBorders>
              <w:bottom w:val="single" w:sz="4" w:space="0" w:color="auto"/>
              <w:right w:val="single" w:sz="4" w:space="0" w:color="auto"/>
            </w:tcBorders>
          </w:tcPr>
          <w:p w:rsidR="008F199B" w:rsidRPr="00741BE1" w:rsidRDefault="008F199B" w:rsidP="00087A50">
            <w:pPr>
              <w:jc w:val="center"/>
            </w:pPr>
            <w:r w:rsidRPr="00087A50">
              <w:rPr>
                <w:sz w:val="18"/>
                <w:szCs w:val="18"/>
                <w:lang w:val="ru-RU"/>
              </w:rPr>
              <w:t>День</w:t>
            </w:r>
            <w:r>
              <w:rPr>
                <w:sz w:val="18"/>
                <w:szCs w:val="18"/>
              </w:rPr>
              <w:t xml:space="preserve"> </w:t>
            </w:r>
            <w:r w:rsidRPr="00087A50">
              <w:rPr>
                <w:sz w:val="18"/>
                <w:szCs w:val="18"/>
                <w:lang w:val="ru-RU"/>
              </w:rPr>
              <w:t>недели</w:t>
            </w:r>
            <w:r w:rsidRPr="00741BE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087A50">
              <w:rPr>
                <w:sz w:val="18"/>
                <w:szCs w:val="18"/>
                <w:lang w:val="ru-RU"/>
              </w:rPr>
              <w:t>число</w:t>
            </w:r>
          </w:p>
        </w:tc>
      </w:tr>
      <w:tr w:rsidR="008F199B" w:rsidRPr="00741BE1" w:rsidTr="00087A50">
        <w:trPr>
          <w:trHeight w:val="264"/>
        </w:trPr>
        <w:tc>
          <w:tcPr>
            <w:tcW w:w="403" w:type="dxa"/>
            <w:vMerge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17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18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21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22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26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27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28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29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31</w:t>
            </w:r>
          </w:p>
        </w:tc>
      </w:tr>
      <w:tr w:rsidR="008F199B" w:rsidRPr="00741BE1" w:rsidTr="00087A50">
        <w:trPr>
          <w:trHeight w:val="198"/>
        </w:trPr>
        <w:tc>
          <w:tcPr>
            <w:tcW w:w="403" w:type="dxa"/>
            <w:vMerge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ср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чт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пт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сб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вс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пн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вт</w:t>
            </w: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ср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чт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пт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сб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вс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пн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вт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ср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чт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пт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сб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вс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пн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вт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ср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чт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пт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сб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вс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пн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вт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ср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чт</w:t>
            </w: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пт</w:t>
            </w:r>
          </w:p>
        </w:tc>
      </w:tr>
      <w:tr w:rsidR="008F199B" w:rsidRPr="00741BE1" w:rsidTr="00087A50">
        <w:trPr>
          <w:trHeight w:val="472"/>
        </w:trPr>
        <w:tc>
          <w:tcPr>
            <w:tcW w:w="403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0870CB">
              <w:rPr>
                <w:sz w:val="18"/>
                <w:szCs w:val="18"/>
                <w:lang w:val="ru-RU"/>
              </w:rPr>
              <w:t>Кузьмина</w:t>
            </w:r>
            <w:r w:rsidRPr="00741BE1">
              <w:rPr>
                <w:sz w:val="18"/>
                <w:szCs w:val="18"/>
              </w:rPr>
              <w:t xml:space="preserve"> К.А.</w:t>
            </w:r>
          </w:p>
        </w:tc>
        <w:tc>
          <w:tcPr>
            <w:tcW w:w="1020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8(918)055-82-13</w:t>
            </w:r>
          </w:p>
        </w:tc>
        <w:tc>
          <w:tcPr>
            <w:tcW w:w="438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FA23C7" w:rsidRDefault="008F199B" w:rsidP="0008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76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FA23C7" w:rsidRDefault="008F199B" w:rsidP="0008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6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F199B" w:rsidRPr="00FA23C7" w:rsidRDefault="008F199B" w:rsidP="0008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199B" w:rsidRPr="00FA23C7" w:rsidRDefault="008F199B" w:rsidP="0008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8F199B" w:rsidRPr="00FA23C7" w:rsidRDefault="008F199B" w:rsidP="0008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7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FA23C7" w:rsidRDefault="008F199B" w:rsidP="0008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7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FA23C7" w:rsidRDefault="008F199B" w:rsidP="0008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8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8F199B" w:rsidRPr="00FA23C7" w:rsidRDefault="008F199B" w:rsidP="0008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7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FA23C7" w:rsidRDefault="008F199B" w:rsidP="0008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9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</w:tr>
      <w:tr w:rsidR="008F199B" w:rsidRPr="00741BE1" w:rsidTr="00087A50">
        <w:trPr>
          <w:trHeight w:val="472"/>
        </w:trPr>
        <w:tc>
          <w:tcPr>
            <w:tcW w:w="403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0870CB">
              <w:rPr>
                <w:sz w:val="18"/>
                <w:szCs w:val="18"/>
                <w:lang w:val="ru-RU"/>
              </w:rPr>
              <w:t>Ченская</w:t>
            </w:r>
            <w:r w:rsidRPr="00741BE1">
              <w:rPr>
                <w:sz w:val="18"/>
                <w:szCs w:val="18"/>
              </w:rPr>
              <w:t xml:space="preserve"> Ю. А.</w:t>
            </w:r>
          </w:p>
        </w:tc>
        <w:tc>
          <w:tcPr>
            <w:tcW w:w="1020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8(918)672-84-35</w:t>
            </w:r>
          </w:p>
        </w:tc>
        <w:tc>
          <w:tcPr>
            <w:tcW w:w="438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FA23C7" w:rsidRDefault="008F199B" w:rsidP="0008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76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8F199B" w:rsidRPr="00741BE1" w:rsidRDefault="008F199B" w:rsidP="00087A50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8F199B" w:rsidRPr="00FA23C7" w:rsidRDefault="008F199B" w:rsidP="0008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6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F199B" w:rsidRPr="00FA23C7" w:rsidRDefault="008F199B" w:rsidP="0008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199B" w:rsidRPr="00FA23C7" w:rsidRDefault="008F199B" w:rsidP="0008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8F199B" w:rsidRPr="00FA23C7" w:rsidRDefault="008F199B" w:rsidP="0008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F199B" w:rsidRPr="00FA23C7" w:rsidRDefault="008F199B" w:rsidP="0008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F199B" w:rsidRPr="00FA23C7" w:rsidRDefault="008F199B" w:rsidP="0008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8" w:type="dxa"/>
            <w:tcBorders>
              <w:left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8F199B" w:rsidRPr="00FA23C7" w:rsidRDefault="008F199B" w:rsidP="0008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7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FA23C7" w:rsidRDefault="008F199B" w:rsidP="0008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9" w:type="dxa"/>
          </w:tcPr>
          <w:p w:rsidR="008F199B" w:rsidRPr="00741BE1" w:rsidRDefault="008F199B" w:rsidP="00087A50">
            <w:pPr>
              <w:jc w:val="center"/>
            </w:pPr>
          </w:p>
        </w:tc>
      </w:tr>
      <w:tr w:rsidR="008F199B" w:rsidRPr="00741BE1" w:rsidTr="00087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1"/>
        </w:trPr>
        <w:tc>
          <w:tcPr>
            <w:tcW w:w="403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0870CB">
              <w:rPr>
                <w:sz w:val="18"/>
                <w:szCs w:val="18"/>
                <w:lang w:val="ru-RU"/>
              </w:rPr>
              <w:t>Собянина</w:t>
            </w:r>
            <w:r w:rsidRPr="00741BE1"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1020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  <w:r w:rsidRPr="00741BE1">
              <w:rPr>
                <w:sz w:val="18"/>
                <w:szCs w:val="18"/>
              </w:rPr>
              <w:t>8(918)959-88-86</w:t>
            </w:r>
          </w:p>
        </w:tc>
        <w:tc>
          <w:tcPr>
            <w:tcW w:w="438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FA23C7" w:rsidRDefault="008F199B" w:rsidP="0008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76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FA23C7" w:rsidRDefault="008F199B" w:rsidP="0008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16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F199B" w:rsidRPr="00FA23C7" w:rsidRDefault="008F199B" w:rsidP="0008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F199B" w:rsidRPr="00FA23C7" w:rsidRDefault="008F199B" w:rsidP="0008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:rsidR="008F199B" w:rsidRPr="00FA23C7" w:rsidRDefault="008F199B" w:rsidP="0008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7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FA23C7" w:rsidRDefault="008F199B" w:rsidP="0008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7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FA23C7" w:rsidRDefault="008F199B" w:rsidP="0008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8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8F199B" w:rsidRPr="00FA23C7" w:rsidRDefault="008F199B" w:rsidP="0008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7" w:type="dxa"/>
          </w:tcPr>
          <w:p w:rsidR="008F199B" w:rsidRPr="00741BE1" w:rsidRDefault="008F199B" w:rsidP="00087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8F199B" w:rsidRPr="00FA23C7" w:rsidRDefault="008F199B" w:rsidP="00087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9" w:type="dxa"/>
          </w:tcPr>
          <w:p w:rsidR="008F199B" w:rsidRPr="00741BE1" w:rsidRDefault="008F199B" w:rsidP="00087A50">
            <w:pPr>
              <w:jc w:val="center"/>
            </w:pPr>
          </w:p>
        </w:tc>
      </w:tr>
    </w:tbl>
    <w:p w:rsidR="008F199B" w:rsidRPr="00A851DE" w:rsidRDefault="008F199B" w:rsidP="00087A50">
      <w:pPr>
        <w:suppressAutoHyphens/>
        <w:ind w:right="140"/>
        <w:jc w:val="both"/>
        <w:rPr>
          <w:lang w:val="ru-RU"/>
        </w:rPr>
      </w:pPr>
    </w:p>
    <w:sectPr w:rsidR="008F199B" w:rsidRPr="00A851DE" w:rsidSect="00087A50">
      <w:pgSz w:w="16838" w:h="11906" w:orient="landscape" w:code="9"/>
      <w:pgMar w:top="567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79AD"/>
    <w:multiLevelType w:val="hybridMultilevel"/>
    <w:tmpl w:val="348A0E68"/>
    <w:lvl w:ilvl="0" w:tplc="B3400B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CC935C8"/>
    <w:multiLevelType w:val="hybridMultilevel"/>
    <w:tmpl w:val="8092FF62"/>
    <w:lvl w:ilvl="0" w:tplc="49C0B746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74146EF8"/>
    <w:multiLevelType w:val="hybridMultilevel"/>
    <w:tmpl w:val="CC0C9BFE"/>
    <w:lvl w:ilvl="0" w:tplc="F5A8B7B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hyphenationZone w:val="357"/>
  <w:doNotHyphenateCaps/>
  <w:drawingGridHorizontalSpacing w:val="14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13E"/>
    <w:rsid w:val="0000297B"/>
    <w:rsid w:val="000870CB"/>
    <w:rsid w:val="00087A50"/>
    <w:rsid w:val="00097217"/>
    <w:rsid w:val="00116F69"/>
    <w:rsid w:val="00153BEE"/>
    <w:rsid w:val="00194E7D"/>
    <w:rsid w:val="001B7EB8"/>
    <w:rsid w:val="001C432B"/>
    <w:rsid w:val="001D677A"/>
    <w:rsid w:val="002027AE"/>
    <w:rsid w:val="002A7489"/>
    <w:rsid w:val="002C2450"/>
    <w:rsid w:val="002D7487"/>
    <w:rsid w:val="003166A2"/>
    <w:rsid w:val="003603E3"/>
    <w:rsid w:val="00396E3C"/>
    <w:rsid w:val="003C7FF7"/>
    <w:rsid w:val="003D768C"/>
    <w:rsid w:val="003E49E6"/>
    <w:rsid w:val="00410300"/>
    <w:rsid w:val="00416C7B"/>
    <w:rsid w:val="0046371C"/>
    <w:rsid w:val="00463D24"/>
    <w:rsid w:val="0049668F"/>
    <w:rsid w:val="004B2233"/>
    <w:rsid w:val="004D16F6"/>
    <w:rsid w:val="004E6E60"/>
    <w:rsid w:val="005106F7"/>
    <w:rsid w:val="005935A3"/>
    <w:rsid w:val="00593662"/>
    <w:rsid w:val="006640A4"/>
    <w:rsid w:val="006678B8"/>
    <w:rsid w:val="006713D2"/>
    <w:rsid w:val="006D3CBC"/>
    <w:rsid w:val="00733DC7"/>
    <w:rsid w:val="00741BE1"/>
    <w:rsid w:val="0075786F"/>
    <w:rsid w:val="007D3B9D"/>
    <w:rsid w:val="00807134"/>
    <w:rsid w:val="00832B2B"/>
    <w:rsid w:val="00833CEF"/>
    <w:rsid w:val="0087773F"/>
    <w:rsid w:val="008B056D"/>
    <w:rsid w:val="008B51D8"/>
    <w:rsid w:val="008C0932"/>
    <w:rsid w:val="008C5657"/>
    <w:rsid w:val="008F199B"/>
    <w:rsid w:val="00901A06"/>
    <w:rsid w:val="00905271"/>
    <w:rsid w:val="00916C17"/>
    <w:rsid w:val="00945EAD"/>
    <w:rsid w:val="00973F40"/>
    <w:rsid w:val="0097572D"/>
    <w:rsid w:val="00976C4A"/>
    <w:rsid w:val="00981408"/>
    <w:rsid w:val="009B3C4B"/>
    <w:rsid w:val="009B4D1F"/>
    <w:rsid w:val="009B513E"/>
    <w:rsid w:val="00A0530A"/>
    <w:rsid w:val="00A851DE"/>
    <w:rsid w:val="00A91D03"/>
    <w:rsid w:val="00B31FF1"/>
    <w:rsid w:val="00B441DE"/>
    <w:rsid w:val="00B713D2"/>
    <w:rsid w:val="00B81106"/>
    <w:rsid w:val="00B85263"/>
    <w:rsid w:val="00B92678"/>
    <w:rsid w:val="00BA14D6"/>
    <w:rsid w:val="00BB553F"/>
    <w:rsid w:val="00BE2140"/>
    <w:rsid w:val="00C04431"/>
    <w:rsid w:val="00C25B94"/>
    <w:rsid w:val="00C7306D"/>
    <w:rsid w:val="00C77540"/>
    <w:rsid w:val="00CA0C87"/>
    <w:rsid w:val="00CC05C9"/>
    <w:rsid w:val="00CD40EA"/>
    <w:rsid w:val="00CD432E"/>
    <w:rsid w:val="00CD521E"/>
    <w:rsid w:val="00D0123E"/>
    <w:rsid w:val="00D14101"/>
    <w:rsid w:val="00D803E1"/>
    <w:rsid w:val="00D824FC"/>
    <w:rsid w:val="00D97E8F"/>
    <w:rsid w:val="00DD37E7"/>
    <w:rsid w:val="00DD58CF"/>
    <w:rsid w:val="00DD73A2"/>
    <w:rsid w:val="00E16622"/>
    <w:rsid w:val="00E32365"/>
    <w:rsid w:val="00E62874"/>
    <w:rsid w:val="00ED4DCC"/>
    <w:rsid w:val="00F532DF"/>
    <w:rsid w:val="00F563AD"/>
    <w:rsid w:val="00F56589"/>
    <w:rsid w:val="00F80439"/>
    <w:rsid w:val="00FA23C7"/>
    <w:rsid w:val="00FA2E61"/>
    <w:rsid w:val="00FA5F1F"/>
    <w:rsid w:val="00FD20CB"/>
    <w:rsid w:val="00FF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7A"/>
    <w:rPr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677A"/>
    <w:pPr>
      <w:keepNext/>
      <w:jc w:val="center"/>
      <w:outlineLvl w:val="0"/>
    </w:pPr>
    <w:rPr>
      <w:b/>
      <w:bCs/>
      <w:sz w:val="24"/>
      <w:szCs w:val="24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link w:val="TitleChar"/>
    <w:uiPriority w:val="99"/>
    <w:qFormat/>
    <w:rsid w:val="001D677A"/>
    <w:pPr>
      <w:jc w:val="center"/>
    </w:pPr>
    <w:rPr>
      <w:b/>
      <w:bCs/>
      <w:sz w:val="24"/>
      <w:szCs w:val="24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5786F"/>
    <w:rPr>
      <w:rFonts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1D677A"/>
    <w:pPr>
      <w:jc w:val="center"/>
    </w:pPr>
    <w:rPr>
      <w:b/>
      <w:bCs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786F"/>
    <w:rPr>
      <w:rFonts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93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35A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3C7F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интервала"/>
    <w:uiPriority w:val="99"/>
    <w:rsid w:val="003166A2"/>
    <w:rPr>
      <w:sz w:val="28"/>
      <w:szCs w:val="28"/>
      <w:lang w:val="en-US"/>
    </w:rPr>
  </w:style>
  <w:style w:type="paragraph" w:styleId="NormalWeb">
    <w:name w:val="Normal (Web)"/>
    <w:basedOn w:val="Normal"/>
    <w:uiPriority w:val="99"/>
    <w:rsid w:val="00E6287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uiPriority w:val="99"/>
    <w:qFormat/>
    <w:rsid w:val="00E6287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628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1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1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</TotalTime>
  <Pages>3</Pages>
  <Words>453</Words>
  <Characters>2587</Characters>
  <Application>Microsoft Office Outlook</Application>
  <DocSecurity>0</DocSecurity>
  <Lines>0</Lines>
  <Paragraphs>0</Paragraphs>
  <ScaleCrop>false</ScaleCrop>
  <Company>AdministrKK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Герб м/о</dc:title>
  <dc:subject/>
  <dc:creator>Rogalevich</dc:creator>
  <cp:keywords/>
  <dc:description/>
  <cp:lastModifiedBy>1</cp:lastModifiedBy>
  <cp:revision>43</cp:revision>
  <cp:lastPrinted>2014-07-22T12:06:00Z</cp:lastPrinted>
  <dcterms:created xsi:type="dcterms:W3CDTF">2012-02-21T17:58:00Z</dcterms:created>
  <dcterms:modified xsi:type="dcterms:W3CDTF">2021-12-19T08:19:00Z</dcterms:modified>
</cp:coreProperties>
</file>