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BE" w:rsidRPr="00070F05" w:rsidRDefault="007741BE" w:rsidP="00070F05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 w:rsidRPr="00070F05">
        <w:rPr>
          <w:rFonts w:ascii="Times New Roman" w:hAnsi="Times New Roman"/>
          <w:sz w:val="26"/>
          <w:szCs w:val="26"/>
        </w:rPr>
        <w:t>В комиссию по соблюдению требований к служебному поведению муниципальных служащих администрации Коржевского сельского поселения Славянского района и урегулированию конфликта интересов</w:t>
      </w: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/>
          <w:sz w:val="26"/>
          <w:szCs w:val="26"/>
        </w:rPr>
        <w:t>_</w:t>
      </w: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358DB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</w:rPr>
        <w:t>Ф.И.О.</w:t>
      </w: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/>
          <w:sz w:val="26"/>
          <w:szCs w:val="26"/>
        </w:rPr>
        <w:t>________________________________</w:t>
      </w:r>
    </w:p>
    <w:p w:rsidR="007741BE" w:rsidRPr="00D358DB" w:rsidRDefault="007741BE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D358DB">
        <w:rPr>
          <w:rFonts w:ascii="Times New Roman" w:hAnsi="Times New Roman"/>
        </w:rPr>
        <w:t>(дата рождения)</w:t>
      </w: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/>
          <w:sz w:val="26"/>
          <w:szCs w:val="26"/>
        </w:rPr>
        <w:t>проживающего по адресу:</w:t>
      </w: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/>
          <w:sz w:val="26"/>
          <w:szCs w:val="26"/>
        </w:rPr>
        <w:t>________________________________</w:t>
      </w: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тел.:_____________________________</w:t>
      </w:r>
    </w:p>
    <w:p w:rsidR="007741BE" w:rsidRDefault="007741BE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741BE" w:rsidRPr="00C31E55" w:rsidRDefault="007741BE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C31E55">
        <w:rPr>
          <w:rFonts w:ascii="Times New Roman" w:hAnsi="Times New Roman"/>
          <w:b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>договора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 xml:space="preserve">выполнение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 xml:space="preserve">работ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 xml:space="preserve"> гражданско-правового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>договора</w:t>
      </w:r>
    </w:p>
    <w:p w:rsidR="007741BE" w:rsidRPr="00D358DB" w:rsidRDefault="007741BE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>
        <w:rPr>
          <w:rFonts w:ascii="Times New Roman" w:hAnsi="Times New Roman"/>
          <w:sz w:val="26"/>
          <w:szCs w:val="26"/>
        </w:rPr>
        <w:t>──</w:t>
      </w:r>
    </w:p>
    <w:p w:rsidR="007741BE" w:rsidRPr="00D358DB" w:rsidRDefault="007741BE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358DB">
        <w:rPr>
          <w:rFonts w:ascii="Times New Roman" w:hAnsi="Times New Roman"/>
        </w:rPr>
        <w:t>(ненужное зачеркнуть)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в 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D358DB">
        <w:rPr>
          <w:rFonts w:ascii="Times New Roman" w:hAnsi="Times New Roman"/>
          <w:sz w:val="26"/>
          <w:szCs w:val="26"/>
        </w:rPr>
        <w:t>,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358DB">
        <w:rPr>
          <w:rFonts w:ascii="Times New Roman" w:hAnsi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/>
        </w:rPr>
        <w:t xml:space="preserve"> </w:t>
      </w:r>
      <w:r w:rsidRPr="00D358DB">
        <w:rPr>
          <w:rFonts w:ascii="Times New Roman" w:hAnsi="Times New Roman"/>
        </w:rPr>
        <w:t>организации,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58DB">
        <w:rPr>
          <w:rFonts w:ascii="Times New Roman" w:hAnsi="Times New Roman"/>
          <w:sz w:val="24"/>
          <w:szCs w:val="24"/>
        </w:rPr>
        <w:t>характер ее деятельности)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D358DB">
        <w:rPr>
          <w:rFonts w:ascii="Times New Roman" w:hAnsi="Times New Roman"/>
          <w:sz w:val="26"/>
          <w:szCs w:val="26"/>
        </w:rPr>
        <w:t>___,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 xml:space="preserve">так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 xml:space="preserve">как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 xml:space="preserve">отдельные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 xml:space="preserve">функции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>управлению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 xml:space="preserve"> этой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 xml:space="preserve">организацией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 xml:space="preserve">входили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>в мои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должностные обязанности, а именно: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D358DB">
        <w:rPr>
          <w:rFonts w:ascii="Times New Roman" w:hAnsi="Times New Roman"/>
          <w:sz w:val="26"/>
          <w:szCs w:val="26"/>
        </w:rPr>
        <w:t>_</w:t>
      </w:r>
    </w:p>
    <w:p w:rsidR="007741BE" w:rsidRPr="00D358DB" w:rsidRDefault="007741BE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358DB">
        <w:rPr>
          <w:rFonts w:ascii="Times New Roman" w:hAnsi="Times New Roman"/>
        </w:rPr>
        <w:t>(перечислить вышеуказанные функции)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D358DB">
        <w:rPr>
          <w:rFonts w:ascii="Times New Roman" w:hAnsi="Times New Roman"/>
          <w:sz w:val="26"/>
          <w:szCs w:val="26"/>
        </w:rPr>
        <w:t>_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D358DB">
        <w:rPr>
          <w:rFonts w:ascii="Times New Roman" w:hAnsi="Times New Roman"/>
          <w:sz w:val="26"/>
          <w:szCs w:val="26"/>
        </w:rPr>
        <w:t>.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1BE" w:rsidRPr="00D358DB" w:rsidRDefault="007741BE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Во время замещения мной должности_______________________________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D358DB">
        <w:rPr>
          <w:rFonts w:ascii="Times New Roman" w:hAnsi="Times New Roman"/>
          <w:sz w:val="26"/>
          <w:szCs w:val="26"/>
        </w:rPr>
        <w:t>____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358DB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</w:rPr>
        <w:t>(наименование должности)</w:t>
      </w:r>
    </w:p>
    <w:p w:rsidR="007741BE" w:rsidRPr="00D358DB" w:rsidRDefault="007741BE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исполнял следующие обязанности: 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D358DB">
        <w:rPr>
          <w:rFonts w:ascii="Times New Roman" w:hAnsi="Times New Roman"/>
          <w:sz w:val="26"/>
          <w:szCs w:val="26"/>
        </w:rPr>
        <w:t>_</w:t>
      </w:r>
    </w:p>
    <w:p w:rsidR="007741BE" w:rsidRPr="00D358DB" w:rsidRDefault="007741BE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D358DB">
        <w:rPr>
          <w:rFonts w:ascii="Times New Roman" w:hAnsi="Times New Roman"/>
          <w:sz w:val="26"/>
          <w:szCs w:val="26"/>
        </w:rPr>
        <w:t>____________________</w:t>
      </w:r>
    </w:p>
    <w:p w:rsidR="007741BE" w:rsidRPr="00D358DB" w:rsidRDefault="007741BE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358DB">
        <w:rPr>
          <w:rFonts w:ascii="Times New Roman" w:hAnsi="Times New Roman"/>
        </w:rPr>
        <w:t>(перечислить должностные обязанности)</w:t>
      </w:r>
    </w:p>
    <w:p w:rsidR="007741BE" w:rsidRPr="00D358DB" w:rsidRDefault="007741BE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D358DB">
        <w:rPr>
          <w:rFonts w:ascii="Times New Roman" w:hAnsi="Times New Roman"/>
          <w:sz w:val="26"/>
          <w:szCs w:val="26"/>
        </w:rPr>
        <w:t>_____</w:t>
      </w:r>
    </w:p>
    <w:p w:rsidR="007741BE" w:rsidRPr="00D358DB" w:rsidRDefault="007741BE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 xml:space="preserve">В течение  последних  </w:t>
      </w:r>
      <w:r>
        <w:rPr>
          <w:rFonts w:ascii="Times New Roman" w:hAnsi="Times New Roman"/>
          <w:sz w:val="26"/>
          <w:szCs w:val="26"/>
        </w:rPr>
        <w:t>2-</w:t>
      </w:r>
      <w:r w:rsidRPr="00D358DB">
        <w:rPr>
          <w:rFonts w:ascii="Times New Roman" w:hAnsi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Pr="00D358DB">
        <w:rPr>
          <w:rFonts w:ascii="Times New Roman" w:hAnsi="Times New Roman"/>
          <w:sz w:val="26"/>
          <w:szCs w:val="26"/>
        </w:rPr>
        <w:t>.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358DB">
        <w:rPr>
          <w:rFonts w:ascii="Times New Roman" w:hAnsi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/>
        </w:rPr>
        <w:t>(перечислить замещаемые должности)</w:t>
      </w:r>
    </w:p>
    <w:p w:rsidR="007741BE" w:rsidRPr="00D358DB" w:rsidRDefault="007741BE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Предполагаемый срок действия договора 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D358DB">
        <w:rPr>
          <w:rFonts w:ascii="Times New Roman" w:hAnsi="Times New Roman"/>
          <w:sz w:val="26"/>
          <w:szCs w:val="26"/>
        </w:rPr>
        <w:t>_____,</w:t>
      </w:r>
    </w:p>
    <w:p w:rsidR="007741BE" w:rsidRPr="00D358DB" w:rsidRDefault="007741BE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358D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0F0C5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/>
          <w:sz w:val="24"/>
          <w:szCs w:val="24"/>
        </w:rPr>
        <w:t xml:space="preserve"> </w:t>
      </w:r>
      <w:r w:rsidRPr="00D358DB">
        <w:rPr>
          <w:rFonts w:ascii="Times New Roman" w:hAnsi="Times New Roman"/>
        </w:rPr>
        <w:t>(указать срок)</w:t>
      </w:r>
    </w:p>
    <w:p w:rsidR="007741BE" w:rsidRPr="00D358DB" w:rsidRDefault="007741BE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 xml:space="preserve"> сумма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 xml:space="preserve">оплаты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 xml:space="preserve">выполнение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>(оказание)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>договору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 xml:space="preserve"> работ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358DB">
        <w:rPr>
          <w:rFonts w:ascii="Times New Roman" w:hAnsi="Times New Roman"/>
          <w:sz w:val="26"/>
          <w:szCs w:val="26"/>
        </w:rPr>
        <w:t xml:space="preserve">(услуг)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58DB">
        <w:rPr>
          <w:rFonts w:ascii="Times New Roman" w:hAnsi="Times New Roman"/>
          <w:sz w:val="26"/>
          <w:szCs w:val="26"/>
        </w:rPr>
        <w:t>составит</w:t>
      </w:r>
    </w:p>
    <w:p w:rsidR="007741BE" w:rsidRPr="00D358DB" w:rsidRDefault="007741BE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hyperlink w:anchor="sub_111" w:history="1">
        <w:r>
          <w:rPr>
            <w:rFonts w:ascii="Times New Roman" w:hAnsi="Times New Roman"/>
            <w:color w:val="106BBE"/>
            <w:sz w:val="26"/>
            <w:szCs w:val="26"/>
          </w:rPr>
          <w:t>___</w:t>
        </w:r>
      </w:hyperlink>
      <w:r w:rsidRPr="00D358DB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>.</w:t>
      </w:r>
    </w:p>
    <w:p w:rsidR="007741BE" w:rsidRPr="00D358DB" w:rsidRDefault="007741BE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358DB">
        <w:rPr>
          <w:rFonts w:ascii="Times New Roman" w:hAnsi="Times New Roman"/>
        </w:rPr>
        <w:t>(указать сумму)</w:t>
      </w: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 xml:space="preserve"> "__</w:t>
      </w:r>
      <w:r>
        <w:rPr>
          <w:rFonts w:ascii="Times New Roman" w:hAnsi="Times New Roman"/>
          <w:sz w:val="26"/>
          <w:szCs w:val="26"/>
        </w:rPr>
        <w:t>__</w:t>
      </w:r>
      <w:r w:rsidRPr="00D358DB">
        <w:rPr>
          <w:rFonts w:ascii="Times New Roman" w:hAnsi="Times New Roman"/>
          <w:sz w:val="26"/>
          <w:szCs w:val="26"/>
        </w:rPr>
        <w:t xml:space="preserve">" ______________ 20__ г.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D358DB">
        <w:rPr>
          <w:rFonts w:ascii="Times New Roman" w:hAnsi="Times New Roman"/>
          <w:sz w:val="26"/>
          <w:szCs w:val="26"/>
        </w:rPr>
        <w:t>________________________</w:t>
      </w: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358DB">
        <w:rPr>
          <w:rFonts w:ascii="Times New Roman" w:hAnsi="Times New Roman"/>
        </w:rPr>
        <w:t xml:space="preserve">                                                      </w:t>
      </w:r>
      <w:r w:rsidRPr="00800C11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D358DB">
        <w:rPr>
          <w:rFonts w:ascii="Times New Roman" w:hAnsi="Times New Roman"/>
        </w:rPr>
        <w:t>подпись</w:t>
      </w:r>
    </w:p>
    <w:p w:rsidR="007741BE" w:rsidRPr="00D358DB" w:rsidRDefault="007741BE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58DB">
        <w:rPr>
          <w:rFonts w:ascii="Times New Roman" w:hAnsi="Times New Roman"/>
          <w:sz w:val="26"/>
          <w:szCs w:val="26"/>
        </w:rPr>
        <w:t>_____________________________</w:t>
      </w:r>
    </w:p>
    <w:p w:rsidR="007741BE" w:rsidRPr="000F0C5D" w:rsidRDefault="007741BE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0" w:name="sub_111"/>
      <w:r w:rsidRPr="00D358DB">
        <w:rPr>
          <w:rFonts w:ascii="Times New Roman" w:hAnsi="Times New Roman"/>
          <w:sz w:val="26"/>
          <w:szCs w:val="26"/>
        </w:rPr>
        <w:t xml:space="preserve">* </w:t>
      </w:r>
      <w:r w:rsidRPr="00D358DB">
        <w:rPr>
          <w:rFonts w:ascii="Times New Roman" w:hAnsi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0"/>
    </w:p>
    <w:sectPr w:rsidR="007741BE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8DB"/>
    <w:rsid w:val="00070F05"/>
    <w:rsid w:val="000E7763"/>
    <w:rsid w:val="000F0C5D"/>
    <w:rsid w:val="002306FD"/>
    <w:rsid w:val="00243AE4"/>
    <w:rsid w:val="004921EC"/>
    <w:rsid w:val="007741BE"/>
    <w:rsid w:val="007D1BAE"/>
    <w:rsid w:val="00800C11"/>
    <w:rsid w:val="008C4030"/>
    <w:rsid w:val="00962108"/>
    <w:rsid w:val="00AE0917"/>
    <w:rsid w:val="00AE7785"/>
    <w:rsid w:val="00C07FF7"/>
    <w:rsid w:val="00C31E55"/>
    <w:rsid w:val="00C75CA8"/>
    <w:rsid w:val="00D358DB"/>
    <w:rsid w:val="00D5702E"/>
    <w:rsid w:val="00E12FCC"/>
    <w:rsid w:val="00EC2736"/>
    <w:rsid w:val="00F3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D358DB"/>
    <w:rPr>
      <w:rFonts w:cs="Times New Roman"/>
      <w:color w:val="106BBE"/>
    </w:rPr>
  </w:style>
  <w:style w:type="paragraph" w:customStyle="1" w:styleId="a0">
    <w:name w:val="Таблицы (моноширинный)"/>
    <w:basedOn w:val="Normal"/>
    <w:next w:val="Normal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583</Words>
  <Characters>3325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1</cp:lastModifiedBy>
  <cp:revision>2</cp:revision>
  <dcterms:created xsi:type="dcterms:W3CDTF">2021-07-03T19:26:00Z</dcterms:created>
  <dcterms:modified xsi:type="dcterms:W3CDTF">2021-07-03T19:26:00Z</dcterms:modified>
</cp:coreProperties>
</file>