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9D" w:rsidRPr="006723F3" w:rsidRDefault="00A00B9D" w:rsidP="006723F3">
      <w:pPr>
        <w:spacing w:after="0" w:line="240" w:lineRule="auto"/>
        <w:ind w:left="4956" w:firstLine="2"/>
        <w:rPr>
          <w:rFonts w:ascii="Times New Roman" w:hAnsi="Times New Roman"/>
          <w:sz w:val="28"/>
          <w:szCs w:val="28"/>
        </w:rPr>
      </w:pPr>
      <w:r w:rsidRPr="006723F3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723F3">
        <w:rPr>
          <w:rFonts w:ascii="Times New Roman" w:hAnsi="Times New Roman"/>
          <w:sz w:val="28"/>
          <w:szCs w:val="28"/>
        </w:rPr>
        <w:t xml:space="preserve"> сельского поселения Славянского района</w:t>
      </w:r>
    </w:p>
    <w:p w:rsidR="00A00B9D" w:rsidRDefault="00A00B9D" w:rsidP="006723F3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8"/>
        </w:rPr>
      </w:pPr>
      <w:r w:rsidRPr="003A66DD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__________________________________</w:t>
      </w:r>
    </w:p>
    <w:p w:rsidR="00A00B9D" w:rsidRPr="006723F3" w:rsidRDefault="00A00B9D" w:rsidP="006723F3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  <w:szCs w:val="28"/>
        </w:rPr>
        <w:t>(Ф.И.О.)</w:t>
      </w:r>
    </w:p>
    <w:p w:rsidR="00A00B9D" w:rsidRDefault="00A00B9D" w:rsidP="006723F3">
      <w:pPr>
        <w:spacing w:after="0" w:line="240" w:lineRule="auto"/>
        <w:ind w:left="4248" w:firstLine="726"/>
        <w:jc w:val="both"/>
        <w:rPr>
          <w:rFonts w:ascii="Times New Roman" w:hAnsi="Times New Roman"/>
          <w:sz w:val="24"/>
          <w:szCs w:val="28"/>
        </w:rPr>
      </w:pPr>
      <w:r w:rsidRPr="003A66DD">
        <w:rPr>
          <w:rFonts w:ascii="Times New Roman" w:hAnsi="Times New Roman"/>
          <w:sz w:val="24"/>
          <w:szCs w:val="28"/>
        </w:rPr>
        <w:t>от _____________________</w:t>
      </w:r>
      <w:r>
        <w:rPr>
          <w:rFonts w:ascii="Times New Roman" w:hAnsi="Times New Roman"/>
          <w:sz w:val="24"/>
          <w:szCs w:val="28"/>
        </w:rPr>
        <w:t>____________</w:t>
      </w:r>
      <w:r w:rsidRPr="003A66DD">
        <w:rPr>
          <w:rFonts w:ascii="Times New Roman" w:hAnsi="Times New Roman"/>
          <w:sz w:val="24"/>
          <w:szCs w:val="28"/>
        </w:rPr>
        <w:t>_</w:t>
      </w:r>
    </w:p>
    <w:p w:rsidR="00A00B9D" w:rsidRDefault="00A00B9D" w:rsidP="006723F3">
      <w:pPr>
        <w:spacing w:after="0" w:line="240" w:lineRule="auto"/>
        <w:ind w:left="4248" w:firstLine="7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</w:t>
      </w:r>
    </w:p>
    <w:p w:rsidR="00A00B9D" w:rsidRDefault="00A00B9D" w:rsidP="006723F3">
      <w:pPr>
        <w:spacing w:after="0" w:line="240" w:lineRule="auto"/>
        <w:ind w:left="1843" w:firstLine="283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(Ф.И.О. муниципального служащего, </w:t>
      </w:r>
    </w:p>
    <w:p w:rsidR="00A00B9D" w:rsidRPr="003A66DD" w:rsidRDefault="00A00B9D" w:rsidP="006723F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сдавшего подарок (подарки), </w:t>
      </w:r>
      <w:r w:rsidRPr="003A66DD">
        <w:rPr>
          <w:rFonts w:ascii="Times New Roman" w:hAnsi="Times New Roman"/>
          <w:sz w:val="24"/>
          <w:szCs w:val="28"/>
        </w:rPr>
        <w:t>________________________________________</w:t>
      </w:r>
      <w:r>
        <w:rPr>
          <w:rFonts w:ascii="Times New Roman" w:hAnsi="Times New Roman"/>
          <w:sz w:val="24"/>
          <w:szCs w:val="28"/>
        </w:rPr>
        <w:t>_</w:t>
      </w:r>
    </w:p>
    <w:p w:rsidR="00A00B9D" w:rsidRDefault="00A00B9D" w:rsidP="006723F3">
      <w:pPr>
        <w:spacing w:after="0" w:line="240" w:lineRule="auto"/>
        <w:ind w:left="4251" w:firstLine="70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с указанием должности, структурного подразделения, </w:t>
      </w:r>
    </w:p>
    <w:p w:rsidR="00A00B9D" w:rsidRPr="00442099" w:rsidRDefault="00A00B9D" w:rsidP="006723F3">
      <w:pPr>
        <w:spacing w:after="0" w:line="240" w:lineRule="auto"/>
        <w:ind w:left="4251" w:firstLine="705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________________________________________________</w:t>
      </w:r>
    </w:p>
    <w:p w:rsidR="00A00B9D" w:rsidRDefault="00A00B9D" w:rsidP="006723F3">
      <w:pPr>
        <w:spacing w:after="0" w:line="240" w:lineRule="auto"/>
        <w:ind w:left="4251" w:firstLine="70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телефона)</w:t>
      </w:r>
    </w:p>
    <w:p w:rsidR="00A00B9D" w:rsidRDefault="00A00B9D" w:rsidP="00C355D1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A00B9D" w:rsidRDefault="00A00B9D" w:rsidP="00C355D1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A00B9D" w:rsidRDefault="00A00B9D" w:rsidP="00C355D1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A00B9D" w:rsidRDefault="00A00B9D" w:rsidP="00C355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C7C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о выкупе подарка</w:t>
      </w:r>
    </w:p>
    <w:p w:rsidR="00A00B9D" w:rsidRDefault="00A00B9D" w:rsidP="00C355D1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B9D" w:rsidRPr="00C355D1" w:rsidRDefault="00A00B9D" w:rsidP="00C355D1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A00B9D" w:rsidRPr="00716A9E" w:rsidRDefault="00A00B9D" w:rsidP="00C3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16A9E">
        <w:rPr>
          <w:rFonts w:ascii="Times New Roman" w:hAnsi="Times New Roman"/>
          <w:sz w:val="24"/>
          <w:szCs w:val="24"/>
        </w:rPr>
        <w:t>,</w:t>
      </w:r>
    </w:p>
    <w:p w:rsidR="00A00B9D" w:rsidRPr="00716A9E" w:rsidRDefault="00A00B9D" w:rsidP="00C355D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16A9E">
        <w:rPr>
          <w:rFonts w:ascii="Times New Roman" w:hAnsi="Times New Roman"/>
          <w:sz w:val="20"/>
          <w:szCs w:val="28"/>
        </w:rPr>
        <w:t>(указать место и дату проведения)</w:t>
      </w:r>
    </w:p>
    <w:p w:rsidR="00A00B9D" w:rsidRPr="00716A9E" w:rsidRDefault="00A00B9D" w:rsidP="00C355D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A00B9D" w:rsidRPr="00C355D1" w:rsidRDefault="00A00B9D" w:rsidP="00C35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 xml:space="preserve">и сданный на хранение в </w:t>
      </w:r>
      <w:r>
        <w:rPr>
          <w:rFonts w:ascii="Times New Roman" w:hAnsi="Times New Roman"/>
          <w:sz w:val="28"/>
          <w:szCs w:val="28"/>
        </w:rPr>
        <w:t>общий отдел администрации</w:t>
      </w:r>
      <w:r w:rsidRPr="00C355D1">
        <w:rPr>
          <w:rFonts w:ascii="Times New Roman" w:hAnsi="Times New Roman"/>
          <w:sz w:val="28"/>
          <w:szCs w:val="28"/>
        </w:rPr>
        <w:t xml:space="preserve"> в установленном порядке</w:t>
      </w:r>
    </w:p>
    <w:p w:rsidR="00A00B9D" w:rsidRDefault="00A00B9D" w:rsidP="00C355D1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0B9D" w:rsidRPr="00716A9E" w:rsidRDefault="00A00B9D" w:rsidP="00C355D1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A00B9D" w:rsidRPr="00716A9E" w:rsidRDefault="00A00B9D" w:rsidP="00C355D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716A9E">
        <w:rPr>
          <w:rFonts w:ascii="Times New Roman" w:hAnsi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/>
          <w:sz w:val="20"/>
          <w:szCs w:val="20"/>
        </w:rPr>
        <w:t xml:space="preserve">, </w:t>
      </w:r>
    </w:p>
    <w:p w:rsidR="00A00B9D" w:rsidRPr="00716A9E" w:rsidRDefault="00A00B9D" w:rsidP="00C355D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716A9E">
        <w:rPr>
          <w:rFonts w:ascii="Times New Roman" w:hAnsi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/>
          <w:sz w:val="20"/>
          <w:szCs w:val="20"/>
        </w:rPr>
        <w:t>на хранение)</w:t>
      </w:r>
    </w:p>
    <w:p w:rsidR="00A00B9D" w:rsidRPr="00716A9E" w:rsidRDefault="00A00B9D" w:rsidP="00C355D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</w:p>
    <w:p w:rsidR="00A00B9D" w:rsidRPr="00C355D1" w:rsidRDefault="00A00B9D" w:rsidP="00C35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A00B9D" w:rsidRDefault="00A00B9D" w:rsidP="00C3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0"/>
      </w:tblGrid>
      <w:tr w:rsidR="00A00B9D" w:rsidRPr="002872A9" w:rsidTr="002872A9">
        <w:tc>
          <w:tcPr>
            <w:tcW w:w="675" w:type="dxa"/>
          </w:tcPr>
          <w:p w:rsidR="00A00B9D" w:rsidRPr="002872A9" w:rsidRDefault="00A00B9D" w:rsidP="0028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00B9D" w:rsidRPr="002872A9" w:rsidRDefault="00A00B9D" w:rsidP="0028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9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A00B9D" w:rsidRPr="002872A9" w:rsidRDefault="00A00B9D" w:rsidP="0028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9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</w:tr>
      <w:tr w:rsidR="00A00B9D" w:rsidRPr="002872A9" w:rsidTr="002872A9">
        <w:tc>
          <w:tcPr>
            <w:tcW w:w="675" w:type="dxa"/>
          </w:tcPr>
          <w:p w:rsidR="00A00B9D" w:rsidRPr="002872A9" w:rsidRDefault="00A00B9D" w:rsidP="0028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A00B9D" w:rsidRPr="002872A9" w:rsidRDefault="00A00B9D" w:rsidP="00287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0B9D" w:rsidRPr="002872A9" w:rsidRDefault="00A00B9D" w:rsidP="00287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B9D" w:rsidRPr="002872A9" w:rsidTr="002872A9">
        <w:tc>
          <w:tcPr>
            <w:tcW w:w="675" w:type="dxa"/>
          </w:tcPr>
          <w:p w:rsidR="00A00B9D" w:rsidRPr="002872A9" w:rsidRDefault="00A00B9D" w:rsidP="0028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A00B9D" w:rsidRPr="002872A9" w:rsidRDefault="00A00B9D" w:rsidP="00287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0B9D" w:rsidRPr="002872A9" w:rsidRDefault="00A00B9D" w:rsidP="00287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B9D" w:rsidRPr="002872A9" w:rsidTr="002872A9">
        <w:tc>
          <w:tcPr>
            <w:tcW w:w="675" w:type="dxa"/>
          </w:tcPr>
          <w:p w:rsidR="00A00B9D" w:rsidRPr="002872A9" w:rsidRDefault="00A00B9D" w:rsidP="0028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A00B9D" w:rsidRPr="002872A9" w:rsidRDefault="00A00B9D" w:rsidP="00287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0B9D" w:rsidRPr="002872A9" w:rsidRDefault="00A00B9D" w:rsidP="00287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B9D" w:rsidRPr="002872A9" w:rsidTr="002872A9">
        <w:tc>
          <w:tcPr>
            <w:tcW w:w="6380" w:type="dxa"/>
            <w:gridSpan w:val="2"/>
          </w:tcPr>
          <w:p w:rsidR="00A00B9D" w:rsidRPr="002872A9" w:rsidRDefault="00A00B9D" w:rsidP="00287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2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A00B9D" w:rsidRPr="002872A9" w:rsidRDefault="00A00B9D" w:rsidP="00287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B9D" w:rsidRDefault="00A00B9D" w:rsidP="00C355D1">
      <w:pPr>
        <w:pStyle w:val="ConsPlusNonformat"/>
        <w:jc w:val="both"/>
      </w:pPr>
    </w:p>
    <w:p w:rsidR="00A00B9D" w:rsidRPr="00D40247" w:rsidRDefault="00A00B9D" w:rsidP="00C355D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0B9D" w:rsidRPr="00D40247" w:rsidRDefault="00A00B9D" w:rsidP="00C355D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A00B9D" w:rsidRDefault="00A00B9D" w:rsidP="00C355D1">
      <w:pPr>
        <w:pStyle w:val="ConsPlusNonformat"/>
        <w:spacing w:line="312" w:lineRule="auto"/>
        <w:jc w:val="both"/>
        <w:outlineLvl w:val="0"/>
      </w:pPr>
    </w:p>
    <w:p w:rsidR="00A00B9D" w:rsidRPr="00B64BD4" w:rsidRDefault="00A00B9D" w:rsidP="00C355D1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A00B9D" w:rsidRDefault="00A00B9D" w:rsidP="00C355D1">
      <w:pPr>
        <w:pStyle w:val="ConsPlusNonformat"/>
        <w:spacing w:line="312" w:lineRule="auto"/>
        <w:jc w:val="both"/>
      </w:pPr>
    </w:p>
    <w:p w:rsidR="00A00B9D" w:rsidRDefault="00A00B9D" w:rsidP="00C355D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00B9D" w:rsidRDefault="00A00B9D" w:rsidP="00C355D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A00B9D" w:rsidRDefault="00A00B9D" w:rsidP="007323E1">
      <w:pPr>
        <w:pStyle w:val="ConsPlusNonformat"/>
        <w:spacing w:line="312" w:lineRule="auto"/>
        <w:jc w:val="both"/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A00B9D" w:rsidSect="00C355D1">
      <w:pgSz w:w="11906" w:h="16838"/>
      <w:pgMar w:top="1134" w:right="567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D1"/>
    <w:rsid w:val="00132A09"/>
    <w:rsid w:val="002872A9"/>
    <w:rsid w:val="002948BB"/>
    <w:rsid w:val="002F4A61"/>
    <w:rsid w:val="003A66DD"/>
    <w:rsid w:val="00442099"/>
    <w:rsid w:val="00654E12"/>
    <w:rsid w:val="006723F3"/>
    <w:rsid w:val="006F41CF"/>
    <w:rsid w:val="00716A9E"/>
    <w:rsid w:val="007323E1"/>
    <w:rsid w:val="00812FB4"/>
    <w:rsid w:val="00852C7C"/>
    <w:rsid w:val="00A00B9D"/>
    <w:rsid w:val="00B64BD4"/>
    <w:rsid w:val="00C355D1"/>
    <w:rsid w:val="00D40247"/>
    <w:rsid w:val="00E2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55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238</Words>
  <Characters>1357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2021-06-10T14:10:00Z</dcterms:created>
  <dcterms:modified xsi:type="dcterms:W3CDTF">2021-07-03T17:42:00Z</dcterms:modified>
</cp:coreProperties>
</file>