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8E" w:rsidRDefault="00E76A8E" w:rsidP="00FB726E">
      <w:pPr>
        <w:jc w:val="center"/>
        <w:rPr>
          <w:rFonts w:ascii="Arial" w:hAnsi="Arial" w:cs="Arial"/>
        </w:rPr>
      </w:pPr>
      <w:bookmarkStart w:id="0" w:name="sub_52"/>
      <w:r>
        <w:rPr>
          <w:rFonts w:ascii="Arial" w:hAnsi="Arial" w:cs="Arial"/>
        </w:rPr>
        <w:t>КРАСНОДАРСКИЙ КРАЙ</w:t>
      </w:r>
      <w:r>
        <w:rPr>
          <w:rFonts w:ascii="Arial" w:hAnsi="Arial" w:cs="Arial"/>
        </w:rPr>
        <w:br/>
        <w:t>СЛАВЯНСКИЙ РАЙОН</w:t>
      </w:r>
    </w:p>
    <w:p w:rsidR="00E76A8E" w:rsidRDefault="00E76A8E" w:rsidP="00FB72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КОРЖЕВСКОГО СЕЛЬСКОГО ПОСЕЛЕНИЯ</w:t>
      </w:r>
    </w:p>
    <w:p w:rsidR="00E76A8E" w:rsidRDefault="00E76A8E" w:rsidP="00FB72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СЛАВЯНСКОГО РАЙОНА</w:t>
      </w:r>
    </w:p>
    <w:p w:rsidR="00E76A8E" w:rsidRDefault="00E76A8E" w:rsidP="00FB726E">
      <w:pPr>
        <w:jc w:val="center"/>
        <w:rPr>
          <w:rFonts w:ascii="Arial" w:hAnsi="Arial" w:cs="Arial"/>
        </w:rPr>
      </w:pPr>
    </w:p>
    <w:p w:rsidR="00E76A8E" w:rsidRDefault="00E76A8E" w:rsidP="00FB72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76A8E" w:rsidRDefault="00E76A8E" w:rsidP="00FB726E">
      <w:pPr>
        <w:rPr>
          <w:rFonts w:ascii="Arial" w:hAnsi="Arial" w:cs="Arial"/>
        </w:rPr>
      </w:pPr>
    </w:p>
    <w:p w:rsidR="00E76A8E" w:rsidRDefault="00E76A8E" w:rsidP="00FB726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20 апреля 2021 года                                № 58                                            х.</w:t>
      </w:r>
      <w:r>
        <w:rPr>
          <w:rFonts w:ascii="Arial" w:hAnsi="Arial" w:cs="Arial"/>
          <w:bCs/>
        </w:rPr>
        <w:t xml:space="preserve"> Корже</w:t>
      </w:r>
      <w:r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>ский</w:t>
      </w:r>
    </w:p>
    <w:p w:rsidR="00E76A8E" w:rsidRPr="00D20014" w:rsidRDefault="00E76A8E" w:rsidP="00FB726E">
      <w:pPr>
        <w:rPr>
          <w:rFonts w:ascii="Arial" w:hAnsi="Arial" w:cs="Arial"/>
        </w:rPr>
      </w:pPr>
    </w:p>
    <w:p w:rsidR="00E76A8E" w:rsidRPr="00FB726E" w:rsidRDefault="00E76A8E" w:rsidP="004E4C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B726E">
        <w:rPr>
          <w:rFonts w:ascii="Arial" w:hAnsi="Arial" w:cs="Arial"/>
          <w:b/>
          <w:sz w:val="32"/>
          <w:szCs w:val="32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E76A8E" w:rsidRPr="00FB726E" w:rsidRDefault="00E76A8E" w:rsidP="006B6B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6A8E" w:rsidRPr="00FB726E" w:rsidRDefault="00E76A8E" w:rsidP="006B6B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6A8E" w:rsidRPr="00FB726E" w:rsidRDefault="00E76A8E" w:rsidP="00FB726E">
      <w:pPr>
        <w:widowControl w:val="0"/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FB726E">
        <w:rPr>
          <w:rFonts w:ascii="Arial" w:hAnsi="Arial" w:cs="Arial"/>
        </w:rPr>
        <w:t>е</w:t>
      </w:r>
      <w:r w:rsidRPr="00FB726E">
        <w:rPr>
          <w:rFonts w:ascii="Arial" w:hAnsi="Arial" w:cs="Arial"/>
        </w:rPr>
        <w:t>рации», частью 6 статьи 12 Федерального закона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 постановляю:</w:t>
      </w:r>
    </w:p>
    <w:p w:rsidR="00E76A8E" w:rsidRPr="00FB726E" w:rsidRDefault="00E76A8E" w:rsidP="00FB726E">
      <w:pPr>
        <w:widowControl w:val="0"/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</w:t>
      </w:r>
      <w:r w:rsidRPr="00FB726E">
        <w:rPr>
          <w:rFonts w:ascii="Arial" w:hAnsi="Arial" w:cs="Arial"/>
        </w:rPr>
        <w:t>и</w:t>
      </w:r>
      <w:r w:rsidRPr="00FB726E">
        <w:rPr>
          <w:rFonts w:ascii="Arial" w:hAnsi="Arial" w:cs="Arial"/>
        </w:rPr>
        <w:t>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</w:t>
      </w:r>
      <w:r w:rsidRPr="00FB726E">
        <w:rPr>
          <w:rFonts w:ascii="Arial" w:hAnsi="Arial" w:cs="Arial"/>
        </w:rPr>
        <w:t>а</w:t>
      </w:r>
      <w:r w:rsidRPr="00FB726E">
        <w:rPr>
          <w:rFonts w:ascii="Arial" w:hAnsi="Arial" w:cs="Arial"/>
        </w:rPr>
        <w:t>жданином (прилагается).</w:t>
      </w:r>
    </w:p>
    <w:p w:rsidR="00E76A8E" w:rsidRPr="00FB726E" w:rsidRDefault="00E76A8E" w:rsidP="00FB726E">
      <w:pPr>
        <w:widowControl w:val="0"/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 xml:space="preserve">2. Общему отделу обнародовать настоящее постановление в установленном порядке и разместить на официальном сайте администрации </w:t>
      </w:r>
      <w:r w:rsidRPr="00FB726E">
        <w:rPr>
          <w:rFonts w:ascii="Arial" w:hAnsi="Arial" w:cs="Arial"/>
          <w:bCs/>
        </w:rPr>
        <w:t xml:space="preserve">Коржевского </w:t>
      </w:r>
      <w:r w:rsidRPr="00FB726E">
        <w:rPr>
          <w:rFonts w:ascii="Arial" w:hAnsi="Arial" w:cs="Arial"/>
        </w:rPr>
        <w:t>сел</w:t>
      </w:r>
      <w:r w:rsidRPr="00FB726E">
        <w:rPr>
          <w:rFonts w:ascii="Arial" w:hAnsi="Arial" w:cs="Arial"/>
        </w:rPr>
        <w:t>ь</w:t>
      </w:r>
      <w:r w:rsidRPr="00FB726E">
        <w:rPr>
          <w:rFonts w:ascii="Arial" w:hAnsi="Arial" w:cs="Arial"/>
        </w:rPr>
        <w:t>ского поселения Славянского района в информационно-телекоммуникационной сети «Интернет».</w:t>
      </w:r>
    </w:p>
    <w:p w:rsidR="00E76A8E" w:rsidRPr="00FB726E" w:rsidRDefault="00E76A8E" w:rsidP="00FB726E">
      <w:pPr>
        <w:widowControl w:val="0"/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>3. Контроль за выполнением настоящего постановления возложить на н</w:t>
      </w:r>
      <w:r w:rsidRPr="00FB726E">
        <w:rPr>
          <w:rFonts w:ascii="Arial" w:hAnsi="Arial" w:cs="Arial"/>
        </w:rPr>
        <w:t>а</w:t>
      </w:r>
      <w:r w:rsidRPr="00FB726E">
        <w:rPr>
          <w:rFonts w:ascii="Arial" w:hAnsi="Arial" w:cs="Arial"/>
        </w:rPr>
        <w:t>чальника общего отдела И.И, Зеленцову.</w:t>
      </w:r>
    </w:p>
    <w:p w:rsidR="00E76A8E" w:rsidRPr="00FB726E" w:rsidRDefault="00E76A8E" w:rsidP="00FB726E">
      <w:pPr>
        <w:widowControl w:val="0"/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>4. Постановление вступает в силу на следующий день после его официал</w:t>
      </w:r>
      <w:r w:rsidRPr="00FB726E">
        <w:rPr>
          <w:rFonts w:ascii="Arial" w:hAnsi="Arial" w:cs="Arial"/>
        </w:rPr>
        <w:t>ь</w:t>
      </w:r>
      <w:r w:rsidRPr="00FB726E">
        <w:rPr>
          <w:rFonts w:ascii="Arial" w:hAnsi="Arial" w:cs="Arial"/>
        </w:rPr>
        <w:t>ного обнародования.</w:t>
      </w:r>
    </w:p>
    <w:p w:rsidR="00E76A8E" w:rsidRPr="00FB726E" w:rsidRDefault="00E76A8E" w:rsidP="00FB726E">
      <w:pPr>
        <w:widowControl w:val="0"/>
        <w:ind w:firstLine="567"/>
        <w:jc w:val="both"/>
        <w:rPr>
          <w:rFonts w:ascii="Arial" w:hAnsi="Arial" w:cs="Arial"/>
          <w:lang w:eastAsia="en-US"/>
        </w:rPr>
      </w:pPr>
    </w:p>
    <w:p w:rsidR="00E76A8E" w:rsidRDefault="00E76A8E" w:rsidP="006B6B67">
      <w:pPr>
        <w:widowControl w:val="0"/>
        <w:jc w:val="both"/>
        <w:rPr>
          <w:rFonts w:ascii="Arial" w:hAnsi="Arial" w:cs="Arial"/>
          <w:lang w:eastAsia="en-US"/>
        </w:rPr>
      </w:pPr>
    </w:p>
    <w:p w:rsidR="00E76A8E" w:rsidRPr="00FB726E" w:rsidRDefault="00E76A8E" w:rsidP="006B6B67">
      <w:pPr>
        <w:widowControl w:val="0"/>
        <w:jc w:val="both"/>
        <w:rPr>
          <w:rFonts w:ascii="Arial" w:hAnsi="Arial" w:cs="Arial"/>
          <w:lang w:eastAsia="en-US"/>
        </w:rPr>
      </w:pPr>
    </w:p>
    <w:p w:rsidR="00E76A8E" w:rsidRDefault="00E76A8E" w:rsidP="00FB726E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 xml:space="preserve">Глава </w:t>
      </w:r>
    </w:p>
    <w:p w:rsidR="00E76A8E" w:rsidRDefault="00E76A8E" w:rsidP="00FB726E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  <w:bCs/>
        </w:rPr>
        <w:t xml:space="preserve">Коржевского </w:t>
      </w:r>
      <w:r w:rsidRPr="00FB726E">
        <w:rPr>
          <w:rFonts w:ascii="Arial" w:hAnsi="Arial" w:cs="Arial"/>
        </w:rPr>
        <w:t xml:space="preserve">сельского поселения </w:t>
      </w:r>
    </w:p>
    <w:p w:rsidR="00E76A8E" w:rsidRDefault="00E76A8E" w:rsidP="00FB726E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 xml:space="preserve">Славянского района                                                           </w:t>
      </w:r>
    </w:p>
    <w:p w:rsidR="00E76A8E" w:rsidRPr="00FB726E" w:rsidRDefault="00E76A8E" w:rsidP="00FB726E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>Л.Н.Трегубова</w:t>
      </w:r>
    </w:p>
    <w:p w:rsidR="00E76A8E" w:rsidRDefault="00E76A8E" w:rsidP="00FB726E">
      <w:pPr>
        <w:tabs>
          <w:tab w:val="left" w:pos="851"/>
        </w:tabs>
        <w:spacing w:line="200" w:lineRule="atLeast"/>
        <w:ind w:firstLine="567"/>
        <w:rPr>
          <w:rFonts w:ascii="Arial" w:hAnsi="Arial" w:cs="Arial"/>
          <w:bCs/>
        </w:rPr>
      </w:pPr>
    </w:p>
    <w:p w:rsidR="00E76A8E" w:rsidRDefault="00E76A8E" w:rsidP="00FB726E">
      <w:pPr>
        <w:tabs>
          <w:tab w:val="left" w:pos="851"/>
        </w:tabs>
        <w:spacing w:line="200" w:lineRule="atLeast"/>
        <w:ind w:firstLine="567"/>
        <w:rPr>
          <w:rFonts w:ascii="Arial" w:hAnsi="Arial" w:cs="Arial"/>
          <w:bCs/>
        </w:rPr>
      </w:pPr>
    </w:p>
    <w:p w:rsidR="00E76A8E" w:rsidRDefault="00E76A8E" w:rsidP="00FB726E">
      <w:pPr>
        <w:tabs>
          <w:tab w:val="left" w:pos="851"/>
        </w:tabs>
        <w:spacing w:line="200" w:lineRule="atLeast"/>
        <w:ind w:firstLine="567"/>
        <w:rPr>
          <w:rFonts w:ascii="Arial" w:hAnsi="Arial" w:cs="Arial"/>
          <w:bCs/>
        </w:rPr>
      </w:pPr>
    </w:p>
    <w:p w:rsidR="00E76A8E" w:rsidRPr="00FB726E" w:rsidRDefault="00E76A8E" w:rsidP="00FB726E">
      <w:pPr>
        <w:tabs>
          <w:tab w:val="left" w:pos="851"/>
        </w:tabs>
        <w:spacing w:line="200" w:lineRule="atLeast"/>
        <w:ind w:firstLine="567"/>
        <w:rPr>
          <w:rFonts w:ascii="Arial" w:hAnsi="Arial" w:cs="Arial"/>
          <w:bCs/>
        </w:rPr>
      </w:pPr>
      <w:r w:rsidRPr="00FB726E">
        <w:rPr>
          <w:rFonts w:ascii="Arial" w:hAnsi="Arial" w:cs="Arial"/>
          <w:bCs/>
        </w:rPr>
        <w:t>ПРИЛОЖЕНИЕ</w:t>
      </w:r>
    </w:p>
    <w:p w:rsidR="00E76A8E" w:rsidRPr="00FB726E" w:rsidRDefault="00E76A8E" w:rsidP="00FB726E">
      <w:pPr>
        <w:tabs>
          <w:tab w:val="left" w:pos="851"/>
        </w:tabs>
        <w:spacing w:line="200" w:lineRule="atLeast"/>
        <w:ind w:firstLine="567"/>
        <w:rPr>
          <w:rFonts w:ascii="Arial" w:hAnsi="Arial" w:cs="Arial"/>
          <w:bCs/>
        </w:rPr>
      </w:pPr>
      <w:r w:rsidRPr="00FB726E">
        <w:rPr>
          <w:rFonts w:ascii="Arial" w:hAnsi="Arial" w:cs="Arial"/>
          <w:bCs/>
        </w:rPr>
        <w:t>УТВЕРЖДЕН</w:t>
      </w:r>
    </w:p>
    <w:p w:rsidR="00E76A8E" w:rsidRPr="00FB726E" w:rsidRDefault="00E76A8E" w:rsidP="00FB726E">
      <w:pPr>
        <w:ind w:firstLine="567"/>
        <w:rPr>
          <w:rFonts w:ascii="Arial" w:hAnsi="Arial" w:cs="Arial"/>
          <w:kern w:val="1"/>
        </w:rPr>
      </w:pPr>
      <w:r w:rsidRPr="00FB726E">
        <w:rPr>
          <w:rFonts w:ascii="Arial" w:hAnsi="Arial" w:cs="Arial"/>
          <w:kern w:val="1"/>
        </w:rPr>
        <w:t>постановлением администрации</w:t>
      </w:r>
    </w:p>
    <w:p w:rsidR="00E76A8E" w:rsidRDefault="00E76A8E" w:rsidP="00FB726E">
      <w:pPr>
        <w:ind w:firstLine="567"/>
        <w:rPr>
          <w:rFonts w:ascii="Arial" w:hAnsi="Arial" w:cs="Arial"/>
          <w:kern w:val="1"/>
        </w:rPr>
      </w:pPr>
      <w:r w:rsidRPr="00FB726E">
        <w:rPr>
          <w:rFonts w:ascii="Arial" w:hAnsi="Arial" w:cs="Arial"/>
          <w:bCs/>
        </w:rPr>
        <w:t>Коржевского</w:t>
      </w:r>
      <w:r w:rsidRPr="00FB726E">
        <w:rPr>
          <w:rFonts w:ascii="Arial" w:hAnsi="Arial" w:cs="Arial"/>
          <w:kern w:val="1"/>
        </w:rPr>
        <w:t xml:space="preserve"> сельского поселения </w:t>
      </w:r>
    </w:p>
    <w:p w:rsidR="00E76A8E" w:rsidRPr="00FB726E" w:rsidRDefault="00E76A8E" w:rsidP="00FB726E">
      <w:pPr>
        <w:ind w:firstLine="567"/>
        <w:rPr>
          <w:rFonts w:ascii="Arial" w:hAnsi="Arial" w:cs="Arial"/>
          <w:kern w:val="1"/>
        </w:rPr>
      </w:pPr>
      <w:r w:rsidRPr="00FB726E">
        <w:rPr>
          <w:rFonts w:ascii="Arial" w:hAnsi="Arial" w:cs="Arial"/>
          <w:kern w:val="1"/>
        </w:rPr>
        <w:t>Славянского района</w:t>
      </w:r>
    </w:p>
    <w:p w:rsidR="00E76A8E" w:rsidRPr="00FB726E" w:rsidRDefault="00E76A8E" w:rsidP="00FB726E">
      <w:pPr>
        <w:ind w:firstLine="567"/>
        <w:rPr>
          <w:rFonts w:ascii="Arial" w:hAnsi="Arial" w:cs="Arial"/>
          <w:kern w:val="1"/>
        </w:rPr>
      </w:pPr>
      <w:r w:rsidRPr="00FB726E">
        <w:rPr>
          <w:rFonts w:ascii="Arial" w:hAnsi="Arial" w:cs="Arial"/>
          <w:kern w:val="1"/>
        </w:rPr>
        <w:t>от 20.04.2021№ 58</w:t>
      </w:r>
    </w:p>
    <w:p w:rsidR="00E76A8E" w:rsidRPr="00FB726E" w:rsidRDefault="00E76A8E" w:rsidP="006B6B67">
      <w:pPr>
        <w:jc w:val="center"/>
        <w:rPr>
          <w:rFonts w:ascii="Arial" w:hAnsi="Arial" w:cs="Arial"/>
        </w:rPr>
      </w:pPr>
    </w:p>
    <w:p w:rsidR="00E76A8E" w:rsidRPr="00FB726E" w:rsidRDefault="00E76A8E" w:rsidP="006B6B67">
      <w:pPr>
        <w:jc w:val="center"/>
        <w:rPr>
          <w:rFonts w:ascii="Arial" w:hAnsi="Arial" w:cs="Arial"/>
          <w:b/>
        </w:rPr>
      </w:pPr>
    </w:p>
    <w:p w:rsidR="00E76A8E" w:rsidRPr="00FB726E" w:rsidRDefault="00E76A8E" w:rsidP="00121C9F">
      <w:pPr>
        <w:jc w:val="center"/>
        <w:rPr>
          <w:rFonts w:ascii="Arial" w:hAnsi="Arial" w:cs="Arial"/>
          <w:b/>
        </w:rPr>
      </w:pPr>
      <w:bookmarkStart w:id="1" w:name="sub_51"/>
      <w:r w:rsidRPr="00FB726E">
        <w:rPr>
          <w:rFonts w:ascii="Arial" w:hAnsi="Arial" w:cs="Arial"/>
          <w:b/>
        </w:rPr>
        <w:t>Порядок</w:t>
      </w:r>
    </w:p>
    <w:p w:rsidR="00E76A8E" w:rsidRPr="00FB726E" w:rsidRDefault="00E76A8E" w:rsidP="00121C9F">
      <w:pPr>
        <w:jc w:val="center"/>
        <w:rPr>
          <w:rFonts w:ascii="Arial" w:hAnsi="Arial" w:cs="Arial"/>
          <w:b/>
        </w:rPr>
      </w:pPr>
      <w:r w:rsidRPr="00FB726E">
        <w:rPr>
          <w:rFonts w:ascii="Arial" w:hAnsi="Arial" w:cs="Arial"/>
          <w:b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bookmarkEnd w:id="1"/>
    <w:p w:rsidR="00E76A8E" w:rsidRPr="00FB726E" w:rsidRDefault="00E76A8E" w:rsidP="008126AB">
      <w:pPr>
        <w:pStyle w:val="Default"/>
        <w:widowControl w:val="0"/>
        <w:ind w:firstLine="708"/>
        <w:jc w:val="both"/>
        <w:rPr>
          <w:color w:val="auto"/>
        </w:rPr>
      </w:pP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1. Настоящий Порядок определяет порядок проведения проверки: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1.1. Соблюдения гражданином, замещавшим должность муниципальной службы, включенную в Перечень (далее - гражданином, замещавшим дол</w:t>
      </w:r>
      <w:r w:rsidRPr="00FB726E">
        <w:rPr>
          <w:color w:val="auto"/>
        </w:rPr>
        <w:t>ж</w:t>
      </w:r>
      <w:r w:rsidRPr="00FB726E">
        <w:rPr>
          <w:color w:val="auto"/>
        </w:rPr>
        <w:t>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</w:t>
      </w:r>
      <w:r w:rsidRPr="00FB726E">
        <w:rPr>
          <w:color w:val="auto"/>
        </w:rPr>
        <w:t>и</w:t>
      </w:r>
      <w:r w:rsidRPr="00FB726E">
        <w:rPr>
          <w:color w:val="auto"/>
        </w:rPr>
        <w:t>ципальной службы, утвержденный муниципальным правовым актом (далее - гражданин), в течение двух лет со дня увольнения с муниципальной службы з</w:t>
      </w:r>
      <w:r w:rsidRPr="00FB726E">
        <w:rPr>
          <w:color w:val="auto"/>
        </w:rPr>
        <w:t>а</w:t>
      </w:r>
      <w:r w:rsidRPr="00FB726E">
        <w:rPr>
          <w:color w:val="auto"/>
        </w:rPr>
        <w:t>прета на замещение на условиях трудового договора должности в организации и (или) на выполнение в организации работ (оказание услуг) на условиях гра</w:t>
      </w:r>
      <w:r w:rsidRPr="00FB726E">
        <w:rPr>
          <w:color w:val="auto"/>
        </w:rPr>
        <w:t>ж</w:t>
      </w:r>
      <w:r w:rsidRPr="00FB726E">
        <w:rPr>
          <w:color w:val="auto"/>
        </w:rPr>
        <w:t>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</w:t>
      </w:r>
      <w:r w:rsidRPr="00FB726E">
        <w:rPr>
          <w:color w:val="auto"/>
        </w:rPr>
        <w:t>а</w:t>
      </w:r>
      <w:r w:rsidRPr="00FB726E">
        <w:rPr>
          <w:color w:val="auto"/>
        </w:rPr>
        <w:t xml:space="preserve">щих и урегулированию конфликта интересов администрации </w:t>
      </w:r>
      <w:r w:rsidRPr="00FB726E">
        <w:rPr>
          <w:bCs/>
        </w:rPr>
        <w:t>Коржевского</w:t>
      </w:r>
      <w:r w:rsidRPr="00FB726E">
        <w:rPr>
          <w:color w:val="auto"/>
        </w:rPr>
        <w:t xml:space="preserve"> сельского поселения Славянского района.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</w:t>
      </w:r>
      <w:r w:rsidRPr="00FB726E">
        <w:rPr>
          <w:color w:val="auto"/>
        </w:rPr>
        <w:t>ж</w:t>
      </w:r>
      <w:r w:rsidRPr="00FB726E">
        <w:rPr>
          <w:color w:val="auto"/>
        </w:rPr>
        <w:t>данином.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2. Основаниями для осуществления проверки, являются: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2.1. Письменная информация, поступившая от работодателя, заключи</w:t>
      </w:r>
      <w:r w:rsidRPr="00FB726E">
        <w:rPr>
          <w:color w:val="auto"/>
        </w:rPr>
        <w:t>в</w:t>
      </w:r>
      <w:r w:rsidRPr="00FB726E">
        <w:rPr>
          <w:color w:val="auto"/>
        </w:rPr>
        <w:t>шего трудовой договор или гражданско-правовой договор с гражданином, з</w:t>
      </w:r>
      <w:r w:rsidRPr="00FB726E">
        <w:rPr>
          <w:color w:val="auto"/>
        </w:rPr>
        <w:t>а</w:t>
      </w:r>
      <w:r w:rsidRPr="00FB726E">
        <w:rPr>
          <w:color w:val="auto"/>
        </w:rPr>
        <w:t>мещавшим должность муниципальной службы в порядке, предусмотренном п</w:t>
      </w:r>
      <w:r w:rsidRPr="00FB726E">
        <w:rPr>
          <w:color w:val="auto"/>
        </w:rPr>
        <w:t>о</w:t>
      </w:r>
      <w:r w:rsidRPr="00FB726E">
        <w:rPr>
          <w:color w:val="auto"/>
        </w:rPr>
        <w:t>становлением Правительства Российской Федерации от 21 января 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</w:t>
      </w:r>
      <w:r w:rsidRPr="00FB726E">
        <w:rPr>
          <w:color w:val="auto"/>
        </w:rPr>
        <w:t>б</w:t>
      </w:r>
      <w:r w:rsidRPr="00FB726E">
        <w:rPr>
          <w:color w:val="auto"/>
        </w:rPr>
        <w:t>ратившемуся в Комиссию о намерении заключить с данным работодателем трудовой (гражданско-правовой) договор, на замещение должности на услов</w:t>
      </w:r>
      <w:r w:rsidRPr="00FB726E">
        <w:rPr>
          <w:color w:val="auto"/>
        </w:rPr>
        <w:t>и</w:t>
      </w:r>
      <w:r w:rsidRPr="00FB726E">
        <w:rPr>
          <w:color w:val="auto"/>
        </w:rPr>
        <w:t>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</w:t>
      </w:r>
      <w:r w:rsidRPr="00FB726E">
        <w:rPr>
          <w:color w:val="auto"/>
        </w:rPr>
        <w:t>а</w:t>
      </w:r>
      <w:r w:rsidRPr="00FB726E">
        <w:rPr>
          <w:color w:val="auto"/>
        </w:rPr>
        <w:t>цией входили в его должностные (служебные) обязанности.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2.3. Письменная информация, представленная правоохранительными о</w:t>
      </w:r>
      <w:r w:rsidRPr="00FB726E">
        <w:rPr>
          <w:color w:val="auto"/>
        </w:rPr>
        <w:t>р</w:t>
      </w:r>
      <w:r w:rsidRPr="00FB726E">
        <w:rPr>
          <w:color w:val="auto"/>
        </w:rPr>
        <w:t>ганами, иными государственными органами, органами местного самоуправл</w:t>
      </w:r>
      <w:r w:rsidRPr="00FB726E">
        <w:rPr>
          <w:color w:val="auto"/>
        </w:rPr>
        <w:t>е</w:t>
      </w:r>
      <w:r w:rsidRPr="00FB726E">
        <w:rPr>
          <w:color w:val="auto"/>
        </w:rPr>
        <w:t>ния, их должностными лицами, организациями и гражданами (далее - лица, н</w:t>
      </w:r>
      <w:r w:rsidRPr="00FB726E">
        <w:rPr>
          <w:color w:val="auto"/>
        </w:rPr>
        <w:t>а</w:t>
      </w:r>
      <w:r w:rsidRPr="00FB726E">
        <w:rPr>
          <w:color w:val="auto"/>
        </w:rPr>
        <w:t>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</w:t>
      </w:r>
      <w:r w:rsidRPr="00FB726E">
        <w:rPr>
          <w:color w:val="auto"/>
        </w:rPr>
        <w:t>а</w:t>
      </w:r>
      <w:r w:rsidRPr="00FB726E">
        <w:rPr>
          <w:color w:val="auto"/>
        </w:rPr>
        <w:t>цией входили в его должностные (служебные) обязанности.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3. Информация анонимного характера не может служить основанием для проверки.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4. Проверка, предусмотренная пунктом 1 настоящего Порядка, и инфо</w:t>
      </w:r>
      <w:r w:rsidRPr="00FB726E">
        <w:rPr>
          <w:color w:val="auto"/>
        </w:rPr>
        <w:t>р</w:t>
      </w:r>
      <w:r w:rsidRPr="00FB726E">
        <w:rPr>
          <w:color w:val="auto"/>
        </w:rPr>
        <w:t xml:space="preserve">мирование о ее результатах осуществляется специалистом </w:t>
      </w:r>
      <w:r w:rsidRPr="00FB726E">
        <w:rPr>
          <w:bCs/>
        </w:rPr>
        <w:t>Коржевского</w:t>
      </w:r>
      <w:r w:rsidRPr="00FB726E">
        <w:rPr>
          <w:color w:val="auto"/>
        </w:rPr>
        <w:t xml:space="preserve"> сел</w:t>
      </w:r>
      <w:r w:rsidRPr="00FB726E">
        <w:rPr>
          <w:color w:val="auto"/>
        </w:rPr>
        <w:t>ь</w:t>
      </w:r>
      <w:r w:rsidRPr="00FB726E">
        <w:rPr>
          <w:color w:val="auto"/>
        </w:rPr>
        <w:t>ского поселения Славянского района, отвечающим за кадровую работу ( далее - специалиста по кадровой работе), в течение 7 рабочих дней со дня поступления в администрацию</w:t>
      </w:r>
      <w:r w:rsidRPr="00FB726E">
        <w:rPr>
          <w:bCs/>
        </w:rPr>
        <w:t xml:space="preserve"> Коржевского</w:t>
      </w:r>
      <w:r w:rsidRPr="00FB726E">
        <w:rPr>
          <w:color w:val="auto"/>
        </w:rPr>
        <w:t xml:space="preserve"> сельского поселения Славянского района и</w:t>
      </w:r>
      <w:r w:rsidRPr="00FB726E">
        <w:rPr>
          <w:color w:val="auto"/>
        </w:rPr>
        <w:t>н</w:t>
      </w:r>
      <w:r w:rsidRPr="00FB726E">
        <w:rPr>
          <w:color w:val="auto"/>
        </w:rPr>
        <w:t>формации о возникновении одного из оснований для проведения проверки, ук</w:t>
      </w:r>
      <w:r w:rsidRPr="00FB726E">
        <w:rPr>
          <w:color w:val="auto"/>
        </w:rPr>
        <w:t>а</w:t>
      </w:r>
      <w:r w:rsidRPr="00FB726E">
        <w:rPr>
          <w:color w:val="auto"/>
        </w:rPr>
        <w:t>занных в пункте 2 настоящего Порядка.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Результаты проверки оформляются в срок, указанный в абзаце первом н</w:t>
      </w:r>
      <w:r w:rsidRPr="00FB726E">
        <w:rPr>
          <w:color w:val="auto"/>
        </w:rPr>
        <w:t>а</w:t>
      </w:r>
      <w:r w:rsidRPr="00FB726E">
        <w:rPr>
          <w:color w:val="auto"/>
        </w:rPr>
        <w:t xml:space="preserve">стоящего пункта, в виде заключения. Заключение подписывается специалиста по кадровой работе, проводившим проверку и главой </w:t>
      </w:r>
      <w:r w:rsidRPr="00FB726E">
        <w:rPr>
          <w:bCs/>
        </w:rPr>
        <w:t>Коржевского</w:t>
      </w:r>
      <w:r w:rsidRPr="00FB726E">
        <w:rPr>
          <w:color w:val="auto"/>
        </w:rPr>
        <w:t xml:space="preserve"> сельского поселения Славянского района в течение 3 рабочих дней со дня окончания пр</w:t>
      </w:r>
      <w:r w:rsidRPr="00FB726E">
        <w:rPr>
          <w:color w:val="auto"/>
        </w:rPr>
        <w:t>о</w:t>
      </w:r>
      <w:r w:rsidRPr="00FB726E">
        <w:rPr>
          <w:color w:val="auto"/>
        </w:rPr>
        <w:t>верки.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5. В случае поступления информации, предусмотренной пунктом 2.1 пункта 2 настоящего Порядка, специалист по кадровой работе: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</w:t>
      </w:r>
      <w:r w:rsidRPr="00FB726E">
        <w:rPr>
          <w:color w:val="auto"/>
        </w:rPr>
        <w:t>а</w:t>
      </w:r>
      <w:r w:rsidRPr="00FB726E">
        <w:rPr>
          <w:color w:val="auto"/>
        </w:rPr>
        <w:t>лее - Журнал регистрации писем), который ведется по форме согласно прил</w:t>
      </w:r>
      <w:r w:rsidRPr="00FB726E">
        <w:rPr>
          <w:color w:val="auto"/>
        </w:rPr>
        <w:t>о</w:t>
      </w:r>
      <w:r w:rsidRPr="00FB726E">
        <w:rPr>
          <w:color w:val="auto"/>
        </w:rPr>
        <w:t>жению к настоящему Порядку;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б) проверяет наличие в личном деле лица, замещавшего должность мун</w:t>
      </w:r>
      <w:r w:rsidRPr="00FB726E">
        <w:rPr>
          <w:color w:val="auto"/>
        </w:rPr>
        <w:t>и</w:t>
      </w:r>
      <w:r w:rsidRPr="00FB726E">
        <w:rPr>
          <w:color w:val="auto"/>
        </w:rPr>
        <w:t>ципальной службы, копии протокола заседания Комиссии по соблюдению тр</w:t>
      </w:r>
      <w:r w:rsidRPr="00FB726E">
        <w:rPr>
          <w:color w:val="auto"/>
        </w:rPr>
        <w:t>е</w:t>
      </w:r>
      <w:r w:rsidRPr="00FB726E">
        <w:rPr>
          <w:color w:val="auto"/>
        </w:rPr>
        <w:t>бований к служебному поведению муниципальных служащих и урегулиров</w:t>
      </w:r>
      <w:r w:rsidRPr="00FB726E">
        <w:rPr>
          <w:color w:val="auto"/>
        </w:rPr>
        <w:t>а</w:t>
      </w:r>
      <w:r w:rsidRPr="00FB726E">
        <w:rPr>
          <w:color w:val="auto"/>
        </w:rPr>
        <w:t>нию конфликта интересов (выписки из него) с решением о даче гражданину с</w:t>
      </w:r>
      <w:r w:rsidRPr="00FB726E">
        <w:rPr>
          <w:color w:val="auto"/>
        </w:rPr>
        <w:t>о</w:t>
      </w:r>
      <w:r w:rsidRPr="00FB726E">
        <w:rPr>
          <w:color w:val="auto"/>
        </w:rPr>
        <w:t>гласия на замещение должности либо выполнение работ (оказание услуг) на у</w:t>
      </w:r>
      <w:r w:rsidRPr="00FB726E">
        <w:rPr>
          <w:color w:val="auto"/>
        </w:rPr>
        <w:t>с</w:t>
      </w:r>
      <w:r w:rsidRPr="00FB726E">
        <w:rPr>
          <w:color w:val="auto"/>
        </w:rPr>
        <w:t>ловиях гражданско-правового договора в организации, если отдельные фун</w:t>
      </w:r>
      <w:r w:rsidRPr="00FB726E">
        <w:rPr>
          <w:color w:val="auto"/>
        </w:rPr>
        <w:t>к</w:t>
      </w:r>
      <w:r w:rsidRPr="00FB726E">
        <w:rPr>
          <w:color w:val="auto"/>
        </w:rPr>
        <w:t>ции по муниципальному управлению этой организацией входили в его должн</w:t>
      </w:r>
      <w:r w:rsidRPr="00FB726E">
        <w:rPr>
          <w:color w:val="auto"/>
        </w:rPr>
        <w:t>о</w:t>
      </w:r>
      <w:r w:rsidRPr="00FB726E">
        <w:rPr>
          <w:color w:val="auto"/>
        </w:rPr>
        <w:t>стные (служебные) обязанности (далее - протокол с решением о даче согласия).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При наличии протокола с решением о даче согласия, специалист по ка</w:t>
      </w:r>
      <w:r w:rsidRPr="00FB726E">
        <w:rPr>
          <w:color w:val="auto"/>
        </w:rPr>
        <w:t>д</w:t>
      </w:r>
      <w:r w:rsidRPr="00FB726E">
        <w:rPr>
          <w:color w:val="auto"/>
        </w:rPr>
        <w:t xml:space="preserve">ровой работе информирует главу </w:t>
      </w:r>
      <w:r w:rsidRPr="00FB726E">
        <w:rPr>
          <w:bCs/>
        </w:rPr>
        <w:t xml:space="preserve">Коржевского </w:t>
      </w:r>
      <w:r w:rsidRPr="00FB726E">
        <w:rPr>
          <w:color w:val="auto"/>
        </w:rPr>
        <w:t>сельского поселения Славянск</w:t>
      </w:r>
      <w:r w:rsidRPr="00FB726E">
        <w:rPr>
          <w:color w:val="auto"/>
        </w:rPr>
        <w:t>о</w:t>
      </w:r>
      <w:r w:rsidRPr="00FB726E">
        <w:rPr>
          <w:color w:val="auto"/>
        </w:rPr>
        <w:t>го района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№273-ФЗ).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Письмо работодателя и информация специалист по кадровой работе пр</w:t>
      </w:r>
      <w:r w:rsidRPr="00FB726E">
        <w:rPr>
          <w:color w:val="auto"/>
        </w:rPr>
        <w:t>и</w:t>
      </w:r>
      <w:r w:rsidRPr="00FB726E">
        <w:rPr>
          <w:color w:val="auto"/>
        </w:rPr>
        <w:t>общается к личному делу гражданина, замещавшего должность муниципальной службы.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</w:t>
      </w:r>
      <w:r w:rsidRPr="00FB726E">
        <w:rPr>
          <w:color w:val="auto"/>
        </w:rPr>
        <w:t>о</w:t>
      </w:r>
      <w:r w:rsidRPr="00FB726E">
        <w:rPr>
          <w:color w:val="auto"/>
        </w:rPr>
        <w:t>ра в организации, если отдельные функции по муниципальному (администр</w:t>
      </w:r>
      <w:r w:rsidRPr="00FB726E">
        <w:rPr>
          <w:color w:val="auto"/>
        </w:rPr>
        <w:t>а</w:t>
      </w:r>
      <w:r w:rsidRPr="00FB726E">
        <w:rPr>
          <w:color w:val="auto"/>
        </w:rPr>
        <w:t>тивному) управлению этой организацией входили в его должностные (служе</w:t>
      </w:r>
      <w:r w:rsidRPr="00FB726E">
        <w:rPr>
          <w:color w:val="auto"/>
        </w:rPr>
        <w:t>б</w:t>
      </w:r>
      <w:r w:rsidRPr="00FB726E">
        <w:rPr>
          <w:color w:val="auto"/>
        </w:rPr>
        <w:t>ные) обязанности, специалист готовит заключение о несоблюдении граждан</w:t>
      </w:r>
      <w:r w:rsidRPr="00FB726E">
        <w:rPr>
          <w:color w:val="auto"/>
        </w:rPr>
        <w:t>и</w:t>
      </w:r>
      <w:r w:rsidRPr="00FB726E">
        <w:rPr>
          <w:color w:val="auto"/>
        </w:rPr>
        <w:t>ном запрета, указанного в пункте 1.1 настоящего Порядка.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Заключение специалиста о несоблюдении гражданином запрета, указа</w:t>
      </w:r>
      <w:r w:rsidRPr="00FB726E">
        <w:rPr>
          <w:color w:val="auto"/>
        </w:rPr>
        <w:t>н</w:t>
      </w:r>
      <w:r w:rsidRPr="00FB726E">
        <w:rPr>
          <w:color w:val="auto"/>
        </w:rPr>
        <w:t xml:space="preserve">ного в пункте 1.1 настоящего Порядка, направляется главе </w:t>
      </w:r>
      <w:r w:rsidRPr="00FB726E">
        <w:rPr>
          <w:bCs/>
        </w:rPr>
        <w:t>Коржевского</w:t>
      </w:r>
      <w:r w:rsidRPr="00FB726E">
        <w:rPr>
          <w:color w:val="auto"/>
        </w:rPr>
        <w:t xml:space="preserve"> сел</w:t>
      </w:r>
      <w:r w:rsidRPr="00FB726E">
        <w:rPr>
          <w:color w:val="auto"/>
        </w:rPr>
        <w:t>ь</w:t>
      </w:r>
      <w:r w:rsidRPr="00FB726E">
        <w:rPr>
          <w:color w:val="auto"/>
        </w:rPr>
        <w:t>ского поселения Славянского района в течение 3 рабочих дней со дня оконч</w:t>
      </w:r>
      <w:r w:rsidRPr="00FB726E">
        <w:rPr>
          <w:color w:val="auto"/>
        </w:rPr>
        <w:t>а</w:t>
      </w:r>
      <w:r w:rsidRPr="00FB726E">
        <w:rPr>
          <w:color w:val="auto"/>
        </w:rPr>
        <w:t>ния проверки.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Информация о несоблюдении гражданином требований Федерального з</w:t>
      </w:r>
      <w:r w:rsidRPr="00FB726E">
        <w:rPr>
          <w:color w:val="auto"/>
        </w:rPr>
        <w:t>а</w:t>
      </w:r>
      <w:r w:rsidRPr="00FB726E">
        <w:rPr>
          <w:color w:val="auto"/>
        </w:rPr>
        <w:t>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</w:t>
      </w:r>
      <w:r w:rsidRPr="00FB726E">
        <w:rPr>
          <w:color w:val="auto"/>
        </w:rPr>
        <w:t>а</w:t>
      </w:r>
      <w:r w:rsidRPr="00FB726E">
        <w:rPr>
          <w:color w:val="auto"/>
        </w:rPr>
        <w:t>мещавшим должность муниципальной службы в соответствии с частью 3 ст</w:t>
      </w:r>
      <w:r w:rsidRPr="00FB726E">
        <w:rPr>
          <w:color w:val="auto"/>
        </w:rPr>
        <w:t>а</w:t>
      </w:r>
      <w:r w:rsidRPr="00FB726E">
        <w:rPr>
          <w:color w:val="auto"/>
        </w:rPr>
        <w:t>тьи 12 Федерального закона № 273-ФЗ.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 xml:space="preserve">Одновременно администрация </w:t>
      </w:r>
      <w:r w:rsidRPr="00FB726E">
        <w:rPr>
          <w:bCs/>
        </w:rPr>
        <w:t>Коржевского</w:t>
      </w:r>
      <w:r w:rsidRPr="00FB726E">
        <w:rPr>
          <w:color w:val="auto"/>
        </w:rPr>
        <w:t xml:space="preserve"> сельского поселения Славя</w:t>
      </w:r>
      <w:r w:rsidRPr="00FB726E">
        <w:rPr>
          <w:color w:val="auto"/>
        </w:rPr>
        <w:t>н</w:t>
      </w:r>
      <w:bookmarkStart w:id="2" w:name="_GoBack"/>
      <w:r w:rsidRPr="00FB726E">
        <w:rPr>
          <w:color w:val="auto"/>
        </w:rPr>
        <w:t>ского района в течение 3 рабочих дней информирует правоохранительные о</w:t>
      </w:r>
      <w:r w:rsidRPr="00FB726E">
        <w:rPr>
          <w:color w:val="auto"/>
        </w:rPr>
        <w:t>р</w:t>
      </w:r>
      <w:bookmarkEnd w:id="2"/>
      <w:r w:rsidRPr="00FB726E">
        <w:rPr>
          <w:color w:val="auto"/>
        </w:rPr>
        <w:t>ганы в целях осуществления контроля за выполнением работодателем требов</w:t>
      </w:r>
      <w:r w:rsidRPr="00FB726E">
        <w:rPr>
          <w:color w:val="auto"/>
        </w:rPr>
        <w:t>а</w:t>
      </w:r>
      <w:r w:rsidRPr="00FB726E">
        <w:rPr>
          <w:color w:val="auto"/>
        </w:rPr>
        <w:t>ний Федерального закона № 273-ФЗ.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6. В случае не поступления письменной информации от работодателя в течение 10 дней с даты заключения трудового (гражданско-правового) догов</w:t>
      </w:r>
      <w:r w:rsidRPr="00FB726E">
        <w:rPr>
          <w:color w:val="auto"/>
        </w:rPr>
        <w:t>о</w:t>
      </w:r>
      <w:r w:rsidRPr="00FB726E">
        <w:rPr>
          <w:color w:val="auto"/>
        </w:rPr>
        <w:t>ра, указанной в обращении гражданина о даче согласия на замещение на усл</w:t>
      </w:r>
      <w:r w:rsidRPr="00FB726E">
        <w:rPr>
          <w:color w:val="auto"/>
        </w:rPr>
        <w:t>о</w:t>
      </w:r>
      <w:r w:rsidRPr="00FB726E">
        <w:rPr>
          <w:color w:val="auto"/>
        </w:rPr>
        <w:t xml:space="preserve">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№273-ФЗ направляется администрацией </w:t>
      </w:r>
      <w:r w:rsidRPr="00FB726E">
        <w:rPr>
          <w:bCs/>
        </w:rPr>
        <w:t>Коржевского</w:t>
      </w:r>
      <w:r w:rsidRPr="00FB726E">
        <w:rPr>
          <w:color w:val="auto"/>
        </w:rPr>
        <w:t xml:space="preserve"> сельского поселения Славянского района в правоохранительные органы в теч</w:t>
      </w:r>
      <w:r w:rsidRPr="00FB726E">
        <w:rPr>
          <w:color w:val="auto"/>
        </w:rPr>
        <w:t>е</w:t>
      </w:r>
      <w:r w:rsidRPr="00FB726E">
        <w:rPr>
          <w:color w:val="auto"/>
        </w:rPr>
        <w:t>ние 3 рабочих дней со дня получения заключения специалиста по кадровой р</w:t>
      </w:r>
      <w:r w:rsidRPr="00FB726E">
        <w:rPr>
          <w:color w:val="auto"/>
        </w:rPr>
        <w:t>а</w:t>
      </w:r>
      <w:r w:rsidRPr="00FB726E">
        <w:rPr>
          <w:color w:val="auto"/>
        </w:rPr>
        <w:t>боте.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В случае поступления письменной информации от работодателя о закл</w:t>
      </w:r>
      <w:r w:rsidRPr="00FB726E">
        <w:rPr>
          <w:color w:val="auto"/>
        </w:rPr>
        <w:t>ю</w:t>
      </w:r>
      <w:r w:rsidRPr="00FB726E">
        <w:rPr>
          <w:color w:val="auto"/>
        </w:rPr>
        <w:t>чении трудового (гражданско-правового) договора в указанный срок, письме</w:t>
      </w:r>
      <w:r w:rsidRPr="00FB726E">
        <w:rPr>
          <w:color w:val="auto"/>
        </w:rPr>
        <w:t>н</w:t>
      </w:r>
      <w:r w:rsidRPr="00FB726E">
        <w:rPr>
          <w:color w:val="auto"/>
        </w:rPr>
        <w:t>ная информация работодателя приобщается к личному делу гражданина, зам</w:t>
      </w:r>
      <w:r w:rsidRPr="00FB726E">
        <w:rPr>
          <w:color w:val="auto"/>
        </w:rPr>
        <w:t>е</w:t>
      </w:r>
      <w:r w:rsidRPr="00FB726E">
        <w:rPr>
          <w:color w:val="auto"/>
        </w:rPr>
        <w:t>щавшего должность муниципальной службы.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7. При поступлении информации, предусмотренной подпунктом 2.3 пун</w:t>
      </w:r>
      <w:r w:rsidRPr="00FB726E">
        <w:rPr>
          <w:color w:val="auto"/>
        </w:rPr>
        <w:t>к</w:t>
      </w:r>
      <w:r w:rsidRPr="00FB726E">
        <w:rPr>
          <w:color w:val="auto"/>
        </w:rPr>
        <w:t>та 2 настоящего Порядка, специалист по кадровой работе проверяет наличие в личном деле лица, замещавшего должность муниципальной службы: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а) протокола с решением о даче согласия;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б) письменной информации работодателя о заключении трудового дог</w:t>
      </w:r>
      <w:r w:rsidRPr="00FB726E">
        <w:rPr>
          <w:color w:val="auto"/>
        </w:rPr>
        <w:t>о</w:t>
      </w:r>
      <w:r w:rsidRPr="00FB726E">
        <w:rPr>
          <w:color w:val="auto"/>
        </w:rPr>
        <w:t>вора (гражданско-правового договора) с гражданином, замещавшим должность муниципальной службы.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В случае наличия указанных документов специалистом по кадровой р</w:t>
      </w:r>
      <w:r w:rsidRPr="00FB726E">
        <w:rPr>
          <w:color w:val="auto"/>
        </w:rPr>
        <w:t>а</w:t>
      </w:r>
      <w:r w:rsidRPr="00FB726E">
        <w:rPr>
          <w:color w:val="auto"/>
        </w:rPr>
        <w:t>боте готовится заключение о соблюдении гражданином и работодателем треб</w:t>
      </w:r>
      <w:r w:rsidRPr="00FB726E">
        <w:rPr>
          <w:color w:val="auto"/>
        </w:rPr>
        <w:t>о</w:t>
      </w:r>
      <w:r w:rsidRPr="00FB726E">
        <w:rPr>
          <w:color w:val="auto"/>
        </w:rPr>
        <w:t>ваний законодательства о противодействии коррупции. Заключение направл</w:t>
      </w:r>
      <w:r w:rsidRPr="00FB726E">
        <w:rPr>
          <w:color w:val="auto"/>
        </w:rPr>
        <w:t>я</w:t>
      </w:r>
      <w:r w:rsidRPr="00FB726E">
        <w:rPr>
          <w:color w:val="auto"/>
        </w:rPr>
        <w:t xml:space="preserve">ется главе </w:t>
      </w:r>
      <w:r w:rsidRPr="00FB726E">
        <w:rPr>
          <w:bCs/>
        </w:rPr>
        <w:t>Коржевского</w:t>
      </w:r>
      <w:r w:rsidRPr="00FB726E">
        <w:rPr>
          <w:color w:val="auto"/>
        </w:rPr>
        <w:t xml:space="preserve"> сельского поселения Славянского района в течение 3 рабочих дней со дня окончания проверки.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Информация о соблюдении гражданином и работодателем требований з</w:t>
      </w:r>
      <w:r w:rsidRPr="00FB726E">
        <w:rPr>
          <w:color w:val="auto"/>
        </w:rPr>
        <w:t>а</w:t>
      </w:r>
      <w:r w:rsidRPr="00FB726E">
        <w:rPr>
          <w:color w:val="auto"/>
        </w:rPr>
        <w:t xml:space="preserve">конодательства о противодействии коррупции направляется администрацией </w:t>
      </w:r>
      <w:r w:rsidRPr="00FB726E">
        <w:rPr>
          <w:bCs/>
        </w:rPr>
        <w:t>Коржевского</w:t>
      </w:r>
      <w:r w:rsidRPr="00FB726E">
        <w:rPr>
          <w:color w:val="auto"/>
        </w:rPr>
        <w:t xml:space="preserve"> сельского поселения Славянского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В случае отсутствия какого-либо из указанных в настоящем пункте док</w:t>
      </w:r>
      <w:r w:rsidRPr="00FB726E">
        <w:rPr>
          <w:color w:val="auto"/>
        </w:rPr>
        <w:t>у</w:t>
      </w:r>
      <w:r w:rsidRPr="00FB726E">
        <w:rPr>
          <w:color w:val="auto"/>
        </w:rPr>
        <w:t>ментов в личном деле гражданина специалист по кадровой готовит заключение о несоблюдении гражданином и (или) работодателем требований законодател</w:t>
      </w:r>
      <w:r w:rsidRPr="00FB726E">
        <w:rPr>
          <w:color w:val="auto"/>
        </w:rPr>
        <w:t>ь</w:t>
      </w:r>
      <w:r w:rsidRPr="00FB726E">
        <w:rPr>
          <w:color w:val="auto"/>
        </w:rPr>
        <w:t xml:space="preserve">ства о противодействии коррупции. Заключение направляется главе </w:t>
      </w:r>
      <w:r w:rsidRPr="00FB726E">
        <w:rPr>
          <w:bCs/>
        </w:rPr>
        <w:t>Корже</w:t>
      </w:r>
      <w:r w:rsidRPr="00FB726E">
        <w:rPr>
          <w:bCs/>
        </w:rPr>
        <w:t>в</w:t>
      </w:r>
      <w:r w:rsidRPr="00FB726E">
        <w:rPr>
          <w:bCs/>
        </w:rPr>
        <w:t>ского</w:t>
      </w:r>
      <w:r w:rsidRPr="00FB726E">
        <w:rPr>
          <w:color w:val="auto"/>
        </w:rPr>
        <w:t xml:space="preserve"> сельского поселения Славянского района в течение 3 рабочих дней со дня окончания проверки.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Информация о несоблюдении гражданином и (или) работодателем треб</w:t>
      </w:r>
      <w:r w:rsidRPr="00FB726E">
        <w:rPr>
          <w:color w:val="auto"/>
        </w:rPr>
        <w:t>о</w:t>
      </w:r>
      <w:r w:rsidRPr="00FB726E">
        <w:rPr>
          <w:color w:val="auto"/>
        </w:rPr>
        <w:t>ваний законодательства о противодействии коррупции направляется админис</w:t>
      </w:r>
      <w:r w:rsidRPr="00FB726E">
        <w:rPr>
          <w:color w:val="auto"/>
        </w:rPr>
        <w:t>т</w:t>
      </w:r>
      <w:r w:rsidRPr="00FB726E">
        <w:rPr>
          <w:color w:val="auto"/>
        </w:rPr>
        <w:t xml:space="preserve">рацией </w:t>
      </w:r>
      <w:r w:rsidRPr="00FB726E">
        <w:rPr>
          <w:bCs/>
        </w:rPr>
        <w:t>Коржевского</w:t>
      </w:r>
      <w:r w:rsidRPr="00FB726E">
        <w:rPr>
          <w:color w:val="auto"/>
        </w:rPr>
        <w:t xml:space="preserve"> сельского поселения Славянского района в правоохран</w:t>
      </w:r>
      <w:r w:rsidRPr="00FB726E">
        <w:rPr>
          <w:color w:val="auto"/>
        </w:rPr>
        <w:t>и</w:t>
      </w:r>
      <w:r w:rsidRPr="00FB726E">
        <w:rPr>
          <w:color w:val="auto"/>
        </w:rPr>
        <w:t>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</w:p>
    <w:p w:rsidR="00E76A8E" w:rsidRPr="00FB726E" w:rsidRDefault="00E76A8E" w:rsidP="008126AB">
      <w:pPr>
        <w:pStyle w:val="Default"/>
        <w:widowControl w:val="0"/>
        <w:ind w:firstLine="708"/>
        <w:jc w:val="both"/>
        <w:rPr>
          <w:color w:val="auto"/>
        </w:rPr>
      </w:pPr>
    </w:p>
    <w:p w:rsidR="00E76A8E" w:rsidRPr="00FB726E" w:rsidRDefault="00E76A8E" w:rsidP="00077E9E">
      <w:pPr>
        <w:pStyle w:val="Default"/>
        <w:widowControl w:val="0"/>
        <w:jc w:val="both"/>
        <w:rPr>
          <w:color w:val="auto"/>
        </w:rPr>
      </w:pPr>
    </w:p>
    <w:p w:rsidR="00E76A8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 xml:space="preserve">Начальник общего отдела                                                                 </w:t>
      </w:r>
    </w:p>
    <w:p w:rsidR="00E76A8E" w:rsidRPr="00FB726E" w:rsidRDefault="00E76A8E" w:rsidP="00FB726E">
      <w:pPr>
        <w:pStyle w:val="Default"/>
        <w:widowControl w:val="0"/>
        <w:ind w:firstLine="567"/>
        <w:jc w:val="both"/>
        <w:rPr>
          <w:color w:val="auto"/>
        </w:rPr>
      </w:pPr>
      <w:r w:rsidRPr="00FB726E">
        <w:rPr>
          <w:color w:val="auto"/>
        </w:rPr>
        <w:t>И.И.Зеленцова</w:t>
      </w:r>
    </w:p>
    <w:bookmarkEnd w:id="0"/>
    <w:p w:rsidR="00E76A8E" w:rsidRDefault="00E76A8E" w:rsidP="00FB726E">
      <w:pPr>
        <w:widowControl w:val="0"/>
        <w:suppressAutoHyphens/>
        <w:ind w:firstLine="567"/>
        <w:rPr>
          <w:rFonts w:ascii="Arial" w:hAnsi="Arial" w:cs="Arial"/>
        </w:rPr>
      </w:pPr>
    </w:p>
    <w:p w:rsidR="00E76A8E" w:rsidRDefault="00E76A8E" w:rsidP="00FB726E">
      <w:pPr>
        <w:widowControl w:val="0"/>
        <w:suppressAutoHyphens/>
        <w:ind w:firstLine="567"/>
        <w:rPr>
          <w:rFonts w:ascii="Arial" w:hAnsi="Arial" w:cs="Arial"/>
        </w:rPr>
      </w:pPr>
    </w:p>
    <w:p w:rsidR="00E76A8E" w:rsidRDefault="00E76A8E" w:rsidP="00FB726E">
      <w:pPr>
        <w:widowControl w:val="0"/>
        <w:suppressAutoHyphens/>
        <w:ind w:firstLine="567"/>
        <w:rPr>
          <w:rFonts w:ascii="Arial" w:hAnsi="Arial" w:cs="Arial"/>
        </w:rPr>
      </w:pPr>
    </w:p>
    <w:p w:rsidR="00E76A8E" w:rsidRPr="00FB726E" w:rsidRDefault="00E76A8E" w:rsidP="00FB726E">
      <w:pPr>
        <w:widowControl w:val="0"/>
        <w:suppressAutoHyphens/>
        <w:ind w:firstLine="567"/>
        <w:rPr>
          <w:rFonts w:ascii="Arial" w:hAnsi="Arial" w:cs="Arial"/>
        </w:rPr>
      </w:pPr>
      <w:r w:rsidRPr="00FB726E">
        <w:rPr>
          <w:rFonts w:ascii="Arial" w:hAnsi="Arial" w:cs="Arial"/>
        </w:rPr>
        <w:t>ПРИЛОЖЕНИЕ № 1</w:t>
      </w:r>
    </w:p>
    <w:p w:rsidR="00E76A8E" w:rsidRDefault="00E76A8E" w:rsidP="00FB726E">
      <w:pPr>
        <w:suppressAutoHyphens/>
        <w:ind w:firstLine="567"/>
        <w:rPr>
          <w:rFonts w:ascii="Arial" w:hAnsi="Arial" w:cs="Arial"/>
          <w:bCs/>
        </w:rPr>
      </w:pPr>
      <w:r w:rsidRPr="00FB726E">
        <w:rPr>
          <w:rFonts w:ascii="Arial" w:hAnsi="Arial" w:cs="Arial"/>
          <w:bCs/>
        </w:rPr>
        <w:t xml:space="preserve">к Порядку проверки соблюдения гражданином, </w:t>
      </w:r>
    </w:p>
    <w:p w:rsidR="00E76A8E" w:rsidRDefault="00E76A8E" w:rsidP="00FB726E">
      <w:pPr>
        <w:suppressAutoHyphens/>
        <w:ind w:firstLine="567"/>
        <w:rPr>
          <w:rFonts w:ascii="Arial" w:hAnsi="Arial" w:cs="Arial"/>
          <w:bCs/>
        </w:rPr>
      </w:pPr>
      <w:r w:rsidRPr="00FB726E">
        <w:rPr>
          <w:rFonts w:ascii="Arial" w:hAnsi="Arial" w:cs="Arial"/>
          <w:bCs/>
        </w:rPr>
        <w:t xml:space="preserve">замещавшим должность муниципальной службы, </w:t>
      </w:r>
    </w:p>
    <w:p w:rsidR="00E76A8E" w:rsidRDefault="00E76A8E" w:rsidP="00FB726E">
      <w:pPr>
        <w:suppressAutoHyphens/>
        <w:ind w:firstLine="567"/>
        <w:rPr>
          <w:rFonts w:ascii="Arial" w:hAnsi="Arial" w:cs="Arial"/>
          <w:bCs/>
        </w:rPr>
      </w:pPr>
      <w:r w:rsidRPr="00FB726E">
        <w:rPr>
          <w:rFonts w:ascii="Arial" w:hAnsi="Arial" w:cs="Arial"/>
          <w:bCs/>
        </w:rPr>
        <w:t xml:space="preserve">запрета на замещение на условиях трудового договора </w:t>
      </w:r>
    </w:p>
    <w:p w:rsidR="00E76A8E" w:rsidRDefault="00E76A8E" w:rsidP="00FB726E">
      <w:pPr>
        <w:suppressAutoHyphens/>
        <w:ind w:firstLine="567"/>
        <w:rPr>
          <w:rFonts w:ascii="Arial" w:hAnsi="Arial" w:cs="Arial"/>
          <w:bCs/>
        </w:rPr>
      </w:pPr>
      <w:r w:rsidRPr="00FB726E">
        <w:rPr>
          <w:rFonts w:ascii="Arial" w:hAnsi="Arial" w:cs="Arial"/>
          <w:bCs/>
        </w:rPr>
        <w:t xml:space="preserve">должности и (или) на выполнение работ (оказание услуг) </w:t>
      </w:r>
    </w:p>
    <w:p w:rsidR="00E76A8E" w:rsidRDefault="00E76A8E" w:rsidP="00FB726E">
      <w:pPr>
        <w:suppressAutoHyphens/>
        <w:ind w:firstLine="567"/>
        <w:rPr>
          <w:rFonts w:ascii="Arial" w:hAnsi="Arial" w:cs="Arial"/>
          <w:bCs/>
        </w:rPr>
      </w:pPr>
      <w:r w:rsidRPr="00FB726E">
        <w:rPr>
          <w:rFonts w:ascii="Arial" w:hAnsi="Arial" w:cs="Arial"/>
          <w:bCs/>
        </w:rPr>
        <w:t xml:space="preserve">в организации на условиях гражданско-правового договора, </w:t>
      </w:r>
    </w:p>
    <w:p w:rsidR="00E76A8E" w:rsidRDefault="00E76A8E" w:rsidP="00FB726E">
      <w:pPr>
        <w:suppressAutoHyphens/>
        <w:ind w:firstLine="567"/>
        <w:rPr>
          <w:rFonts w:ascii="Arial" w:hAnsi="Arial" w:cs="Arial"/>
          <w:bCs/>
        </w:rPr>
      </w:pPr>
      <w:r w:rsidRPr="00FB726E">
        <w:rPr>
          <w:rFonts w:ascii="Arial" w:hAnsi="Arial" w:cs="Arial"/>
          <w:bCs/>
        </w:rPr>
        <w:t>если отдельные функции муниципального управления данной организацией</w:t>
      </w:r>
    </w:p>
    <w:p w:rsidR="00E76A8E" w:rsidRDefault="00E76A8E" w:rsidP="00FB726E">
      <w:pPr>
        <w:suppressAutoHyphens/>
        <w:ind w:firstLine="567"/>
        <w:rPr>
          <w:rFonts w:ascii="Arial" w:hAnsi="Arial" w:cs="Arial"/>
          <w:bCs/>
        </w:rPr>
      </w:pPr>
      <w:r w:rsidRPr="00FB726E">
        <w:rPr>
          <w:rFonts w:ascii="Arial" w:hAnsi="Arial" w:cs="Arial"/>
          <w:bCs/>
        </w:rPr>
        <w:t>входили в долж</w:t>
      </w:r>
      <w:r>
        <w:rPr>
          <w:rFonts w:ascii="Arial" w:hAnsi="Arial" w:cs="Arial"/>
          <w:bCs/>
        </w:rPr>
        <w:t>ностные (служебные) обязанностим</w:t>
      </w:r>
      <w:r w:rsidRPr="00FB726E">
        <w:rPr>
          <w:rFonts w:ascii="Arial" w:hAnsi="Arial" w:cs="Arial"/>
          <w:bCs/>
        </w:rPr>
        <w:t xml:space="preserve">униципального служащего, </w:t>
      </w:r>
    </w:p>
    <w:p w:rsidR="00E76A8E" w:rsidRDefault="00E76A8E" w:rsidP="00FB726E">
      <w:pPr>
        <w:suppressAutoHyphens/>
        <w:ind w:firstLine="567"/>
        <w:rPr>
          <w:rFonts w:ascii="Arial" w:hAnsi="Arial" w:cs="Arial"/>
          <w:bCs/>
        </w:rPr>
      </w:pPr>
      <w:r w:rsidRPr="00FB726E">
        <w:rPr>
          <w:rFonts w:ascii="Arial" w:hAnsi="Arial" w:cs="Arial"/>
          <w:bCs/>
        </w:rPr>
        <w:t xml:space="preserve">и соблюдения работодателем условий заключения трудового договора </w:t>
      </w:r>
    </w:p>
    <w:p w:rsidR="00E76A8E" w:rsidRPr="00FB726E" w:rsidRDefault="00E76A8E" w:rsidP="00FB726E">
      <w:pPr>
        <w:suppressAutoHyphens/>
        <w:ind w:firstLine="567"/>
        <w:rPr>
          <w:rFonts w:ascii="Arial" w:hAnsi="Arial" w:cs="Arial"/>
          <w:bCs/>
          <w:i/>
          <w:iCs/>
        </w:rPr>
      </w:pPr>
      <w:r w:rsidRPr="00FB726E">
        <w:rPr>
          <w:rFonts w:ascii="Arial" w:hAnsi="Arial" w:cs="Arial"/>
          <w:bCs/>
        </w:rPr>
        <w:t>или гражданско-правового договора с таким гражданином</w:t>
      </w:r>
    </w:p>
    <w:p w:rsidR="00E76A8E" w:rsidRPr="00FB726E" w:rsidRDefault="00E76A8E" w:rsidP="006B6B67">
      <w:pPr>
        <w:jc w:val="both"/>
        <w:rPr>
          <w:rFonts w:ascii="Arial" w:hAnsi="Arial" w:cs="Arial"/>
        </w:rPr>
      </w:pPr>
    </w:p>
    <w:p w:rsidR="00E76A8E" w:rsidRPr="00FB726E" w:rsidRDefault="00E76A8E" w:rsidP="00145D07">
      <w:pPr>
        <w:jc w:val="center"/>
        <w:rPr>
          <w:rFonts w:ascii="Arial" w:hAnsi="Arial" w:cs="Arial"/>
          <w:b/>
        </w:rPr>
      </w:pPr>
      <w:r w:rsidRPr="00FB726E">
        <w:rPr>
          <w:rFonts w:ascii="Arial" w:hAnsi="Arial" w:cs="Arial"/>
          <w:b/>
        </w:rPr>
        <w:t>Журнал регистрации писем, поступивших от работодателей</w:t>
      </w:r>
    </w:p>
    <w:p w:rsidR="00E76A8E" w:rsidRPr="00FB726E" w:rsidRDefault="00E76A8E" w:rsidP="00145D07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3"/>
        <w:gridCol w:w="1510"/>
        <w:gridCol w:w="3014"/>
        <w:gridCol w:w="1474"/>
        <w:gridCol w:w="2933"/>
      </w:tblGrid>
      <w:tr w:rsidR="00E76A8E" w:rsidRPr="00FB726E" w:rsidTr="00077E9E">
        <w:trPr>
          <w:trHeight w:val="2612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145D07">
            <w:pPr>
              <w:jc w:val="both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145D07">
            <w:pPr>
              <w:jc w:val="both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 xml:space="preserve">Дата </w:t>
            </w:r>
          </w:p>
          <w:p w:rsidR="00E76A8E" w:rsidRPr="00FB726E" w:rsidRDefault="00E76A8E" w:rsidP="00145D07">
            <w:pPr>
              <w:jc w:val="both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регистр</w:t>
            </w:r>
            <w:r w:rsidRPr="00FB726E">
              <w:rPr>
                <w:rFonts w:ascii="Arial" w:hAnsi="Arial" w:cs="Arial"/>
              </w:rPr>
              <w:t>а</w:t>
            </w:r>
            <w:r w:rsidRPr="00FB726E">
              <w:rPr>
                <w:rFonts w:ascii="Arial" w:hAnsi="Arial" w:cs="Arial"/>
              </w:rPr>
              <w:t>ции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145D07">
            <w:pPr>
              <w:jc w:val="both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Наименование юрид</w:t>
            </w:r>
            <w:r w:rsidRPr="00FB726E">
              <w:rPr>
                <w:rFonts w:ascii="Arial" w:hAnsi="Arial" w:cs="Arial"/>
              </w:rPr>
              <w:t>и</w:t>
            </w:r>
            <w:r w:rsidRPr="00FB726E">
              <w:rPr>
                <w:rFonts w:ascii="Arial" w:hAnsi="Arial" w:cs="Arial"/>
              </w:rPr>
              <w:t>ческого лица и дол</w:t>
            </w:r>
            <w:r w:rsidRPr="00FB726E">
              <w:rPr>
                <w:rFonts w:ascii="Arial" w:hAnsi="Arial" w:cs="Arial"/>
              </w:rPr>
              <w:t>ж</w:t>
            </w:r>
            <w:r w:rsidRPr="00FB726E">
              <w:rPr>
                <w:rFonts w:ascii="Arial" w:hAnsi="Arial" w:cs="Arial"/>
              </w:rPr>
              <w:t>ности, на которую принимается гражд</w:t>
            </w:r>
            <w:r w:rsidRPr="00FB726E">
              <w:rPr>
                <w:rFonts w:ascii="Arial" w:hAnsi="Arial" w:cs="Arial"/>
              </w:rPr>
              <w:t>а</w:t>
            </w:r>
            <w:r w:rsidRPr="00FB726E">
              <w:rPr>
                <w:rFonts w:ascii="Arial" w:hAnsi="Arial" w:cs="Arial"/>
              </w:rPr>
              <w:t>нин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145D07">
            <w:pPr>
              <w:jc w:val="both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Ф.И.О. гражд</w:t>
            </w:r>
            <w:r w:rsidRPr="00FB726E">
              <w:rPr>
                <w:rFonts w:ascii="Arial" w:hAnsi="Arial" w:cs="Arial"/>
              </w:rPr>
              <w:t>а</w:t>
            </w:r>
            <w:r w:rsidRPr="00FB726E">
              <w:rPr>
                <w:rFonts w:ascii="Arial" w:hAnsi="Arial" w:cs="Arial"/>
              </w:rPr>
              <w:t>нина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8E" w:rsidRPr="00FB726E" w:rsidRDefault="00E76A8E" w:rsidP="00145D07">
            <w:pPr>
              <w:jc w:val="both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Наименование зам</w:t>
            </w:r>
            <w:r w:rsidRPr="00FB726E">
              <w:rPr>
                <w:rFonts w:ascii="Arial" w:hAnsi="Arial" w:cs="Arial"/>
              </w:rPr>
              <w:t>е</w:t>
            </w:r>
            <w:r w:rsidRPr="00FB726E">
              <w:rPr>
                <w:rFonts w:ascii="Arial" w:hAnsi="Arial" w:cs="Arial"/>
              </w:rPr>
              <w:t>щаемой должности муниципальной слу</w:t>
            </w:r>
            <w:r w:rsidRPr="00FB726E">
              <w:rPr>
                <w:rFonts w:ascii="Arial" w:hAnsi="Arial" w:cs="Arial"/>
              </w:rPr>
              <w:t>ж</w:t>
            </w:r>
            <w:r w:rsidRPr="00FB726E">
              <w:rPr>
                <w:rFonts w:ascii="Arial" w:hAnsi="Arial" w:cs="Arial"/>
              </w:rPr>
              <w:t>бы до увольнения</w:t>
            </w:r>
          </w:p>
        </w:tc>
      </w:tr>
      <w:tr w:rsidR="00E76A8E" w:rsidRPr="00FB726E" w:rsidTr="00077E9E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592E13">
            <w:pPr>
              <w:jc w:val="center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4E4C13">
            <w:pPr>
              <w:jc w:val="center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4E4C13">
            <w:pPr>
              <w:jc w:val="center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4E4C13">
            <w:pPr>
              <w:jc w:val="center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8E" w:rsidRPr="00FB726E" w:rsidRDefault="00E76A8E" w:rsidP="004E4C13">
            <w:pPr>
              <w:jc w:val="center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5</w:t>
            </w:r>
          </w:p>
        </w:tc>
      </w:tr>
      <w:tr w:rsidR="00E76A8E" w:rsidRPr="00FB726E" w:rsidTr="00077E9E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145D07">
            <w:pPr>
              <w:jc w:val="both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145D07">
            <w:pPr>
              <w:jc w:val="both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145D07">
            <w:pPr>
              <w:jc w:val="both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E" w:rsidRPr="00FB726E" w:rsidRDefault="00E76A8E" w:rsidP="00145D07">
            <w:pPr>
              <w:jc w:val="both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8E" w:rsidRPr="00FB726E" w:rsidRDefault="00E76A8E" w:rsidP="00145D07">
            <w:pPr>
              <w:jc w:val="both"/>
              <w:rPr>
                <w:rFonts w:ascii="Arial" w:hAnsi="Arial" w:cs="Arial"/>
              </w:rPr>
            </w:pPr>
            <w:r w:rsidRPr="00FB726E">
              <w:rPr>
                <w:rFonts w:ascii="Arial" w:hAnsi="Arial" w:cs="Arial"/>
              </w:rPr>
              <w:t> </w:t>
            </w:r>
          </w:p>
        </w:tc>
      </w:tr>
    </w:tbl>
    <w:p w:rsidR="00E76A8E" w:rsidRPr="00FB726E" w:rsidRDefault="00E76A8E" w:rsidP="006B6B67">
      <w:pPr>
        <w:jc w:val="both"/>
        <w:rPr>
          <w:rFonts w:ascii="Arial" w:hAnsi="Arial" w:cs="Arial"/>
        </w:rPr>
      </w:pPr>
    </w:p>
    <w:p w:rsidR="00E76A8E" w:rsidRPr="00FB726E" w:rsidRDefault="00E76A8E" w:rsidP="006B6B67">
      <w:pPr>
        <w:jc w:val="both"/>
        <w:rPr>
          <w:rFonts w:ascii="Arial" w:hAnsi="Arial" w:cs="Arial"/>
        </w:rPr>
      </w:pPr>
    </w:p>
    <w:p w:rsidR="00E76A8E" w:rsidRPr="00FB726E" w:rsidRDefault="00E76A8E" w:rsidP="006B6B67">
      <w:pPr>
        <w:jc w:val="both"/>
        <w:rPr>
          <w:rFonts w:ascii="Arial" w:hAnsi="Arial" w:cs="Arial"/>
        </w:rPr>
      </w:pPr>
    </w:p>
    <w:p w:rsidR="00E76A8E" w:rsidRDefault="00E76A8E" w:rsidP="00FB726E">
      <w:pPr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 xml:space="preserve">Глава </w:t>
      </w:r>
    </w:p>
    <w:p w:rsidR="00E76A8E" w:rsidRDefault="00E76A8E" w:rsidP="00FB726E">
      <w:pPr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>Коржевского сельского</w:t>
      </w:r>
      <w:r>
        <w:rPr>
          <w:rFonts w:ascii="Arial" w:hAnsi="Arial" w:cs="Arial"/>
        </w:rPr>
        <w:t xml:space="preserve"> </w:t>
      </w:r>
      <w:r w:rsidRPr="00FB726E">
        <w:rPr>
          <w:rFonts w:ascii="Arial" w:hAnsi="Arial" w:cs="Arial"/>
        </w:rPr>
        <w:t xml:space="preserve">поселения </w:t>
      </w:r>
    </w:p>
    <w:p w:rsidR="00E76A8E" w:rsidRDefault="00E76A8E" w:rsidP="00FB726E">
      <w:pPr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 xml:space="preserve">Славянского района                                                       </w:t>
      </w:r>
    </w:p>
    <w:p w:rsidR="00E76A8E" w:rsidRPr="00FB726E" w:rsidRDefault="00E76A8E" w:rsidP="00FB726E">
      <w:pPr>
        <w:ind w:firstLine="567"/>
        <w:jc w:val="both"/>
        <w:rPr>
          <w:rFonts w:ascii="Arial" w:hAnsi="Arial" w:cs="Arial"/>
        </w:rPr>
      </w:pPr>
      <w:r w:rsidRPr="00FB726E">
        <w:rPr>
          <w:rFonts w:ascii="Arial" w:hAnsi="Arial" w:cs="Arial"/>
        </w:rPr>
        <w:t>Л.Н.Трегубова</w:t>
      </w:r>
    </w:p>
    <w:p w:rsidR="00E76A8E" w:rsidRPr="00FB726E" w:rsidRDefault="00E76A8E" w:rsidP="00FB726E">
      <w:pPr>
        <w:ind w:firstLine="567"/>
        <w:jc w:val="both"/>
        <w:rPr>
          <w:rFonts w:ascii="Arial" w:hAnsi="Arial" w:cs="Arial"/>
        </w:rPr>
      </w:pPr>
    </w:p>
    <w:p w:rsidR="00E76A8E" w:rsidRPr="00FB726E" w:rsidRDefault="00E76A8E" w:rsidP="006B6B67">
      <w:pPr>
        <w:jc w:val="both"/>
        <w:rPr>
          <w:rFonts w:ascii="Arial" w:hAnsi="Arial" w:cs="Arial"/>
        </w:rPr>
      </w:pPr>
    </w:p>
    <w:p w:rsidR="00E76A8E" w:rsidRPr="00FB726E" w:rsidRDefault="00E76A8E" w:rsidP="006B6B67">
      <w:pPr>
        <w:jc w:val="both"/>
        <w:rPr>
          <w:rFonts w:ascii="Arial" w:hAnsi="Arial" w:cs="Arial"/>
        </w:rPr>
      </w:pPr>
    </w:p>
    <w:p w:rsidR="00E76A8E" w:rsidRPr="00FB726E" w:rsidRDefault="00E76A8E" w:rsidP="006B6B67">
      <w:pPr>
        <w:jc w:val="both"/>
        <w:rPr>
          <w:rFonts w:ascii="Arial" w:hAnsi="Arial" w:cs="Arial"/>
        </w:rPr>
      </w:pPr>
    </w:p>
    <w:sectPr w:rsidR="00E76A8E" w:rsidRPr="00FB726E" w:rsidSect="00062CF4">
      <w:headerReference w:type="even" r:id="rId7"/>
      <w:headerReference w:type="default" r:id="rId8"/>
      <w:headerReference w:type="first" r:id="rId9"/>
      <w:footnotePr>
        <w:numFmt w:val="chicago"/>
      </w:footnotePr>
      <w:pgSz w:w="11906" w:h="16838" w:code="9"/>
      <w:pgMar w:top="542" w:right="567" w:bottom="96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A8E" w:rsidRDefault="00E76A8E">
      <w:r>
        <w:separator/>
      </w:r>
    </w:p>
  </w:endnote>
  <w:endnote w:type="continuationSeparator" w:id="1">
    <w:p w:rsidR="00E76A8E" w:rsidRDefault="00E7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A8E" w:rsidRDefault="00E76A8E">
      <w:r>
        <w:separator/>
      </w:r>
    </w:p>
  </w:footnote>
  <w:footnote w:type="continuationSeparator" w:id="1">
    <w:p w:rsidR="00E76A8E" w:rsidRDefault="00E76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8E" w:rsidRDefault="00E76A8E" w:rsidP="00707F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A8E" w:rsidRDefault="00E76A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8E" w:rsidRDefault="00E76A8E" w:rsidP="00707F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6A8E" w:rsidRPr="00441F94" w:rsidRDefault="00E76A8E">
    <w:pPr>
      <w:pStyle w:val="Header"/>
      <w:jc w:val="center"/>
    </w:pPr>
    <w:r>
      <w:rPr>
        <w:noProof/>
      </w:rPr>
      <w:pict>
        <v:rect id="Прямоугольник 9" o:spid="_x0000_s2049" style="position:absolute;left:0;text-align:left;margin-left:783.5pt;margin-top:0;width:60pt;height:70.5pt;z-index:251658240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XJpwIAABY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" o:allowincell="f" stroked="f">
          <v:textbox style="layout-flow:vertical">
            <w:txbxContent>
              <w:p w:rsidR="00E76A8E" w:rsidRPr="002F4ED8" w:rsidRDefault="00E76A8E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  <w:p w:rsidR="00E76A8E" w:rsidRDefault="00E76A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8E" w:rsidRDefault="00E76A8E">
    <w:pPr>
      <w:pStyle w:val="Header"/>
    </w:pPr>
    <w:r>
      <w:rPr>
        <w:noProof/>
      </w:rPr>
      <w:pict>
        <v:rect id="Rectangle 2" o:spid="_x0000_s2050" style="position:absolute;margin-left:783.5pt;margin-top:0;width:60pt;height:70.5pt;z-index:25165721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rHhgIAAAwF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" o:allowincell="f" stroked="f">
          <v:textbox>
            <w:txbxContent>
              <w:p w:rsidR="00E76A8E" w:rsidRPr="002F4ED8" w:rsidRDefault="00E76A8E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D32724B"/>
    <w:multiLevelType w:val="hybridMultilevel"/>
    <w:tmpl w:val="C514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A05C2C"/>
    <w:multiLevelType w:val="hybridMultilevel"/>
    <w:tmpl w:val="3154D8C8"/>
    <w:lvl w:ilvl="0" w:tplc="F4F4C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2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5"/>
  </w:num>
  <w:num w:numId="5">
    <w:abstractNumId w:val="27"/>
  </w:num>
  <w:num w:numId="6">
    <w:abstractNumId w:val="15"/>
  </w:num>
  <w:num w:numId="7">
    <w:abstractNumId w:val="1"/>
  </w:num>
  <w:num w:numId="8">
    <w:abstractNumId w:val="25"/>
  </w:num>
  <w:num w:numId="9">
    <w:abstractNumId w:val="26"/>
  </w:num>
  <w:num w:numId="10">
    <w:abstractNumId w:val="0"/>
  </w:num>
  <w:num w:numId="11">
    <w:abstractNumId w:val="2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21"/>
  </w:num>
  <w:num w:numId="17">
    <w:abstractNumId w:val="14"/>
  </w:num>
  <w:num w:numId="18">
    <w:abstractNumId w:val="28"/>
  </w:num>
  <w:num w:numId="19">
    <w:abstractNumId w:val="22"/>
  </w:num>
  <w:num w:numId="20">
    <w:abstractNumId w:val="29"/>
  </w:num>
  <w:num w:numId="21">
    <w:abstractNumId w:val="10"/>
  </w:num>
  <w:num w:numId="22">
    <w:abstractNumId w:val="20"/>
  </w:num>
  <w:num w:numId="23">
    <w:abstractNumId w:val="11"/>
  </w:num>
  <w:num w:numId="24">
    <w:abstractNumId w:val="12"/>
  </w:num>
  <w:num w:numId="25">
    <w:abstractNumId w:val="16"/>
  </w:num>
  <w:num w:numId="26">
    <w:abstractNumId w:val="18"/>
  </w:num>
  <w:num w:numId="27">
    <w:abstractNumId w:val="9"/>
  </w:num>
  <w:num w:numId="28">
    <w:abstractNumId w:val="24"/>
  </w:num>
  <w:num w:numId="29">
    <w:abstractNumId w:val="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70"/>
    <w:rsid w:val="00001EE9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370A2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265"/>
    <w:rsid w:val="00061675"/>
    <w:rsid w:val="000617FD"/>
    <w:rsid w:val="00062CF4"/>
    <w:rsid w:val="000643D8"/>
    <w:rsid w:val="00065B49"/>
    <w:rsid w:val="00065BA3"/>
    <w:rsid w:val="000662C9"/>
    <w:rsid w:val="00067559"/>
    <w:rsid w:val="00067AB1"/>
    <w:rsid w:val="0007059A"/>
    <w:rsid w:val="000714B3"/>
    <w:rsid w:val="00074E5E"/>
    <w:rsid w:val="00075950"/>
    <w:rsid w:val="000760F2"/>
    <w:rsid w:val="00076802"/>
    <w:rsid w:val="00077C8E"/>
    <w:rsid w:val="00077E9E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3E8A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CE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D7A"/>
    <w:rsid w:val="000C5E4C"/>
    <w:rsid w:val="000C77E5"/>
    <w:rsid w:val="000D1CE8"/>
    <w:rsid w:val="000D45EB"/>
    <w:rsid w:val="000D6249"/>
    <w:rsid w:val="000D7E6E"/>
    <w:rsid w:val="000E0224"/>
    <w:rsid w:val="000E2C21"/>
    <w:rsid w:val="000E5B41"/>
    <w:rsid w:val="000E6A10"/>
    <w:rsid w:val="000E75EB"/>
    <w:rsid w:val="000E7AF4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37B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1C9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5D07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0E5B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B75E8"/>
    <w:rsid w:val="001C0D91"/>
    <w:rsid w:val="001C0EB0"/>
    <w:rsid w:val="001C2917"/>
    <w:rsid w:val="001C7489"/>
    <w:rsid w:val="001C7E6D"/>
    <w:rsid w:val="001D01FB"/>
    <w:rsid w:val="001D0F51"/>
    <w:rsid w:val="001D0FC4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1DC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0A4"/>
    <w:rsid w:val="00242A84"/>
    <w:rsid w:val="00242A9F"/>
    <w:rsid w:val="00242C5C"/>
    <w:rsid w:val="002432EF"/>
    <w:rsid w:val="00244316"/>
    <w:rsid w:val="00246921"/>
    <w:rsid w:val="00246CEA"/>
    <w:rsid w:val="00251417"/>
    <w:rsid w:val="00252ED0"/>
    <w:rsid w:val="0025302F"/>
    <w:rsid w:val="002538A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67E6A"/>
    <w:rsid w:val="002713A2"/>
    <w:rsid w:val="00271433"/>
    <w:rsid w:val="002721A2"/>
    <w:rsid w:val="00274020"/>
    <w:rsid w:val="00274EE0"/>
    <w:rsid w:val="0027524C"/>
    <w:rsid w:val="00275DA7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1B10"/>
    <w:rsid w:val="0029356D"/>
    <w:rsid w:val="00294300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4293"/>
    <w:rsid w:val="002C6392"/>
    <w:rsid w:val="002C7D49"/>
    <w:rsid w:val="002D0369"/>
    <w:rsid w:val="002D1867"/>
    <w:rsid w:val="002D222E"/>
    <w:rsid w:val="002D2843"/>
    <w:rsid w:val="002E156B"/>
    <w:rsid w:val="002E1E31"/>
    <w:rsid w:val="002E341F"/>
    <w:rsid w:val="002E5B0A"/>
    <w:rsid w:val="002E5CEE"/>
    <w:rsid w:val="002F0321"/>
    <w:rsid w:val="002F39D0"/>
    <w:rsid w:val="002F4ED8"/>
    <w:rsid w:val="002F6012"/>
    <w:rsid w:val="002F670F"/>
    <w:rsid w:val="002F6ED6"/>
    <w:rsid w:val="00300B83"/>
    <w:rsid w:val="00301E76"/>
    <w:rsid w:val="00302EF1"/>
    <w:rsid w:val="0030389B"/>
    <w:rsid w:val="00305656"/>
    <w:rsid w:val="0030598C"/>
    <w:rsid w:val="003072C0"/>
    <w:rsid w:val="00307BA5"/>
    <w:rsid w:val="0031053C"/>
    <w:rsid w:val="00311336"/>
    <w:rsid w:val="003126BE"/>
    <w:rsid w:val="00313474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35ED7"/>
    <w:rsid w:val="003378F5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710EC"/>
    <w:rsid w:val="00373F25"/>
    <w:rsid w:val="00376B56"/>
    <w:rsid w:val="00377F8C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C65FA"/>
    <w:rsid w:val="003D0249"/>
    <w:rsid w:val="003D02D5"/>
    <w:rsid w:val="003D255D"/>
    <w:rsid w:val="003D265D"/>
    <w:rsid w:val="003D29B0"/>
    <w:rsid w:val="003D42DF"/>
    <w:rsid w:val="003D585C"/>
    <w:rsid w:val="003D6715"/>
    <w:rsid w:val="003D771A"/>
    <w:rsid w:val="003E0041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144D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550"/>
    <w:rsid w:val="00440B6A"/>
    <w:rsid w:val="00441F94"/>
    <w:rsid w:val="00442A77"/>
    <w:rsid w:val="0044658A"/>
    <w:rsid w:val="00446B0D"/>
    <w:rsid w:val="004478F8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4F61"/>
    <w:rsid w:val="00485724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2858"/>
    <w:rsid w:val="004C3A12"/>
    <w:rsid w:val="004C5FD2"/>
    <w:rsid w:val="004C638D"/>
    <w:rsid w:val="004C6B71"/>
    <w:rsid w:val="004C7A9A"/>
    <w:rsid w:val="004D03AF"/>
    <w:rsid w:val="004D1759"/>
    <w:rsid w:val="004D230D"/>
    <w:rsid w:val="004D2EA2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E4C13"/>
    <w:rsid w:val="004F03AE"/>
    <w:rsid w:val="004F0734"/>
    <w:rsid w:val="004F1DA5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052D"/>
    <w:rsid w:val="00523E02"/>
    <w:rsid w:val="00525884"/>
    <w:rsid w:val="00526358"/>
    <w:rsid w:val="005271D1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203B"/>
    <w:rsid w:val="0055103F"/>
    <w:rsid w:val="00551B4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6C6D"/>
    <w:rsid w:val="005672EB"/>
    <w:rsid w:val="00567429"/>
    <w:rsid w:val="00570BE3"/>
    <w:rsid w:val="005712FE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74D6"/>
    <w:rsid w:val="00591353"/>
    <w:rsid w:val="00592E1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3CF"/>
    <w:rsid w:val="005C768C"/>
    <w:rsid w:val="005C7D5E"/>
    <w:rsid w:val="005D0DDD"/>
    <w:rsid w:val="005D40DF"/>
    <w:rsid w:val="005D5F81"/>
    <w:rsid w:val="005D7061"/>
    <w:rsid w:val="005E0B6A"/>
    <w:rsid w:val="005E27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542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B6B67"/>
    <w:rsid w:val="006C11E3"/>
    <w:rsid w:val="006C1DCB"/>
    <w:rsid w:val="006C3CB7"/>
    <w:rsid w:val="006C3FE1"/>
    <w:rsid w:val="006C4554"/>
    <w:rsid w:val="006C4F43"/>
    <w:rsid w:val="006C5C03"/>
    <w:rsid w:val="006C5CE3"/>
    <w:rsid w:val="006C701D"/>
    <w:rsid w:val="006D165F"/>
    <w:rsid w:val="006D2A78"/>
    <w:rsid w:val="006D48F2"/>
    <w:rsid w:val="006D4E44"/>
    <w:rsid w:val="006D4F33"/>
    <w:rsid w:val="006D6104"/>
    <w:rsid w:val="006D68A0"/>
    <w:rsid w:val="006E114F"/>
    <w:rsid w:val="006E15A9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3B39"/>
    <w:rsid w:val="00705806"/>
    <w:rsid w:val="00707711"/>
    <w:rsid w:val="00707F05"/>
    <w:rsid w:val="00710F57"/>
    <w:rsid w:val="00712085"/>
    <w:rsid w:val="007121FD"/>
    <w:rsid w:val="0071423F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770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6A6"/>
    <w:rsid w:val="00761FA7"/>
    <w:rsid w:val="00765C53"/>
    <w:rsid w:val="0077042B"/>
    <w:rsid w:val="007707D9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222B"/>
    <w:rsid w:val="007A3CA3"/>
    <w:rsid w:val="007A4369"/>
    <w:rsid w:val="007A44C8"/>
    <w:rsid w:val="007A4F3A"/>
    <w:rsid w:val="007A5073"/>
    <w:rsid w:val="007A64C5"/>
    <w:rsid w:val="007B1B1A"/>
    <w:rsid w:val="007B2E30"/>
    <w:rsid w:val="007B4507"/>
    <w:rsid w:val="007B594D"/>
    <w:rsid w:val="007B61A0"/>
    <w:rsid w:val="007B6875"/>
    <w:rsid w:val="007B6B08"/>
    <w:rsid w:val="007C0774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1BE5"/>
    <w:rsid w:val="007F6D5D"/>
    <w:rsid w:val="00800401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26AB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594A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5DE8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3A87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1EA6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DB4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1A17"/>
    <w:rsid w:val="0096261D"/>
    <w:rsid w:val="009642AA"/>
    <w:rsid w:val="0096450F"/>
    <w:rsid w:val="00966E27"/>
    <w:rsid w:val="00967F37"/>
    <w:rsid w:val="00971363"/>
    <w:rsid w:val="009726D0"/>
    <w:rsid w:val="00975BC6"/>
    <w:rsid w:val="00975DEC"/>
    <w:rsid w:val="009811F2"/>
    <w:rsid w:val="00981656"/>
    <w:rsid w:val="00982B7B"/>
    <w:rsid w:val="0098368C"/>
    <w:rsid w:val="00984FD2"/>
    <w:rsid w:val="00986555"/>
    <w:rsid w:val="009865D8"/>
    <w:rsid w:val="00990174"/>
    <w:rsid w:val="0099033B"/>
    <w:rsid w:val="0099048B"/>
    <w:rsid w:val="009907B3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5324"/>
    <w:rsid w:val="009B651B"/>
    <w:rsid w:val="009B66C9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6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9F7626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4165"/>
    <w:rsid w:val="00A4519F"/>
    <w:rsid w:val="00A45B3E"/>
    <w:rsid w:val="00A47DDB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777C9"/>
    <w:rsid w:val="00A80F3A"/>
    <w:rsid w:val="00A815D8"/>
    <w:rsid w:val="00A81D05"/>
    <w:rsid w:val="00A81DF6"/>
    <w:rsid w:val="00A82689"/>
    <w:rsid w:val="00A83B38"/>
    <w:rsid w:val="00A8473F"/>
    <w:rsid w:val="00A84E76"/>
    <w:rsid w:val="00A85F22"/>
    <w:rsid w:val="00A87772"/>
    <w:rsid w:val="00A87D55"/>
    <w:rsid w:val="00A928CF"/>
    <w:rsid w:val="00A92FB0"/>
    <w:rsid w:val="00A9574B"/>
    <w:rsid w:val="00A97791"/>
    <w:rsid w:val="00A97C91"/>
    <w:rsid w:val="00AA0A05"/>
    <w:rsid w:val="00AA3ADC"/>
    <w:rsid w:val="00AA4DB1"/>
    <w:rsid w:val="00AA6203"/>
    <w:rsid w:val="00AA71BB"/>
    <w:rsid w:val="00AB1526"/>
    <w:rsid w:val="00AB409E"/>
    <w:rsid w:val="00AB5F9F"/>
    <w:rsid w:val="00AB69DB"/>
    <w:rsid w:val="00AC032E"/>
    <w:rsid w:val="00AC0E5E"/>
    <w:rsid w:val="00AC1D3F"/>
    <w:rsid w:val="00AC355D"/>
    <w:rsid w:val="00AC4AD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433"/>
    <w:rsid w:val="00AF39D5"/>
    <w:rsid w:val="00AF3A3F"/>
    <w:rsid w:val="00AF4921"/>
    <w:rsid w:val="00B00AF2"/>
    <w:rsid w:val="00B01BA7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41EF"/>
    <w:rsid w:val="00B37793"/>
    <w:rsid w:val="00B37F96"/>
    <w:rsid w:val="00B41EB7"/>
    <w:rsid w:val="00B42580"/>
    <w:rsid w:val="00B45799"/>
    <w:rsid w:val="00B47DFD"/>
    <w:rsid w:val="00B50C7E"/>
    <w:rsid w:val="00B50C96"/>
    <w:rsid w:val="00B50FDC"/>
    <w:rsid w:val="00B51713"/>
    <w:rsid w:val="00B520E3"/>
    <w:rsid w:val="00B55479"/>
    <w:rsid w:val="00B56795"/>
    <w:rsid w:val="00B60CA9"/>
    <w:rsid w:val="00B6245F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3F89"/>
    <w:rsid w:val="00B85A3C"/>
    <w:rsid w:val="00B85BF9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C68EB"/>
    <w:rsid w:val="00BD0FE9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BAF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17217"/>
    <w:rsid w:val="00C2215F"/>
    <w:rsid w:val="00C24F2D"/>
    <w:rsid w:val="00C25F53"/>
    <w:rsid w:val="00C26968"/>
    <w:rsid w:val="00C30086"/>
    <w:rsid w:val="00C30F9D"/>
    <w:rsid w:val="00C31340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02F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574B3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0B7"/>
    <w:rsid w:val="00C85DE3"/>
    <w:rsid w:val="00C90654"/>
    <w:rsid w:val="00C90E23"/>
    <w:rsid w:val="00C9289B"/>
    <w:rsid w:val="00C92CF0"/>
    <w:rsid w:val="00C92E15"/>
    <w:rsid w:val="00C92FEA"/>
    <w:rsid w:val="00C93ECB"/>
    <w:rsid w:val="00C95CC0"/>
    <w:rsid w:val="00C96684"/>
    <w:rsid w:val="00C97CDF"/>
    <w:rsid w:val="00CA04D8"/>
    <w:rsid w:val="00CA096B"/>
    <w:rsid w:val="00CA1D64"/>
    <w:rsid w:val="00CA23A6"/>
    <w:rsid w:val="00CB1210"/>
    <w:rsid w:val="00CB29EC"/>
    <w:rsid w:val="00CB2B7A"/>
    <w:rsid w:val="00CB3C06"/>
    <w:rsid w:val="00CC11E4"/>
    <w:rsid w:val="00CC18F2"/>
    <w:rsid w:val="00CC3D3D"/>
    <w:rsid w:val="00CC3FC7"/>
    <w:rsid w:val="00CC5C49"/>
    <w:rsid w:val="00CC6717"/>
    <w:rsid w:val="00CD0635"/>
    <w:rsid w:val="00CD1112"/>
    <w:rsid w:val="00CD11D3"/>
    <w:rsid w:val="00CD2419"/>
    <w:rsid w:val="00CD24C8"/>
    <w:rsid w:val="00CD30FA"/>
    <w:rsid w:val="00CE0BB8"/>
    <w:rsid w:val="00CE10E6"/>
    <w:rsid w:val="00CE1817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2B91"/>
    <w:rsid w:val="00D03DA6"/>
    <w:rsid w:val="00D0546E"/>
    <w:rsid w:val="00D07687"/>
    <w:rsid w:val="00D07993"/>
    <w:rsid w:val="00D10090"/>
    <w:rsid w:val="00D10361"/>
    <w:rsid w:val="00D107D2"/>
    <w:rsid w:val="00D14533"/>
    <w:rsid w:val="00D16B01"/>
    <w:rsid w:val="00D20014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270C2"/>
    <w:rsid w:val="00D31467"/>
    <w:rsid w:val="00D3256F"/>
    <w:rsid w:val="00D33892"/>
    <w:rsid w:val="00D33E58"/>
    <w:rsid w:val="00D34193"/>
    <w:rsid w:val="00D34A8F"/>
    <w:rsid w:val="00D34BB5"/>
    <w:rsid w:val="00D34F06"/>
    <w:rsid w:val="00D35772"/>
    <w:rsid w:val="00D37729"/>
    <w:rsid w:val="00D40881"/>
    <w:rsid w:val="00D467F9"/>
    <w:rsid w:val="00D470FC"/>
    <w:rsid w:val="00D504B8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45FA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77D"/>
    <w:rsid w:val="00DB7C23"/>
    <w:rsid w:val="00DB7C49"/>
    <w:rsid w:val="00DC06F7"/>
    <w:rsid w:val="00DC7A7A"/>
    <w:rsid w:val="00DC7E74"/>
    <w:rsid w:val="00DD0AD4"/>
    <w:rsid w:val="00DD1D41"/>
    <w:rsid w:val="00DD30AD"/>
    <w:rsid w:val="00DD4886"/>
    <w:rsid w:val="00DD6A4A"/>
    <w:rsid w:val="00DD6DCA"/>
    <w:rsid w:val="00DE1405"/>
    <w:rsid w:val="00DE5047"/>
    <w:rsid w:val="00DE57A4"/>
    <w:rsid w:val="00DE5E42"/>
    <w:rsid w:val="00DE694F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1B7C"/>
    <w:rsid w:val="00E4306B"/>
    <w:rsid w:val="00E4344A"/>
    <w:rsid w:val="00E43C7E"/>
    <w:rsid w:val="00E44B14"/>
    <w:rsid w:val="00E452CB"/>
    <w:rsid w:val="00E46CE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6A8E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358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803"/>
    <w:rsid w:val="00EC29A4"/>
    <w:rsid w:val="00EC33F8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182D"/>
    <w:rsid w:val="00F31F92"/>
    <w:rsid w:val="00F347A8"/>
    <w:rsid w:val="00F3533F"/>
    <w:rsid w:val="00F3549B"/>
    <w:rsid w:val="00F35823"/>
    <w:rsid w:val="00F360D8"/>
    <w:rsid w:val="00F365A5"/>
    <w:rsid w:val="00F403FE"/>
    <w:rsid w:val="00F441D0"/>
    <w:rsid w:val="00F450C7"/>
    <w:rsid w:val="00F45FCC"/>
    <w:rsid w:val="00F475DA"/>
    <w:rsid w:val="00F47C89"/>
    <w:rsid w:val="00F47FEE"/>
    <w:rsid w:val="00F5088E"/>
    <w:rsid w:val="00F50D35"/>
    <w:rsid w:val="00F528DF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1F3C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87D15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B726E"/>
    <w:rsid w:val="00FC230A"/>
    <w:rsid w:val="00FC40B4"/>
    <w:rsid w:val="00FC5C0B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5B8B"/>
    <w:rsid w:val="00FF62AC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E7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1E70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1E70"/>
    <w:rPr>
      <w:rFonts w:ascii="Cambria" w:hAnsi="Cambria" w:cs="Times New Roman"/>
      <w:b/>
      <w:sz w:val="26"/>
      <w:lang w:val="ru-RU" w:eastAsia="ru-RU"/>
    </w:rPr>
  </w:style>
  <w:style w:type="character" w:customStyle="1" w:styleId="a">
    <w:name w:val="Цветовое выделение"/>
    <w:uiPriority w:val="99"/>
    <w:rsid w:val="001B1E70"/>
    <w:rPr>
      <w:b/>
      <w:color w:val="000080"/>
      <w:sz w:val="30"/>
    </w:rPr>
  </w:style>
  <w:style w:type="paragraph" w:styleId="Header">
    <w:name w:val="header"/>
    <w:basedOn w:val="Normal"/>
    <w:link w:val="Head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1B1E70"/>
    <w:rPr>
      <w:b/>
      <w:color w:val="008000"/>
      <w:sz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1B1E70"/>
    <w:rPr>
      <w:rFonts w:ascii="SchoolBook" w:hAnsi="SchoolBook"/>
      <w:color w:val="1F497D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E70"/>
    <w:rPr>
      <w:rFonts w:ascii="SchoolBook" w:hAnsi="SchoolBook" w:cs="Times New Roman"/>
      <w:color w:val="1F497D"/>
      <w:sz w:val="26"/>
      <w:lang w:val="ru-RU" w:eastAsia="ru-RU"/>
    </w:rPr>
  </w:style>
  <w:style w:type="paragraph" w:customStyle="1" w:styleId="a2">
    <w:name w:val="Прижатый влево"/>
    <w:basedOn w:val="Normal"/>
    <w:next w:val="Normal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E70"/>
    <w:rPr>
      <w:rFonts w:ascii="Tahoma" w:hAnsi="Tahoma" w:cs="Times New Roman"/>
      <w:sz w:val="16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B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1E70"/>
    <w:rPr>
      <w:rFonts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1B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E70"/>
    <w:rPr>
      <w:rFonts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B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E70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E70"/>
    <w:rPr>
      <w:b/>
    </w:rPr>
  </w:style>
  <w:style w:type="character" w:styleId="Hyperlink">
    <w:name w:val="Hyperlink"/>
    <w:basedOn w:val="DefaultParagraphFont"/>
    <w:uiPriority w:val="99"/>
    <w:rsid w:val="001B1E7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B1E7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B1E70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1B1E70"/>
    <w:rPr>
      <w:rFonts w:cs="Times New Roman"/>
    </w:rPr>
  </w:style>
  <w:style w:type="paragraph" w:customStyle="1" w:styleId="1">
    <w:name w:val="Основной текст с отступом1"/>
    <w:basedOn w:val="Normal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uiPriority w:val="99"/>
    <w:locked/>
    <w:rsid w:val="001B1E70"/>
    <w:rPr>
      <w:sz w:val="28"/>
    </w:rPr>
  </w:style>
  <w:style w:type="paragraph" w:customStyle="1" w:styleId="10">
    <w:name w:val="Основной текст1"/>
    <w:basedOn w:val="Normal"/>
    <w:link w:val="a5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1B1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Normal"/>
    <w:uiPriority w:val="99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B1E70"/>
    <w:pPr>
      <w:spacing w:before="120" w:after="120"/>
    </w:pPr>
  </w:style>
  <w:style w:type="table" w:styleId="TableGrid">
    <w:name w:val="Table Grid"/>
    <w:basedOn w:val="TableNormal"/>
    <w:uiPriority w:val="99"/>
    <w:rsid w:val="007463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46398"/>
    <w:rPr>
      <w:rFonts w:cs="Times New Roman"/>
      <w:sz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Normal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E09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09BF"/>
    <w:rPr>
      <w:rFonts w:cs="Times New Roman"/>
      <w:sz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F1BB5"/>
    <w:rPr>
      <w:rFonts w:cs="Times New Roman"/>
      <w:b/>
    </w:rPr>
  </w:style>
  <w:style w:type="paragraph" w:customStyle="1" w:styleId="24">
    <w:name w:val="Основной текст 24"/>
    <w:basedOn w:val="Normal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нум список 1"/>
    <w:basedOn w:val="Normal"/>
    <w:uiPriority w:val="99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Normal"/>
    <w:uiPriority w:val="99"/>
    <w:rsid w:val="00DE5047"/>
    <w:pPr>
      <w:spacing w:before="100" w:beforeAutospacing="1" w:after="100" w:afterAutospacing="1"/>
    </w:pPr>
  </w:style>
  <w:style w:type="paragraph" w:customStyle="1" w:styleId="2">
    <w:name w:val="Знак2 Знак Знак Знак Знак Знак Знак"/>
    <w:basedOn w:val="Normal"/>
    <w:uiPriority w:val="99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DefaultParagraphFont"/>
    <w:uiPriority w:val="99"/>
    <w:rsid w:val="003126BE"/>
    <w:rPr>
      <w:rFonts w:cs="Times New Roman"/>
    </w:rPr>
  </w:style>
  <w:style w:type="paragraph" w:customStyle="1" w:styleId="s1">
    <w:name w:val="s_1"/>
    <w:basedOn w:val="Normal"/>
    <w:uiPriority w:val="99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Normal"/>
    <w:uiPriority w:val="99"/>
    <w:rsid w:val="001A51B9"/>
    <w:pPr>
      <w:ind w:firstLine="851"/>
      <w:jc w:val="both"/>
    </w:pPr>
    <w:rPr>
      <w:sz w:val="28"/>
      <w:szCs w:val="28"/>
      <w:lang w:eastAsia="en-US"/>
    </w:rPr>
  </w:style>
  <w:style w:type="character" w:customStyle="1" w:styleId="blk">
    <w:name w:val="blk"/>
    <w:basedOn w:val="DefaultParagraphFont"/>
    <w:uiPriority w:val="99"/>
    <w:rsid w:val="005829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74677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46770"/>
    <w:rPr>
      <w:rFonts w:ascii="Tahoma" w:hAnsi="Tahoma" w:cs="Tahoma"/>
      <w:shd w:val="clear" w:color="auto" w:fill="000080"/>
      <w:lang w:eastAsia="en-US"/>
    </w:rPr>
  </w:style>
  <w:style w:type="paragraph" w:customStyle="1" w:styleId="a7">
    <w:name w:val="Содержимое таблицы"/>
    <w:basedOn w:val="Normal"/>
    <w:uiPriority w:val="99"/>
    <w:rsid w:val="00FC5C0B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99"/>
    <w:rsid w:val="00B6245F"/>
    <w:rPr>
      <w:rFonts w:ascii="Calibri" w:hAnsi="Calibri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F31F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378F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31F92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5</Pages>
  <Words>2032</Words>
  <Characters>11589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Общ отдел</cp:lastModifiedBy>
  <cp:revision>14</cp:revision>
  <cp:lastPrinted>2021-04-22T07:27:00Z</cp:lastPrinted>
  <dcterms:created xsi:type="dcterms:W3CDTF">2020-10-20T16:58:00Z</dcterms:created>
  <dcterms:modified xsi:type="dcterms:W3CDTF">2021-05-05T13:20:00Z</dcterms:modified>
</cp:coreProperties>
</file>