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3" w:rsidRDefault="00512FD3" w:rsidP="009B7049">
      <w:pPr>
        <w:pStyle w:val="Title"/>
        <w:jc w:val="left"/>
        <w:rPr>
          <w:b w:val="0"/>
        </w:rPr>
      </w:pPr>
      <w:r>
        <w:rPr>
          <w:noProof/>
        </w:rPr>
        <w:pict>
          <v:shape id="Рисунок 2" o:spid="_x0000_s1026" type="#_x0000_t75" style="position:absolute;margin-left:213.5pt;margin-top:-29.95pt;width:45pt;height:54pt;z-index:251658240;visibility:visible">
            <v:imagedata r:id="rId7" o:title=""/>
            <w10:wrap type="square" side="left"/>
          </v:shape>
        </w:pict>
      </w:r>
    </w:p>
    <w:p w:rsidR="00512FD3" w:rsidRDefault="00512FD3" w:rsidP="009B7049">
      <w:pPr>
        <w:pStyle w:val="Title"/>
        <w:jc w:val="left"/>
        <w:rPr>
          <w:b w:val="0"/>
        </w:rPr>
      </w:pPr>
    </w:p>
    <w:p w:rsidR="00512FD3" w:rsidRPr="009B7049" w:rsidRDefault="00512FD3" w:rsidP="009B7049">
      <w:pPr>
        <w:pStyle w:val="Title"/>
      </w:pPr>
      <w:r w:rsidRPr="009B7049">
        <w:t>АДМИНИСТРАЦИЯ КОРЖЕВСКОГО СЕЛЬСКОГО ПОСЕЛЕНИЯ</w:t>
      </w:r>
    </w:p>
    <w:p w:rsidR="00512FD3" w:rsidRPr="0029509D" w:rsidRDefault="00512FD3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512FD3" w:rsidRDefault="00512FD3" w:rsidP="00E038FD">
      <w:pPr>
        <w:jc w:val="center"/>
        <w:rPr>
          <w:b/>
        </w:rPr>
      </w:pPr>
    </w:p>
    <w:p w:rsidR="00512FD3" w:rsidRPr="0029509D" w:rsidRDefault="00512FD3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512FD3" w:rsidRPr="0029509D" w:rsidRDefault="00512FD3" w:rsidP="00E038FD">
      <w:pPr>
        <w:jc w:val="center"/>
        <w:rPr>
          <w:b/>
        </w:rPr>
      </w:pPr>
    </w:p>
    <w:p w:rsidR="00512FD3" w:rsidRDefault="00512FD3" w:rsidP="00182073">
      <w:pPr>
        <w:tabs>
          <w:tab w:val="left" w:pos="8647"/>
        </w:tabs>
        <w:ind w:left="993" w:right="1138"/>
        <w:jc w:val="center"/>
        <w:rPr>
          <w:b/>
        </w:rPr>
      </w:pPr>
      <w:r>
        <w:rPr>
          <w:b/>
        </w:rPr>
        <w:t xml:space="preserve">от 11.12.2020                               </w:t>
      </w:r>
      <w:r w:rsidRPr="0029509D">
        <w:rPr>
          <w:b/>
        </w:rPr>
        <w:t xml:space="preserve">    </w:t>
      </w:r>
      <w:r>
        <w:rPr>
          <w:b/>
        </w:rPr>
        <w:t xml:space="preserve">     </w:t>
      </w:r>
      <w:r w:rsidRPr="0029509D">
        <w:rPr>
          <w:b/>
        </w:rPr>
        <w:t xml:space="preserve">  </w:t>
      </w:r>
      <w:r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>
        <w:rPr>
          <w:b/>
        </w:rPr>
        <w:t xml:space="preserve"> 200</w:t>
      </w:r>
    </w:p>
    <w:p w:rsidR="00512FD3" w:rsidRPr="00BB4FC2" w:rsidRDefault="00512FD3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512FD3" w:rsidRDefault="00512FD3" w:rsidP="00E038FD">
      <w:pPr>
        <w:jc w:val="center"/>
        <w:rPr>
          <w:sz w:val="20"/>
          <w:szCs w:val="20"/>
        </w:rPr>
      </w:pPr>
    </w:p>
    <w:p w:rsidR="00512FD3" w:rsidRPr="007A76FF" w:rsidRDefault="00512FD3" w:rsidP="00BF19D2">
      <w:pPr>
        <w:pStyle w:val="ConsPlusNormal"/>
        <w:ind w:left="993" w:right="85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76FF">
        <w:rPr>
          <w:rFonts w:ascii="Times New Roman" w:hAnsi="Times New Roman" w:cs="Times New Roman"/>
          <w:b/>
          <w:sz w:val="27"/>
          <w:szCs w:val="27"/>
        </w:rPr>
        <w:t xml:space="preserve">О создании штаба по противодействию распространения и борьбе с коронавирусом на территории </w:t>
      </w:r>
      <w:r w:rsidRPr="007A76FF">
        <w:rPr>
          <w:rFonts w:ascii="Times New Roman" w:hAnsi="Times New Roman" w:cs="Times New Roman"/>
          <w:b/>
          <w:bCs/>
          <w:sz w:val="27"/>
          <w:szCs w:val="27"/>
        </w:rPr>
        <w:t xml:space="preserve">Коржевского сельского поселения Славянского района </w:t>
      </w:r>
    </w:p>
    <w:p w:rsidR="00512FD3" w:rsidRPr="007A76FF" w:rsidRDefault="00512FD3" w:rsidP="00AB5ADD">
      <w:pPr>
        <w:pStyle w:val="ConsPlusNormal"/>
        <w:ind w:left="851" w:right="427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12FD3" w:rsidRPr="007A76FF" w:rsidRDefault="00512FD3" w:rsidP="001108B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76FF">
        <w:rPr>
          <w:rFonts w:ascii="Times New Roman" w:hAnsi="Times New Roman" w:cs="Times New Roman"/>
          <w:sz w:val="27"/>
          <w:szCs w:val="27"/>
        </w:rPr>
        <w:t>В соответствии с постановлением председателя Совета муниципального образования Славянский район от 10.12.2020 № 001 «О создании штаба по противодействию распространения и борьбе с коронавирусом на территории муниципального образования Славянский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в целях</w:t>
      </w:r>
      <w:r w:rsidRPr="007A76FF">
        <w:rPr>
          <w:rFonts w:ascii="Times New Roman" w:hAnsi="Times New Roman" w:cs="Times New Roman"/>
          <w:sz w:val="27"/>
          <w:szCs w:val="27"/>
        </w:rPr>
        <w:t xml:space="preserve"> противодействию распространения и борьбе с коронавирусом на территории Коржевского сельского поселения Славянского района п о с т а н о в л я ю:</w:t>
      </w:r>
    </w:p>
    <w:p w:rsidR="00512FD3" w:rsidRPr="007A76FF" w:rsidRDefault="00512FD3" w:rsidP="001108B5">
      <w:pPr>
        <w:ind w:firstLine="567"/>
        <w:jc w:val="both"/>
        <w:outlineLvl w:val="1"/>
        <w:rPr>
          <w:sz w:val="27"/>
          <w:szCs w:val="27"/>
        </w:rPr>
      </w:pPr>
      <w:r w:rsidRPr="007A76FF">
        <w:rPr>
          <w:sz w:val="27"/>
          <w:szCs w:val="27"/>
        </w:rPr>
        <w:t xml:space="preserve">1. Создать оперативный штаб по оказанию помощи жителям и медицинским работникам на территории Коржевского сельского поселения Славянского района в составе: </w:t>
      </w:r>
    </w:p>
    <w:p w:rsidR="00512FD3" w:rsidRPr="007A76FF" w:rsidRDefault="00512FD3" w:rsidP="00545661">
      <w:pPr>
        <w:jc w:val="center"/>
        <w:outlineLvl w:val="1"/>
        <w:rPr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318"/>
        <w:gridCol w:w="5814"/>
      </w:tblGrid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1</w:t>
            </w:r>
          </w:p>
        </w:tc>
        <w:tc>
          <w:tcPr>
            <w:tcW w:w="3318" w:type="dxa"/>
          </w:tcPr>
          <w:p w:rsidR="00512FD3" w:rsidRDefault="00512FD3" w:rsidP="00403F7B">
            <w:pPr>
              <w:jc w:val="both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Трегубова </w:t>
            </w:r>
          </w:p>
          <w:p w:rsidR="00512FD3" w:rsidRPr="007A76FF" w:rsidRDefault="00512FD3" w:rsidP="00403F7B">
            <w:pPr>
              <w:jc w:val="both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Людмила Николаевна </w:t>
            </w:r>
          </w:p>
        </w:tc>
        <w:tc>
          <w:tcPr>
            <w:tcW w:w="5814" w:type="dxa"/>
          </w:tcPr>
          <w:p w:rsidR="00512FD3" w:rsidRPr="007A76FF" w:rsidRDefault="00512FD3" w:rsidP="00403F7B">
            <w:pPr>
              <w:jc w:val="both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председатель Совета Коржевского сельского поселения, главы Коржевского сельского поселения, председатель штаба</w:t>
            </w:r>
          </w:p>
        </w:tc>
      </w:tr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2</w:t>
            </w:r>
          </w:p>
        </w:tc>
        <w:tc>
          <w:tcPr>
            <w:tcW w:w="3318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Князькова 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Елена Алексеевна</w:t>
            </w:r>
          </w:p>
        </w:tc>
        <w:tc>
          <w:tcPr>
            <w:tcW w:w="5814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Депутат Совета муниципального образования Славянский район по Коржевскому округу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№ 15</w:t>
            </w:r>
          </w:p>
        </w:tc>
      </w:tr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3</w:t>
            </w:r>
          </w:p>
        </w:tc>
        <w:tc>
          <w:tcPr>
            <w:tcW w:w="3318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Зеленцова 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Ирина Ивановна</w:t>
            </w:r>
          </w:p>
        </w:tc>
        <w:tc>
          <w:tcPr>
            <w:tcW w:w="5814" w:type="dxa"/>
          </w:tcPr>
          <w:p w:rsidR="00512FD3" w:rsidRPr="007A76FF" w:rsidRDefault="00512FD3" w:rsidP="00545661">
            <w:pPr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Начальник общего отдела администрации Коржевского сельского поселения, </w:t>
            </w:r>
          </w:p>
        </w:tc>
      </w:tr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4</w:t>
            </w:r>
          </w:p>
        </w:tc>
        <w:tc>
          <w:tcPr>
            <w:tcW w:w="3318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Макрушина 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Лидия Викторовна</w:t>
            </w:r>
          </w:p>
        </w:tc>
        <w:tc>
          <w:tcPr>
            <w:tcW w:w="5814" w:type="dxa"/>
          </w:tcPr>
          <w:p w:rsidR="00512FD3" w:rsidRPr="007A76FF" w:rsidRDefault="00512FD3" w:rsidP="00545661">
            <w:pPr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Заведующая Ор</w:t>
            </w:r>
            <w:r>
              <w:rPr>
                <w:sz w:val="27"/>
                <w:szCs w:val="27"/>
              </w:rPr>
              <w:t>дынской врачебной амбулатории (</w:t>
            </w:r>
            <w:r w:rsidRPr="007A76FF">
              <w:rPr>
                <w:sz w:val="27"/>
                <w:szCs w:val="27"/>
              </w:rPr>
              <w:t>по согласованию)</w:t>
            </w:r>
          </w:p>
        </w:tc>
      </w:tr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5</w:t>
            </w:r>
          </w:p>
        </w:tc>
        <w:tc>
          <w:tcPr>
            <w:tcW w:w="3318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Бескаравайная 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5814" w:type="dxa"/>
          </w:tcPr>
          <w:p w:rsidR="00512FD3" w:rsidRPr="007A76FF" w:rsidRDefault="00512FD3" w:rsidP="00545661">
            <w:pPr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Специалист по молодежной политики</w:t>
            </w:r>
          </w:p>
        </w:tc>
      </w:tr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6</w:t>
            </w:r>
          </w:p>
        </w:tc>
        <w:tc>
          <w:tcPr>
            <w:tcW w:w="3318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Синельникова 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Марина Николаевна</w:t>
            </w:r>
          </w:p>
        </w:tc>
        <w:tc>
          <w:tcPr>
            <w:tcW w:w="5814" w:type="dxa"/>
          </w:tcPr>
          <w:p w:rsidR="00512FD3" w:rsidRPr="007A76FF" w:rsidRDefault="00512FD3" w:rsidP="00545661">
            <w:pPr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Депутат Совета Коржевского сельского поселения</w:t>
            </w:r>
          </w:p>
        </w:tc>
      </w:tr>
      <w:tr w:rsidR="00512FD3" w:rsidRPr="007A76FF" w:rsidTr="001108B5">
        <w:tc>
          <w:tcPr>
            <w:tcW w:w="649" w:type="dxa"/>
          </w:tcPr>
          <w:p w:rsidR="00512FD3" w:rsidRPr="007A76FF" w:rsidRDefault="00512FD3" w:rsidP="00545661">
            <w:pPr>
              <w:jc w:val="center"/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7</w:t>
            </w:r>
          </w:p>
        </w:tc>
        <w:tc>
          <w:tcPr>
            <w:tcW w:w="3318" w:type="dxa"/>
          </w:tcPr>
          <w:p w:rsidR="00512FD3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 xml:space="preserve">Минченко </w:t>
            </w:r>
          </w:p>
          <w:p w:rsidR="00512FD3" w:rsidRPr="007A76FF" w:rsidRDefault="00512FD3" w:rsidP="00545661">
            <w:pPr>
              <w:outlineLvl w:val="1"/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Анастасия Александровна</w:t>
            </w:r>
          </w:p>
        </w:tc>
        <w:tc>
          <w:tcPr>
            <w:tcW w:w="5814" w:type="dxa"/>
          </w:tcPr>
          <w:p w:rsidR="00512FD3" w:rsidRPr="007A76FF" w:rsidRDefault="00512FD3" w:rsidP="00545661">
            <w:pPr>
              <w:rPr>
                <w:sz w:val="27"/>
                <w:szCs w:val="27"/>
              </w:rPr>
            </w:pPr>
            <w:r w:rsidRPr="007A76FF">
              <w:rPr>
                <w:sz w:val="27"/>
                <w:szCs w:val="27"/>
              </w:rPr>
              <w:t>Депутат Совета Коржевского сельского поселения</w:t>
            </w:r>
          </w:p>
        </w:tc>
      </w:tr>
    </w:tbl>
    <w:p w:rsidR="00512FD3" w:rsidRDefault="00512FD3" w:rsidP="001108B5">
      <w:pPr>
        <w:ind w:firstLine="567"/>
        <w:jc w:val="both"/>
        <w:rPr>
          <w:sz w:val="27"/>
          <w:szCs w:val="27"/>
        </w:rPr>
      </w:pPr>
    </w:p>
    <w:p w:rsidR="00512FD3" w:rsidRPr="007A76FF" w:rsidRDefault="00512FD3" w:rsidP="001108B5">
      <w:pPr>
        <w:ind w:firstLine="567"/>
        <w:jc w:val="both"/>
        <w:rPr>
          <w:sz w:val="27"/>
          <w:szCs w:val="27"/>
        </w:rPr>
      </w:pPr>
      <w:r w:rsidRPr="007A76FF">
        <w:rPr>
          <w:sz w:val="27"/>
          <w:szCs w:val="27"/>
        </w:rPr>
        <w:t>2.Назначить начальника общего отдела Зеленцову И.И. ответственным за предоставление информации в районный штаб.</w:t>
      </w:r>
    </w:p>
    <w:p w:rsidR="00512FD3" w:rsidRPr="007A76FF" w:rsidRDefault="00512FD3" w:rsidP="001108B5">
      <w:pPr>
        <w:ind w:firstLine="567"/>
        <w:jc w:val="both"/>
        <w:rPr>
          <w:sz w:val="27"/>
          <w:szCs w:val="27"/>
        </w:rPr>
      </w:pPr>
      <w:r w:rsidRPr="007A76FF">
        <w:rPr>
          <w:sz w:val="27"/>
          <w:szCs w:val="27"/>
        </w:rPr>
        <w:t>3.Контроль за выполнением настоящего постановления оставляю за собой.</w:t>
      </w:r>
    </w:p>
    <w:p w:rsidR="00512FD3" w:rsidRPr="007A76FF" w:rsidRDefault="00512FD3" w:rsidP="001108B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4.Постано</w:t>
      </w:r>
      <w:r w:rsidRPr="007A76FF">
        <w:rPr>
          <w:sz w:val="27"/>
          <w:szCs w:val="27"/>
        </w:rPr>
        <w:t>в</w:t>
      </w:r>
      <w:r>
        <w:rPr>
          <w:sz w:val="27"/>
          <w:szCs w:val="27"/>
        </w:rPr>
        <w:t>л</w:t>
      </w:r>
      <w:r w:rsidRPr="007A76FF">
        <w:rPr>
          <w:sz w:val="27"/>
          <w:szCs w:val="27"/>
        </w:rPr>
        <w:t>ение вступает в силу со дня его подписания.</w:t>
      </w:r>
    </w:p>
    <w:p w:rsidR="00512FD3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</w:p>
    <w:p w:rsidR="00512FD3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  <w:r w:rsidRPr="007A76FF">
        <w:rPr>
          <w:rFonts w:ascii="Times New Roman" w:hAnsi="Times New Roman"/>
          <w:sz w:val="27"/>
          <w:szCs w:val="27"/>
        </w:rPr>
        <w:t xml:space="preserve">Глава Коржевского сельского поселения </w:t>
      </w:r>
    </w:p>
    <w:p w:rsidR="00512FD3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  <w:r w:rsidRPr="007A76FF">
        <w:rPr>
          <w:rFonts w:ascii="Times New Roman" w:hAnsi="Times New Roman"/>
          <w:sz w:val="27"/>
          <w:szCs w:val="27"/>
        </w:rPr>
        <w:t>Славянского района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Л.Н.Трегубова</w:t>
      </w:r>
    </w:p>
    <w:p w:rsidR="00512FD3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</w:p>
    <w:p w:rsidR="00512FD3" w:rsidRDefault="00512FD3" w:rsidP="00F8462F">
      <w:pPr>
        <w:pStyle w:val="Title"/>
        <w:rPr>
          <w:sz w:val="28"/>
        </w:rPr>
      </w:pPr>
      <w:r>
        <w:rPr>
          <w:sz w:val="28"/>
        </w:rPr>
        <w:t>ЛИСТ СОГЛАСОВАНИЯ</w:t>
      </w:r>
    </w:p>
    <w:p w:rsidR="00512FD3" w:rsidRDefault="00512FD3" w:rsidP="00F8462F">
      <w:pPr>
        <w:pStyle w:val="Title"/>
        <w:rPr>
          <w:sz w:val="28"/>
        </w:rPr>
      </w:pPr>
    </w:p>
    <w:p w:rsidR="00512FD3" w:rsidRDefault="00512FD3" w:rsidP="00F8462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проекта постановления администрации Коржевского сельского поселения</w:t>
      </w:r>
    </w:p>
    <w:p w:rsidR="00512FD3" w:rsidRDefault="00512FD3" w:rsidP="00F8462F">
      <w:pPr>
        <w:pStyle w:val="Title"/>
        <w:rPr>
          <w:b w:val="0"/>
          <w:bCs w:val="0"/>
          <w:i/>
          <w:iCs/>
          <w:sz w:val="28"/>
          <w:u w:val="single"/>
        </w:rPr>
      </w:pPr>
      <w:r>
        <w:rPr>
          <w:b w:val="0"/>
          <w:bCs w:val="0"/>
          <w:sz w:val="28"/>
        </w:rPr>
        <w:t>Славянского района  от  11.12.2020 № 200</w:t>
      </w:r>
    </w:p>
    <w:p w:rsidR="00512FD3" w:rsidRDefault="00512FD3" w:rsidP="00F8462F">
      <w:pPr>
        <w:pStyle w:val="Title"/>
        <w:rPr>
          <w:b w:val="0"/>
          <w:bCs w:val="0"/>
          <w:i/>
          <w:iCs/>
          <w:sz w:val="28"/>
          <w:u w:val="single"/>
        </w:rPr>
      </w:pPr>
    </w:p>
    <w:p w:rsidR="00512FD3" w:rsidRPr="007A76FF" w:rsidRDefault="00512FD3" w:rsidP="00F8462F">
      <w:pPr>
        <w:pStyle w:val="ConsPlusNormal"/>
        <w:ind w:left="993" w:right="852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szCs w:val="28"/>
        </w:rPr>
        <w:t xml:space="preserve">    «</w:t>
      </w:r>
      <w:r w:rsidRPr="007A76FF">
        <w:rPr>
          <w:rFonts w:ascii="Times New Roman" w:hAnsi="Times New Roman" w:cs="Times New Roman"/>
          <w:b/>
          <w:sz w:val="27"/>
          <w:szCs w:val="27"/>
        </w:rPr>
        <w:t xml:space="preserve">О создании штаба по противодействию распространения и борьбе с коронавирусом на территории </w:t>
      </w:r>
      <w:r w:rsidRPr="007A76FF">
        <w:rPr>
          <w:rFonts w:ascii="Times New Roman" w:hAnsi="Times New Roman" w:cs="Times New Roman"/>
          <w:b/>
          <w:bCs/>
          <w:sz w:val="27"/>
          <w:szCs w:val="27"/>
        </w:rPr>
        <w:t>Коржевского сельского поселения Славянского район</w:t>
      </w:r>
      <w:r>
        <w:rPr>
          <w:rFonts w:ascii="Times New Roman" w:hAnsi="Times New Roman" w:cs="Times New Roman"/>
          <w:b/>
          <w:bCs/>
          <w:sz w:val="27"/>
          <w:szCs w:val="27"/>
        </w:rPr>
        <w:t>а»</w:t>
      </w:r>
    </w:p>
    <w:p w:rsidR="00512FD3" w:rsidRDefault="00512FD3" w:rsidP="00F8462F">
      <w:pPr>
        <w:pStyle w:val="Subtitle"/>
        <w:ind w:right="810"/>
        <w:jc w:val="left"/>
        <w:rPr>
          <w:b/>
          <w:szCs w:val="28"/>
        </w:rPr>
      </w:pPr>
    </w:p>
    <w:p w:rsidR="00512FD3" w:rsidRDefault="00512FD3" w:rsidP="00F8462F">
      <w:pPr>
        <w:pStyle w:val="Subtitle"/>
        <w:ind w:right="810"/>
        <w:jc w:val="left"/>
        <w:rPr>
          <w:b/>
          <w:szCs w:val="28"/>
        </w:rPr>
      </w:pPr>
    </w:p>
    <w:p w:rsidR="00512FD3" w:rsidRDefault="00512FD3" w:rsidP="00F8462F">
      <w:pPr>
        <w:pStyle w:val="Subtitle"/>
        <w:ind w:right="810"/>
        <w:jc w:val="left"/>
        <w:rPr>
          <w:b/>
          <w:szCs w:val="28"/>
        </w:rPr>
      </w:pPr>
    </w:p>
    <w:p w:rsidR="00512FD3" w:rsidRDefault="00512FD3" w:rsidP="00F8462F">
      <w:pPr>
        <w:pStyle w:val="Subtitle"/>
        <w:ind w:right="810"/>
        <w:jc w:val="left"/>
        <w:rPr>
          <w:b/>
          <w:szCs w:val="28"/>
        </w:rPr>
      </w:pPr>
    </w:p>
    <w:p w:rsidR="00512FD3" w:rsidRPr="00F8462F" w:rsidRDefault="00512FD3" w:rsidP="00F8462F">
      <w:pPr>
        <w:ind w:right="-6"/>
        <w:jc w:val="both"/>
        <w:rPr>
          <w:sz w:val="28"/>
          <w:szCs w:val="28"/>
        </w:rPr>
      </w:pPr>
      <w:r w:rsidRPr="00F8462F">
        <w:rPr>
          <w:sz w:val="28"/>
          <w:szCs w:val="28"/>
        </w:rPr>
        <w:t>Проект вносит:</w:t>
      </w:r>
    </w:p>
    <w:p w:rsidR="00512FD3" w:rsidRPr="00F8462F" w:rsidRDefault="00512FD3" w:rsidP="00F8462F">
      <w:pPr>
        <w:ind w:right="-6"/>
        <w:jc w:val="both"/>
        <w:rPr>
          <w:sz w:val="28"/>
          <w:szCs w:val="28"/>
        </w:rPr>
      </w:pPr>
      <w:r w:rsidRPr="00F8462F">
        <w:rPr>
          <w:sz w:val="28"/>
          <w:szCs w:val="28"/>
        </w:rPr>
        <w:t>Начальник общего отдела                                                                И.И.Зеленцова</w:t>
      </w:r>
    </w:p>
    <w:p w:rsidR="00512FD3" w:rsidRPr="00F8462F" w:rsidRDefault="00512FD3" w:rsidP="00F8462F">
      <w:pPr>
        <w:jc w:val="center"/>
        <w:rPr>
          <w:sz w:val="28"/>
          <w:szCs w:val="28"/>
        </w:rPr>
      </w:pPr>
      <w:r w:rsidRPr="00F8462F">
        <w:rPr>
          <w:sz w:val="28"/>
          <w:szCs w:val="28"/>
        </w:rPr>
        <w:t xml:space="preserve">              </w:t>
      </w:r>
    </w:p>
    <w:p w:rsidR="00512FD3" w:rsidRPr="00F8462F" w:rsidRDefault="00512FD3" w:rsidP="00F8462F">
      <w:pPr>
        <w:jc w:val="center"/>
        <w:rPr>
          <w:sz w:val="28"/>
          <w:szCs w:val="28"/>
        </w:rPr>
      </w:pPr>
      <w:r w:rsidRPr="00F8462F">
        <w:rPr>
          <w:sz w:val="28"/>
          <w:szCs w:val="28"/>
        </w:rPr>
        <w:t xml:space="preserve">              «___»____________20 __ г.</w:t>
      </w:r>
    </w:p>
    <w:p w:rsidR="00512FD3" w:rsidRPr="00F8462F" w:rsidRDefault="00512FD3" w:rsidP="00F8462F">
      <w:pPr>
        <w:ind w:right="-6"/>
        <w:jc w:val="both"/>
        <w:rPr>
          <w:sz w:val="28"/>
          <w:szCs w:val="28"/>
        </w:rPr>
      </w:pPr>
    </w:p>
    <w:p w:rsidR="00512FD3" w:rsidRPr="00F8462F" w:rsidRDefault="00512FD3" w:rsidP="00F8462F">
      <w:pPr>
        <w:ind w:right="-6"/>
        <w:jc w:val="both"/>
        <w:rPr>
          <w:sz w:val="28"/>
          <w:szCs w:val="28"/>
        </w:rPr>
      </w:pPr>
    </w:p>
    <w:p w:rsidR="00512FD3" w:rsidRPr="00F8462F" w:rsidRDefault="00512FD3" w:rsidP="00F8462F">
      <w:pPr>
        <w:ind w:right="-6"/>
        <w:jc w:val="both"/>
        <w:rPr>
          <w:sz w:val="28"/>
          <w:szCs w:val="28"/>
        </w:rPr>
      </w:pPr>
      <w:r w:rsidRPr="00F8462F">
        <w:rPr>
          <w:sz w:val="28"/>
          <w:szCs w:val="28"/>
        </w:rPr>
        <w:t>Проект согласован:</w:t>
      </w:r>
    </w:p>
    <w:p w:rsidR="00512FD3" w:rsidRPr="00F8462F" w:rsidRDefault="00512FD3" w:rsidP="00F8462F">
      <w:pPr>
        <w:ind w:right="-6"/>
        <w:jc w:val="both"/>
        <w:rPr>
          <w:sz w:val="28"/>
          <w:szCs w:val="28"/>
        </w:rPr>
      </w:pPr>
      <w:r w:rsidRPr="00F8462F">
        <w:rPr>
          <w:sz w:val="28"/>
          <w:szCs w:val="28"/>
        </w:rPr>
        <w:t xml:space="preserve">Начальник финансового отдела                                                       Л.В.Демченко </w:t>
      </w:r>
    </w:p>
    <w:p w:rsidR="00512FD3" w:rsidRPr="00F8462F" w:rsidRDefault="00512FD3" w:rsidP="00F8462F">
      <w:pPr>
        <w:jc w:val="center"/>
        <w:rPr>
          <w:sz w:val="28"/>
          <w:szCs w:val="28"/>
        </w:rPr>
      </w:pPr>
      <w:r w:rsidRPr="00F8462F">
        <w:rPr>
          <w:sz w:val="28"/>
          <w:szCs w:val="28"/>
        </w:rPr>
        <w:t xml:space="preserve">              </w:t>
      </w:r>
    </w:p>
    <w:p w:rsidR="00512FD3" w:rsidRPr="00F8462F" w:rsidRDefault="00512FD3" w:rsidP="00F8462F">
      <w:pPr>
        <w:jc w:val="center"/>
        <w:rPr>
          <w:sz w:val="28"/>
          <w:szCs w:val="28"/>
        </w:rPr>
      </w:pPr>
      <w:r w:rsidRPr="00F8462F">
        <w:rPr>
          <w:sz w:val="28"/>
          <w:szCs w:val="28"/>
        </w:rPr>
        <w:t xml:space="preserve">               «___»____________20 __ г.</w:t>
      </w:r>
    </w:p>
    <w:p w:rsidR="00512FD3" w:rsidRPr="00F8462F" w:rsidRDefault="00512FD3" w:rsidP="00F8462F">
      <w:pPr>
        <w:jc w:val="center"/>
        <w:rPr>
          <w:sz w:val="28"/>
          <w:szCs w:val="28"/>
        </w:rPr>
      </w:pPr>
    </w:p>
    <w:p w:rsidR="00512FD3" w:rsidRPr="00F8462F" w:rsidRDefault="00512FD3" w:rsidP="00F8462F">
      <w:pPr>
        <w:rPr>
          <w:sz w:val="28"/>
          <w:szCs w:val="28"/>
        </w:rPr>
      </w:pPr>
      <w:r w:rsidRPr="00F8462F">
        <w:rPr>
          <w:sz w:val="28"/>
          <w:szCs w:val="28"/>
        </w:rPr>
        <w:t xml:space="preserve">                                                                             </w:t>
      </w:r>
    </w:p>
    <w:p w:rsidR="00512FD3" w:rsidRPr="00F8462F" w:rsidRDefault="00512FD3" w:rsidP="00F8462F">
      <w:pPr>
        <w:rPr>
          <w:sz w:val="28"/>
          <w:szCs w:val="28"/>
        </w:rPr>
      </w:pPr>
      <w:r w:rsidRPr="00F8462F">
        <w:rPr>
          <w:sz w:val="28"/>
          <w:szCs w:val="28"/>
        </w:rPr>
        <w:t xml:space="preserve"> </w:t>
      </w:r>
    </w:p>
    <w:p w:rsidR="00512FD3" w:rsidRDefault="00512FD3" w:rsidP="00F8462F">
      <w:pPr>
        <w:rPr>
          <w:sz w:val="28"/>
        </w:rPr>
      </w:pPr>
    </w:p>
    <w:p w:rsidR="00512FD3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</w:p>
    <w:p w:rsidR="00512FD3" w:rsidRPr="007A76FF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</w:p>
    <w:p w:rsidR="00512FD3" w:rsidRPr="007A76FF" w:rsidRDefault="00512FD3" w:rsidP="008B5CDD">
      <w:pPr>
        <w:pStyle w:val="NoSpacing"/>
        <w:widowControl w:val="0"/>
        <w:rPr>
          <w:rFonts w:ascii="Times New Roman" w:hAnsi="Times New Roman"/>
          <w:sz w:val="27"/>
          <w:szCs w:val="27"/>
        </w:rPr>
      </w:pPr>
    </w:p>
    <w:sectPr w:rsidR="00512FD3" w:rsidRPr="007A76FF" w:rsidSect="001108B5">
      <w:headerReference w:type="even" r:id="rId8"/>
      <w:headerReference w:type="default" r:id="rId9"/>
      <w:pgSz w:w="11909" w:h="16834"/>
      <w:pgMar w:top="1134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D3" w:rsidRDefault="00512FD3">
      <w:r>
        <w:separator/>
      </w:r>
    </w:p>
  </w:endnote>
  <w:endnote w:type="continuationSeparator" w:id="1">
    <w:p w:rsidR="00512FD3" w:rsidRDefault="0051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D3" w:rsidRDefault="00512FD3">
      <w:r>
        <w:separator/>
      </w:r>
    </w:p>
  </w:footnote>
  <w:footnote w:type="continuationSeparator" w:id="1">
    <w:p w:rsidR="00512FD3" w:rsidRDefault="0051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Default="00512FD3" w:rsidP="003F5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FD3" w:rsidRDefault="00512F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3" w:rsidRDefault="00512FD3" w:rsidP="003F5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2FD3" w:rsidRDefault="00512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8D56BA"/>
    <w:multiLevelType w:val="hybridMultilevel"/>
    <w:tmpl w:val="A730764C"/>
    <w:lvl w:ilvl="0" w:tplc="A11E8B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0FD1D94"/>
    <w:multiLevelType w:val="hybridMultilevel"/>
    <w:tmpl w:val="4076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43168"/>
    <w:multiLevelType w:val="hybridMultilevel"/>
    <w:tmpl w:val="DCB0DE08"/>
    <w:lvl w:ilvl="0" w:tplc="8808FD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12EB6689"/>
    <w:multiLevelType w:val="hybridMultilevel"/>
    <w:tmpl w:val="0864369C"/>
    <w:lvl w:ilvl="0" w:tplc="F1D6474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4242696"/>
    <w:multiLevelType w:val="hybridMultilevel"/>
    <w:tmpl w:val="B7AAA432"/>
    <w:lvl w:ilvl="0" w:tplc="87B24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B5D4EBA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8">
    <w:nsid w:val="32BB5D5F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44F246E1"/>
    <w:multiLevelType w:val="hybridMultilevel"/>
    <w:tmpl w:val="0470B11C"/>
    <w:lvl w:ilvl="0" w:tplc="2A707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0">
    <w:nsid w:val="62BD3203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3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7">
    <w:nsid w:val="71AF1096"/>
    <w:multiLevelType w:val="hybridMultilevel"/>
    <w:tmpl w:val="157EFBC2"/>
    <w:lvl w:ilvl="0" w:tplc="BEB85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C445D1"/>
    <w:multiLevelType w:val="hybridMultilevel"/>
    <w:tmpl w:val="72EEAE4E"/>
    <w:lvl w:ilvl="0" w:tplc="933033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>
    <w:nsid w:val="7BCF7957"/>
    <w:multiLevelType w:val="hybridMultilevel"/>
    <w:tmpl w:val="C930B436"/>
    <w:lvl w:ilvl="0" w:tplc="1BF6045E">
      <w:start w:val="4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0"/>
  </w:num>
  <w:num w:numId="5">
    <w:abstractNumId w:val="32"/>
  </w:num>
  <w:num w:numId="6">
    <w:abstractNumId w:val="27"/>
  </w:num>
  <w:num w:numId="7">
    <w:abstractNumId w:val="19"/>
  </w:num>
  <w:num w:numId="8">
    <w:abstractNumId w:val="3"/>
  </w:num>
  <w:num w:numId="9">
    <w:abstractNumId w:val="8"/>
  </w:num>
  <w:num w:numId="10">
    <w:abstractNumId w:val="33"/>
  </w:num>
  <w:num w:numId="11">
    <w:abstractNumId w:val="12"/>
  </w:num>
  <w:num w:numId="12">
    <w:abstractNumId w:val="13"/>
  </w:num>
  <w:num w:numId="13">
    <w:abstractNumId w:val="34"/>
  </w:num>
  <w:num w:numId="14">
    <w:abstractNumId w:val="35"/>
  </w:num>
  <w:num w:numId="15">
    <w:abstractNumId w:val="26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9"/>
  </w:num>
  <w:num w:numId="20">
    <w:abstractNumId w:val="20"/>
  </w:num>
  <w:num w:numId="21">
    <w:abstractNumId w:val="1"/>
  </w:num>
  <w:num w:numId="22">
    <w:abstractNumId w:val="2"/>
  </w:num>
  <w:num w:numId="23">
    <w:abstractNumId w:val="24"/>
  </w:num>
  <w:num w:numId="24">
    <w:abstractNumId w:val="17"/>
  </w:num>
  <w:num w:numId="25">
    <w:abstractNumId w:val="7"/>
  </w:num>
  <w:num w:numId="26">
    <w:abstractNumId w:val="29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18"/>
  </w:num>
  <w:num w:numId="32">
    <w:abstractNumId w:val="23"/>
  </w:num>
  <w:num w:numId="33">
    <w:abstractNumId w:val="40"/>
  </w:num>
  <w:num w:numId="34">
    <w:abstractNumId w:val="9"/>
  </w:num>
  <w:num w:numId="35">
    <w:abstractNumId w:val="16"/>
  </w:num>
  <w:num w:numId="36">
    <w:abstractNumId w:val="30"/>
  </w:num>
  <w:num w:numId="37">
    <w:abstractNumId w:val="37"/>
  </w:num>
  <w:num w:numId="38">
    <w:abstractNumId w:val="4"/>
  </w:num>
  <w:num w:numId="39">
    <w:abstractNumId w:val="14"/>
  </w:num>
  <w:num w:numId="40">
    <w:abstractNumId w:val="5"/>
  </w:num>
  <w:num w:numId="41">
    <w:abstractNumId w:val="1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FD"/>
    <w:rsid w:val="00010581"/>
    <w:rsid w:val="000252FA"/>
    <w:rsid w:val="000300B3"/>
    <w:rsid w:val="00030318"/>
    <w:rsid w:val="00032B2E"/>
    <w:rsid w:val="00033B58"/>
    <w:rsid w:val="000407B9"/>
    <w:rsid w:val="0005363C"/>
    <w:rsid w:val="00053B33"/>
    <w:rsid w:val="00056F88"/>
    <w:rsid w:val="00057654"/>
    <w:rsid w:val="00062342"/>
    <w:rsid w:val="000630F1"/>
    <w:rsid w:val="000766E1"/>
    <w:rsid w:val="00080238"/>
    <w:rsid w:val="00081677"/>
    <w:rsid w:val="00093812"/>
    <w:rsid w:val="00095C7F"/>
    <w:rsid w:val="000A0AD5"/>
    <w:rsid w:val="000A7D4B"/>
    <w:rsid w:val="000C0024"/>
    <w:rsid w:val="000C03B0"/>
    <w:rsid w:val="000C3EB6"/>
    <w:rsid w:val="000C644B"/>
    <w:rsid w:val="000D0D14"/>
    <w:rsid w:val="000D1A2F"/>
    <w:rsid w:val="000D4B2F"/>
    <w:rsid w:val="000F1197"/>
    <w:rsid w:val="001013BF"/>
    <w:rsid w:val="00104DB6"/>
    <w:rsid w:val="00105836"/>
    <w:rsid w:val="00107C60"/>
    <w:rsid w:val="001108B5"/>
    <w:rsid w:val="00115F30"/>
    <w:rsid w:val="00124F38"/>
    <w:rsid w:val="00125DA5"/>
    <w:rsid w:val="001261E5"/>
    <w:rsid w:val="0012654F"/>
    <w:rsid w:val="0012772D"/>
    <w:rsid w:val="00141BA2"/>
    <w:rsid w:val="00144AD2"/>
    <w:rsid w:val="00150EEC"/>
    <w:rsid w:val="0016092C"/>
    <w:rsid w:val="00161A31"/>
    <w:rsid w:val="0017254D"/>
    <w:rsid w:val="00182073"/>
    <w:rsid w:val="00182141"/>
    <w:rsid w:val="00186D89"/>
    <w:rsid w:val="001973D1"/>
    <w:rsid w:val="001A2689"/>
    <w:rsid w:val="001A622E"/>
    <w:rsid w:val="001B3018"/>
    <w:rsid w:val="001C25DB"/>
    <w:rsid w:val="001C33B5"/>
    <w:rsid w:val="001C6B77"/>
    <w:rsid w:val="001C7E67"/>
    <w:rsid w:val="001D5AFA"/>
    <w:rsid w:val="001E2271"/>
    <w:rsid w:val="001F1C0D"/>
    <w:rsid w:val="00200AE8"/>
    <w:rsid w:val="002040CF"/>
    <w:rsid w:val="00207164"/>
    <w:rsid w:val="00214D16"/>
    <w:rsid w:val="00217972"/>
    <w:rsid w:val="002207F7"/>
    <w:rsid w:val="00221ECB"/>
    <w:rsid w:val="00224D85"/>
    <w:rsid w:val="00227E7A"/>
    <w:rsid w:val="0023014D"/>
    <w:rsid w:val="00230BC1"/>
    <w:rsid w:val="00265966"/>
    <w:rsid w:val="002726C4"/>
    <w:rsid w:val="002808A1"/>
    <w:rsid w:val="00283539"/>
    <w:rsid w:val="0029131E"/>
    <w:rsid w:val="0029509D"/>
    <w:rsid w:val="00295904"/>
    <w:rsid w:val="00296F59"/>
    <w:rsid w:val="002A52B9"/>
    <w:rsid w:val="002A6725"/>
    <w:rsid w:val="002B0A84"/>
    <w:rsid w:val="002B29BB"/>
    <w:rsid w:val="002E1AD4"/>
    <w:rsid w:val="002F037A"/>
    <w:rsid w:val="002F1704"/>
    <w:rsid w:val="002F529E"/>
    <w:rsid w:val="0032100F"/>
    <w:rsid w:val="00323924"/>
    <w:rsid w:val="00333627"/>
    <w:rsid w:val="00346D98"/>
    <w:rsid w:val="0035157C"/>
    <w:rsid w:val="00365583"/>
    <w:rsid w:val="00365E1C"/>
    <w:rsid w:val="0037388E"/>
    <w:rsid w:val="00377D05"/>
    <w:rsid w:val="003953B8"/>
    <w:rsid w:val="00397559"/>
    <w:rsid w:val="003A2FDF"/>
    <w:rsid w:val="003B3A7A"/>
    <w:rsid w:val="003C0CFB"/>
    <w:rsid w:val="003D3606"/>
    <w:rsid w:val="003E717E"/>
    <w:rsid w:val="003F5754"/>
    <w:rsid w:val="003F794E"/>
    <w:rsid w:val="00403F7B"/>
    <w:rsid w:val="0040507E"/>
    <w:rsid w:val="0040749A"/>
    <w:rsid w:val="0041062D"/>
    <w:rsid w:val="004132B8"/>
    <w:rsid w:val="0041507B"/>
    <w:rsid w:val="00415E54"/>
    <w:rsid w:val="00430BC6"/>
    <w:rsid w:val="00440710"/>
    <w:rsid w:val="0045094E"/>
    <w:rsid w:val="0045287B"/>
    <w:rsid w:val="004604B9"/>
    <w:rsid w:val="00461581"/>
    <w:rsid w:val="00466D95"/>
    <w:rsid w:val="004727DE"/>
    <w:rsid w:val="00473F71"/>
    <w:rsid w:val="004743B0"/>
    <w:rsid w:val="004744E1"/>
    <w:rsid w:val="004756E0"/>
    <w:rsid w:val="0048241B"/>
    <w:rsid w:val="00482B3A"/>
    <w:rsid w:val="00496689"/>
    <w:rsid w:val="004A542B"/>
    <w:rsid w:val="004B7915"/>
    <w:rsid w:val="004B7DBE"/>
    <w:rsid w:val="004C4025"/>
    <w:rsid w:val="004C751F"/>
    <w:rsid w:val="004D0091"/>
    <w:rsid w:val="004D7AB5"/>
    <w:rsid w:val="004E085B"/>
    <w:rsid w:val="004E72C9"/>
    <w:rsid w:val="004F13C9"/>
    <w:rsid w:val="004F2715"/>
    <w:rsid w:val="00501F6D"/>
    <w:rsid w:val="00512FD3"/>
    <w:rsid w:val="00513897"/>
    <w:rsid w:val="00514091"/>
    <w:rsid w:val="00515D8E"/>
    <w:rsid w:val="0053152C"/>
    <w:rsid w:val="00533452"/>
    <w:rsid w:val="00544F94"/>
    <w:rsid w:val="00545661"/>
    <w:rsid w:val="00546565"/>
    <w:rsid w:val="00546868"/>
    <w:rsid w:val="00552E52"/>
    <w:rsid w:val="005558C4"/>
    <w:rsid w:val="00563A29"/>
    <w:rsid w:val="00563DBA"/>
    <w:rsid w:val="00581AE7"/>
    <w:rsid w:val="00591060"/>
    <w:rsid w:val="005924DF"/>
    <w:rsid w:val="00593F4C"/>
    <w:rsid w:val="005941C2"/>
    <w:rsid w:val="00594C8E"/>
    <w:rsid w:val="005B3C6C"/>
    <w:rsid w:val="005B4931"/>
    <w:rsid w:val="005D10F5"/>
    <w:rsid w:val="005D3A40"/>
    <w:rsid w:val="005E581C"/>
    <w:rsid w:val="005F15B4"/>
    <w:rsid w:val="005F1F5D"/>
    <w:rsid w:val="005F5CF6"/>
    <w:rsid w:val="005F68A0"/>
    <w:rsid w:val="0060144C"/>
    <w:rsid w:val="006070C2"/>
    <w:rsid w:val="006128AE"/>
    <w:rsid w:val="0062214C"/>
    <w:rsid w:val="00627BD4"/>
    <w:rsid w:val="006318A0"/>
    <w:rsid w:val="006448F2"/>
    <w:rsid w:val="00647158"/>
    <w:rsid w:val="00667AEA"/>
    <w:rsid w:val="00674211"/>
    <w:rsid w:val="00677D62"/>
    <w:rsid w:val="00685876"/>
    <w:rsid w:val="006A4A89"/>
    <w:rsid w:val="006C7ED4"/>
    <w:rsid w:val="006E3CBB"/>
    <w:rsid w:val="006E69CA"/>
    <w:rsid w:val="006F2820"/>
    <w:rsid w:val="007020E9"/>
    <w:rsid w:val="007022F4"/>
    <w:rsid w:val="00703561"/>
    <w:rsid w:val="0070473B"/>
    <w:rsid w:val="00711E13"/>
    <w:rsid w:val="007154A8"/>
    <w:rsid w:val="00725C9E"/>
    <w:rsid w:val="00736455"/>
    <w:rsid w:val="0073787B"/>
    <w:rsid w:val="00752231"/>
    <w:rsid w:val="00755074"/>
    <w:rsid w:val="00755148"/>
    <w:rsid w:val="00757BC6"/>
    <w:rsid w:val="00774753"/>
    <w:rsid w:val="00777636"/>
    <w:rsid w:val="00780039"/>
    <w:rsid w:val="007819CD"/>
    <w:rsid w:val="007947E3"/>
    <w:rsid w:val="007A2D31"/>
    <w:rsid w:val="007A76FF"/>
    <w:rsid w:val="007B0DE3"/>
    <w:rsid w:val="007B354F"/>
    <w:rsid w:val="007C11AE"/>
    <w:rsid w:val="007C3D03"/>
    <w:rsid w:val="007E19F9"/>
    <w:rsid w:val="007E6126"/>
    <w:rsid w:val="007F6597"/>
    <w:rsid w:val="00800893"/>
    <w:rsid w:val="008010D0"/>
    <w:rsid w:val="008142DB"/>
    <w:rsid w:val="00817B45"/>
    <w:rsid w:val="00823AC7"/>
    <w:rsid w:val="00825369"/>
    <w:rsid w:val="0082626C"/>
    <w:rsid w:val="00827344"/>
    <w:rsid w:val="00832736"/>
    <w:rsid w:val="008365A1"/>
    <w:rsid w:val="00836FF5"/>
    <w:rsid w:val="00845498"/>
    <w:rsid w:val="00847340"/>
    <w:rsid w:val="0085700D"/>
    <w:rsid w:val="00857124"/>
    <w:rsid w:val="008818B0"/>
    <w:rsid w:val="00887231"/>
    <w:rsid w:val="00896076"/>
    <w:rsid w:val="008A591D"/>
    <w:rsid w:val="008A71B0"/>
    <w:rsid w:val="008B1A2D"/>
    <w:rsid w:val="008B5CDD"/>
    <w:rsid w:val="008B6321"/>
    <w:rsid w:val="008C10B4"/>
    <w:rsid w:val="008C2229"/>
    <w:rsid w:val="008C333E"/>
    <w:rsid w:val="008C4E6F"/>
    <w:rsid w:val="008C71DE"/>
    <w:rsid w:val="008D05C9"/>
    <w:rsid w:val="008D32BB"/>
    <w:rsid w:val="008D368F"/>
    <w:rsid w:val="008D604F"/>
    <w:rsid w:val="008E2160"/>
    <w:rsid w:val="00921CD5"/>
    <w:rsid w:val="00931DF7"/>
    <w:rsid w:val="00932C71"/>
    <w:rsid w:val="00935381"/>
    <w:rsid w:val="00950CB0"/>
    <w:rsid w:val="00957C02"/>
    <w:rsid w:val="00960416"/>
    <w:rsid w:val="00960AEE"/>
    <w:rsid w:val="00966A99"/>
    <w:rsid w:val="009734B8"/>
    <w:rsid w:val="00974577"/>
    <w:rsid w:val="009862AB"/>
    <w:rsid w:val="0099191B"/>
    <w:rsid w:val="009A2035"/>
    <w:rsid w:val="009A267B"/>
    <w:rsid w:val="009A3683"/>
    <w:rsid w:val="009B02BE"/>
    <w:rsid w:val="009B1C0C"/>
    <w:rsid w:val="009B4941"/>
    <w:rsid w:val="009B588D"/>
    <w:rsid w:val="009B669B"/>
    <w:rsid w:val="009B7049"/>
    <w:rsid w:val="009B758F"/>
    <w:rsid w:val="009C220B"/>
    <w:rsid w:val="009C4A22"/>
    <w:rsid w:val="009C5061"/>
    <w:rsid w:val="009C62AF"/>
    <w:rsid w:val="009C6AA1"/>
    <w:rsid w:val="009E0098"/>
    <w:rsid w:val="009F7680"/>
    <w:rsid w:val="009F7F41"/>
    <w:rsid w:val="00A06886"/>
    <w:rsid w:val="00A06CC7"/>
    <w:rsid w:val="00A10D54"/>
    <w:rsid w:val="00A11A4C"/>
    <w:rsid w:val="00A23EEA"/>
    <w:rsid w:val="00A24A1E"/>
    <w:rsid w:val="00A352F5"/>
    <w:rsid w:val="00A3606A"/>
    <w:rsid w:val="00A37BF8"/>
    <w:rsid w:val="00A45C7A"/>
    <w:rsid w:val="00A5471A"/>
    <w:rsid w:val="00A5490C"/>
    <w:rsid w:val="00A567D3"/>
    <w:rsid w:val="00A56F45"/>
    <w:rsid w:val="00A62360"/>
    <w:rsid w:val="00A72D48"/>
    <w:rsid w:val="00A90742"/>
    <w:rsid w:val="00A927A7"/>
    <w:rsid w:val="00A94F5D"/>
    <w:rsid w:val="00A95C48"/>
    <w:rsid w:val="00AA2D86"/>
    <w:rsid w:val="00AA311E"/>
    <w:rsid w:val="00AA593E"/>
    <w:rsid w:val="00AB16E7"/>
    <w:rsid w:val="00AB2565"/>
    <w:rsid w:val="00AB5ADD"/>
    <w:rsid w:val="00AB7A15"/>
    <w:rsid w:val="00AC31CA"/>
    <w:rsid w:val="00AC5D79"/>
    <w:rsid w:val="00AC6751"/>
    <w:rsid w:val="00AC7838"/>
    <w:rsid w:val="00AC7A87"/>
    <w:rsid w:val="00AD1CE8"/>
    <w:rsid w:val="00AD3B2F"/>
    <w:rsid w:val="00AE6A48"/>
    <w:rsid w:val="00AF0D70"/>
    <w:rsid w:val="00B0119E"/>
    <w:rsid w:val="00B0244D"/>
    <w:rsid w:val="00B06B87"/>
    <w:rsid w:val="00B27310"/>
    <w:rsid w:val="00B3253B"/>
    <w:rsid w:val="00B3321C"/>
    <w:rsid w:val="00B33D2A"/>
    <w:rsid w:val="00B368AE"/>
    <w:rsid w:val="00B61B9C"/>
    <w:rsid w:val="00B62E8B"/>
    <w:rsid w:val="00B71CB9"/>
    <w:rsid w:val="00B74B03"/>
    <w:rsid w:val="00B7771C"/>
    <w:rsid w:val="00B806D3"/>
    <w:rsid w:val="00B82940"/>
    <w:rsid w:val="00B95625"/>
    <w:rsid w:val="00BA31AD"/>
    <w:rsid w:val="00BA367E"/>
    <w:rsid w:val="00BA5614"/>
    <w:rsid w:val="00BB13D7"/>
    <w:rsid w:val="00BB4FC2"/>
    <w:rsid w:val="00BB5F4E"/>
    <w:rsid w:val="00BB61CC"/>
    <w:rsid w:val="00BB729D"/>
    <w:rsid w:val="00BE52B8"/>
    <w:rsid w:val="00BF177A"/>
    <w:rsid w:val="00BF19D2"/>
    <w:rsid w:val="00BF5783"/>
    <w:rsid w:val="00C2755C"/>
    <w:rsid w:val="00C277E0"/>
    <w:rsid w:val="00C51B38"/>
    <w:rsid w:val="00C527A0"/>
    <w:rsid w:val="00C669EF"/>
    <w:rsid w:val="00C703E0"/>
    <w:rsid w:val="00C7408F"/>
    <w:rsid w:val="00C7488C"/>
    <w:rsid w:val="00C77CA8"/>
    <w:rsid w:val="00C813BC"/>
    <w:rsid w:val="00C85306"/>
    <w:rsid w:val="00C876C0"/>
    <w:rsid w:val="00C97B11"/>
    <w:rsid w:val="00CA0147"/>
    <w:rsid w:val="00CA79CB"/>
    <w:rsid w:val="00CB4CBA"/>
    <w:rsid w:val="00CC15F9"/>
    <w:rsid w:val="00CE613E"/>
    <w:rsid w:val="00CE6679"/>
    <w:rsid w:val="00D00ADF"/>
    <w:rsid w:val="00D03273"/>
    <w:rsid w:val="00D140DC"/>
    <w:rsid w:val="00D1757D"/>
    <w:rsid w:val="00D200FC"/>
    <w:rsid w:val="00D20A28"/>
    <w:rsid w:val="00D44213"/>
    <w:rsid w:val="00D51DC5"/>
    <w:rsid w:val="00D51FCF"/>
    <w:rsid w:val="00D57F2B"/>
    <w:rsid w:val="00D60CB6"/>
    <w:rsid w:val="00D63BCE"/>
    <w:rsid w:val="00D65C5E"/>
    <w:rsid w:val="00D73B2F"/>
    <w:rsid w:val="00D77010"/>
    <w:rsid w:val="00D77BA6"/>
    <w:rsid w:val="00D80DFB"/>
    <w:rsid w:val="00D84382"/>
    <w:rsid w:val="00DB1DAE"/>
    <w:rsid w:val="00DC2D11"/>
    <w:rsid w:val="00DC3B2C"/>
    <w:rsid w:val="00DC4E6A"/>
    <w:rsid w:val="00DD5F0D"/>
    <w:rsid w:val="00DE0176"/>
    <w:rsid w:val="00DE09DD"/>
    <w:rsid w:val="00DE0AEF"/>
    <w:rsid w:val="00DE30D8"/>
    <w:rsid w:val="00DE7124"/>
    <w:rsid w:val="00DF0D4F"/>
    <w:rsid w:val="00DF1815"/>
    <w:rsid w:val="00DF7F78"/>
    <w:rsid w:val="00E0050D"/>
    <w:rsid w:val="00E038FD"/>
    <w:rsid w:val="00E10242"/>
    <w:rsid w:val="00E125BA"/>
    <w:rsid w:val="00E202F6"/>
    <w:rsid w:val="00E20681"/>
    <w:rsid w:val="00E21448"/>
    <w:rsid w:val="00E25EF9"/>
    <w:rsid w:val="00E26BEA"/>
    <w:rsid w:val="00E410DD"/>
    <w:rsid w:val="00E43663"/>
    <w:rsid w:val="00E45911"/>
    <w:rsid w:val="00E577E0"/>
    <w:rsid w:val="00E6179A"/>
    <w:rsid w:val="00E63332"/>
    <w:rsid w:val="00E7075A"/>
    <w:rsid w:val="00E73BC5"/>
    <w:rsid w:val="00E73F6C"/>
    <w:rsid w:val="00E755E5"/>
    <w:rsid w:val="00E9090C"/>
    <w:rsid w:val="00E94578"/>
    <w:rsid w:val="00EA100F"/>
    <w:rsid w:val="00EA22D3"/>
    <w:rsid w:val="00EB2B04"/>
    <w:rsid w:val="00EB34D8"/>
    <w:rsid w:val="00EB48F7"/>
    <w:rsid w:val="00ED3680"/>
    <w:rsid w:val="00EE35ED"/>
    <w:rsid w:val="00EE3EA9"/>
    <w:rsid w:val="00EE4464"/>
    <w:rsid w:val="00F00324"/>
    <w:rsid w:val="00F01592"/>
    <w:rsid w:val="00F0675B"/>
    <w:rsid w:val="00F15EB9"/>
    <w:rsid w:val="00F15ED1"/>
    <w:rsid w:val="00F23D9E"/>
    <w:rsid w:val="00F2772D"/>
    <w:rsid w:val="00F345ED"/>
    <w:rsid w:val="00F43CFA"/>
    <w:rsid w:val="00F465FF"/>
    <w:rsid w:val="00F473B3"/>
    <w:rsid w:val="00F4795C"/>
    <w:rsid w:val="00F50BF7"/>
    <w:rsid w:val="00F52BDE"/>
    <w:rsid w:val="00F56B72"/>
    <w:rsid w:val="00F71559"/>
    <w:rsid w:val="00F7167C"/>
    <w:rsid w:val="00F8462F"/>
    <w:rsid w:val="00FA4A3B"/>
    <w:rsid w:val="00FA56A9"/>
    <w:rsid w:val="00FA7D4D"/>
    <w:rsid w:val="00FC069D"/>
    <w:rsid w:val="00FF1094"/>
    <w:rsid w:val="00FF566D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C5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B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B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7B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7B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7B4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7B4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7B45"/>
    <w:rPr>
      <w:rFonts w:ascii="Cambria" w:hAnsi="Cambria" w:cs="Times New Roman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9C5061"/>
    <w:pPr>
      <w:spacing w:line="446" w:lineRule="exact"/>
      <w:jc w:val="center"/>
    </w:pPr>
  </w:style>
  <w:style w:type="paragraph" w:customStyle="1" w:styleId="Style2">
    <w:name w:val="Style2"/>
    <w:basedOn w:val="Normal"/>
    <w:uiPriority w:val="99"/>
    <w:rsid w:val="009C5061"/>
    <w:pPr>
      <w:jc w:val="center"/>
    </w:pPr>
  </w:style>
  <w:style w:type="paragraph" w:customStyle="1" w:styleId="Style3">
    <w:name w:val="Style3"/>
    <w:basedOn w:val="Normal"/>
    <w:uiPriority w:val="99"/>
    <w:rsid w:val="009C5061"/>
    <w:pPr>
      <w:spacing w:line="448" w:lineRule="exact"/>
    </w:pPr>
  </w:style>
  <w:style w:type="paragraph" w:customStyle="1" w:styleId="Style4">
    <w:name w:val="Style4"/>
    <w:basedOn w:val="Normal"/>
    <w:uiPriority w:val="99"/>
    <w:rsid w:val="009C5061"/>
    <w:pPr>
      <w:spacing w:line="448" w:lineRule="exact"/>
      <w:jc w:val="right"/>
    </w:pPr>
  </w:style>
  <w:style w:type="paragraph" w:customStyle="1" w:styleId="Style5">
    <w:name w:val="Style5"/>
    <w:basedOn w:val="Normal"/>
    <w:uiPriority w:val="99"/>
    <w:rsid w:val="009C5061"/>
    <w:pPr>
      <w:spacing w:line="449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9C5061"/>
  </w:style>
  <w:style w:type="paragraph" w:customStyle="1" w:styleId="Style7">
    <w:name w:val="Style7"/>
    <w:basedOn w:val="Normal"/>
    <w:uiPriority w:val="99"/>
    <w:rsid w:val="009C5061"/>
    <w:pPr>
      <w:spacing w:line="451" w:lineRule="exact"/>
      <w:jc w:val="both"/>
    </w:pPr>
  </w:style>
  <w:style w:type="paragraph" w:customStyle="1" w:styleId="Style8">
    <w:name w:val="Style8"/>
    <w:basedOn w:val="Normal"/>
    <w:uiPriority w:val="99"/>
    <w:rsid w:val="009C5061"/>
    <w:pPr>
      <w:spacing w:line="446" w:lineRule="exact"/>
      <w:ind w:firstLine="706"/>
    </w:pPr>
  </w:style>
  <w:style w:type="paragraph" w:customStyle="1" w:styleId="Style9">
    <w:name w:val="Style9"/>
    <w:basedOn w:val="Normal"/>
    <w:uiPriority w:val="99"/>
    <w:rsid w:val="009C5061"/>
    <w:pPr>
      <w:spacing w:line="448" w:lineRule="exact"/>
      <w:ind w:firstLine="533"/>
      <w:jc w:val="both"/>
    </w:pPr>
  </w:style>
  <w:style w:type="paragraph" w:customStyle="1" w:styleId="Style10">
    <w:name w:val="Style10"/>
    <w:basedOn w:val="Normal"/>
    <w:uiPriority w:val="99"/>
    <w:rsid w:val="009C5061"/>
    <w:pPr>
      <w:spacing w:line="302" w:lineRule="exact"/>
    </w:pPr>
  </w:style>
  <w:style w:type="paragraph" w:customStyle="1" w:styleId="Style11">
    <w:name w:val="Style11"/>
    <w:basedOn w:val="Normal"/>
    <w:uiPriority w:val="99"/>
    <w:rsid w:val="009C5061"/>
    <w:pPr>
      <w:spacing w:line="448" w:lineRule="exact"/>
      <w:jc w:val="both"/>
    </w:pPr>
  </w:style>
  <w:style w:type="paragraph" w:customStyle="1" w:styleId="Style12">
    <w:name w:val="Style12"/>
    <w:basedOn w:val="Normal"/>
    <w:uiPriority w:val="99"/>
    <w:rsid w:val="009C5061"/>
    <w:pPr>
      <w:spacing w:line="450" w:lineRule="exact"/>
      <w:jc w:val="both"/>
    </w:pPr>
  </w:style>
  <w:style w:type="paragraph" w:customStyle="1" w:styleId="Style13">
    <w:name w:val="Style13"/>
    <w:basedOn w:val="Normal"/>
    <w:uiPriority w:val="99"/>
    <w:rsid w:val="009C5061"/>
    <w:pPr>
      <w:spacing w:line="451" w:lineRule="exact"/>
    </w:pPr>
  </w:style>
  <w:style w:type="paragraph" w:customStyle="1" w:styleId="Style14">
    <w:name w:val="Style14"/>
    <w:basedOn w:val="Normal"/>
    <w:uiPriority w:val="99"/>
    <w:rsid w:val="009C5061"/>
    <w:pPr>
      <w:spacing w:line="442" w:lineRule="exact"/>
      <w:jc w:val="center"/>
    </w:pPr>
  </w:style>
  <w:style w:type="paragraph" w:customStyle="1" w:styleId="Style15">
    <w:name w:val="Style15"/>
    <w:basedOn w:val="Normal"/>
    <w:uiPriority w:val="99"/>
    <w:rsid w:val="009C5061"/>
    <w:pPr>
      <w:spacing w:line="446" w:lineRule="exact"/>
    </w:pPr>
  </w:style>
  <w:style w:type="paragraph" w:customStyle="1" w:styleId="Style16">
    <w:name w:val="Style16"/>
    <w:basedOn w:val="Normal"/>
    <w:uiPriority w:val="99"/>
    <w:rsid w:val="009C5061"/>
  </w:style>
  <w:style w:type="paragraph" w:customStyle="1" w:styleId="Style17">
    <w:name w:val="Style17"/>
    <w:basedOn w:val="Normal"/>
    <w:uiPriority w:val="99"/>
    <w:rsid w:val="009C5061"/>
  </w:style>
  <w:style w:type="paragraph" w:customStyle="1" w:styleId="Style18">
    <w:name w:val="Style18"/>
    <w:basedOn w:val="Normal"/>
    <w:uiPriority w:val="99"/>
    <w:rsid w:val="009C5061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DefaultParagraphFont"/>
    <w:uiPriority w:val="99"/>
    <w:rsid w:val="009C506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9C50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C50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9C506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9C5061"/>
    <w:rPr>
      <w:rFonts w:ascii="Times New Roman" w:hAnsi="Times New Roman" w:cs="Times New Roman"/>
      <w:smallCap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C5061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473F71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061"/>
    <w:rPr>
      <w:rFonts w:cs="Times New Roman"/>
      <w:sz w:val="24"/>
      <w:szCs w:val="24"/>
    </w:rPr>
  </w:style>
  <w:style w:type="paragraph" w:customStyle="1" w:styleId="rtejustify1">
    <w:name w:val="rtejustify1"/>
    <w:basedOn w:val="Normal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Header">
    <w:name w:val="header"/>
    <w:basedOn w:val="Normal"/>
    <w:link w:val="HeaderChar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0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33D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a">
    <w:name w:val="Знак"/>
    <w:basedOn w:val="Normal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61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EB48F7"/>
    <w:rPr>
      <w:rFonts w:cs="Mangal"/>
    </w:rPr>
  </w:style>
  <w:style w:type="paragraph" w:styleId="Caption">
    <w:name w:val="caption"/>
    <w:basedOn w:val="Normal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0">
    <w:name w:val="Указатель1"/>
    <w:basedOn w:val="Normal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</w:pPr>
    <w:rPr>
      <w:rFonts w:ascii="Tahoma" w:hAnsi="Tahoma" w:cs="Tahoma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2">
    <w:name w:val="Заголовок таблицы"/>
    <w:basedOn w:val="a1"/>
    <w:uiPriority w:val="99"/>
    <w:rsid w:val="00EB48F7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EB48F7"/>
    <w:rPr>
      <w:rFonts w:cs="Times New Roman"/>
      <w:color w:val="800080"/>
      <w:u w:val="single"/>
    </w:rPr>
  </w:style>
  <w:style w:type="character" w:customStyle="1" w:styleId="a3">
    <w:name w:val="Выделение для Базового Поиска (курсив)"/>
    <w:basedOn w:val="DefaultParagraphFont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4">
    <w:name w:val="Гипертекстовая ссылка"/>
    <w:uiPriority w:val="99"/>
    <w:rsid w:val="00F473B3"/>
    <w:rPr>
      <w:color w:val="106BBE"/>
    </w:rPr>
  </w:style>
  <w:style w:type="character" w:customStyle="1" w:styleId="pinkbg">
    <w:name w:val="pinkbg"/>
    <w:basedOn w:val="DefaultParagraphFont"/>
    <w:uiPriority w:val="99"/>
    <w:rsid w:val="00AB5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B3A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817B4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17B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7B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17B4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7B45"/>
    <w:rPr>
      <w:rFonts w:ascii="Cambria" w:hAnsi="Cambria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817B45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817B45"/>
    <w:pPr>
      <w:widowControl/>
      <w:autoSpaceDE/>
      <w:autoSpaceDN/>
      <w:adjustRightInd/>
    </w:pPr>
    <w:rPr>
      <w:rFonts w:ascii="Calibri" w:hAnsi="Calibr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17B45"/>
    <w:rPr>
      <w:rFonts w:ascii="Calibri" w:hAnsi="Calibri" w:cs="Times New Roman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7B45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7B45"/>
    <w:rPr>
      <w:rFonts w:ascii="Calibri" w:hAnsi="Calibri" w:cs="Times New Roman"/>
      <w:b/>
      <w:i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817B4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17B4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17B4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17B4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17B4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17B45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17B45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7B45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17B45"/>
    <w:rPr>
      <w:rFonts w:cs="Times New Roman"/>
      <w:vertAlign w:val="superscript"/>
    </w:rPr>
  </w:style>
  <w:style w:type="table" w:customStyle="1" w:styleId="11">
    <w:name w:val="Сетка таблицы1"/>
    <w:next w:val="TableGrid"/>
    <w:uiPriority w:val="99"/>
    <w:rsid w:val="00817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7B45"/>
    <w:rPr>
      <w:rFonts w:cs="Times New Roman"/>
      <w:color w:val="808080"/>
    </w:rPr>
  </w:style>
  <w:style w:type="character" w:styleId="LineNumber">
    <w:name w:val="line number"/>
    <w:basedOn w:val="DefaultParagraphFont"/>
    <w:uiPriority w:val="99"/>
    <w:semiHidden/>
    <w:rsid w:val="00817B45"/>
    <w:rPr>
      <w:rFonts w:cs="Times New Roman"/>
    </w:rPr>
  </w:style>
  <w:style w:type="paragraph" w:customStyle="1" w:styleId="a5">
    <w:name w:val="Внимание: недобросовестность!"/>
    <w:basedOn w:val="Normal"/>
    <w:next w:val="Normal"/>
    <w:uiPriority w:val="99"/>
    <w:rsid w:val="00817B45"/>
    <w:pPr>
      <w:widowControl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6">
    <w:name w:val="Прижатый влево"/>
    <w:basedOn w:val="Normal"/>
    <w:next w:val="Normal"/>
    <w:uiPriority w:val="99"/>
    <w:rsid w:val="00817B45"/>
    <w:pPr>
      <w:widowControl/>
    </w:pPr>
    <w:rPr>
      <w:rFonts w:ascii="Arial" w:hAnsi="Arial" w:cs="Arial"/>
      <w:lang w:eastAsia="en-US"/>
    </w:rPr>
  </w:style>
  <w:style w:type="character" w:customStyle="1" w:styleId="a7">
    <w:name w:val="Цветовое выделение"/>
    <w:uiPriority w:val="99"/>
    <w:rsid w:val="00817B45"/>
    <w:rPr>
      <w:b/>
      <w:color w:val="000080"/>
      <w:sz w:val="20"/>
    </w:rPr>
  </w:style>
  <w:style w:type="character" w:customStyle="1" w:styleId="a8">
    <w:name w:val="Основной текст_"/>
    <w:link w:val="4"/>
    <w:uiPriority w:val="99"/>
    <w:locked/>
    <w:rsid w:val="00817B45"/>
    <w:rPr>
      <w:b/>
      <w:spacing w:val="-6"/>
      <w:sz w:val="21"/>
      <w:shd w:val="clear" w:color="auto" w:fill="FFFFFF"/>
    </w:rPr>
  </w:style>
  <w:style w:type="character" w:customStyle="1" w:styleId="3">
    <w:name w:val="Основной текст3"/>
    <w:uiPriority w:val="99"/>
    <w:rsid w:val="00817B45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8"/>
    <w:uiPriority w:val="99"/>
    <w:rsid w:val="00817B45"/>
    <w:pPr>
      <w:shd w:val="clear" w:color="auto" w:fill="FFFFFF"/>
      <w:autoSpaceDE/>
      <w:autoSpaceDN/>
      <w:adjustRightInd/>
      <w:spacing w:before="900" w:line="240" w:lineRule="atLeast"/>
      <w:ind w:hanging="900"/>
    </w:pPr>
    <w:rPr>
      <w:b/>
      <w:spacing w:val="-6"/>
      <w:sz w:val="21"/>
      <w:szCs w:val="20"/>
    </w:rPr>
  </w:style>
  <w:style w:type="character" w:customStyle="1" w:styleId="9">
    <w:name w:val="Заголовок №9_"/>
    <w:link w:val="90"/>
    <w:uiPriority w:val="99"/>
    <w:locked/>
    <w:rsid w:val="00817B45"/>
    <w:rPr>
      <w:spacing w:val="-3"/>
      <w:sz w:val="26"/>
      <w:shd w:val="clear" w:color="auto" w:fill="FFFFFF"/>
    </w:rPr>
  </w:style>
  <w:style w:type="paragraph" w:customStyle="1" w:styleId="90">
    <w:name w:val="Заголовок №9"/>
    <w:basedOn w:val="Normal"/>
    <w:link w:val="9"/>
    <w:uiPriority w:val="99"/>
    <w:rsid w:val="00817B45"/>
    <w:pPr>
      <w:shd w:val="clear" w:color="auto" w:fill="FFFFFF"/>
      <w:autoSpaceDE/>
      <w:autoSpaceDN/>
      <w:adjustRightInd/>
      <w:spacing w:before="60" w:line="240" w:lineRule="atLeast"/>
      <w:ind w:hanging="3160"/>
      <w:outlineLvl w:val="8"/>
    </w:pPr>
    <w:rPr>
      <w:spacing w:val="-3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2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Общ отдел</cp:lastModifiedBy>
  <cp:revision>131</cp:revision>
  <cp:lastPrinted>2020-12-29T08:00:00Z</cp:lastPrinted>
  <dcterms:created xsi:type="dcterms:W3CDTF">2016-05-18T08:51:00Z</dcterms:created>
  <dcterms:modified xsi:type="dcterms:W3CDTF">2020-12-29T08:00:00Z</dcterms:modified>
</cp:coreProperties>
</file>