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CF" w:rsidRPr="00152944" w:rsidRDefault="009E60CF" w:rsidP="0015294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2944">
        <w:rPr>
          <w:rFonts w:ascii="Times New Roman" w:hAnsi="Times New Roman"/>
          <w:sz w:val="28"/>
          <w:szCs w:val="28"/>
        </w:rPr>
        <w:t>Уважаемые жители Славянского района!</w:t>
      </w:r>
    </w:p>
    <w:p w:rsidR="009E60CF" w:rsidRPr="00152944" w:rsidRDefault="009E60CF" w:rsidP="0015294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0CF" w:rsidRDefault="009E60CF" w:rsidP="00152944">
      <w:pPr>
        <w:widowControl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152944">
        <w:rPr>
          <w:rFonts w:ascii="Times New Roman" w:hAnsi="Times New Roman"/>
          <w:sz w:val="28"/>
          <w:szCs w:val="28"/>
        </w:rPr>
        <w:t xml:space="preserve">В связи с предписанием Главного государственного санитарного врача по Славянскому, Красноармейскому, Калининскому районам № 1203 от 19.07.2020 года </w:t>
      </w:r>
      <w:r w:rsidRPr="00152944">
        <w:rPr>
          <w:rFonts w:ascii="Times New Roman" w:hAnsi="Times New Roman"/>
          <w:b/>
          <w:sz w:val="28"/>
          <w:szCs w:val="28"/>
        </w:rPr>
        <w:t>на период с 19 июля 2020 года по 1 августа 2020 года</w:t>
      </w:r>
      <w:r w:rsidRPr="00152944">
        <w:rPr>
          <w:rFonts w:ascii="Times New Roman" w:hAnsi="Times New Roman"/>
          <w:sz w:val="28"/>
          <w:szCs w:val="28"/>
        </w:rPr>
        <w:t xml:space="preserve"> в Славянской ЦРБ закрыты на «прием», с обсервацией пациентов и сотрудников, стационарные отделения (кроме педиатрического отделения).</w:t>
      </w:r>
    </w:p>
    <w:p w:rsidR="009E60CF" w:rsidRDefault="009E60CF" w:rsidP="00152944">
      <w:pPr>
        <w:widowControl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152944">
        <w:rPr>
          <w:rFonts w:ascii="Times New Roman" w:hAnsi="Times New Roman"/>
          <w:sz w:val="28"/>
          <w:szCs w:val="28"/>
        </w:rPr>
        <w:t xml:space="preserve">Амбулаторно-поликлинические структурные подразделения районной больницы (поликлиника №1 и </w:t>
      </w:r>
      <w:r>
        <w:rPr>
          <w:rFonts w:ascii="Times New Roman" w:hAnsi="Times New Roman"/>
          <w:sz w:val="28"/>
          <w:szCs w:val="28"/>
        </w:rPr>
        <w:t>№</w:t>
      </w:r>
      <w:r w:rsidRPr="00152944">
        <w:rPr>
          <w:rFonts w:ascii="Times New Roman" w:hAnsi="Times New Roman"/>
          <w:sz w:val="28"/>
          <w:szCs w:val="28"/>
        </w:rPr>
        <w:t>2, детская поликлиника, женская консультация, Петровская и Анастасиевская участковые больницы), а также отделение скорой медицинской помощи работают в штатном режиме.</w:t>
      </w:r>
    </w:p>
    <w:p w:rsidR="009E60CF" w:rsidRPr="00152944" w:rsidRDefault="009E60CF" w:rsidP="0015294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52944">
        <w:rPr>
          <w:rFonts w:ascii="Times New Roman" w:hAnsi="Times New Roman"/>
          <w:sz w:val="28"/>
          <w:szCs w:val="28"/>
        </w:rPr>
        <w:t>В поликлинике №1 организована круглосуточная работа травмпункта.</w:t>
      </w:r>
    </w:p>
    <w:p w:rsidR="009E60CF" w:rsidRDefault="009E60CF" w:rsidP="00152944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E60CF" w:rsidRPr="00152944" w:rsidRDefault="009E60CF" w:rsidP="00152944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2944">
        <w:rPr>
          <w:rFonts w:ascii="Times New Roman" w:hAnsi="Times New Roman"/>
          <w:sz w:val="28"/>
          <w:szCs w:val="28"/>
        </w:rPr>
        <w:t>Главный врач ГБУЗ «Славянская ЦРБ» Ю.А. Просоленко</w:t>
      </w:r>
    </w:p>
    <w:p w:rsidR="009E60CF" w:rsidRPr="00152944" w:rsidRDefault="009E60CF" w:rsidP="0015294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E60CF" w:rsidRPr="00152944" w:rsidSect="00924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D7480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0426C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4927F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B445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95CF6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B228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3AC5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14C7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184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55EC5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92D"/>
    <w:rsid w:val="0000794C"/>
    <w:rsid w:val="001528F9"/>
    <w:rsid w:val="00152944"/>
    <w:rsid w:val="00431EF1"/>
    <w:rsid w:val="00924DE7"/>
    <w:rsid w:val="009E60CF"/>
    <w:rsid w:val="00FB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DE7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79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794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0079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2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7047">
              <w:marLeft w:val="240"/>
              <w:marRight w:val="0"/>
              <w:marTop w:val="48"/>
              <w:marBottom w:val="240"/>
              <w:divBdr>
                <w:top w:val="single" w:sz="6" w:space="4" w:color="C2C2C2"/>
                <w:left w:val="single" w:sz="6" w:space="4" w:color="C2C2C2"/>
                <w:bottom w:val="single" w:sz="6" w:space="4" w:color="C2C2C2"/>
                <w:right w:val="single" w:sz="6" w:space="4" w:color="C2C2C2"/>
              </w:divBdr>
            </w:div>
          </w:divsChild>
        </w:div>
        <w:div w:id="12879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111</Words>
  <Characters>638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АА</dc:creator>
  <cp:keywords/>
  <dc:description/>
  <cp:lastModifiedBy>1</cp:lastModifiedBy>
  <cp:revision>3</cp:revision>
  <dcterms:created xsi:type="dcterms:W3CDTF">2020-07-20T10:12:00Z</dcterms:created>
  <dcterms:modified xsi:type="dcterms:W3CDTF">2020-07-20T12:16:00Z</dcterms:modified>
</cp:coreProperties>
</file>