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F4" w:rsidRPr="00A25F74" w:rsidRDefault="00D73CF4" w:rsidP="002D5CA7">
      <w:pPr>
        <w:spacing w:before="360" w:after="0" w:line="276" w:lineRule="auto"/>
        <w:rPr>
          <w:rFonts w:ascii="Arial" w:hAnsi="Arial" w:cs="Arial"/>
          <w:b/>
          <w:sz w:val="48"/>
        </w:rPr>
      </w:pPr>
      <w:bookmarkStart w:id="0" w:name="_GoBack"/>
      <w:bookmarkEnd w:id="0"/>
      <w:r>
        <w:rPr>
          <w:rFonts w:ascii="Arial" w:hAnsi="Arial" w:cs="Arial"/>
          <w:b/>
          <w:sz w:val="48"/>
        </w:rPr>
        <w:t>ПРАВИТЕЛЬСТВО ОПРЕДЕЛИЛО НОВЫЕ СРОКИ ВСЕРОССИЙСКОЙ ПЕРЕПИСИ НАСЕЛЕНИЯ</w:t>
      </w:r>
    </w:p>
    <w:p w:rsidR="00D73CF4" w:rsidRDefault="00D73CF4" w:rsidP="00054401">
      <w:pPr>
        <w:ind w:left="1276"/>
        <w:rPr>
          <w:rFonts w:ascii="Arial" w:hAnsi="Arial" w:cs="Arial"/>
          <w:b/>
          <w:sz w:val="24"/>
          <w:szCs w:val="24"/>
        </w:rPr>
      </w:pPr>
    </w:p>
    <w:p w:rsidR="00D73CF4" w:rsidRDefault="00D73CF4" w:rsidP="00054401">
      <w:pPr>
        <w:ind w:left="1276"/>
        <w:rPr>
          <w:rFonts w:ascii="Arial" w:hAnsi="Arial" w:cs="Arial"/>
          <w:b/>
          <w:sz w:val="24"/>
          <w:szCs w:val="24"/>
        </w:rPr>
      </w:pPr>
    </w:p>
    <w:p w:rsidR="00D73CF4" w:rsidRPr="005E0310" w:rsidRDefault="00D73CF4" w:rsidP="00054401">
      <w:pPr>
        <w:ind w:left="1276"/>
        <w:rPr>
          <w:rFonts w:ascii="Arial" w:hAnsi="Arial" w:cs="Arial"/>
          <w:b/>
          <w:sz w:val="24"/>
          <w:szCs w:val="24"/>
        </w:rPr>
      </w:pPr>
      <w:r w:rsidRPr="005E0310">
        <w:rPr>
          <w:rFonts w:ascii="Arial" w:hAnsi="Arial" w:cs="Arial"/>
          <w:b/>
          <w:sz w:val="24"/>
          <w:szCs w:val="24"/>
        </w:rPr>
        <w:t>Постановлением Правительства РФ установлены новые даты проведения Всероссийской переписи населения — в апреле 2021 года. Перепись населения на труднодоступных территориях страны пройдет с октября 2020-го по июнь 2021 года.</w:t>
      </w:r>
    </w:p>
    <w:p w:rsidR="00D73CF4" w:rsidRPr="005E0310" w:rsidRDefault="00D73CF4" w:rsidP="009767D1">
      <w:pPr>
        <w:ind w:firstLine="708"/>
        <w:jc w:val="both"/>
        <w:rPr>
          <w:rFonts w:ascii="Arial" w:hAnsi="Arial" w:cs="Arial"/>
          <w:sz w:val="24"/>
          <w:szCs w:val="24"/>
        </w:rPr>
      </w:pPr>
      <w:r w:rsidRPr="005E0310">
        <w:rPr>
          <w:rFonts w:ascii="Arial" w:hAnsi="Arial" w:cs="Arial"/>
          <w:sz w:val="24"/>
          <w:szCs w:val="24"/>
        </w:rPr>
        <w:t>Председатель правительства России Михаил Мишустин подписал постановление от 27 июня 2020 года № 943 «О внесении изменений в</w:t>
      </w:r>
      <w:r>
        <w:rPr>
          <w:rFonts w:ascii="Arial" w:hAnsi="Arial" w:cs="Arial"/>
          <w:sz w:val="24"/>
          <w:szCs w:val="24"/>
        </w:rPr>
        <w:t xml:space="preserve"> </w:t>
      </w:r>
      <w:r w:rsidRPr="005E0310">
        <w:rPr>
          <w:rFonts w:ascii="Arial" w:hAnsi="Arial" w:cs="Arial"/>
          <w:sz w:val="24"/>
          <w:szCs w:val="24"/>
        </w:rPr>
        <w:t xml:space="preserve">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 2444-р». </w:t>
      </w:r>
    </w:p>
    <w:p w:rsidR="00D73CF4" w:rsidRPr="005E0310" w:rsidRDefault="00D73CF4" w:rsidP="009767D1">
      <w:pPr>
        <w:ind w:firstLine="708"/>
        <w:jc w:val="both"/>
        <w:rPr>
          <w:rFonts w:ascii="Arial" w:hAnsi="Arial" w:cs="Arial"/>
          <w:sz w:val="24"/>
          <w:szCs w:val="24"/>
        </w:rPr>
      </w:pPr>
      <w:r w:rsidRPr="005E0310">
        <w:rPr>
          <w:rFonts w:ascii="Arial" w:hAnsi="Arial" w:cs="Arial"/>
          <w:sz w:val="24"/>
          <w:szCs w:val="24"/>
        </w:rPr>
        <w:t>Согласно изменениям, которые вносятся в акты Правительства РФ, Всероссийская перепись населения пройдет с 1 по 30 апреля 2021 года. «Определить, что моментом, на который осуществляются сбор сведений о населении и его учет, является 0 часов 1 апреля 2021 года», — говорится в тексте документа. Перепись населения на отдаленных и труднодоступных территориях, транспортное сообщение с которыми с 1 по 30 апреля будет осложнено, пройдет с 1 октября 2020 года по 30 июня 2021 года.</w:t>
      </w:r>
    </w:p>
    <w:p w:rsidR="00D73CF4" w:rsidRPr="005E0310" w:rsidRDefault="00D73CF4" w:rsidP="009767D1">
      <w:pPr>
        <w:ind w:firstLine="708"/>
        <w:jc w:val="both"/>
        <w:rPr>
          <w:rFonts w:ascii="Arial" w:hAnsi="Arial" w:cs="Arial"/>
          <w:sz w:val="24"/>
          <w:szCs w:val="24"/>
        </w:rPr>
      </w:pPr>
      <w:r w:rsidRPr="005E0310">
        <w:rPr>
          <w:rFonts w:ascii="Arial" w:hAnsi="Arial" w:cs="Arial"/>
          <w:sz w:val="24"/>
          <w:szCs w:val="24"/>
        </w:rPr>
        <w:t>Предварительные итоги предстоящей Всероссийской переписи населения будут подведены в октябре 2021 года. Окончательные итоги переписи будут подведены и официально опубликованы в IV квартале 2022 года.</w:t>
      </w:r>
    </w:p>
    <w:p w:rsidR="00D73CF4" w:rsidRPr="005E0310" w:rsidRDefault="00D73CF4" w:rsidP="009767D1">
      <w:pPr>
        <w:ind w:firstLine="708"/>
        <w:jc w:val="both"/>
        <w:rPr>
          <w:rFonts w:ascii="Arial" w:hAnsi="Arial" w:cs="Arial"/>
          <w:sz w:val="24"/>
          <w:szCs w:val="24"/>
        </w:rPr>
      </w:pPr>
      <w:r w:rsidRPr="005E0310">
        <w:rPr>
          <w:rFonts w:ascii="Arial" w:hAnsi="Arial" w:cs="Arial"/>
          <w:sz w:val="24"/>
          <w:szCs w:val="24"/>
        </w:rPr>
        <w:t>По словам руководителя Росстата Павла Малкова, правительство определило комфортные сроки проведения Всероссийской переписи населения. «Мы сумеем хорошо и качественно подготовиться и провести необходимую информационную кампанию. Спокойно рассказать всему нашему обществу про то, как будет проходить перепись».</w:t>
      </w:r>
    </w:p>
    <w:p w:rsidR="00D73CF4" w:rsidRPr="005E0310" w:rsidRDefault="00D73CF4" w:rsidP="009767D1">
      <w:pPr>
        <w:ind w:firstLine="708"/>
        <w:jc w:val="both"/>
        <w:rPr>
          <w:rFonts w:ascii="Arial" w:hAnsi="Arial" w:cs="Arial"/>
          <w:sz w:val="24"/>
          <w:szCs w:val="24"/>
        </w:rPr>
      </w:pPr>
      <w:r w:rsidRPr="005E0310">
        <w:rPr>
          <w:rFonts w:ascii="Arial" w:hAnsi="Arial" w:cs="Arial"/>
          <w:sz w:val="24"/>
          <w:szCs w:val="24"/>
        </w:rPr>
        <w:t>Регулярные, проведенные в строгой последовательности переписи населения позволяют оценивать положение в прошлом, анализировать текущую ситуацию и формировать прогнозы на будущее, подчеркнул Малков. ООН рекомендует проводить общенациональные переписи населения не реже одного раза в десять лет. Эта же норма установлена федеральным законом «О Всероссийской переписи населения». «Перенос сроков проведения Всероссийской переписи населения на апрель 2021 года позволит свести помехи в периодичности этого исследования к минимуму. Апрель с точки зрения природно-климатических условий, а также подвижности населения — наиболее оптимальный период».</w:t>
      </w:r>
    </w:p>
    <w:p w:rsidR="00D73CF4" w:rsidRPr="005E0310" w:rsidRDefault="00D73CF4" w:rsidP="009767D1">
      <w:pPr>
        <w:ind w:firstLine="708"/>
        <w:jc w:val="both"/>
        <w:rPr>
          <w:rFonts w:ascii="Arial" w:hAnsi="Arial" w:cs="Arial"/>
          <w:sz w:val="24"/>
          <w:szCs w:val="24"/>
        </w:rPr>
      </w:pPr>
      <w:r w:rsidRPr="005E0310">
        <w:rPr>
          <w:rFonts w:ascii="Arial" w:hAnsi="Arial" w:cs="Arial"/>
          <w:sz w:val="24"/>
          <w:szCs w:val="24"/>
        </w:rPr>
        <w:t>Время показывает правильность решения о внедрении цифровых технологий в процесс переписи, подчеркнул Малков. «Предстоящая Всероссийская перепись населения, в ходе которой переписчики будут использовать электронные планшеты, а желающие смогут самостоятельно пройти интернет-перепись, будет абсолютно безопасна и комфортна для жителей страны».</w:t>
      </w:r>
    </w:p>
    <w:p w:rsidR="00D73CF4" w:rsidRPr="005E0310" w:rsidRDefault="00D73CF4" w:rsidP="009767D1">
      <w:pPr>
        <w:ind w:firstLine="708"/>
        <w:jc w:val="both"/>
        <w:rPr>
          <w:rFonts w:ascii="Arial" w:hAnsi="Arial" w:cs="Arial"/>
          <w:sz w:val="24"/>
          <w:szCs w:val="24"/>
        </w:rPr>
      </w:pPr>
      <w:r w:rsidRPr="005E0310">
        <w:rPr>
          <w:rFonts w:ascii="Arial" w:hAnsi="Arial" w:cs="Arial"/>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w:t>
      </w:r>
    </w:p>
    <w:p w:rsidR="00D73CF4" w:rsidRPr="005E0310" w:rsidRDefault="00D73CF4" w:rsidP="009767D1">
      <w:pPr>
        <w:ind w:firstLine="708"/>
        <w:jc w:val="both"/>
        <w:rPr>
          <w:rFonts w:ascii="Arial" w:hAnsi="Arial" w:cs="Arial"/>
          <w:sz w:val="24"/>
          <w:szCs w:val="24"/>
        </w:rPr>
      </w:pPr>
    </w:p>
    <w:p w:rsidR="00D73CF4" w:rsidRPr="005E0310" w:rsidRDefault="00D73CF4" w:rsidP="003F77A0">
      <w:pPr>
        <w:ind w:firstLine="708"/>
        <w:jc w:val="both"/>
        <w:rPr>
          <w:rFonts w:ascii="Arial" w:hAnsi="Arial" w:cs="Arial"/>
          <w:sz w:val="24"/>
        </w:rPr>
      </w:pPr>
      <w:r w:rsidRPr="005E0310">
        <w:rPr>
          <w:rFonts w:ascii="Arial" w:hAnsi="Arial" w:cs="Arial"/>
          <w:i/>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sectPr w:rsidR="00D73CF4" w:rsidRPr="005E0310" w:rsidSect="00962C5A">
      <w:headerReference w:type="even" r:id="rId6"/>
      <w:headerReference w:type="default" r:id="rId7"/>
      <w:footerReference w:type="default" r:id="rId8"/>
      <w:headerReference w:type="first" r:id="rId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CF4" w:rsidRDefault="00D73CF4" w:rsidP="00A02726">
      <w:pPr>
        <w:spacing w:after="0" w:line="240" w:lineRule="auto"/>
      </w:pPr>
      <w:r>
        <w:separator/>
      </w:r>
    </w:p>
  </w:endnote>
  <w:endnote w:type="continuationSeparator" w:id="1">
    <w:p w:rsidR="00D73CF4" w:rsidRDefault="00D73CF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F4" w:rsidRDefault="00D73CF4">
    <w:pPr>
      <w:pStyle w:val="Foo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9" o:spid="_x0000_s2051" type="#_x0000_t75" style="position:absolute;margin-left:-7.2pt;margin-top:-3pt;width:22.5pt;height:22.5pt;z-index:-251656192;visibility:visible">
          <v:imagedata r:id="rId1" o:title=""/>
        </v:shape>
      </w:pict>
    </w:r>
    <w:r>
      <w:rPr>
        <w:noProof/>
        <w:lang w:eastAsia="ru-RU"/>
      </w:rPr>
      <w:pict>
        <v:shape id="Рисунок 38" o:spid="_x0000_s2052" type="#_x0000_t75" style="position:absolute;margin-left:-7.3pt;margin-top:-3.25pt;width:22.35pt;height:22.35pt;z-index:-251660288;visibility:visible">
          <v:imagedata r:id="rId2" o:title=""/>
        </v:shape>
      </w:pict>
    </w:r>
    <w:r>
      <w:rPr>
        <w:noProof/>
        <w:lang w:eastAsia="ru-RU"/>
      </w:rPr>
      <w:pict>
        <v:shape id="Рисунок 37" o:spid="_x0000_s2053" type="#_x0000_t75" style="position:absolute;margin-left:-13.05pt;margin-top:-8.45pt;width:34.5pt;height:33.75pt;z-index:-251661312;visibility:visible">
          <v:imagedata r:id="rId3" o:title=""/>
        </v:shape>
      </w:pict>
    </w:r>
    <w:fldSimple w:instr="PAGE   \* MERGEFORMAT">
      <w:r>
        <w:rPr>
          <w:noProof/>
        </w:rPr>
        <w:t>2</w:t>
      </w:r>
    </w:fldSimple>
  </w:p>
  <w:p w:rsidR="00D73CF4" w:rsidRDefault="00D73C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CF4" w:rsidRDefault="00D73CF4" w:rsidP="00A02726">
      <w:pPr>
        <w:spacing w:after="0" w:line="240" w:lineRule="auto"/>
      </w:pPr>
      <w:r>
        <w:separator/>
      </w:r>
    </w:p>
  </w:footnote>
  <w:footnote w:type="continuationSeparator" w:id="1">
    <w:p w:rsidR="00D73CF4" w:rsidRDefault="00D73CF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F4" w:rsidRDefault="00D73CF4">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position:absolute;margin-left:0;margin-top:0;width:1860pt;height:2631pt;z-index:-25165824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F4" w:rsidRDefault="00D73CF4" w:rsidP="00A02726">
    <w:pPr>
      <w:pStyle w:val="Header"/>
      <w:ind w:left="-1701"/>
    </w:pPr>
    <w:r w:rsidRPr="0013728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шапка" style="width:333pt;height:122.25pt;visibility:visible">
          <v:imagedata r:id="rId1" o:title="" cropright="27109f"/>
        </v:shape>
      </w:pict>
    </w:r>
    <w:r>
      <w:rPr>
        <w:noProof/>
        <w:lang w:eastAsia="ru-RU"/>
      </w:rPr>
      <w:pict>
        <v:shape id="WordPictureWatermark4014939" o:spid="_x0000_s2050" type="#_x0000_t75" style="position:absolute;left:0;text-align:left;margin-left:0;margin-top:0;width:1860pt;height:2631pt;z-index:-251657216;mso-position-horizontal:center;mso-position-horizontal-relative:margin;mso-position-vertical:center;mso-position-vertical-relative:margin" o:allowincell="f">
          <v:imagedata r:id="rId2"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F4" w:rsidRDefault="00D73CF4">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4" type="#_x0000_t75" style="position:absolute;margin-left:0;margin-top:0;width:1860pt;height:2631pt;z-index:-251659264;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4401"/>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659"/>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86"/>
    <w:rsid w:val="00140C75"/>
    <w:rsid w:val="001412B4"/>
    <w:rsid w:val="001414C6"/>
    <w:rsid w:val="00141734"/>
    <w:rsid w:val="001428A9"/>
    <w:rsid w:val="001451FA"/>
    <w:rsid w:val="00146050"/>
    <w:rsid w:val="00146292"/>
    <w:rsid w:val="001523D8"/>
    <w:rsid w:val="00152F1F"/>
    <w:rsid w:val="0015475D"/>
    <w:rsid w:val="00155160"/>
    <w:rsid w:val="00160BE2"/>
    <w:rsid w:val="00163C78"/>
    <w:rsid w:val="0016789D"/>
    <w:rsid w:val="001725FD"/>
    <w:rsid w:val="00176653"/>
    <w:rsid w:val="00176DE6"/>
    <w:rsid w:val="00177A70"/>
    <w:rsid w:val="00181119"/>
    <w:rsid w:val="00182F96"/>
    <w:rsid w:val="0018550A"/>
    <w:rsid w:val="00186157"/>
    <w:rsid w:val="00190778"/>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6A9A"/>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6F5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A7"/>
    <w:rsid w:val="003C2BD3"/>
    <w:rsid w:val="003C3826"/>
    <w:rsid w:val="003C43D9"/>
    <w:rsid w:val="003D1B64"/>
    <w:rsid w:val="003D220F"/>
    <w:rsid w:val="003D424A"/>
    <w:rsid w:val="003D54DD"/>
    <w:rsid w:val="003D662A"/>
    <w:rsid w:val="003E32A4"/>
    <w:rsid w:val="003E3D5C"/>
    <w:rsid w:val="003E3DD2"/>
    <w:rsid w:val="003E56BB"/>
    <w:rsid w:val="003E73C1"/>
    <w:rsid w:val="003E7A98"/>
    <w:rsid w:val="003F0A01"/>
    <w:rsid w:val="003F1240"/>
    <w:rsid w:val="003F1733"/>
    <w:rsid w:val="003F30E5"/>
    <w:rsid w:val="003F5870"/>
    <w:rsid w:val="003F5929"/>
    <w:rsid w:val="003F70DF"/>
    <w:rsid w:val="003F77A0"/>
    <w:rsid w:val="00401483"/>
    <w:rsid w:val="00401DE6"/>
    <w:rsid w:val="00402BAD"/>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1712"/>
    <w:rsid w:val="0043310B"/>
    <w:rsid w:val="00433147"/>
    <w:rsid w:val="004338D8"/>
    <w:rsid w:val="00433DD4"/>
    <w:rsid w:val="00435639"/>
    <w:rsid w:val="004362CB"/>
    <w:rsid w:val="00436735"/>
    <w:rsid w:val="00436A19"/>
    <w:rsid w:val="00442F7F"/>
    <w:rsid w:val="00444161"/>
    <w:rsid w:val="004447D7"/>
    <w:rsid w:val="00447FDB"/>
    <w:rsid w:val="004504F4"/>
    <w:rsid w:val="004510CC"/>
    <w:rsid w:val="00453227"/>
    <w:rsid w:val="00454215"/>
    <w:rsid w:val="004547E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2684D"/>
    <w:rsid w:val="00530B09"/>
    <w:rsid w:val="00531722"/>
    <w:rsid w:val="005328B2"/>
    <w:rsid w:val="00533644"/>
    <w:rsid w:val="005354EC"/>
    <w:rsid w:val="005378F6"/>
    <w:rsid w:val="00540308"/>
    <w:rsid w:val="00541527"/>
    <w:rsid w:val="00541591"/>
    <w:rsid w:val="00544964"/>
    <w:rsid w:val="00545707"/>
    <w:rsid w:val="00547F1C"/>
    <w:rsid w:val="00547F36"/>
    <w:rsid w:val="00550846"/>
    <w:rsid w:val="005543BA"/>
    <w:rsid w:val="005543CE"/>
    <w:rsid w:val="00554A45"/>
    <w:rsid w:val="0055700C"/>
    <w:rsid w:val="00560EEB"/>
    <w:rsid w:val="00562D86"/>
    <w:rsid w:val="00563649"/>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310"/>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5FA4"/>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888"/>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7B8"/>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6FFD"/>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D5126"/>
    <w:rsid w:val="008E0565"/>
    <w:rsid w:val="008E159A"/>
    <w:rsid w:val="008E179C"/>
    <w:rsid w:val="008E204E"/>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5EA0"/>
    <w:rsid w:val="00927551"/>
    <w:rsid w:val="00931013"/>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767D1"/>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67C2"/>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5F74"/>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44D3"/>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1D16"/>
    <w:rsid w:val="00A72AE0"/>
    <w:rsid w:val="00A7553C"/>
    <w:rsid w:val="00A77908"/>
    <w:rsid w:val="00A80642"/>
    <w:rsid w:val="00A823B3"/>
    <w:rsid w:val="00A832AE"/>
    <w:rsid w:val="00A83B9A"/>
    <w:rsid w:val="00A84B7C"/>
    <w:rsid w:val="00A85EAE"/>
    <w:rsid w:val="00A90AF2"/>
    <w:rsid w:val="00A931CC"/>
    <w:rsid w:val="00A93D50"/>
    <w:rsid w:val="00A94123"/>
    <w:rsid w:val="00A972B7"/>
    <w:rsid w:val="00A9742B"/>
    <w:rsid w:val="00AA22FE"/>
    <w:rsid w:val="00AA2308"/>
    <w:rsid w:val="00AA47FD"/>
    <w:rsid w:val="00AA6D71"/>
    <w:rsid w:val="00AA7B80"/>
    <w:rsid w:val="00AB059F"/>
    <w:rsid w:val="00AB0BE6"/>
    <w:rsid w:val="00AB1297"/>
    <w:rsid w:val="00AB23A7"/>
    <w:rsid w:val="00AB32AA"/>
    <w:rsid w:val="00AC0125"/>
    <w:rsid w:val="00AC01CB"/>
    <w:rsid w:val="00AC414F"/>
    <w:rsid w:val="00AC4469"/>
    <w:rsid w:val="00AC58F9"/>
    <w:rsid w:val="00AC5DA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31B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3890"/>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2730"/>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0249"/>
    <w:rsid w:val="00CA2ECF"/>
    <w:rsid w:val="00CA374E"/>
    <w:rsid w:val="00CA3EFB"/>
    <w:rsid w:val="00CA61A7"/>
    <w:rsid w:val="00CB10E9"/>
    <w:rsid w:val="00CB4CB9"/>
    <w:rsid w:val="00CB5E2F"/>
    <w:rsid w:val="00CC0394"/>
    <w:rsid w:val="00CC0A2C"/>
    <w:rsid w:val="00CC30CD"/>
    <w:rsid w:val="00CC3E1D"/>
    <w:rsid w:val="00CC559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9FF"/>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30B8"/>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49F"/>
    <w:rsid w:val="00D6571A"/>
    <w:rsid w:val="00D669C9"/>
    <w:rsid w:val="00D701FF"/>
    <w:rsid w:val="00D70FFC"/>
    <w:rsid w:val="00D7337E"/>
    <w:rsid w:val="00D73CF4"/>
    <w:rsid w:val="00D76ADA"/>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2A60"/>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A00"/>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9A"/>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06E"/>
    <w:rsid w:val="00FF64CE"/>
    <w:rsid w:val="00FF6D2B"/>
    <w:rsid w:val="00FF7D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B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272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726"/>
    <w:rPr>
      <w:rFonts w:cs="Times New Roman"/>
    </w:rPr>
  </w:style>
  <w:style w:type="paragraph" w:styleId="Footer">
    <w:name w:val="footer"/>
    <w:basedOn w:val="Normal"/>
    <w:link w:val="FooterChar"/>
    <w:uiPriority w:val="99"/>
    <w:rsid w:val="00A0272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726"/>
    <w:rPr>
      <w:rFonts w:cs="Times New Roman"/>
    </w:rPr>
  </w:style>
  <w:style w:type="paragraph" w:styleId="BalloonText">
    <w:name w:val="Balloon Text"/>
    <w:basedOn w:val="Normal"/>
    <w:link w:val="BalloonTextChar"/>
    <w:uiPriority w:val="99"/>
    <w:semiHidden/>
    <w:rsid w:val="004E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096C"/>
    <w:rPr>
      <w:rFonts w:ascii="Segoe UI" w:hAnsi="Segoe UI" w:cs="Segoe UI"/>
      <w:sz w:val="18"/>
      <w:szCs w:val="18"/>
    </w:rPr>
  </w:style>
  <w:style w:type="character" w:styleId="Hyperlink">
    <w:name w:val="Hyperlink"/>
    <w:basedOn w:val="DefaultParagraphFont"/>
    <w:uiPriority w:val="99"/>
    <w:rsid w:val="004E096C"/>
    <w:rPr>
      <w:rFonts w:cs="Times New Roman"/>
      <w:color w:val="0563C1"/>
      <w:u w:val="single"/>
    </w:rPr>
  </w:style>
  <w:style w:type="paragraph" w:styleId="NormalWeb">
    <w:name w:val="Normal (Web)"/>
    <w:basedOn w:val="Normal"/>
    <w:uiPriority w:val="99"/>
    <w:semiHidden/>
    <w:rsid w:val="00F025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2E7D2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BF4236"/>
    <w:pPr>
      <w:ind w:left="720"/>
      <w:contextualSpacing/>
    </w:pPr>
  </w:style>
  <w:style w:type="character" w:styleId="FollowedHyperlink">
    <w:name w:val="FollowedHyperlink"/>
    <w:basedOn w:val="DefaultParagraphFont"/>
    <w:uiPriority w:val="99"/>
    <w:semiHidden/>
    <w:rsid w:val="000D68B7"/>
    <w:rPr>
      <w:rFonts w:cs="Times New Roman"/>
      <w:color w:val="954F72"/>
      <w:u w:val="single"/>
    </w:rPr>
  </w:style>
  <w:style w:type="character" w:styleId="CommentReference">
    <w:name w:val="annotation reference"/>
    <w:basedOn w:val="DefaultParagraphFont"/>
    <w:uiPriority w:val="99"/>
    <w:semiHidden/>
    <w:rsid w:val="005D7097"/>
    <w:rPr>
      <w:rFonts w:cs="Times New Roman"/>
      <w:sz w:val="16"/>
      <w:szCs w:val="16"/>
    </w:rPr>
  </w:style>
  <w:style w:type="paragraph" w:styleId="CommentText">
    <w:name w:val="annotation text"/>
    <w:basedOn w:val="Normal"/>
    <w:link w:val="CommentTextChar"/>
    <w:uiPriority w:val="99"/>
    <w:semiHidden/>
    <w:rsid w:val="005D709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7097"/>
    <w:rPr>
      <w:rFonts w:cs="Times New Roman"/>
      <w:sz w:val="20"/>
      <w:szCs w:val="20"/>
    </w:rPr>
  </w:style>
  <w:style w:type="paragraph" w:styleId="CommentSubject">
    <w:name w:val="annotation subject"/>
    <w:basedOn w:val="CommentText"/>
    <w:next w:val="CommentText"/>
    <w:link w:val="CommentSubjectChar"/>
    <w:uiPriority w:val="99"/>
    <w:semiHidden/>
    <w:rsid w:val="005D7097"/>
    <w:rPr>
      <w:b/>
      <w:bCs/>
    </w:rPr>
  </w:style>
  <w:style w:type="character" w:customStyle="1" w:styleId="CommentSubjectChar">
    <w:name w:val="Comment Subject Char"/>
    <w:basedOn w:val="CommentTextChar"/>
    <w:link w:val="CommentSubject"/>
    <w:uiPriority w:val="99"/>
    <w:semiHidden/>
    <w:locked/>
    <w:rsid w:val="005D7097"/>
    <w:rPr>
      <w:b/>
      <w:bCs/>
    </w:rPr>
  </w:style>
  <w:style w:type="paragraph" w:styleId="Revision">
    <w:name w:val="Revision"/>
    <w:hidden/>
    <w:uiPriority w:val="99"/>
    <w:semiHidden/>
    <w:rsid w:val="004203ED"/>
    <w:rPr>
      <w:lang w:eastAsia="en-US"/>
    </w:rPr>
  </w:style>
</w:styles>
</file>

<file path=word/webSettings.xml><?xml version="1.0" encoding="utf-8"?>
<w:webSettings xmlns:r="http://schemas.openxmlformats.org/officeDocument/2006/relationships" xmlns:w="http://schemas.openxmlformats.org/wordprocessingml/2006/main">
  <w:divs>
    <w:div w:id="746265066">
      <w:marLeft w:val="0"/>
      <w:marRight w:val="0"/>
      <w:marTop w:val="0"/>
      <w:marBottom w:val="0"/>
      <w:divBdr>
        <w:top w:val="none" w:sz="0" w:space="0" w:color="auto"/>
        <w:left w:val="none" w:sz="0" w:space="0" w:color="auto"/>
        <w:bottom w:val="none" w:sz="0" w:space="0" w:color="auto"/>
        <w:right w:val="none" w:sz="0" w:space="0" w:color="auto"/>
      </w:divBdr>
    </w:div>
    <w:div w:id="746265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503</Words>
  <Characters>2870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1</cp:lastModifiedBy>
  <cp:revision>6</cp:revision>
  <cp:lastPrinted>2020-02-13T18:03:00Z</cp:lastPrinted>
  <dcterms:created xsi:type="dcterms:W3CDTF">2020-07-06T08:28:00Z</dcterms:created>
  <dcterms:modified xsi:type="dcterms:W3CDTF">2020-07-09T13:13:00Z</dcterms:modified>
</cp:coreProperties>
</file>