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A1" w:rsidRDefault="002564A1" w:rsidP="001D3B42">
      <w:pPr>
        <w:pStyle w:val="Heading1"/>
        <w:rPr>
          <w:lang w:val="en-US"/>
        </w:rPr>
      </w:pPr>
    </w:p>
    <w:p w:rsidR="002564A1" w:rsidRPr="00D20AA8" w:rsidRDefault="002564A1" w:rsidP="00E82291">
      <w:pPr>
        <w:pStyle w:val="Heading1"/>
        <w:jc w:val="center"/>
        <w:rPr>
          <w:sz w:val="28"/>
          <w:szCs w:val="28"/>
        </w:rPr>
      </w:pPr>
    </w:p>
    <w:p w:rsidR="002564A1" w:rsidRPr="0076421D" w:rsidRDefault="002564A1" w:rsidP="0076421D">
      <w:pPr>
        <w:jc w:val="center"/>
        <w:rPr>
          <w:b/>
          <w:sz w:val="28"/>
          <w:szCs w:val="28"/>
        </w:rPr>
      </w:pPr>
      <w:r w:rsidRPr="0076421D">
        <w:rPr>
          <w:b/>
          <w:sz w:val="28"/>
          <w:szCs w:val="28"/>
        </w:rPr>
        <w:t>Продлен срок уведомления работников о возможности перехода на электронные трудовые книжки</w:t>
      </w:r>
    </w:p>
    <w:p w:rsidR="002564A1" w:rsidRPr="00E82291" w:rsidRDefault="002564A1" w:rsidP="00D20AA8">
      <w:pPr>
        <w:pStyle w:val="NormalWeb"/>
        <w:spacing w:before="0" w:beforeAutospacing="0" w:after="0" w:afterAutospacing="0"/>
        <w:ind w:firstLine="709"/>
        <w:jc w:val="both"/>
        <w:rPr>
          <w:b/>
        </w:rPr>
      </w:pPr>
    </w:p>
    <w:p w:rsidR="002564A1" w:rsidRPr="00E14D1B" w:rsidRDefault="002564A1" w:rsidP="0076421D">
      <w:pPr>
        <w:ind w:firstLine="709"/>
        <w:jc w:val="both"/>
      </w:pPr>
      <w:r w:rsidRPr="00581582">
        <w:rPr>
          <w:b/>
        </w:rPr>
        <w:t xml:space="preserve">Краснодар, </w:t>
      </w:r>
      <w:r>
        <w:rPr>
          <w:b/>
        </w:rPr>
        <w:t>30 июня</w:t>
      </w:r>
      <w:r w:rsidRPr="00581582">
        <w:rPr>
          <w:b/>
        </w:rPr>
        <w:t xml:space="preserve"> 2020 года. </w:t>
      </w:r>
      <w:r w:rsidRPr="003371AD">
        <w:t xml:space="preserve">Работодателям необходимо проинформировать своих работников о праве выбора формы трудовой книжки до 31 октября 2020 г. включительно. Прежний срок 30 июня </w:t>
      </w:r>
      <w:r w:rsidRPr="00E14D1B">
        <w:t>был продлен в связи с длительным периодом работы в удаленном режиме большинства российских компаний. </w:t>
      </w:r>
    </w:p>
    <w:p w:rsidR="002564A1" w:rsidRPr="003371AD" w:rsidRDefault="002564A1" w:rsidP="0076421D">
      <w:pPr>
        <w:ind w:firstLine="709"/>
        <w:jc w:val="both"/>
      </w:pPr>
      <w:r w:rsidRPr="00E14D1B">
        <w:t>Способ уведомления сотрудников при этом сохраняется – работодателю следует уведомить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</w:t>
      </w:r>
      <w:r w:rsidRPr="003371AD">
        <w:t xml:space="preserve"> в электронном виде. </w:t>
      </w:r>
    </w:p>
    <w:p w:rsidR="002564A1" w:rsidRPr="003371AD" w:rsidRDefault="002564A1" w:rsidP="0076421D">
      <w:pPr>
        <w:ind w:firstLine="709"/>
        <w:jc w:val="both"/>
      </w:pPr>
      <w:r w:rsidRPr="003371AD">
        <w:t>Напомним, с начала текущего года данные о трудовой деятельности работников формируются в электронном виде. К</w:t>
      </w:r>
      <w:r>
        <w:t xml:space="preserve"> настоящему времени уже свыше 53 тысяч</w:t>
      </w:r>
      <w:r w:rsidRPr="003371AD">
        <w:t xml:space="preserve"> компаний</w:t>
      </w:r>
      <w:r>
        <w:t>, осуществляющих свою деятельность на территории Краснодарского края,</w:t>
      </w:r>
      <w:r w:rsidRPr="003371AD">
        <w:t xml:space="preserve"> направили в Пенсионный фонд России сведения о труд</w:t>
      </w:r>
      <w:r>
        <w:t>овой деятельности более 920 тысяч человек</w:t>
      </w:r>
      <w:r w:rsidRPr="003371AD">
        <w:t>. </w:t>
      </w:r>
    </w:p>
    <w:p w:rsidR="002564A1" w:rsidRPr="003371AD" w:rsidRDefault="002564A1" w:rsidP="0076421D">
      <w:pPr>
        <w:ind w:firstLine="709"/>
        <w:jc w:val="both"/>
      </w:pPr>
      <w:r w:rsidRPr="003371AD">
        <w:t>Организации представляли информацию только в том случае, если за отчетный период происходили прием на работу, перевод работника на другую должность или увольнение либо если работник подавал заявление о выборе формы трудовой книжки. </w:t>
      </w:r>
    </w:p>
    <w:p w:rsidR="002564A1" w:rsidRPr="003371AD" w:rsidRDefault="002564A1" w:rsidP="0076421D">
      <w:pPr>
        <w:ind w:firstLine="709"/>
        <w:jc w:val="both"/>
      </w:pPr>
      <w:r w:rsidRPr="003371AD">
        <w:t>Заявление о выборе ведения трудовой книжки в элект</w:t>
      </w:r>
      <w:r>
        <w:t>ронном виде на территории края подали  порядка 43 тысяч</w:t>
      </w:r>
      <w:r w:rsidRPr="003371AD">
        <w:t xml:space="preserve"> человек. </w:t>
      </w:r>
    </w:p>
    <w:p w:rsidR="002564A1" w:rsidRPr="003371AD" w:rsidRDefault="002564A1" w:rsidP="0076421D">
      <w:pPr>
        <w:ind w:firstLine="709"/>
        <w:jc w:val="both"/>
      </w:pPr>
      <w:r w:rsidRPr="003371AD">
        <w:t>Сведения для электронных трудовых книжек направляются всеми компаниями и предпринимателями с наемными работниками. Самозанятые граждане не представляют отчетность о своей трудовой деятельности. </w:t>
      </w:r>
    </w:p>
    <w:p w:rsidR="002564A1" w:rsidRPr="003371AD" w:rsidRDefault="002564A1" w:rsidP="0076421D">
      <w:pPr>
        <w:ind w:firstLine="709"/>
        <w:jc w:val="both"/>
      </w:pPr>
      <w:hyperlink r:id="rId7" w:tgtFrame="_blank" w:history="1">
        <w:r w:rsidRPr="003371AD">
          <w:rPr>
            <w:color w:val="0000FF"/>
            <w:u w:val="single"/>
          </w:rPr>
          <w:t>Подробнее</w:t>
        </w:r>
      </w:hyperlink>
      <w:r w:rsidRPr="003371AD">
        <w:t> об электронных трудовых книжках.</w:t>
      </w:r>
    </w:p>
    <w:p w:rsidR="002564A1" w:rsidRPr="00D20AA8" w:rsidRDefault="002564A1" w:rsidP="0076421D">
      <w:pPr>
        <w:pStyle w:val="NormalWeb"/>
        <w:spacing w:before="0" w:beforeAutospacing="0" w:after="0" w:afterAutospacing="0"/>
        <w:ind w:firstLine="709"/>
        <w:jc w:val="both"/>
      </w:pPr>
      <w:r>
        <w:t> </w:t>
      </w:r>
    </w:p>
    <w:p w:rsidR="002564A1" w:rsidRDefault="002564A1" w:rsidP="001D3B42">
      <w:pPr>
        <w:jc w:val="center"/>
        <w:rPr>
          <w:rFonts w:ascii="Myriad Pro" w:hAnsi="Myriad Pro"/>
          <w:b/>
          <w:color w:val="488DCD"/>
        </w:rPr>
      </w:pPr>
    </w:p>
    <w:p w:rsidR="002564A1" w:rsidRPr="00441430" w:rsidRDefault="002564A1" w:rsidP="001D3B42">
      <w:pPr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 Cyr" w:hAnsi="Myriad Pro Cyr"/>
          <w:b/>
          <w:color w:val="488DCD"/>
        </w:rPr>
        <w:t>ЧИТАЙТЕ НАС:</w:t>
      </w:r>
    </w:p>
    <w:p w:rsidR="002564A1" w:rsidRDefault="002564A1" w:rsidP="00966A34">
      <w:pPr>
        <w:pStyle w:val="NormalWeb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2564A1" w:rsidRDefault="002564A1" w:rsidP="00DC0DF0">
      <w:pPr>
        <w:pStyle w:val="NormalWeb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hyperlink r:id="rId8" w:history="1">
        <w:r w:rsidRPr="005E4FAB">
          <w:rPr>
            <w:rFonts w:ascii="Myriad Pro" w:hAnsi="Myriad Pro"/>
            <w:b/>
            <w:noProof/>
            <w:color w:val="488DCD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1" o:spid="_x0000_i1025" type="#_x0000_t75" href="http://www.facebook.com/pfr.krasnodarskiikr" style="width:24pt;height:24pt;visibility:visible" o:button="t">
              <v:fill o:detectmouseclick="t"/>
              <v:imagedata r:id="rId9" o:title=""/>
            </v:shape>
          </w:pict>
        </w:r>
      </w:hyperlink>
      <w:r>
        <w:rPr>
          <w:rFonts w:ascii="Myriad Pro" w:hAnsi="Myriad Pro"/>
          <w:b/>
          <w:noProof/>
          <w:color w:val="488DCD"/>
        </w:rPr>
        <w:t xml:space="preserve">     </w:t>
      </w:r>
      <w:hyperlink r:id="rId10" w:history="1">
        <w:r w:rsidRPr="005E4FAB">
          <w:rPr>
            <w:rFonts w:ascii="Myriad Pro" w:hAnsi="Myriad Pro"/>
            <w:b/>
            <w:noProof/>
            <w:color w:val="488DCD"/>
          </w:rPr>
          <w:pict>
            <v:shape id="Рисунок 12" o:spid="_x0000_i1026" type="#_x0000_t75" href="http://twitter.com/pfr_krasnod" style="width:24pt;height:24pt;visibility:visible" o:button="t">
              <v:fill o:detectmouseclick="t"/>
              <v:imagedata r:id="rId11" o:title=""/>
            </v:shape>
          </w:pict>
        </w:r>
      </w:hyperlink>
      <w:r>
        <w:rPr>
          <w:rFonts w:ascii="Myriad Pro" w:hAnsi="Myriad Pro"/>
          <w:b/>
          <w:noProof/>
          <w:color w:val="488DCD"/>
        </w:rPr>
        <w:t xml:space="preserve">     </w:t>
      </w:r>
      <w:hyperlink r:id="rId12" w:history="1">
        <w:r w:rsidRPr="005E4FAB">
          <w:rPr>
            <w:rFonts w:ascii="Myriad Pro" w:hAnsi="Myriad Pro"/>
            <w:b/>
            <w:noProof/>
            <w:color w:val="488DCD"/>
          </w:rPr>
          <w:pict>
            <v:shape id="Рисунок 13" o:spid="_x0000_i1027" type="#_x0000_t75" href="http://vk.com/pfr.krasnodarskiikr" style="width:24pt;height:24pt;visibility:visible" o:button="t">
              <v:fill o:detectmouseclick="t"/>
              <v:imagedata r:id="rId13" o:title=""/>
            </v:shape>
          </w:pict>
        </w:r>
      </w:hyperlink>
      <w:r>
        <w:rPr>
          <w:rFonts w:ascii="Myriad Pro" w:hAnsi="Myriad Pro"/>
          <w:b/>
          <w:noProof/>
          <w:color w:val="488DCD"/>
        </w:rPr>
        <w:t xml:space="preserve">     </w:t>
      </w:r>
      <w:hyperlink r:id="rId14" w:history="1">
        <w:r w:rsidRPr="005E4FAB">
          <w:rPr>
            <w:rFonts w:ascii="Myriad Pro" w:hAnsi="Myriad Pro"/>
            <w:b/>
            <w:noProof/>
            <w:color w:val="488DCD"/>
          </w:rPr>
          <w:pict>
            <v:shape id="Рисунок 14" o:spid="_x0000_i1028" type="#_x0000_t75" href="http://ok.ru/pfr.krasnodarskiikr" style="width:24pt;height:24pt;visibility:visible" o:button="t">
              <v:fill o:detectmouseclick="t"/>
              <v:imagedata r:id="rId15" o:title=""/>
            </v:shape>
          </w:pict>
        </w:r>
      </w:hyperlink>
    </w:p>
    <w:p w:rsidR="002564A1" w:rsidRPr="00224A25" w:rsidRDefault="002564A1" w:rsidP="00D20AA8">
      <w:pPr>
        <w:rPr>
          <w:b/>
          <w:color w:val="488DCD"/>
          <w:sz w:val="20"/>
          <w:szCs w:val="20"/>
        </w:rPr>
      </w:pPr>
    </w:p>
    <w:p w:rsidR="002564A1" w:rsidRDefault="002564A1" w:rsidP="00186EAB">
      <w:pPr>
        <w:jc w:val="right"/>
        <w:rPr>
          <w:b/>
          <w:color w:val="488DCD"/>
          <w:sz w:val="20"/>
          <w:szCs w:val="20"/>
        </w:rPr>
      </w:pPr>
    </w:p>
    <w:p w:rsidR="002564A1" w:rsidRDefault="002564A1" w:rsidP="00186EAB">
      <w:pPr>
        <w:jc w:val="right"/>
        <w:rPr>
          <w:b/>
          <w:color w:val="488DCD"/>
          <w:sz w:val="20"/>
          <w:szCs w:val="20"/>
        </w:rPr>
      </w:pPr>
    </w:p>
    <w:p w:rsidR="002564A1" w:rsidRPr="00EE5445" w:rsidRDefault="002564A1" w:rsidP="00EE5445">
      <w:pPr>
        <w:pStyle w:val="NormalWeb"/>
        <w:spacing w:before="0" w:beforeAutospacing="0" w:after="0" w:afterAutospacing="0"/>
        <w:jc w:val="right"/>
        <w:rPr>
          <w:rStyle w:val="Hyperlink"/>
          <w:b/>
          <w:lang w:val="pt-PT"/>
        </w:rPr>
      </w:pPr>
      <w:bookmarkStart w:id="0" w:name="_GoBack"/>
      <w:bookmarkEnd w:id="0"/>
    </w:p>
    <w:sectPr w:rsidR="002564A1" w:rsidRPr="00EE5445" w:rsidSect="009E0EA7">
      <w:headerReference w:type="default" r:id="rId16"/>
      <w:footerReference w:type="even" r:id="rId17"/>
      <w:footerReference w:type="default" r:id="rId18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4A1" w:rsidRDefault="002564A1">
      <w:r>
        <w:separator/>
      </w:r>
    </w:p>
  </w:endnote>
  <w:endnote w:type="continuationSeparator" w:id="1">
    <w:p w:rsidR="002564A1" w:rsidRDefault="00256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A1" w:rsidRDefault="002564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64A1" w:rsidRDefault="002564A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A1" w:rsidRDefault="002564A1">
    <w:pPr>
      <w:pStyle w:val="Footer"/>
      <w:ind w:right="360"/>
    </w:pPr>
    <w:r>
      <w:rPr>
        <w:noProof/>
      </w:rPr>
      <w:pict>
        <v:line id="Line 4" o:spid="_x0000_s2054" style="position:absolute;z-index:251657216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4A1" w:rsidRDefault="002564A1">
      <w:r>
        <w:separator/>
      </w:r>
    </w:p>
  </w:footnote>
  <w:footnote w:type="continuationSeparator" w:id="1">
    <w:p w:rsidR="002564A1" w:rsidRDefault="00256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A1" w:rsidRDefault="002564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s2049" type="#_x0000_t75" style="position:absolute;margin-left:-4.45pt;margin-top:-4.35pt;width:68.25pt;height:97.6pt;z-index:-251656192;visibility:visible" wrapcoords="-237 0 -237 21434 21600 21434 21600 0 -237 0">
          <v:imagedata r:id="rId1" o:title=""/>
          <w10:wrap type="through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margin-left:399.6pt;margin-top:18.9pt;width:98.5pt;height:22.85pt;z-index:-251657216;visibility:visible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2564A1" w:rsidRDefault="002564A1">
                <w:r>
                  <w:t>ПРЕСС-РЕЛИЗ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Рисунок 5" o:spid="_x0000_s2051" type="#_x0000_t75" alt="Logo" style="position:absolute;margin-left:228pt;margin-top:-6.25pt;width:35.5pt;height:36pt;z-index:-251658240;visibility:visible">
          <v:imagedata r:id="rId2" o:title=""/>
        </v:shape>
      </w:pict>
    </w:r>
    <w:r>
      <w:rPr>
        <w:noProof/>
      </w:rPr>
      <w:pict>
        <v:shape id="Text Box 1" o:spid="_x0000_s2052" type="#_x0000_t202" style="position:absolute;margin-left:4.4pt;margin-top:25.45pt;width:478.6pt;height:1in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2564A1" w:rsidRPr="00931278" w:rsidRDefault="002564A1">
                <w:pPr>
                  <w:pStyle w:val="Heading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2564A1" w:rsidRDefault="002564A1" w:rsidP="00E01209">
                <w:pPr>
                  <w:pStyle w:val="Heading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2564A1" w:rsidRDefault="002564A1" w:rsidP="00E01209">
                <w:pPr>
                  <w:pStyle w:val="Heading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2564A1" w:rsidRDefault="002564A1" w:rsidP="00E01209">
                <w:pPr>
                  <w:pStyle w:val="Heading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2564A1" w:rsidRPr="00E01209" w:rsidRDefault="002564A1" w:rsidP="00E01209">
                <w:pPr>
                  <w:pStyle w:val="Heading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2564A1" w:rsidRDefault="002564A1" w:rsidP="00E01209"/>
              <w:p w:rsidR="002564A1" w:rsidRPr="00E01209" w:rsidRDefault="002564A1" w:rsidP="00E01209"/>
            </w:txbxContent>
          </v:textbox>
        </v:shape>
      </w:pict>
    </w:r>
    <w:r>
      <w:rPr>
        <w:noProof/>
      </w:rPr>
      <w:pict>
        <v:line id="Line 2" o:spid="_x0000_s2053" style="position:absolute;z-index:251656192;visibility:visibl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564A1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29BD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371AD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77CC8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12C8"/>
    <w:rsid w:val="005D2CC2"/>
    <w:rsid w:val="005D31BA"/>
    <w:rsid w:val="005D332A"/>
    <w:rsid w:val="005D5D0E"/>
    <w:rsid w:val="005E1933"/>
    <w:rsid w:val="005E4FAB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5C0B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7756F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95F52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972A9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3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525B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D52"/>
    <w:rsid w:val="00E143BA"/>
    <w:rsid w:val="00E14D1B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1F0A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756F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756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E544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72A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7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17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17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5445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72AD"/>
    <w:rPr>
      <w:rFonts w:ascii="Cambria" w:hAnsi="Cambria" w:cs="Times New Roman"/>
      <w:i/>
      <w:iCs/>
      <w:color w:val="243F60"/>
      <w:sz w:val="24"/>
      <w:szCs w:val="24"/>
    </w:rPr>
  </w:style>
  <w:style w:type="paragraph" w:styleId="Header">
    <w:name w:val="header"/>
    <w:basedOn w:val="Normal"/>
    <w:link w:val="HeaderChar"/>
    <w:uiPriority w:val="99"/>
    <w:rsid w:val="008775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917D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75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917D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7756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7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7DD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87756F"/>
    <w:rPr>
      <w:rFonts w:cs="Times New Roman"/>
      <w:b/>
    </w:rPr>
  </w:style>
  <w:style w:type="paragraph" w:styleId="NormalWeb">
    <w:name w:val="Normal (Web)"/>
    <w:basedOn w:val="Normal"/>
    <w:uiPriority w:val="99"/>
    <w:rsid w:val="0087756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87756F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A24FF"/>
    <w:rPr>
      <w:rFonts w:cs="Times New Roman"/>
      <w:i/>
    </w:rPr>
  </w:style>
  <w:style w:type="character" w:customStyle="1" w:styleId="apple-style-span">
    <w:name w:val="apple-style-span"/>
    <w:basedOn w:val="DefaultParagraphFont"/>
    <w:uiPriority w:val="99"/>
    <w:rsid w:val="00611C0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783623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17DD"/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603F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015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17DD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15B35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17DD"/>
    <w:rPr>
      <w:sz w:val="24"/>
      <w:szCs w:val="24"/>
    </w:rPr>
  </w:style>
  <w:style w:type="paragraph" w:customStyle="1" w:styleId="a">
    <w:name w:val="Знак"/>
    <w:basedOn w:val="Normal"/>
    <w:uiPriority w:val="99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511170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17DD"/>
    <w:rPr>
      <w:sz w:val="0"/>
      <w:szCs w:val="0"/>
    </w:rPr>
  </w:style>
  <w:style w:type="paragraph" w:customStyle="1" w:styleId="a0">
    <w:name w:val="Текст документа"/>
    <w:basedOn w:val="NormalWeb"/>
    <w:link w:val="a1"/>
    <w:autoRedefine/>
    <w:uiPriority w:val="99"/>
    <w:rsid w:val="00C64FAF"/>
    <w:pPr>
      <w:jc w:val="both"/>
    </w:pPr>
    <w:rPr>
      <w:color w:val="000000"/>
      <w:szCs w:val="28"/>
    </w:rPr>
  </w:style>
  <w:style w:type="character" w:customStyle="1" w:styleId="a1">
    <w:name w:val="Текст документа Знак"/>
    <w:link w:val="a0"/>
    <w:uiPriority w:val="99"/>
    <w:locked/>
    <w:rsid w:val="00C64FAF"/>
    <w:rPr>
      <w:rFonts w:eastAsia="Times New Roman"/>
      <w:color w:val="000000"/>
      <w:sz w:val="28"/>
      <w:lang/>
    </w:rPr>
  </w:style>
  <w:style w:type="paragraph" w:styleId="PlainText">
    <w:name w:val="Plain Text"/>
    <w:basedOn w:val="Normal"/>
    <w:link w:val="PlainTextChar"/>
    <w:uiPriority w:val="99"/>
    <w:rsid w:val="00D82078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82078"/>
    <w:rPr>
      <w:rFonts w:ascii="Calibri" w:eastAsia="Times New Roman" w:hAnsi="Calibri"/>
      <w:sz w:val="21"/>
      <w:lang w:val="ru-RU" w:eastAsia="en-US"/>
    </w:rPr>
  </w:style>
  <w:style w:type="paragraph" w:styleId="ListParagraph">
    <w:name w:val="List Paragraph"/>
    <w:basedOn w:val="Normal"/>
    <w:uiPriority w:val="99"/>
    <w:qFormat/>
    <w:rsid w:val="005837E2"/>
    <w:pPr>
      <w:spacing w:line="276" w:lineRule="auto"/>
      <w:ind w:left="720"/>
      <w:contextualSpacing/>
    </w:pPr>
    <w:rPr>
      <w:szCs w:val="22"/>
      <w:lang w:eastAsia="en-US"/>
    </w:rPr>
  </w:style>
  <w:style w:type="table" w:styleId="TableGrid">
    <w:name w:val="Table Grid"/>
    <w:basedOn w:val="TableNormal"/>
    <w:uiPriority w:val="99"/>
    <w:rsid w:val="0084395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uiPriority w:val="99"/>
    <w:rsid w:val="00F72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8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78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8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8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8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8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8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8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7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78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78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78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8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8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8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8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78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8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78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fr.krasnodarskiikrai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frf.ru/etk" TargetMode="External"/><Relationship Id="rId12" Type="http://schemas.openxmlformats.org/officeDocument/2006/relationships/hyperlink" Target="http://vk.com/pfr.krasnodarskiikra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twitter.com/pfr_krasnoda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ok.ru/pfr.krasnodarskiikra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297</Words>
  <Characters>1693</Characters>
  <Application>Microsoft Office Outlook</Application>
  <DocSecurity>0</DocSecurity>
  <Lines>0</Lines>
  <Paragraphs>0</Paragraphs>
  <ScaleCrop>false</ScaleCrop>
  <Company>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Обиход Владимир Анатольевич</dc:creator>
  <cp:keywords/>
  <dc:description/>
  <cp:lastModifiedBy>Пользователь Windows</cp:lastModifiedBy>
  <cp:revision>3</cp:revision>
  <cp:lastPrinted>2020-06-04T12:56:00Z</cp:lastPrinted>
  <dcterms:created xsi:type="dcterms:W3CDTF">2020-06-30T10:36:00Z</dcterms:created>
  <dcterms:modified xsi:type="dcterms:W3CDTF">2020-07-02T09:53:00Z</dcterms:modified>
</cp:coreProperties>
</file>