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18" w:rsidRDefault="00906D18" w:rsidP="001D3B42">
      <w:pPr>
        <w:pStyle w:val="Heading1"/>
        <w:rPr>
          <w:lang w:val="en-US"/>
        </w:rPr>
      </w:pPr>
    </w:p>
    <w:p w:rsidR="00906D18" w:rsidRDefault="00906D18" w:rsidP="001D3B42">
      <w:pPr>
        <w:pStyle w:val="Heading1"/>
        <w:jc w:val="center"/>
        <w:rPr>
          <w:sz w:val="28"/>
          <w:szCs w:val="28"/>
        </w:rPr>
      </w:pPr>
      <w:r w:rsidRPr="001D3B42">
        <w:rPr>
          <w:sz w:val="28"/>
          <w:szCs w:val="28"/>
        </w:rPr>
        <w:t xml:space="preserve">Пенсионный фонд упростил получение выплаты 5 тысяч рублей </w:t>
      </w:r>
    </w:p>
    <w:p w:rsidR="00906D18" w:rsidRPr="001D3B42" w:rsidRDefault="00906D18" w:rsidP="001D3B42">
      <w:pPr>
        <w:pStyle w:val="Heading1"/>
        <w:jc w:val="center"/>
        <w:rPr>
          <w:sz w:val="28"/>
          <w:szCs w:val="28"/>
        </w:rPr>
      </w:pPr>
      <w:r w:rsidRPr="001D3B42">
        <w:rPr>
          <w:sz w:val="28"/>
          <w:szCs w:val="28"/>
        </w:rPr>
        <w:t>на детей до трех лет</w:t>
      </w:r>
    </w:p>
    <w:p w:rsidR="00906D18" w:rsidRPr="001742FB" w:rsidRDefault="00906D18" w:rsidP="005634EE">
      <w:pPr>
        <w:jc w:val="both"/>
        <w:rPr>
          <w:b/>
        </w:rPr>
      </w:pPr>
    </w:p>
    <w:p w:rsidR="00906D18" w:rsidRDefault="00906D18" w:rsidP="001D3B42">
      <w:pPr>
        <w:pStyle w:val="NormalWeb"/>
        <w:spacing w:before="0" w:beforeAutospacing="0" w:after="0" w:afterAutospacing="0"/>
        <w:ind w:firstLine="709"/>
        <w:jc w:val="both"/>
      </w:pPr>
      <w:r w:rsidRPr="00581582">
        <w:rPr>
          <w:b/>
        </w:rPr>
        <w:t xml:space="preserve">Краснодар, </w:t>
      </w:r>
      <w:r>
        <w:rPr>
          <w:b/>
        </w:rPr>
        <w:t>1</w:t>
      </w:r>
      <w:r w:rsidRPr="001D3B42">
        <w:rPr>
          <w:b/>
        </w:rPr>
        <w:t>2</w:t>
      </w:r>
      <w:r>
        <w:rPr>
          <w:b/>
        </w:rPr>
        <w:t xml:space="preserve"> мая</w:t>
      </w:r>
      <w:r w:rsidRPr="00581582">
        <w:rPr>
          <w:b/>
        </w:rPr>
        <w:t xml:space="preserve"> 2020 года. </w:t>
      </w:r>
      <w:r>
        <w:t>Пенсионный фонд России упростил для семей получение выплаты 5 тыс. рублей на детей до трех лет. Теперь родители могут обратиться за средствами, даже если у ребенка еще нет СНИЛСа, – страховой номер будет оформлен автоматически по сведениям реестра ЗАГС.</w:t>
      </w:r>
    </w:p>
    <w:p w:rsidR="00906D18" w:rsidRDefault="00906D18" w:rsidP="001D3B42">
      <w:pPr>
        <w:pStyle w:val="NormalWeb"/>
        <w:spacing w:before="0" w:beforeAutospacing="0" w:after="0" w:afterAutospacing="0"/>
        <w:ind w:firstLine="709"/>
        <w:jc w:val="both"/>
      </w:pPr>
      <w:r>
        <w:t xml:space="preserve">При подаче заявления через личный кабинет на портале </w:t>
      </w:r>
      <w:hyperlink r:id="rId7" w:tgtFrame="_blank" w:history="1">
        <w:r>
          <w:rPr>
            <w:rStyle w:val="Hyperlink"/>
          </w:rPr>
          <w:t>es.pfrf.ru</w:t>
        </w:r>
      </w:hyperlink>
      <w:r>
        <w:t xml:space="preserve"> семье достаточно указать имя и дату рождения ребенка, после чего СНИЛС будет найден в базе данных и добавлен к заявлению. Таким образом, обратиться и получить выплату на детей до трех лет можно полностью дистанционно, даже если родители еще не успели оформить СНИЛС детям.</w:t>
      </w:r>
    </w:p>
    <w:p w:rsidR="00906D18" w:rsidRDefault="00906D18" w:rsidP="001D3B42">
      <w:pPr>
        <w:pStyle w:val="NormalWeb"/>
        <w:spacing w:before="0" w:beforeAutospacing="0" w:after="0" w:afterAutospacing="0"/>
        <w:ind w:firstLine="709"/>
        <w:jc w:val="both"/>
      </w:pPr>
      <w:r>
        <w:t>Указывать в заявлении реквизиты, по которым перечисляются средства, тоже стало проще и удобнее. При заполнении электронной формы на сайте Пенсионного фонда владельцу сертификата теперь достаточно указать только БИК банка (банковский идентификационный код) и номер счета, на который необходимо перечислить средства, остальные реквизиты будут заполнены автоматически.</w:t>
      </w:r>
    </w:p>
    <w:p w:rsidR="00906D18" w:rsidRDefault="00906D18" w:rsidP="001D3B42">
      <w:pPr>
        <w:pStyle w:val="NormalWeb"/>
        <w:spacing w:before="0" w:beforeAutospacing="0" w:after="0" w:afterAutospacing="0"/>
        <w:ind w:firstLine="709"/>
        <w:jc w:val="both"/>
      </w:pPr>
      <w:r>
        <w:t>Семьи часто допускают ошибки при заполнении сведений и должны повторно подавать их, чтобы получить средства. Среди самых распространенных ошибок – когда в качестве заявителя указывается не владелец сертификата, а другой родитель или ребенок. Также часто встречаются опечатки при заполнении имени ребенка или даты его рождения, что не позволяет провести необходимую идентификацию. Некоторые заявители путают банковские реквизиты и вместо расчетного счета указывают номер карты.</w:t>
      </w:r>
    </w:p>
    <w:p w:rsidR="00906D18" w:rsidRDefault="00906D18" w:rsidP="001D3B42">
      <w:pPr>
        <w:pStyle w:val="NormalWeb"/>
        <w:spacing w:before="0" w:beforeAutospacing="0" w:after="0" w:afterAutospacing="0"/>
        <w:ind w:firstLine="709"/>
        <w:jc w:val="both"/>
      </w:pPr>
      <w:r>
        <w:t>Напомним, выплата в размере 5 тыс. рублей положена всем семьям, у которых право на материнский капитал появилось или появится до 1 июля текущего года, в том числе, если средства по сертификату уже израсходованы полностью. 5 тыс. рублей ежемесячно предоставляются на каждого ребенка в семье, не достигшего трех лет, и выплачиваются дополнительно к материнскому капиталу, не уменьшая его размер. Заявление на выплату можно подать до 1 октября.</w:t>
      </w:r>
    </w:p>
    <w:p w:rsidR="00906D18" w:rsidRDefault="00906D18" w:rsidP="001D3B42">
      <w:pPr>
        <w:jc w:val="both"/>
        <w:rPr>
          <w:rFonts w:ascii="Myriad Pro" w:hAnsi="Myriad Pro"/>
          <w:b/>
          <w:color w:val="488DCD"/>
        </w:rPr>
      </w:pPr>
    </w:p>
    <w:p w:rsidR="00906D18" w:rsidRPr="00441430" w:rsidRDefault="00906D18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 Cyr" w:hAnsi="Myriad Pro Cyr"/>
          <w:b/>
          <w:color w:val="488DCD"/>
        </w:rPr>
        <w:t>ЧИТАЙТЕ НАС:</w:t>
      </w:r>
    </w:p>
    <w:p w:rsidR="00906D18" w:rsidRDefault="00906D18" w:rsidP="00966A34">
      <w:pPr>
        <w:pStyle w:val="NormalWeb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06D18" w:rsidRDefault="00906D18" w:rsidP="00DC0DF0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 w:rsidRPr="005D5385">
        <w:rPr>
          <w:rFonts w:ascii="Myriad Pro" w:hAnsi="Myriad Pro"/>
          <w:b/>
          <w:noProof/>
          <w:color w:val="488DC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href="http://www.facebook.com/pfr.krasnodarskiikr" style="width:24pt;height:24pt;visibility:visible" o:button="t">
            <v:fill o:detectmouseclick="t"/>
            <v:imagedata r:id="rId8" o:title=""/>
          </v:shape>
        </w:pict>
      </w:r>
      <w:r>
        <w:rPr>
          <w:rFonts w:ascii="Myriad Pro" w:hAnsi="Myriad Pro"/>
          <w:b/>
          <w:noProof/>
          <w:color w:val="488DCD"/>
        </w:rPr>
        <w:t xml:space="preserve">     </w:t>
      </w:r>
      <w:r w:rsidRPr="005D5385">
        <w:rPr>
          <w:rFonts w:ascii="Myriad Pro" w:hAnsi="Myriad Pro"/>
          <w:b/>
          <w:noProof/>
          <w:color w:val="488DCD"/>
        </w:rPr>
        <w:pict>
          <v:shape id="Рисунок 12" o:spid="_x0000_i1026" type="#_x0000_t75" href="http://twitter.com/pfr_krasnod" style="width:24pt;height:24pt;visibility:visible" o:button="t">
            <v:fill o:detectmouseclick="t"/>
            <v:imagedata r:id="rId9" o:title=""/>
          </v:shape>
        </w:pict>
      </w:r>
      <w:r>
        <w:rPr>
          <w:rFonts w:ascii="Myriad Pro" w:hAnsi="Myriad Pro"/>
          <w:b/>
          <w:noProof/>
          <w:color w:val="488DCD"/>
        </w:rPr>
        <w:t xml:space="preserve">     </w:t>
      </w:r>
      <w:r w:rsidRPr="005D5385">
        <w:rPr>
          <w:rFonts w:ascii="Myriad Pro" w:hAnsi="Myriad Pro"/>
          <w:b/>
          <w:noProof/>
          <w:color w:val="488DCD"/>
        </w:rPr>
        <w:pict>
          <v:shape id="Рисунок 13" o:spid="_x0000_i1027" type="#_x0000_t75" href="http://vk.com/pfr.krasnodarskiikr" style="width:24pt;height:24pt;visibility:visible" o:button="t">
            <v:fill o:detectmouseclick="t"/>
            <v:imagedata r:id="rId10" o:title=""/>
          </v:shape>
        </w:pict>
      </w:r>
      <w:r>
        <w:rPr>
          <w:rFonts w:ascii="Myriad Pro" w:hAnsi="Myriad Pro"/>
          <w:b/>
          <w:noProof/>
          <w:color w:val="488DCD"/>
        </w:rPr>
        <w:t xml:space="preserve">     </w:t>
      </w:r>
      <w:r w:rsidRPr="005D5385">
        <w:rPr>
          <w:rFonts w:ascii="Myriad Pro" w:hAnsi="Myriad Pro"/>
          <w:b/>
          <w:noProof/>
          <w:color w:val="488DCD"/>
        </w:rPr>
        <w:pict>
          <v:shape id="Рисунок 14" o:spid="_x0000_i1028" type="#_x0000_t75" href="http://ok.ru/pfr.krasnodarskiikr" style="width:24pt;height:24pt;visibility:visible" o:button="t">
            <v:fill o:detectmouseclick="t"/>
            <v:imagedata r:id="rId11" o:title=""/>
          </v:shape>
        </w:pict>
      </w:r>
    </w:p>
    <w:p w:rsidR="00906D18" w:rsidRPr="00441430" w:rsidRDefault="00906D18" w:rsidP="00EE5445">
      <w:pPr>
        <w:rPr>
          <w:b/>
          <w:color w:val="488DCD"/>
          <w:sz w:val="20"/>
          <w:szCs w:val="20"/>
        </w:rPr>
      </w:pPr>
    </w:p>
    <w:p w:rsidR="00906D18" w:rsidRPr="003C3462" w:rsidRDefault="00906D18" w:rsidP="00E11B1A">
      <w:pPr>
        <w:rPr>
          <w:b/>
          <w:color w:val="488DCD"/>
          <w:sz w:val="20"/>
          <w:szCs w:val="20"/>
        </w:rPr>
      </w:pPr>
    </w:p>
    <w:p w:rsidR="00906D18" w:rsidRPr="00EE5445" w:rsidRDefault="00906D18" w:rsidP="00EE5445">
      <w:pPr>
        <w:pStyle w:val="NormalWeb"/>
        <w:spacing w:before="0" w:beforeAutospacing="0" w:after="0" w:afterAutospacing="0"/>
        <w:jc w:val="right"/>
        <w:rPr>
          <w:rStyle w:val="Hyperlink"/>
          <w:b/>
          <w:lang w:val="pt-PT"/>
        </w:rPr>
      </w:pPr>
      <w:bookmarkStart w:id="0" w:name="_GoBack"/>
      <w:bookmarkEnd w:id="0"/>
    </w:p>
    <w:sectPr w:rsidR="00906D18" w:rsidRPr="00EE5445" w:rsidSect="009E0EA7">
      <w:headerReference w:type="default" r:id="rId12"/>
      <w:footerReference w:type="even" r:id="rId13"/>
      <w:footerReference w:type="default" r:id="rId14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D18" w:rsidRDefault="00906D18">
      <w:r>
        <w:separator/>
      </w:r>
    </w:p>
  </w:endnote>
  <w:endnote w:type="continuationSeparator" w:id="1">
    <w:p w:rsidR="00906D18" w:rsidRDefault="0090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18" w:rsidRDefault="00906D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6D18" w:rsidRDefault="00906D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18" w:rsidRDefault="00906D18">
    <w:pPr>
      <w:pStyle w:val="Footer"/>
      <w:ind w:right="360"/>
    </w:pPr>
    <w:r>
      <w:rPr>
        <w:noProof/>
      </w:rPr>
      <w:pict>
        <v:line id="Line 4" o:spid="_x0000_s2054" style="position:absolute;z-index:251657216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D18" w:rsidRDefault="00906D18">
      <w:r>
        <w:separator/>
      </w:r>
    </w:p>
  </w:footnote>
  <w:footnote w:type="continuationSeparator" w:id="1">
    <w:p w:rsidR="00906D18" w:rsidRDefault="00906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18" w:rsidRDefault="00906D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style="position:absolute;margin-left:-4.45pt;margin-top:-4.35pt;width:68.25pt;height:97.6pt;z-index:-251656192;visibility:visible" wrapcoords="-237 0 -237 21434 21600 21434 21600 0 -237 0">
          <v:imagedata r:id="rId1" o:title=""/>
          <w10:wrap type="through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399.6pt;margin-top:18.9pt;width:98.5pt;height:22.85pt;z-index:-251657216;visibility:visible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06D18" w:rsidRDefault="00906D18">
                <w:r>
                  <w:t>ПРЕСС-РЕЛИЗ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Рисунок 5" o:spid="_x0000_s2051" type="#_x0000_t75" alt="Logo" style="position:absolute;margin-left:228pt;margin-top:-6.25pt;width:35.5pt;height:36pt;z-index:-251658240;visibility:visible">
          <v:imagedata r:id="rId2" o:title=""/>
        </v:shape>
      </w:pict>
    </w:r>
    <w:r>
      <w:rPr>
        <w:noProof/>
      </w:rPr>
      <w:pict>
        <v:shape id="Text Box 1" o:spid="_x0000_s2052" type="#_x0000_t202" style="position:absolute;margin-left:4.4pt;margin-top:25.45pt;width:478.6pt;height:1in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06D18" w:rsidRPr="00931278" w:rsidRDefault="00906D18">
                <w:pPr>
                  <w:pStyle w:val="Heading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06D18" w:rsidRDefault="00906D18" w:rsidP="00E01209">
                <w:pPr>
                  <w:pStyle w:val="Heading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06D18" w:rsidRDefault="00906D18" w:rsidP="00E01209">
                <w:pPr>
                  <w:pStyle w:val="Heading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06D18" w:rsidRDefault="00906D18" w:rsidP="00E01209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06D18" w:rsidRPr="00E01209" w:rsidRDefault="00906D18" w:rsidP="00E01209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06D18" w:rsidRDefault="00906D18" w:rsidP="00E01209"/>
              <w:p w:rsidR="00906D18" w:rsidRPr="00E01209" w:rsidRDefault="00906D18" w:rsidP="00E01209"/>
            </w:txbxContent>
          </v:textbox>
        </v:shape>
      </w:pict>
    </w:r>
    <w:r>
      <w:rPr>
        <w:noProof/>
      </w:rPr>
      <w:pict>
        <v:line id="Line 2" o:spid="_x0000_s2053" style="position:absolute;z-index:251656192;visibility:visibl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29BD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77CC8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1E85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385"/>
    <w:rsid w:val="005D5D0E"/>
    <w:rsid w:val="005E1389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6D18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95F52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5271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176F2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E85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1E8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544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72A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0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0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0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5445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72AD"/>
    <w:rPr>
      <w:rFonts w:ascii="Cambria" w:hAnsi="Cambria" w:cs="Times New Roman"/>
      <w:i/>
      <w:iCs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61E8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50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1E8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508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1E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1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89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561E85"/>
    <w:rPr>
      <w:rFonts w:cs="Times New Roman"/>
      <w:b/>
    </w:rPr>
  </w:style>
  <w:style w:type="paragraph" w:styleId="NormalWeb">
    <w:name w:val="Normal (Web)"/>
    <w:basedOn w:val="Normal"/>
    <w:uiPriority w:val="99"/>
    <w:rsid w:val="00561E8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61E8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A24FF"/>
    <w:rPr>
      <w:rFonts w:cs="Times New Roman"/>
      <w:i/>
    </w:rPr>
  </w:style>
  <w:style w:type="character" w:customStyle="1" w:styleId="apple-style-span">
    <w:name w:val="apple-style-span"/>
    <w:basedOn w:val="DefaultParagraphFont"/>
    <w:uiPriority w:val="99"/>
    <w:rsid w:val="00611C0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83623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5089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03F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15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508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5B35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5089"/>
    <w:rPr>
      <w:sz w:val="24"/>
      <w:szCs w:val="24"/>
    </w:rPr>
  </w:style>
  <w:style w:type="paragraph" w:customStyle="1" w:styleId="a">
    <w:name w:val="Знак"/>
    <w:basedOn w:val="Normal"/>
    <w:uiPriority w:val="99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511170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5089"/>
    <w:rPr>
      <w:sz w:val="0"/>
      <w:szCs w:val="0"/>
    </w:rPr>
  </w:style>
  <w:style w:type="paragraph" w:customStyle="1" w:styleId="a0">
    <w:name w:val="Текст документа"/>
    <w:basedOn w:val="NormalWeb"/>
    <w:link w:val="a1"/>
    <w:autoRedefine/>
    <w:uiPriority w:val="99"/>
    <w:rsid w:val="00C64FAF"/>
    <w:pPr>
      <w:jc w:val="both"/>
    </w:pPr>
    <w:rPr>
      <w:color w:val="000000"/>
      <w:szCs w:val="28"/>
    </w:rPr>
  </w:style>
  <w:style w:type="character" w:customStyle="1" w:styleId="a1">
    <w:name w:val="Текст документа Знак"/>
    <w:link w:val="a0"/>
    <w:uiPriority w:val="99"/>
    <w:locked/>
    <w:rsid w:val="00C64FAF"/>
    <w:rPr>
      <w:rFonts w:eastAsia="Times New Roman"/>
      <w:color w:val="000000"/>
      <w:sz w:val="28"/>
      <w:lang/>
    </w:rPr>
  </w:style>
  <w:style w:type="paragraph" w:styleId="PlainText">
    <w:name w:val="Plain Text"/>
    <w:basedOn w:val="Normal"/>
    <w:link w:val="PlainTextChar"/>
    <w:uiPriority w:val="99"/>
    <w:rsid w:val="00D8207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2078"/>
    <w:rPr>
      <w:rFonts w:ascii="Calibri" w:eastAsia="Times New Roman" w:hAnsi="Calibri"/>
      <w:sz w:val="21"/>
      <w:lang w:val="ru-RU" w:eastAsia="en-US"/>
    </w:rPr>
  </w:style>
  <w:style w:type="paragraph" w:styleId="ListParagraph">
    <w:name w:val="List Paragraph"/>
    <w:basedOn w:val="Normal"/>
    <w:uiPriority w:val="99"/>
    <w:qFormat/>
    <w:rsid w:val="005837E2"/>
    <w:pPr>
      <w:spacing w:line="276" w:lineRule="auto"/>
      <w:ind w:left="720"/>
      <w:contextualSpacing/>
    </w:pPr>
    <w:rPr>
      <w:szCs w:val="22"/>
      <w:lang w:eastAsia="en-US"/>
    </w:rPr>
  </w:style>
  <w:style w:type="table" w:styleId="TableGrid">
    <w:name w:val="Table Grid"/>
    <w:basedOn w:val="TableNormal"/>
    <w:uiPriority w:val="99"/>
    <w:rsid w:val="0084395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uiPriority w:val="99"/>
    <w:rsid w:val="00F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1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1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1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1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.pfrf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309</Words>
  <Characters>1762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cp:keywords/>
  <dc:description/>
  <cp:lastModifiedBy>Пользователь Windows</cp:lastModifiedBy>
  <cp:revision>3</cp:revision>
  <cp:lastPrinted>2020-03-03T06:16:00Z</cp:lastPrinted>
  <dcterms:created xsi:type="dcterms:W3CDTF">2020-05-08T11:33:00Z</dcterms:created>
  <dcterms:modified xsi:type="dcterms:W3CDTF">2020-05-12T12:20:00Z</dcterms:modified>
</cp:coreProperties>
</file>