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CD" w:rsidRPr="00C77F06" w:rsidRDefault="00C638CD" w:rsidP="00006C36">
      <w:pPr>
        <w:pStyle w:val="Heading1"/>
        <w:rPr>
          <w:sz w:val="28"/>
          <w:szCs w:val="28"/>
        </w:rPr>
      </w:pPr>
    </w:p>
    <w:p w:rsidR="00C638CD" w:rsidRDefault="00C638CD" w:rsidP="00D422F9">
      <w:pPr>
        <w:pStyle w:val="Heading1"/>
        <w:jc w:val="center"/>
        <w:rPr>
          <w:bCs/>
          <w:kern w:val="36"/>
          <w:sz w:val="28"/>
          <w:szCs w:val="28"/>
        </w:rPr>
      </w:pPr>
    </w:p>
    <w:p w:rsidR="00C638CD" w:rsidRDefault="00C638CD" w:rsidP="003D6B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График выплаты пенсии</w:t>
      </w:r>
      <w:r w:rsidRPr="00A562C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 иных социальных выплат</w:t>
      </w:r>
    </w:p>
    <w:p w:rsidR="00C638CD" w:rsidRPr="003D6BB1" w:rsidRDefault="00C638CD" w:rsidP="003D6B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Почтой России в апреле </w:t>
      </w:r>
    </w:p>
    <w:p w:rsidR="00C638CD" w:rsidRPr="00441430" w:rsidRDefault="00C638CD" w:rsidP="00441430"/>
    <w:p w:rsidR="00C638CD" w:rsidRPr="001742FB" w:rsidRDefault="00C638CD" w:rsidP="005634EE">
      <w:pPr>
        <w:jc w:val="both"/>
        <w:rPr>
          <w:b/>
        </w:rPr>
      </w:pPr>
    </w:p>
    <w:p w:rsidR="00C638CD" w:rsidRDefault="00C638CD" w:rsidP="00581582">
      <w:pPr>
        <w:ind w:firstLine="708"/>
        <w:jc w:val="both"/>
      </w:pPr>
      <w:r w:rsidRPr="00581582">
        <w:rPr>
          <w:b/>
        </w:rPr>
        <w:t xml:space="preserve">Краснодар, </w:t>
      </w:r>
      <w:r>
        <w:rPr>
          <w:b/>
        </w:rPr>
        <w:t>04</w:t>
      </w:r>
      <w:r w:rsidRPr="00581582">
        <w:rPr>
          <w:b/>
        </w:rPr>
        <w:t xml:space="preserve"> апреля 2020 года. </w:t>
      </w:r>
      <w:r w:rsidRPr="00581582">
        <w:t>Отделением ПФР по Краснодарскому краю совместно с Управлением Федеральной почтовой связи – АО «Почта России» организован следующий порядок выплаты и доставки пенсий и других социальных выплат в апреле 2020 года.</w:t>
      </w:r>
    </w:p>
    <w:p w:rsidR="00C638CD" w:rsidRPr="00581582" w:rsidRDefault="00C638CD" w:rsidP="00581582">
      <w:pPr>
        <w:ind w:firstLine="708"/>
        <w:jc w:val="both"/>
      </w:pPr>
    </w:p>
    <w:tbl>
      <w:tblPr>
        <w:tblW w:w="9924" w:type="dxa"/>
        <w:jc w:val="center"/>
        <w:tblLook w:val="00A0"/>
      </w:tblPr>
      <w:tblGrid>
        <w:gridCol w:w="4821"/>
        <w:gridCol w:w="5103"/>
      </w:tblGrid>
      <w:tr w:rsidR="00C638CD" w:rsidRPr="00581582" w:rsidTr="0061570C">
        <w:trPr>
          <w:jc w:val="center"/>
        </w:trPr>
        <w:tc>
          <w:tcPr>
            <w:tcW w:w="4821" w:type="dxa"/>
            <w:vAlign w:val="center"/>
          </w:tcPr>
          <w:p w:rsidR="00C638CD" w:rsidRPr="00581582" w:rsidRDefault="00C638CD" w:rsidP="00D1168B">
            <w:pPr>
              <w:suppressAutoHyphens/>
              <w:jc w:val="center"/>
              <w:rPr>
                <w:b/>
                <w:lang w:eastAsia="ar-SA"/>
              </w:rPr>
            </w:pPr>
            <w:r w:rsidRPr="00581582">
              <w:rPr>
                <w:b/>
                <w:lang w:eastAsia="ar-SA"/>
              </w:rPr>
              <w:t>Выплатные дни</w:t>
            </w:r>
          </w:p>
        </w:tc>
        <w:tc>
          <w:tcPr>
            <w:tcW w:w="5103" w:type="dxa"/>
            <w:vAlign w:val="center"/>
          </w:tcPr>
          <w:p w:rsidR="00C638CD" w:rsidRPr="00581582" w:rsidRDefault="00C638CD" w:rsidP="00581582">
            <w:pPr>
              <w:suppressAutoHyphens/>
              <w:jc w:val="center"/>
              <w:rPr>
                <w:b/>
                <w:lang w:eastAsia="ar-SA"/>
              </w:rPr>
            </w:pPr>
            <w:r w:rsidRPr="00581582">
              <w:rPr>
                <w:b/>
                <w:lang w:eastAsia="ar-SA"/>
              </w:rPr>
              <w:t>За какие числа</w:t>
            </w:r>
          </w:p>
        </w:tc>
      </w:tr>
      <w:tr w:rsidR="00C638CD" w:rsidRPr="00581582" w:rsidTr="0061570C">
        <w:trPr>
          <w:jc w:val="center"/>
        </w:trPr>
        <w:tc>
          <w:tcPr>
            <w:tcW w:w="4821" w:type="dxa"/>
            <w:vAlign w:val="center"/>
          </w:tcPr>
          <w:p w:rsidR="00C638CD" w:rsidRPr="00581582" w:rsidRDefault="00C638CD" w:rsidP="00D1168B">
            <w:pPr>
              <w:suppressAutoHyphens/>
              <w:jc w:val="center"/>
            </w:pPr>
            <w:r w:rsidRPr="00581582">
              <w:t>03 апреля 2020</w:t>
            </w:r>
            <w:r>
              <w:t xml:space="preserve"> года</w:t>
            </w:r>
          </w:p>
        </w:tc>
        <w:tc>
          <w:tcPr>
            <w:tcW w:w="5103" w:type="dxa"/>
            <w:vAlign w:val="center"/>
          </w:tcPr>
          <w:p w:rsidR="00C638CD" w:rsidRPr="00581582" w:rsidRDefault="00C638CD" w:rsidP="00581582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03,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04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  <w:tr w:rsidR="00C638CD" w:rsidRPr="00581582" w:rsidTr="0061570C">
        <w:trPr>
          <w:jc w:val="center"/>
        </w:trPr>
        <w:tc>
          <w:tcPr>
            <w:tcW w:w="4821" w:type="dxa"/>
            <w:vAlign w:val="center"/>
          </w:tcPr>
          <w:p w:rsidR="00C638CD" w:rsidRPr="00581582" w:rsidRDefault="00C638CD" w:rsidP="00D1168B">
            <w:pPr>
              <w:suppressAutoHyphens/>
              <w:jc w:val="center"/>
            </w:pPr>
            <w:r w:rsidRPr="00581582">
              <w:t>04 апреля 2020</w:t>
            </w:r>
            <w:r>
              <w:t xml:space="preserve"> года</w:t>
            </w:r>
          </w:p>
        </w:tc>
        <w:tc>
          <w:tcPr>
            <w:tcW w:w="5103" w:type="dxa"/>
            <w:vAlign w:val="center"/>
          </w:tcPr>
          <w:p w:rsidR="00C638CD" w:rsidRPr="00581582" w:rsidRDefault="00C638CD" w:rsidP="00581582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05,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06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  <w:tr w:rsidR="00C638CD" w:rsidRPr="00581582" w:rsidTr="0061570C">
        <w:trPr>
          <w:jc w:val="center"/>
        </w:trPr>
        <w:tc>
          <w:tcPr>
            <w:tcW w:w="4821" w:type="dxa"/>
            <w:vAlign w:val="center"/>
          </w:tcPr>
          <w:p w:rsidR="00C638CD" w:rsidRPr="00581582" w:rsidRDefault="00C638CD" w:rsidP="00D1168B">
            <w:pPr>
              <w:suppressAutoHyphens/>
              <w:jc w:val="center"/>
            </w:pPr>
            <w:r>
              <w:t>07 апреля 2020 года</w:t>
            </w:r>
          </w:p>
        </w:tc>
        <w:tc>
          <w:tcPr>
            <w:tcW w:w="5103" w:type="dxa"/>
            <w:vAlign w:val="center"/>
          </w:tcPr>
          <w:p w:rsidR="00C638CD" w:rsidRPr="00581582" w:rsidRDefault="00C638CD" w:rsidP="00581582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07,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08,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09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  <w:tr w:rsidR="00C638CD" w:rsidRPr="00581582" w:rsidTr="0061570C">
        <w:trPr>
          <w:jc w:val="center"/>
        </w:trPr>
        <w:tc>
          <w:tcPr>
            <w:tcW w:w="4821" w:type="dxa"/>
            <w:vAlign w:val="center"/>
          </w:tcPr>
          <w:p w:rsidR="00C638CD" w:rsidRPr="00581582" w:rsidRDefault="00C638CD" w:rsidP="00D1168B">
            <w:pPr>
              <w:suppressAutoHyphens/>
              <w:jc w:val="center"/>
            </w:pPr>
            <w:r>
              <w:t>08 апреля 2020 года</w:t>
            </w:r>
          </w:p>
        </w:tc>
        <w:tc>
          <w:tcPr>
            <w:tcW w:w="5103" w:type="dxa"/>
            <w:vAlign w:val="center"/>
          </w:tcPr>
          <w:p w:rsidR="00C638CD" w:rsidRPr="00581582" w:rsidRDefault="00C638CD" w:rsidP="00581582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10,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11,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12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  <w:tr w:rsidR="00C638CD" w:rsidRPr="00581582" w:rsidTr="0061570C">
        <w:trPr>
          <w:jc w:val="center"/>
        </w:trPr>
        <w:tc>
          <w:tcPr>
            <w:tcW w:w="4821" w:type="dxa"/>
            <w:vAlign w:val="center"/>
          </w:tcPr>
          <w:p w:rsidR="00C638CD" w:rsidRPr="00581582" w:rsidRDefault="00C638CD" w:rsidP="00D1168B">
            <w:pPr>
              <w:suppressAutoHyphens/>
              <w:jc w:val="center"/>
            </w:pPr>
            <w:r>
              <w:t>09 апреля 2020 года</w:t>
            </w:r>
          </w:p>
        </w:tc>
        <w:tc>
          <w:tcPr>
            <w:tcW w:w="5103" w:type="dxa"/>
            <w:vAlign w:val="center"/>
          </w:tcPr>
          <w:p w:rsidR="00C638CD" w:rsidRPr="00581582" w:rsidRDefault="00C638CD" w:rsidP="00581582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13,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14,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15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  <w:tr w:rsidR="00C638CD" w:rsidRPr="00581582" w:rsidTr="0061570C">
        <w:trPr>
          <w:jc w:val="center"/>
        </w:trPr>
        <w:tc>
          <w:tcPr>
            <w:tcW w:w="4821" w:type="dxa"/>
            <w:vAlign w:val="center"/>
          </w:tcPr>
          <w:p w:rsidR="00C638CD" w:rsidRPr="00581582" w:rsidRDefault="00C638CD" w:rsidP="00D1168B">
            <w:pPr>
              <w:suppressAutoHyphens/>
              <w:jc w:val="center"/>
            </w:pPr>
            <w:r w:rsidRPr="00581582">
              <w:t>10 апреля 2020</w:t>
            </w:r>
            <w:r>
              <w:t xml:space="preserve"> года</w:t>
            </w:r>
          </w:p>
        </w:tc>
        <w:tc>
          <w:tcPr>
            <w:tcW w:w="5103" w:type="dxa"/>
            <w:vAlign w:val="center"/>
          </w:tcPr>
          <w:p w:rsidR="00C638CD" w:rsidRPr="00581582" w:rsidRDefault="00C638CD" w:rsidP="00581582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16,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17,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18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  <w:tr w:rsidR="00C638CD" w:rsidRPr="00581582" w:rsidTr="0061570C">
        <w:trPr>
          <w:jc w:val="center"/>
        </w:trPr>
        <w:tc>
          <w:tcPr>
            <w:tcW w:w="4821" w:type="dxa"/>
            <w:vAlign w:val="center"/>
          </w:tcPr>
          <w:p w:rsidR="00C638CD" w:rsidRPr="00581582" w:rsidRDefault="00C638CD" w:rsidP="00D1168B">
            <w:pPr>
              <w:suppressAutoHyphens/>
              <w:jc w:val="center"/>
            </w:pPr>
            <w:r w:rsidRPr="00581582">
              <w:t>11 апреля 2020</w:t>
            </w:r>
            <w:r>
              <w:t xml:space="preserve"> года</w:t>
            </w:r>
          </w:p>
        </w:tc>
        <w:tc>
          <w:tcPr>
            <w:tcW w:w="5103" w:type="dxa"/>
            <w:vAlign w:val="center"/>
          </w:tcPr>
          <w:p w:rsidR="00C638CD" w:rsidRPr="00581582" w:rsidRDefault="00C638CD" w:rsidP="00581582">
            <w:pPr>
              <w:suppressAutoHyphens/>
              <w:jc w:val="center"/>
              <w:rPr>
                <w:lang w:eastAsia="ar-SA"/>
              </w:rPr>
            </w:pPr>
            <w:r w:rsidRPr="00581582">
              <w:rPr>
                <w:lang w:eastAsia="ar-SA"/>
              </w:rPr>
              <w:t>19,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20,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21,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22,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23,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24 апреля 2020</w:t>
            </w:r>
            <w:r>
              <w:rPr>
                <w:lang w:eastAsia="ar-SA"/>
              </w:rPr>
              <w:t xml:space="preserve"> </w:t>
            </w:r>
            <w:r w:rsidRPr="00581582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</w:p>
        </w:tc>
      </w:tr>
    </w:tbl>
    <w:p w:rsidR="00C638CD" w:rsidRDefault="00C638CD" w:rsidP="00FB666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638CD" w:rsidRPr="00FB666D" w:rsidRDefault="00C638CD" w:rsidP="00FB666D">
      <w:pPr>
        <w:autoSpaceDE w:val="0"/>
        <w:autoSpaceDN w:val="0"/>
        <w:adjustRightInd w:val="0"/>
        <w:ind w:firstLine="709"/>
        <w:jc w:val="both"/>
        <w:rPr>
          <w:b/>
          <w:color w:val="488DCD"/>
        </w:rPr>
      </w:pPr>
      <w:r w:rsidRPr="00FB666D">
        <w:rPr>
          <w:color w:val="000000"/>
        </w:rPr>
        <w:t>В апреле почтальоны принесут пенсии и социальные выплаты всем получателям на дом, в том числе</w:t>
      </w:r>
      <w:r>
        <w:rPr>
          <w:color w:val="000000"/>
        </w:rPr>
        <w:t xml:space="preserve"> и</w:t>
      </w:r>
      <w:r w:rsidRPr="009B5FE2">
        <w:rPr>
          <w:color w:val="000000"/>
        </w:rPr>
        <w:t xml:space="preserve"> </w:t>
      </w:r>
      <w:r>
        <w:rPr>
          <w:color w:val="000000"/>
        </w:rPr>
        <w:t>тем</w:t>
      </w:r>
      <w:bookmarkStart w:id="0" w:name="_GoBack"/>
      <w:bookmarkEnd w:id="0"/>
      <w:r>
        <w:rPr>
          <w:color w:val="000000"/>
        </w:rPr>
        <w:t xml:space="preserve"> гражданам</w:t>
      </w:r>
      <w:r w:rsidRPr="00FB666D">
        <w:rPr>
          <w:color w:val="000000"/>
        </w:rPr>
        <w:t>, кто получает выплаты на кассе отделений почтовой связи.</w:t>
      </w:r>
    </w:p>
    <w:p w:rsidR="00C638CD" w:rsidRDefault="00C638CD" w:rsidP="00EE5445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C638CD" w:rsidRDefault="00C638CD" w:rsidP="00EE5445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C638CD" w:rsidRPr="00441430" w:rsidRDefault="00C638CD" w:rsidP="00EE5445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 Cyr" w:hAnsi="Myriad Pro Cyr"/>
          <w:b/>
          <w:color w:val="488DCD"/>
        </w:rPr>
        <w:t>ЧИТАЙТЕ НАС:</w:t>
      </w:r>
    </w:p>
    <w:p w:rsidR="00C638CD" w:rsidRDefault="00C638CD" w:rsidP="00966A34">
      <w:pPr>
        <w:pStyle w:val="NormalWeb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C638CD" w:rsidRDefault="00C638CD" w:rsidP="00DC0DF0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 w:rsidRPr="00212944">
        <w:rPr>
          <w:rFonts w:ascii="Myriad Pro" w:hAnsi="Myriad Pro"/>
          <w:b/>
          <w:noProof/>
          <w:color w:val="488DC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href="http://www.facebook.com/pfr.krasnodarskiikr" style="width:24pt;height:24pt;visibility:visible" o:button="t">
            <v:fill o:detectmouseclick="t"/>
            <v:imagedata r:id="rId7" o:title=""/>
          </v:shape>
        </w:pict>
      </w:r>
      <w:r>
        <w:rPr>
          <w:rFonts w:ascii="Myriad Pro" w:hAnsi="Myriad Pro"/>
          <w:b/>
          <w:noProof/>
          <w:color w:val="488DCD"/>
        </w:rPr>
        <w:t xml:space="preserve">     </w:t>
      </w:r>
      <w:r w:rsidRPr="00212944">
        <w:rPr>
          <w:rFonts w:ascii="Myriad Pro" w:hAnsi="Myriad Pro"/>
          <w:b/>
          <w:noProof/>
          <w:color w:val="488DCD"/>
        </w:rPr>
        <w:pict>
          <v:shape id="Рисунок 12" o:spid="_x0000_i1026" type="#_x0000_t75" href="http://twitter.com/pfr_krasnod" style="width:24pt;height:24pt;visibility:visible" o:button="t">
            <v:fill o:detectmouseclick="t"/>
            <v:imagedata r:id="rId8" o:title=""/>
          </v:shape>
        </w:pict>
      </w:r>
      <w:r>
        <w:rPr>
          <w:rFonts w:ascii="Myriad Pro" w:hAnsi="Myriad Pro"/>
          <w:b/>
          <w:noProof/>
          <w:color w:val="488DCD"/>
        </w:rPr>
        <w:t xml:space="preserve">     </w:t>
      </w:r>
      <w:r w:rsidRPr="00212944">
        <w:rPr>
          <w:rFonts w:ascii="Myriad Pro" w:hAnsi="Myriad Pro"/>
          <w:b/>
          <w:noProof/>
          <w:color w:val="488DCD"/>
        </w:rPr>
        <w:pict>
          <v:shape id="Рисунок 13" o:spid="_x0000_i1027" type="#_x0000_t75" href="http://vk.com/pfr.krasnodarskiikr" style="width:24pt;height:24pt;visibility:visible" o:button="t">
            <v:fill o:detectmouseclick="t"/>
            <v:imagedata r:id="rId9" o:title=""/>
          </v:shape>
        </w:pict>
      </w:r>
      <w:r>
        <w:rPr>
          <w:rFonts w:ascii="Myriad Pro" w:hAnsi="Myriad Pro"/>
          <w:b/>
          <w:noProof/>
          <w:color w:val="488DCD"/>
        </w:rPr>
        <w:t xml:space="preserve">     </w:t>
      </w:r>
      <w:r w:rsidRPr="00212944">
        <w:rPr>
          <w:rFonts w:ascii="Myriad Pro" w:hAnsi="Myriad Pro"/>
          <w:b/>
          <w:noProof/>
          <w:color w:val="488DCD"/>
        </w:rPr>
        <w:pict>
          <v:shape id="Рисунок 14" o:spid="_x0000_i1028" type="#_x0000_t75" href="http://ok.ru/pfr.krasnodarskiikr" style="width:24pt;height:24pt;visibility:visible" o:button="t">
            <v:fill o:detectmouseclick="t"/>
            <v:imagedata r:id="rId10" o:title=""/>
          </v:shape>
        </w:pict>
      </w:r>
    </w:p>
    <w:p w:rsidR="00C638CD" w:rsidRPr="00441430" w:rsidRDefault="00C638CD" w:rsidP="00EE5445">
      <w:pPr>
        <w:rPr>
          <w:b/>
          <w:color w:val="488DCD"/>
          <w:sz w:val="20"/>
          <w:szCs w:val="20"/>
        </w:rPr>
      </w:pPr>
    </w:p>
    <w:p w:rsidR="00C638CD" w:rsidRDefault="00C638CD" w:rsidP="00186EAB">
      <w:pPr>
        <w:jc w:val="right"/>
        <w:rPr>
          <w:b/>
          <w:color w:val="488DCD"/>
          <w:sz w:val="20"/>
          <w:szCs w:val="20"/>
        </w:rPr>
      </w:pPr>
    </w:p>
    <w:p w:rsidR="00C638CD" w:rsidRDefault="00C638CD" w:rsidP="00186EAB">
      <w:pPr>
        <w:jc w:val="right"/>
        <w:rPr>
          <w:b/>
          <w:color w:val="488DCD"/>
          <w:sz w:val="20"/>
          <w:szCs w:val="20"/>
        </w:rPr>
      </w:pPr>
    </w:p>
    <w:p w:rsidR="00C638CD" w:rsidRDefault="00C638CD" w:rsidP="00186EAB">
      <w:pPr>
        <w:jc w:val="right"/>
        <w:rPr>
          <w:b/>
          <w:color w:val="488DCD"/>
          <w:sz w:val="20"/>
          <w:szCs w:val="20"/>
        </w:rPr>
      </w:pPr>
    </w:p>
    <w:p w:rsidR="00C638CD" w:rsidRDefault="00C638CD" w:rsidP="00186EAB">
      <w:pPr>
        <w:jc w:val="right"/>
        <w:rPr>
          <w:b/>
          <w:color w:val="488DCD"/>
          <w:sz w:val="20"/>
          <w:szCs w:val="20"/>
        </w:rPr>
      </w:pPr>
    </w:p>
    <w:p w:rsidR="00C638CD" w:rsidRPr="00EE5445" w:rsidRDefault="00C638CD" w:rsidP="00EE5445">
      <w:pPr>
        <w:pStyle w:val="NormalWeb"/>
        <w:spacing w:before="0" w:beforeAutospacing="0" w:after="0" w:afterAutospacing="0"/>
        <w:jc w:val="right"/>
        <w:rPr>
          <w:rStyle w:val="Hyperlink"/>
          <w:b/>
          <w:lang w:val="pt-PT"/>
        </w:rPr>
      </w:pPr>
    </w:p>
    <w:sectPr w:rsidR="00C638CD" w:rsidRPr="00EE5445" w:rsidSect="009E0EA7">
      <w:headerReference w:type="default" r:id="rId11"/>
      <w:footerReference w:type="even" r:id="rId12"/>
      <w:footerReference w:type="default" r:id="rId13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8CD" w:rsidRDefault="00C638CD">
      <w:r>
        <w:separator/>
      </w:r>
    </w:p>
  </w:endnote>
  <w:endnote w:type="continuationSeparator" w:id="1">
    <w:p w:rsidR="00C638CD" w:rsidRDefault="00C6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CD" w:rsidRDefault="00C638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8CD" w:rsidRDefault="00C638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CD" w:rsidRDefault="00C638CD">
    <w:pPr>
      <w:pStyle w:val="Footer"/>
      <w:ind w:right="360"/>
    </w:pPr>
    <w:r>
      <w:rPr>
        <w:noProof/>
      </w:rPr>
      <w:pict>
        <v:line id="Line 4" o:spid="_x0000_s2054" style="position:absolute;z-index:251657216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8CD" w:rsidRDefault="00C638CD">
      <w:r>
        <w:separator/>
      </w:r>
    </w:p>
  </w:footnote>
  <w:footnote w:type="continuationSeparator" w:id="1">
    <w:p w:rsidR="00C638CD" w:rsidRDefault="00C63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CD" w:rsidRDefault="00C638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style="position:absolute;margin-left:-4.45pt;margin-top:-4.35pt;width:68.25pt;height:97.6pt;z-index:-251656192;visibility:visible" wrapcoords="-237 0 -237 21434 21600 21434 21600 0 -237 0">
          <v:imagedata r:id="rId1" o:title=""/>
          <w10:wrap type="through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399.6pt;margin-top:18.9pt;width:98.5pt;height:22.85pt;z-index:-251657216;visibility:visible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C638CD" w:rsidRDefault="00C638CD">
                <w:r>
                  <w:t>ПРЕСС-РЕЛИЗ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Рисунок 5" o:spid="_x0000_s2051" type="#_x0000_t75" alt="Logo" style="position:absolute;margin-left:228pt;margin-top:-6.25pt;width:35.5pt;height:36pt;z-index:-251658240;visibility:visible">
          <v:imagedata r:id="rId2" o:title=""/>
        </v:shape>
      </w:pict>
    </w:r>
    <w:r>
      <w:rPr>
        <w:noProof/>
      </w:rPr>
      <w:pict>
        <v:shape id="Text Box 1" o:spid="_x0000_s2052" type="#_x0000_t202" style="position:absolute;margin-left:4.4pt;margin-top:25.45pt;width:478.6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C638CD" w:rsidRPr="00931278" w:rsidRDefault="00C638CD">
                <w:pPr>
                  <w:pStyle w:val="Heading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C638CD" w:rsidRDefault="00C638CD" w:rsidP="00E01209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C638CD" w:rsidRDefault="00C638CD" w:rsidP="00E01209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C638CD" w:rsidRDefault="00C638CD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C638CD" w:rsidRPr="00E01209" w:rsidRDefault="00C638CD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C638CD" w:rsidRDefault="00C638CD" w:rsidP="00E01209"/>
              <w:p w:rsidR="00C638CD" w:rsidRPr="00E01209" w:rsidRDefault="00C638CD" w:rsidP="00E01209"/>
            </w:txbxContent>
          </v:textbox>
        </v:shape>
      </w:pict>
    </w:r>
    <w:r>
      <w:rPr>
        <w:noProof/>
      </w:rPr>
      <w:pict>
        <v:line id="Line 2" o:spid="_x0000_s2053" style="position:absolute;z-index:251656192;visibility:visibl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2944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29BD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77CC8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81E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271C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14CA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B5FE2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46D4D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38CD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68B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271C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271C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544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72A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A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A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A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5445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72AD"/>
    <w:rPr>
      <w:rFonts w:ascii="Cambria" w:hAnsi="Cambria" w:cs="Times New Roman"/>
      <w:i/>
      <w:iCs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271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1A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271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1AD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B27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B2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D5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6B271C"/>
    <w:rPr>
      <w:rFonts w:cs="Times New Roman"/>
      <w:b/>
    </w:rPr>
  </w:style>
  <w:style w:type="paragraph" w:styleId="NormalWeb">
    <w:name w:val="Normal (Web)"/>
    <w:basedOn w:val="Normal"/>
    <w:uiPriority w:val="99"/>
    <w:rsid w:val="006B27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B271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A24FF"/>
    <w:rPr>
      <w:rFonts w:cs="Times New Roman"/>
      <w:i/>
    </w:rPr>
  </w:style>
  <w:style w:type="character" w:customStyle="1" w:styleId="apple-style-span">
    <w:name w:val="apple-style-span"/>
    <w:basedOn w:val="DefaultParagraphFont"/>
    <w:uiPriority w:val="99"/>
    <w:rsid w:val="00611C0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83623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1AD5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03F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15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1AD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B35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1AD5"/>
    <w:rPr>
      <w:sz w:val="24"/>
      <w:szCs w:val="24"/>
    </w:rPr>
  </w:style>
  <w:style w:type="paragraph" w:customStyle="1" w:styleId="a">
    <w:name w:val="Знак"/>
    <w:basedOn w:val="Normal"/>
    <w:uiPriority w:val="99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51117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AD5"/>
    <w:rPr>
      <w:sz w:val="0"/>
      <w:szCs w:val="0"/>
    </w:rPr>
  </w:style>
  <w:style w:type="paragraph" w:customStyle="1" w:styleId="a0">
    <w:name w:val="Текст документа"/>
    <w:basedOn w:val="NormalWeb"/>
    <w:link w:val="a1"/>
    <w:autoRedefine/>
    <w:uiPriority w:val="99"/>
    <w:rsid w:val="00C64FAF"/>
    <w:pPr>
      <w:jc w:val="both"/>
    </w:pPr>
    <w:rPr>
      <w:color w:val="000000"/>
      <w:szCs w:val="28"/>
    </w:rPr>
  </w:style>
  <w:style w:type="character" w:customStyle="1" w:styleId="a1">
    <w:name w:val="Текст документа Знак"/>
    <w:link w:val="a0"/>
    <w:uiPriority w:val="99"/>
    <w:locked/>
    <w:rsid w:val="00C64FAF"/>
    <w:rPr>
      <w:rFonts w:eastAsia="Times New Roman"/>
      <w:color w:val="000000"/>
      <w:sz w:val="28"/>
      <w:lang/>
    </w:rPr>
  </w:style>
  <w:style w:type="paragraph" w:styleId="PlainText">
    <w:name w:val="Plain Text"/>
    <w:basedOn w:val="Normal"/>
    <w:link w:val="PlainTextChar"/>
    <w:uiPriority w:val="99"/>
    <w:rsid w:val="00D8207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2078"/>
    <w:rPr>
      <w:rFonts w:ascii="Calibri" w:eastAsia="Times New Roman" w:hAnsi="Calibri"/>
      <w:sz w:val="21"/>
      <w:lang w:val="ru-RU" w:eastAsia="en-US"/>
    </w:rPr>
  </w:style>
  <w:style w:type="paragraph" w:styleId="ListParagraph">
    <w:name w:val="List Paragraph"/>
    <w:basedOn w:val="Normal"/>
    <w:uiPriority w:val="99"/>
    <w:qFormat/>
    <w:rsid w:val="005837E2"/>
    <w:pPr>
      <w:spacing w:line="276" w:lineRule="auto"/>
      <w:ind w:left="720"/>
      <w:contextualSpacing/>
    </w:pPr>
    <w:rPr>
      <w:szCs w:val="22"/>
      <w:lang w:eastAsia="en-US"/>
    </w:rPr>
  </w:style>
  <w:style w:type="table" w:styleId="TableGrid">
    <w:name w:val="Table Grid"/>
    <w:basedOn w:val="TableNormal"/>
    <w:uiPriority w:val="99"/>
    <w:rsid w:val="0084395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uiPriority w:val="99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2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2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2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2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2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135</Words>
  <Characters>772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cp:keywords/>
  <dc:description/>
  <cp:lastModifiedBy>Пользователь Windows</cp:lastModifiedBy>
  <cp:revision>4</cp:revision>
  <cp:lastPrinted>2020-03-03T06:16:00Z</cp:lastPrinted>
  <dcterms:created xsi:type="dcterms:W3CDTF">2020-04-03T15:39:00Z</dcterms:created>
  <dcterms:modified xsi:type="dcterms:W3CDTF">2020-04-07T05:40:00Z</dcterms:modified>
</cp:coreProperties>
</file>