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D" w:rsidRPr="00C77F06" w:rsidRDefault="002C087D" w:rsidP="00006C36">
      <w:pPr>
        <w:pStyle w:val="Heading1"/>
        <w:rPr>
          <w:sz w:val="28"/>
          <w:szCs w:val="28"/>
        </w:rPr>
      </w:pPr>
    </w:p>
    <w:p w:rsidR="002C087D" w:rsidRPr="00EE5445" w:rsidRDefault="002C087D" w:rsidP="00FC7190">
      <w:pPr>
        <w:pStyle w:val="Heading1"/>
        <w:ind w:left="1080" w:right="1336"/>
        <w:jc w:val="center"/>
        <w:rPr>
          <w:sz w:val="28"/>
          <w:szCs w:val="28"/>
        </w:rPr>
      </w:pPr>
      <w:r w:rsidRPr="00EE5445">
        <w:rPr>
          <w:bCs/>
          <w:kern w:val="36"/>
          <w:sz w:val="28"/>
          <w:szCs w:val="28"/>
        </w:rPr>
        <w:t>Большинство услуг Пенсионного фонда можно получить через личный кабинет</w:t>
      </w:r>
    </w:p>
    <w:p w:rsidR="002C087D" w:rsidRPr="001742FB" w:rsidRDefault="002C087D" w:rsidP="005634EE">
      <w:pPr>
        <w:jc w:val="both"/>
        <w:rPr>
          <w:b/>
        </w:rPr>
      </w:pPr>
    </w:p>
    <w:p w:rsidR="002C087D" w:rsidRPr="00455E8D" w:rsidRDefault="002C087D" w:rsidP="00455E8D">
      <w:pPr>
        <w:ind w:firstLine="709"/>
        <w:jc w:val="both"/>
      </w:pPr>
      <w:r w:rsidRPr="00EE5445">
        <w:rPr>
          <w:b/>
        </w:rPr>
        <w:t xml:space="preserve">Краснодар, 24 марта 2020 года. </w:t>
      </w:r>
      <w:r w:rsidRPr="00455E8D">
        <w:t>Отделение Пенсионного фонда Российской Федерации по Краснодарского края 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коронавирусной инфекцией.</w:t>
      </w:r>
    </w:p>
    <w:p w:rsidR="002C087D" w:rsidRPr="00455E8D" w:rsidRDefault="002C087D" w:rsidP="00455E8D">
      <w:pPr>
        <w:ind w:firstLine="709"/>
        <w:jc w:val="both"/>
      </w:pPr>
      <w:r w:rsidRPr="00455E8D">
        <w:t xml:space="preserve">Обратиться практически за любой услугой ПФР сегодня можно через личный кабинет </w:t>
      </w:r>
      <w:hyperlink r:id="rId7" w:tgtFrame="_blank" w:history="1">
        <w:r w:rsidRPr="00455E8D">
          <w:rPr>
            <w:rStyle w:val="Hyperlink"/>
          </w:rPr>
          <w:t>на сайте Фонда</w:t>
        </w:r>
      </w:hyperlink>
      <w:r w:rsidRPr="00455E8D">
        <w:t xml:space="preserve"> или </w:t>
      </w:r>
      <w:hyperlink r:id="rId8" w:tgtFrame="_blank" w:history="1">
        <w:r w:rsidRPr="00455E8D">
          <w:rPr>
            <w:rStyle w:val="Hyperlink"/>
          </w:rPr>
          <w:t>портале Госуслуг</w:t>
        </w:r>
      </w:hyperlink>
      <w:r w:rsidRPr="00455E8D"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2C087D" w:rsidRPr="00455E8D" w:rsidRDefault="002C087D" w:rsidP="00455E8D">
      <w:pPr>
        <w:ind w:firstLine="709"/>
        <w:jc w:val="both"/>
      </w:pPr>
      <w:r w:rsidRPr="00455E8D">
        <w:t>Пенсионеры и предпенсионеры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2C087D" w:rsidRPr="00455E8D" w:rsidRDefault="002C087D" w:rsidP="00455E8D">
      <w:pPr>
        <w:ind w:firstLine="709"/>
        <w:jc w:val="both"/>
      </w:pPr>
      <w:r w:rsidRPr="00455E8D"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2C087D" w:rsidRPr="00455E8D" w:rsidRDefault="002C087D" w:rsidP="00455E8D">
      <w:pPr>
        <w:ind w:firstLine="709"/>
        <w:jc w:val="both"/>
      </w:pPr>
      <w:r w:rsidRPr="00455E8D"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2C087D" w:rsidRPr="00455E8D" w:rsidRDefault="002C087D" w:rsidP="00455E8D">
      <w:pPr>
        <w:ind w:firstLine="709"/>
        <w:jc w:val="both"/>
      </w:pPr>
      <w:r w:rsidRPr="00455E8D"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9" w:tgtFrame="_blank" w:history="1">
        <w:r w:rsidRPr="00455E8D">
          <w:rPr>
            <w:rStyle w:val="Hyperlink"/>
          </w:rPr>
          <w:t>онлайн-приемную</w:t>
        </w:r>
      </w:hyperlink>
      <w:r w:rsidRPr="00455E8D">
        <w:t>.</w:t>
      </w:r>
    </w:p>
    <w:p w:rsidR="002C087D" w:rsidRPr="00455E8D" w:rsidRDefault="002C087D" w:rsidP="00455E8D">
      <w:pPr>
        <w:ind w:firstLine="709"/>
        <w:jc w:val="both"/>
      </w:pPr>
      <w:r w:rsidRPr="00455E8D">
        <w:t>Оперативная информация предоставляется по телефонам call-центра Отделения ПФР по Краснодарскому краю:  +7 (861) 214-28-68, +7 (861) 251-60-98 (с понедельника по четверг с 08:00 до 17:00 часов, пятницу с 08:00 до 16:00 часов). Найти контактную информацию территориальных Управлений ПФР в городах и районах Краснодарского края можно в верхней части сайта ПФР в разделе «Контакты региона», предварительно выбрав Краснодарский край.</w:t>
      </w:r>
    </w:p>
    <w:p w:rsidR="002C087D" w:rsidRPr="00455E8D" w:rsidRDefault="002C087D" w:rsidP="00455E8D">
      <w:pPr>
        <w:ind w:firstLine="709"/>
        <w:jc w:val="both"/>
      </w:pPr>
      <w:r w:rsidRPr="00455E8D">
        <w:t xml:space="preserve">Если все же необходимо посетить территориальный офис Пенсионного фонда, лучше воспользоваться </w:t>
      </w:r>
      <w:hyperlink r:id="rId10" w:tgtFrame="_blank" w:history="1">
        <w:r w:rsidRPr="00455E8D">
          <w:rPr>
            <w:rStyle w:val="Hyperlink"/>
          </w:rPr>
          <w:t>сервисом предварительной записи</w:t>
        </w:r>
      </w:hyperlink>
      <w:r w:rsidRPr="00455E8D"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2C087D" w:rsidRPr="00455E8D" w:rsidRDefault="002C087D" w:rsidP="00455E8D">
      <w:pPr>
        <w:ind w:firstLine="709"/>
        <w:jc w:val="both"/>
      </w:pPr>
      <w:r w:rsidRPr="00455E8D">
        <w:t>Берегите себя, своих близких и будьте здоровы!</w:t>
      </w:r>
    </w:p>
    <w:p w:rsidR="002C087D" w:rsidRDefault="002C087D" w:rsidP="005E7DC8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2C087D" w:rsidRPr="00EE5445" w:rsidRDefault="002C087D" w:rsidP="00EE5445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  <w:lang w:val="en-US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2C087D" w:rsidRDefault="002C087D" w:rsidP="00966A34">
      <w:pPr>
        <w:pStyle w:val="NormalWeb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2C087D" w:rsidRDefault="002C087D" w:rsidP="00DC0DF0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hyperlink r:id="rId11" w:history="1">
        <w:r w:rsidRPr="00D73A16">
          <w:rPr>
            <w:rFonts w:ascii="Myriad Pro" w:hAnsi="Myriad Pro"/>
            <w:b/>
            <w:noProof/>
            <w:color w:val="488DCD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" o:spid="_x0000_i1025" type="#_x0000_t75" href="http://www.facebook.com/pfr.krasnodarskii" style="width:24pt;height:24pt;visibility:visible" o:button="t">
              <v:fill o:detectmouseclick="t"/>
              <v:imagedata r:id="rId12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3" w:history="1">
        <w:r w:rsidRPr="00D73A16">
          <w:rPr>
            <w:rFonts w:ascii="Myriad Pro" w:hAnsi="Myriad Pro"/>
            <w:b/>
            <w:noProof/>
            <w:color w:val="488DCD"/>
          </w:rPr>
          <w:pict>
            <v:shape id="Рисунок 12" o:spid="_x0000_i1026" type="#_x0000_t75" href="http://twitter.com/pfr_krasn" style="width:24pt;height:24pt;visibility:visible" o:button="t">
              <v:fill o:detectmouseclick="t"/>
              <v:imagedata r:id="rId14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5" w:history="1">
        <w:r w:rsidRPr="00D73A16">
          <w:rPr>
            <w:rFonts w:ascii="Myriad Pro" w:hAnsi="Myriad Pro"/>
            <w:b/>
            <w:noProof/>
            <w:color w:val="488DCD"/>
          </w:rPr>
          <w:pict>
            <v:shape id="Рисунок 13" o:spid="_x0000_i1027" type="#_x0000_t75" href="http://vk.com/pfr.krasnodarskii" style="width:24pt;height:24pt;visibility:visible" o:button="t">
              <v:fill o:detectmouseclick="t"/>
              <v:imagedata r:id="rId16" o:title=""/>
            </v:shape>
          </w:pict>
        </w:r>
      </w:hyperlink>
      <w:r>
        <w:rPr>
          <w:rFonts w:ascii="Myriad Pro" w:hAnsi="Myriad Pro"/>
          <w:b/>
          <w:noProof/>
          <w:color w:val="488DCD"/>
        </w:rPr>
        <w:t xml:space="preserve">     </w:t>
      </w:r>
      <w:hyperlink r:id="rId17" w:history="1">
        <w:r w:rsidRPr="00D73A16">
          <w:rPr>
            <w:rFonts w:ascii="Myriad Pro" w:hAnsi="Myriad Pro"/>
            <w:b/>
            <w:noProof/>
            <w:color w:val="488DCD"/>
          </w:rPr>
          <w:pict>
            <v:shape id="Рисунок 14" o:spid="_x0000_i1028" type="#_x0000_t75" href="http://ok.ru/pfr.krasnodarskii" style="width:24pt;height:24pt;visibility:visible" o:button="t">
              <v:fill o:detectmouseclick="t"/>
              <v:imagedata r:id="rId18" o:title=""/>
            </v:shape>
          </w:pict>
        </w:r>
      </w:hyperlink>
    </w:p>
    <w:p w:rsidR="002C087D" w:rsidRPr="00EE5445" w:rsidRDefault="002C087D" w:rsidP="00EE5445">
      <w:pPr>
        <w:rPr>
          <w:b/>
          <w:color w:val="488DCD"/>
          <w:sz w:val="20"/>
          <w:szCs w:val="20"/>
          <w:lang w:val="en-US"/>
        </w:rPr>
      </w:pPr>
    </w:p>
    <w:p w:rsidR="002C087D" w:rsidRPr="008D0396" w:rsidRDefault="002C087D" w:rsidP="008D0396">
      <w:pPr>
        <w:pStyle w:val="NormalWeb"/>
        <w:spacing w:before="0" w:beforeAutospacing="0" w:after="0" w:afterAutospacing="0"/>
        <w:rPr>
          <w:rStyle w:val="Hyperlink"/>
          <w:b/>
        </w:rPr>
      </w:pPr>
      <w:bookmarkStart w:id="0" w:name="_GoBack"/>
      <w:bookmarkEnd w:id="0"/>
    </w:p>
    <w:sectPr w:rsidR="002C087D" w:rsidRPr="008D0396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87D" w:rsidRDefault="002C087D">
      <w:r>
        <w:separator/>
      </w:r>
    </w:p>
  </w:endnote>
  <w:endnote w:type="continuationSeparator" w:id="1">
    <w:p w:rsidR="002C087D" w:rsidRDefault="002C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7D" w:rsidRDefault="002C0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87D" w:rsidRDefault="002C08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7D" w:rsidRDefault="002C087D">
    <w:pPr>
      <w:pStyle w:val="Footer"/>
      <w:ind w:right="360"/>
    </w:pPr>
    <w:r>
      <w:rPr>
        <w:noProof/>
      </w:rPr>
      <w:pict>
        <v:line id="Line 4" o:spid="_x0000_s2054" style="position:absolute;z-index:251657216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87D" w:rsidRDefault="002C087D">
      <w:r>
        <w:separator/>
      </w:r>
    </w:p>
  </w:footnote>
  <w:footnote w:type="continuationSeparator" w:id="1">
    <w:p w:rsidR="002C087D" w:rsidRDefault="002C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7D" w:rsidRDefault="002C08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margin-left:-4.45pt;margin-top:-4.35pt;width:68.25pt;height:97.6pt;z-index:-251656192;visibility:visible" wrapcoords="-237 0 -237 21434 21600 21434 21600 0 -237 0">
          <v:imagedata r:id="rId1" o:title=""/>
          <w10:wrap type="through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99.6pt;margin-top:18.9pt;width:98.5pt;height:22.85pt;z-index:-251657216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2C087D" w:rsidRDefault="002C087D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Рисунок 5" o:spid="_x0000_s2051" type="#_x0000_t75" alt="Logo" style="position:absolute;margin-left:228pt;margin-top:-6.25pt;width:35.5pt;height:36pt;z-index:-251658240;visibility:visible">
          <v:imagedata r:id="rId2" o:title=""/>
        </v:shape>
      </w:pict>
    </w:r>
    <w:r>
      <w:rPr>
        <w:noProof/>
      </w:rPr>
      <w:pict>
        <v:shape id="Text Box 1" o:spid="_x0000_s2052" type="#_x0000_t202" style="position:absolute;margin-left:4.4pt;margin-top:25.45pt;width:478.6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2C087D" w:rsidRPr="00931278" w:rsidRDefault="002C087D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2C087D" w:rsidRDefault="002C087D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2C087D" w:rsidRDefault="002C087D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2C087D" w:rsidRDefault="002C087D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2C087D" w:rsidRPr="00E01209" w:rsidRDefault="002C087D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2C087D" w:rsidRDefault="002C087D" w:rsidP="00E01209"/>
              <w:p w:rsidR="002C087D" w:rsidRPr="00E01209" w:rsidRDefault="002C087D" w:rsidP="00E01209"/>
            </w:txbxContent>
          </v:textbox>
        </v:shape>
      </w:pict>
    </w:r>
    <w:r>
      <w:rPr>
        <w:noProof/>
      </w:rPr>
      <w:pict>
        <v:line id="Line 2" o:spid="_x0000_s2053" style="position:absolute;z-index:251656192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36CF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1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4FE6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087D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77CC8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396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01E4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07A3B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5A3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0D4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3A16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C7190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31B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31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4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544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43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3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943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4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19431B"/>
    <w:rPr>
      <w:rFonts w:cs="Times New Roman"/>
      <w:b/>
    </w:rPr>
  </w:style>
  <w:style w:type="paragraph" w:styleId="NormalWeb">
    <w:name w:val="Normal (Web)"/>
    <w:basedOn w:val="Normal"/>
    <w:uiPriority w:val="99"/>
    <w:rsid w:val="001943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9431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 w:val="28"/>
      <w:szCs w:val="20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hAnsi="Calibri" w:cs="Times New Roman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s.pfrf.r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fr.krasnodarskiikr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pfrf.ru/zn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appeal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467</Words>
  <Characters>2662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Пользователь Windows</cp:lastModifiedBy>
  <cp:revision>4</cp:revision>
  <cp:lastPrinted>2020-03-03T06:16:00Z</cp:lastPrinted>
  <dcterms:created xsi:type="dcterms:W3CDTF">2020-03-24T06:01:00Z</dcterms:created>
  <dcterms:modified xsi:type="dcterms:W3CDTF">2020-03-25T05:29:00Z</dcterms:modified>
</cp:coreProperties>
</file>