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D7" w:rsidRPr="00C77F06" w:rsidRDefault="00A21AD7" w:rsidP="00006C36">
      <w:pPr>
        <w:pStyle w:val="Heading1"/>
        <w:rPr>
          <w:sz w:val="28"/>
          <w:szCs w:val="28"/>
        </w:rPr>
      </w:pPr>
    </w:p>
    <w:p w:rsidR="00A21AD7" w:rsidRPr="00D422F9" w:rsidRDefault="00A21AD7" w:rsidP="00D422F9">
      <w:pPr>
        <w:pStyle w:val="Heading1"/>
        <w:jc w:val="center"/>
        <w:rPr>
          <w:sz w:val="28"/>
          <w:szCs w:val="28"/>
        </w:rPr>
      </w:pPr>
      <w:r w:rsidRPr="00D422F9">
        <w:rPr>
          <w:sz w:val="28"/>
          <w:szCs w:val="28"/>
        </w:rPr>
        <w:t>Материнский капитал будет оформляться семьям проактивно</w:t>
      </w:r>
    </w:p>
    <w:p w:rsidR="00A21AD7" w:rsidRPr="001742FB" w:rsidRDefault="00A21AD7" w:rsidP="005634EE">
      <w:pPr>
        <w:jc w:val="both"/>
        <w:rPr>
          <w:b/>
        </w:rPr>
      </w:pP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rPr>
          <w:b/>
        </w:rPr>
        <w:t xml:space="preserve">Краснодар, 04 марта 2020 года. </w:t>
      </w:r>
      <w:r w:rsidRPr="00D422F9">
        <w:t xml:space="preserve">Президент России Владимир Путин подписал </w:t>
      </w:r>
      <w:r w:rsidRPr="0062419F">
        <w:t>федеральный закон</w:t>
      </w:r>
      <w:r>
        <w:t xml:space="preserve"> от 01.03.2020 № 35-ФЗ</w:t>
      </w:r>
      <w:r w:rsidRPr="00D422F9"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A21AD7" w:rsidRPr="00D422F9" w:rsidRDefault="00A21AD7" w:rsidP="00D422F9">
      <w:pPr>
        <w:pStyle w:val="Heading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Материнский капитал за первого ребенка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A21AD7" w:rsidRPr="00D422F9" w:rsidRDefault="00A21AD7" w:rsidP="00D422F9">
      <w:pPr>
        <w:pStyle w:val="Heading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Увеличение суммы материнского капитала за второго ребенка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A21AD7" w:rsidRPr="00D422F9" w:rsidRDefault="00A21AD7" w:rsidP="00D422F9">
      <w:pPr>
        <w:pStyle w:val="Heading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Сокращение сроков оформления материнского капитала и распоряжения его средствами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Начиная с 2021 года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оказывает соответствующие госуслуги в ускоренном режиме.</w:t>
      </w:r>
    </w:p>
    <w:p w:rsidR="00A21AD7" w:rsidRPr="00D422F9" w:rsidRDefault="00A21AD7" w:rsidP="00D422F9">
      <w:pPr>
        <w:pStyle w:val="Heading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Проактивное оформление сертификата материнского капитала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проактивной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Госуслуг.</w:t>
      </w:r>
    </w:p>
    <w:p w:rsidR="00A21AD7" w:rsidRDefault="00A21AD7" w:rsidP="00D422F9">
      <w:pPr>
        <w:pStyle w:val="NormalWeb"/>
        <w:spacing w:before="0" w:beforeAutospacing="0" w:after="0" w:afterAutospacing="0"/>
        <w:ind w:firstLine="709"/>
        <w:jc w:val="both"/>
      </w:pPr>
    </w:p>
    <w:p w:rsidR="00A21AD7" w:rsidRDefault="00A21AD7" w:rsidP="00D422F9">
      <w:pPr>
        <w:pStyle w:val="NormalWeb"/>
        <w:spacing w:before="0" w:beforeAutospacing="0" w:after="0" w:afterAutospacing="0"/>
        <w:ind w:firstLine="709"/>
        <w:jc w:val="both"/>
      </w:pPr>
    </w:p>
    <w:p w:rsidR="00A21AD7" w:rsidRDefault="00A21AD7" w:rsidP="00D422F9">
      <w:pPr>
        <w:pStyle w:val="NormalWeb"/>
        <w:spacing w:before="0" w:beforeAutospacing="0" w:after="0" w:afterAutospacing="0"/>
        <w:ind w:firstLine="709"/>
        <w:jc w:val="both"/>
      </w:pP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Для семей с приемными детьми сохраняется прежний заявительный порядок оформления сертификата, поскольку сведения об усыновлении может представить только сами приемные родители.</w:t>
      </w:r>
    </w:p>
    <w:p w:rsidR="00A21AD7" w:rsidRPr="00D422F9" w:rsidRDefault="00A21AD7" w:rsidP="00D422F9">
      <w:pPr>
        <w:pStyle w:val="Heading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Направление материнского капитала на оплату кредита через банки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A21AD7" w:rsidRPr="00D422F9" w:rsidRDefault="00A21AD7" w:rsidP="00D422F9">
      <w:pPr>
        <w:pStyle w:val="Heading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Материнский капитал для строительства домов на садовых участках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A21AD7" w:rsidRPr="00D422F9" w:rsidRDefault="00A21AD7" w:rsidP="00D422F9">
      <w:pPr>
        <w:pStyle w:val="Heading1"/>
        <w:ind w:firstLine="709"/>
        <w:jc w:val="both"/>
        <w:rPr>
          <w:sz w:val="24"/>
          <w:szCs w:val="24"/>
        </w:rPr>
      </w:pPr>
      <w:r w:rsidRPr="00D422F9">
        <w:rPr>
          <w:sz w:val="24"/>
          <w:szCs w:val="24"/>
        </w:rPr>
        <w:t>Продление программы материнского капитала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  <w:r w:rsidRPr="00D422F9"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:rsidR="00A21AD7" w:rsidRPr="00D422F9" w:rsidRDefault="00A21AD7" w:rsidP="00D422F9">
      <w:pPr>
        <w:pStyle w:val="NormalWeb"/>
        <w:spacing w:before="0" w:beforeAutospacing="0" w:after="0" w:afterAutospacing="0"/>
        <w:ind w:firstLine="709"/>
        <w:jc w:val="both"/>
      </w:pPr>
    </w:p>
    <w:p w:rsidR="00A21AD7" w:rsidRDefault="00A21AD7" w:rsidP="005E7DC8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A21AD7" w:rsidRDefault="00A21AD7" w:rsidP="005E7DC8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A21AD7" w:rsidRDefault="00A21AD7" w:rsidP="005E7DC8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A21AD7" w:rsidRDefault="00A21AD7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A21AD7" w:rsidRDefault="00A21AD7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 w:rsidRPr="00C47BDD">
        <w:rPr>
          <w:rFonts w:ascii="Myriad Pro" w:hAnsi="Myriad Pro"/>
          <w:b/>
          <w:noProof/>
          <w:color w:val="488DC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href="http://www.facebook.com/pfr.krasnod" style="width:24pt;height:24pt;visibility:visible" o:button="t">
            <v:fill o:detectmouseclick="t"/>
            <v:imagedata r:id="rId7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C47BDD">
        <w:rPr>
          <w:rFonts w:ascii="Myriad Pro" w:hAnsi="Myriad Pro"/>
          <w:b/>
          <w:noProof/>
          <w:color w:val="488DCD"/>
        </w:rPr>
        <w:pict>
          <v:shape id="Рисунок 12" o:spid="_x0000_i1026" type="#_x0000_t75" href="http://twitter.com/pfr_krasnod" style="width:24pt;height:24pt;visibility:visible" o:button="t">
            <v:fill o:detectmouseclick="t"/>
            <v:imagedata r:id="rId8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C47BDD">
        <w:rPr>
          <w:rFonts w:ascii="Myriad Pro" w:hAnsi="Myriad Pro"/>
          <w:b/>
          <w:noProof/>
          <w:color w:val="488DCD"/>
        </w:rPr>
        <w:pict>
          <v:shape id="Рисунок 13" o:spid="_x0000_i1027" type="#_x0000_t75" href="http://vk.com/pfr_krasnod" style="width:24pt;height:24pt;visibility:visible" o:button="t">
            <v:fill o:detectmouseclick="t"/>
            <v:imagedata r:id="rId9" o:title=""/>
          </v:shape>
        </w:pict>
      </w:r>
      <w:r>
        <w:rPr>
          <w:rFonts w:ascii="Myriad Pro" w:hAnsi="Myriad Pro"/>
          <w:b/>
          <w:noProof/>
          <w:color w:val="488DCD"/>
        </w:rPr>
        <w:t xml:space="preserve">     </w:t>
      </w:r>
      <w:r w:rsidRPr="00C47BDD">
        <w:rPr>
          <w:rFonts w:ascii="Myriad Pro" w:hAnsi="Myriad Pro"/>
          <w:b/>
          <w:noProof/>
          <w:color w:val="488DCD"/>
        </w:rPr>
        <w:pict>
          <v:shape id="Рисунок 14" o:spid="_x0000_i1028" type="#_x0000_t75" href="http://ok.ru/pfr.krasnod" style="width:24pt;height:24pt;visibility:visible" o:button="t">
            <v:fill o:detectmouseclick="t"/>
            <v:imagedata r:id="rId10" o:title=""/>
          </v:shape>
        </w:pict>
      </w:r>
    </w:p>
    <w:p w:rsidR="00A21AD7" w:rsidRDefault="00A21AD7" w:rsidP="00186EAB">
      <w:pPr>
        <w:jc w:val="right"/>
        <w:rPr>
          <w:b/>
          <w:color w:val="488DCD"/>
          <w:sz w:val="20"/>
          <w:szCs w:val="20"/>
        </w:rPr>
      </w:pPr>
    </w:p>
    <w:p w:rsidR="00A21AD7" w:rsidRDefault="00A21AD7" w:rsidP="00966A34">
      <w:pPr>
        <w:rPr>
          <w:b/>
          <w:color w:val="488DCD"/>
          <w:sz w:val="20"/>
          <w:szCs w:val="20"/>
        </w:rPr>
      </w:pPr>
    </w:p>
    <w:p w:rsidR="00A21AD7" w:rsidRDefault="00A21AD7" w:rsidP="00186EAB">
      <w:pPr>
        <w:jc w:val="right"/>
        <w:rPr>
          <w:b/>
          <w:color w:val="488DCD"/>
          <w:sz w:val="20"/>
          <w:szCs w:val="20"/>
        </w:rPr>
      </w:pPr>
    </w:p>
    <w:p w:rsidR="00A21AD7" w:rsidRDefault="00A21AD7" w:rsidP="00186EAB">
      <w:pPr>
        <w:jc w:val="right"/>
        <w:rPr>
          <w:b/>
          <w:color w:val="488DCD"/>
          <w:sz w:val="20"/>
          <w:szCs w:val="20"/>
        </w:rPr>
      </w:pPr>
    </w:p>
    <w:p w:rsidR="00A21AD7" w:rsidRPr="001742FB" w:rsidRDefault="00A21AD7" w:rsidP="00186EAB">
      <w:pPr>
        <w:jc w:val="right"/>
        <w:rPr>
          <w:b/>
          <w:color w:val="488DCD"/>
          <w:sz w:val="20"/>
          <w:szCs w:val="20"/>
        </w:rPr>
      </w:pPr>
    </w:p>
    <w:p w:rsidR="00A21AD7" w:rsidRPr="001742FB" w:rsidRDefault="00A21AD7" w:rsidP="00186EAB">
      <w:pPr>
        <w:jc w:val="right"/>
        <w:rPr>
          <w:b/>
          <w:color w:val="488DCD"/>
          <w:sz w:val="20"/>
          <w:szCs w:val="20"/>
        </w:rPr>
      </w:pPr>
    </w:p>
    <w:p w:rsidR="00A21AD7" w:rsidRPr="001742FB" w:rsidRDefault="00A21AD7" w:rsidP="00186EAB">
      <w:pPr>
        <w:jc w:val="right"/>
        <w:rPr>
          <w:b/>
          <w:color w:val="488DCD"/>
          <w:sz w:val="20"/>
          <w:szCs w:val="20"/>
        </w:rPr>
      </w:pPr>
    </w:p>
    <w:p w:rsidR="00A21AD7" w:rsidRDefault="00A21AD7" w:rsidP="004B0BEE">
      <w:pPr>
        <w:pStyle w:val="NormalWeb"/>
        <w:spacing w:before="0" w:beforeAutospacing="0" w:after="0" w:afterAutospacing="0"/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 w:rsidR="00A21AD7" w:rsidRDefault="00A21AD7" w:rsidP="004B0BEE">
      <w:pPr>
        <w:pStyle w:val="NormalWeb"/>
        <w:spacing w:before="0" w:beforeAutospacing="0" w:after="0" w:afterAutospacing="0"/>
        <w:rPr>
          <w:rStyle w:val="Hyperlink"/>
          <w:color w:val="auto"/>
          <w:sz w:val="28"/>
          <w:szCs w:val="28"/>
          <w:u w:val="none"/>
        </w:rPr>
      </w:pPr>
    </w:p>
    <w:sectPr w:rsidR="00A21AD7" w:rsidSect="009E0EA7">
      <w:headerReference w:type="default" r:id="rId11"/>
      <w:footerReference w:type="even" r:id="rId12"/>
      <w:footerReference w:type="default" r:id="rId13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D7" w:rsidRDefault="00A21AD7">
      <w:r>
        <w:separator/>
      </w:r>
    </w:p>
  </w:endnote>
  <w:endnote w:type="continuationSeparator" w:id="1">
    <w:p w:rsidR="00A21AD7" w:rsidRDefault="00A2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D7" w:rsidRDefault="00A21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AD7" w:rsidRDefault="00A21A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D7" w:rsidRDefault="00A21AD7">
    <w:pPr>
      <w:pStyle w:val="Footer"/>
      <w:ind w:right="360"/>
    </w:pPr>
    <w:r>
      <w:rPr>
        <w:noProof/>
      </w:rPr>
      <w:pict>
        <v:line id="Line 4" o:spid="_x0000_s2054" style="position:absolute;z-index:251657216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D7" w:rsidRDefault="00A21AD7">
      <w:r>
        <w:separator/>
      </w:r>
    </w:p>
  </w:footnote>
  <w:footnote w:type="continuationSeparator" w:id="1">
    <w:p w:rsidR="00A21AD7" w:rsidRDefault="00A2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D7" w:rsidRDefault="00A21A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-4.45pt;margin-top:-4.35pt;width:68.25pt;height:97.6pt;z-index:-251656192;visibility:visible" wrapcoords="-237 0 -237 21434 21600 21434 21600 0 -237 0">
          <v:imagedata r:id="rId1" o:title=""/>
          <w10:wrap type="through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99.6pt;margin-top:18.9pt;width:98.5pt;height:22.85pt;z-index:-251657216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A21AD7" w:rsidRDefault="00A21AD7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Рисунок 5" o:spid="_x0000_s2051" type="#_x0000_t75" alt="Logo" style="position:absolute;margin-left:228pt;margin-top:-6.25pt;width:35.5pt;height:36pt;z-index:-251658240;visibility:visible">
          <v:imagedata r:id="rId2" o:title=""/>
        </v:shape>
      </w:pict>
    </w:r>
    <w:r>
      <w:rPr>
        <w:noProof/>
      </w:rPr>
      <w:pict>
        <v:shape id="Text Box 1" o:spid="_x0000_s2052" type="#_x0000_t202" style="position:absolute;margin-left:4.4pt;margin-top:25.45pt;width:478.6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A21AD7" w:rsidRPr="00931278" w:rsidRDefault="00A21AD7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A21AD7" w:rsidRDefault="00A21AD7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A21AD7" w:rsidRDefault="00A21AD7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A21AD7" w:rsidRDefault="00A21AD7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A21AD7" w:rsidRPr="00E01209" w:rsidRDefault="00A21AD7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A21AD7" w:rsidRDefault="00A21AD7" w:rsidP="00E01209"/>
              <w:p w:rsidR="00A21AD7" w:rsidRPr="00E01209" w:rsidRDefault="00A21AD7" w:rsidP="00E01209"/>
            </w:txbxContent>
          </v:textbox>
        </v:shape>
      </w:pict>
    </w:r>
    <w:r>
      <w:rPr>
        <w:noProof/>
      </w:rPr>
      <w:pict>
        <v:line id="Line 2" o:spid="_x0000_s2053" style="position:absolute;z-index:251656192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3D77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2718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066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419F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3588"/>
    <w:rsid w:val="009037BD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1AD7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35F89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7BDD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3845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845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84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5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3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45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3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457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038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7D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F03845"/>
    <w:rPr>
      <w:rFonts w:cs="Times New Roman"/>
      <w:b/>
    </w:rPr>
  </w:style>
  <w:style w:type="paragraph" w:styleId="NormalWeb">
    <w:name w:val="Normal (Web)"/>
    <w:basedOn w:val="Normal"/>
    <w:uiPriority w:val="99"/>
    <w:rsid w:val="00F038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0384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57D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57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57D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57D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713</Words>
  <Characters>4068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8</cp:revision>
  <cp:lastPrinted>2020-03-03T06:16:00Z</cp:lastPrinted>
  <dcterms:created xsi:type="dcterms:W3CDTF">2020-03-04T06:30:00Z</dcterms:created>
  <dcterms:modified xsi:type="dcterms:W3CDTF">2020-03-06T10:19:00Z</dcterms:modified>
</cp:coreProperties>
</file>