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0D" w:rsidRPr="00A648A0" w:rsidRDefault="0016020D" w:rsidP="00A648A0">
      <w:pPr>
        <w:pStyle w:val="Heading1"/>
        <w:ind w:firstLine="709"/>
        <w:jc w:val="both"/>
        <w:rPr>
          <w:rStyle w:val="Strong"/>
          <w:b/>
          <w:bCs/>
          <w:sz w:val="24"/>
          <w:szCs w:val="24"/>
        </w:rPr>
      </w:pPr>
    </w:p>
    <w:p w:rsidR="0016020D" w:rsidRDefault="0016020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423CE">
        <w:rPr>
          <w:b/>
          <w:bCs/>
          <w:kern w:val="36"/>
          <w:sz w:val="28"/>
          <w:szCs w:val="28"/>
        </w:rPr>
        <w:t>Жители Кубани</w:t>
      </w:r>
      <w:r w:rsidRPr="00306327">
        <w:rPr>
          <w:b/>
          <w:bCs/>
          <w:kern w:val="36"/>
          <w:sz w:val="28"/>
          <w:szCs w:val="28"/>
        </w:rPr>
        <w:t xml:space="preserve"> будут получать уведомления </w:t>
      </w:r>
    </w:p>
    <w:p w:rsidR="0016020D" w:rsidRDefault="0016020D" w:rsidP="001640B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06327">
        <w:rPr>
          <w:b/>
          <w:bCs/>
          <w:kern w:val="36"/>
          <w:sz w:val="28"/>
          <w:szCs w:val="28"/>
        </w:rPr>
        <w:t>вместо «зеленой карточки» СНИЛС</w:t>
      </w:r>
    </w:p>
    <w:p w:rsidR="0016020D" w:rsidRDefault="0016020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020D" w:rsidRPr="00D514CE" w:rsidRDefault="0016020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020D" w:rsidRPr="00306327" w:rsidRDefault="0016020D" w:rsidP="001640B6">
      <w:pPr>
        <w:ind w:firstLine="709"/>
        <w:jc w:val="both"/>
      </w:pPr>
      <w:r w:rsidRPr="00A648A0">
        <w:rPr>
          <w:b/>
        </w:rPr>
        <w:t xml:space="preserve">Краснодар, </w:t>
      </w:r>
      <w:r>
        <w:rPr>
          <w:b/>
        </w:rPr>
        <w:t>10 октября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Pr="00306327">
        <w:t xml:space="preserve">С </w:t>
      </w:r>
      <w:r>
        <w:t>0</w:t>
      </w:r>
      <w:r w:rsidRPr="00306327">
        <w:t>1 октября вместо привычной «зеленой карточки» с</w:t>
      </w:r>
      <w:r>
        <w:t>о страховым</w:t>
      </w:r>
      <w:r w:rsidRPr="00306327">
        <w:t xml:space="preserve"> номером индивидуальног</w:t>
      </w:r>
      <w:r w:rsidRPr="004423CE">
        <w:t>о лицевого счета</w:t>
      </w:r>
      <w:r>
        <w:t xml:space="preserve"> в системе (СНИЛС) обязательного пенсионного страхования</w:t>
      </w:r>
      <w:r w:rsidRPr="004423CE">
        <w:t xml:space="preserve"> жители Кубани</w:t>
      </w:r>
      <w:r w:rsidRPr="00306327">
        <w:t xml:space="preserve"> </w:t>
      </w:r>
      <w:r>
        <w:t>получают</w:t>
      </w:r>
      <w:r w:rsidRPr="00306327">
        <w:t xml:space="preserve"> уведомление о регистрации в системе индивидуального (персонифицированного) учета, которое можно представить по месту требования как в бумажном, так и в электронном виде.</w:t>
      </w:r>
    </w:p>
    <w:p w:rsidR="0016020D" w:rsidRPr="00306327" w:rsidRDefault="0016020D" w:rsidP="006E378B">
      <w:pPr>
        <w:ind w:firstLine="709"/>
        <w:jc w:val="both"/>
      </w:pPr>
      <w:r w:rsidRPr="00306327">
        <w:t>Уведомлени</w:t>
      </w:r>
      <w:r>
        <w:t>е</w:t>
      </w:r>
      <w:r w:rsidRPr="00306327">
        <w:t xml:space="preserve"> включа</w:t>
      </w:r>
      <w:r>
        <w:t>е</w:t>
      </w:r>
      <w:r w:rsidRPr="00306327">
        <w:t>т в себя все сведения, которые отражены в страховом свидете</w:t>
      </w:r>
      <w:r>
        <w:t>льстве: фамилию, имя и отчество</w:t>
      </w:r>
      <w:r w:rsidRPr="00306327">
        <w:t xml:space="preserve">, дату и место рождения, пол и непосредственно сам СНИЛС. Бумажную версию уведомления можно будет получить в клиентской службе </w:t>
      </w:r>
      <w:r w:rsidRPr="004423CE">
        <w:t>ПФР</w:t>
      </w:r>
      <w:r w:rsidRPr="00306327">
        <w:t>, а также в МФЦ. Электронное уведомление доступно в Личном кабинете гражданина на</w:t>
      </w:r>
      <w:r w:rsidRPr="004423CE">
        <w:t xml:space="preserve"> официальном</w:t>
      </w:r>
      <w:r w:rsidRPr="00306327">
        <w:t xml:space="preserve"> сайте ПФР. При этом документ имеет ту же силу, что </w:t>
      </w:r>
      <w:r>
        <w:t>и страховое свидетельство</w:t>
      </w:r>
      <w:r w:rsidRPr="00306327">
        <w:t xml:space="preserve"> в виде «зеленой карточки». </w:t>
      </w:r>
    </w:p>
    <w:p w:rsidR="0016020D" w:rsidRPr="00306327" w:rsidRDefault="0016020D" w:rsidP="001640B6">
      <w:pPr>
        <w:ind w:firstLine="709"/>
        <w:jc w:val="both"/>
      </w:pPr>
      <w:r w:rsidRPr="00306327">
        <w:t>Все ранее выданные страховые свидетельства продолжат действовать, поэтому гражданам не надо обращаться в Пенсионный фонд за обменом документов.</w:t>
      </w:r>
    </w:p>
    <w:p w:rsidR="0016020D" w:rsidRDefault="0016020D" w:rsidP="001640B6">
      <w:pPr>
        <w:ind w:firstLine="709"/>
        <w:jc w:val="both"/>
      </w:pPr>
      <w:r>
        <w:t>У</w:t>
      </w:r>
      <w:r w:rsidRPr="00306327">
        <w:t>ведомлени</w:t>
      </w:r>
      <w:r>
        <w:t>е</w:t>
      </w:r>
      <w:r w:rsidRPr="00306327">
        <w:t xml:space="preserve"> будут получать граждане, </w:t>
      </w:r>
      <w:r>
        <w:t>которые впервые обратились за регистрацией</w:t>
      </w:r>
      <w:r w:rsidRPr="00306327">
        <w:t xml:space="preserve"> в системе </w:t>
      </w:r>
      <w:r>
        <w:t>персонифицированного</w:t>
      </w:r>
      <w:r w:rsidRPr="00306327">
        <w:t xml:space="preserve"> учета, а также граждане, </w:t>
      </w:r>
      <w:r>
        <w:t xml:space="preserve">у </w:t>
      </w:r>
      <w:r w:rsidRPr="00306327">
        <w:t>которы</w:t>
      </w:r>
      <w:r>
        <w:t xml:space="preserve">х изменились анкетные данные, например, произошла смена фамилии, имени и т.д., либо выявлены ошибки в ранее выданном документе, или для представления по месту требования необходим документ, подтверждающий регистрацию в </w:t>
      </w:r>
      <w:r w:rsidRPr="00306327">
        <w:t>системе индивидуального (персонифицированного) учета</w:t>
      </w:r>
      <w:r>
        <w:t>.</w:t>
      </w:r>
    </w:p>
    <w:p w:rsidR="0016020D" w:rsidRDefault="0016020D" w:rsidP="001640B6">
      <w:pPr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9pt;margin-top:6.45pt;width:7in;height:342pt;z-index:251658240">
            <v:imagedata r:id="rId7" o:title=""/>
          </v:shape>
        </w:pict>
      </w: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hyperlink r:id="rId8" w:history="1">
        <w:r w:rsidRPr="008E0C59">
          <w:rPr>
            <w:rFonts w:ascii="Myriad Pro" w:hAnsi="Myriad Pro"/>
            <w:b/>
            <w:noProof/>
            <w:color w:val="488DCD"/>
          </w:rPr>
          <w:pict>
            <v:shape id="Рисунок 11" o:spid="_x0000_i1025" type="#_x0000_t75" href="http://www.facebook.com/pfr.krasnod" style="width:24pt;height:24pt;visibility:visible" o:button="t">
              <v:fill o:detectmouseclick="t"/>
              <v:imagedata r:id="rId9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0" w:history="1">
        <w:r w:rsidRPr="008E0C59">
          <w:rPr>
            <w:rFonts w:ascii="Myriad Pro" w:hAnsi="Myriad Pro"/>
            <w:b/>
            <w:noProof/>
            <w:color w:val="488DCD"/>
          </w:rPr>
          <w:pict>
            <v:shape id="Рисунок 12" o:spid="_x0000_i1026" type="#_x0000_t75" href="http://twitter.com/pfr_krasnod" style="width:24pt;height:24pt;visibility:visible" o:button="t">
              <v:fill o:detectmouseclick="t"/>
              <v:imagedata r:id="rId11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2" w:history="1">
        <w:r w:rsidRPr="008E0C59">
          <w:rPr>
            <w:rFonts w:ascii="Myriad Pro" w:hAnsi="Myriad Pro"/>
            <w:b/>
            <w:noProof/>
            <w:color w:val="488DCD"/>
          </w:rPr>
          <w:pict>
            <v:shape id="Рисунок 13" o:spid="_x0000_i1027" type="#_x0000_t75" href="http://vk.com/pfr_krasnod" style="width:24pt;height:24pt;visibility:visible" o:button="t">
              <v:fill o:detectmouseclick="t"/>
              <v:imagedata r:id="rId13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4" w:history="1">
        <w:r w:rsidRPr="008E0C59">
          <w:rPr>
            <w:rFonts w:ascii="Myriad Pro" w:hAnsi="Myriad Pro"/>
            <w:b/>
            <w:noProof/>
            <w:color w:val="488DCD"/>
          </w:rPr>
          <w:pict>
            <v:shape id="Рисунок 14" o:spid="_x0000_i1028" type="#_x0000_t75" href="http://www.ok.ru/group/557422539572" style="width:24pt;height:24pt;visibility:visible" o:button="t">
              <v:fill o:detectmouseclick="t"/>
              <v:imagedata r:id="rId15" o:title=""/>
            </v:shape>
          </w:pict>
        </w:r>
      </w:hyperlink>
    </w:p>
    <w:p w:rsidR="0016020D" w:rsidRDefault="0016020D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16020D" w:rsidRDefault="0016020D" w:rsidP="005A31FF">
      <w:pPr>
        <w:pStyle w:val="NormalWeb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sectPr w:rsidR="0016020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0D" w:rsidRDefault="0016020D">
      <w:r>
        <w:separator/>
      </w:r>
    </w:p>
  </w:endnote>
  <w:endnote w:type="continuationSeparator" w:id="1">
    <w:p w:rsidR="0016020D" w:rsidRDefault="0016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0D" w:rsidRDefault="001602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20D" w:rsidRDefault="001602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0D" w:rsidRDefault="0016020D">
    <w:pPr>
      <w:pStyle w:val="Footer"/>
      <w:ind w:right="360"/>
    </w:pPr>
    <w:r>
      <w:rPr>
        <w:noProof/>
      </w:rPr>
      <w:pict>
        <v:line id="Line 4" o:spid="_x0000_s205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0D" w:rsidRDefault="0016020D">
      <w:r>
        <w:separator/>
      </w:r>
    </w:p>
  </w:footnote>
  <w:footnote w:type="continuationSeparator" w:id="1">
    <w:p w:rsidR="0016020D" w:rsidRDefault="00160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0D" w:rsidRDefault="0016020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399.6pt;margin-top:18.9pt;width:98.5pt;height:22.85pt;z-index:-251656704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16020D" w:rsidRDefault="0016020D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0" type="#_x0000_t75" alt="Logo" style="position:absolute;margin-left:228pt;margin-top:-6.25pt;width:35.5pt;height:36pt;z-index:-251657728;visibility:visible">
          <v:imagedata r:id="rId1" o:title=""/>
        </v:shape>
      </w:pict>
    </w:r>
    <w:r>
      <w:rPr>
        <w:noProof/>
      </w:rPr>
      <w:pict>
        <v:shape id="Text Box 1" o:spid="_x0000_s2051" type="#_x0000_t202" style="position:absolute;margin-left:4.4pt;margin-top:25.45pt;width:478.6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16020D" w:rsidRPr="00931278" w:rsidRDefault="0016020D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16020D" w:rsidRDefault="0016020D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16020D" w:rsidRDefault="0016020D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16020D" w:rsidRDefault="0016020D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16020D" w:rsidRPr="00E01209" w:rsidRDefault="0016020D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16020D" w:rsidRDefault="0016020D" w:rsidP="00E01209"/>
              <w:p w:rsidR="0016020D" w:rsidRPr="00E01209" w:rsidRDefault="0016020D" w:rsidP="00E01209"/>
            </w:txbxContent>
          </v:textbox>
        </v:shape>
      </w:pict>
    </w:r>
    <w:r>
      <w:rPr>
        <w:noProof/>
      </w:rPr>
      <w:pict>
        <v:line id="Line 2" o:spid="_x0000_s2052" style="position:absolute;z-index:251656704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334D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020D"/>
    <w:rsid w:val="001639AE"/>
    <w:rsid w:val="001640B6"/>
    <w:rsid w:val="00167A3C"/>
    <w:rsid w:val="0017170A"/>
    <w:rsid w:val="00175FD8"/>
    <w:rsid w:val="0017762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327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23C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5DA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5E53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137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C59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137E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35874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1B7E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37C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37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13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0D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13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0D5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B13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55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8B137C"/>
    <w:rPr>
      <w:rFonts w:cs="Times New Roman"/>
      <w:b/>
    </w:rPr>
  </w:style>
  <w:style w:type="paragraph" w:styleId="NormalWeb">
    <w:name w:val="Normal (Web)"/>
    <w:basedOn w:val="Normal"/>
    <w:uiPriority w:val="99"/>
    <w:rsid w:val="008B137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B137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0D55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D5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D55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D55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k.ru/group/557422539572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258</Words>
  <Characters>1471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Пользователь Windows</cp:lastModifiedBy>
  <cp:revision>7</cp:revision>
  <cp:lastPrinted>2019-10-09T12:34:00Z</cp:lastPrinted>
  <dcterms:created xsi:type="dcterms:W3CDTF">2019-10-10T06:17:00Z</dcterms:created>
  <dcterms:modified xsi:type="dcterms:W3CDTF">2019-10-15T10:34:00Z</dcterms:modified>
</cp:coreProperties>
</file>