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F3" w:rsidRPr="00DC0DF0" w:rsidRDefault="003562F3" w:rsidP="005A31FF">
      <w:pPr>
        <w:pStyle w:val="Heading1"/>
        <w:rPr>
          <w:rStyle w:val="Strong"/>
          <w:b/>
          <w:bCs/>
          <w:sz w:val="30"/>
          <w:szCs w:val="30"/>
        </w:rPr>
      </w:pPr>
    </w:p>
    <w:p w:rsidR="003562F3" w:rsidRDefault="003562F3" w:rsidP="00C81F34">
      <w:pPr>
        <w:pStyle w:val="Heading1"/>
        <w:jc w:val="center"/>
        <w:rPr>
          <w:sz w:val="28"/>
          <w:szCs w:val="28"/>
        </w:rPr>
      </w:pPr>
      <w:r w:rsidRPr="00C81F34">
        <w:rPr>
          <w:sz w:val="28"/>
          <w:szCs w:val="28"/>
        </w:rPr>
        <w:t xml:space="preserve">Неработающие пенсионеры получат перерасчет </w:t>
      </w:r>
    </w:p>
    <w:p w:rsidR="003562F3" w:rsidRPr="00C81F34" w:rsidRDefault="003562F3" w:rsidP="00C81F34">
      <w:pPr>
        <w:pStyle w:val="Heading1"/>
        <w:jc w:val="center"/>
        <w:rPr>
          <w:sz w:val="28"/>
          <w:szCs w:val="28"/>
        </w:rPr>
      </w:pPr>
      <w:r w:rsidRPr="00C81F34">
        <w:rPr>
          <w:sz w:val="28"/>
          <w:szCs w:val="28"/>
        </w:rPr>
        <w:t>социальной доплаты к пенсии</w:t>
      </w:r>
    </w:p>
    <w:p w:rsidR="003562F3" w:rsidRDefault="003562F3" w:rsidP="00332D64">
      <w:pPr>
        <w:rPr>
          <w:sz w:val="26"/>
          <w:szCs w:val="26"/>
        </w:rPr>
      </w:pPr>
    </w:p>
    <w:p w:rsidR="003562F3" w:rsidRPr="00DC0DF0" w:rsidRDefault="003562F3" w:rsidP="00332D64">
      <w:pPr>
        <w:rPr>
          <w:sz w:val="26"/>
          <w:szCs w:val="26"/>
        </w:rPr>
      </w:pPr>
    </w:p>
    <w:p w:rsidR="003562F3" w:rsidRDefault="003562F3" w:rsidP="00C81F34">
      <w:pPr>
        <w:pStyle w:val="NormalWeb"/>
        <w:spacing w:before="0" w:beforeAutospacing="0" w:after="0" w:afterAutospacing="0"/>
        <w:ind w:firstLine="709"/>
        <w:jc w:val="both"/>
      </w:pPr>
      <w:r w:rsidRPr="005A31FF">
        <w:rPr>
          <w:b/>
        </w:rPr>
        <w:t xml:space="preserve">Краснодар, </w:t>
      </w:r>
      <w:r>
        <w:rPr>
          <w:b/>
        </w:rPr>
        <w:t>26</w:t>
      </w:r>
      <w:r w:rsidRPr="005A31FF">
        <w:rPr>
          <w:b/>
        </w:rPr>
        <w:t xml:space="preserve"> апреля 2019 года.</w:t>
      </w:r>
      <w:r w:rsidRPr="005A31FF">
        <w:t xml:space="preserve">  </w:t>
      </w:r>
      <w:r>
        <w:t xml:space="preserve">Согласно </w:t>
      </w:r>
      <w:r w:rsidRPr="00D10F81">
        <w:t>изменениям</w:t>
      </w:r>
      <w:r>
        <w:t>, внесенным в апреле в федеральный закон «О государственной социальной помощи» и федеральный закон «О прожиточном минимуме в Российской Федерации», пересмотрены правила подсчета социальной доплаты к пенсии до прожиточного минимума пенсионера в субъекте РФ.</w:t>
      </w:r>
    </w:p>
    <w:p w:rsidR="003562F3" w:rsidRDefault="003562F3" w:rsidP="00C81F34">
      <w:pPr>
        <w:pStyle w:val="NormalWeb"/>
        <w:spacing w:before="0" w:beforeAutospacing="0" w:after="0" w:afterAutospacing="0"/>
        <w:ind w:firstLine="709"/>
        <w:jc w:val="both"/>
      </w:pPr>
      <w:r>
        <w:t>В соответствии с ранее действовавшим порядком размер социальной доплаты к пенсии определялся с учетом проводимых индексаций пенсий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 выплаты пенсионеров даже после индексации могли оставаться без изменений, хотя и обеспечивались на уровне прожиточного минимума.</w:t>
      </w:r>
    </w:p>
    <w:p w:rsidR="003562F3" w:rsidRDefault="003562F3" w:rsidP="00C81F34">
      <w:pPr>
        <w:pStyle w:val="NormalWeb"/>
        <w:spacing w:before="0" w:beforeAutospacing="0" w:after="0" w:afterAutospacing="0"/>
        <w:ind w:firstLine="709"/>
        <w:jc w:val="both"/>
      </w:pPr>
      <w:r>
        <w:t>Принятые поправки в закон предполагают, что доходы пенсионера, которые включают в себя пенсии, соцвыплаты и некоторые другие меры господдержки,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 w:rsidR="003562F3" w:rsidRDefault="003562F3" w:rsidP="00C81F34">
      <w:pPr>
        <w:pStyle w:val="NormalWeb"/>
        <w:spacing w:before="0" w:beforeAutospacing="0" w:after="0" w:afterAutospacing="0"/>
        <w:ind w:firstLine="709"/>
        <w:jc w:val="both"/>
      </w:pPr>
      <w:r>
        <w:t>Новые положения закона распространяют свое действие на период начиная с 1 января 2019 года и таким образом охватывают проведенные ранее индексации выплат пенсионерам. Напомним, в январе страховые пенсии неработающих пенсионеров были проиндексированы на 7,05%, в феврале на 4,3% проиндексированы ежемесячные денежные выплаты, пенсии по государственному обеспечению в апреле увеличены на 2%.</w:t>
      </w:r>
    </w:p>
    <w:p w:rsidR="003562F3" w:rsidRDefault="003562F3" w:rsidP="00C81F34">
      <w:pPr>
        <w:pStyle w:val="NormalWeb"/>
        <w:spacing w:before="0" w:beforeAutospacing="0" w:after="0" w:afterAutospacing="0"/>
        <w:ind w:firstLine="709"/>
        <w:jc w:val="both"/>
      </w:pPr>
      <w:r>
        <w:t xml:space="preserve">Повышения пенсий и ежемесячной денежной выплаты в результате прошедших индексаций будут пересмотрены и установлены в новых размерах начиная с мая. </w:t>
      </w:r>
    </w:p>
    <w:p w:rsidR="003562F3" w:rsidRDefault="003562F3" w:rsidP="00356C3F">
      <w:pPr>
        <w:pStyle w:val="NormalWeb"/>
        <w:spacing w:before="0" w:beforeAutospacing="0" w:after="0" w:afterAutospacing="0"/>
        <w:ind w:firstLine="709"/>
        <w:jc w:val="both"/>
      </w:pPr>
      <w:r>
        <w:t xml:space="preserve">Увеличение доплат пройдет беззаявительно, поэтому пенсионерам не нужно обращаться в территориальные органы  Пенсионного фонда Российской Федерации, чтобы подать какие-либо заявления. </w:t>
      </w:r>
    </w:p>
    <w:p w:rsidR="003562F3" w:rsidRDefault="003562F3" w:rsidP="00356C3F">
      <w:pPr>
        <w:pStyle w:val="NormalWeb"/>
        <w:spacing w:before="0" w:beforeAutospacing="0" w:after="0" w:afterAutospacing="0"/>
        <w:ind w:firstLine="709"/>
        <w:jc w:val="both"/>
      </w:pPr>
      <w:r>
        <w:t>В Краснодарском крае численность граждан, которым федеральная социальная доплата установлена (пересмотрена) по новому законодательству составляет 250 тысяч человек. В том числе порядка 30 тысяч пенсионеров впервые приобрели право на выплату сумм индексации пенсии и ежемесячных денежных выплат (ЕДВ) сверх величины прожиточного минимума пенсионера на Кубани с применением нового механизма расчета социальной доплаты к пенсии.</w:t>
      </w:r>
    </w:p>
    <w:p w:rsidR="003562F3" w:rsidRDefault="003562F3" w:rsidP="00C81F34">
      <w:pPr>
        <w:jc w:val="both"/>
      </w:pPr>
    </w:p>
    <w:p w:rsidR="003562F3" w:rsidRDefault="003562F3" w:rsidP="00356C3F">
      <w:pPr>
        <w:jc w:val="center"/>
      </w:pPr>
      <w:r w:rsidRPr="001F45F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96.5pt;height:348.75pt;visibility:visible">
            <v:imagedata r:id="rId6" o:title=""/>
          </v:shape>
        </w:pict>
      </w:r>
    </w:p>
    <w:p w:rsidR="003562F3" w:rsidRDefault="003562F3" w:rsidP="00C81F34">
      <w:pPr>
        <w:jc w:val="both"/>
      </w:pPr>
    </w:p>
    <w:p w:rsidR="003562F3" w:rsidRPr="00332D64" w:rsidRDefault="003562F3" w:rsidP="00C81F34">
      <w:pPr>
        <w:ind w:firstLine="709"/>
        <w:jc w:val="both"/>
      </w:pPr>
    </w:p>
    <w:p w:rsidR="003562F3" w:rsidRDefault="003562F3" w:rsidP="00DC0DF0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 Cyr" w:hAnsi="Myriad Pro Cyr"/>
          <w:b/>
          <w:color w:val="488DCD"/>
        </w:rPr>
        <w:t>ЧИТАЙТЕ НАС:</w:t>
      </w:r>
    </w:p>
    <w:p w:rsidR="003562F3" w:rsidRDefault="003562F3" w:rsidP="00DC0DF0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3562F3" w:rsidRDefault="003562F3" w:rsidP="00DC0DF0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3562F3" w:rsidRDefault="003562F3" w:rsidP="00DC0DF0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hyperlink r:id="rId7" w:history="1">
        <w:r w:rsidRPr="00F41979">
          <w:rPr>
            <w:rFonts w:ascii="Myriad Pro" w:hAnsi="Myriad Pro"/>
            <w:b/>
            <w:noProof/>
            <w:color w:val="488DCD"/>
          </w:rPr>
          <w:pict>
            <v:shape id="Рисунок 11" o:spid="_x0000_i1026" type="#_x0000_t75" href="http://www.facebook.com/pfr.krasnod" style="width:24pt;height:24pt;visibility:visible" o:button="t">
              <v:fill o:detectmouseclick="t"/>
              <v:imagedata r:id="rId8" o:title=""/>
            </v:shape>
          </w:pict>
        </w:r>
      </w:hyperlink>
      <w:r>
        <w:rPr>
          <w:rFonts w:ascii="Myriad Pro" w:hAnsi="Myriad Pro"/>
          <w:b/>
          <w:noProof/>
          <w:color w:val="488DCD"/>
        </w:rPr>
        <w:t xml:space="preserve">     </w:t>
      </w:r>
      <w:hyperlink r:id="rId9" w:history="1">
        <w:r w:rsidRPr="00F41979">
          <w:rPr>
            <w:rFonts w:ascii="Myriad Pro" w:hAnsi="Myriad Pro"/>
            <w:b/>
            <w:noProof/>
            <w:color w:val="488DCD"/>
          </w:rPr>
          <w:pict>
            <v:shape id="Рисунок 12" o:spid="_x0000_i1027" type="#_x0000_t75" href="http://twitter.com/pfr_krasnod" style="width:24pt;height:24pt;visibility:visible" o:button="t">
              <v:fill o:detectmouseclick="t"/>
              <v:imagedata r:id="rId10" o:title=""/>
            </v:shape>
          </w:pict>
        </w:r>
      </w:hyperlink>
      <w:r>
        <w:rPr>
          <w:rFonts w:ascii="Myriad Pro" w:hAnsi="Myriad Pro"/>
          <w:b/>
          <w:noProof/>
          <w:color w:val="488DCD"/>
        </w:rPr>
        <w:t xml:space="preserve">     </w:t>
      </w:r>
      <w:hyperlink r:id="rId11" w:history="1">
        <w:r w:rsidRPr="00F41979">
          <w:rPr>
            <w:rFonts w:ascii="Myriad Pro" w:hAnsi="Myriad Pro"/>
            <w:b/>
            <w:noProof/>
            <w:color w:val="488DCD"/>
          </w:rPr>
          <w:pict>
            <v:shape id="Рисунок 13" o:spid="_x0000_i1028" type="#_x0000_t75" href="http://vk.com/pfr_krasnod" style="width:24pt;height:24pt;visibility:visible" o:button="t">
              <v:fill o:detectmouseclick="t"/>
              <v:imagedata r:id="rId12" o:title=""/>
            </v:shape>
          </w:pict>
        </w:r>
      </w:hyperlink>
      <w:r>
        <w:rPr>
          <w:rFonts w:ascii="Myriad Pro" w:hAnsi="Myriad Pro"/>
          <w:b/>
          <w:noProof/>
          <w:color w:val="488DCD"/>
        </w:rPr>
        <w:t xml:space="preserve">     </w:t>
      </w:r>
      <w:hyperlink r:id="rId13" w:history="1">
        <w:r w:rsidRPr="00F41979">
          <w:rPr>
            <w:rFonts w:ascii="Myriad Pro" w:hAnsi="Myriad Pro"/>
            <w:b/>
            <w:noProof/>
            <w:color w:val="488DCD"/>
          </w:rPr>
          <w:pict>
            <v:shape id="Рисунок 14" o:spid="_x0000_i1029" type="#_x0000_t75" href="http://www.ok.ru/group/557422539572" style="width:24pt;height:24pt;visibility:visible" o:button="t">
              <v:fill o:detectmouseclick="t"/>
              <v:imagedata r:id="rId14" o:title=""/>
            </v:shape>
          </w:pict>
        </w:r>
      </w:hyperlink>
    </w:p>
    <w:p w:rsidR="003562F3" w:rsidRDefault="003562F3" w:rsidP="00DC0DF0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</w:p>
    <w:p w:rsidR="003562F3" w:rsidRPr="00332D64" w:rsidRDefault="003562F3" w:rsidP="005A31FF">
      <w:pPr>
        <w:pStyle w:val="NormalWeb"/>
        <w:spacing w:before="0" w:beforeAutospacing="0" w:after="0" w:afterAutospacing="0"/>
        <w:rPr>
          <w:rFonts w:ascii="Myriad Pro" w:hAnsi="Myriad Pro"/>
          <w:b/>
          <w:noProof/>
          <w:color w:val="488DCD"/>
        </w:rPr>
      </w:pPr>
    </w:p>
    <w:p w:rsidR="003562F3" w:rsidRPr="00BC4F4D" w:rsidRDefault="003562F3" w:rsidP="00BC4F4D">
      <w:pPr>
        <w:pStyle w:val="NormalWeb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3562F3" w:rsidRPr="00BC4F4D" w:rsidSect="009E0EA7">
      <w:headerReference w:type="default" r:id="rId15"/>
      <w:footerReference w:type="even" r:id="rId16"/>
      <w:footerReference w:type="default" r:id="rId17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2F3" w:rsidRDefault="003562F3">
      <w:r>
        <w:separator/>
      </w:r>
    </w:p>
  </w:endnote>
  <w:endnote w:type="continuationSeparator" w:id="1">
    <w:p w:rsidR="003562F3" w:rsidRDefault="00356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F3" w:rsidRDefault="00356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2F3" w:rsidRDefault="003562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F3" w:rsidRDefault="003562F3">
    <w:pPr>
      <w:pStyle w:val="Footer"/>
      <w:ind w:right="360"/>
    </w:pPr>
    <w:r>
      <w:rPr>
        <w:noProof/>
      </w:rPr>
      <w:pict>
        <v:line id="Line 4" o:spid="_x0000_s2053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2F3" w:rsidRDefault="003562F3">
      <w:r>
        <w:separator/>
      </w:r>
    </w:p>
  </w:footnote>
  <w:footnote w:type="continuationSeparator" w:id="1">
    <w:p w:rsidR="003562F3" w:rsidRDefault="00356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F3" w:rsidRDefault="003562F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399.6pt;margin-top:18.9pt;width:98.5pt;height:22.85pt;z-index:-251656704;visibility:visible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3562F3" w:rsidRDefault="003562F3">
                <w:r>
                  <w:t>ПРЕСС-РЕЛИЗ</w:t>
                </w:r>
              </w:p>
            </w:txbxContent>
          </v:textbox>
          <w10:wrap type="tight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0" type="#_x0000_t75" alt="Logo" style="position:absolute;margin-left:228pt;margin-top:-6.25pt;width:35.5pt;height:36pt;z-index:-251657728;visibility:visible">
          <v:imagedata r:id="rId1" o:title=""/>
        </v:shape>
      </w:pict>
    </w:r>
    <w:r>
      <w:rPr>
        <w:noProof/>
      </w:rPr>
      <w:pict>
        <v:shape id="Text Box 1" o:spid="_x0000_s2051" type="#_x0000_t202" style="position:absolute;margin-left:4.4pt;margin-top:25.45pt;width:478.6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3562F3" w:rsidRPr="00931278" w:rsidRDefault="003562F3">
                <w:pPr>
                  <w:pStyle w:val="Heading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3562F3" w:rsidRDefault="003562F3" w:rsidP="00E01209">
                <w:pPr>
                  <w:pStyle w:val="Heading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3562F3" w:rsidRDefault="003562F3" w:rsidP="00E01209">
                <w:pPr>
                  <w:pStyle w:val="Heading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3562F3" w:rsidRDefault="003562F3" w:rsidP="00E01209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3562F3" w:rsidRPr="00E01209" w:rsidRDefault="003562F3" w:rsidP="00E01209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3562F3" w:rsidRDefault="003562F3" w:rsidP="00E01209"/>
              <w:p w:rsidR="003562F3" w:rsidRPr="00E01209" w:rsidRDefault="003562F3" w:rsidP="00E01209"/>
            </w:txbxContent>
          </v:textbox>
        </v:shape>
      </w:pict>
    </w:r>
    <w:r>
      <w:rPr>
        <w:noProof/>
      </w:rPr>
      <w:pict>
        <v:line id="Line 2" o:spid="_x0000_s2052" style="position:absolute;z-index:251656704;visibility:visibl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EC0"/>
    <w:rsid w:val="0001472F"/>
    <w:rsid w:val="00015B35"/>
    <w:rsid w:val="00017160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E5D"/>
    <w:rsid w:val="00065E76"/>
    <w:rsid w:val="00066369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5F8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29BD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2F3"/>
    <w:rsid w:val="00356C3F"/>
    <w:rsid w:val="003572AD"/>
    <w:rsid w:val="00360DD3"/>
    <w:rsid w:val="00361F7F"/>
    <w:rsid w:val="003639D7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77CC8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73A5"/>
    <w:rsid w:val="004D79CA"/>
    <w:rsid w:val="004D7BEC"/>
    <w:rsid w:val="004D7D34"/>
    <w:rsid w:val="004D7F8E"/>
    <w:rsid w:val="004E05B6"/>
    <w:rsid w:val="004E2521"/>
    <w:rsid w:val="004E30DF"/>
    <w:rsid w:val="004E4E91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6B5E"/>
    <w:rsid w:val="00786EB8"/>
    <w:rsid w:val="00791C41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693"/>
    <w:rsid w:val="007E39CA"/>
    <w:rsid w:val="007F25B3"/>
    <w:rsid w:val="007F2A5A"/>
    <w:rsid w:val="007F3061"/>
    <w:rsid w:val="007F401E"/>
    <w:rsid w:val="007F4CC4"/>
    <w:rsid w:val="007F7D6D"/>
    <w:rsid w:val="0080071C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10F0"/>
    <w:rsid w:val="00835911"/>
    <w:rsid w:val="0083685F"/>
    <w:rsid w:val="008374A7"/>
    <w:rsid w:val="00837AC1"/>
    <w:rsid w:val="00837CCD"/>
    <w:rsid w:val="00840B54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61E2"/>
    <w:rsid w:val="00891672"/>
    <w:rsid w:val="008A272F"/>
    <w:rsid w:val="008A309A"/>
    <w:rsid w:val="008A36F9"/>
    <w:rsid w:val="008A37DA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318F"/>
    <w:rsid w:val="009F4852"/>
    <w:rsid w:val="009F4F4E"/>
    <w:rsid w:val="009F5F88"/>
    <w:rsid w:val="009F66F2"/>
    <w:rsid w:val="009F7B0D"/>
    <w:rsid w:val="00A01518"/>
    <w:rsid w:val="00A03E42"/>
    <w:rsid w:val="00A071E9"/>
    <w:rsid w:val="00A1000E"/>
    <w:rsid w:val="00A1026C"/>
    <w:rsid w:val="00A1103E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5D99"/>
    <w:rsid w:val="00A71108"/>
    <w:rsid w:val="00A73417"/>
    <w:rsid w:val="00A77AD9"/>
    <w:rsid w:val="00A82A3F"/>
    <w:rsid w:val="00A852CC"/>
    <w:rsid w:val="00A854B5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187D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607"/>
    <w:rsid w:val="00B8397B"/>
    <w:rsid w:val="00B8551D"/>
    <w:rsid w:val="00B91487"/>
    <w:rsid w:val="00B94613"/>
    <w:rsid w:val="00B963F8"/>
    <w:rsid w:val="00BA2BF4"/>
    <w:rsid w:val="00BA5E43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455C"/>
    <w:rsid w:val="00C64FAF"/>
    <w:rsid w:val="00C64FCA"/>
    <w:rsid w:val="00C65C84"/>
    <w:rsid w:val="00C65F76"/>
    <w:rsid w:val="00C669E8"/>
    <w:rsid w:val="00C70D15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0F81"/>
    <w:rsid w:val="00D11C56"/>
    <w:rsid w:val="00D1322D"/>
    <w:rsid w:val="00D148FE"/>
    <w:rsid w:val="00D17B4C"/>
    <w:rsid w:val="00D2050F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B1D"/>
    <w:rsid w:val="00D51869"/>
    <w:rsid w:val="00D5372B"/>
    <w:rsid w:val="00D53847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59A"/>
    <w:rsid w:val="00D86F5D"/>
    <w:rsid w:val="00D90A78"/>
    <w:rsid w:val="00D92B95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75F3"/>
    <w:rsid w:val="00DF4EB1"/>
    <w:rsid w:val="00DF61E9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42AA"/>
    <w:rsid w:val="00E25065"/>
    <w:rsid w:val="00E262F8"/>
    <w:rsid w:val="00E26FD5"/>
    <w:rsid w:val="00E33214"/>
    <w:rsid w:val="00E344CD"/>
    <w:rsid w:val="00E4053E"/>
    <w:rsid w:val="00E42729"/>
    <w:rsid w:val="00E455DD"/>
    <w:rsid w:val="00E513F8"/>
    <w:rsid w:val="00E525EC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4925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1979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87D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187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72A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C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C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C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72AD"/>
    <w:rPr>
      <w:rFonts w:ascii="Cambria" w:hAnsi="Cambria" w:cs="Times New Roman"/>
      <w:i/>
      <w:iCs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618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6C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18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6C0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618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1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05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B6187D"/>
    <w:rPr>
      <w:rFonts w:cs="Times New Roman"/>
      <w:b/>
    </w:rPr>
  </w:style>
  <w:style w:type="paragraph" w:styleId="NormalWeb">
    <w:name w:val="Normal (Web)"/>
    <w:basedOn w:val="Normal"/>
    <w:uiPriority w:val="99"/>
    <w:rsid w:val="00B6187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6187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A24FF"/>
    <w:rPr>
      <w:rFonts w:cs="Times New Roman"/>
      <w:i/>
    </w:rPr>
  </w:style>
  <w:style w:type="character" w:customStyle="1" w:styleId="apple-style-span">
    <w:name w:val="apple-style-span"/>
    <w:basedOn w:val="DefaultParagraphFont"/>
    <w:uiPriority w:val="99"/>
    <w:rsid w:val="00611C0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83623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6C05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03F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15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6C05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5B35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C05"/>
    <w:rPr>
      <w:sz w:val="24"/>
      <w:szCs w:val="24"/>
    </w:rPr>
  </w:style>
  <w:style w:type="paragraph" w:customStyle="1" w:styleId="a">
    <w:name w:val="Знак"/>
    <w:basedOn w:val="Normal"/>
    <w:uiPriority w:val="99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511170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6C05"/>
    <w:rPr>
      <w:sz w:val="0"/>
      <w:szCs w:val="0"/>
    </w:rPr>
  </w:style>
  <w:style w:type="paragraph" w:customStyle="1" w:styleId="a0">
    <w:name w:val="Текст документа"/>
    <w:basedOn w:val="NormalWeb"/>
    <w:link w:val="a1"/>
    <w:autoRedefine/>
    <w:uiPriority w:val="99"/>
    <w:rsid w:val="00C64FAF"/>
    <w:pPr>
      <w:jc w:val="both"/>
    </w:pPr>
    <w:rPr>
      <w:color w:val="000000"/>
      <w:szCs w:val="28"/>
    </w:rPr>
  </w:style>
  <w:style w:type="character" w:customStyle="1" w:styleId="a1">
    <w:name w:val="Текст документа Знак"/>
    <w:link w:val="a0"/>
    <w:uiPriority w:val="99"/>
    <w:locked/>
    <w:rsid w:val="00C64FAF"/>
    <w:rPr>
      <w:rFonts w:eastAsia="Times New Roman"/>
      <w:color w:val="000000"/>
      <w:sz w:val="28"/>
      <w:lang/>
    </w:rPr>
  </w:style>
  <w:style w:type="paragraph" w:styleId="PlainText">
    <w:name w:val="Plain Text"/>
    <w:basedOn w:val="Normal"/>
    <w:link w:val="PlainTextChar"/>
    <w:uiPriority w:val="99"/>
    <w:rsid w:val="00D82078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2078"/>
    <w:rPr>
      <w:rFonts w:ascii="Calibri" w:eastAsia="Times New Roman" w:hAnsi="Calibri"/>
      <w:sz w:val="21"/>
      <w:lang w:val="ru-RU" w:eastAsia="en-US"/>
    </w:rPr>
  </w:style>
  <w:style w:type="paragraph" w:styleId="ListParagraph">
    <w:name w:val="List Paragraph"/>
    <w:basedOn w:val="Normal"/>
    <w:uiPriority w:val="99"/>
    <w:qFormat/>
    <w:rsid w:val="005837E2"/>
    <w:pPr>
      <w:spacing w:line="276" w:lineRule="auto"/>
      <w:ind w:left="720"/>
      <w:contextualSpacing/>
    </w:pPr>
    <w:rPr>
      <w:szCs w:val="22"/>
      <w:lang w:eastAsia="en-US"/>
    </w:rPr>
  </w:style>
  <w:style w:type="table" w:styleId="TableGrid">
    <w:name w:val="Table Grid"/>
    <w:basedOn w:val="TableNormal"/>
    <w:uiPriority w:val="99"/>
    <w:rsid w:val="0084395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uiPriority w:val="99"/>
    <w:rsid w:val="00F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5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5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6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6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5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5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6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5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k.ru/group/5574225395723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fr.krasnodar" TargetMode="Externa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vk.com/pfr_krasnodar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twitter.com/pfr_krasnodar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394</Words>
  <Characters>2251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Пользователь Windows</cp:lastModifiedBy>
  <cp:revision>3</cp:revision>
  <cp:lastPrinted>2019-04-08T11:42:00Z</cp:lastPrinted>
  <dcterms:created xsi:type="dcterms:W3CDTF">2019-04-25T13:25:00Z</dcterms:created>
  <dcterms:modified xsi:type="dcterms:W3CDTF">2019-04-26T06:39:00Z</dcterms:modified>
</cp:coreProperties>
</file>