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E" w:rsidRDefault="00842D3E" w:rsidP="00B80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F9">
        <w:rPr>
          <w:rFonts w:ascii="Times New Roman" w:hAnsi="Times New Roman" w:cs="Times New Roman"/>
          <w:sz w:val="28"/>
          <w:szCs w:val="28"/>
        </w:rPr>
        <w:t xml:space="preserve">Предложение на участие в отборе дворовых территорий, помимо заверенных копий протоколов общих собраний, должно содержать следующие документы: </w:t>
      </w:r>
    </w:p>
    <w:p w:rsidR="00842D3E" w:rsidRDefault="00842D3E" w:rsidP="00B80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Pr="00B80EF9" w:rsidRDefault="00842D3E" w:rsidP="00B80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Pr="00B80EF9" w:rsidRDefault="00842D3E" w:rsidP="00B80EF9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80EF9">
        <w:rPr>
          <w:rFonts w:ascii="Times New Roman" w:hAnsi="Times New Roman" w:cs="Times New Roman"/>
          <w:sz w:val="28"/>
          <w:szCs w:val="28"/>
        </w:rPr>
        <w:t>отографии с общих собраний собственников помещений в многоквартирном доме.</w:t>
      </w:r>
    </w:p>
    <w:p w:rsidR="00842D3E" w:rsidRPr="00B80EF9" w:rsidRDefault="00842D3E" w:rsidP="00B80EF9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EF9">
        <w:rPr>
          <w:rFonts w:ascii="Times New Roman" w:hAnsi="Times New Roman" w:cs="Times New Roman"/>
          <w:sz w:val="28"/>
          <w:szCs w:val="28"/>
        </w:rPr>
        <w:t>Фотографии дворовой территории, сделанных с балконов верхних этажей)</w:t>
      </w:r>
    </w:p>
    <w:p w:rsidR="00842D3E" w:rsidRPr="00B80EF9" w:rsidRDefault="00842D3E" w:rsidP="00B80EF9">
      <w:pPr>
        <w:pStyle w:val="ListParagraph"/>
        <w:widowControl w:val="0"/>
        <w:numPr>
          <w:ilvl w:val="0"/>
          <w:numId w:val="31"/>
        </w:numPr>
        <w:tabs>
          <w:tab w:val="left" w:pos="34"/>
          <w:tab w:val="left" w:pos="45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0EF9">
        <w:rPr>
          <w:rFonts w:ascii="Times New Roman" w:hAnsi="Times New Roman" w:cs="Times New Roman"/>
          <w:sz w:val="28"/>
          <w:szCs w:val="28"/>
        </w:rPr>
        <w:t>правка о задолженности по оплате за содержание общего имущества многоквартирного дома (взять в управляющей организации) Если форма управления домом ТСЖ, ЖСК или непосредственное управление данную справку предоставляет председатель дома.</w:t>
      </w:r>
    </w:p>
    <w:p w:rsidR="00842D3E" w:rsidRPr="00B80EF9" w:rsidRDefault="00842D3E" w:rsidP="00B80EF9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0EF9">
        <w:rPr>
          <w:rFonts w:ascii="Times New Roman" w:hAnsi="Times New Roman" w:cs="Times New Roman"/>
          <w:sz w:val="28"/>
          <w:szCs w:val="28"/>
        </w:rPr>
        <w:t xml:space="preserve">еречень  собственников помещений в многоквартирном доме, регулярно производящих оплату за услуги по сбору и вывозу твердых бытовых отходов. </w:t>
      </w:r>
    </w:p>
    <w:p w:rsidR="00842D3E" w:rsidRPr="00B80EF9" w:rsidRDefault="00842D3E" w:rsidP="00B80EF9">
      <w:pPr>
        <w:pStyle w:val="ListParagraph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80EF9">
        <w:rPr>
          <w:rFonts w:ascii="Times New Roman" w:hAnsi="Times New Roman" w:cs="Times New Roman"/>
          <w:sz w:val="28"/>
          <w:szCs w:val="28"/>
        </w:rPr>
        <w:t xml:space="preserve">адастровый паспорт (паспорта) земельного участка </w:t>
      </w:r>
      <w:bookmarkStart w:id="0" w:name="_GoBack"/>
      <w:bookmarkEnd w:id="0"/>
      <w:r w:rsidRPr="00B80EF9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42D3E" w:rsidRDefault="00842D3E" w:rsidP="00B80EF9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0EF9">
        <w:rPr>
          <w:rFonts w:ascii="Times New Roman" w:hAnsi="Times New Roman" w:cs="Times New Roman"/>
          <w:sz w:val="28"/>
          <w:szCs w:val="28"/>
        </w:rPr>
        <w:t>езультаты изучения представлений пользователей о проблемах и потенциалах дворовой территории, целях и задачах по ее развитию.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0EF9">
        <w:rPr>
          <w:rFonts w:ascii="Times New Roman" w:hAnsi="Times New Roman" w:cs="Times New Roman"/>
          <w:sz w:val="28"/>
          <w:szCs w:val="28"/>
        </w:rPr>
        <w:t>Пишется в произвольной форме на чистом листе. В первую очередь указывается адрес дворовой территории. Затем описываются проблемы дворовой территории. После указываются все запланированные виды работ, которые необходимо выполнить, чтобы решить данные проблемы. И в конце указываются задачи и цели, которые будут достигнуты после выполнения запланированных работ.)</w:t>
      </w: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ПРЕДЛОЖЕНИЯ</w:t>
      </w:r>
    </w:p>
    <w:p w:rsidR="00842D3E" w:rsidRDefault="00842D3E" w:rsidP="000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 </w:t>
      </w:r>
      <w:r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</w:t>
      </w:r>
      <w:r w:rsidRPr="00373BEF">
        <w:rPr>
          <w:rFonts w:ascii="Times New Roman" w:hAnsi="Times New Roman"/>
          <w:b/>
          <w:sz w:val="28"/>
          <w:szCs w:val="28"/>
        </w:rPr>
        <w:t>на 2017 год»</w:t>
      </w:r>
    </w:p>
    <w:p w:rsidR="00842D3E" w:rsidRPr="00373BEF" w:rsidRDefault="00842D3E" w:rsidP="000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842D3E" w:rsidRPr="00373BEF" w:rsidTr="0099564D">
        <w:trPr>
          <w:trHeight w:val="3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842D3E" w:rsidRPr="00373BEF" w:rsidTr="0099564D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3E" w:rsidRPr="00373BEF" w:rsidRDefault="00842D3E" w:rsidP="00995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3E" w:rsidRPr="00373BEF" w:rsidTr="0099564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3E" w:rsidRPr="00373BEF" w:rsidRDefault="00842D3E" w:rsidP="00995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D3E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Фамилия, имя, отчество представителя</w:t>
      </w:r>
      <w:r>
        <w:rPr>
          <w:rFonts w:ascii="Times New Roman" w:hAnsi="Times New Roman"/>
          <w:sz w:val="28"/>
          <w:szCs w:val="28"/>
        </w:rPr>
        <w:t>:______</w:t>
      </w:r>
      <w:r w:rsidRPr="00373BE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42D3E" w:rsidRPr="00373BEF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42D3E" w:rsidRPr="00373BEF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Дата и № протоколаобщего собраниясобственников </w:t>
      </w:r>
      <w:r>
        <w:rPr>
          <w:rFonts w:ascii="Times New Roman" w:hAnsi="Times New Roman"/>
          <w:sz w:val="28"/>
          <w:szCs w:val="28"/>
        </w:rPr>
        <w:t xml:space="preserve">помещений </w:t>
      </w:r>
    </w:p>
    <w:p w:rsidR="00842D3E" w:rsidRPr="00CA6852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в многоквартирном</w:t>
      </w:r>
      <w:r>
        <w:rPr>
          <w:rFonts w:ascii="Times New Roman" w:hAnsi="Times New Roman"/>
          <w:sz w:val="28"/>
          <w:szCs w:val="28"/>
        </w:rPr>
        <w:t xml:space="preserve"> доме:_______</w:t>
      </w:r>
      <w:r w:rsidRPr="00373BE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73BEF">
        <w:rPr>
          <w:rFonts w:ascii="Times New Roman" w:hAnsi="Times New Roman"/>
          <w:sz w:val="28"/>
          <w:szCs w:val="28"/>
        </w:rPr>
        <w:t>_________</w:t>
      </w:r>
    </w:p>
    <w:p w:rsidR="00842D3E" w:rsidRPr="00373BEF" w:rsidRDefault="00842D3E" w:rsidP="00061356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</w:p>
    <w:p w:rsidR="00842D3E" w:rsidRPr="00373BEF" w:rsidRDefault="00842D3E" w:rsidP="00061356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373BEF">
        <w:rPr>
          <w:rFonts w:ascii="Times New Roman" w:hAnsi="Times New Roman"/>
          <w:bCs/>
          <w:spacing w:val="-3"/>
          <w:sz w:val="28"/>
          <w:szCs w:val="28"/>
        </w:rPr>
        <w:t>Адрес места жительства</w:t>
      </w:r>
      <w:r>
        <w:rPr>
          <w:rFonts w:ascii="Times New Roman" w:hAnsi="Times New Roman"/>
          <w:bCs/>
          <w:spacing w:val="-3"/>
          <w:sz w:val="28"/>
          <w:szCs w:val="28"/>
        </w:rPr>
        <w:t>:_____</w:t>
      </w:r>
      <w:r w:rsidRPr="00373BEF">
        <w:rPr>
          <w:rFonts w:ascii="Times New Roman" w:hAnsi="Times New Roman"/>
          <w:bCs/>
          <w:spacing w:val="-3"/>
          <w:sz w:val="28"/>
          <w:szCs w:val="28"/>
        </w:rPr>
        <w:t>_______________________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</w:t>
      </w:r>
      <w:r w:rsidRPr="00373BEF">
        <w:rPr>
          <w:rFonts w:ascii="Times New Roman" w:hAnsi="Times New Roman"/>
          <w:bCs/>
          <w:spacing w:val="-3"/>
          <w:sz w:val="28"/>
          <w:szCs w:val="28"/>
        </w:rPr>
        <w:t>______</w:t>
      </w:r>
    </w:p>
    <w:p w:rsidR="00842D3E" w:rsidRPr="00373BEF" w:rsidRDefault="00842D3E" w:rsidP="00061356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</w:p>
    <w:p w:rsidR="00842D3E" w:rsidRPr="00373BEF" w:rsidRDefault="00842D3E" w:rsidP="00061356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и дата: ______</w:t>
      </w:r>
      <w:r w:rsidRPr="00373BE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73BEF">
        <w:rPr>
          <w:rFonts w:ascii="Times New Roman" w:hAnsi="Times New Roman"/>
          <w:sz w:val="28"/>
          <w:szCs w:val="28"/>
        </w:rPr>
        <w:t>_______</w:t>
      </w:r>
    </w:p>
    <w:p w:rsidR="00842D3E" w:rsidRPr="00061356" w:rsidRDefault="00842D3E" w:rsidP="00061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356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842D3E" w:rsidRPr="00061356" w:rsidRDefault="00842D3E" w:rsidP="00061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2D3E" w:rsidRDefault="00842D3E" w:rsidP="00061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Коржевский                                                «____» _____________ 20___ г.</w:t>
      </w:r>
    </w:p>
    <w:p w:rsidR="00842D3E" w:rsidRDefault="00842D3E" w:rsidP="00061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D3E" w:rsidRPr="00373BEF" w:rsidRDefault="00842D3E" w:rsidP="00061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Славянское городское поселение Славянского района </w:t>
      </w:r>
      <w:r w:rsidRPr="00373BEF">
        <w:rPr>
          <w:rFonts w:ascii="Times New Roman" w:hAnsi="Times New Roman"/>
          <w:sz w:val="28"/>
          <w:szCs w:val="28"/>
        </w:rPr>
        <w:t>на 2017 год» в соответствии с действующим законодательством.</w:t>
      </w:r>
    </w:p>
    <w:p w:rsidR="00842D3E" w:rsidRDefault="00842D3E" w:rsidP="00061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Славянского городского поселения Славянского района </w:t>
      </w:r>
      <w:r w:rsidRPr="00373BEF">
        <w:rPr>
          <w:rFonts w:ascii="Times New Roman" w:hAnsi="Times New Roman"/>
          <w:sz w:val="28"/>
          <w:szCs w:val="28"/>
        </w:rPr>
        <w:t>на 2017 год» до моего письменного отзыва данного согласия.</w:t>
      </w:r>
    </w:p>
    <w:p w:rsidR="00842D3E" w:rsidRDefault="00842D3E" w:rsidP="000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______________________      ______________</w:t>
      </w:r>
    </w:p>
    <w:p w:rsidR="00842D3E" w:rsidRPr="00061DBF" w:rsidRDefault="00842D3E" w:rsidP="000613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61DBF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061DBF">
        <w:rPr>
          <w:rFonts w:ascii="Times New Roman" w:hAnsi="Times New Roman"/>
          <w:sz w:val="18"/>
          <w:szCs w:val="18"/>
        </w:rPr>
        <w:t xml:space="preserve">      (Ф.И.О.)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061DBF">
        <w:rPr>
          <w:rFonts w:ascii="Times New Roman" w:hAnsi="Times New Roman"/>
          <w:sz w:val="18"/>
          <w:szCs w:val="18"/>
        </w:rPr>
        <w:t xml:space="preserve">               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061DBF">
        <w:rPr>
          <w:rFonts w:ascii="Times New Roman" w:hAnsi="Times New Roman"/>
          <w:sz w:val="18"/>
          <w:szCs w:val="18"/>
        </w:rPr>
        <w:t xml:space="preserve">               (дата)</w:t>
      </w: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0613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F22E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КТ </w:t>
      </w:r>
    </w:p>
    <w:p w:rsidR="00842D3E" w:rsidRDefault="00842D3E" w:rsidP="000613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b/>
          <w:color w:val="auto"/>
          <w:sz w:val="28"/>
          <w:szCs w:val="28"/>
        </w:rPr>
        <w:t>обследования дворовой территории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842D3E" w:rsidRPr="00F22EFB" w:rsidRDefault="00842D3E" w:rsidP="0006135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расположенной </w:t>
      </w:r>
      <w:r w:rsidRPr="00F22EFB">
        <w:rPr>
          <w:rFonts w:ascii="Times New Roman" w:hAnsi="Times New Roman" w:cs="Times New Roman"/>
          <w:b/>
          <w:color w:val="auto"/>
          <w:sz w:val="28"/>
          <w:szCs w:val="28"/>
        </w:rPr>
        <w:t>по адресу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7B70D5">
        <w:rPr>
          <w:rFonts w:ascii="Times New Roman" w:hAnsi="Times New Roman" w:cs="Times New Roman"/>
          <w:color w:val="auto"/>
          <w:sz w:val="28"/>
          <w:szCs w:val="28"/>
        </w:rPr>
        <w:t>х. Коржевский, ул.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0ABF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дом __</w:t>
      </w:r>
    </w:p>
    <w:p w:rsidR="00842D3E" w:rsidRPr="00F22EFB" w:rsidRDefault="00842D3E" w:rsidP="0006135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F22EFB" w:rsidRDefault="00842D3E" w:rsidP="0006135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 ____________ 20__ года</w:t>
      </w:r>
    </w:p>
    <w:p w:rsidR="00842D3E" w:rsidRDefault="00842D3E" w:rsidP="00061356">
      <w:pPr>
        <w:tabs>
          <w:tab w:val="center" w:pos="3647"/>
          <w:tab w:val="center" w:pos="5934"/>
          <w:tab w:val="right" w:pos="857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Default="00842D3E" w:rsidP="00061356">
      <w:pPr>
        <w:tabs>
          <w:tab w:val="center" w:pos="3647"/>
          <w:tab w:val="center" w:pos="5934"/>
          <w:tab w:val="right" w:pos="857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>Наименование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отбора (Ф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. лица, уполномоченного на представление заявки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): 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842D3E" w:rsidRPr="00F22EFB" w:rsidRDefault="00842D3E" w:rsidP="00061356">
      <w:pPr>
        <w:tabs>
          <w:tab w:val="center" w:pos="3647"/>
          <w:tab w:val="center" w:pos="5934"/>
          <w:tab w:val="right" w:pos="857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842D3E" w:rsidRDefault="00842D3E" w:rsidP="000613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>и собственники жилых помещений в многоквартирном доме</w:t>
      </w:r>
      <w:r>
        <w:rPr>
          <w:rFonts w:ascii="Times New Roman" w:hAnsi="Times New Roman" w:cs="Times New Roman"/>
          <w:color w:val="auto"/>
          <w:sz w:val="28"/>
          <w:szCs w:val="28"/>
        </w:rPr>
        <w:t>: _______________</w:t>
      </w:r>
    </w:p>
    <w:p w:rsidR="00842D3E" w:rsidRPr="00F22EFB" w:rsidRDefault="00842D3E" w:rsidP="000613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 xml:space="preserve"> произвели обследование дворовой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расположенной 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42D3E" w:rsidRPr="00F22EFB" w:rsidRDefault="00842D3E" w:rsidP="000613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 xml:space="preserve">Обследованием на месте установлены следующие дефекты: </w:t>
      </w:r>
    </w:p>
    <w:p w:rsidR="00842D3E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96" w:type="dxa"/>
        <w:tblInd w:w="1" w:type="dxa"/>
        <w:tblCellMar>
          <w:left w:w="29" w:type="dxa"/>
          <w:right w:w="78" w:type="dxa"/>
        </w:tblCellMar>
        <w:tblLook w:val="00A0"/>
      </w:tblPr>
      <w:tblGrid>
        <w:gridCol w:w="312"/>
        <w:gridCol w:w="3402"/>
        <w:gridCol w:w="1769"/>
        <w:gridCol w:w="665"/>
        <w:gridCol w:w="1117"/>
        <w:gridCol w:w="850"/>
        <w:gridCol w:w="1077"/>
        <w:gridCol w:w="704"/>
      </w:tblGrid>
      <w:tr w:rsidR="00842D3E" w:rsidRPr="00230ABF" w:rsidTr="0099564D">
        <w:trPr>
          <w:trHeight w:val="655"/>
        </w:trPr>
        <w:tc>
          <w:tcPr>
            <w:tcW w:w="6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работ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842D3E" w:rsidRPr="00230ABF" w:rsidTr="0099564D">
        <w:trPr>
          <w:trHeight w:val="884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Дворовая территория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tabs>
                <w:tab w:val="righ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покрытия (переходный, асфальтобетонное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бетонное, другое)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63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Повреждения покрытия проездов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65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игрового оборудования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81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малых архитектурных форм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39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парковочных мест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44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озеленения, газонов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47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0C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тротуаров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3E" w:rsidRPr="009B0CB0" w:rsidRDefault="00842D3E" w:rsidP="00995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D3E" w:rsidRPr="00230ABF" w:rsidTr="0099564D">
        <w:trPr>
          <w:trHeight w:val="325"/>
        </w:trPr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2D3E" w:rsidRPr="009B0CB0" w:rsidRDefault="00842D3E" w:rsidP="009956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2D3E" w:rsidRPr="009B0CB0" w:rsidRDefault="00842D3E" w:rsidP="009956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D3E" w:rsidRPr="009B0CB0" w:rsidRDefault="00842D3E" w:rsidP="009956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2D3E" w:rsidRPr="009B0CB0" w:rsidRDefault="00842D3E" w:rsidP="009956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42D3E" w:rsidRPr="00F22EFB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собственников жилья (не менее 3 человек): </w:t>
      </w:r>
    </w:p>
    <w:p w:rsidR="00842D3E" w:rsidRPr="00F22EFB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842D3E" w:rsidRPr="007B70D5" w:rsidRDefault="00842D3E" w:rsidP="00061356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(подпись)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   (Ф.И.О.) </w:t>
      </w:r>
    </w:p>
    <w:p w:rsidR="00842D3E" w:rsidRPr="00F22EFB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______________/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842D3E" w:rsidRPr="007B70D5" w:rsidRDefault="00842D3E" w:rsidP="00061356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(подпись)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   (Ф.И.О.) </w:t>
      </w:r>
    </w:p>
    <w:p w:rsidR="00842D3E" w:rsidRPr="00F22EFB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______________/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842D3E" w:rsidRPr="007B70D5" w:rsidRDefault="00842D3E" w:rsidP="00061356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(подпись)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   (Ф.И.О.) </w:t>
      </w:r>
    </w:p>
    <w:p w:rsidR="00842D3E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F22EFB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>Представитель у</w:t>
      </w:r>
      <w:r>
        <w:rPr>
          <w:rFonts w:ascii="Times New Roman" w:hAnsi="Times New Roman" w:cs="Times New Roman"/>
          <w:color w:val="auto"/>
          <w:sz w:val="28"/>
          <w:szCs w:val="28"/>
        </w:rPr>
        <w:t>правляющей организации (ТСЖ, ЖСК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 xml:space="preserve">): </w:t>
      </w:r>
    </w:p>
    <w:p w:rsidR="00842D3E" w:rsidRPr="00F22EFB" w:rsidRDefault="00842D3E" w:rsidP="0006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22EFB">
        <w:rPr>
          <w:rFonts w:ascii="Times New Roman" w:hAnsi="Times New Roman" w:cs="Times New Roman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842D3E" w:rsidRPr="00F22EFB" w:rsidRDefault="00842D3E" w:rsidP="00061356">
      <w:pPr>
        <w:spacing w:after="0" w:line="240" w:lineRule="auto"/>
        <w:ind w:firstLine="709"/>
      </w:pPr>
      <w:r w:rsidRPr="007B70D5">
        <w:rPr>
          <w:rFonts w:ascii="Times New Roman" w:hAnsi="Times New Roman" w:cs="Times New Roman"/>
          <w:color w:val="auto"/>
          <w:sz w:val="18"/>
          <w:szCs w:val="18"/>
        </w:rPr>
        <w:t xml:space="preserve">      (подпись)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(Ф.И.О.)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4716"/>
        <w:gridCol w:w="332"/>
        <w:gridCol w:w="4739"/>
      </w:tblGrid>
      <w:tr w:rsidR="00842D3E" w:rsidRPr="005F02C1" w:rsidTr="0099564D">
        <w:trPr>
          <w:trHeight w:val="851"/>
        </w:trPr>
        <w:tc>
          <w:tcPr>
            <w:tcW w:w="1033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ПАСПОРТ</w:t>
            </w:r>
          </w:p>
          <w:p w:rsidR="00842D3E" w:rsidRPr="005F02C1" w:rsidRDefault="00842D3E" w:rsidP="005F02C1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благоустройства дворовой территории</w:t>
            </w:r>
          </w:p>
        </w:tc>
      </w:tr>
      <w:tr w:rsidR="00842D3E" w:rsidRPr="005F02C1" w:rsidTr="0099564D">
        <w:tc>
          <w:tcPr>
            <w:tcW w:w="4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Default="00842D3E" w:rsidP="005F02C1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2D3E" w:rsidRPr="005F02C1" w:rsidRDefault="00842D3E" w:rsidP="005F02C1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842D3E" w:rsidRPr="005F02C1" w:rsidRDefault="00842D3E" w:rsidP="005F02C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управляющей организации (ТСЖ, ЖСК)</w:t>
            </w: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Default="00842D3E" w:rsidP="005F02C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2D3E" w:rsidRPr="005F02C1" w:rsidRDefault="00842D3E" w:rsidP="005F02C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842D3E" w:rsidRDefault="00842D3E" w:rsidP="005F02C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Коржевского сельского поселения </w:t>
            </w:r>
          </w:p>
          <w:p w:rsidR="00842D3E" w:rsidRPr="005F02C1" w:rsidRDefault="00842D3E" w:rsidP="005F02C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Славянского района </w:t>
            </w:r>
          </w:p>
          <w:p w:rsidR="00842D3E" w:rsidRPr="005F02C1" w:rsidRDefault="00842D3E" w:rsidP="005F02C1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D3E" w:rsidRPr="005F02C1" w:rsidTr="0099564D">
        <w:tc>
          <w:tcPr>
            <w:tcW w:w="4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_______________/________________</w:t>
            </w:r>
          </w:p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(подпись)                 (Ф.И.О.)</w:t>
            </w: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_______________/________________</w:t>
            </w:r>
          </w:p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(подпись)                 (Ф.И.О.)</w:t>
            </w:r>
          </w:p>
        </w:tc>
      </w:tr>
      <w:tr w:rsidR="00842D3E" w:rsidRPr="005F02C1" w:rsidTr="0099564D">
        <w:tc>
          <w:tcPr>
            <w:tcW w:w="4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"___"______________ 20__ года</w:t>
            </w: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2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"___"______________ 20__ года</w:t>
            </w:r>
          </w:p>
        </w:tc>
      </w:tr>
      <w:tr w:rsidR="00842D3E" w:rsidRPr="005F02C1" w:rsidTr="0099564D">
        <w:tc>
          <w:tcPr>
            <w:tcW w:w="4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42D3E" w:rsidRPr="005F02C1" w:rsidTr="0099564D">
        <w:tc>
          <w:tcPr>
            <w:tcW w:w="4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3E" w:rsidRPr="005F02C1" w:rsidRDefault="00842D3E" w:rsidP="005F02C1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Адрес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х. Коржевский</w:t>
      </w:r>
      <w:r w:rsidRPr="005F02C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02C1">
        <w:rPr>
          <w:rFonts w:ascii="Times New Roman" w:hAnsi="Times New Roman" w:cs="Times New Roman"/>
          <w:color w:val="auto"/>
          <w:sz w:val="28"/>
          <w:szCs w:val="28"/>
        </w:rPr>
        <w:t>ул. _______________________________ дом __________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b/>
          <w:color w:val="auto"/>
          <w:sz w:val="28"/>
          <w:szCs w:val="28"/>
        </w:rPr>
        <w:t>Раздел I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Общие сведения об объекте: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 xml:space="preserve">1. Наименование объекта: 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Внутридомовая территория, многоквартирного дома, расположенного по адресу: х. Коржевский, ул. ____________________________дом_______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2. Статус объекта (жилые, производственные, общественные, природно-рекреационные, озелененные территории, памятники истории культуры, архитектуры и т. д. ___________________________________________________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 xml:space="preserve">3. Адрес (почтовый): 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г. Славянск-на-Кубани, ул. ___________________________________дом_______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4. Заказчик паспорта (владелец объекта, землепользователь, реквизиты):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Собственники помещений многоквартирного дома, расположенного по адресу: 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г. Славянск-на-Кубани, ул. ___________________________________дом_______ на праве общей долевой собственности, входящей в состав общего имущества собственником помещений в многоквартирном доме.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5. Составитель паспорта ____________________________________________________________________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5F02C1">
        <w:rPr>
          <w:rFonts w:ascii="Times New Roman" w:hAnsi="Times New Roman" w:cs="Times New Roman"/>
          <w:color w:val="auto"/>
          <w:sz w:val="18"/>
          <w:szCs w:val="18"/>
        </w:rPr>
        <w:t xml:space="preserve">           (</w:t>
      </w:r>
      <w:r w:rsidRPr="005F02C1">
        <w:rPr>
          <w:rFonts w:ascii="Times New Roman" w:hAnsi="Times New Roman" w:cs="Times New Roman"/>
          <w:i/>
          <w:color w:val="auto"/>
          <w:sz w:val="18"/>
          <w:szCs w:val="18"/>
        </w:rPr>
        <w:t xml:space="preserve">руководитель </w:t>
      </w:r>
      <w:r w:rsidRPr="005F02C1">
        <w:rPr>
          <w:rFonts w:ascii="Times New Roman" w:hAnsi="Times New Roman" w:cs="Times New Roman"/>
          <w:i/>
          <w:color w:val="auto"/>
          <w:sz w:val="18"/>
          <w:szCs w:val="18"/>
          <w:lang w:eastAsia="en-US"/>
        </w:rPr>
        <w:t>управляющей организации (ТСЖ, ЖСК), Ф.И.О.</w:t>
      </w:r>
      <w:r w:rsidRPr="005F02C1">
        <w:rPr>
          <w:rFonts w:ascii="Times New Roman" w:hAnsi="Times New Roman" w:cs="Times New Roman"/>
          <w:color w:val="auto"/>
          <w:sz w:val="18"/>
          <w:szCs w:val="18"/>
          <w:lang w:eastAsia="en-US"/>
        </w:rPr>
        <w:t>)</w:t>
      </w:r>
    </w:p>
    <w:p w:rsidR="00842D3E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b/>
          <w:color w:val="auto"/>
          <w:sz w:val="28"/>
          <w:szCs w:val="28"/>
        </w:rPr>
        <w:t>Раздел II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Баланс территории: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1. Общая площадь объекта благоустройства - _______________ кв.м.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2. Площадь застройки - __________________ кв.м.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3. Площадь плоскостных сооружений (общ.) - __________________ кв.м.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4. Площадь дорожно-тропиночной сети (общ.) - __________________ кв.м.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5. Площадь озелененных участков - __________________ кв.м.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6. Площадь водоемов - __________________ кв.м.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Фактическое состояние объекта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благоустройства на 20 ___ год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Плоскостные сооружения</w:t>
      </w:r>
    </w:p>
    <w:tbl>
      <w:tblPr>
        <w:tblStyle w:val="TableGrid0"/>
        <w:tblW w:w="0" w:type="auto"/>
        <w:tblLook w:val="0080"/>
      </w:tblPr>
      <w:tblGrid>
        <w:gridCol w:w="764"/>
        <w:gridCol w:w="1904"/>
        <w:gridCol w:w="1074"/>
        <w:gridCol w:w="1262"/>
        <w:gridCol w:w="1291"/>
        <w:gridCol w:w="1697"/>
        <w:gridCol w:w="1862"/>
      </w:tblGrid>
      <w:tr w:rsidR="00842D3E" w:rsidRPr="005F02C1" w:rsidTr="0099564D">
        <w:tc>
          <w:tcPr>
            <w:tcW w:w="76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Детская площадка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Спортплощадка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Площадка для отдыха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Площадка для мусоросборника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Хозяйственная площадка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Автостоянка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764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Площадка для выгула домашних животных</w:t>
            </w: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2668" w:type="dxa"/>
            <w:gridSpan w:val="2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mbria"/>
                <w:b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b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2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mbria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Cambria"/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 xml:space="preserve">Балансодержатель (землепользователь) объекта – собственники помещений многоквартирного дома, расположенного по адресу: 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г. Славянск-на-Кубани, ул. ___________________________________дом_______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на праве общей долевой собственности, входящей в состав общего имущества собственником помещений в многоквартирном доме.</w:t>
      </w:r>
    </w:p>
    <w:p w:rsidR="00842D3E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b/>
          <w:color w:val="auto"/>
          <w:sz w:val="28"/>
          <w:szCs w:val="28"/>
        </w:rPr>
        <w:t>Раздел III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Элементы благоустройства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Фактическое состояние объекта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благоустройства на 20 ___ год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Объемные сооружения и их элементы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0"/>
        <w:tblW w:w="0" w:type="auto"/>
        <w:tblLook w:val="00A0"/>
      </w:tblPr>
      <w:tblGrid>
        <w:gridCol w:w="1971"/>
        <w:gridCol w:w="1971"/>
        <w:gridCol w:w="1971"/>
        <w:gridCol w:w="3834"/>
      </w:tblGrid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Этажность, площадь застройки, год ввода в экспл.</w:t>
            </w: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Характеристики элементов</w:t>
            </w: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Цоколь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Ступени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Входные двери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Водосточные трубы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Кровля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Стены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Освещение (придомовое)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 xml:space="preserve">Балансодержатель (землепользователь) объекта – собственники помещений многоквартирного дома, расположенного по адресу: 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х. Коржевский</w:t>
      </w:r>
      <w:r w:rsidRPr="005F02C1">
        <w:rPr>
          <w:rFonts w:ascii="Times New Roman" w:hAnsi="Times New Roman" w:cs="Times New Roman"/>
          <w:color w:val="auto"/>
          <w:sz w:val="28"/>
          <w:szCs w:val="28"/>
        </w:rPr>
        <w:t>, ул. ______________________дом_______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на праве общей долевой собственности, входящей в состав общего имущества собственником помещений в многоквартирном доме.</w:t>
      </w:r>
    </w:p>
    <w:p w:rsidR="00842D3E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Фактическое состояние объекта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благоустройства на 20 ___ год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Дорожно-тропиночная сеть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0"/>
        <w:tblW w:w="0" w:type="auto"/>
        <w:tblLook w:val="00A0"/>
      </w:tblPr>
      <w:tblGrid>
        <w:gridCol w:w="540"/>
        <w:gridCol w:w="1715"/>
        <w:gridCol w:w="1580"/>
        <w:gridCol w:w="1943"/>
        <w:gridCol w:w="1621"/>
        <w:gridCol w:w="2348"/>
      </w:tblGrid>
      <w:tr w:rsidR="00842D3E" w:rsidRPr="005F02C1" w:rsidTr="0099564D">
        <w:tc>
          <w:tcPr>
            <w:tcW w:w="54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Площадь кв.м. (размеры)</w:t>
            </w: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Элемент примыкания</w:t>
            </w: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Проезды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Тротуары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Пешеходные дорожки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Пандусы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Лестницы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Отмостки</w:t>
            </w: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540" w:type="dxa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5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color w:val="auto"/>
                <w:sz w:val="24"/>
                <w:szCs w:val="24"/>
                <w:lang w:eastAsia="ru-RU"/>
              </w:rPr>
              <w:t>Специальные дорожки (велодорожка и т.д.</w:t>
            </w: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42D3E" w:rsidRPr="005F02C1" w:rsidTr="0099564D">
        <w:tc>
          <w:tcPr>
            <w:tcW w:w="2255" w:type="dxa"/>
            <w:gridSpan w:val="2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1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48" w:type="dxa"/>
            <w:vAlign w:val="center"/>
          </w:tcPr>
          <w:p w:rsidR="00842D3E" w:rsidRPr="005F02C1" w:rsidRDefault="00842D3E" w:rsidP="005F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F02C1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 xml:space="preserve">Балансодержатель (землепользователь) объекта – собственники помещений многоквартирного дома, расположенного по адресу: 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г. Славянск-на-Кубани, ул. ___________________________________дом_______</w:t>
      </w:r>
    </w:p>
    <w:p w:rsidR="00842D3E" w:rsidRPr="005F02C1" w:rsidRDefault="00842D3E" w:rsidP="005F02C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F02C1">
        <w:rPr>
          <w:rFonts w:ascii="Times New Roman" w:hAnsi="Times New Roman" w:cs="Times New Roman"/>
          <w:color w:val="auto"/>
          <w:sz w:val="28"/>
          <w:szCs w:val="28"/>
        </w:rPr>
        <w:t>на праве общей долевой собственности, входящей в состав общего имущества собственником помещений в многоквартирном доме.</w:t>
      </w: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E" w:rsidRPr="00061356" w:rsidRDefault="00842D3E" w:rsidP="0006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D3E" w:rsidRPr="00061356" w:rsidSect="00297360">
      <w:headerReference w:type="even" r:id="rId7"/>
      <w:headerReference w:type="default" r:id="rId8"/>
      <w:pgSz w:w="11906" w:h="16838"/>
      <w:pgMar w:top="1134" w:right="567" w:bottom="1134" w:left="1701" w:header="68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3E" w:rsidRDefault="00842D3E">
      <w:pPr>
        <w:spacing w:after="0" w:line="240" w:lineRule="auto"/>
      </w:pPr>
      <w:r>
        <w:separator/>
      </w:r>
    </w:p>
  </w:endnote>
  <w:endnote w:type="continuationSeparator" w:id="1">
    <w:p w:rsidR="00842D3E" w:rsidRDefault="0084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3E" w:rsidRDefault="00842D3E">
      <w:pPr>
        <w:spacing w:after="0" w:line="240" w:lineRule="auto"/>
      </w:pPr>
      <w:r>
        <w:separator/>
      </w:r>
    </w:p>
  </w:footnote>
  <w:footnote w:type="continuationSeparator" w:id="1">
    <w:p w:rsidR="00842D3E" w:rsidRDefault="0084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E" w:rsidRDefault="00842D3E">
    <w:pPr>
      <w:pStyle w:val="Header"/>
      <w:jc w:val="center"/>
    </w:pPr>
  </w:p>
  <w:p w:rsidR="00842D3E" w:rsidRDefault="00842D3E" w:rsidP="00F50A68">
    <w:pPr>
      <w:tabs>
        <w:tab w:val="center" w:pos="600"/>
        <w:tab w:val="right" w:pos="8509"/>
      </w:tabs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E" w:rsidRDefault="00842D3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42D3E" w:rsidRDefault="00842D3E" w:rsidP="00BF7A77">
    <w:pPr>
      <w:tabs>
        <w:tab w:val="center" w:pos="600"/>
        <w:tab w:val="right" w:pos="8509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01"/>
    <w:multiLevelType w:val="hybridMultilevel"/>
    <w:tmpl w:val="6B784ABE"/>
    <w:lvl w:ilvl="0" w:tplc="D41E1AA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554D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A428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DB488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00EA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C6AD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EBAD3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CFCEC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22C8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5A671EC"/>
    <w:multiLevelType w:val="hybridMultilevel"/>
    <w:tmpl w:val="6360BF34"/>
    <w:lvl w:ilvl="0" w:tplc="B78E72C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882635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B44272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F0659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6E6DDD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12CCC6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50E03F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A38029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6B42E5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76D15E5"/>
    <w:multiLevelType w:val="hybridMultilevel"/>
    <w:tmpl w:val="5ED0C9E2"/>
    <w:lvl w:ilvl="0" w:tplc="618E03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149886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D1F2A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2E68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0C70A1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1632BD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3F146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0DE8CB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67F8FB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3">
    <w:nsid w:val="07D80F2D"/>
    <w:multiLevelType w:val="hybridMultilevel"/>
    <w:tmpl w:val="E488D670"/>
    <w:lvl w:ilvl="0" w:tplc="0C186E6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95F09B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AAD892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7466FA9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9B7C4E5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39027EF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0DE69F3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42507B3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58DAF49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4">
    <w:nsid w:val="0C5F492C"/>
    <w:multiLevelType w:val="hybridMultilevel"/>
    <w:tmpl w:val="A3E873CA"/>
    <w:lvl w:ilvl="0" w:tplc="86C2690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1" w:tplc="464AE2DA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2" w:tplc="76448F06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3" w:tplc="4AE81AFC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4" w:tplc="948EB7FC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5" w:tplc="E8E2A726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6" w:tplc="EE76E762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7" w:tplc="581A6A18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8" w:tplc="72AEEEC4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</w:abstractNum>
  <w:abstractNum w:abstractNumId="5">
    <w:nsid w:val="0D0A677C"/>
    <w:multiLevelType w:val="hybridMultilevel"/>
    <w:tmpl w:val="8B84ACDC"/>
    <w:lvl w:ilvl="0" w:tplc="224870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B8AEA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4C4C5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C465A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D8E32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CD219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61284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F4E8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706A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201327D3"/>
    <w:multiLevelType w:val="hybridMultilevel"/>
    <w:tmpl w:val="EAFC62C6"/>
    <w:lvl w:ilvl="0" w:tplc="B2E23A2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1" w:tplc="4F2CC670">
      <w:start w:val="1"/>
      <w:numFmt w:val="decimal"/>
      <w:lvlText w:val="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962EE5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1FCCD6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E8810E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2FEBC5A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B801D4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80EBBD4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772661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71F7B5B"/>
    <w:multiLevelType w:val="multilevel"/>
    <w:tmpl w:val="29D2EC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8">
    <w:nsid w:val="29210E97"/>
    <w:multiLevelType w:val="hybridMultilevel"/>
    <w:tmpl w:val="B56CA636"/>
    <w:lvl w:ilvl="0" w:tplc="D2C6B4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1" w:tplc="F1887C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2" w:tplc="716CB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3" w:tplc="863414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4" w:tplc="5A3401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5" w:tplc="9418D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6" w:tplc="60029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7" w:tplc="45983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  <w:lvl w:ilvl="8" w:tplc="6D525D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272727"/>
        <w:sz w:val="28"/>
        <w:u w:val="none" w:color="000000"/>
        <w:vertAlign w:val="baseline"/>
      </w:rPr>
    </w:lvl>
  </w:abstractNum>
  <w:abstractNum w:abstractNumId="9">
    <w:nsid w:val="2995645D"/>
    <w:multiLevelType w:val="multilevel"/>
    <w:tmpl w:val="0E9612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10">
    <w:nsid w:val="328E2D3F"/>
    <w:multiLevelType w:val="hybridMultilevel"/>
    <w:tmpl w:val="F688555A"/>
    <w:lvl w:ilvl="0" w:tplc="BD6A1B1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88E18C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04670C4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C2A98FC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1143286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A06685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FAE9F6E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20CBB32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5C4261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43A62FF"/>
    <w:multiLevelType w:val="hybridMultilevel"/>
    <w:tmpl w:val="263C2D4C"/>
    <w:lvl w:ilvl="0" w:tplc="27A2C62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FA62AF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A6C2F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3E800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F3C765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AE6D3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8FC9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980FF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44EF4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362A1630"/>
    <w:multiLevelType w:val="multilevel"/>
    <w:tmpl w:val="8DCC743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3">
    <w:nsid w:val="380E2089"/>
    <w:multiLevelType w:val="hybridMultilevel"/>
    <w:tmpl w:val="8F04FBBC"/>
    <w:lvl w:ilvl="0" w:tplc="F3C0B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272727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90125E5"/>
    <w:multiLevelType w:val="multilevel"/>
    <w:tmpl w:val="F62CAC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CB52801"/>
    <w:multiLevelType w:val="multilevel"/>
    <w:tmpl w:val="B46C1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16">
    <w:nsid w:val="427B269A"/>
    <w:multiLevelType w:val="multilevel"/>
    <w:tmpl w:val="238E60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17">
    <w:nsid w:val="4490135E"/>
    <w:multiLevelType w:val="hybridMultilevel"/>
    <w:tmpl w:val="7B6C47A2"/>
    <w:lvl w:ilvl="0" w:tplc="8938D33C">
      <w:start w:val="1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21566706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C86A370E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7FEABDAA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B406E366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7256D90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D3C6120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788E403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1648465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18">
    <w:nsid w:val="4A11247D"/>
    <w:multiLevelType w:val="multilevel"/>
    <w:tmpl w:val="2A5C8BE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19">
    <w:nsid w:val="4B7D3988"/>
    <w:multiLevelType w:val="hybridMultilevel"/>
    <w:tmpl w:val="C264F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44CA0"/>
    <w:multiLevelType w:val="hybridMultilevel"/>
    <w:tmpl w:val="B42C9860"/>
    <w:lvl w:ilvl="0" w:tplc="1AD80FB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8364A2C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2228B62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29EA652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06413A4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7F6B294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7C47CAC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B9633FE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55CC924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5B35407C"/>
    <w:multiLevelType w:val="multilevel"/>
    <w:tmpl w:val="3242904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2">
    <w:nsid w:val="5C835524"/>
    <w:multiLevelType w:val="hybridMultilevel"/>
    <w:tmpl w:val="FD24EDA0"/>
    <w:lvl w:ilvl="0" w:tplc="A2868264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0008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C4A8F9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666FFB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C2E5B2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5F0CD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FD6DCE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3660D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C5A037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60DF1A43"/>
    <w:multiLevelType w:val="hybridMultilevel"/>
    <w:tmpl w:val="7AB4E590"/>
    <w:lvl w:ilvl="0" w:tplc="52CE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E94CC12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9CC825D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58042E8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09D473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4F167B5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71CAAFA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51EE88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48F2C0A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24">
    <w:nsid w:val="62646F09"/>
    <w:multiLevelType w:val="hybridMultilevel"/>
    <w:tmpl w:val="09CEA546"/>
    <w:lvl w:ilvl="0" w:tplc="15D6FF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EDC67AA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E0C2F7A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1A908BD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FBE8BF0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11EA8E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93A6C81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BAC82ED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4D88D72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25">
    <w:nsid w:val="6D675E47"/>
    <w:multiLevelType w:val="hybridMultilevel"/>
    <w:tmpl w:val="461AD2CC"/>
    <w:lvl w:ilvl="0" w:tplc="5E207BF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E6A2571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647EBC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4CCC8A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4DC4EDD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A35477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F3E678F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075EDB9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DD3CCB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26">
    <w:nsid w:val="6EAB5505"/>
    <w:multiLevelType w:val="hybridMultilevel"/>
    <w:tmpl w:val="BB7057BC"/>
    <w:lvl w:ilvl="0" w:tplc="4A6EBCE8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04271D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A68A3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2E8313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F24917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F6514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C143B6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0CC88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114D6F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79F5099C"/>
    <w:multiLevelType w:val="hybridMultilevel"/>
    <w:tmpl w:val="A552D474"/>
    <w:lvl w:ilvl="0" w:tplc="F0D264B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0C8E16E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D187B2C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D048742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52EF000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CD20BB8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2082590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0DAA65C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3C4DBBC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>
    <w:nsid w:val="7B5D76DE"/>
    <w:multiLevelType w:val="hybridMultilevel"/>
    <w:tmpl w:val="04C8D83A"/>
    <w:lvl w:ilvl="0" w:tplc="E7ECE47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A37A09C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34BEB8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F54C1A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5A42EC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6D2244A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A8A8C85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5CCC6D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42B6D39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29">
    <w:nsid w:val="7B983BFF"/>
    <w:multiLevelType w:val="hybridMultilevel"/>
    <w:tmpl w:val="BAE2E04C"/>
    <w:lvl w:ilvl="0" w:tplc="804C76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 w:tplc="13EEEFD8">
      <w:start w:val="5"/>
      <w:numFmt w:val="decimal"/>
      <w:lvlRestart w:val="0"/>
      <w:lvlText w:val="%2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 w:tplc="E1B6902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 w:tplc="FD38D20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 w:tplc="7B04EDF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 w:tplc="718ED6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 w:tplc="EE888D2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 w:tplc="453EB6C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 w:tplc="33A80E1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abstractNum w:abstractNumId="30">
    <w:nsid w:val="7BD44A40"/>
    <w:multiLevelType w:val="multilevel"/>
    <w:tmpl w:val="7D1890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vertAlign w:val="baseline"/>
      </w:r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7"/>
  </w:num>
  <w:num w:numId="5">
    <w:abstractNumId w:val="25"/>
  </w:num>
  <w:num w:numId="6">
    <w:abstractNumId w:val="23"/>
  </w:num>
  <w:num w:numId="7">
    <w:abstractNumId w:val="29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22"/>
  </w:num>
  <w:num w:numId="13">
    <w:abstractNumId w:val="11"/>
  </w:num>
  <w:num w:numId="14">
    <w:abstractNumId w:val="5"/>
  </w:num>
  <w:num w:numId="15">
    <w:abstractNumId w:val="0"/>
  </w:num>
  <w:num w:numId="16">
    <w:abstractNumId w:val="26"/>
  </w:num>
  <w:num w:numId="17">
    <w:abstractNumId w:val="24"/>
  </w:num>
  <w:num w:numId="18">
    <w:abstractNumId w:val="8"/>
  </w:num>
  <w:num w:numId="19">
    <w:abstractNumId w:val="2"/>
  </w:num>
  <w:num w:numId="20">
    <w:abstractNumId w:val="15"/>
  </w:num>
  <w:num w:numId="21">
    <w:abstractNumId w:val="3"/>
  </w:num>
  <w:num w:numId="22">
    <w:abstractNumId w:val="30"/>
  </w:num>
  <w:num w:numId="23">
    <w:abstractNumId w:val="1"/>
  </w:num>
  <w:num w:numId="24">
    <w:abstractNumId w:val="14"/>
  </w:num>
  <w:num w:numId="25">
    <w:abstractNumId w:val="16"/>
  </w:num>
  <w:num w:numId="26">
    <w:abstractNumId w:val="6"/>
  </w:num>
  <w:num w:numId="27">
    <w:abstractNumId w:val="13"/>
  </w:num>
  <w:num w:numId="28">
    <w:abstractNumId w:val="12"/>
  </w:num>
  <w:num w:numId="29">
    <w:abstractNumId w:val="21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A11"/>
    <w:rsid w:val="000115C4"/>
    <w:rsid w:val="00013B40"/>
    <w:rsid w:val="0004199B"/>
    <w:rsid w:val="00061356"/>
    <w:rsid w:val="00061DBF"/>
    <w:rsid w:val="000660CE"/>
    <w:rsid w:val="00081CFA"/>
    <w:rsid w:val="0009245D"/>
    <w:rsid w:val="000C4569"/>
    <w:rsid w:val="0013732C"/>
    <w:rsid w:val="0016407C"/>
    <w:rsid w:val="001C531A"/>
    <w:rsid w:val="00230ABF"/>
    <w:rsid w:val="00291671"/>
    <w:rsid w:val="00297360"/>
    <w:rsid w:val="002B6FE2"/>
    <w:rsid w:val="002E6FC8"/>
    <w:rsid w:val="00337A94"/>
    <w:rsid w:val="00363A11"/>
    <w:rsid w:val="0037109C"/>
    <w:rsid w:val="00373BEF"/>
    <w:rsid w:val="003B56B2"/>
    <w:rsid w:val="00415018"/>
    <w:rsid w:val="00436251"/>
    <w:rsid w:val="00437CF0"/>
    <w:rsid w:val="004E50D6"/>
    <w:rsid w:val="00504F0A"/>
    <w:rsid w:val="00506E85"/>
    <w:rsid w:val="00557705"/>
    <w:rsid w:val="005A3EA0"/>
    <w:rsid w:val="005A4C58"/>
    <w:rsid w:val="005C5B70"/>
    <w:rsid w:val="005E36A0"/>
    <w:rsid w:val="005F02C1"/>
    <w:rsid w:val="00615505"/>
    <w:rsid w:val="0063325A"/>
    <w:rsid w:val="0068032D"/>
    <w:rsid w:val="006C2BB8"/>
    <w:rsid w:val="006D0AB9"/>
    <w:rsid w:val="006D5028"/>
    <w:rsid w:val="006E0956"/>
    <w:rsid w:val="00701A25"/>
    <w:rsid w:val="00705C7B"/>
    <w:rsid w:val="00765432"/>
    <w:rsid w:val="00792597"/>
    <w:rsid w:val="007B70D5"/>
    <w:rsid w:val="007F26BA"/>
    <w:rsid w:val="008043AC"/>
    <w:rsid w:val="00842D3E"/>
    <w:rsid w:val="00895004"/>
    <w:rsid w:val="008A4A8C"/>
    <w:rsid w:val="008D3D32"/>
    <w:rsid w:val="00914D1A"/>
    <w:rsid w:val="00947427"/>
    <w:rsid w:val="0095099F"/>
    <w:rsid w:val="009954B1"/>
    <w:rsid w:val="0099564D"/>
    <w:rsid w:val="009B0CB0"/>
    <w:rsid w:val="009B36BE"/>
    <w:rsid w:val="00A25125"/>
    <w:rsid w:val="00A56127"/>
    <w:rsid w:val="00A915E9"/>
    <w:rsid w:val="00AD0A86"/>
    <w:rsid w:val="00AE5486"/>
    <w:rsid w:val="00B3123B"/>
    <w:rsid w:val="00B6055A"/>
    <w:rsid w:val="00B80EF9"/>
    <w:rsid w:val="00BE55C0"/>
    <w:rsid w:val="00BF7A77"/>
    <w:rsid w:val="00C16BC2"/>
    <w:rsid w:val="00C5636D"/>
    <w:rsid w:val="00C807BF"/>
    <w:rsid w:val="00C87BE1"/>
    <w:rsid w:val="00CA6852"/>
    <w:rsid w:val="00CB6612"/>
    <w:rsid w:val="00CC16ED"/>
    <w:rsid w:val="00D11E7D"/>
    <w:rsid w:val="00D17678"/>
    <w:rsid w:val="00D27E6B"/>
    <w:rsid w:val="00D43F06"/>
    <w:rsid w:val="00D54141"/>
    <w:rsid w:val="00DC469D"/>
    <w:rsid w:val="00DE46F9"/>
    <w:rsid w:val="00E36B18"/>
    <w:rsid w:val="00ED4C03"/>
    <w:rsid w:val="00F047CC"/>
    <w:rsid w:val="00F22EFB"/>
    <w:rsid w:val="00F50A68"/>
    <w:rsid w:val="00F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28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028"/>
    <w:pPr>
      <w:keepNext/>
      <w:keepLines/>
      <w:spacing w:after="0" w:line="240" w:lineRule="auto"/>
      <w:ind w:right="65"/>
      <w:jc w:val="center"/>
      <w:outlineLvl w:val="0"/>
    </w:pPr>
    <w:rPr>
      <w:rFonts w:ascii="Times New Roman" w:hAnsi="Times New Roman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028"/>
    <w:pPr>
      <w:keepNext/>
      <w:keepLines/>
      <w:spacing w:after="14" w:line="248" w:lineRule="auto"/>
      <w:ind w:left="303" w:hanging="10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5028"/>
    <w:pPr>
      <w:keepNext/>
      <w:keepLines/>
      <w:spacing w:after="14" w:line="248" w:lineRule="auto"/>
      <w:ind w:left="303" w:hanging="1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028"/>
    <w:pPr>
      <w:keepNext/>
      <w:keepLines/>
      <w:spacing w:after="0" w:line="240" w:lineRule="auto"/>
      <w:ind w:left="10" w:right="64" w:hanging="10"/>
      <w:jc w:val="center"/>
      <w:outlineLvl w:val="3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028"/>
    <w:rPr>
      <w:rFonts w:ascii="Times New Roman" w:hAnsi="Times New Roman" w:cs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5028"/>
    <w:rPr>
      <w:rFonts w:ascii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5028"/>
    <w:rPr>
      <w:rFonts w:ascii="Times New Roman" w:hAnsi="Times New Roman" w:cs="Times New Roman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028"/>
    <w:rPr>
      <w:rFonts w:ascii="Times New Roman" w:hAnsi="Times New Roman" w:cs="Times New Roman"/>
      <w:color w:val="000000"/>
      <w:sz w:val="22"/>
    </w:rPr>
  </w:style>
  <w:style w:type="table" w:customStyle="1" w:styleId="TableGrid">
    <w:name w:val="TableGrid"/>
    <w:uiPriority w:val="99"/>
    <w:rsid w:val="006D5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A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5486"/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rsid w:val="00AE5486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4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BB8"/>
    <w:rPr>
      <w:rFonts w:ascii="Segoe U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99"/>
    <w:locked/>
    <w:rsid w:val="005F02C1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1398</Words>
  <Characters>7970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KompuM</dc:creator>
  <cp:keywords/>
  <dc:description/>
  <cp:lastModifiedBy>Сергей</cp:lastModifiedBy>
  <cp:revision>13</cp:revision>
  <cp:lastPrinted>2017-05-31T12:59:00Z</cp:lastPrinted>
  <dcterms:created xsi:type="dcterms:W3CDTF">2017-04-17T05:52:00Z</dcterms:created>
  <dcterms:modified xsi:type="dcterms:W3CDTF">2017-08-06T11:42:00Z</dcterms:modified>
</cp:coreProperties>
</file>