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0F" w:rsidRPr="00373BEF" w:rsidRDefault="00E25B0F" w:rsidP="00D05B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E25B0F" w:rsidRDefault="00E25B0F" w:rsidP="00AF7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 xml:space="preserve">общего собрания собственников помещений </w:t>
      </w:r>
    </w:p>
    <w:p w:rsidR="00E25B0F" w:rsidRDefault="00E25B0F" w:rsidP="00AF7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 xml:space="preserve">в многоквартирном доме, расположенном по адресу: </w:t>
      </w:r>
    </w:p>
    <w:p w:rsidR="00E25B0F" w:rsidRDefault="00E25B0F" w:rsidP="00AF7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 Коржевский</w:t>
      </w:r>
      <w:r w:rsidRPr="00373BEF">
        <w:rPr>
          <w:rFonts w:ascii="Times New Roman" w:hAnsi="Times New Roman"/>
          <w:b/>
          <w:sz w:val="28"/>
          <w:szCs w:val="28"/>
        </w:rPr>
        <w:t>, ул. ______</w:t>
      </w:r>
      <w:r>
        <w:rPr>
          <w:rFonts w:ascii="Times New Roman" w:hAnsi="Times New Roman"/>
          <w:b/>
          <w:sz w:val="28"/>
          <w:szCs w:val="28"/>
        </w:rPr>
        <w:t>_______________</w:t>
      </w:r>
      <w:r w:rsidRPr="00373BEF">
        <w:rPr>
          <w:rFonts w:ascii="Times New Roman" w:hAnsi="Times New Roman"/>
          <w:b/>
          <w:sz w:val="28"/>
          <w:szCs w:val="28"/>
        </w:rPr>
        <w:t xml:space="preserve">_____, </w:t>
      </w:r>
    </w:p>
    <w:p w:rsidR="00E25B0F" w:rsidRDefault="00E25B0F" w:rsidP="00AF7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>проводимого в форме очно-заочного голосования</w:t>
      </w:r>
    </w:p>
    <w:p w:rsidR="00E25B0F" w:rsidRPr="00373BEF" w:rsidRDefault="00E25B0F" w:rsidP="00AF7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B0F" w:rsidRPr="00373BEF" w:rsidRDefault="00E25B0F" w:rsidP="00B83E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</w:t>
      </w:r>
      <w:r w:rsidRPr="00373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Коржевский </w:t>
      </w:r>
      <w:r w:rsidRPr="00373B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73BEF">
        <w:rPr>
          <w:rFonts w:ascii="Times New Roman" w:hAnsi="Times New Roman"/>
          <w:sz w:val="28"/>
          <w:szCs w:val="28"/>
        </w:rPr>
        <w:t xml:space="preserve">«__» </w:t>
      </w:r>
      <w:r>
        <w:rPr>
          <w:rFonts w:ascii="Times New Roman" w:hAnsi="Times New Roman"/>
          <w:sz w:val="28"/>
          <w:szCs w:val="28"/>
        </w:rPr>
        <w:t>_____</w:t>
      </w:r>
      <w:r w:rsidRPr="00373BEF">
        <w:rPr>
          <w:rFonts w:ascii="Times New Roman" w:hAnsi="Times New Roman"/>
          <w:sz w:val="28"/>
          <w:szCs w:val="28"/>
        </w:rPr>
        <w:t>_____201_ г.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х</w:t>
      </w:r>
      <w:r w:rsidRPr="00373B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u w:val="single"/>
        </w:rPr>
        <w:t>Коржевский</w:t>
      </w:r>
      <w:r w:rsidRPr="00373BEF">
        <w:rPr>
          <w:rFonts w:ascii="Times New Roman" w:hAnsi="Times New Roman"/>
          <w:sz w:val="28"/>
          <w:szCs w:val="28"/>
        </w:rPr>
        <w:t>, ул. ____</w:t>
      </w:r>
      <w:r>
        <w:rPr>
          <w:rFonts w:ascii="Times New Roman" w:hAnsi="Times New Roman"/>
          <w:sz w:val="28"/>
          <w:szCs w:val="28"/>
        </w:rPr>
        <w:t>_____________</w:t>
      </w:r>
      <w:r w:rsidRPr="00373BE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, д. ___________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Форма проведения общего собрания – очно-заочная.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Очная часть собрания состоялась </w:t>
      </w:r>
      <w:r w:rsidRPr="00373BE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r w:rsidRPr="00373BEF">
        <w:rPr>
          <w:rFonts w:ascii="Times New Roman" w:hAnsi="Times New Roman"/>
          <w:sz w:val="28"/>
          <w:szCs w:val="28"/>
        </w:rPr>
        <w:t>» __</w:t>
      </w:r>
      <w:r>
        <w:rPr>
          <w:rFonts w:ascii="Times New Roman" w:hAnsi="Times New Roman"/>
          <w:sz w:val="28"/>
          <w:szCs w:val="28"/>
        </w:rPr>
        <w:t>_____</w:t>
      </w:r>
      <w:r w:rsidRPr="00373BEF">
        <w:rPr>
          <w:rFonts w:ascii="Times New Roman" w:hAnsi="Times New Roman"/>
          <w:sz w:val="28"/>
          <w:szCs w:val="28"/>
        </w:rPr>
        <w:t>___ 201</w:t>
      </w:r>
      <w:r>
        <w:rPr>
          <w:rFonts w:ascii="Times New Roman" w:hAnsi="Times New Roman"/>
          <w:sz w:val="28"/>
          <w:szCs w:val="28"/>
        </w:rPr>
        <w:t>_</w:t>
      </w:r>
      <w:r w:rsidRPr="00373BEF">
        <w:rPr>
          <w:rFonts w:ascii="Times New Roman" w:hAnsi="Times New Roman"/>
          <w:sz w:val="28"/>
          <w:szCs w:val="28"/>
        </w:rPr>
        <w:t xml:space="preserve"> года в __ ч. __ мин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EF">
        <w:rPr>
          <w:rFonts w:ascii="Times New Roman" w:hAnsi="Times New Roman"/>
          <w:sz w:val="28"/>
          <w:szCs w:val="28"/>
        </w:rPr>
        <w:t>(во) 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373BEF">
        <w:rPr>
          <w:rFonts w:ascii="Times New Roman" w:hAnsi="Times New Roman"/>
          <w:sz w:val="28"/>
          <w:szCs w:val="28"/>
        </w:rPr>
        <w:t xml:space="preserve">________ </w:t>
      </w:r>
      <w:r w:rsidRPr="00A6274D">
        <w:rPr>
          <w:rFonts w:ascii="Times New Roman" w:hAnsi="Times New Roman"/>
          <w:i/>
          <w:sz w:val="20"/>
          <w:szCs w:val="20"/>
        </w:rPr>
        <w:t>(указать место)</w:t>
      </w:r>
      <w:r w:rsidRPr="00373BEF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х</w:t>
      </w:r>
      <w:r w:rsidRPr="00373B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u w:val="single"/>
        </w:rPr>
        <w:t>Коржевский</w:t>
      </w:r>
      <w:r w:rsidRPr="00373BEF">
        <w:rPr>
          <w:rFonts w:ascii="Times New Roman" w:hAnsi="Times New Roman"/>
          <w:sz w:val="28"/>
          <w:szCs w:val="28"/>
        </w:rPr>
        <w:t>, ул. _______</w:t>
      </w:r>
      <w:r>
        <w:rPr>
          <w:rFonts w:ascii="Times New Roman" w:hAnsi="Times New Roman"/>
          <w:sz w:val="28"/>
          <w:szCs w:val="28"/>
        </w:rPr>
        <w:t>_________</w:t>
      </w:r>
      <w:r w:rsidRPr="00373BEF">
        <w:rPr>
          <w:rFonts w:ascii="Times New Roman" w:hAnsi="Times New Roman"/>
          <w:sz w:val="28"/>
          <w:szCs w:val="28"/>
        </w:rPr>
        <w:t xml:space="preserve">_______. 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Заочная часть собрания состоялась в период с «__» _____</w:t>
      </w:r>
      <w:r>
        <w:rPr>
          <w:rFonts w:ascii="Times New Roman" w:hAnsi="Times New Roman"/>
          <w:sz w:val="28"/>
          <w:szCs w:val="28"/>
        </w:rPr>
        <w:t>___</w:t>
      </w:r>
      <w:r w:rsidRPr="00373BEF">
        <w:rPr>
          <w:rFonts w:ascii="Times New Roman" w:hAnsi="Times New Roman"/>
          <w:sz w:val="28"/>
          <w:szCs w:val="28"/>
        </w:rPr>
        <w:t>_ 201_ г. по «__» ___</w:t>
      </w:r>
      <w:r>
        <w:rPr>
          <w:rFonts w:ascii="Times New Roman" w:hAnsi="Times New Roman"/>
          <w:sz w:val="28"/>
          <w:szCs w:val="28"/>
        </w:rPr>
        <w:t>________</w:t>
      </w:r>
      <w:r w:rsidRPr="00373BEF">
        <w:rPr>
          <w:rFonts w:ascii="Times New Roman" w:hAnsi="Times New Roman"/>
          <w:sz w:val="28"/>
          <w:szCs w:val="28"/>
        </w:rPr>
        <w:t xml:space="preserve"> 201_ г. с __ ч. __ мин. до __ час. __ мин. 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Срок окончания приема оформленных письменных решений 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EF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__</w:t>
      </w:r>
      <w:r w:rsidRPr="00373BEF">
        <w:rPr>
          <w:rFonts w:ascii="Times New Roman" w:hAnsi="Times New Roman"/>
          <w:sz w:val="28"/>
          <w:szCs w:val="28"/>
        </w:rPr>
        <w:t>_» __</w:t>
      </w:r>
      <w:r>
        <w:rPr>
          <w:rFonts w:ascii="Times New Roman" w:hAnsi="Times New Roman"/>
          <w:sz w:val="28"/>
          <w:szCs w:val="28"/>
        </w:rPr>
        <w:t>_________</w:t>
      </w:r>
      <w:r w:rsidRPr="00373BEF">
        <w:rPr>
          <w:rFonts w:ascii="Times New Roman" w:hAnsi="Times New Roman"/>
          <w:sz w:val="28"/>
          <w:szCs w:val="28"/>
        </w:rPr>
        <w:t>____ 201_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EF">
        <w:rPr>
          <w:rFonts w:ascii="Times New Roman" w:hAnsi="Times New Roman"/>
          <w:sz w:val="28"/>
          <w:szCs w:val="28"/>
        </w:rPr>
        <w:t>г. в __ ч. __ мин.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Дата и место подсчета</w:t>
      </w:r>
      <w:r>
        <w:rPr>
          <w:rFonts w:ascii="Times New Roman" w:hAnsi="Times New Roman"/>
          <w:sz w:val="28"/>
          <w:szCs w:val="28"/>
        </w:rPr>
        <w:t xml:space="preserve"> голосов «___» ______ 201_ х. </w:t>
      </w:r>
      <w:r>
        <w:rPr>
          <w:rFonts w:ascii="Times New Roman" w:hAnsi="Times New Roman"/>
          <w:i/>
          <w:sz w:val="28"/>
          <w:szCs w:val="28"/>
          <w:u w:val="single"/>
        </w:rPr>
        <w:t>Коржевский</w:t>
      </w:r>
      <w:r w:rsidRPr="00373BEF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E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Pr="00373BEF">
        <w:rPr>
          <w:rFonts w:ascii="Times New Roman" w:hAnsi="Times New Roman"/>
          <w:sz w:val="28"/>
          <w:szCs w:val="28"/>
        </w:rPr>
        <w:t>___.</w:t>
      </w:r>
    </w:p>
    <w:p w:rsidR="00E25B0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Инициаторы проведения общего собрания собственников помещений – собственники помещений </w:t>
      </w:r>
      <w:r w:rsidRPr="00A6274D">
        <w:rPr>
          <w:rFonts w:ascii="Times New Roman" w:hAnsi="Times New Roman"/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помещения):</w:t>
      </w:r>
    </w:p>
    <w:p w:rsidR="00E25B0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B0F" w:rsidRDefault="00E25B0F" w:rsidP="00B83E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Лица, приглашенные для участия в общем собрании собственников </w:t>
      </w:r>
      <w:r>
        <w:rPr>
          <w:rFonts w:ascii="Times New Roman" w:hAnsi="Times New Roman"/>
          <w:sz w:val="28"/>
          <w:szCs w:val="28"/>
        </w:rPr>
        <w:t>п</w:t>
      </w:r>
      <w:r w:rsidRPr="00373BEF">
        <w:rPr>
          <w:rFonts w:ascii="Times New Roman" w:hAnsi="Times New Roman"/>
          <w:sz w:val="28"/>
          <w:szCs w:val="28"/>
        </w:rPr>
        <w:t>омещений: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74D">
        <w:rPr>
          <w:rFonts w:ascii="Times New Roman" w:hAnsi="Times New Roman"/>
          <w:i/>
          <w:sz w:val="20"/>
          <w:szCs w:val="20"/>
        </w:rPr>
        <w:t>(для</w:t>
      </w:r>
      <w:r>
        <w:rPr>
          <w:rFonts w:ascii="Times New Roman" w:hAnsi="Times New Roman"/>
          <w:i/>
          <w:sz w:val="20"/>
          <w:szCs w:val="20"/>
        </w:rPr>
        <w:t xml:space="preserve"> фл</w:t>
      </w:r>
      <w:r w:rsidRPr="00A6274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–</w:t>
      </w:r>
      <w:r w:rsidRPr="00A6274D">
        <w:rPr>
          <w:rFonts w:ascii="Times New Roman" w:hAnsi="Times New Roman"/>
          <w:i/>
          <w:sz w:val="20"/>
          <w:szCs w:val="20"/>
        </w:rPr>
        <w:t xml:space="preserve"> ФИО</w:t>
      </w:r>
      <w:r>
        <w:rPr>
          <w:rFonts w:ascii="Times New Roman" w:hAnsi="Times New Roman"/>
          <w:i/>
          <w:sz w:val="20"/>
          <w:szCs w:val="20"/>
        </w:rPr>
        <w:t xml:space="preserve"> представителя -</w:t>
      </w:r>
      <w:r w:rsidRPr="00A6274D">
        <w:rPr>
          <w:rFonts w:ascii="Times New Roman" w:hAnsi="Times New Roman"/>
          <w:i/>
          <w:sz w:val="20"/>
          <w:szCs w:val="20"/>
        </w:rPr>
        <w:t xml:space="preserve"> реквизиты док</w:t>
      </w:r>
      <w:r>
        <w:rPr>
          <w:rFonts w:ascii="Times New Roman" w:hAnsi="Times New Roman"/>
          <w:i/>
          <w:sz w:val="20"/>
          <w:szCs w:val="20"/>
        </w:rPr>
        <w:t>-</w:t>
      </w:r>
      <w:r w:rsidRPr="00A6274D">
        <w:rPr>
          <w:rFonts w:ascii="Times New Roman" w:hAnsi="Times New Roman"/>
          <w:i/>
          <w:sz w:val="20"/>
          <w:szCs w:val="20"/>
        </w:rPr>
        <w:t>та, удостовер</w:t>
      </w:r>
      <w:r>
        <w:rPr>
          <w:rFonts w:ascii="Times New Roman" w:hAnsi="Times New Roman"/>
          <w:i/>
          <w:sz w:val="20"/>
          <w:szCs w:val="20"/>
        </w:rPr>
        <w:t>.</w:t>
      </w:r>
      <w:r w:rsidRPr="00A6274D">
        <w:rPr>
          <w:rFonts w:ascii="Times New Roman" w:hAnsi="Times New Roman"/>
          <w:i/>
          <w:sz w:val="20"/>
          <w:szCs w:val="20"/>
        </w:rPr>
        <w:t xml:space="preserve"> полномочия представителя, цель участия):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5B0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6274D">
        <w:rPr>
          <w:rFonts w:ascii="Times New Roman" w:hAnsi="Times New Roman"/>
          <w:i/>
          <w:sz w:val="20"/>
          <w:szCs w:val="20"/>
        </w:rPr>
        <w:t>(для</w:t>
      </w:r>
      <w:r>
        <w:rPr>
          <w:rFonts w:ascii="Times New Roman" w:hAnsi="Times New Roman"/>
          <w:i/>
          <w:sz w:val="20"/>
          <w:szCs w:val="20"/>
        </w:rPr>
        <w:t xml:space="preserve"> юл - н</w:t>
      </w:r>
      <w:r w:rsidRPr="00A6274D">
        <w:rPr>
          <w:rFonts w:ascii="Times New Roman" w:hAnsi="Times New Roman"/>
          <w:i/>
          <w:sz w:val="20"/>
          <w:szCs w:val="20"/>
        </w:rPr>
        <w:t>аименование, ЕГРН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 w:rsidRPr="00A6274D">
        <w:rPr>
          <w:rFonts w:ascii="Times New Roman" w:hAnsi="Times New Roman"/>
          <w:i/>
          <w:sz w:val="20"/>
          <w:szCs w:val="20"/>
        </w:rPr>
        <w:t>ФИО представителя, реквизиты док</w:t>
      </w:r>
      <w:r>
        <w:rPr>
          <w:rFonts w:ascii="Times New Roman" w:hAnsi="Times New Roman"/>
          <w:i/>
          <w:sz w:val="20"/>
          <w:szCs w:val="20"/>
        </w:rPr>
        <w:t>-</w:t>
      </w:r>
      <w:r w:rsidRPr="00A6274D">
        <w:rPr>
          <w:rFonts w:ascii="Times New Roman" w:hAnsi="Times New Roman"/>
          <w:i/>
          <w:sz w:val="20"/>
          <w:szCs w:val="20"/>
        </w:rPr>
        <w:t>та, удостовер</w:t>
      </w:r>
      <w:r>
        <w:rPr>
          <w:rFonts w:ascii="Times New Roman" w:hAnsi="Times New Roman"/>
          <w:i/>
          <w:sz w:val="20"/>
          <w:szCs w:val="20"/>
        </w:rPr>
        <w:t>.</w:t>
      </w:r>
      <w:r w:rsidRPr="00A6274D">
        <w:rPr>
          <w:rFonts w:ascii="Times New Roman" w:hAnsi="Times New Roman"/>
          <w:i/>
          <w:sz w:val="20"/>
          <w:szCs w:val="20"/>
        </w:rPr>
        <w:t xml:space="preserve"> полномочия представителя, цель участия):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3BEF">
        <w:rPr>
          <w:rFonts w:ascii="Times New Roman" w:hAnsi="Times New Roman"/>
          <w:i/>
          <w:sz w:val="28"/>
          <w:szCs w:val="28"/>
        </w:rPr>
        <w:t>.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На дату проведения собрания устано</w:t>
      </w:r>
      <w:r>
        <w:rPr>
          <w:rFonts w:ascii="Times New Roman" w:hAnsi="Times New Roman"/>
          <w:sz w:val="28"/>
          <w:szCs w:val="28"/>
        </w:rPr>
        <w:t xml:space="preserve">влено, что в доме по адресу х. </w:t>
      </w:r>
      <w:r>
        <w:rPr>
          <w:rFonts w:ascii="Times New Roman" w:hAnsi="Times New Roman"/>
          <w:i/>
          <w:sz w:val="28"/>
          <w:szCs w:val="28"/>
          <w:u w:val="single"/>
        </w:rPr>
        <w:t>Коржевский</w:t>
      </w:r>
      <w:r w:rsidRPr="00373BEF">
        <w:rPr>
          <w:rFonts w:ascii="Times New Roman" w:hAnsi="Times New Roman"/>
          <w:sz w:val="28"/>
          <w:szCs w:val="28"/>
        </w:rPr>
        <w:t>, ул. _________</w:t>
      </w:r>
      <w:r>
        <w:rPr>
          <w:rFonts w:ascii="Times New Roman" w:hAnsi="Times New Roman"/>
          <w:sz w:val="28"/>
          <w:szCs w:val="28"/>
        </w:rPr>
        <w:t>________</w:t>
      </w:r>
      <w:r w:rsidRPr="00373BEF">
        <w:rPr>
          <w:rFonts w:ascii="Times New Roman" w:hAnsi="Times New Roman"/>
          <w:sz w:val="28"/>
          <w:szCs w:val="28"/>
        </w:rPr>
        <w:t>__, собственники владеют _________ кв.м всех жилых и нежилых помещений в доме, что составляет 100% голосов.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В соответствии с ч</w:t>
      </w:r>
      <w:r>
        <w:rPr>
          <w:rFonts w:ascii="Times New Roman" w:hAnsi="Times New Roman"/>
          <w:sz w:val="28"/>
          <w:szCs w:val="28"/>
        </w:rPr>
        <w:t>.</w:t>
      </w:r>
      <w:r w:rsidRPr="00373BEF">
        <w:rPr>
          <w:rFonts w:ascii="Times New Roman" w:hAnsi="Times New Roman"/>
          <w:sz w:val="28"/>
          <w:szCs w:val="28"/>
        </w:rPr>
        <w:t xml:space="preserve"> 3 ст</w:t>
      </w:r>
      <w:r>
        <w:rPr>
          <w:rFonts w:ascii="Times New Roman" w:hAnsi="Times New Roman"/>
          <w:sz w:val="28"/>
          <w:szCs w:val="28"/>
        </w:rPr>
        <w:t>.</w:t>
      </w:r>
      <w:r w:rsidRPr="00373BEF">
        <w:rPr>
          <w:rFonts w:ascii="Times New Roman" w:hAnsi="Times New Roman"/>
          <w:sz w:val="28"/>
          <w:szCs w:val="28"/>
        </w:rPr>
        <w:t xml:space="preserve"> 45 Жилищного кодекса РФ: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В общем собрании собственников помещений в многоквартирном доме по адресу </w:t>
      </w:r>
      <w:r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i/>
          <w:sz w:val="28"/>
          <w:szCs w:val="28"/>
          <w:u w:val="single"/>
        </w:rPr>
        <w:t>Коржевский</w:t>
      </w:r>
      <w:r w:rsidRPr="00373BEF">
        <w:rPr>
          <w:rFonts w:ascii="Times New Roman" w:hAnsi="Times New Roman"/>
          <w:sz w:val="28"/>
          <w:szCs w:val="28"/>
        </w:rPr>
        <w:t>, ул. _________</w:t>
      </w:r>
      <w:r>
        <w:rPr>
          <w:rFonts w:ascii="Times New Roman" w:hAnsi="Times New Roman"/>
          <w:sz w:val="28"/>
          <w:szCs w:val="28"/>
        </w:rPr>
        <w:t>________</w:t>
      </w:r>
      <w:r w:rsidRPr="00373BEF">
        <w:rPr>
          <w:rFonts w:ascii="Times New Roman" w:hAnsi="Times New Roman"/>
          <w:sz w:val="28"/>
          <w:szCs w:val="28"/>
        </w:rPr>
        <w:t xml:space="preserve">__, приняли участие собственники и их представители в количестве _____ человек (согласно листам регистрации собственников помещений в многоквартирном доме – 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373BEF">
        <w:rPr>
          <w:rFonts w:ascii="Times New Roman" w:hAnsi="Times New Roman"/>
          <w:sz w:val="28"/>
          <w:szCs w:val="28"/>
        </w:rPr>
        <w:t xml:space="preserve"> к настоящему протоколу), владеющие 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EF">
        <w:rPr>
          <w:rFonts w:ascii="Times New Roman" w:hAnsi="Times New Roman"/>
          <w:sz w:val="28"/>
          <w:szCs w:val="28"/>
        </w:rPr>
        <w:t>кв. м жилых и нежилых помещений в доме, что составляет 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E25B0F" w:rsidRDefault="00E25B0F" w:rsidP="00B83E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B0F" w:rsidRPr="00373BEF" w:rsidRDefault="00E25B0F" w:rsidP="00B83E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>Повестка дня общего собрания собственников помещений:</w:t>
      </w:r>
    </w:p>
    <w:p w:rsidR="00E25B0F" w:rsidRPr="00373BEF" w:rsidRDefault="00E25B0F" w:rsidP="00B83ECB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E25B0F" w:rsidRPr="00373BEF" w:rsidRDefault="00E25B0F" w:rsidP="00B83ECB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E25B0F" w:rsidRDefault="00E25B0F" w:rsidP="00B83ECB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Утверждение состава счетной комиссии в количестве трех человек.</w:t>
      </w:r>
    </w:p>
    <w:p w:rsidR="00E25B0F" w:rsidRPr="0089472F" w:rsidRDefault="00E25B0F" w:rsidP="00B83ECB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9472F">
        <w:rPr>
          <w:rFonts w:ascii="Times New Roman" w:hAnsi="Times New Roman"/>
          <w:sz w:val="28"/>
          <w:szCs w:val="28"/>
        </w:rPr>
        <w:t>Определение места хранения оригинала протокола общего собрания</w:t>
      </w:r>
      <w:r>
        <w:rPr>
          <w:rFonts w:ascii="Times New Roman" w:hAnsi="Times New Roman"/>
          <w:sz w:val="28"/>
          <w:szCs w:val="28"/>
        </w:rPr>
        <w:t>.</w:t>
      </w:r>
    </w:p>
    <w:p w:rsidR="00E25B0F" w:rsidRPr="009834E9" w:rsidRDefault="00E25B0F" w:rsidP="00B83ECB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BEF">
        <w:rPr>
          <w:rFonts w:ascii="Times New Roman" w:hAnsi="Times New Roman"/>
          <w:sz w:val="28"/>
          <w:szCs w:val="28"/>
        </w:rPr>
        <w:t xml:space="preserve">Принятие решения о включении дворовой территории в муниципальную программу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Славянского городского поселения Славянского района</w:t>
      </w:r>
      <w:r w:rsidRPr="00373BEF">
        <w:rPr>
          <w:rFonts w:ascii="Times New Roman" w:hAnsi="Times New Roman"/>
          <w:sz w:val="28"/>
          <w:szCs w:val="28"/>
        </w:rPr>
        <w:t xml:space="preserve"> на 2017 год».</w:t>
      </w:r>
    </w:p>
    <w:p w:rsidR="00E25B0F" w:rsidRPr="009834E9" w:rsidRDefault="00E25B0F" w:rsidP="00B83ECB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Утверждение перечня работ по благоустройству дворовой территории, сформированный исходя из минимального перечня работ по благоустройству.</w:t>
      </w:r>
    </w:p>
    <w:p w:rsidR="00E25B0F" w:rsidRPr="009834E9" w:rsidRDefault="00E25B0F" w:rsidP="00B83ECB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Утверждение перечня работ по благоустройству дворовой территории, сформированный исходя из дополнительного перечня работ по благоустройству;</w:t>
      </w:r>
    </w:p>
    <w:p w:rsidR="00E25B0F" w:rsidRPr="00CE2C26" w:rsidRDefault="00E25B0F" w:rsidP="00B83ECB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Утверждение формы трудового участия заинтересованных лиц в реализации мероприятий по благоустройству дворовой территории.</w:t>
      </w:r>
    </w:p>
    <w:p w:rsidR="00E25B0F" w:rsidRPr="00CE2C26" w:rsidRDefault="00E25B0F" w:rsidP="00B83ECB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C26">
        <w:rPr>
          <w:rFonts w:ascii="Times New Roman" w:hAnsi="Times New Roman"/>
          <w:color w:val="000000"/>
          <w:sz w:val="28"/>
          <w:szCs w:val="28"/>
        </w:rPr>
        <w:t>Принять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25B0F" w:rsidRDefault="00E25B0F" w:rsidP="00B83ECB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9F5">
        <w:rPr>
          <w:rFonts w:ascii="Times New Roman" w:hAnsi="Times New Roman"/>
          <w:sz w:val="28"/>
          <w:szCs w:val="28"/>
          <w:lang w:eastAsia="ru-RU"/>
        </w:rPr>
        <w:t>Определение лиц</w:t>
      </w:r>
      <w:r>
        <w:rPr>
          <w:rFonts w:ascii="Times New Roman" w:hAnsi="Times New Roman"/>
          <w:sz w:val="28"/>
          <w:szCs w:val="28"/>
          <w:lang w:eastAsia="ru-RU"/>
        </w:rPr>
        <w:t>(а)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 из числа собственников помещений, уполномоченных</w:t>
      </w:r>
      <w:r>
        <w:rPr>
          <w:rFonts w:ascii="Times New Roman" w:hAnsi="Times New Roman"/>
          <w:sz w:val="28"/>
          <w:szCs w:val="28"/>
          <w:lang w:eastAsia="ru-RU"/>
        </w:rPr>
        <w:t>(го)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 от имени всех собственников помещений,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</w:t>
      </w:r>
    </w:p>
    <w:p w:rsidR="00E25B0F" w:rsidRDefault="00E25B0F" w:rsidP="00B83ECB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9F5">
        <w:rPr>
          <w:rFonts w:ascii="Times New Roman" w:hAnsi="Times New Roman"/>
          <w:sz w:val="28"/>
          <w:szCs w:val="28"/>
          <w:lang w:eastAsia="ru-RU"/>
        </w:rPr>
        <w:t xml:space="preserve">Определение лица, уполномоченного от имени всех собственников помещений, подавать заявку на участия в отборе дворовых территорий и иные обязательные документы для включения в муниципальную программу «Формирование современной городской среды </w:t>
      </w:r>
      <w:r>
        <w:rPr>
          <w:rFonts w:ascii="Times New Roman" w:hAnsi="Times New Roman"/>
          <w:sz w:val="28"/>
          <w:szCs w:val="28"/>
          <w:lang w:eastAsia="ru-RU"/>
        </w:rPr>
        <w:t>на территории Коржев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BA49F5">
        <w:rPr>
          <w:rFonts w:ascii="Times New Roman" w:hAnsi="Times New Roman"/>
          <w:sz w:val="28"/>
          <w:szCs w:val="28"/>
          <w:lang w:eastAsia="ru-RU"/>
        </w:rPr>
        <w:t>ского поселения Славянского района» на 201</w:t>
      </w:r>
      <w:r>
        <w:rPr>
          <w:rFonts w:ascii="Times New Roman" w:hAnsi="Times New Roman"/>
          <w:sz w:val="28"/>
          <w:szCs w:val="28"/>
          <w:lang w:eastAsia="ru-RU"/>
        </w:rPr>
        <w:t>8-2022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A49F5">
        <w:rPr>
          <w:rFonts w:ascii="Times New Roman" w:hAnsi="Times New Roman"/>
          <w:sz w:val="28"/>
          <w:szCs w:val="28"/>
          <w:lang w:eastAsia="ru-RU"/>
        </w:rPr>
        <w:t>.</w:t>
      </w:r>
    </w:p>
    <w:p w:rsidR="00E25B0F" w:rsidRPr="0089472F" w:rsidRDefault="00E25B0F" w:rsidP="00B83ECB">
      <w:pPr>
        <w:pStyle w:val="ListParagraph"/>
        <w:widowControl w:val="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B0F" w:rsidRPr="00373BEF" w:rsidRDefault="00E25B0F" w:rsidP="00735CF2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По первому вопросу: Выбор председателя общего собрания собственников помещений.</w:t>
      </w:r>
    </w:p>
    <w:p w:rsidR="00E25B0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i/>
          <w:sz w:val="28"/>
          <w:szCs w:val="28"/>
        </w:rPr>
        <w:t xml:space="preserve">___________________________________________________________ </w:t>
      </w:r>
    </w:p>
    <w:p w:rsidR="00E25B0F" w:rsidRPr="00B83ECB" w:rsidRDefault="00E25B0F" w:rsidP="00B83ECB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83ECB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выступления)</w:t>
      </w:r>
    </w:p>
    <w:p w:rsidR="00E25B0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Предложили: Избрать председателем общего собрания собственников помещений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1941"/>
        <w:gridCol w:w="1355"/>
        <w:gridCol w:w="1942"/>
        <w:gridCol w:w="1355"/>
        <w:gridCol w:w="1942"/>
      </w:tblGrid>
      <w:tr w:rsidR="00E25B0F" w:rsidRPr="00373BEF" w:rsidTr="009B040F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9B040F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40F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9B040F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40F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9B040F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40F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E25B0F" w:rsidRPr="00373BEF" w:rsidTr="009B040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25B0F" w:rsidRPr="00373BEF" w:rsidTr="009B040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Принято решение: избрать председателем общего собрания </w:t>
      </w:r>
      <w:r w:rsidRPr="00373BEF">
        <w:rPr>
          <w:rFonts w:ascii="Times New Roman" w:hAnsi="Times New Roman"/>
          <w:color w:val="000000"/>
          <w:sz w:val="28"/>
          <w:szCs w:val="28"/>
        </w:rPr>
        <w:t xml:space="preserve">собственников помещений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E25B0F" w:rsidRPr="00373BEF" w:rsidRDefault="00E25B0F" w:rsidP="00735CF2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E25B0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25B0F" w:rsidRPr="00B83ECB" w:rsidRDefault="00E25B0F" w:rsidP="00B83ECB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B83ECB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выступления)</w:t>
      </w: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Предложили: Избрать секретарем общего собрания собственников помещений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1941"/>
        <w:gridCol w:w="1355"/>
        <w:gridCol w:w="1942"/>
        <w:gridCol w:w="1355"/>
        <w:gridCol w:w="1942"/>
      </w:tblGrid>
      <w:tr w:rsidR="00E25B0F" w:rsidRPr="00373BEF" w:rsidTr="009B040F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ECB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ECB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ECB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25B0F" w:rsidRPr="00373BEF" w:rsidTr="009B040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25B0F" w:rsidRPr="00373BEF" w:rsidTr="009B040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B0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Принято решение: избрать секретарем общего собрания собственников помещений -__________________________________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E25B0F" w:rsidRPr="00373BEF" w:rsidRDefault="00E25B0F" w:rsidP="00735CF2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По третьему вопросу: Утверждение состава счетной комиссии в количестве трех человек.</w:t>
      </w:r>
    </w:p>
    <w:p w:rsidR="00E25B0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25B0F" w:rsidRPr="00B83ECB" w:rsidRDefault="00E25B0F" w:rsidP="00B83ECB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83ECB">
        <w:rPr>
          <w:rFonts w:ascii="Times New Roman" w:hAnsi="Times New Roman"/>
          <w:i/>
          <w:sz w:val="20"/>
          <w:szCs w:val="20"/>
        </w:rPr>
        <w:t xml:space="preserve">(Ф.И.О. выступающего, </w:t>
      </w:r>
      <w:r>
        <w:rPr>
          <w:rFonts w:ascii="Times New Roman" w:hAnsi="Times New Roman"/>
          <w:i/>
          <w:sz w:val="20"/>
          <w:szCs w:val="20"/>
        </w:rPr>
        <w:t>краткое содержание выступления)</w:t>
      </w: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Предложили: Избрать счетную комиссию в составе трех человек и голосовать за ее состав в целом.</w:t>
      </w: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Предложенный состав счетной комиссии:</w:t>
      </w: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- </w:t>
      </w:r>
      <w:r w:rsidRPr="00373BEF">
        <w:rPr>
          <w:rFonts w:ascii="Times New Roman" w:hAnsi="Times New Roman"/>
          <w:i/>
          <w:sz w:val="28"/>
          <w:szCs w:val="28"/>
        </w:rPr>
        <w:t>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 xml:space="preserve">_(Ф.И.О.); </w:t>
      </w: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- 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>__(Ф.И.О.);</w:t>
      </w: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- 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>__(Ф.И.О.).</w:t>
      </w: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1941"/>
        <w:gridCol w:w="1355"/>
        <w:gridCol w:w="1942"/>
        <w:gridCol w:w="1355"/>
        <w:gridCol w:w="1942"/>
      </w:tblGrid>
      <w:tr w:rsidR="00E25B0F" w:rsidRPr="00373BEF" w:rsidTr="009B040F"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ECB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ECB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ECB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25B0F" w:rsidRPr="00373BEF" w:rsidTr="009B040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EC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25B0F" w:rsidRPr="00373BEF" w:rsidTr="009B040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B83EC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Принято решение: избрать счетную комиссию в предложенном составе.</w:t>
      </w: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- </w:t>
      </w:r>
      <w:r w:rsidRPr="00373BEF">
        <w:rPr>
          <w:rFonts w:ascii="Times New Roman" w:hAnsi="Times New Roman"/>
          <w:i/>
          <w:sz w:val="28"/>
          <w:szCs w:val="28"/>
        </w:rPr>
        <w:t>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 xml:space="preserve">_(Ф.И.О.); </w:t>
      </w: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- 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>__(Ф.И.О.);</w:t>
      </w: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- 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>__(Ф.И.О.).</w:t>
      </w:r>
    </w:p>
    <w:p w:rsidR="00E25B0F" w:rsidRPr="00373BEF" w:rsidRDefault="00E25B0F" w:rsidP="00735CF2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четвертому </w:t>
      </w:r>
      <w:r w:rsidRPr="00373BEF">
        <w:rPr>
          <w:rFonts w:ascii="Times New Roman" w:hAnsi="Times New Roman"/>
          <w:sz w:val="28"/>
          <w:szCs w:val="28"/>
        </w:rPr>
        <w:t>вопросу: Определение места хранения протокола и решений общего собрания собственников помещений.</w:t>
      </w:r>
    </w:p>
    <w:p w:rsidR="00E25B0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 </w:t>
      </w:r>
    </w:p>
    <w:p w:rsidR="00E25B0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E25B0F" w:rsidRPr="00B83ECB" w:rsidRDefault="00E25B0F" w:rsidP="00B83ECB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B83ECB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Предложили: Определить в качестве места хранения протокола и решений общего собрания собственников помещений 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E25B0F" w:rsidRPr="00F96D7B" w:rsidRDefault="00E25B0F" w:rsidP="00F96D7B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F96D7B">
        <w:rPr>
          <w:rFonts w:ascii="Times New Roman" w:hAnsi="Times New Roman"/>
          <w:i/>
          <w:sz w:val="20"/>
          <w:szCs w:val="20"/>
        </w:rPr>
        <w:t>(указать место)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1941"/>
        <w:gridCol w:w="1355"/>
        <w:gridCol w:w="1942"/>
        <w:gridCol w:w="1355"/>
        <w:gridCol w:w="1942"/>
      </w:tblGrid>
      <w:tr w:rsidR="00E25B0F" w:rsidRPr="00373BEF" w:rsidTr="009B040F"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7B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7B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7B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25B0F" w:rsidRPr="00373BEF" w:rsidTr="009B040F">
        <w:trPr>
          <w:trHeight w:val="60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25B0F" w:rsidRPr="00373BEF" w:rsidTr="009B040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B0F" w:rsidRPr="00373BEF" w:rsidRDefault="00E25B0F" w:rsidP="00F96D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0F6">
        <w:rPr>
          <w:rFonts w:ascii="Times New Roman" w:hAnsi="Times New Roman"/>
          <w:color w:val="000000"/>
          <w:sz w:val="28"/>
          <w:szCs w:val="28"/>
        </w:rPr>
        <w:t xml:space="preserve">Принято решение: </w:t>
      </w:r>
      <w:r w:rsidRPr="002900F6">
        <w:rPr>
          <w:rFonts w:ascii="Times New Roman" w:hAnsi="Times New Roman"/>
          <w:sz w:val="28"/>
          <w:szCs w:val="28"/>
        </w:rPr>
        <w:t xml:space="preserve">Определить в качестве места хранения протокола и решений общего собрания собственников помещений </w:t>
      </w:r>
      <w:r w:rsidRPr="00373BEF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E25B0F" w:rsidRPr="00F96D7B" w:rsidRDefault="00E25B0F" w:rsidP="00F96D7B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F96D7B">
        <w:rPr>
          <w:rFonts w:ascii="Times New Roman" w:hAnsi="Times New Roman"/>
          <w:i/>
          <w:sz w:val="20"/>
          <w:szCs w:val="20"/>
        </w:rPr>
        <w:t>(указать место)</w:t>
      </w:r>
    </w:p>
    <w:p w:rsidR="00E25B0F" w:rsidRPr="00373BEF" w:rsidRDefault="00E25B0F" w:rsidP="00735CF2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пятому</w:t>
      </w:r>
      <w:r w:rsidRPr="00373BEF">
        <w:rPr>
          <w:rFonts w:ascii="Times New Roman" w:hAnsi="Times New Roman"/>
          <w:sz w:val="28"/>
          <w:szCs w:val="28"/>
        </w:rPr>
        <w:t xml:space="preserve"> вопросу: Принятие решения о включении дворовой территории</w:t>
      </w:r>
      <w:r>
        <w:rPr>
          <w:rFonts w:ascii="Times New Roman" w:hAnsi="Times New Roman"/>
          <w:sz w:val="28"/>
          <w:szCs w:val="28"/>
        </w:rPr>
        <w:t xml:space="preserve"> многоквартирного дома, расположенного по адресу: х. </w:t>
      </w:r>
      <w:r>
        <w:rPr>
          <w:rFonts w:ascii="Times New Roman" w:hAnsi="Times New Roman"/>
          <w:i/>
          <w:sz w:val="28"/>
          <w:szCs w:val="28"/>
          <w:u w:val="single"/>
        </w:rPr>
        <w:t>Коржевский,</w:t>
      </w:r>
      <w:r>
        <w:rPr>
          <w:rFonts w:ascii="Times New Roman" w:hAnsi="Times New Roman"/>
          <w:sz w:val="28"/>
          <w:szCs w:val="28"/>
        </w:rPr>
        <w:t xml:space="preserve"> ул. _______________________</w:t>
      </w:r>
      <w:r w:rsidRPr="00373BEF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8"/>
          <w:szCs w:val="28"/>
          <w:lang w:eastAsia="ru-RU"/>
        </w:rPr>
        <w:t>на территории Коржев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BA49F5">
        <w:rPr>
          <w:rFonts w:ascii="Times New Roman" w:hAnsi="Times New Roman"/>
          <w:sz w:val="28"/>
          <w:szCs w:val="28"/>
          <w:lang w:eastAsia="ru-RU"/>
        </w:rPr>
        <w:t>ского поселения Славянского района» на 201</w:t>
      </w:r>
      <w:r>
        <w:rPr>
          <w:rFonts w:ascii="Times New Roman" w:hAnsi="Times New Roman"/>
          <w:sz w:val="28"/>
          <w:szCs w:val="28"/>
          <w:lang w:eastAsia="ru-RU"/>
        </w:rPr>
        <w:t>8-2022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A49F5">
        <w:rPr>
          <w:rFonts w:ascii="Times New Roman" w:hAnsi="Times New Roman"/>
          <w:sz w:val="28"/>
          <w:szCs w:val="28"/>
          <w:lang w:eastAsia="ru-RU"/>
        </w:rPr>
        <w:t>.</w:t>
      </w:r>
    </w:p>
    <w:p w:rsidR="00E25B0F" w:rsidRDefault="00E25B0F" w:rsidP="00B83EC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___________________________________________________________</w:t>
      </w:r>
    </w:p>
    <w:p w:rsidR="00E25B0F" w:rsidRDefault="00E25B0F" w:rsidP="00F96D7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E25B0F" w:rsidRPr="00B83ECB" w:rsidRDefault="00E25B0F" w:rsidP="00F96D7B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B83ECB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E25B0F" w:rsidRDefault="00E25B0F" w:rsidP="00F96D7B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BEF">
        <w:rPr>
          <w:rFonts w:ascii="Times New Roman" w:hAnsi="Times New Roman"/>
          <w:sz w:val="28"/>
          <w:szCs w:val="28"/>
        </w:rPr>
        <w:t xml:space="preserve">Предложили: Принять решение о включении дворовой территории </w:t>
      </w:r>
      <w:r>
        <w:rPr>
          <w:rFonts w:ascii="Times New Roman" w:hAnsi="Times New Roman"/>
          <w:sz w:val="28"/>
          <w:szCs w:val="28"/>
        </w:rPr>
        <w:t xml:space="preserve">многоквартирного дома, расположенного по адресу: х. </w:t>
      </w:r>
      <w:r>
        <w:rPr>
          <w:rFonts w:ascii="Times New Roman" w:hAnsi="Times New Roman"/>
          <w:i/>
          <w:sz w:val="28"/>
          <w:szCs w:val="28"/>
          <w:u w:val="single"/>
        </w:rPr>
        <w:t>Коржевский,</w:t>
      </w:r>
      <w:r w:rsidRPr="00F96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_________________ </w:t>
      </w:r>
      <w:r w:rsidRPr="00373BE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8"/>
          <w:szCs w:val="28"/>
          <w:lang w:eastAsia="ru-RU"/>
        </w:rPr>
        <w:t>на территории Коржев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BA49F5">
        <w:rPr>
          <w:rFonts w:ascii="Times New Roman" w:hAnsi="Times New Roman"/>
          <w:sz w:val="28"/>
          <w:szCs w:val="28"/>
          <w:lang w:eastAsia="ru-RU"/>
        </w:rPr>
        <w:t>ского поселения Славянского района» на 201</w:t>
      </w:r>
      <w:r>
        <w:rPr>
          <w:rFonts w:ascii="Times New Roman" w:hAnsi="Times New Roman"/>
          <w:sz w:val="28"/>
          <w:szCs w:val="28"/>
          <w:lang w:eastAsia="ru-RU"/>
        </w:rPr>
        <w:t>8-2022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A49F5">
        <w:rPr>
          <w:rFonts w:ascii="Times New Roman" w:hAnsi="Times New Roman"/>
          <w:sz w:val="28"/>
          <w:szCs w:val="28"/>
          <w:lang w:eastAsia="ru-RU"/>
        </w:rPr>
        <w:t>.</w:t>
      </w:r>
    </w:p>
    <w:p w:rsidR="00E25B0F" w:rsidRPr="00373BEF" w:rsidRDefault="00E25B0F" w:rsidP="00F96D7B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1941"/>
        <w:gridCol w:w="1355"/>
        <w:gridCol w:w="1942"/>
        <w:gridCol w:w="1355"/>
        <w:gridCol w:w="1942"/>
      </w:tblGrid>
      <w:tr w:rsidR="00E25B0F" w:rsidRPr="00373BEF" w:rsidTr="009B040F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7B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7B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7B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25B0F" w:rsidRPr="00373BEF" w:rsidTr="009B040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25B0F" w:rsidRPr="00373BEF" w:rsidTr="009B040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B0F" w:rsidRPr="00373BEF" w:rsidRDefault="00E25B0F" w:rsidP="00B83ECB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Принято решение: включить дворовую территорию </w:t>
      </w:r>
      <w:r>
        <w:rPr>
          <w:rFonts w:ascii="Times New Roman" w:hAnsi="Times New Roman"/>
          <w:sz w:val="28"/>
          <w:szCs w:val="28"/>
        </w:rPr>
        <w:t xml:space="preserve">многоквартирного дома, расположенного по адресу: х. </w:t>
      </w:r>
      <w:r>
        <w:rPr>
          <w:rFonts w:ascii="Times New Roman" w:hAnsi="Times New Roman"/>
          <w:i/>
          <w:sz w:val="28"/>
          <w:szCs w:val="28"/>
          <w:u w:val="single"/>
        </w:rPr>
        <w:t>Коржевский,</w:t>
      </w:r>
      <w:r>
        <w:rPr>
          <w:rFonts w:ascii="Times New Roman" w:hAnsi="Times New Roman"/>
          <w:sz w:val="28"/>
          <w:szCs w:val="28"/>
        </w:rPr>
        <w:t xml:space="preserve"> ул. _______________________ </w:t>
      </w:r>
      <w:r w:rsidRPr="00373BE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8"/>
          <w:szCs w:val="28"/>
          <w:lang w:eastAsia="ru-RU"/>
        </w:rPr>
        <w:t>на территории Коржев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BA49F5">
        <w:rPr>
          <w:rFonts w:ascii="Times New Roman" w:hAnsi="Times New Roman"/>
          <w:sz w:val="28"/>
          <w:szCs w:val="28"/>
          <w:lang w:eastAsia="ru-RU"/>
        </w:rPr>
        <w:t>ского поселения Славянского района» на 201</w:t>
      </w:r>
      <w:r>
        <w:rPr>
          <w:rFonts w:ascii="Times New Roman" w:hAnsi="Times New Roman"/>
          <w:sz w:val="28"/>
          <w:szCs w:val="28"/>
          <w:lang w:eastAsia="ru-RU"/>
        </w:rPr>
        <w:t>8-2022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A49F5">
        <w:rPr>
          <w:rFonts w:ascii="Times New Roman" w:hAnsi="Times New Roman"/>
          <w:sz w:val="28"/>
          <w:szCs w:val="28"/>
          <w:lang w:eastAsia="ru-RU"/>
        </w:rPr>
        <w:t>.</w:t>
      </w:r>
    </w:p>
    <w:p w:rsidR="00E25B0F" w:rsidRDefault="00E25B0F" w:rsidP="00B83ECB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По шестому вопросу: </w:t>
      </w:r>
      <w:r w:rsidRPr="00373BEF">
        <w:rPr>
          <w:sz w:val="28"/>
          <w:szCs w:val="28"/>
        </w:rPr>
        <w:t>Утвер</w:t>
      </w:r>
      <w:r>
        <w:rPr>
          <w:sz w:val="28"/>
          <w:szCs w:val="28"/>
        </w:rPr>
        <w:t xml:space="preserve">ждение </w:t>
      </w:r>
      <w:r>
        <w:rPr>
          <w:color w:val="000000"/>
          <w:sz w:val="28"/>
          <w:szCs w:val="28"/>
        </w:rPr>
        <w:t>перечня</w:t>
      </w:r>
      <w:r w:rsidRPr="00373BEF">
        <w:rPr>
          <w:color w:val="000000"/>
          <w:sz w:val="28"/>
          <w:szCs w:val="28"/>
        </w:rPr>
        <w:t xml:space="preserve"> работ по благоустройству дворовой территории, сформированный исходя из минимального перечня работ по благоустройству.</w:t>
      </w:r>
    </w:p>
    <w:p w:rsidR="00E25B0F" w:rsidRDefault="00E25B0F" w:rsidP="00B83EC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E25B0F" w:rsidRDefault="00E25B0F" w:rsidP="00F96D7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E25B0F" w:rsidRPr="00B83ECB" w:rsidRDefault="00E25B0F" w:rsidP="00F96D7B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B83ECB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E25B0F" w:rsidRDefault="00E25B0F" w:rsidP="00B83EC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CA5">
        <w:rPr>
          <w:rFonts w:ascii="Times New Roman" w:hAnsi="Times New Roman"/>
          <w:sz w:val="28"/>
          <w:szCs w:val="28"/>
        </w:rPr>
        <w:t xml:space="preserve">Предложили: Утвердить </w:t>
      </w:r>
      <w:r w:rsidRPr="001E1CA5">
        <w:rPr>
          <w:rFonts w:ascii="Times New Roman" w:hAnsi="Times New Roman"/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</w:t>
      </w:r>
      <w:r>
        <w:rPr>
          <w:rFonts w:ascii="Times New Roman" w:hAnsi="Times New Roman"/>
          <w:color w:val="000000"/>
          <w:sz w:val="28"/>
          <w:szCs w:val="28"/>
        </w:rPr>
        <w:t>еречня работ по благоустройству: _____________________________________________________</w:t>
      </w:r>
    </w:p>
    <w:p w:rsidR="00E25B0F" w:rsidRPr="001E1CA5" w:rsidRDefault="00E25B0F" w:rsidP="00B83EC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1941"/>
        <w:gridCol w:w="1355"/>
        <w:gridCol w:w="1942"/>
        <w:gridCol w:w="1355"/>
        <w:gridCol w:w="1942"/>
      </w:tblGrid>
      <w:tr w:rsidR="00E25B0F" w:rsidRPr="00373BEF" w:rsidTr="009B040F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7B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7B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7B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25B0F" w:rsidRPr="00373BEF" w:rsidTr="009B040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25B0F" w:rsidRPr="00373BEF" w:rsidTr="009B040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B0F" w:rsidRDefault="00E25B0F" w:rsidP="00B83ECB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 xml:space="preserve">Принято решение: </w:t>
      </w:r>
      <w:r w:rsidRPr="00373BEF">
        <w:rPr>
          <w:sz w:val="28"/>
          <w:szCs w:val="28"/>
        </w:rPr>
        <w:t xml:space="preserve">Утвердить </w:t>
      </w:r>
      <w:r w:rsidRPr="00373BEF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</w:t>
      </w:r>
      <w:r>
        <w:rPr>
          <w:color w:val="000000"/>
          <w:sz w:val="28"/>
          <w:szCs w:val="28"/>
        </w:rPr>
        <w:t>еречня работ по благоустройству:______________________________________________________</w:t>
      </w:r>
    </w:p>
    <w:p w:rsidR="00E25B0F" w:rsidRPr="00373BEF" w:rsidRDefault="00E25B0F" w:rsidP="00B83ECB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5B0F" w:rsidRDefault="00E25B0F" w:rsidP="00B83ECB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По седьмому вопросу: </w:t>
      </w:r>
      <w:r w:rsidRPr="00373BEF">
        <w:rPr>
          <w:color w:val="000000"/>
          <w:sz w:val="28"/>
          <w:szCs w:val="28"/>
        </w:rPr>
        <w:t>Утверж</w:t>
      </w:r>
      <w:r>
        <w:rPr>
          <w:color w:val="000000"/>
          <w:sz w:val="28"/>
          <w:szCs w:val="28"/>
        </w:rPr>
        <w:t>дение перечня</w:t>
      </w:r>
      <w:r w:rsidRPr="00373BEF">
        <w:rPr>
          <w:color w:val="000000"/>
          <w:sz w:val="28"/>
          <w:szCs w:val="28"/>
        </w:rPr>
        <w:t xml:space="preserve"> работ по благоустройству дворовой территории, сформированный исходя из дополнительного перечня работ по благоустройству. </w:t>
      </w:r>
    </w:p>
    <w:p w:rsidR="00E25B0F" w:rsidRDefault="00E25B0F" w:rsidP="00B83EC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25B0F" w:rsidRDefault="00E25B0F" w:rsidP="00F96D7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E25B0F" w:rsidRPr="00B83ECB" w:rsidRDefault="00E25B0F" w:rsidP="00F96D7B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B83ECB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E25B0F" w:rsidRDefault="00E25B0F" w:rsidP="00B83EC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CA5">
        <w:rPr>
          <w:rFonts w:ascii="Times New Roman" w:hAnsi="Times New Roman"/>
          <w:sz w:val="28"/>
          <w:szCs w:val="28"/>
        </w:rPr>
        <w:t xml:space="preserve">Предложили: Утвердить </w:t>
      </w:r>
      <w:r w:rsidRPr="001E1CA5">
        <w:rPr>
          <w:rFonts w:ascii="Times New Roman" w:hAnsi="Times New Roman"/>
          <w:color w:val="000000"/>
          <w:sz w:val="28"/>
          <w:szCs w:val="28"/>
        </w:rPr>
        <w:t>перечень работ по благоустройству дворовой территории, сформированный исходя из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дополнительного</w:t>
      </w:r>
      <w:r w:rsidRPr="001E1CA5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еречня работ по благоустройству: _____________________________________________________</w:t>
      </w:r>
    </w:p>
    <w:p w:rsidR="00E25B0F" w:rsidRPr="001E1CA5" w:rsidRDefault="00E25B0F" w:rsidP="00B83EC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B0F" w:rsidRPr="00373BE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1941"/>
        <w:gridCol w:w="1355"/>
        <w:gridCol w:w="1942"/>
        <w:gridCol w:w="1355"/>
        <w:gridCol w:w="1942"/>
      </w:tblGrid>
      <w:tr w:rsidR="00E25B0F" w:rsidRPr="00373BEF" w:rsidTr="009B040F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7B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7B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7B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25B0F" w:rsidRPr="00373BEF" w:rsidTr="009B040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D7B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25B0F" w:rsidRPr="00373BEF" w:rsidTr="009B040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F96D7B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B0F" w:rsidRDefault="00E25B0F" w:rsidP="00B83ECB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color w:val="000000"/>
          <w:sz w:val="28"/>
          <w:szCs w:val="28"/>
        </w:rPr>
        <w:t>:_____________________________________________________</w:t>
      </w:r>
    </w:p>
    <w:p w:rsidR="00E25B0F" w:rsidRPr="00373BEF" w:rsidRDefault="00E25B0F" w:rsidP="00B83ECB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3BEF">
        <w:rPr>
          <w:color w:val="000000"/>
          <w:sz w:val="28"/>
          <w:szCs w:val="28"/>
        </w:rPr>
        <w:t xml:space="preserve">. </w:t>
      </w:r>
    </w:p>
    <w:p w:rsidR="00E25B0F" w:rsidRDefault="00E25B0F" w:rsidP="00B83ECB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 восьмому вопросу</w:t>
      </w:r>
      <w:r w:rsidRPr="00373BEF">
        <w:rPr>
          <w:color w:val="000000"/>
          <w:sz w:val="28"/>
          <w:szCs w:val="28"/>
        </w:rPr>
        <w:t>: Утверж</w:t>
      </w:r>
      <w:r>
        <w:rPr>
          <w:color w:val="000000"/>
          <w:sz w:val="28"/>
          <w:szCs w:val="28"/>
        </w:rPr>
        <w:t>дение</w:t>
      </w:r>
      <w:r w:rsidRPr="00373BEF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373BEF">
        <w:rPr>
          <w:color w:val="000000"/>
          <w:sz w:val="28"/>
          <w:szCs w:val="28"/>
        </w:rPr>
        <w:t xml:space="preserve"> трудового участия заинтересованных лиц в реализации мероприятий по благоустройству дворовой территории.</w:t>
      </w:r>
    </w:p>
    <w:p w:rsidR="00E25B0F" w:rsidRDefault="00E25B0F" w:rsidP="00B83EC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E25B0F" w:rsidRDefault="00E25B0F" w:rsidP="00F96D7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E25B0F" w:rsidRPr="00B83ECB" w:rsidRDefault="00E25B0F" w:rsidP="00F96D7B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B83ECB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E25B0F" w:rsidRDefault="00E25B0F" w:rsidP="00B83ECB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Предложили: Утвердить форму</w:t>
      </w:r>
      <w:r w:rsidRPr="00373BEF">
        <w:rPr>
          <w:color w:val="000000"/>
          <w:sz w:val="28"/>
          <w:szCs w:val="28"/>
        </w:rPr>
        <w:t xml:space="preserve"> трудового участия заинтересованных лиц в реализации мероприятий по благоустройству дворовой территории</w:t>
      </w:r>
      <w:r>
        <w:rPr>
          <w:color w:val="000000"/>
          <w:sz w:val="28"/>
          <w:szCs w:val="28"/>
        </w:rPr>
        <w:t xml:space="preserve">, а именно: привлечь жителей дома в количестве ______ человек в целях выполнения работ (по благоустройству дворовой территории) </w:t>
      </w:r>
      <w:r>
        <w:rPr>
          <w:sz w:val="28"/>
          <w:szCs w:val="28"/>
        </w:rPr>
        <w:t>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 и т.д.)</w:t>
      </w:r>
    </w:p>
    <w:p w:rsidR="00E25B0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1941"/>
        <w:gridCol w:w="1355"/>
        <w:gridCol w:w="1942"/>
        <w:gridCol w:w="1355"/>
        <w:gridCol w:w="1942"/>
      </w:tblGrid>
      <w:tr w:rsidR="00E25B0F" w:rsidRPr="00373BEF" w:rsidTr="000D5122"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2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2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2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25B0F" w:rsidRPr="00373BEF" w:rsidTr="000D512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25B0F" w:rsidRPr="00373BEF" w:rsidTr="000D512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B0F" w:rsidRDefault="00E25B0F" w:rsidP="00B83ECB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373BEF">
        <w:rPr>
          <w:color w:val="000000"/>
          <w:sz w:val="28"/>
          <w:szCs w:val="28"/>
        </w:rPr>
        <w:t xml:space="preserve">Принято решение: </w:t>
      </w:r>
      <w:r>
        <w:rPr>
          <w:color w:val="000000"/>
          <w:sz w:val="28"/>
          <w:szCs w:val="28"/>
        </w:rPr>
        <w:t xml:space="preserve">Утвердить форму </w:t>
      </w:r>
      <w:r w:rsidRPr="00373BEF">
        <w:rPr>
          <w:color w:val="000000"/>
          <w:sz w:val="28"/>
          <w:szCs w:val="28"/>
        </w:rPr>
        <w:t>трудового участия заинтересованных лиц в реализации мероприятий по благоустройству дворовой территории</w:t>
      </w:r>
      <w:r>
        <w:rPr>
          <w:color w:val="000000"/>
          <w:sz w:val="28"/>
          <w:szCs w:val="28"/>
        </w:rPr>
        <w:t xml:space="preserve">, а именно: привлечь жителей дома в количестве ______ человек в целях выполнения работ (по благоустройству дворовой территории) </w:t>
      </w:r>
      <w:r>
        <w:rPr>
          <w:sz w:val="28"/>
          <w:szCs w:val="28"/>
        </w:rPr>
        <w:t>не требующих специальной квалификации: _______________________________________________________</w:t>
      </w:r>
    </w:p>
    <w:p w:rsidR="00E25B0F" w:rsidRDefault="00E25B0F" w:rsidP="00B83ECB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25B0F" w:rsidRDefault="00E25B0F" w:rsidP="00B83ECB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9472F">
        <w:rPr>
          <w:color w:val="000000"/>
          <w:sz w:val="28"/>
          <w:szCs w:val="28"/>
        </w:rPr>
        <w:t xml:space="preserve">. По </w:t>
      </w:r>
      <w:r>
        <w:rPr>
          <w:color w:val="000000"/>
          <w:sz w:val="28"/>
          <w:szCs w:val="28"/>
        </w:rPr>
        <w:t>девятому</w:t>
      </w:r>
      <w:r w:rsidRPr="0089472F">
        <w:rPr>
          <w:color w:val="000000"/>
          <w:sz w:val="28"/>
          <w:szCs w:val="28"/>
        </w:rPr>
        <w:t xml:space="preserve"> вопросу:</w:t>
      </w:r>
      <w:r w:rsidRPr="00373BEF">
        <w:rPr>
          <w:color w:val="000000"/>
          <w:sz w:val="28"/>
          <w:szCs w:val="28"/>
        </w:rPr>
        <w:t xml:space="preserve"> Принять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25B0F" w:rsidRDefault="00E25B0F" w:rsidP="00B83EC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E25B0F" w:rsidRDefault="00E25B0F" w:rsidP="00F96D7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E25B0F" w:rsidRPr="00B83ECB" w:rsidRDefault="00E25B0F" w:rsidP="00F96D7B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B83ECB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E25B0F" w:rsidRPr="00373BEF" w:rsidRDefault="00E25B0F" w:rsidP="00B83ECB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>Предложили: Принять условие о включении в состав общего имущества в многоквартирном доме оборудования, иных материальных объектов, устан</w:t>
      </w:r>
      <w:r>
        <w:rPr>
          <w:color w:val="000000"/>
          <w:sz w:val="28"/>
          <w:szCs w:val="28"/>
        </w:rPr>
        <w:t xml:space="preserve">овленных на дворовой территории, относящейся к общедомовому имуществу собственников помещений в доме, </w:t>
      </w:r>
      <w:r w:rsidRPr="00373BEF">
        <w:rPr>
          <w:color w:val="000000"/>
          <w:sz w:val="28"/>
          <w:szCs w:val="28"/>
        </w:rPr>
        <w:t>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25B0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1941"/>
        <w:gridCol w:w="1355"/>
        <w:gridCol w:w="1942"/>
        <w:gridCol w:w="1355"/>
        <w:gridCol w:w="1942"/>
      </w:tblGrid>
      <w:tr w:rsidR="00E25B0F" w:rsidRPr="00373BEF" w:rsidTr="000D5122"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2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2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2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25B0F" w:rsidRPr="00373BEF" w:rsidTr="000D512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25B0F" w:rsidRPr="00373BEF" w:rsidTr="000D512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B0F" w:rsidRPr="00BA49F5" w:rsidRDefault="00E25B0F" w:rsidP="00B83ECB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>Принято решение: Принять условие о включении в состав общего имущества в многоквартирном доме оборудования, иных материальных объектов, устан</w:t>
      </w:r>
      <w:r>
        <w:rPr>
          <w:color w:val="000000"/>
          <w:sz w:val="28"/>
          <w:szCs w:val="28"/>
        </w:rPr>
        <w:t>овленных на дворовой территории, относящейся к общедомовому имуществу собственников помещений в доме,</w:t>
      </w:r>
      <w:r w:rsidRPr="00373BEF">
        <w:rPr>
          <w:color w:val="000000"/>
          <w:sz w:val="28"/>
          <w:szCs w:val="28"/>
        </w:rPr>
        <w:t xml:space="preserve">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</w:t>
      </w:r>
      <w:r w:rsidRPr="00BA49F5">
        <w:rPr>
          <w:color w:val="000000"/>
          <w:sz w:val="28"/>
          <w:szCs w:val="28"/>
        </w:rPr>
        <w:t>законодательства Российской Федерации.</w:t>
      </w:r>
    </w:p>
    <w:p w:rsidR="00E25B0F" w:rsidRPr="00BA49F5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BA49F5">
        <w:rPr>
          <w:rFonts w:ascii="Times New Roman" w:hAnsi="Times New Roman"/>
          <w:color w:val="000000"/>
          <w:sz w:val="28"/>
          <w:szCs w:val="28"/>
        </w:rPr>
        <w:t xml:space="preserve">. По </w:t>
      </w:r>
      <w:r>
        <w:rPr>
          <w:rFonts w:ascii="Times New Roman" w:hAnsi="Times New Roman"/>
          <w:color w:val="000000"/>
          <w:sz w:val="28"/>
          <w:szCs w:val="28"/>
        </w:rPr>
        <w:t>десятому</w:t>
      </w:r>
      <w:r w:rsidRPr="00BA49F5">
        <w:rPr>
          <w:rFonts w:ascii="Times New Roman" w:hAnsi="Times New Roman"/>
          <w:color w:val="000000"/>
          <w:sz w:val="28"/>
          <w:szCs w:val="28"/>
        </w:rPr>
        <w:t xml:space="preserve"> вопросу: </w:t>
      </w:r>
      <w:r w:rsidRPr="00BA49F5">
        <w:rPr>
          <w:rFonts w:ascii="Times New Roman" w:hAnsi="Times New Roman"/>
          <w:sz w:val="28"/>
          <w:szCs w:val="28"/>
          <w:lang w:eastAsia="ru-RU"/>
        </w:rPr>
        <w:t>Определение лиц</w:t>
      </w:r>
      <w:r>
        <w:rPr>
          <w:rFonts w:ascii="Times New Roman" w:hAnsi="Times New Roman"/>
          <w:sz w:val="28"/>
          <w:szCs w:val="28"/>
          <w:lang w:eastAsia="ru-RU"/>
        </w:rPr>
        <w:t>(а)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 из числа собственников помещений, уполномоченных</w:t>
      </w:r>
      <w:r>
        <w:rPr>
          <w:rFonts w:ascii="Times New Roman" w:hAnsi="Times New Roman"/>
          <w:sz w:val="28"/>
          <w:szCs w:val="28"/>
          <w:lang w:eastAsia="ru-RU"/>
        </w:rPr>
        <w:t>(го)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 от имени всех собственников помещений,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 </w:t>
      </w:r>
    </w:p>
    <w:p w:rsidR="00E25B0F" w:rsidRPr="00BA49F5" w:rsidRDefault="00E25B0F" w:rsidP="00B83EC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9F5">
        <w:rPr>
          <w:rFonts w:ascii="Times New Roman" w:hAnsi="Times New Roman"/>
          <w:sz w:val="28"/>
          <w:szCs w:val="28"/>
        </w:rPr>
        <w:t>Слушали: __________________________________________________________</w:t>
      </w:r>
    </w:p>
    <w:p w:rsidR="00E25B0F" w:rsidRDefault="00E25B0F" w:rsidP="00F96D7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E25B0F" w:rsidRPr="00B83ECB" w:rsidRDefault="00E25B0F" w:rsidP="00F96D7B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B83ECB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E25B0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9F5">
        <w:rPr>
          <w:rFonts w:ascii="Times New Roman" w:hAnsi="Times New Roman"/>
          <w:color w:val="000000"/>
          <w:sz w:val="28"/>
          <w:szCs w:val="28"/>
        </w:rPr>
        <w:t xml:space="preserve">Предложили: </w:t>
      </w:r>
      <w:r w:rsidRPr="00BA49F5">
        <w:rPr>
          <w:rFonts w:ascii="Times New Roman" w:hAnsi="Times New Roman"/>
          <w:sz w:val="28"/>
          <w:szCs w:val="28"/>
          <w:lang w:eastAsia="ru-RU"/>
        </w:rPr>
        <w:t>Определить лиц(о), из числа собственников помещений, уполномоченных(го) от имени всех собственников помещений,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</w:t>
      </w:r>
      <w:r>
        <w:rPr>
          <w:rFonts w:ascii="Times New Roman" w:hAnsi="Times New Roman"/>
          <w:sz w:val="28"/>
          <w:szCs w:val="28"/>
          <w:lang w:eastAsia="ru-RU"/>
        </w:rPr>
        <w:t>дписывать соответствующие акты: ________________________________________________</w:t>
      </w:r>
    </w:p>
    <w:p w:rsidR="00E25B0F" w:rsidRPr="00BA49F5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5B0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1941"/>
        <w:gridCol w:w="1355"/>
        <w:gridCol w:w="1942"/>
        <w:gridCol w:w="1355"/>
        <w:gridCol w:w="1942"/>
      </w:tblGrid>
      <w:tr w:rsidR="00E25B0F" w:rsidRPr="00373BEF" w:rsidTr="009B040F"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2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2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2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25B0F" w:rsidRPr="00373BEF" w:rsidTr="009B040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512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25B0F" w:rsidRPr="00373BEF" w:rsidTr="009B040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0D5122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B0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9F5">
        <w:rPr>
          <w:rFonts w:ascii="Times New Roman" w:hAnsi="Times New Roman"/>
          <w:color w:val="000000"/>
          <w:sz w:val="28"/>
          <w:szCs w:val="28"/>
        </w:rPr>
        <w:t xml:space="preserve">Принято решение: </w:t>
      </w:r>
      <w:r w:rsidRPr="00BA49F5">
        <w:rPr>
          <w:rFonts w:ascii="Times New Roman" w:hAnsi="Times New Roman"/>
          <w:sz w:val="28"/>
          <w:szCs w:val="28"/>
          <w:lang w:eastAsia="ru-RU"/>
        </w:rPr>
        <w:t>Определить лиц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A49F5">
        <w:rPr>
          <w:rFonts w:ascii="Times New Roman" w:hAnsi="Times New Roman"/>
          <w:sz w:val="28"/>
          <w:szCs w:val="28"/>
          <w:lang w:eastAsia="ru-RU"/>
        </w:rPr>
        <w:t>(о), из числа собственников помещений, уполномоченных(го) от имени всех собственников помещений,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</w:t>
      </w:r>
      <w:r>
        <w:rPr>
          <w:rFonts w:ascii="Times New Roman" w:hAnsi="Times New Roman"/>
          <w:sz w:val="28"/>
          <w:szCs w:val="28"/>
          <w:lang w:eastAsia="ru-RU"/>
        </w:rPr>
        <w:t>дписывать соответствующие акты: ________________________________________________</w:t>
      </w:r>
    </w:p>
    <w:p w:rsidR="00E25B0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5B0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BA49F5">
        <w:rPr>
          <w:rFonts w:ascii="Times New Roman" w:hAnsi="Times New Roman"/>
          <w:color w:val="000000"/>
          <w:sz w:val="28"/>
          <w:szCs w:val="28"/>
        </w:rPr>
        <w:t xml:space="preserve">. По </w:t>
      </w:r>
      <w:r>
        <w:rPr>
          <w:rFonts w:ascii="Times New Roman" w:hAnsi="Times New Roman"/>
          <w:color w:val="000000"/>
          <w:sz w:val="28"/>
          <w:szCs w:val="28"/>
        </w:rPr>
        <w:t>одиннадцатому</w:t>
      </w:r>
      <w:r w:rsidRPr="00BA49F5">
        <w:rPr>
          <w:rFonts w:ascii="Times New Roman" w:hAnsi="Times New Roman"/>
          <w:color w:val="000000"/>
          <w:sz w:val="28"/>
          <w:szCs w:val="28"/>
        </w:rPr>
        <w:t xml:space="preserve"> вопросу: 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Определение лица, уполномоченного от имени всех собственников помещений, подавать заявку на участия в отборе дворовых территорий и иные обязательные документы для включения в муниципальную программу «Формирование современной городской среды </w:t>
      </w:r>
      <w:r>
        <w:rPr>
          <w:rFonts w:ascii="Times New Roman" w:hAnsi="Times New Roman"/>
          <w:sz w:val="28"/>
          <w:szCs w:val="28"/>
          <w:lang w:eastAsia="ru-RU"/>
        </w:rPr>
        <w:t>на территории Коржев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BA49F5">
        <w:rPr>
          <w:rFonts w:ascii="Times New Roman" w:hAnsi="Times New Roman"/>
          <w:sz w:val="28"/>
          <w:szCs w:val="28"/>
          <w:lang w:eastAsia="ru-RU"/>
        </w:rPr>
        <w:t>ского поселения Славянского района» на 201</w:t>
      </w:r>
      <w:r>
        <w:rPr>
          <w:rFonts w:ascii="Times New Roman" w:hAnsi="Times New Roman"/>
          <w:sz w:val="28"/>
          <w:szCs w:val="28"/>
          <w:lang w:eastAsia="ru-RU"/>
        </w:rPr>
        <w:t>8-2022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A49F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25B0F" w:rsidRPr="00BA49F5" w:rsidRDefault="00E25B0F" w:rsidP="00B83EC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9F5">
        <w:rPr>
          <w:rFonts w:ascii="Times New Roman" w:hAnsi="Times New Roman"/>
          <w:sz w:val="28"/>
          <w:szCs w:val="28"/>
        </w:rPr>
        <w:t>Слушали: __________________________________________________________</w:t>
      </w:r>
    </w:p>
    <w:p w:rsidR="00E25B0F" w:rsidRDefault="00E25B0F" w:rsidP="00F96D7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E25B0F" w:rsidRPr="00B83ECB" w:rsidRDefault="00E25B0F" w:rsidP="00F96D7B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B83ECB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E25B0F" w:rsidRPr="00BA49F5" w:rsidRDefault="00E25B0F" w:rsidP="00B83ECB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Предложили</w:t>
      </w:r>
      <w:bookmarkStart w:id="0" w:name="_GoBack"/>
      <w:bookmarkEnd w:id="0"/>
      <w:r w:rsidRPr="00BA49F5">
        <w:rPr>
          <w:color w:val="000000"/>
          <w:sz w:val="28"/>
          <w:szCs w:val="28"/>
        </w:rPr>
        <w:t xml:space="preserve">: </w:t>
      </w:r>
      <w:r w:rsidRPr="00BA49F5">
        <w:rPr>
          <w:sz w:val="28"/>
          <w:szCs w:val="28"/>
        </w:rPr>
        <w:t xml:space="preserve">Определить лицом, уполномоченным от имени всех собственников помещений, подавать заявку на участия в отборе дворовых территорий и иные обязательные документы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на территории Коржев</w:t>
      </w:r>
      <w:r w:rsidRPr="00BA49F5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BA49F5">
        <w:rPr>
          <w:sz w:val="28"/>
          <w:szCs w:val="28"/>
        </w:rPr>
        <w:t>ского поселения Славянского района» на 201</w:t>
      </w:r>
      <w:r>
        <w:rPr>
          <w:sz w:val="28"/>
          <w:szCs w:val="28"/>
        </w:rPr>
        <w:t>8-2022</w:t>
      </w:r>
      <w:r w:rsidRPr="00BA49F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A49F5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</w:t>
      </w:r>
    </w:p>
    <w:p w:rsidR="00E25B0F" w:rsidRPr="00BA49F5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9F5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1941"/>
        <w:gridCol w:w="1355"/>
        <w:gridCol w:w="1942"/>
        <w:gridCol w:w="1355"/>
        <w:gridCol w:w="1942"/>
      </w:tblGrid>
      <w:tr w:rsidR="00E25B0F" w:rsidRPr="00BA49F5" w:rsidTr="009B040F"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C948BC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8B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C948BC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8B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C948BC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8B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25B0F" w:rsidRPr="00BA49F5" w:rsidTr="009B040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C948BC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BC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C948BC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8BC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C948BC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BC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C948BC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8BC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C948BC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BC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C948BC" w:rsidRDefault="00E25B0F" w:rsidP="00B83ECB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8BC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25B0F" w:rsidRPr="00BA49F5" w:rsidTr="009B040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C948BC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C948BC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C948BC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C948BC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C948BC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F" w:rsidRPr="00C948BC" w:rsidRDefault="00E25B0F" w:rsidP="00B83ECB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B0F" w:rsidRPr="00BA49F5" w:rsidRDefault="00E25B0F" w:rsidP="00B83ECB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9F5">
        <w:rPr>
          <w:color w:val="000000"/>
          <w:sz w:val="28"/>
          <w:szCs w:val="28"/>
        </w:rPr>
        <w:t xml:space="preserve">Принято решение: </w:t>
      </w:r>
      <w:r w:rsidRPr="00BA49F5">
        <w:rPr>
          <w:sz w:val="28"/>
          <w:szCs w:val="28"/>
        </w:rPr>
        <w:t xml:space="preserve">Определить лицом, уполномоченным от имени всех собственников помещений, подавать заявку на участия в отборе дворовых территорий и иные обязательные документы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на территории Коржев</w:t>
      </w:r>
      <w:r w:rsidRPr="00BA49F5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BA49F5">
        <w:rPr>
          <w:sz w:val="28"/>
          <w:szCs w:val="28"/>
        </w:rPr>
        <w:t>ского поселения Славянского района» на 201</w:t>
      </w:r>
      <w:r>
        <w:rPr>
          <w:sz w:val="28"/>
          <w:szCs w:val="28"/>
        </w:rPr>
        <w:t>8-2022</w:t>
      </w:r>
      <w:r w:rsidRPr="00BA49F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A49F5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</w:t>
      </w:r>
    </w:p>
    <w:p w:rsidR="00E25B0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5B0F" w:rsidRPr="002900F6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>Приложени</w:t>
      </w:r>
      <w:r>
        <w:rPr>
          <w:rFonts w:ascii="Times New Roman" w:hAnsi="Times New Roman"/>
          <w:b/>
          <w:sz w:val="28"/>
          <w:szCs w:val="28"/>
        </w:rPr>
        <w:t>я к протоколу</w:t>
      </w:r>
      <w:r w:rsidRPr="00373BEF">
        <w:rPr>
          <w:rFonts w:ascii="Times New Roman" w:hAnsi="Times New Roman"/>
          <w:b/>
          <w:sz w:val="28"/>
          <w:szCs w:val="28"/>
        </w:rPr>
        <w:t>:</w:t>
      </w:r>
    </w:p>
    <w:p w:rsidR="00E25B0F" w:rsidRDefault="00E25B0F" w:rsidP="00B83ECB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Реестр собственников помещений многоквартирного дома  на 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EF">
        <w:rPr>
          <w:rFonts w:ascii="Times New Roman" w:hAnsi="Times New Roman"/>
          <w:sz w:val="28"/>
          <w:szCs w:val="28"/>
        </w:rPr>
        <w:t xml:space="preserve">л., в 1 экз. </w:t>
      </w:r>
    </w:p>
    <w:p w:rsidR="00E25B0F" w:rsidRPr="00373BEF" w:rsidRDefault="00E25B0F" w:rsidP="00B83ECB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</w:t>
      </w:r>
      <w:r w:rsidRPr="00D32BC8">
        <w:rPr>
          <w:rFonts w:ascii="Times New Roman" w:hAnsi="Times New Roman"/>
          <w:sz w:val="28"/>
          <w:szCs w:val="24"/>
          <w:lang w:eastAsia="ru-RU"/>
        </w:rPr>
        <w:t>собственников помещений (их представителей), участвовавших в общем собрании собственников помещений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в многоквартирном доме </w:t>
      </w:r>
      <w:r w:rsidRPr="00373BEF">
        <w:rPr>
          <w:rFonts w:ascii="Times New Roman" w:hAnsi="Times New Roman"/>
          <w:sz w:val="28"/>
          <w:szCs w:val="28"/>
        </w:rPr>
        <w:t>на __ л., в 1 экз.</w:t>
      </w:r>
    </w:p>
    <w:p w:rsidR="00E25B0F" w:rsidRPr="00373BEF" w:rsidRDefault="00E25B0F" w:rsidP="00B83ECB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373BEF">
        <w:rPr>
          <w:rFonts w:ascii="Times New Roman" w:hAnsi="Times New Roman"/>
          <w:sz w:val="28"/>
          <w:szCs w:val="28"/>
        </w:rPr>
        <w:t xml:space="preserve"> о проведении внеочередного общего собрания собственников помещений в многоквартирном доме на __ л., в 1 экз.</w:t>
      </w:r>
    </w:p>
    <w:p w:rsidR="00E25B0F" w:rsidRPr="00F96D7B" w:rsidRDefault="00E25B0F" w:rsidP="00B83ECB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73BEF">
        <w:rPr>
          <w:rFonts w:ascii="Times New Roman" w:hAnsi="Times New Roman"/>
          <w:sz w:val="28"/>
          <w:szCs w:val="28"/>
        </w:rPr>
        <w:t xml:space="preserve">Реестр вручения собственникам помещений в многоквартирном доме </w:t>
      </w:r>
      <w:r>
        <w:rPr>
          <w:rFonts w:ascii="Times New Roman" w:hAnsi="Times New Roman"/>
          <w:sz w:val="28"/>
          <w:szCs w:val="28"/>
        </w:rPr>
        <w:t>уведомлений</w:t>
      </w:r>
      <w:r w:rsidRPr="00373BEF">
        <w:rPr>
          <w:rFonts w:ascii="Times New Roman" w:hAnsi="Times New Roman"/>
          <w:sz w:val="28"/>
          <w:szCs w:val="28"/>
        </w:rPr>
        <w:t xml:space="preserve"> о проведении внеочередного общего собрания собственников помещений в многоквартирном доме на __ л., в 1 экз. </w:t>
      </w:r>
      <w:r w:rsidRPr="00F96D7B">
        <w:rPr>
          <w:rFonts w:ascii="Times New Roman" w:hAnsi="Times New Roman"/>
          <w:i/>
          <w:sz w:val="20"/>
          <w:szCs w:val="20"/>
        </w:rPr>
        <w:t>(если иной способ уведомления не установлен решением)</w:t>
      </w:r>
    </w:p>
    <w:p w:rsidR="00E25B0F" w:rsidRPr="00373BEF" w:rsidRDefault="00E25B0F" w:rsidP="00B83ECB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Доверенности (копии) представителей собственников помещений в многоквартирном доме на __ л., в 1 экз.</w:t>
      </w:r>
    </w:p>
    <w:p w:rsidR="00E25B0F" w:rsidRPr="00373BEF" w:rsidRDefault="00E25B0F" w:rsidP="00B83ECB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Решения собственников помещений в</w:t>
      </w:r>
      <w:r>
        <w:rPr>
          <w:rFonts w:ascii="Times New Roman" w:hAnsi="Times New Roman"/>
          <w:sz w:val="28"/>
          <w:szCs w:val="28"/>
        </w:rPr>
        <w:t xml:space="preserve"> многоквартирном доме на __ л.,</w:t>
      </w:r>
      <w:r w:rsidRPr="00373BE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373BEF">
        <w:rPr>
          <w:rFonts w:ascii="Times New Roman" w:hAnsi="Times New Roman"/>
          <w:sz w:val="28"/>
          <w:szCs w:val="28"/>
        </w:rPr>
        <w:t>экз.</w:t>
      </w:r>
    </w:p>
    <w:p w:rsidR="00E25B0F" w:rsidRPr="00373BEF" w:rsidRDefault="00E25B0F" w:rsidP="00B83EC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5B0F" w:rsidRPr="00400178" w:rsidRDefault="00E25B0F" w:rsidP="00B8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B0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178">
        <w:rPr>
          <w:rFonts w:ascii="Times New Roman" w:hAnsi="Times New Roman"/>
          <w:sz w:val="24"/>
          <w:szCs w:val="24"/>
          <w:lang w:eastAsia="ru-RU"/>
        </w:rPr>
        <w:t xml:space="preserve">Председатель общего собрания </w:t>
      </w:r>
      <w:r>
        <w:rPr>
          <w:rFonts w:ascii="Times New Roman" w:hAnsi="Times New Roman"/>
          <w:sz w:val="24"/>
          <w:szCs w:val="24"/>
          <w:lang w:eastAsia="ru-RU"/>
        </w:rPr>
        <w:t>_____________________/_______________________</w:t>
      </w:r>
      <w:r w:rsidRPr="00400178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</w:t>
      </w:r>
    </w:p>
    <w:p w:rsidR="00E25B0F" w:rsidRPr="00E00D6B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>подпись</w:t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дата</w:t>
      </w:r>
    </w:p>
    <w:p w:rsidR="00E25B0F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178">
        <w:rPr>
          <w:rFonts w:ascii="Times New Roman" w:hAnsi="Times New Roman"/>
          <w:sz w:val="24"/>
          <w:szCs w:val="24"/>
        </w:rPr>
        <w:t xml:space="preserve">Секретарь общего собрания       </w:t>
      </w:r>
      <w:r>
        <w:rPr>
          <w:rFonts w:ascii="Times New Roman" w:hAnsi="Times New Roman"/>
          <w:sz w:val="24"/>
          <w:szCs w:val="24"/>
          <w:lang w:eastAsia="ru-RU"/>
        </w:rPr>
        <w:t>_____________________/_______________________</w:t>
      </w:r>
      <w:r w:rsidRPr="00400178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E25B0F" w:rsidRPr="00E00D6B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>подпись</w:t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дата</w:t>
      </w:r>
    </w:p>
    <w:p w:rsidR="00E25B0F" w:rsidRPr="00400178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178">
        <w:rPr>
          <w:rFonts w:ascii="Times New Roman" w:hAnsi="Times New Roman"/>
          <w:sz w:val="24"/>
          <w:szCs w:val="24"/>
        </w:rPr>
        <w:t>Счетная комиссия:</w:t>
      </w:r>
    </w:p>
    <w:p w:rsidR="00E25B0F" w:rsidRDefault="00E25B0F" w:rsidP="00B83ECB">
      <w:pPr>
        <w:widowControl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____________________/_______________________</w:t>
      </w:r>
      <w:r w:rsidRPr="00400178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E25B0F" w:rsidRPr="00E00D6B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>подпись</w:t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дата</w:t>
      </w:r>
    </w:p>
    <w:p w:rsidR="00E25B0F" w:rsidRDefault="00E25B0F" w:rsidP="00B83ECB">
      <w:pPr>
        <w:widowControl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____________________/_______________________</w:t>
      </w:r>
      <w:r w:rsidRPr="00400178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E25B0F" w:rsidRPr="00E00D6B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>подпись</w:t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дата</w:t>
      </w:r>
    </w:p>
    <w:p w:rsidR="00E25B0F" w:rsidRDefault="00E25B0F" w:rsidP="00B83ECB">
      <w:pPr>
        <w:widowControl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____________________/_______________________</w:t>
      </w:r>
      <w:r w:rsidRPr="00400178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E25B0F" w:rsidRPr="00E00D6B" w:rsidRDefault="00E25B0F" w:rsidP="00B83EC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>подпись</w:t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дата</w:t>
      </w: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5B0F" w:rsidRDefault="00E25B0F" w:rsidP="00B83ECB">
      <w:pPr>
        <w:pStyle w:val="ListParagraph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  <w:sectPr w:rsidR="00E25B0F" w:rsidSect="0012371D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E25B0F" w:rsidRPr="006F5EF8" w:rsidRDefault="00E25B0F" w:rsidP="00852F75">
      <w:pPr>
        <w:widowControl w:val="0"/>
        <w:spacing w:after="0" w:line="240" w:lineRule="auto"/>
        <w:ind w:left="9360"/>
        <w:rPr>
          <w:rFonts w:ascii="Times New Roman" w:hAnsi="Times New Roman"/>
          <w:sz w:val="24"/>
          <w:szCs w:val="24"/>
          <w:lang w:eastAsia="ru-RU"/>
        </w:rPr>
      </w:pPr>
      <w:r w:rsidRPr="006F5EF8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EA62BE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обязательное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5B0F" w:rsidRPr="006F5EF8" w:rsidRDefault="00E25B0F" w:rsidP="00852F75">
      <w:pPr>
        <w:pStyle w:val="NormalWeb"/>
        <w:widowControl w:val="0"/>
        <w:spacing w:before="0" w:beforeAutospacing="0" w:after="0" w:afterAutospacing="0"/>
        <w:ind w:left="9360"/>
      </w:pPr>
      <w:r w:rsidRPr="006F5EF8">
        <w:t>к протоколу № ___ от «____» __________ 20___ г.</w:t>
      </w:r>
    </w:p>
    <w:p w:rsidR="00E25B0F" w:rsidRPr="006F5EF8" w:rsidRDefault="00E25B0F" w:rsidP="00852F75">
      <w:pPr>
        <w:pStyle w:val="NormalWeb"/>
        <w:widowControl w:val="0"/>
        <w:spacing w:before="0" w:beforeAutospacing="0" w:after="0" w:afterAutospacing="0"/>
        <w:ind w:left="9360"/>
      </w:pPr>
      <w:r w:rsidRPr="006F5EF8">
        <w:t xml:space="preserve">общего собрания собственников помещений </w:t>
      </w:r>
    </w:p>
    <w:p w:rsidR="00E25B0F" w:rsidRPr="006F5EF8" w:rsidRDefault="00E25B0F" w:rsidP="00852F75">
      <w:pPr>
        <w:pStyle w:val="NormalWeb"/>
        <w:widowControl w:val="0"/>
        <w:spacing w:before="0" w:beforeAutospacing="0" w:after="0" w:afterAutospacing="0"/>
        <w:ind w:left="9360"/>
        <w:rPr>
          <w:b/>
        </w:rPr>
      </w:pPr>
      <w:r w:rsidRPr="006F5EF8">
        <w:t>в многоквартирном доме по адресу: Краснодарский край, Славянский район, х. Коржевский, ул.___</w:t>
      </w:r>
      <w:r>
        <w:t>_____</w:t>
      </w:r>
      <w:r w:rsidRPr="006F5EF8">
        <w:t>_____ д.____</w:t>
      </w:r>
    </w:p>
    <w:p w:rsidR="00E25B0F" w:rsidRDefault="00E25B0F" w:rsidP="00852F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25B0F" w:rsidRDefault="00E25B0F" w:rsidP="00852F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РЕЕСТР</w:t>
      </w:r>
    </w:p>
    <w:p w:rsidR="00E25B0F" w:rsidRDefault="00E25B0F" w:rsidP="00852F7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собственников помещений </w:t>
      </w:r>
      <w:r w:rsidRPr="00483201">
        <w:rPr>
          <w:rFonts w:ascii="Times New Roman" w:hAnsi="Times New Roman"/>
          <w:sz w:val="28"/>
          <w:szCs w:val="24"/>
          <w:lang w:eastAsia="ru-RU"/>
        </w:rPr>
        <w:t>в многоквартирном доме</w:t>
      </w:r>
      <w:r>
        <w:rPr>
          <w:rFonts w:ascii="Times New Roman" w:hAnsi="Times New Roman"/>
          <w:sz w:val="28"/>
          <w:szCs w:val="24"/>
          <w:lang w:eastAsia="ru-RU"/>
        </w:rPr>
        <w:t>, расположенном</w:t>
      </w:r>
      <w:r w:rsidRPr="00483201">
        <w:rPr>
          <w:rFonts w:ascii="Times New Roman" w:hAnsi="Times New Roman"/>
          <w:sz w:val="28"/>
          <w:szCs w:val="24"/>
          <w:lang w:eastAsia="ru-RU"/>
        </w:rPr>
        <w:t xml:space="preserve"> по адресу: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E25B0F" w:rsidRPr="00E00E83" w:rsidRDefault="00E25B0F" w:rsidP="00852F75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</w:t>
      </w:r>
      <w:r w:rsidRPr="004E143F">
        <w:rPr>
          <w:rFonts w:ascii="Times New Roman" w:hAnsi="Times New Roman"/>
          <w:i/>
          <w:sz w:val="24"/>
          <w:szCs w:val="24"/>
        </w:rPr>
        <w:t xml:space="preserve"> </w:t>
      </w:r>
      <w:r w:rsidRPr="00E00E83">
        <w:rPr>
          <w:rFonts w:ascii="Times New Roman" w:hAnsi="Times New Roman"/>
          <w:i/>
          <w:sz w:val="20"/>
          <w:szCs w:val="20"/>
        </w:rPr>
        <w:t>(индекс, город, район, станица, село, хутор, улица, дом, корпус, литер, строение)</w:t>
      </w:r>
    </w:p>
    <w:p w:rsidR="00E25B0F" w:rsidRDefault="00E25B0F" w:rsidP="00852F75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701"/>
        <w:gridCol w:w="999"/>
        <w:gridCol w:w="1260"/>
        <w:gridCol w:w="1321"/>
        <w:gridCol w:w="5159"/>
      </w:tblGrid>
      <w:tr w:rsidR="00E25B0F" w:rsidRPr="0028453A" w:rsidTr="00852F75">
        <w:trPr>
          <w:trHeight w:val="276"/>
        </w:trPr>
        <w:tc>
          <w:tcPr>
            <w:tcW w:w="468" w:type="dxa"/>
            <w:vMerge w:val="restart"/>
          </w:tcPr>
          <w:p w:rsidR="00E25B0F" w:rsidRPr="00E00E83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E83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00E83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00" w:type="dxa"/>
            <w:vMerge w:val="restart"/>
          </w:tcPr>
          <w:p w:rsidR="00E25B0F" w:rsidRPr="0028453A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Собственник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помещения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8453A">
              <w:rPr>
                <w:rFonts w:ascii="Times New Roman" w:hAnsi="Times New Roman"/>
                <w:i/>
                <w:sz w:val="16"/>
                <w:szCs w:val="16"/>
              </w:rPr>
              <w:t>(Ф.И.О. собственника помещения – физического лица; наименование юридического лица – собственника помещения;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8453A">
              <w:rPr>
                <w:rFonts w:ascii="Times New Roman" w:hAnsi="Times New Roman"/>
                <w:i/>
                <w:sz w:val="16"/>
                <w:szCs w:val="16"/>
              </w:rPr>
              <w:t>наименование муниципального образования  Краснодарского края – собственника помещения, Краснодарский край, Российская Федерация)</w:t>
            </w:r>
          </w:p>
        </w:tc>
        <w:tc>
          <w:tcPr>
            <w:tcW w:w="1701" w:type="dxa"/>
            <w:vMerge w:val="restart"/>
          </w:tcPr>
          <w:p w:rsidR="00E25B0F" w:rsidRPr="0028453A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Вид помещения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(комната,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нежилое помещение)</w:t>
            </w:r>
          </w:p>
        </w:tc>
        <w:tc>
          <w:tcPr>
            <w:tcW w:w="999" w:type="dxa"/>
            <w:vMerge w:val="restart"/>
          </w:tcPr>
          <w:p w:rsidR="00E25B0F" w:rsidRPr="0028453A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помещения</w:t>
            </w:r>
          </w:p>
        </w:tc>
        <w:tc>
          <w:tcPr>
            <w:tcW w:w="1260" w:type="dxa"/>
            <w:vMerge w:val="restart"/>
          </w:tcPr>
          <w:p w:rsidR="00E25B0F" w:rsidRPr="0028453A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Общая площадь</w:t>
            </w:r>
          </w:p>
          <w:p w:rsidR="00E25B0F" w:rsidRPr="0028453A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помещения</w:t>
            </w:r>
          </w:p>
        </w:tc>
        <w:tc>
          <w:tcPr>
            <w:tcW w:w="1321" w:type="dxa"/>
            <w:vMerge w:val="restart"/>
          </w:tcPr>
          <w:p w:rsidR="00E25B0F" w:rsidRPr="0028453A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Доля в праве общей долевой собственности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на помещение</w:t>
            </w:r>
          </w:p>
        </w:tc>
        <w:tc>
          <w:tcPr>
            <w:tcW w:w="5159" w:type="dxa"/>
            <w:vMerge w:val="restart"/>
          </w:tcPr>
          <w:p w:rsidR="00E25B0F" w:rsidRPr="0028453A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Реквизиты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(серия, номер, дата выдачи, кем выдан)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свидетельства о гос. регистрации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права собственности на помещение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 реквизиты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правоустанавливающего документа 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 </w:t>
            </w:r>
            <w:r w:rsidRPr="0028453A">
              <w:rPr>
                <w:rFonts w:ascii="Times New Roman" w:hAnsi="Times New Roman"/>
                <w:sz w:val="16"/>
                <w:szCs w:val="16"/>
                <w:lang w:eastAsia="ru-RU"/>
              </w:rPr>
              <w:t>помещение (</w:t>
            </w:r>
            <w:r w:rsidRPr="0028453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указываются только в случае отсутствия свидетельства о государственной регистрации права собственности на помещение)</w:t>
            </w:r>
          </w:p>
        </w:tc>
      </w:tr>
      <w:tr w:rsidR="00E25B0F" w:rsidRPr="0028453A" w:rsidTr="00852F75">
        <w:trPr>
          <w:trHeight w:val="322"/>
        </w:trPr>
        <w:tc>
          <w:tcPr>
            <w:tcW w:w="468" w:type="dxa"/>
            <w:vMerge/>
          </w:tcPr>
          <w:p w:rsidR="00E25B0F" w:rsidRPr="00432089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Merge/>
          </w:tcPr>
          <w:p w:rsidR="00E25B0F" w:rsidRPr="0028453A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E25B0F" w:rsidRPr="0028453A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</w:tcPr>
          <w:p w:rsidR="00E25B0F" w:rsidRPr="0028453A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E25B0F" w:rsidRPr="0028453A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</w:tcPr>
          <w:p w:rsidR="00E25B0F" w:rsidRPr="0028453A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vMerge/>
          </w:tcPr>
          <w:p w:rsidR="00E25B0F" w:rsidRPr="0028453A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5B0F" w:rsidRPr="00432089" w:rsidTr="00852F75"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0E8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0E8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0E8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0E8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0E8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0E8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0E8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E25B0F" w:rsidRPr="00432089" w:rsidTr="00852F75">
        <w:trPr>
          <w:trHeight w:val="113"/>
        </w:trPr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rPr>
          <w:trHeight w:val="73"/>
        </w:trPr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</w:tcBorders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rPr>
          <w:trHeight w:val="73"/>
        </w:trPr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</w:tcBorders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rPr>
          <w:trHeight w:val="73"/>
        </w:trPr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</w:tcBorders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</w:tcBorders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rPr>
          <w:trHeight w:val="73"/>
        </w:trPr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</w:tcBorders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</w:tcBorders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8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432089" w:rsidTr="00852F75">
        <w:tc>
          <w:tcPr>
            <w:tcW w:w="468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E25B0F" w:rsidRPr="00E00E83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B0F" w:rsidRPr="00852F75" w:rsidRDefault="00E25B0F" w:rsidP="00852F7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5B0F" w:rsidRPr="00852F75" w:rsidRDefault="00E25B0F" w:rsidP="00852F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общего собрания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52F75">
        <w:rPr>
          <w:rFonts w:ascii="Times New Roman" w:hAnsi="Times New Roman"/>
          <w:sz w:val="28"/>
          <w:szCs w:val="28"/>
          <w:lang w:eastAsia="ru-RU"/>
        </w:rPr>
        <w:t>_______________________ _________________________</w:t>
      </w:r>
    </w:p>
    <w:p w:rsidR="00E25B0F" w:rsidRDefault="00E25B0F" w:rsidP="00852F75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/>
          <w:vertAlign w:val="superscript"/>
          <w:lang w:eastAsia="ru-RU"/>
        </w:rPr>
      </w:pPr>
      <w:r w:rsidRPr="00852F75">
        <w:rPr>
          <w:rFonts w:ascii="Times New Roman" w:hAnsi="Times New Roman"/>
          <w:vertAlign w:val="superscript"/>
          <w:lang w:eastAsia="ru-RU"/>
        </w:rPr>
        <w:t>подпись</w:t>
      </w:r>
      <w:r w:rsidRPr="00852F75">
        <w:rPr>
          <w:rFonts w:ascii="Times New Roman" w:hAnsi="Times New Roman"/>
          <w:vertAlign w:val="superscript"/>
          <w:lang w:eastAsia="ru-RU"/>
        </w:rPr>
        <w:tab/>
      </w:r>
      <w:r w:rsidRPr="00852F75">
        <w:rPr>
          <w:rFonts w:ascii="Times New Roman" w:hAnsi="Times New Roman"/>
          <w:vertAlign w:val="superscript"/>
          <w:lang w:eastAsia="ru-RU"/>
        </w:rPr>
        <w:tab/>
      </w:r>
      <w:r w:rsidRPr="00852F75">
        <w:rPr>
          <w:rFonts w:ascii="Times New Roman" w:hAnsi="Times New Roman"/>
          <w:vertAlign w:val="superscript"/>
          <w:lang w:eastAsia="ru-RU"/>
        </w:rPr>
        <w:tab/>
      </w:r>
      <w:r w:rsidRPr="00852F75">
        <w:rPr>
          <w:rFonts w:ascii="Times New Roman" w:hAnsi="Times New Roman"/>
          <w:vertAlign w:val="superscript"/>
          <w:lang w:eastAsia="ru-RU"/>
        </w:rPr>
        <w:tab/>
        <w:t>Ф.И.О.</w:t>
      </w:r>
    </w:p>
    <w:p w:rsidR="00E25B0F" w:rsidRPr="006F5EF8" w:rsidRDefault="00E25B0F" w:rsidP="00852F75">
      <w:pPr>
        <w:widowControl w:val="0"/>
        <w:spacing w:after="0" w:line="240" w:lineRule="auto"/>
        <w:ind w:left="9360"/>
        <w:rPr>
          <w:rFonts w:ascii="Times New Roman" w:hAnsi="Times New Roman"/>
          <w:sz w:val="24"/>
          <w:szCs w:val="24"/>
          <w:lang w:eastAsia="ru-RU"/>
        </w:rPr>
      </w:pPr>
      <w:r w:rsidRPr="006F5EF8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EA62BE">
        <w:rPr>
          <w:rFonts w:ascii="Times New Roman" w:hAnsi="Times New Roman"/>
          <w:i/>
          <w:color w:val="FF0000"/>
          <w:sz w:val="24"/>
          <w:szCs w:val="24"/>
          <w:lang w:eastAsia="ru-RU"/>
        </w:rPr>
        <w:t>обязательное</w:t>
      </w:r>
    </w:p>
    <w:p w:rsidR="00E25B0F" w:rsidRPr="006F5EF8" w:rsidRDefault="00E25B0F" w:rsidP="00852F75">
      <w:pPr>
        <w:pStyle w:val="NormalWeb"/>
        <w:widowControl w:val="0"/>
        <w:spacing w:before="0" w:beforeAutospacing="0" w:after="0" w:afterAutospacing="0"/>
        <w:ind w:left="9360"/>
      </w:pPr>
      <w:r w:rsidRPr="006F5EF8">
        <w:t>к протоколу № ___ от «____» __________ 20___ г.</w:t>
      </w:r>
    </w:p>
    <w:p w:rsidR="00E25B0F" w:rsidRPr="006F5EF8" w:rsidRDefault="00E25B0F" w:rsidP="00852F75">
      <w:pPr>
        <w:pStyle w:val="NormalWeb"/>
        <w:widowControl w:val="0"/>
        <w:spacing w:before="0" w:beforeAutospacing="0" w:after="0" w:afterAutospacing="0"/>
        <w:ind w:left="9360"/>
      </w:pPr>
      <w:r w:rsidRPr="006F5EF8">
        <w:t xml:space="preserve">общего собрания собственников помещений </w:t>
      </w:r>
    </w:p>
    <w:p w:rsidR="00E25B0F" w:rsidRPr="006F5EF8" w:rsidRDefault="00E25B0F" w:rsidP="00852F75">
      <w:pPr>
        <w:pStyle w:val="NormalWeb"/>
        <w:widowControl w:val="0"/>
        <w:spacing w:before="0" w:beforeAutospacing="0" w:after="0" w:afterAutospacing="0"/>
        <w:ind w:left="9360"/>
        <w:rPr>
          <w:b/>
        </w:rPr>
      </w:pPr>
      <w:r w:rsidRPr="006F5EF8">
        <w:t>в многоквартирном доме по адресу: Краснодарский край, Славянский район, х. Коржевский, ул.___</w:t>
      </w:r>
      <w:r>
        <w:t>_____</w:t>
      </w:r>
      <w:r w:rsidRPr="006F5EF8">
        <w:t>_____ д.____</w:t>
      </w:r>
    </w:p>
    <w:p w:rsidR="00E25B0F" w:rsidRPr="00D32BC8" w:rsidRDefault="00E25B0F" w:rsidP="00852F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32BC8">
        <w:rPr>
          <w:rFonts w:ascii="Times New Roman" w:hAnsi="Times New Roman"/>
          <w:b/>
          <w:sz w:val="28"/>
          <w:szCs w:val="24"/>
          <w:lang w:eastAsia="ru-RU"/>
        </w:rPr>
        <w:t>РЕЕСТР</w:t>
      </w:r>
    </w:p>
    <w:p w:rsidR="00E25B0F" w:rsidRPr="00E10CF4" w:rsidRDefault="00E25B0F" w:rsidP="00852F7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0CF4">
        <w:rPr>
          <w:rFonts w:ascii="Times New Roman" w:hAnsi="Times New Roman"/>
          <w:sz w:val="24"/>
          <w:szCs w:val="24"/>
          <w:lang w:eastAsia="ru-RU"/>
        </w:rPr>
        <w:t>собственников помещений (их представителей), участвовавших в общем собрании собственников помещений  в многоквартирном доме по адресу:</w:t>
      </w:r>
      <w:r w:rsidRPr="00E10CF4">
        <w:rPr>
          <w:sz w:val="24"/>
          <w:szCs w:val="24"/>
        </w:rPr>
        <w:t xml:space="preserve"> </w:t>
      </w:r>
      <w:r w:rsidRPr="006F5EF8">
        <w:rPr>
          <w:rFonts w:ascii="Times New Roman" w:hAnsi="Times New Roman"/>
        </w:rPr>
        <w:t>Краснодарский край, Славянский район, х. Коржевский, ул.___</w:t>
      </w:r>
      <w:r>
        <w:rPr>
          <w:rFonts w:ascii="Times New Roman" w:hAnsi="Times New Roman"/>
        </w:rPr>
        <w:t>_____</w:t>
      </w:r>
      <w:r w:rsidRPr="006F5EF8">
        <w:rPr>
          <w:rFonts w:ascii="Times New Roman" w:hAnsi="Times New Roman"/>
        </w:rPr>
        <w:t>_____ д.____</w:t>
      </w:r>
      <w:r>
        <w:rPr>
          <w:rFonts w:ascii="Times New Roman" w:hAnsi="Times New Roman"/>
        </w:rPr>
        <w:t xml:space="preserve"> </w:t>
      </w:r>
      <w:r w:rsidRPr="00E10CF4">
        <w:rPr>
          <w:rFonts w:ascii="Times New Roman" w:hAnsi="Times New Roman"/>
          <w:sz w:val="24"/>
          <w:szCs w:val="24"/>
        </w:rPr>
        <w:t>проводимом в форме собрания (совместного присутствия) / заочного голосования «____» ______________ 20___ г.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583"/>
        <w:gridCol w:w="1319"/>
        <w:gridCol w:w="3110"/>
        <w:gridCol w:w="1377"/>
        <w:gridCol w:w="1637"/>
        <w:gridCol w:w="1797"/>
        <w:gridCol w:w="1161"/>
      </w:tblGrid>
      <w:tr w:rsidR="00E25B0F" w:rsidRPr="00E10CF4" w:rsidTr="00852F75">
        <w:trPr>
          <w:trHeight w:val="1095"/>
          <w:tblHeader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0CF4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484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0CF4">
              <w:rPr>
                <w:rFonts w:ascii="Times New Roman" w:hAnsi="Times New Roman"/>
                <w:lang w:eastAsia="ru-RU"/>
              </w:rPr>
              <w:t>Собственник помещения*             (представитель собственника помещения – указываются реквизиты документа, удостоверяющего полномочия представителя)</w:t>
            </w: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0CF4">
              <w:rPr>
                <w:rFonts w:ascii="Times New Roman" w:hAnsi="Times New Roman"/>
                <w:lang w:eastAsia="ru-RU"/>
              </w:rPr>
              <w:t>№ помещения (квартиры)</w:t>
            </w: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10CF4">
              <w:rPr>
                <w:rFonts w:ascii="Times New Roman" w:hAnsi="Times New Roman"/>
                <w:lang w:eastAsia="ru-RU"/>
              </w:rPr>
              <w:t>Реквизиты документа, подтверждающего право собственности (серия, номер, дата выдачи, кем выдан)</w:t>
            </w: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0CF4">
              <w:rPr>
                <w:rFonts w:ascii="Times New Roman" w:hAnsi="Times New Roman"/>
                <w:lang w:eastAsia="ru-RU"/>
              </w:rPr>
              <w:t>Общая площадь помещения, кв.м.</w:t>
            </w: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0CF4">
              <w:rPr>
                <w:rFonts w:ascii="Times New Roman" w:hAnsi="Times New Roman"/>
                <w:lang w:eastAsia="ru-RU"/>
              </w:rPr>
              <w:t>Доля в праве общей долевой собственности</w:t>
            </w: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0CF4">
              <w:rPr>
                <w:rFonts w:ascii="Times New Roman" w:hAnsi="Times New Roman"/>
                <w:lang w:eastAsia="ru-RU"/>
              </w:rPr>
              <w:t xml:space="preserve">Доля голосов, принадлежащих </w:t>
            </w:r>
          </w:p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0CF4">
              <w:rPr>
                <w:rFonts w:ascii="Times New Roman" w:hAnsi="Times New Roman"/>
                <w:lang w:eastAsia="ru-RU"/>
              </w:rPr>
              <w:t>собственнику помещения</w:t>
            </w: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0CF4">
              <w:rPr>
                <w:rFonts w:ascii="Times New Roman" w:hAnsi="Times New Roman"/>
                <w:lang w:eastAsia="ru-RU"/>
              </w:rPr>
              <w:t>Подпись</w:t>
            </w:r>
          </w:p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5B0F" w:rsidRPr="00E10CF4" w:rsidTr="00852F75">
        <w:trPr>
          <w:trHeight w:val="73"/>
          <w:tblHeader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4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E25B0F" w:rsidRPr="00E10CF4" w:rsidTr="00852F75">
        <w:trPr>
          <w:trHeight w:val="73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73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73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73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73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73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pct"/>
            <w:tcBorders>
              <w:top w:val="nil"/>
            </w:tcBorders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73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pct"/>
            <w:tcBorders>
              <w:top w:val="nil"/>
            </w:tcBorders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73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" w:type="pct"/>
            <w:tcBorders>
              <w:top w:val="nil"/>
            </w:tcBorders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275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4" w:type="pct"/>
            <w:tcBorders>
              <w:top w:val="nil"/>
            </w:tcBorders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169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pct"/>
            <w:tcBorders>
              <w:top w:val="nil"/>
            </w:tcBorders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205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4" w:type="pct"/>
            <w:tcBorders>
              <w:top w:val="nil"/>
            </w:tcBorders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241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4" w:type="pct"/>
            <w:tcBorders>
              <w:top w:val="nil"/>
            </w:tcBorders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241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4" w:type="pct"/>
            <w:tcBorders>
              <w:top w:val="nil"/>
            </w:tcBorders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241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4" w:type="pct"/>
            <w:tcBorders>
              <w:top w:val="nil"/>
            </w:tcBorders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241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4" w:type="pct"/>
            <w:tcBorders>
              <w:top w:val="nil"/>
            </w:tcBorders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241"/>
        </w:trPr>
        <w:tc>
          <w:tcPr>
            <w:tcW w:w="148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4" w:type="pct"/>
            <w:tcBorders>
              <w:top w:val="nil"/>
            </w:tcBorders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E10CF4" w:rsidTr="00852F75">
        <w:trPr>
          <w:trHeight w:val="179"/>
        </w:trPr>
        <w:tc>
          <w:tcPr>
            <w:tcW w:w="3066" w:type="pct"/>
            <w:gridSpan w:val="4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0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E25B0F" w:rsidRPr="00E10CF4" w:rsidRDefault="00E25B0F" w:rsidP="00852F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25B0F" w:rsidRPr="00852F75" w:rsidRDefault="00E25B0F" w:rsidP="00852F75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25B0F" w:rsidRPr="00E10CF4" w:rsidRDefault="00E25B0F" w:rsidP="00852F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CF4">
        <w:rPr>
          <w:rFonts w:ascii="Times New Roman" w:hAnsi="Times New Roman"/>
          <w:sz w:val="24"/>
          <w:szCs w:val="24"/>
          <w:lang w:eastAsia="ru-RU"/>
        </w:rPr>
        <w:t xml:space="preserve">Председатель общего собрания </w:t>
      </w:r>
      <w:r w:rsidRPr="00E10CF4">
        <w:rPr>
          <w:rFonts w:ascii="Times New Roman" w:hAnsi="Times New Roman"/>
          <w:sz w:val="24"/>
          <w:szCs w:val="24"/>
          <w:lang w:eastAsia="ru-RU"/>
        </w:rPr>
        <w:tab/>
        <w:t>_______________________ _________________________</w:t>
      </w:r>
    </w:p>
    <w:p w:rsidR="00E25B0F" w:rsidRDefault="00E25B0F" w:rsidP="00852F75">
      <w:pPr>
        <w:widowControl w:val="0"/>
        <w:spacing w:after="0" w:line="240" w:lineRule="auto"/>
        <w:ind w:left="4956" w:firstLine="709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E10CF4">
        <w:rPr>
          <w:rFonts w:ascii="Times New Roman" w:hAnsi="Times New Roman"/>
          <w:sz w:val="20"/>
          <w:szCs w:val="20"/>
          <w:vertAlign w:val="superscript"/>
          <w:lang w:eastAsia="ru-RU"/>
        </w:rPr>
        <w:t>подпись</w:t>
      </w:r>
      <w:r w:rsidRPr="00E10CF4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E10CF4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E10CF4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E10CF4">
        <w:rPr>
          <w:rFonts w:ascii="Times New Roman" w:hAnsi="Times New Roman"/>
          <w:sz w:val="20"/>
          <w:szCs w:val="20"/>
          <w:vertAlign w:val="superscript"/>
          <w:lang w:eastAsia="ru-RU"/>
        </w:rPr>
        <w:tab/>
        <w:t>Ф.И.О.</w:t>
      </w:r>
    </w:p>
    <w:p w:rsidR="00E25B0F" w:rsidRDefault="00E25B0F" w:rsidP="00852F75">
      <w:pPr>
        <w:widowControl w:val="0"/>
        <w:spacing w:after="0" w:line="240" w:lineRule="auto"/>
        <w:ind w:left="4956" w:firstLine="709"/>
        <w:jc w:val="both"/>
        <w:rPr>
          <w:rFonts w:ascii="Times New Roman" w:hAnsi="Times New Roman"/>
          <w:sz w:val="28"/>
          <w:szCs w:val="28"/>
        </w:rPr>
        <w:sectPr w:rsidR="00E25B0F" w:rsidSect="00852F75">
          <w:pgSz w:w="16838" w:h="11906" w:orient="landscape"/>
          <w:pgMar w:top="851" w:right="851" w:bottom="851" w:left="964" w:header="709" w:footer="709" w:gutter="0"/>
          <w:cols w:space="708"/>
          <w:titlePg/>
          <w:docGrid w:linePitch="360"/>
        </w:sectPr>
      </w:pPr>
    </w:p>
    <w:p w:rsidR="00E25B0F" w:rsidRPr="00A54E18" w:rsidRDefault="00E25B0F" w:rsidP="004903DC">
      <w:pPr>
        <w:widowControl w:val="0"/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 w:rsidRPr="00A54E18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EA62BE">
        <w:rPr>
          <w:rFonts w:ascii="Times New Roman" w:hAnsi="Times New Roman"/>
          <w:i/>
          <w:color w:val="FF0000"/>
          <w:sz w:val="24"/>
          <w:szCs w:val="24"/>
          <w:lang w:eastAsia="ru-RU"/>
        </w:rPr>
        <w:t>обязательное</w:t>
      </w:r>
    </w:p>
    <w:p w:rsidR="00E25B0F" w:rsidRPr="00A54E18" w:rsidRDefault="00E25B0F" w:rsidP="004903DC">
      <w:pPr>
        <w:pStyle w:val="NormalWeb"/>
        <w:widowControl w:val="0"/>
        <w:spacing w:before="0" w:beforeAutospacing="0" w:after="0" w:afterAutospacing="0"/>
        <w:ind w:left="4860"/>
      </w:pPr>
      <w:r w:rsidRPr="00A54E18">
        <w:t>к протоколу № ____ от «__» ___________ 20__ г.</w:t>
      </w:r>
    </w:p>
    <w:p w:rsidR="00E25B0F" w:rsidRPr="00A54E18" w:rsidRDefault="00E25B0F" w:rsidP="004903DC">
      <w:pPr>
        <w:pStyle w:val="NormalWeb"/>
        <w:widowControl w:val="0"/>
        <w:spacing w:before="0" w:beforeAutospacing="0" w:after="0" w:afterAutospacing="0"/>
        <w:ind w:left="4860"/>
      </w:pPr>
      <w:r w:rsidRPr="00A54E18">
        <w:t xml:space="preserve">общего собрания собственников помещений </w:t>
      </w:r>
    </w:p>
    <w:p w:rsidR="00E25B0F" w:rsidRPr="00A54E18" w:rsidRDefault="00E25B0F" w:rsidP="004903DC">
      <w:pPr>
        <w:pStyle w:val="NormalWeb"/>
        <w:widowControl w:val="0"/>
        <w:spacing w:before="0" w:beforeAutospacing="0" w:after="0" w:afterAutospacing="0"/>
        <w:ind w:left="4860"/>
      </w:pPr>
      <w:r w:rsidRPr="00A54E18">
        <w:t xml:space="preserve">в многоквартирном доме по адресу: </w:t>
      </w:r>
    </w:p>
    <w:p w:rsidR="00E25B0F" w:rsidRPr="00A54E18" w:rsidRDefault="00E25B0F" w:rsidP="004903DC">
      <w:pPr>
        <w:pStyle w:val="NormalWeb"/>
        <w:widowControl w:val="0"/>
        <w:spacing w:before="0" w:beforeAutospacing="0" w:after="0" w:afterAutospacing="0"/>
        <w:ind w:left="4860"/>
      </w:pPr>
      <w:r w:rsidRPr="00A54E18">
        <w:t xml:space="preserve">Краснодарский край, Славянский район, </w:t>
      </w:r>
    </w:p>
    <w:p w:rsidR="00E25B0F" w:rsidRPr="00A54E18" w:rsidRDefault="00E25B0F" w:rsidP="004903DC">
      <w:pPr>
        <w:pStyle w:val="NormalWeb"/>
        <w:widowControl w:val="0"/>
        <w:spacing w:before="0" w:beforeAutospacing="0" w:after="0" w:afterAutospacing="0"/>
        <w:ind w:left="4860"/>
      </w:pPr>
      <w:r w:rsidRPr="00A54E18">
        <w:t>х. Коржевский, ул. ______________ д. ___</w:t>
      </w:r>
    </w:p>
    <w:p w:rsidR="00E25B0F" w:rsidRPr="004A60E6" w:rsidRDefault="00E25B0F" w:rsidP="004903D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B0F" w:rsidRPr="004A60E6" w:rsidRDefault="00E25B0F" w:rsidP="004903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0E6">
        <w:rPr>
          <w:rFonts w:ascii="Times New Roman" w:hAnsi="Times New Roman"/>
          <w:b/>
          <w:sz w:val="28"/>
          <w:szCs w:val="28"/>
          <w:lang w:eastAsia="ru-RU"/>
        </w:rPr>
        <w:t xml:space="preserve">Уведомление </w:t>
      </w:r>
      <w:r w:rsidRPr="004A60E6">
        <w:rPr>
          <w:rFonts w:ascii="Times New Roman" w:hAnsi="Times New Roman"/>
          <w:b/>
          <w:sz w:val="28"/>
          <w:szCs w:val="28"/>
        </w:rPr>
        <w:t xml:space="preserve">о проведении общего собрания </w:t>
      </w:r>
    </w:p>
    <w:p w:rsidR="00E25B0F" w:rsidRPr="004A60E6" w:rsidRDefault="00E25B0F" w:rsidP="004903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0E6">
        <w:rPr>
          <w:rFonts w:ascii="Times New Roman" w:hAnsi="Times New Roman"/>
          <w:b/>
          <w:sz w:val="28"/>
          <w:szCs w:val="28"/>
        </w:rPr>
        <w:t>собственников помещений в многоквартирном доме</w:t>
      </w:r>
    </w:p>
    <w:p w:rsidR="00E25B0F" w:rsidRPr="004A60E6" w:rsidRDefault="00E25B0F" w:rsidP="004903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5B0F" w:rsidRPr="00A54E18" w:rsidRDefault="00E25B0F" w:rsidP="004903D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E18">
        <w:rPr>
          <w:rFonts w:ascii="Times New Roman" w:hAnsi="Times New Roman"/>
          <w:sz w:val="24"/>
          <w:szCs w:val="24"/>
        </w:rPr>
        <w:t xml:space="preserve">Краснодарский край, Славянский район, </w:t>
      </w:r>
      <w:r>
        <w:rPr>
          <w:rFonts w:ascii="Times New Roman" w:hAnsi="Times New Roman"/>
          <w:sz w:val="24"/>
          <w:szCs w:val="24"/>
        </w:rPr>
        <w:t>х. Коржевский</w:t>
      </w:r>
      <w:r w:rsidRPr="00A54E18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_______________</w:t>
      </w:r>
      <w:r w:rsidRPr="00A54E18">
        <w:rPr>
          <w:rFonts w:ascii="Times New Roman" w:hAnsi="Times New Roman"/>
          <w:sz w:val="24"/>
          <w:szCs w:val="24"/>
        </w:rPr>
        <w:t>, дом __</w:t>
      </w:r>
      <w:r>
        <w:rPr>
          <w:rFonts w:ascii="Times New Roman" w:hAnsi="Times New Roman"/>
          <w:sz w:val="24"/>
          <w:szCs w:val="24"/>
        </w:rPr>
        <w:t>,</w:t>
      </w:r>
    </w:p>
    <w:p w:rsidR="00E25B0F" w:rsidRPr="00A54E18" w:rsidRDefault="00E25B0F" w:rsidP="004903D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E18">
        <w:rPr>
          <w:rFonts w:ascii="Times New Roman" w:hAnsi="Times New Roman"/>
          <w:sz w:val="24"/>
          <w:szCs w:val="24"/>
        </w:rPr>
        <w:t>По инициативе ___________________________________________________, собственника помещения № _____, на основании правоустанавливающих документов: _____________________</w:t>
      </w:r>
    </w:p>
    <w:p w:rsidR="00E25B0F" w:rsidRPr="00A54E18" w:rsidRDefault="00E25B0F" w:rsidP="004903D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E18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A54E18">
        <w:rPr>
          <w:rFonts w:ascii="Times New Roman" w:hAnsi="Times New Roman"/>
          <w:sz w:val="24"/>
          <w:szCs w:val="24"/>
        </w:rPr>
        <w:t>__________________________________________</w:t>
      </w:r>
    </w:p>
    <w:p w:rsidR="00E25B0F" w:rsidRDefault="00E25B0F" w:rsidP="004903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E18">
        <w:rPr>
          <w:rFonts w:ascii="Times New Roman" w:hAnsi="Times New Roman"/>
          <w:sz w:val="24"/>
          <w:szCs w:val="24"/>
        </w:rPr>
        <w:t xml:space="preserve">в многоквартирном доме по адресу: Краснодарский край, Славянский район, </w:t>
      </w:r>
      <w:r>
        <w:rPr>
          <w:rFonts w:ascii="Times New Roman" w:hAnsi="Times New Roman"/>
          <w:sz w:val="24"/>
          <w:szCs w:val="24"/>
        </w:rPr>
        <w:t>х. Коржевский</w:t>
      </w:r>
      <w:r w:rsidRPr="00A54E18">
        <w:rPr>
          <w:rFonts w:ascii="Times New Roman" w:hAnsi="Times New Roman"/>
          <w:sz w:val="24"/>
          <w:szCs w:val="24"/>
        </w:rPr>
        <w:t xml:space="preserve">, ул. ________________, созывается собрание в форме очного/ заочного/ очно-заочного голосования по адресу Краснодарский край, Славянский район, </w:t>
      </w:r>
      <w:r>
        <w:rPr>
          <w:rFonts w:ascii="Times New Roman" w:hAnsi="Times New Roman"/>
          <w:sz w:val="24"/>
          <w:szCs w:val="24"/>
        </w:rPr>
        <w:t>х. Коржевский</w:t>
      </w:r>
      <w:r w:rsidRPr="00A54E18">
        <w:rPr>
          <w:rFonts w:ascii="Times New Roman" w:hAnsi="Times New Roman"/>
          <w:sz w:val="24"/>
          <w:szCs w:val="24"/>
        </w:rPr>
        <w:t xml:space="preserve">, ул. _________________, </w:t>
      </w:r>
      <w:r>
        <w:rPr>
          <w:rFonts w:ascii="Times New Roman" w:hAnsi="Times New Roman"/>
          <w:sz w:val="24"/>
          <w:szCs w:val="24"/>
        </w:rPr>
        <w:t xml:space="preserve">д. ___ </w:t>
      </w:r>
      <w:r w:rsidRPr="00A54E18">
        <w:rPr>
          <w:rFonts w:ascii="Times New Roman" w:hAnsi="Times New Roman"/>
          <w:b/>
          <w:sz w:val="24"/>
          <w:szCs w:val="24"/>
        </w:rPr>
        <w:t>«___»___________ 2017 года  в ___ часов ___ минут</w:t>
      </w:r>
    </w:p>
    <w:p w:rsidR="00E25B0F" w:rsidRPr="00A54E18" w:rsidRDefault="00E25B0F" w:rsidP="004903DC">
      <w:pPr>
        <w:pStyle w:val="NormalWeb"/>
        <w:widowControl w:val="0"/>
        <w:spacing w:before="0" w:beforeAutospacing="0" w:after="0" w:afterAutospacing="0"/>
        <w:jc w:val="center"/>
      </w:pPr>
      <w:r>
        <w:t>______</w:t>
      </w:r>
      <w:r w:rsidRPr="00A54E18">
        <w:t>____________________________________________________________________________</w:t>
      </w:r>
    </w:p>
    <w:p w:rsidR="00E25B0F" w:rsidRPr="00A54E18" w:rsidRDefault="00E25B0F" w:rsidP="004903DC">
      <w:pPr>
        <w:pStyle w:val="NormalWeb"/>
        <w:widowControl w:val="0"/>
        <w:spacing w:before="0" w:beforeAutospacing="0" w:after="0" w:afterAutospacing="0"/>
        <w:jc w:val="center"/>
        <w:rPr>
          <w:sz w:val="18"/>
          <w:szCs w:val="18"/>
        </w:rPr>
      </w:pPr>
      <w:r w:rsidRPr="00A54E18">
        <w:rPr>
          <w:sz w:val="18"/>
          <w:szCs w:val="18"/>
        </w:rPr>
        <w:t>(в случае проведения в форме заочного голосования необходимо указать дату окончания приема решений собственников по вопросам, поставленным на голосование, и место или адрес, куда должны передаваться такие решения)</w:t>
      </w:r>
    </w:p>
    <w:p w:rsidR="00E25B0F" w:rsidRDefault="00E25B0F" w:rsidP="004903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B0F" w:rsidRDefault="00E25B0F" w:rsidP="004903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E18">
        <w:rPr>
          <w:rFonts w:ascii="Times New Roman" w:hAnsi="Times New Roman"/>
          <w:b/>
          <w:sz w:val="28"/>
          <w:szCs w:val="28"/>
        </w:rPr>
        <w:t>Повестка дня общего собрания собственников помещений:</w:t>
      </w:r>
    </w:p>
    <w:p w:rsidR="00E25B0F" w:rsidRPr="00A54E18" w:rsidRDefault="00E25B0F" w:rsidP="004903DC">
      <w:pPr>
        <w:widowControl w:val="0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54E18">
        <w:rPr>
          <w:rFonts w:ascii="Times New Roman" w:hAnsi="Times New Roman"/>
          <w:sz w:val="24"/>
          <w:szCs w:val="24"/>
        </w:rPr>
        <w:t>Выбор председателя общего собрания собственников помещений.</w:t>
      </w:r>
    </w:p>
    <w:p w:rsidR="00E25B0F" w:rsidRPr="00A54E18" w:rsidRDefault="00E25B0F" w:rsidP="004903DC">
      <w:pPr>
        <w:widowControl w:val="0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54E18">
        <w:rPr>
          <w:rFonts w:ascii="Times New Roman" w:hAnsi="Times New Roman"/>
          <w:sz w:val="24"/>
          <w:szCs w:val="24"/>
        </w:rPr>
        <w:t>Выбор секретаря общего собрания собственников помещений.</w:t>
      </w:r>
    </w:p>
    <w:p w:rsidR="00E25B0F" w:rsidRPr="00A54E18" w:rsidRDefault="00E25B0F" w:rsidP="004903DC">
      <w:pPr>
        <w:widowControl w:val="0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54E18">
        <w:rPr>
          <w:rFonts w:ascii="Times New Roman" w:hAnsi="Times New Roman"/>
          <w:sz w:val="24"/>
          <w:szCs w:val="24"/>
        </w:rPr>
        <w:t>Утверждение состава счетной комиссии в количестве трех человек.</w:t>
      </w:r>
    </w:p>
    <w:p w:rsidR="00E25B0F" w:rsidRPr="00A54E18" w:rsidRDefault="00E25B0F" w:rsidP="004903DC">
      <w:pPr>
        <w:widowControl w:val="0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54E18">
        <w:rPr>
          <w:rFonts w:ascii="Times New Roman" w:hAnsi="Times New Roman"/>
          <w:sz w:val="24"/>
          <w:szCs w:val="24"/>
        </w:rPr>
        <w:t>Определение места хранения оригинала протокола общего собрания.</w:t>
      </w:r>
    </w:p>
    <w:p w:rsidR="00E25B0F" w:rsidRPr="00A54E18" w:rsidRDefault="00E25B0F" w:rsidP="004903DC">
      <w:pPr>
        <w:pStyle w:val="a"/>
        <w:widowControl w:val="0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18">
        <w:rPr>
          <w:rFonts w:ascii="Times New Roman" w:hAnsi="Times New Roman"/>
          <w:sz w:val="24"/>
          <w:szCs w:val="24"/>
        </w:rPr>
        <w:t>Принятие решения о включении дворовой территории в муниципальную программу «Формирование современной городской среды</w:t>
      </w:r>
      <w:r>
        <w:rPr>
          <w:rFonts w:ascii="Times New Roman" w:hAnsi="Times New Roman"/>
          <w:sz w:val="24"/>
          <w:szCs w:val="24"/>
        </w:rPr>
        <w:t xml:space="preserve"> на территории Коржевского сельс</w:t>
      </w:r>
      <w:r w:rsidRPr="00A54E18">
        <w:rPr>
          <w:rFonts w:ascii="Times New Roman" w:hAnsi="Times New Roman"/>
          <w:sz w:val="24"/>
          <w:szCs w:val="24"/>
        </w:rPr>
        <w:t>кого поселения Славянского района на 201</w:t>
      </w:r>
      <w:r>
        <w:rPr>
          <w:rFonts w:ascii="Times New Roman" w:hAnsi="Times New Roman"/>
          <w:sz w:val="24"/>
          <w:szCs w:val="24"/>
        </w:rPr>
        <w:t>8-2022</w:t>
      </w:r>
      <w:r w:rsidRPr="00A54E1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A54E18">
        <w:rPr>
          <w:rFonts w:ascii="Times New Roman" w:hAnsi="Times New Roman"/>
          <w:sz w:val="24"/>
          <w:szCs w:val="24"/>
        </w:rPr>
        <w:t>».</w:t>
      </w:r>
    </w:p>
    <w:p w:rsidR="00E25B0F" w:rsidRPr="00A54E18" w:rsidRDefault="00E25B0F" w:rsidP="004903DC">
      <w:pPr>
        <w:pStyle w:val="a"/>
        <w:widowControl w:val="0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18">
        <w:rPr>
          <w:rFonts w:ascii="Times New Roman" w:hAnsi="Times New Roman"/>
          <w:sz w:val="24"/>
          <w:szCs w:val="24"/>
        </w:rPr>
        <w:t>Утверждение перечня работ по благоустройству дворовой территории, сформированный исходя из минимального перечня работ по благоустройству.</w:t>
      </w:r>
    </w:p>
    <w:p w:rsidR="00E25B0F" w:rsidRPr="00A54E18" w:rsidRDefault="00E25B0F" w:rsidP="004903DC">
      <w:pPr>
        <w:pStyle w:val="a"/>
        <w:widowControl w:val="0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18">
        <w:rPr>
          <w:rFonts w:ascii="Times New Roman" w:hAnsi="Times New Roman"/>
          <w:sz w:val="24"/>
          <w:szCs w:val="24"/>
        </w:rPr>
        <w:t>Утверждение перечня работ по благоустройству дворовой территории, сформированный исходя из дополнительного перечня работ по благоустройству;</w:t>
      </w:r>
    </w:p>
    <w:p w:rsidR="00E25B0F" w:rsidRPr="00A54E18" w:rsidRDefault="00E25B0F" w:rsidP="004903DC">
      <w:pPr>
        <w:pStyle w:val="a"/>
        <w:widowControl w:val="0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18">
        <w:rPr>
          <w:rFonts w:ascii="Times New Roman" w:hAnsi="Times New Roman"/>
          <w:sz w:val="24"/>
          <w:szCs w:val="24"/>
        </w:rPr>
        <w:t>Утверждение формы трудового участия заинтересованных лиц в реализации мероприятий по благоустройству дворовой территории.</w:t>
      </w:r>
    </w:p>
    <w:p w:rsidR="00E25B0F" w:rsidRPr="00A54E18" w:rsidRDefault="00E25B0F" w:rsidP="004903DC">
      <w:pPr>
        <w:pStyle w:val="a"/>
        <w:widowControl w:val="0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18">
        <w:rPr>
          <w:rFonts w:ascii="Times New Roman" w:hAnsi="Times New Roman"/>
          <w:sz w:val="24"/>
          <w:szCs w:val="24"/>
        </w:rPr>
        <w:t>Принять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25B0F" w:rsidRPr="00A4681E" w:rsidRDefault="00E25B0F" w:rsidP="004903DC">
      <w:pPr>
        <w:pStyle w:val="a"/>
        <w:widowControl w:val="0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18">
        <w:rPr>
          <w:rFonts w:ascii="Times New Roman" w:hAnsi="Times New Roman"/>
          <w:sz w:val="24"/>
          <w:szCs w:val="24"/>
          <w:lang w:eastAsia="ru-RU"/>
        </w:rPr>
        <w:t>Определение лиц(а) из числа собственников помещений, уполномоченных(го) от имени всех собственников помещений,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</w:t>
      </w:r>
      <w:r w:rsidRPr="00A4681E">
        <w:rPr>
          <w:rFonts w:ascii="Times New Roman" w:hAnsi="Times New Roman"/>
          <w:sz w:val="24"/>
          <w:szCs w:val="24"/>
          <w:lang w:eastAsia="ru-RU"/>
        </w:rPr>
        <w:t>, а также их приемке, в том числе подписывать соответствующие акты.</w:t>
      </w:r>
    </w:p>
    <w:p w:rsidR="00E25B0F" w:rsidRPr="00A4681E" w:rsidRDefault="00E25B0F" w:rsidP="004903DC">
      <w:pPr>
        <w:pStyle w:val="a"/>
        <w:widowControl w:val="0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81E">
        <w:rPr>
          <w:rFonts w:ascii="Times New Roman" w:hAnsi="Times New Roman"/>
          <w:sz w:val="24"/>
          <w:szCs w:val="24"/>
          <w:lang w:eastAsia="ru-RU"/>
        </w:rPr>
        <w:t xml:space="preserve">Определение лица, уполномоченного от имени всех собственников помещений, подавать заявку на участия в отборе дворовых территорий и иные обязательные документы для включения в муниципальную программу «Формирование современной городской среды </w:t>
      </w:r>
      <w:r w:rsidRPr="00A4681E">
        <w:rPr>
          <w:rFonts w:ascii="Times New Roman" w:hAnsi="Times New Roman"/>
          <w:sz w:val="24"/>
          <w:szCs w:val="24"/>
        </w:rPr>
        <w:t>на территории Коржевского сельского поселения Славянского района на 2018-2022 годы</w:t>
      </w:r>
      <w:r w:rsidRPr="00A4681E">
        <w:rPr>
          <w:rFonts w:ascii="Times New Roman" w:hAnsi="Times New Roman"/>
          <w:sz w:val="24"/>
          <w:szCs w:val="24"/>
          <w:lang w:eastAsia="ru-RU"/>
        </w:rPr>
        <w:t>».</w:t>
      </w:r>
    </w:p>
    <w:p w:rsidR="00E25B0F" w:rsidRPr="00A4681E" w:rsidRDefault="00E25B0F" w:rsidP="004903DC">
      <w:pPr>
        <w:pStyle w:val="NormalWeb"/>
        <w:widowControl w:val="0"/>
        <w:tabs>
          <w:tab w:val="left" w:pos="1080"/>
        </w:tabs>
        <w:spacing w:before="0" w:beforeAutospacing="0" w:after="0" w:afterAutospacing="0"/>
        <w:ind w:firstLine="720"/>
        <w:jc w:val="both"/>
      </w:pPr>
    </w:p>
    <w:p w:rsidR="00E25B0F" w:rsidRDefault="00E25B0F" w:rsidP="004903DC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1E">
        <w:rPr>
          <w:rFonts w:ascii="Times New Roman" w:hAnsi="Times New Roman" w:cs="Times New Roman"/>
          <w:sz w:val="24"/>
          <w:szCs w:val="24"/>
        </w:rPr>
        <w:t>С подробной информацией и (или) материалами, которые будут представлены на данном собрании Вы можете ознакомиться _____________________________________________________</w:t>
      </w:r>
    </w:p>
    <w:p w:rsidR="00E25B0F" w:rsidRDefault="00E25B0F" w:rsidP="004903DC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B0F" w:rsidRPr="00A4681E" w:rsidRDefault="00E25B0F" w:rsidP="00A4681E">
      <w:pPr>
        <w:widowControl w:val="0"/>
        <w:spacing w:after="0" w:line="240" w:lineRule="auto"/>
        <w:ind w:left="4680"/>
        <w:rPr>
          <w:rFonts w:ascii="Times New Roman" w:hAnsi="Times New Roman"/>
          <w:sz w:val="24"/>
          <w:szCs w:val="24"/>
          <w:lang w:eastAsia="ru-RU"/>
        </w:rPr>
      </w:pPr>
      <w:r w:rsidRPr="00A4681E">
        <w:rPr>
          <w:rFonts w:ascii="Times New Roman" w:hAnsi="Times New Roman"/>
          <w:sz w:val="24"/>
          <w:szCs w:val="24"/>
          <w:lang w:eastAsia="ru-RU"/>
        </w:rPr>
        <w:t>ПРИЛОЖЕНИЕ № 6</w:t>
      </w:r>
    </w:p>
    <w:p w:rsidR="00E25B0F" w:rsidRPr="00A4681E" w:rsidRDefault="00E25B0F" w:rsidP="00A4681E">
      <w:pPr>
        <w:pStyle w:val="NormalWeb"/>
        <w:widowControl w:val="0"/>
        <w:spacing w:before="0" w:beforeAutospacing="0" w:after="0" w:afterAutospacing="0"/>
        <w:ind w:left="4680"/>
      </w:pPr>
      <w:r w:rsidRPr="00A4681E">
        <w:t>к протоколу № ___ от «____» __________ 20___ г.</w:t>
      </w:r>
    </w:p>
    <w:p w:rsidR="00E25B0F" w:rsidRPr="00A4681E" w:rsidRDefault="00E25B0F" w:rsidP="00A4681E">
      <w:pPr>
        <w:pStyle w:val="NormalWeb"/>
        <w:widowControl w:val="0"/>
        <w:spacing w:before="0" w:beforeAutospacing="0" w:after="0" w:afterAutospacing="0"/>
        <w:ind w:left="4680"/>
      </w:pPr>
      <w:r w:rsidRPr="00A4681E">
        <w:t xml:space="preserve">общего собрания собственников помещений </w:t>
      </w:r>
    </w:p>
    <w:p w:rsidR="00E25B0F" w:rsidRPr="00A4681E" w:rsidRDefault="00E25B0F" w:rsidP="00A4681E">
      <w:pPr>
        <w:pStyle w:val="NormalWeb"/>
        <w:widowControl w:val="0"/>
        <w:spacing w:before="0" w:beforeAutospacing="0" w:after="0" w:afterAutospacing="0"/>
        <w:ind w:left="4680"/>
        <w:rPr>
          <w:b/>
        </w:rPr>
      </w:pPr>
      <w:r w:rsidRPr="00A4681E">
        <w:t>в многоквартирном доме по адресу: Краснодарский край, Славянский район, х. Коржевский, ул._____________ д.____</w:t>
      </w:r>
    </w:p>
    <w:p w:rsidR="00E25B0F" w:rsidRDefault="00E25B0F" w:rsidP="00A468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25B0F" w:rsidRPr="00312F2B" w:rsidRDefault="00E25B0F" w:rsidP="00A468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2F2B">
        <w:rPr>
          <w:rFonts w:ascii="Times New Roman" w:hAnsi="Times New Roman"/>
          <w:b/>
          <w:sz w:val="24"/>
          <w:szCs w:val="24"/>
          <w:lang w:eastAsia="ru-RU"/>
        </w:rPr>
        <w:t>РЕШЕНИЯ</w:t>
      </w:r>
    </w:p>
    <w:p w:rsidR="00E25B0F" w:rsidRPr="00FD3927" w:rsidRDefault="00E25B0F" w:rsidP="00A4681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B3B">
        <w:rPr>
          <w:rFonts w:ascii="Times New Roman" w:hAnsi="Times New Roman"/>
          <w:sz w:val="28"/>
          <w:szCs w:val="28"/>
          <w:lang w:eastAsia="ru-RU"/>
        </w:rPr>
        <w:t>собственников помещений (их представителей), участвовавших в общем собрании собственников помещений в многоквартирном доме по адресу:</w:t>
      </w:r>
      <w:r w:rsidRPr="00056B3B">
        <w:rPr>
          <w:rFonts w:ascii="Times New Roman" w:hAnsi="Times New Roman"/>
          <w:sz w:val="28"/>
          <w:szCs w:val="28"/>
        </w:rPr>
        <w:t xml:space="preserve"> Краснодарский край, Славянский район, </w:t>
      </w:r>
      <w:r>
        <w:rPr>
          <w:rFonts w:ascii="Times New Roman" w:hAnsi="Times New Roman"/>
          <w:sz w:val="28"/>
          <w:szCs w:val="28"/>
        </w:rPr>
        <w:t xml:space="preserve">х. Коржевский ул. </w:t>
      </w:r>
      <w:r w:rsidRPr="00056B3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д. </w:t>
      </w:r>
      <w:r w:rsidRPr="00056B3B">
        <w:rPr>
          <w:rFonts w:ascii="Times New Roman" w:hAnsi="Times New Roman"/>
          <w:sz w:val="28"/>
          <w:szCs w:val="28"/>
        </w:rPr>
        <w:t>___</w:t>
      </w:r>
    </w:p>
    <w:p w:rsidR="00E25B0F" w:rsidRPr="00517BCA" w:rsidRDefault="00E25B0F" w:rsidP="00A4681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7BCA">
        <w:rPr>
          <w:rFonts w:ascii="Times New Roman" w:hAnsi="Times New Roman"/>
          <w:sz w:val="28"/>
          <w:szCs w:val="28"/>
        </w:rPr>
        <w:t>проводимом в форме собрания совместного присутствия «__» ____________ 20_ г.</w:t>
      </w:r>
    </w:p>
    <w:p w:rsidR="00E25B0F" w:rsidRDefault="00E25B0F" w:rsidP="00A4681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25B0F" w:rsidRPr="00056B3B" w:rsidRDefault="00E25B0F" w:rsidP="00A4681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56B3B">
        <w:rPr>
          <w:rFonts w:ascii="Times New Roman" w:hAnsi="Times New Roman"/>
          <w:b/>
          <w:sz w:val="28"/>
          <w:szCs w:val="28"/>
          <w:lang w:eastAsia="ru-RU"/>
        </w:rPr>
        <w:t>по вопросам повестки дня:</w:t>
      </w:r>
    </w:p>
    <w:p w:rsidR="00E25B0F" w:rsidRPr="00A4681E" w:rsidRDefault="00E25B0F" w:rsidP="00A4681E">
      <w:pPr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693"/>
        <w:contextualSpacing/>
        <w:jc w:val="both"/>
        <w:rPr>
          <w:rFonts w:ascii="Times New Roman" w:hAnsi="Times New Roman"/>
          <w:sz w:val="28"/>
          <w:szCs w:val="28"/>
        </w:rPr>
      </w:pPr>
      <w:r w:rsidRPr="00A4681E">
        <w:rPr>
          <w:rFonts w:ascii="Times New Roman" w:hAnsi="Times New Roman"/>
          <w:sz w:val="28"/>
          <w:szCs w:val="28"/>
        </w:rPr>
        <w:t>Выбор председателя общего собрания собственников помещений.</w:t>
      </w:r>
    </w:p>
    <w:p w:rsidR="00E25B0F" w:rsidRPr="00A4681E" w:rsidRDefault="00E25B0F" w:rsidP="00A4681E">
      <w:pPr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693"/>
        <w:contextualSpacing/>
        <w:jc w:val="both"/>
        <w:rPr>
          <w:rFonts w:ascii="Times New Roman" w:hAnsi="Times New Roman"/>
          <w:sz w:val="28"/>
          <w:szCs w:val="28"/>
        </w:rPr>
      </w:pPr>
      <w:r w:rsidRPr="00A4681E">
        <w:rPr>
          <w:rFonts w:ascii="Times New Roman" w:hAnsi="Times New Roman"/>
          <w:sz w:val="28"/>
          <w:szCs w:val="28"/>
        </w:rPr>
        <w:t>Выбор секретаря общего собрания собственников помещений.</w:t>
      </w:r>
    </w:p>
    <w:p w:rsidR="00E25B0F" w:rsidRPr="00A4681E" w:rsidRDefault="00E25B0F" w:rsidP="00A4681E">
      <w:pPr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693"/>
        <w:contextualSpacing/>
        <w:jc w:val="both"/>
        <w:rPr>
          <w:rFonts w:ascii="Times New Roman" w:hAnsi="Times New Roman"/>
          <w:sz w:val="28"/>
          <w:szCs w:val="28"/>
        </w:rPr>
      </w:pPr>
      <w:r w:rsidRPr="00A4681E">
        <w:rPr>
          <w:rFonts w:ascii="Times New Roman" w:hAnsi="Times New Roman"/>
          <w:sz w:val="28"/>
          <w:szCs w:val="28"/>
        </w:rPr>
        <w:t>Утверждение состава счетной комиссии в количестве трех человек.</w:t>
      </w:r>
    </w:p>
    <w:p w:rsidR="00E25B0F" w:rsidRPr="00A4681E" w:rsidRDefault="00E25B0F" w:rsidP="00A4681E">
      <w:pPr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693"/>
        <w:contextualSpacing/>
        <w:jc w:val="both"/>
        <w:rPr>
          <w:rFonts w:ascii="Times New Roman" w:hAnsi="Times New Roman"/>
          <w:sz w:val="28"/>
          <w:szCs w:val="28"/>
        </w:rPr>
      </w:pPr>
      <w:r w:rsidRPr="00A4681E">
        <w:rPr>
          <w:rFonts w:ascii="Times New Roman" w:hAnsi="Times New Roman"/>
          <w:sz w:val="28"/>
          <w:szCs w:val="28"/>
        </w:rPr>
        <w:t>Определение места хранения оригинала протокола общего собрания.</w:t>
      </w:r>
    </w:p>
    <w:p w:rsidR="00E25B0F" w:rsidRPr="00A4681E" w:rsidRDefault="00E25B0F" w:rsidP="00A4681E">
      <w:pPr>
        <w:pStyle w:val="a"/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6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81E">
        <w:rPr>
          <w:rFonts w:ascii="Times New Roman" w:hAnsi="Times New Roman"/>
          <w:sz w:val="28"/>
          <w:szCs w:val="28"/>
        </w:rPr>
        <w:t>Принятие решения о включении дворовой территории в муниципальную программу «Формирование современной городской среды на территории Коржевского сельского поселения Славянского района на 2018-2022 годы».</w:t>
      </w:r>
    </w:p>
    <w:p w:rsidR="00E25B0F" w:rsidRPr="00A4681E" w:rsidRDefault="00E25B0F" w:rsidP="00A4681E">
      <w:pPr>
        <w:pStyle w:val="a"/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6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81E">
        <w:rPr>
          <w:rFonts w:ascii="Times New Roman" w:hAnsi="Times New Roman"/>
          <w:sz w:val="28"/>
          <w:szCs w:val="28"/>
        </w:rPr>
        <w:t>Утверждение перечня работ по благоустройству дворовой территории, сформированный исходя из минимального перечня работ по благоустройству.</w:t>
      </w:r>
    </w:p>
    <w:p w:rsidR="00E25B0F" w:rsidRPr="00A4681E" w:rsidRDefault="00E25B0F" w:rsidP="00A4681E">
      <w:pPr>
        <w:pStyle w:val="a"/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6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81E">
        <w:rPr>
          <w:rFonts w:ascii="Times New Roman" w:hAnsi="Times New Roman"/>
          <w:sz w:val="28"/>
          <w:szCs w:val="28"/>
        </w:rPr>
        <w:t>Утверждение перечня работ по благоустройству дворовой территории, сформированный исходя из дополнительного перечня работ по благоустройству;</w:t>
      </w:r>
    </w:p>
    <w:p w:rsidR="00E25B0F" w:rsidRPr="00A4681E" w:rsidRDefault="00E25B0F" w:rsidP="00A4681E">
      <w:pPr>
        <w:pStyle w:val="a"/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6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81E">
        <w:rPr>
          <w:rFonts w:ascii="Times New Roman" w:hAnsi="Times New Roman"/>
          <w:sz w:val="28"/>
          <w:szCs w:val="28"/>
        </w:rPr>
        <w:t>Утверждение формы трудового участия заинтересованных лиц в реализации мероприятий по благоустройству дворовой территории.</w:t>
      </w:r>
    </w:p>
    <w:p w:rsidR="00E25B0F" w:rsidRPr="00A4681E" w:rsidRDefault="00E25B0F" w:rsidP="00A4681E">
      <w:pPr>
        <w:pStyle w:val="a"/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6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81E">
        <w:rPr>
          <w:rFonts w:ascii="Times New Roman" w:hAnsi="Times New Roman"/>
          <w:sz w:val="28"/>
          <w:szCs w:val="28"/>
        </w:rPr>
        <w:t>Принять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25B0F" w:rsidRPr="00A4681E" w:rsidRDefault="00E25B0F" w:rsidP="00A4681E">
      <w:pPr>
        <w:pStyle w:val="a"/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6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81E">
        <w:rPr>
          <w:rFonts w:ascii="Times New Roman" w:hAnsi="Times New Roman"/>
          <w:sz w:val="28"/>
          <w:szCs w:val="28"/>
          <w:lang w:eastAsia="ru-RU"/>
        </w:rPr>
        <w:t>Определение лиц(а) из числа собственников помещений, уполномоченных(го) от имени всех собственников помещений,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</w:t>
      </w:r>
    </w:p>
    <w:p w:rsidR="00E25B0F" w:rsidRPr="00A4681E" w:rsidRDefault="00E25B0F" w:rsidP="00A4681E">
      <w:pPr>
        <w:pStyle w:val="a"/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6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81E">
        <w:rPr>
          <w:rFonts w:ascii="Times New Roman" w:hAnsi="Times New Roman"/>
          <w:sz w:val="28"/>
          <w:szCs w:val="28"/>
          <w:lang w:eastAsia="ru-RU"/>
        </w:rPr>
        <w:t xml:space="preserve">Определение лица, уполномоченного от имени всех собственников помещений, подавать заявку на участия в отборе дворовых территорий и иные обязательные документы для включения в муниципальную программу «Формирование современной городской среды </w:t>
      </w:r>
      <w:r w:rsidRPr="00A4681E">
        <w:rPr>
          <w:rFonts w:ascii="Times New Roman" w:hAnsi="Times New Roman"/>
          <w:sz w:val="28"/>
          <w:szCs w:val="28"/>
        </w:rPr>
        <w:t>на территории Коржевского сельского поселения Славянского района на 2018-2022 годы</w:t>
      </w:r>
      <w:r w:rsidRPr="00A4681E">
        <w:rPr>
          <w:rFonts w:ascii="Times New Roman" w:hAnsi="Times New Roman"/>
          <w:sz w:val="28"/>
          <w:szCs w:val="28"/>
          <w:lang w:eastAsia="ru-RU"/>
        </w:rPr>
        <w:t>».</w:t>
      </w:r>
    </w:p>
    <w:p w:rsidR="00E25B0F" w:rsidRDefault="00E25B0F" w:rsidP="00A4681E">
      <w:pPr>
        <w:pStyle w:val="ConsPlusNormal"/>
        <w:tabs>
          <w:tab w:val="left" w:pos="1080"/>
        </w:tabs>
        <w:ind w:firstLine="693"/>
        <w:jc w:val="both"/>
        <w:rPr>
          <w:rFonts w:ascii="Times New Roman" w:hAnsi="Times New Roman" w:cs="Times New Roman"/>
          <w:sz w:val="28"/>
          <w:szCs w:val="28"/>
        </w:rPr>
      </w:pPr>
    </w:p>
    <w:p w:rsidR="00E25B0F" w:rsidRDefault="00E25B0F" w:rsidP="00A4681E">
      <w:pPr>
        <w:pStyle w:val="ConsPlusNormal"/>
        <w:tabs>
          <w:tab w:val="left" w:pos="1080"/>
        </w:tabs>
        <w:ind w:firstLine="693"/>
        <w:jc w:val="both"/>
        <w:rPr>
          <w:rFonts w:ascii="Times New Roman" w:hAnsi="Times New Roman" w:cs="Times New Roman"/>
          <w:sz w:val="28"/>
          <w:szCs w:val="28"/>
        </w:rPr>
      </w:pPr>
    </w:p>
    <w:p w:rsidR="00E25B0F" w:rsidRDefault="00E25B0F" w:rsidP="00A4681E">
      <w:pPr>
        <w:pStyle w:val="ConsPlusNormal"/>
        <w:tabs>
          <w:tab w:val="left" w:pos="1080"/>
        </w:tabs>
        <w:ind w:firstLine="693"/>
        <w:jc w:val="both"/>
        <w:rPr>
          <w:rFonts w:ascii="Times New Roman" w:hAnsi="Times New Roman" w:cs="Times New Roman"/>
          <w:sz w:val="28"/>
          <w:szCs w:val="28"/>
        </w:rPr>
      </w:pPr>
    </w:p>
    <w:p w:rsidR="00E25B0F" w:rsidRDefault="00E25B0F" w:rsidP="00A4681E">
      <w:pPr>
        <w:pStyle w:val="ConsPlusNormal"/>
        <w:tabs>
          <w:tab w:val="left" w:pos="1080"/>
        </w:tabs>
        <w:ind w:firstLine="693"/>
        <w:jc w:val="both"/>
        <w:rPr>
          <w:rFonts w:ascii="Times New Roman" w:hAnsi="Times New Roman" w:cs="Times New Roman"/>
          <w:sz w:val="28"/>
          <w:szCs w:val="28"/>
        </w:rPr>
      </w:pPr>
    </w:p>
    <w:p w:rsidR="00E25B0F" w:rsidRDefault="00E25B0F" w:rsidP="00A4681E">
      <w:pPr>
        <w:pStyle w:val="ConsPlusNormal"/>
        <w:tabs>
          <w:tab w:val="left" w:pos="1080"/>
        </w:tabs>
        <w:ind w:firstLine="693"/>
        <w:jc w:val="both"/>
        <w:rPr>
          <w:rFonts w:ascii="Times New Roman" w:hAnsi="Times New Roman" w:cs="Times New Roman"/>
          <w:sz w:val="28"/>
          <w:szCs w:val="28"/>
        </w:rPr>
        <w:sectPr w:rsidR="00E25B0F" w:rsidSect="00A43776">
          <w:pgSz w:w="11906" w:h="16838"/>
          <w:pgMar w:top="567" w:right="567" w:bottom="709" w:left="1276" w:header="709" w:footer="709" w:gutter="0"/>
          <w:cols w:space="708"/>
          <w:docGrid w:linePitch="360"/>
        </w:sectPr>
      </w:pPr>
    </w:p>
    <w:p w:rsidR="00E25B0F" w:rsidRDefault="00E25B0F" w:rsidP="00127B62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127B62">
        <w:rPr>
          <w:rFonts w:ascii="Times New Roman" w:hAnsi="Times New Roman"/>
          <w:sz w:val="18"/>
          <w:szCs w:val="18"/>
          <w:lang w:eastAsia="ru-RU"/>
        </w:rPr>
        <w:t>продолжение</w:t>
      </w:r>
    </w:p>
    <w:p w:rsidR="00E25B0F" w:rsidRPr="00127B62" w:rsidRDefault="00E25B0F" w:rsidP="00127B62">
      <w:pPr>
        <w:spacing w:after="0" w:line="240" w:lineRule="auto"/>
        <w:jc w:val="right"/>
        <w:rPr>
          <w:rFonts w:ascii="Times New Roman" w:hAnsi="Times New Roman"/>
          <w:sz w:val="10"/>
          <w:szCs w:val="10"/>
          <w:lang w:eastAsia="ru-RU"/>
        </w:rPr>
      </w:pPr>
    </w:p>
    <w:p w:rsidR="00E25B0F" w:rsidRPr="00056B3B" w:rsidRDefault="00E25B0F" w:rsidP="00A4681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56B3B">
        <w:rPr>
          <w:rFonts w:ascii="Times New Roman" w:hAnsi="Times New Roman"/>
          <w:b/>
          <w:i/>
          <w:sz w:val="28"/>
          <w:szCs w:val="28"/>
          <w:lang w:eastAsia="ru-RU"/>
        </w:rPr>
        <w:t>Голосование проводится путем представления решение «За», «Против», «Воздержался» в соответствующей графе</w:t>
      </w:r>
    </w:p>
    <w:p w:rsidR="00E25B0F" w:rsidRPr="00E91AFC" w:rsidRDefault="00E25B0F" w:rsidP="00A468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16"/>
          <w:lang w:eastAsia="ru-RU"/>
        </w:rPr>
      </w:pPr>
    </w:p>
    <w:tbl>
      <w:tblPr>
        <w:tblW w:w="16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993"/>
        <w:gridCol w:w="992"/>
        <w:gridCol w:w="992"/>
        <w:gridCol w:w="992"/>
        <w:gridCol w:w="992"/>
        <w:gridCol w:w="993"/>
        <w:gridCol w:w="993"/>
        <w:gridCol w:w="992"/>
        <w:gridCol w:w="992"/>
        <w:gridCol w:w="992"/>
        <w:gridCol w:w="993"/>
        <w:gridCol w:w="1105"/>
      </w:tblGrid>
      <w:tr w:rsidR="00E25B0F" w:rsidRPr="00C835A9" w:rsidTr="002753E1">
        <w:trPr>
          <w:cantSplit/>
          <w:trHeight w:val="1001"/>
          <w:tblHeader/>
        </w:trPr>
        <w:tc>
          <w:tcPr>
            <w:tcW w:w="534" w:type="dxa"/>
          </w:tcPr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5A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5A9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5A9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помещения*</w:t>
            </w:r>
          </w:p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F2B">
              <w:rPr>
                <w:rFonts w:ascii="Times New Roman" w:hAnsi="Times New Roman"/>
                <w:sz w:val="18"/>
                <w:szCs w:val="24"/>
                <w:lang w:eastAsia="ru-RU"/>
              </w:rPr>
              <w:t>(представитель собственника помещения – указываются реквизиты документа, удостоверяющего полномочия представителя)</w:t>
            </w:r>
          </w:p>
        </w:tc>
        <w:tc>
          <w:tcPr>
            <w:tcW w:w="993" w:type="dxa"/>
          </w:tcPr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 № 1</w:t>
            </w:r>
          </w:p>
        </w:tc>
        <w:tc>
          <w:tcPr>
            <w:tcW w:w="992" w:type="dxa"/>
          </w:tcPr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 № 2</w:t>
            </w:r>
          </w:p>
        </w:tc>
        <w:tc>
          <w:tcPr>
            <w:tcW w:w="992" w:type="dxa"/>
          </w:tcPr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№ 3 </w:t>
            </w:r>
          </w:p>
        </w:tc>
        <w:tc>
          <w:tcPr>
            <w:tcW w:w="992" w:type="dxa"/>
          </w:tcPr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№ 4 </w:t>
            </w:r>
          </w:p>
        </w:tc>
        <w:tc>
          <w:tcPr>
            <w:tcW w:w="992" w:type="dxa"/>
          </w:tcPr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№ 5 </w:t>
            </w:r>
          </w:p>
        </w:tc>
        <w:tc>
          <w:tcPr>
            <w:tcW w:w="993" w:type="dxa"/>
          </w:tcPr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 № 6</w:t>
            </w:r>
          </w:p>
        </w:tc>
        <w:tc>
          <w:tcPr>
            <w:tcW w:w="993" w:type="dxa"/>
          </w:tcPr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 № 7</w:t>
            </w:r>
          </w:p>
        </w:tc>
        <w:tc>
          <w:tcPr>
            <w:tcW w:w="992" w:type="dxa"/>
          </w:tcPr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 № 8</w:t>
            </w:r>
          </w:p>
        </w:tc>
        <w:tc>
          <w:tcPr>
            <w:tcW w:w="992" w:type="dxa"/>
          </w:tcPr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 № 9</w:t>
            </w:r>
          </w:p>
        </w:tc>
        <w:tc>
          <w:tcPr>
            <w:tcW w:w="992" w:type="dxa"/>
          </w:tcPr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 № 10</w:t>
            </w:r>
          </w:p>
        </w:tc>
        <w:tc>
          <w:tcPr>
            <w:tcW w:w="993" w:type="dxa"/>
          </w:tcPr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 № 11</w:t>
            </w:r>
          </w:p>
        </w:tc>
        <w:tc>
          <w:tcPr>
            <w:tcW w:w="1105" w:type="dxa"/>
          </w:tcPr>
          <w:p w:rsidR="00E25B0F" w:rsidRPr="00C835A9" w:rsidRDefault="00E25B0F" w:rsidP="0027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5A9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25B0F" w:rsidRPr="00C835A9" w:rsidTr="002753E1">
        <w:trPr>
          <w:cantSplit/>
          <w:trHeight w:val="73"/>
          <w:tblHeader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250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B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B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B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B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B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B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B3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B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97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0F" w:rsidRPr="00C835A9" w:rsidTr="002753E1">
        <w:trPr>
          <w:trHeight w:val="73"/>
        </w:trPr>
        <w:tc>
          <w:tcPr>
            <w:tcW w:w="534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E25B0F" w:rsidRPr="00056B3B" w:rsidRDefault="00E25B0F" w:rsidP="002753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B0F" w:rsidRDefault="00E25B0F" w:rsidP="00A46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B0F" w:rsidRDefault="00E25B0F" w:rsidP="00A46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общего собрания </w:t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_______________________ _________________________</w:t>
      </w:r>
    </w:p>
    <w:p w:rsidR="00E25B0F" w:rsidRPr="00127B62" w:rsidRDefault="00E25B0F" w:rsidP="00127B62">
      <w:pPr>
        <w:tabs>
          <w:tab w:val="left" w:pos="7209"/>
        </w:tabs>
        <w:spacing w:after="0" w:line="240" w:lineRule="auto"/>
        <w:ind w:left="4956" w:firstLine="709"/>
        <w:jc w:val="both"/>
        <w:rPr>
          <w:rFonts w:ascii="Times New Roman" w:hAnsi="Times New Roman"/>
          <w:sz w:val="28"/>
        </w:rPr>
      </w:pPr>
      <w:r w:rsidRPr="00127B62">
        <w:rPr>
          <w:rFonts w:ascii="Times New Roman" w:hAnsi="Times New Roman"/>
          <w:vertAlign w:val="superscript"/>
        </w:rPr>
        <w:t>подпись</w:t>
      </w:r>
      <w:r w:rsidRPr="00127B62">
        <w:rPr>
          <w:rFonts w:ascii="Times New Roman" w:hAnsi="Times New Roman"/>
          <w:vertAlign w:val="superscript"/>
        </w:rPr>
        <w:tab/>
      </w:r>
      <w:r w:rsidRPr="00127B62">
        <w:rPr>
          <w:rFonts w:ascii="Times New Roman" w:hAnsi="Times New Roman"/>
          <w:vertAlign w:val="superscript"/>
        </w:rPr>
        <w:tab/>
      </w:r>
      <w:r w:rsidRPr="00127B62">
        <w:rPr>
          <w:rFonts w:ascii="Times New Roman" w:hAnsi="Times New Roman"/>
          <w:vertAlign w:val="superscript"/>
        </w:rPr>
        <w:tab/>
      </w:r>
      <w:r w:rsidRPr="00127B62">
        <w:rPr>
          <w:rFonts w:ascii="Times New Roman" w:hAnsi="Times New Roman"/>
          <w:vertAlign w:val="superscript"/>
        </w:rPr>
        <w:tab/>
        <w:t>ФИО</w:t>
      </w:r>
    </w:p>
    <w:sectPr w:rsidR="00E25B0F" w:rsidRPr="00127B62" w:rsidSect="008740AE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B0F" w:rsidRDefault="00E25B0F" w:rsidP="001E1CA5">
      <w:pPr>
        <w:spacing w:after="0" w:line="240" w:lineRule="auto"/>
      </w:pPr>
      <w:r>
        <w:separator/>
      </w:r>
    </w:p>
  </w:endnote>
  <w:endnote w:type="continuationSeparator" w:id="1">
    <w:p w:rsidR="00E25B0F" w:rsidRDefault="00E25B0F" w:rsidP="001E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B0F" w:rsidRDefault="00E25B0F" w:rsidP="001E1CA5">
      <w:pPr>
        <w:spacing w:after="0" w:line="240" w:lineRule="auto"/>
      </w:pPr>
      <w:r>
        <w:separator/>
      </w:r>
    </w:p>
  </w:footnote>
  <w:footnote w:type="continuationSeparator" w:id="1">
    <w:p w:rsidR="00E25B0F" w:rsidRDefault="00E25B0F" w:rsidP="001E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0F" w:rsidRPr="000264A7" w:rsidRDefault="00E25B0F">
    <w:pPr>
      <w:pStyle w:val="Header"/>
      <w:jc w:val="center"/>
      <w:rPr>
        <w:rFonts w:ascii="Times New Roman" w:hAnsi="Times New Roman"/>
        <w:sz w:val="28"/>
        <w:szCs w:val="28"/>
      </w:rPr>
    </w:pPr>
    <w:r w:rsidRPr="000264A7">
      <w:rPr>
        <w:rFonts w:ascii="Times New Roman" w:hAnsi="Times New Roman"/>
        <w:sz w:val="28"/>
        <w:szCs w:val="28"/>
      </w:rPr>
      <w:fldChar w:fldCharType="begin"/>
    </w:r>
    <w:r w:rsidRPr="000264A7">
      <w:rPr>
        <w:rFonts w:ascii="Times New Roman" w:hAnsi="Times New Roman"/>
        <w:sz w:val="28"/>
        <w:szCs w:val="28"/>
      </w:rPr>
      <w:instrText>PAGE   \* MERGEFORMAT</w:instrText>
    </w:r>
    <w:r w:rsidRPr="000264A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14</w:t>
    </w:r>
    <w:r w:rsidRPr="000264A7">
      <w:rPr>
        <w:rFonts w:ascii="Times New Roman" w:hAnsi="Times New Roman"/>
        <w:sz w:val="28"/>
        <w:szCs w:val="28"/>
      </w:rPr>
      <w:fldChar w:fldCharType="end"/>
    </w:r>
  </w:p>
  <w:p w:rsidR="00E25B0F" w:rsidRPr="000264A7" w:rsidRDefault="00E25B0F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97BA40C6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E51DCB"/>
    <w:multiLevelType w:val="multilevel"/>
    <w:tmpl w:val="97BA40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E40876"/>
    <w:multiLevelType w:val="multilevel"/>
    <w:tmpl w:val="97BA40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09058CA"/>
    <w:multiLevelType w:val="hybridMultilevel"/>
    <w:tmpl w:val="26ACF766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4E9"/>
    <w:rsid w:val="000264A7"/>
    <w:rsid w:val="00056B3B"/>
    <w:rsid w:val="000729E6"/>
    <w:rsid w:val="000768D3"/>
    <w:rsid w:val="00091A04"/>
    <w:rsid w:val="000D5122"/>
    <w:rsid w:val="0012371D"/>
    <w:rsid w:val="00127B62"/>
    <w:rsid w:val="00147466"/>
    <w:rsid w:val="001946B4"/>
    <w:rsid w:val="001C3A5F"/>
    <w:rsid w:val="001E1CA5"/>
    <w:rsid w:val="00262359"/>
    <w:rsid w:val="0027432A"/>
    <w:rsid w:val="002753E1"/>
    <w:rsid w:val="0028453A"/>
    <w:rsid w:val="002900F6"/>
    <w:rsid w:val="002F5C72"/>
    <w:rsid w:val="00310879"/>
    <w:rsid w:val="00312F2B"/>
    <w:rsid w:val="00373BEF"/>
    <w:rsid w:val="00400178"/>
    <w:rsid w:val="0042429C"/>
    <w:rsid w:val="00432089"/>
    <w:rsid w:val="00483201"/>
    <w:rsid w:val="004903DC"/>
    <w:rsid w:val="004A60E6"/>
    <w:rsid w:val="004E143F"/>
    <w:rsid w:val="00515A88"/>
    <w:rsid w:val="00517BCA"/>
    <w:rsid w:val="00597EA7"/>
    <w:rsid w:val="00692068"/>
    <w:rsid w:val="006A34F8"/>
    <w:rsid w:val="006D1340"/>
    <w:rsid w:val="006F5EF8"/>
    <w:rsid w:val="007216D3"/>
    <w:rsid w:val="00735CF2"/>
    <w:rsid w:val="00826A1D"/>
    <w:rsid w:val="00852F75"/>
    <w:rsid w:val="008740AE"/>
    <w:rsid w:val="0089472F"/>
    <w:rsid w:val="0092519D"/>
    <w:rsid w:val="009457EC"/>
    <w:rsid w:val="009834E9"/>
    <w:rsid w:val="009A0EA0"/>
    <w:rsid w:val="009B040F"/>
    <w:rsid w:val="00A30985"/>
    <w:rsid w:val="00A43776"/>
    <w:rsid w:val="00A4681E"/>
    <w:rsid w:val="00A54E18"/>
    <w:rsid w:val="00A6274D"/>
    <w:rsid w:val="00AA4A50"/>
    <w:rsid w:val="00AA732A"/>
    <w:rsid w:val="00AF784E"/>
    <w:rsid w:val="00B26CCC"/>
    <w:rsid w:val="00B83ECB"/>
    <w:rsid w:val="00BA49F5"/>
    <w:rsid w:val="00BE7D0B"/>
    <w:rsid w:val="00C20DC1"/>
    <w:rsid w:val="00C835A9"/>
    <w:rsid w:val="00C8505E"/>
    <w:rsid w:val="00C948BC"/>
    <w:rsid w:val="00CC3844"/>
    <w:rsid w:val="00CE2C26"/>
    <w:rsid w:val="00D004B9"/>
    <w:rsid w:val="00D05BA2"/>
    <w:rsid w:val="00D32BC8"/>
    <w:rsid w:val="00DE69FC"/>
    <w:rsid w:val="00DE6BE9"/>
    <w:rsid w:val="00E00D6B"/>
    <w:rsid w:val="00E00E83"/>
    <w:rsid w:val="00E10CF4"/>
    <w:rsid w:val="00E25B0F"/>
    <w:rsid w:val="00E555DE"/>
    <w:rsid w:val="00E91AFC"/>
    <w:rsid w:val="00EA62BE"/>
    <w:rsid w:val="00EB7011"/>
    <w:rsid w:val="00EF6D89"/>
    <w:rsid w:val="00F451FA"/>
    <w:rsid w:val="00F96D7B"/>
    <w:rsid w:val="00FA4CD1"/>
    <w:rsid w:val="00FB1F22"/>
    <w:rsid w:val="00FD3927"/>
    <w:rsid w:val="00FE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34E9"/>
    <w:pPr>
      <w:ind w:left="720"/>
      <w:contextualSpacing/>
    </w:pPr>
  </w:style>
  <w:style w:type="table" w:styleId="TableGrid">
    <w:name w:val="Table Grid"/>
    <w:basedOn w:val="TableNormal"/>
    <w:uiPriority w:val="99"/>
    <w:rsid w:val="009834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83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E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CA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E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CA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D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03D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4903D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14</Pages>
  <Words>4695</Words>
  <Characters>26767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карпусенко ов</dc:creator>
  <cp:keywords/>
  <dc:description/>
  <cp:lastModifiedBy>Сергей</cp:lastModifiedBy>
  <cp:revision>25</cp:revision>
  <cp:lastPrinted>2017-05-11T05:38:00Z</cp:lastPrinted>
  <dcterms:created xsi:type="dcterms:W3CDTF">2017-03-14T08:01:00Z</dcterms:created>
  <dcterms:modified xsi:type="dcterms:W3CDTF">2017-08-06T11:05:00Z</dcterms:modified>
</cp:coreProperties>
</file>