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C0" w:rsidRPr="00DF34B6" w:rsidRDefault="00A40DC0" w:rsidP="00FD6736">
      <w:pPr>
        <w:jc w:val="center"/>
        <w:rPr>
          <w:b/>
          <w:sz w:val="28"/>
          <w:szCs w:val="28"/>
        </w:rPr>
      </w:pPr>
      <w:r w:rsidRPr="00DF34B6">
        <w:rPr>
          <w:b/>
          <w:sz w:val="28"/>
          <w:szCs w:val="28"/>
        </w:rPr>
        <w:t>УВЕДОМЛЕНИЕ</w:t>
      </w:r>
    </w:p>
    <w:p w:rsidR="00A40DC0" w:rsidRPr="00DF34B6" w:rsidRDefault="00A40DC0" w:rsidP="0049055E">
      <w:pPr>
        <w:jc w:val="center"/>
        <w:rPr>
          <w:rStyle w:val="Strong"/>
          <w:sz w:val="28"/>
          <w:szCs w:val="28"/>
        </w:rPr>
      </w:pPr>
      <w:r w:rsidRPr="00DF34B6">
        <w:rPr>
          <w:rStyle w:val="Strong"/>
          <w:sz w:val="28"/>
          <w:szCs w:val="28"/>
        </w:rPr>
        <w:t xml:space="preserve">о проведении общественного обсуждения </w:t>
      </w:r>
    </w:p>
    <w:p w:rsidR="00A40DC0" w:rsidRPr="00DF34B6" w:rsidRDefault="00A40DC0" w:rsidP="0049055E">
      <w:pPr>
        <w:jc w:val="center"/>
        <w:rPr>
          <w:rStyle w:val="Strong"/>
          <w:b w:val="0"/>
          <w:sz w:val="28"/>
          <w:szCs w:val="28"/>
        </w:rPr>
      </w:pPr>
      <w:r w:rsidRPr="00DF34B6">
        <w:rPr>
          <w:rStyle w:val="Strong"/>
          <w:b w:val="0"/>
          <w:sz w:val="28"/>
          <w:szCs w:val="28"/>
        </w:rPr>
        <w:t xml:space="preserve">проекта Правил благоустройства на территории </w:t>
      </w:r>
    </w:p>
    <w:p w:rsidR="00A40DC0" w:rsidRPr="00DF34B6" w:rsidRDefault="00A40DC0" w:rsidP="0049055E">
      <w:pPr>
        <w:jc w:val="center"/>
        <w:rPr>
          <w:sz w:val="28"/>
          <w:szCs w:val="28"/>
        </w:rPr>
      </w:pPr>
      <w:r w:rsidRPr="00DF34B6">
        <w:rPr>
          <w:rStyle w:val="Strong"/>
          <w:b w:val="0"/>
          <w:sz w:val="28"/>
          <w:szCs w:val="28"/>
        </w:rPr>
        <w:t>Коржевского сельского поселения Славянского района</w:t>
      </w:r>
    </w:p>
    <w:p w:rsidR="00A40DC0" w:rsidRPr="00DF34B6" w:rsidRDefault="00A40DC0" w:rsidP="0049055E">
      <w:pPr>
        <w:ind w:firstLine="709"/>
        <w:jc w:val="both"/>
        <w:rPr>
          <w:sz w:val="28"/>
          <w:szCs w:val="28"/>
        </w:rPr>
      </w:pPr>
    </w:p>
    <w:p w:rsidR="00A40DC0" w:rsidRPr="00DF34B6" w:rsidRDefault="00A40DC0" w:rsidP="00DF34B6">
      <w:pPr>
        <w:ind w:firstLine="600"/>
        <w:jc w:val="both"/>
        <w:rPr>
          <w:sz w:val="28"/>
          <w:szCs w:val="28"/>
        </w:rPr>
      </w:pPr>
      <w:r w:rsidRPr="00DF34B6">
        <w:rPr>
          <w:sz w:val="28"/>
          <w:szCs w:val="28"/>
        </w:rPr>
        <w:t xml:space="preserve">Администрация Коржевского сельского поселения Славянского района уведомляет о проведении общественного обсуждения </w:t>
      </w:r>
      <w:r w:rsidRPr="00DF34B6">
        <w:rPr>
          <w:color w:val="000000"/>
          <w:sz w:val="28"/>
          <w:szCs w:val="28"/>
        </w:rPr>
        <w:t>проекта Правил благоустройства на территории Коржевского сельского поселения Славянского района</w:t>
      </w:r>
      <w:r w:rsidRPr="00DF34B6">
        <w:rPr>
          <w:sz w:val="28"/>
          <w:szCs w:val="28"/>
        </w:rPr>
        <w:t xml:space="preserve">, который  размещен на официальном сайте органов местного самоуправления Коржевского сельского поселения </w:t>
      </w:r>
      <w:r w:rsidRPr="00DF34B6">
        <w:rPr>
          <w:sz w:val="28"/>
          <w:szCs w:val="28"/>
          <w:lang w:val="en-US"/>
        </w:rPr>
        <w:t>www</w:t>
      </w:r>
      <w:r w:rsidRPr="00DF34B6">
        <w:rPr>
          <w:sz w:val="28"/>
          <w:szCs w:val="28"/>
        </w:rPr>
        <w:t>.</w:t>
      </w:r>
      <w:r w:rsidRPr="00DF34B6">
        <w:rPr>
          <w:sz w:val="28"/>
          <w:szCs w:val="28"/>
          <w:lang w:val="en-US"/>
        </w:rPr>
        <w:t>korgevskiy</w:t>
      </w:r>
      <w:r w:rsidRPr="00DF34B6">
        <w:rPr>
          <w:sz w:val="28"/>
          <w:szCs w:val="28"/>
        </w:rPr>
        <w:t>.</w:t>
      </w:r>
      <w:r w:rsidRPr="00DF34B6">
        <w:rPr>
          <w:sz w:val="28"/>
          <w:szCs w:val="28"/>
          <w:lang w:val="en-US"/>
        </w:rPr>
        <w:t>ru</w:t>
      </w:r>
      <w:r w:rsidRPr="00DF34B6">
        <w:rPr>
          <w:sz w:val="28"/>
          <w:szCs w:val="28"/>
        </w:rPr>
        <w:t xml:space="preserve"> в разделе «Антикоррупционная экспертиза МПА. Общественные обсуждения».</w:t>
      </w:r>
    </w:p>
    <w:p w:rsidR="00A40DC0" w:rsidRPr="00DF34B6" w:rsidRDefault="00A40DC0" w:rsidP="00DF34B6">
      <w:pPr>
        <w:ind w:firstLine="600"/>
        <w:jc w:val="both"/>
        <w:rPr>
          <w:rStyle w:val="Strong"/>
          <w:b w:val="0"/>
          <w:sz w:val="28"/>
          <w:szCs w:val="28"/>
        </w:rPr>
      </w:pPr>
      <w:r w:rsidRPr="00DF34B6">
        <w:rPr>
          <w:rStyle w:val="Strong"/>
          <w:b w:val="0"/>
          <w:sz w:val="28"/>
          <w:szCs w:val="28"/>
        </w:rPr>
        <w:t xml:space="preserve">Срок проведения общественного обсуждения: </w:t>
      </w:r>
    </w:p>
    <w:p w:rsidR="00A40DC0" w:rsidRPr="00DF34B6" w:rsidRDefault="00A40DC0" w:rsidP="00DF34B6">
      <w:pPr>
        <w:ind w:firstLine="600"/>
        <w:jc w:val="both"/>
        <w:rPr>
          <w:rStyle w:val="Strong"/>
          <w:b w:val="0"/>
          <w:sz w:val="28"/>
          <w:szCs w:val="28"/>
        </w:rPr>
      </w:pPr>
      <w:r w:rsidRPr="00DF34B6">
        <w:rPr>
          <w:rStyle w:val="Strong"/>
          <w:b w:val="0"/>
          <w:sz w:val="28"/>
          <w:szCs w:val="28"/>
        </w:rPr>
        <w:t xml:space="preserve">начало 10 июля  2017 года, окончание 31 июля  2017 года. </w:t>
      </w:r>
    </w:p>
    <w:p w:rsidR="00A40DC0" w:rsidRPr="00DF34B6" w:rsidRDefault="00A40DC0" w:rsidP="00DF34B6">
      <w:pPr>
        <w:ind w:firstLine="600"/>
        <w:jc w:val="both"/>
        <w:rPr>
          <w:sz w:val="28"/>
          <w:szCs w:val="28"/>
        </w:rPr>
      </w:pPr>
      <w:r w:rsidRPr="00DF34B6">
        <w:rPr>
          <w:sz w:val="28"/>
          <w:szCs w:val="28"/>
        </w:rPr>
        <w:t>Предложения к проекту Правил благоустройства направляются в письменном виде путем направления:</w:t>
      </w:r>
    </w:p>
    <w:p w:rsidR="00A40DC0" w:rsidRPr="00DF34B6" w:rsidRDefault="00A40DC0" w:rsidP="00DF34B6">
      <w:pPr>
        <w:ind w:firstLine="600"/>
        <w:jc w:val="both"/>
        <w:rPr>
          <w:sz w:val="28"/>
          <w:szCs w:val="28"/>
        </w:rPr>
      </w:pPr>
      <w:r w:rsidRPr="00DF34B6">
        <w:rPr>
          <w:sz w:val="28"/>
          <w:szCs w:val="28"/>
        </w:rPr>
        <w:t xml:space="preserve">1) по электронной почте в виде прикрепленного файла на адрес: </w:t>
      </w:r>
      <w:r w:rsidRPr="00DF34B6">
        <w:rPr>
          <w:sz w:val="28"/>
          <w:szCs w:val="28"/>
          <w:lang w:val="en-US"/>
        </w:rPr>
        <w:t>info</w:t>
      </w:r>
      <w:r w:rsidRPr="00DF34B6">
        <w:rPr>
          <w:sz w:val="28"/>
          <w:szCs w:val="28"/>
        </w:rPr>
        <w:t>-</w:t>
      </w:r>
      <w:r w:rsidRPr="00DF34B6">
        <w:rPr>
          <w:sz w:val="28"/>
          <w:szCs w:val="28"/>
          <w:lang w:val="en-US"/>
        </w:rPr>
        <w:t>sayt</w:t>
      </w:r>
      <w:r w:rsidRPr="00DF34B6">
        <w:rPr>
          <w:sz w:val="28"/>
          <w:szCs w:val="28"/>
        </w:rPr>
        <w:t>-</w:t>
      </w:r>
      <w:r w:rsidRPr="00DF34B6">
        <w:rPr>
          <w:sz w:val="28"/>
          <w:szCs w:val="28"/>
          <w:lang w:val="en-US"/>
        </w:rPr>
        <w:t>adm</w:t>
      </w:r>
      <w:r w:rsidRPr="00DF34B6">
        <w:rPr>
          <w:sz w:val="28"/>
          <w:szCs w:val="28"/>
        </w:rPr>
        <w:t>@</w:t>
      </w:r>
      <w:r w:rsidRPr="00DF34B6">
        <w:rPr>
          <w:sz w:val="28"/>
          <w:szCs w:val="28"/>
          <w:lang w:val="en-US"/>
        </w:rPr>
        <w:t>yandex</w:t>
      </w:r>
      <w:r w:rsidRPr="00DF34B6">
        <w:rPr>
          <w:sz w:val="28"/>
          <w:szCs w:val="28"/>
        </w:rPr>
        <w:t>.</w:t>
      </w:r>
      <w:r w:rsidRPr="00DF34B6">
        <w:rPr>
          <w:sz w:val="28"/>
          <w:szCs w:val="28"/>
          <w:lang w:val="en-US"/>
        </w:rPr>
        <w:t>ru</w:t>
      </w:r>
      <w:r w:rsidRPr="00DF34B6">
        <w:rPr>
          <w:sz w:val="28"/>
          <w:szCs w:val="28"/>
        </w:rPr>
        <w:t xml:space="preserve">, </w:t>
      </w:r>
      <w:r w:rsidRPr="00DF34B6">
        <w:rPr>
          <w:sz w:val="28"/>
          <w:szCs w:val="28"/>
          <w:lang w:val="en-US"/>
        </w:rPr>
        <w:t>info</w:t>
      </w:r>
      <w:r w:rsidRPr="00DF34B6">
        <w:rPr>
          <w:sz w:val="28"/>
          <w:szCs w:val="28"/>
        </w:rPr>
        <w:t>-</w:t>
      </w:r>
      <w:r w:rsidRPr="00DF34B6">
        <w:rPr>
          <w:sz w:val="28"/>
          <w:szCs w:val="28"/>
          <w:lang w:val="en-US"/>
        </w:rPr>
        <w:t>sayt</w:t>
      </w:r>
      <w:r w:rsidRPr="00DF34B6">
        <w:rPr>
          <w:sz w:val="28"/>
          <w:szCs w:val="28"/>
        </w:rPr>
        <w:t>@</w:t>
      </w:r>
      <w:r w:rsidRPr="00DF34B6">
        <w:rPr>
          <w:sz w:val="28"/>
          <w:szCs w:val="28"/>
          <w:lang w:val="en-US"/>
        </w:rPr>
        <w:t>mail</w:t>
      </w:r>
      <w:r w:rsidRPr="00DF34B6">
        <w:rPr>
          <w:sz w:val="28"/>
          <w:szCs w:val="28"/>
        </w:rPr>
        <w:t>.</w:t>
      </w:r>
      <w:r w:rsidRPr="00DF34B6">
        <w:rPr>
          <w:sz w:val="28"/>
          <w:szCs w:val="28"/>
          <w:lang w:val="en-US"/>
        </w:rPr>
        <w:t>ru</w:t>
      </w:r>
    </w:p>
    <w:p w:rsidR="00A40DC0" w:rsidRPr="00DF34B6" w:rsidRDefault="00A40DC0" w:rsidP="00DF34B6">
      <w:pPr>
        <w:ind w:firstLine="600"/>
        <w:jc w:val="both"/>
        <w:rPr>
          <w:sz w:val="28"/>
          <w:szCs w:val="28"/>
        </w:rPr>
      </w:pPr>
      <w:r w:rsidRPr="00DF34B6">
        <w:rPr>
          <w:sz w:val="28"/>
          <w:szCs w:val="28"/>
        </w:rPr>
        <w:t>2) нарочно в кабинет МКУ «Коржевский центр» (в рабочие дни с понедельника по пятницу с 08:00 до 17:00, перерыв с 12:00 до 14:00) по адресу: х. Коржевский, ул. Октябрьская, 27.</w:t>
      </w:r>
    </w:p>
    <w:p w:rsidR="00A40DC0" w:rsidRPr="00DF34B6" w:rsidRDefault="00A40DC0" w:rsidP="00DF34B6">
      <w:pPr>
        <w:ind w:firstLine="600"/>
        <w:jc w:val="both"/>
        <w:rPr>
          <w:rStyle w:val="Strong"/>
          <w:b w:val="0"/>
          <w:sz w:val="28"/>
          <w:szCs w:val="28"/>
        </w:rPr>
      </w:pPr>
      <w:r w:rsidRPr="00DF34B6">
        <w:rPr>
          <w:rStyle w:val="Strong"/>
          <w:b w:val="0"/>
          <w:sz w:val="28"/>
          <w:szCs w:val="28"/>
        </w:rPr>
        <w:t xml:space="preserve">Контактное лицо по вопросам направления предложений: </w:t>
      </w:r>
    </w:p>
    <w:p w:rsidR="00A40DC0" w:rsidRDefault="00A40DC0" w:rsidP="00DF34B6">
      <w:pPr>
        <w:widowControl w:val="0"/>
        <w:ind w:firstLine="600"/>
        <w:jc w:val="both"/>
        <w:rPr>
          <w:sz w:val="28"/>
          <w:szCs w:val="28"/>
        </w:rPr>
      </w:pPr>
      <w:r w:rsidRPr="00DF34B6">
        <w:rPr>
          <w:rStyle w:val="Strong"/>
          <w:b w:val="0"/>
          <w:sz w:val="28"/>
          <w:szCs w:val="28"/>
        </w:rPr>
        <w:t xml:space="preserve">Директор </w:t>
      </w:r>
      <w:r w:rsidRPr="00DF34B6">
        <w:rPr>
          <w:sz w:val="28"/>
          <w:szCs w:val="28"/>
        </w:rPr>
        <w:t>МКУ «Коржевский центр» Ченская Юлия Алексеевна, контактный телефон 8(86146) 98141.</w:t>
      </w:r>
    </w:p>
    <w:p w:rsidR="00A40DC0" w:rsidRPr="00DF34B6" w:rsidRDefault="00A40DC0" w:rsidP="00DF34B6">
      <w:pPr>
        <w:widowControl w:val="0"/>
        <w:ind w:firstLine="840"/>
        <w:jc w:val="both"/>
        <w:rPr>
          <w:sz w:val="28"/>
          <w:szCs w:val="28"/>
        </w:rPr>
      </w:pP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15"/>
        <w:gridCol w:w="3360"/>
        <w:gridCol w:w="4320"/>
      </w:tblGrid>
      <w:tr w:rsidR="00A40DC0" w:rsidRPr="00DF34B6" w:rsidTr="00DF34B6">
        <w:trPr>
          <w:trHeight w:val="20"/>
        </w:trPr>
        <w:tc>
          <w:tcPr>
            <w:tcW w:w="2115" w:type="dxa"/>
            <w:tcBorders>
              <w:top w:val="single" w:sz="6" w:space="0" w:color="000000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jc w:val="center"/>
              <w:rPr>
                <w:color w:val="000000"/>
              </w:rPr>
            </w:pPr>
            <w:r w:rsidRPr="00DF34B6">
              <w:rPr>
                <w:color w:val="000000"/>
              </w:rPr>
              <w:t>Дата, время</w:t>
            </w:r>
          </w:p>
        </w:tc>
        <w:tc>
          <w:tcPr>
            <w:tcW w:w="336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jc w:val="center"/>
              <w:rPr>
                <w:color w:val="000000"/>
              </w:rPr>
            </w:pPr>
            <w:r w:rsidRPr="00DF34B6">
              <w:rPr>
                <w:color w:val="000000"/>
              </w:rPr>
              <w:t>Место</w:t>
            </w:r>
          </w:p>
        </w:tc>
        <w:tc>
          <w:tcPr>
            <w:tcW w:w="432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jc w:val="center"/>
              <w:rPr>
                <w:color w:val="000000"/>
              </w:rPr>
            </w:pPr>
            <w:r w:rsidRPr="00DF34B6">
              <w:rPr>
                <w:color w:val="000000"/>
              </w:rPr>
              <w:t>Жители</w:t>
            </w:r>
            <w:r>
              <w:rPr>
                <w:color w:val="000000"/>
              </w:rPr>
              <w:t xml:space="preserve"> </w:t>
            </w:r>
            <w:r w:rsidRPr="00DF34B6">
              <w:rPr>
                <w:color w:val="000000"/>
              </w:rPr>
              <w:t>улиц</w:t>
            </w:r>
          </w:p>
        </w:tc>
      </w:tr>
      <w:tr w:rsidR="00A40DC0" w:rsidRPr="00DF34B6" w:rsidTr="00DF34B6">
        <w:trPr>
          <w:trHeight w:val="452"/>
        </w:trPr>
        <w:tc>
          <w:tcPr>
            <w:tcW w:w="2115" w:type="dxa"/>
            <w:tcBorders>
              <w:top w:val="single" w:sz="6" w:space="0" w:color="000000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 xml:space="preserve">10.07.2017 </w:t>
            </w:r>
          </w:p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>с 18:00 до 19:00</w:t>
            </w:r>
          </w:p>
        </w:tc>
        <w:tc>
          <w:tcPr>
            <w:tcW w:w="336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>х. Коржевский, ул. Краснодарская, муниципальный рынок</w:t>
            </w:r>
          </w:p>
        </w:tc>
        <w:tc>
          <w:tcPr>
            <w:tcW w:w="432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>улицы Краснодарская, Комсомольская, Победы, Энтузиастов, Ордынская, Северная, Космонавтов, Красная</w:t>
            </w:r>
          </w:p>
        </w:tc>
      </w:tr>
      <w:tr w:rsidR="00A40DC0" w:rsidRPr="00DF34B6" w:rsidTr="00DF34B6">
        <w:trPr>
          <w:trHeight w:val="887"/>
        </w:trPr>
        <w:tc>
          <w:tcPr>
            <w:tcW w:w="2115" w:type="dxa"/>
            <w:tcBorders>
              <w:top w:val="single" w:sz="6" w:space="0" w:color="000000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 xml:space="preserve">14.07.2017 </w:t>
            </w:r>
          </w:p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>с 18:00 до 19:00</w:t>
            </w:r>
          </w:p>
        </w:tc>
        <w:tc>
          <w:tcPr>
            <w:tcW w:w="336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>х. Коржевский, ул. Мира, аллея Любви</w:t>
            </w:r>
          </w:p>
        </w:tc>
        <w:tc>
          <w:tcPr>
            <w:tcW w:w="432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>улицы Краснодарская, Мира, Молодежная, Школьная, Октябрьская, Снайперов, Солнечная, Мирная, Октябрьская, Советская, Весенняя</w:t>
            </w:r>
          </w:p>
        </w:tc>
      </w:tr>
      <w:tr w:rsidR="00A40DC0" w:rsidRPr="00DF34B6" w:rsidTr="00DF34B6">
        <w:trPr>
          <w:trHeight w:val="311"/>
        </w:trPr>
        <w:tc>
          <w:tcPr>
            <w:tcW w:w="2115" w:type="dxa"/>
            <w:tcBorders>
              <w:top w:val="single" w:sz="6" w:space="0" w:color="000000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 xml:space="preserve">18.07.2017 </w:t>
            </w:r>
          </w:p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>с 18:00 до 19:00</w:t>
            </w:r>
          </w:p>
        </w:tc>
        <w:tc>
          <w:tcPr>
            <w:tcW w:w="336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>х. Коржевский, ул. Строительная, парк за магазином</w:t>
            </w:r>
          </w:p>
        </w:tc>
        <w:tc>
          <w:tcPr>
            <w:tcW w:w="432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 xml:space="preserve">улицы Крайняя, Юбилейная, Кубанская, Славянская, Строительная, </w:t>
            </w:r>
            <w:r>
              <w:rPr>
                <w:color w:val="000000"/>
              </w:rPr>
              <w:t>Степная, Светлая, Пролетарская</w:t>
            </w:r>
          </w:p>
        </w:tc>
      </w:tr>
      <w:tr w:rsidR="00A40DC0" w:rsidRPr="00DF34B6" w:rsidTr="00DF34B6">
        <w:tc>
          <w:tcPr>
            <w:tcW w:w="2115" w:type="dxa"/>
            <w:tcBorders>
              <w:top w:val="single" w:sz="6" w:space="0" w:color="000000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 xml:space="preserve">22.07.2017 </w:t>
            </w:r>
          </w:p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>с 18:00 до 19:00</w:t>
            </w:r>
          </w:p>
        </w:tc>
        <w:tc>
          <w:tcPr>
            <w:tcW w:w="336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>х. Коржевский, ул. Зеленая, стадион</w:t>
            </w:r>
          </w:p>
        </w:tc>
        <w:tc>
          <w:tcPr>
            <w:tcW w:w="432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>улицы Садовая, Зеленая, Молодежная, Школьная, Солнечная, Фестивальная, Пролетарская, Октябрьская</w:t>
            </w:r>
          </w:p>
        </w:tc>
      </w:tr>
      <w:tr w:rsidR="00A40DC0" w:rsidRPr="00DF34B6" w:rsidTr="00DF34B6">
        <w:trPr>
          <w:trHeight w:val="180"/>
        </w:trPr>
        <w:tc>
          <w:tcPr>
            <w:tcW w:w="2115" w:type="dxa"/>
            <w:tcBorders>
              <w:top w:val="single" w:sz="6" w:space="0" w:color="000000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 xml:space="preserve">26.07.2017 </w:t>
            </w:r>
          </w:p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>с 18:00 до 19:00</w:t>
            </w:r>
          </w:p>
        </w:tc>
        <w:tc>
          <w:tcPr>
            <w:tcW w:w="336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>х. Шапарской, ул. Набережная, детская площадка</w:t>
            </w:r>
          </w:p>
        </w:tc>
        <w:tc>
          <w:tcPr>
            <w:tcW w:w="432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>все жители х. Шапарского, включая ул. Сахалинка</w:t>
            </w:r>
          </w:p>
        </w:tc>
      </w:tr>
      <w:tr w:rsidR="00A40DC0" w:rsidRPr="00DF34B6" w:rsidTr="00DF34B6">
        <w:trPr>
          <w:trHeight w:val="202"/>
        </w:trPr>
        <w:tc>
          <w:tcPr>
            <w:tcW w:w="2115" w:type="dxa"/>
            <w:tcBorders>
              <w:top w:val="single" w:sz="6" w:space="0" w:color="000000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 xml:space="preserve">31.07.2017 </w:t>
            </w:r>
          </w:p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>с 18:00 до 19:00</w:t>
            </w:r>
          </w:p>
        </w:tc>
        <w:tc>
          <w:tcPr>
            <w:tcW w:w="336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>х. Коржевский, ул. Октябрьская, 24А, здание СДК</w:t>
            </w:r>
          </w:p>
        </w:tc>
        <w:tc>
          <w:tcPr>
            <w:tcW w:w="432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DC0" w:rsidRPr="00DF34B6" w:rsidRDefault="00A40DC0" w:rsidP="00DF34B6">
            <w:pPr>
              <w:widowControl w:val="0"/>
              <w:rPr>
                <w:color w:val="000000"/>
              </w:rPr>
            </w:pPr>
            <w:r w:rsidRPr="00DF34B6">
              <w:rPr>
                <w:color w:val="000000"/>
              </w:rPr>
              <w:t>итоговые публичные обсуждения по проекту</w:t>
            </w:r>
          </w:p>
        </w:tc>
      </w:tr>
    </w:tbl>
    <w:p w:rsidR="00A40DC0" w:rsidRPr="00DF34B6" w:rsidRDefault="00A40DC0" w:rsidP="001E63CD">
      <w:pPr>
        <w:rPr>
          <w:sz w:val="28"/>
          <w:szCs w:val="28"/>
        </w:rPr>
      </w:pPr>
    </w:p>
    <w:p w:rsidR="00A40DC0" w:rsidRPr="00DF34B6" w:rsidRDefault="00A40DC0" w:rsidP="00DF34B6">
      <w:pPr>
        <w:jc w:val="right"/>
        <w:rPr>
          <w:sz w:val="28"/>
          <w:szCs w:val="28"/>
        </w:rPr>
      </w:pPr>
      <w:r w:rsidRPr="00DF34B6">
        <w:rPr>
          <w:sz w:val="28"/>
          <w:szCs w:val="28"/>
        </w:rPr>
        <w:t>Администрация Коржевского сп</w:t>
      </w:r>
    </w:p>
    <w:sectPr w:rsidR="00A40DC0" w:rsidRPr="00DF34B6" w:rsidSect="00FD00F1">
      <w:pgSz w:w="11907" w:h="16840" w:code="9"/>
      <w:pgMar w:top="1134" w:right="567" w:bottom="1134" w:left="1701" w:header="567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E99"/>
    <w:rsid w:val="000019E4"/>
    <w:rsid w:val="00012304"/>
    <w:rsid w:val="00021A70"/>
    <w:rsid w:val="00035DA3"/>
    <w:rsid w:val="00042C4B"/>
    <w:rsid w:val="0004569A"/>
    <w:rsid w:val="00046D3A"/>
    <w:rsid w:val="00054D70"/>
    <w:rsid w:val="000A54B1"/>
    <w:rsid w:val="000C41A0"/>
    <w:rsid w:val="000C673B"/>
    <w:rsid w:val="000E58E3"/>
    <w:rsid w:val="000F2FAB"/>
    <w:rsid w:val="00100BF1"/>
    <w:rsid w:val="00107B21"/>
    <w:rsid w:val="00110F41"/>
    <w:rsid w:val="00115597"/>
    <w:rsid w:val="0015318B"/>
    <w:rsid w:val="00171249"/>
    <w:rsid w:val="001816EB"/>
    <w:rsid w:val="001832AA"/>
    <w:rsid w:val="001A4ACC"/>
    <w:rsid w:val="001B2C21"/>
    <w:rsid w:val="001B6303"/>
    <w:rsid w:val="001C5159"/>
    <w:rsid w:val="001D2A88"/>
    <w:rsid w:val="001D4EC9"/>
    <w:rsid w:val="001D7243"/>
    <w:rsid w:val="001E63CD"/>
    <w:rsid w:val="001F7EF4"/>
    <w:rsid w:val="00211187"/>
    <w:rsid w:val="002306B9"/>
    <w:rsid w:val="00232C2E"/>
    <w:rsid w:val="002355AF"/>
    <w:rsid w:val="00251497"/>
    <w:rsid w:val="00257D60"/>
    <w:rsid w:val="00261D4B"/>
    <w:rsid w:val="00267E9F"/>
    <w:rsid w:val="00274CD4"/>
    <w:rsid w:val="002907F9"/>
    <w:rsid w:val="00296D74"/>
    <w:rsid w:val="002A19C5"/>
    <w:rsid w:val="002A6827"/>
    <w:rsid w:val="002C21FB"/>
    <w:rsid w:val="002E03E4"/>
    <w:rsid w:val="002F7033"/>
    <w:rsid w:val="003129F0"/>
    <w:rsid w:val="00317273"/>
    <w:rsid w:val="00335491"/>
    <w:rsid w:val="003403F5"/>
    <w:rsid w:val="0034777D"/>
    <w:rsid w:val="00350C7D"/>
    <w:rsid w:val="003539E3"/>
    <w:rsid w:val="00367235"/>
    <w:rsid w:val="0037156B"/>
    <w:rsid w:val="00382982"/>
    <w:rsid w:val="003950BF"/>
    <w:rsid w:val="003A444E"/>
    <w:rsid w:val="003C10BF"/>
    <w:rsid w:val="003C19ED"/>
    <w:rsid w:val="003C49FE"/>
    <w:rsid w:val="003D57B3"/>
    <w:rsid w:val="003E22FF"/>
    <w:rsid w:val="003E2904"/>
    <w:rsid w:val="003E377D"/>
    <w:rsid w:val="003F0F61"/>
    <w:rsid w:val="003F2D04"/>
    <w:rsid w:val="00410A9A"/>
    <w:rsid w:val="00415434"/>
    <w:rsid w:val="00416F21"/>
    <w:rsid w:val="00431B55"/>
    <w:rsid w:val="004526BC"/>
    <w:rsid w:val="004648DE"/>
    <w:rsid w:val="004658D6"/>
    <w:rsid w:val="00470D0D"/>
    <w:rsid w:val="00486FDA"/>
    <w:rsid w:val="0049055E"/>
    <w:rsid w:val="004A2C6A"/>
    <w:rsid w:val="004B5CB3"/>
    <w:rsid w:val="004B7A31"/>
    <w:rsid w:val="004C6A64"/>
    <w:rsid w:val="004D316F"/>
    <w:rsid w:val="004D60A4"/>
    <w:rsid w:val="004E5976"/>
    <w:rsid w:val="004F499C"/>
    <w:rsid w:val="004F5FBB"/>
    <w:rsid w:val="0050055A"/>
    <w:rsid w:val="00501340"/>
    <w:rsid w:val="00514987"/>
    <w:rsid w:val="00546CCB"/>
    <w:rsid w:val="005510E4"/>
    <w:rsid w:val="00580A1F"/>
    <w:rsid w:val="00581865"/>
    <w:rsid w:val="00590395"/>
    <w:rsid w:val="0059422F"/>
    <w:rsid w:val="005A0957"/>
    <w:rsid w:val="005A0E6D"/>
    <w:rsid w:val="005A79DC"/>
    <w:rsid w:val="005D213F"/>
    <w:rsid w:val="005D24EC"/>
    <w:rsid w:val="005D7D6E"/>
    <w:rsid w:val="005F4777"/>
    <w:rsid w:val="005F6EF7"/>
    <w:rsid w:val="00601A1F"/>
    <w:rsid w:val="006038ED"/>
    <w:rsid w:val="00604A59"/>
    <w:rsid w:val="006107B2"/>
    <w:rsid w:val="006109D9"/>
    <w:rsid w:val="00631D22"/>
    <w:rsid w:val="00647A1B"/>
    <w:rsid w:val="006A194F"/>
    <w:rsid w:val="006B0426"/>
    <w:rsid w:val="006B3C19"/>
    <w:rsid w:val="006B5494"/>
    <w:rsid w:val="006B62CA"/>
    <w:rsid w:val="006C5921"/>
    <w:rsid w:val="006D429A"/>
    <w:rsid w:val="00711D9A"/>
    <w:rsid w:val="00713DC9"/>
    <w:rsid w:val="00716E99"/>
    <w:rsid w:val="007172ED"/>
    <w:rsid w:val="00726816"/>
    <w:rsid w:val="00743FD9"/>
    <w:rsid w:val="00763143"/>
    <w:rsid w:val="007742E2"/>
    <w:rsid w:val="00775053"/>
    <w:rsid w:val="00777949"/>
    <w:rsid w:val="0078636B"/>
    <w:rsid w:val="00794DF0"/>
    <w:rsid w:val="007B2499"/>
    <w:rsid w:val="007B7A6C"/>
    <w:rsid w:val="007E0223"/>
    <w:rsid w:val="007F7DDD"/>
    <w:rsid w:val="0082686E"/>
    <w:rsid w:val="0088698C"/>
    <w:rsid w:val="008974EF"/>
    <w:rsid w:val="008A46C4"/>
    <w:rsid w:val="008B0747"/>
    <w:rsid w:val="008B65BA"/>
    <w:rsid w:val="008D04C5"/>
    <w:rsid w:val="008E72BD"/>
    <w:rsid w:val="008F2B2B"/>
    <w:rsid w:val="008F595E"/>
    <w:rsid w:val="00912D75"/>
    <w:rsid w:val="00915AF0"/>
    <w:rsid w:val="0092109E"/>
    <w:rsid w:val="00935A0C"/>
    <w:rsid w:val="00937EB3"/>
    <w:rsid w:val="00945875"/>
    <w:rsid w:val="00953ADD"/>
    <w:rsid w:val="009544C9"/>
    <w:rsid w:val="0097413D"/>
    <w:rsid w:val="00974777"/>
    <w:rsid w:val="00997340"/>
    <w:rsid w:val="009A0BA1"/>
    <w:rsid w:val="009B4462"/>
    <w:rsid w:val="009B492F"/>
    <w:rsid w:val="009B74D3"/>
    <w:rsid w:val="009C4DB6"/>
    <w:rsid w:val="009C5BED"/>
    <w:rsid w:val="00A00A78"/>
    <w:rsid w:val="00A108DB"/>
    <w:rsid w:val="00A25103"/>
    <w:rsid w:val="00A26EF7"/>
    <w:rsid w:val="00A27D9E"/>
    <w:rsid w:val="00A3068D"/>
    <w:rsid w:val="00A36E92"/>
    <w:rsid w:val="00A40DC0"/>
    <w:rsid w:val="00A5177D"/>
    <w:rsid w:val="00A52F1C"/>
    <w:rsid w:val="00A607E8"/>
    <w:rsid w:val="00A83FCC"/>
    <w:rsid w:val="00AA4D27"/>
    <w:rsid w:val="00AA5EF8"/>
    <w:rsid w:val="00AF489D"/>
    <w:rsid w:val="00B065F7"/>
    <w:rsid w:val="00B21306"/>
    <w:rsid w:val="00B220BC"/>
    <w:rsid w:val="00B32175"/>
    <w:rsid w:val="00B44B2A"/>
    <w:rsid w:val="00B755CA"/>
    <w:rsid w:val="00B805E7"/>
    <w:rsid w:val="00B90DAC"/>
    <w:rsid w:val="00BA5F72"/>
    <w:rsid w:val="00BB38D1"/>
    <w:rsid w:val="00BC365F"/>
    <w:rsid w:val="00BE3420"/>
    <w:rsid w:val="00C05086"/>
    <w:rsid w:val="00C175DE"/>
    <w:rsid w:val="00C215F0"/>
    <w:rsid w:val="00C27AF0"/>
    <w:rsid w:val="00C476B6"/>
    <w:rsid w:val="00C81F68"/>
    <w:rsid w:val="00C85E8A"/>
    <w:rsid w:val="00C9315E"/>
    <w:rsid w:val="00C97F38"/>
    <w:rsid w:val="00CB1639"/>
    <w:rsid w:val="00CC005D"/>
    <w:rsid w:val="00CD171B"/>
    <w:rsid w:val="00D038F4"/>
    <w:rsid w:val="00D1445E"/>
    <w:rsid w:val="00D20637"/>
    <w:rsid w:val="00D26367"/>
    <w:rsid w:val="00D336E2"/>
    <w:rsid w:val="00D33EA2"/>
    <w:rsid w:val="00D40033"/>
    <w:rsid w:val="00D43B78"/>
    <w:rsid w:val="00D62454"/>
    <w:rsid w:val="00D83B19"/>
    <w:rsid w:val="00D8463C"/>
    <w:rsid w:val="00DB1643"/>
    <w:rsid w:val="00DB2772"/>
    <w:rsid w:val="00DB7830"/>
    <w:rsid w:val="00DD2B1C"/>
    <w:rsid w:val="00DD54D3"/>
    <w:rsid w:val="00DE6658"/>
    <w:rsid w:val="00DF34B6"/>
    <w:rsid w:val="00DF6979"/>
    <w:rsid w:val="00E11C80"/>
    <w:rsid w:val="00E16805"/>
    <w:rsid w:val="00E16DB8"/>
    <w:rsid w:val="00E227F6"/>
    <w:rsid w:val="00E3237B"/>
    <w:rsid w:val="00E37903"/>
    <w:rsid w:val="00E6163E"/>
    <w:rsid w:val="00E66881"/>
    <w:rsid w:val="00E6740C"/>
    <w:rsid w:val="00E75124"/>
    <w:rsid w:val="00E80F56"/>
    <w:rsid w:val="00E81B92"/>
    <w:rsid w:val="00E85B33"/>
    <w:rsid w:val="00E90C5F"/>
    <w:rsid w:val="00EA5296"/>
    <w:rsid w:val="00ED66E1"/>
    <w:rsid w:val="00EE653F"/>
    <w:rsid w:val="00EF4C7F"/>
    <w:rsid w:val="00F00383"/>
    <w:rsid w:val="00F01538"/>
    <w:rsid w:val="00F07FEC"/>
    <w:rsid w:val="00F21904"/>
    <w:rsid w:val="00F41E34"/>
    <w:rsid w:val="00F421D9"/>
    <w:rsid w:val="00F60A32"/>
    <w:rsid w:val="00F6768B"/>
    <w:rsid w:val="00F740FD"/>
    <w:rsid w:val="00F75D2B"/>
    <w:rsid w:val="00F95B6F"/>
    <w:rsid w:val="00FC5482"/>
    <w:rsid w:val="00FD00F1"/>
    <w:rsid w:val="00FD4D26"/>
    <w:rsid w:val="00FD6736"/>
    <w:rsid w:val="00FE1F25"/>
    <w:rsid w:val="00FE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E99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16E99"/>
    <w:pPr>
      <w:jc w:val="center"/>
    </w:pPr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16E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apple-converted-space">
    <w:name w:val="apple-converted-space"/>
    <w:basedOn w:val="DefaultParagraphFont"/>
    <w:uiPriority w:val="99"/>
    <w:rsid w:val="00171249"/>
    <w:rPr>
      <w:rFonts w:cs="Times New Roman"/>
    </w:rPr>
  </w:style>
  <w:style w:type="character" w:styleId="Strong">
    <w:name w:val="Strong"/>
    <w:basedOn w:val="DefaultParagraphFont"/>
    <w:uiPriority w:val="99"/>
    <w:qFormat/>
    <w:rsid w:val="00FD673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327</Words>
  <Characters>1867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Сергей</cp:lastModifiedBy>
  <cp:revision>6</cp:revision>
  <cp:lastPrinted>2017-04-05T07:15:00Z</cp:lastPrinted>
  <dcterms:created xsi:type="dcterms:W3CDTF">2017-04-05T14:44:00Z</dcterms:created>
  <dcterms:modified xsi:type="dcterms:W3CDTF">2017-07-28T11:10:00Z</dcterms:modified>
</cp:coreProperties>
</file>