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3" w:rsidRPr="00987DCE" w:rsidRDefault="009B1E43" w:rsidP="000E05E9">
      <w:pPr>
        <w:widowControl w:val="0"/>
        <w:rPr>
          <w:b/>
          <w:bCs/>
          <w:sz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329.45pt;margin-top:-53.25pt;width:3.55pt;height:8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27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" stroked="f">
            <v:textbox>
              <w:txbxContent>
                <w:p w:rsidR="009B1E43" w:rsidRPr="002F0612" w:rsidRDefault="009B1E43" w:rsidP="00700B45"/>
              </w:txbxContent>
            </v:textbox>
          </v:shape>
        </w:pict>
      </w:r>
    </w:p>
    <w:p w:rsidR="009B1E43" w:rsidRDefault="009B1E43" w:rsidP="00BB6E9D"/>
    <w:p w:rsidR="009B1E43" w:rsidRDefault="009B1E43" w:rsidP="00BB6E9D">
      <w:pPr>
        <w:jc w:val="right"/>
      </w:pPr>
    </w:p>
    <w:p w:rsidR="009B1E43" w:rsidRDefault="009B1E43" w:rsidP="00BB6E9D">
      <w:pPr>
        <w:jc w:val="right"/>
      </w:pPr>
    </w:p>
    <w:p w:rsidR="009B1E43" w:rsidRDefault="009B1E43" w:rsidP="00BB6E9D">
      <w:pPr>
        <w:jc w:val="right"/>
      </w:pPr>
      <w:r>
        <w:rPr>
          <w:noProof/>
        </w:rPr>
        <w:pict>
          <v:shape id="_x0000_s1027" type="#_x0000_t202" style="position:absolute;left:0;text-align:left;margin-left:214.65pt;margin-top:-36pt;width:46.35pt;height:56.4pt;z-index:251661312;mso-wrap-style:none" stroked="f">
            <v:textbox style="mso-next-textbox:#_x0000_s1027;mso-fit-shape-to-text:t" inset="1mm,1mm,1mm,1mm">
              <w:txbxContent>
                <w:p w:rsidR="009B1E43" w:rsidRDefault="009B1E43" w:rsidP="00BB6E9D">
                  <w:r w:rsidRPr="00886A47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53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3pt;margin-top:-18pt;width:135pt;height:36pt;z-index:251662336" stroked="f">
            <v:textbox>
              <w:txbxContent>
                <w:p w:rsidR="009B1E43" w:rsidRDefault="009B1E43" w:rsidP="00BB6E9D"/>
              </w:txbxContent>
            </v:textbox>
          </v:shape>
        </w:pict>
      </w:r>
    </w:p>
    <w:p w:rsidR="009B1E43" w:rsidRDefault="009B1E43" w:rsidP="00BB6E9D">
      <w:pPr>
        <w:pStyle w:val="Title"/>
        <w:rPr>
          <w:sz w:val="2"/>
        </w:rPr>
      </w:pPr>
    </w:p>
    <w:p w:rsidR="009B1E43" w:rsidRDefault="009B1E43" w:rsidP="00BB6E9D">
      <w:pPr>
        <w:pStyle w:val="Title"/>
        <w:rPr>
          <w:sz w:val="2"/>
        </w:rPr>
      </w:pPr>
    </w:p>
    <w:p w:rsidR="009B1E43" w:rsidRDefault="009B1E43" w:rsidP="00BB6E9D">
      <w:pPr>
        <w:pStyle w:val="Title"/>
        <w:rPr>
          <w:sz w:val="2"/>
        </w:rPr>
      </w:pPr>
    </w:p>
    <w:p w:rsidR="009B1E43" w:rsidRDefault="009B1E43" w:rsidP="00BB6E9D">
      <w:pPr>
        <w:pStyle w:val="Title"/>
        <w:rPr>
          <w:sz w:val="2"/>
        </w:rPr>
      </w:pPr>
    </w:p>
    <w:p w:rsidR="009B1E43" w:rsidRDefault="009B1E43" w:rsidP="00BB6E9D">
      <w:pPr>
        <w:jc w:val="center"/>
        <w:rPr>
          <w:b/>
        </w:rPr>
      </w:pPr>
    </w:p>
    <w:p w:rsidR="009B1E43" w:rsidRDefault="009B1E43" w:rsidP="00BB6E9D">
      <w:pPr>
        <w:jc w:val="center"/>
        <w:rPr>
          <w:b/>
        </w:rPr>
      </w:pPr>
      <w:r>
        <w:rPr>
          <w:b/>
        </w:rPr>
        <w:t>АДМИНИСТРАЦИЯ КОРЖЕВСКОГО СЕЛЬСКОГО ПОСЕЛЕНИЯ</w:t>
      </w:r>
    </w:p>
    <w:p w:rsidR="009B1E43" w:rsidRDefault="009B1E43" w:rsidP="00BB6E9D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РАЙОНА </w:t>
      </w:r>
    </w:p>
    <w:p w:rsidR="009B1E43" w:rsidRDefault="009B1E43" w:rsidP="00BB6E9D">
      <w:pPr>
        <w:jc w:val="both"/>
      </w:pPr>
      <w:r>
        <w:rPr>
          <w:b/>
        </w:rPr>
        <w:t xml:space="preserve">                </w:t>
      </w:r>
    </w:p>
    <w:p w:rsidR="009B1E43" w:rsidRDefault="009B1E43" w:rsidP="00BB6E9D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9B1E43" w:rsidRDefault="009B1E43" w:rsidP="00BB6E9D">
      <w:pPr>
        <w:rPr>
          <w:b/>
        </w:rPr>
      </w:pPr>
    </w:p>
    <w:p w:rsidR="009B1E43" w:rsidRDefault="009B1E43" w:rsidP="00BB6E9D">
      <w:pPr>
        <w:jc w:val="both"/>
        <w:rPr>
          <w:b/>
        </w:rPr>
      </w:pPr>
      <w:r>
        <w:rPr>
          <w:b/>
        </w:rPr>
        <w:t xml:space="preserve">                 от 29.06.2016                                                                                           № 134</w:t>
      </w:r>
    </w:p>
    <w:p w:rsidR="009B1E43" w:rsidRDefault="009B1E43" w:rsidP="00BB6E9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9B1E43" w:rsidRDefault="009B1E43" w:rsidP="00BB6E9D">
      <w:pPr>
        <w:jc w:val="both"/>
      </w:pPr>
    </w:p>
    <w:p w:rsidR="009B1E43" w:rsidRDefault="009B1E43" w:rsidP="00BB6E9D">
      <w:pPr>
        <w:jc w:val="both"/>
      </w:pPr>
    </w:p>
    <w:p w:rsidR="009B1E43" w:rsidRPr="00987DCE" w:rsidRDefault="009B1E43" w:rsidP="00443350">
      <w:pPr>
        <w:pStyle w:val="ConsPlusTitle"/>
        <w:jc w:val="center"/>
        <w:rPr>
          <w:bCs w:val="0"/>
          <w:sz w:val="28"/>
          <w:szCs w:val="28"/>
        </w:rPr>
      </w:pPr>
      <w:r w:rsidRPr="00987DCE">
        <w:rPr>
          <w:bCs w:val="0"/>
          <w:sz w:val="28"/>
          <w:szCs w:val="28"/>
        </w:rPr>
        <w:t xml:space="preserve">Об утверждении административного регламента </w:t>
      </w:r>
    </w:p>
    <w:p w:rsidR="009B1E43" w:rsidRPr="00987DCE" w:rsidRDefault="009B1E43" w:rsidP="00443350">
      <w:pPr>
        <w:pStyle w:val="ConsPlusTitle"/>
        <w:jc w:val="center"/>
        <w:rPr>
          <w:sz w:val="28"/>
          <w:szCs w:val="28"/>
        </w:rPr>
      </w:pPr>
      <w:r w:rsidRPr="00987DCE">
        <w:rPr>
          <w:bCs w:val="0"/>
          <w:sz w:val="28"/>
          <w:szCs w:val="28"/>
        </w:rPr>
        <w:t>предоставления муниципальной услуги</w:t>
      </w:r>
    </w:p>
    <w:p w:rsidR="009B1E43" w:rsidRPr="00987DCE" w:rsidRDefault="009B1E43" w:rsidP="00443350">
      <w:pPr>
        <w:widowControl w:val="0"/>
        <w:jc w:val="center"/>
        <w:rPr>
          <w:b/>
          <w:sz w:val="28"/>
          <w:szCs w:val="28"/>
        </w:rPr>
      </w:pPr>
      <w:r w:rsidRPr="00987DCE">
        <w:rPr>
          <w:b/>
          <w:sz w:val="28"/>
          <w:szCs w:val="28"/>
        </w:rPr>
        <w:t xml:space="preserve"> «Предоставление выписки из похозяйственной книги»</w:t>
      </w:r>
    </w:p>
    <w:p w:rsidR="009B1E43" w:rsidRPr="00987DCE" w:rsidRDefault="009B1E43" w:rsidP="00443350">
      <w:pPr>
        <w:widowControl w:val="0"/>
        <w:rPr>
          <w:sz w:val="28"/>
          <w:szCs w:val="28"/>
        </w:rPr>
      </w:pPr>
    </w:p>
    <w:p w:rsidR="009B1E43" w:rsidRPr="00987DCE" w:rsidRDefault="009B1E43" w:rsidP="00443350">
      <w:pPr>
        <w:widowControl w:val="0"/>
        <w:ind w:firstLine="567"/>
        <w:jc w:val="both"/>
        <w:rPr>
          <w:sz w:val="28"/>
          <w:szCs w:val="28"/>
        </w:rPr>
      </w:pPr>
      <w:r w:rsidRPr="00987DCE">
        <w:rPr>
          <w:sz w:val="28"/>
          <w:szCs w:val="28"/>
        </w:rPr>
        <w:t xml:space="preserve">В целях реализации Федерального закона от 27 июля 2010 года 210-ФЗ «Об организации предоставления государственных и муниципальных услуг»,  руководствуясь </w:t>
      </w:r>
      <w:r>
        <w:rPr>
          <w:sz w:val="28"/>
          <w:szCs w:val="28"/>
        </w:rPr>
        <w:t>У</w:t>
      </w:r>
      <w:r w:rsidRPr="00987DCE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Коржевск</w:t>
      </w:r>
      <w:bookmarkStart w:id="0" w:name="_GoBack"/>
      <w:bookmarkEnd w:id="0"/>
      <w:r>
        <w:rPr>
          <w:sz w:val="28"/>
          <w:szCs w:val="28"/>
        </w:rPr>
        <w:t xml:space="preserve">ого </w:t>
      </w:r>
      <w:r w:rsidRPr="00987DCE">
        <w:rPr>
          <w:sz w:val="28"/>
          <w:szCs w:val="28"/>
        </w:rPr>
        <w:t>сельского поселения Славянского ра</w:t>
      </w:r>
      <w:r w:rsidRPr="00987DCE">
        <w:rPr>
          <w:sz w:val="28"/>
          <w:szCs w:val="28"/>
        </w:rPr>
        <w:t>й</w:t>
      </w:r>
      <w:r w:rsidRPr="00987DCE">
        <w:rPr>
          <w:sz w:val="28"/>
          <w:szCs w:val="28"/>
        </w:rPr>
        <w:t>о</w:t>
      </w:r>
      <w:r>
        <w:rPr>
          <w:sz w:val="28"/>
          <w:szCs w:val="28"/>
        </w:rPr>
        <w:t xml:space="preserve">на, </w:t>
      </w:r>
      <w:r w:rsidRPr="00987DCE">
        <w:rPr>
          <w:sz w:val="28"/>
          <w:szCs w:val="28"/>
        </w:rPr>
        <w:t>п о с т а н о в л я ю:</w:t>
      </w:r>
    </w:p>
    <w:p w:rsidR="009B1E43" w:rsidRPr="00987DCE" w:rsidRDefault="009B1E43" w:rsidP="00443350">
      <w:pPr>
        <w:widowControl w:val="0"/>
        <w:ind w:firstLine="567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1. Утвердить Административный регламент предоставления муниципал</w:t>
      </w:r>
      <w:r w:rsidRPr="00987DCE">
        <w:rPr>
          <w:sz w:val="28"/>
          <w:szCs w:val="28"/>
        </w:rPr>
        <w:t>ь</w:t>
      </w:r>
      <w:r w:rsidRPr="00987DCE">
        <w:rPr>
          <w:sz w:val="28"/>
          <w:szCs w:val="28"/>
        </w:rPr>
        <w:t>ной услуги «Предоставление выписки из похозяйственной книги» согласно приложению к настоящему постановлению.</w:t>
      </w:r>
    </w:p>
    <w:p w:rsidR="009B1E43" w:rsidRDefault="009B1E43" w:rsidP="00443350">
      <w:pPr>
        <w:widowControl w:val="0"/>
        <w:ind w:firstLine="567"/>
        <w:jc w:val="both"/>
        <w:rPr>
          <w:bCs/>
          <w:sz w:val="28"/>
          <w:szCs w:val="28"/>
        </w:rPr>
      </w:pPr>
      <w:r w:rsidRPr="00987DCE">
        <w:rPr>
          <w:sz w:val="28"/>
          <w:szCs w:val="28"/>
        </w:rPr>
        <w:t>2.</w:t>
      </w:r>
      <w:r w:rsidRPr="0021609F">
        <w:rPr>
          <w:bCs/>
          <w:sz w:val="28"/>
          <w:szCs w:val="28"/>
        </w:rPr>
        <w:t>Постановление администрации Коржевского сельского поселения Сл</w:t>
      </w:r>
      <w:r w:rsidRPr="0021609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вянского района </w:t>
      </w:r>
      <w:r w:rsidRPr="0021609F">
        <w:rPr>
          <w:bCs/>
          <w:sz w:val="28"/>
          <w:szCs w:val="28"/>
        </w:rPr>
        <w:t>от 08</w:t>
      </w:r>
      <w:r>
        <w:rPr>
          <w:bCs/>
          <w:sz w:val="28"/>
          <w:szCs w:val="28"/>
        </w:rPr>
        <w:t xml:space="preserve"> апреля 2015 года № 85 «Об утверждении а</w:t>
      </w:r>
      <w:r w:rsidRPr="0021609F">
        <w:rPr>
          <w:bCs/>
          <w:sz w:val="28"/>
          <w:szCs w:val="28"/>
        </w:rPr>
        <w:t>дминистр</w:t>
      </w:r>
      <w:r w:rsidRPr="0021609F">
        <w:rPr>
          <w:bCs/>
          <w:sz w:val="28"/>
          <w:szCs w:val="28"/>
        </w:rPr>
        <w:t>а</w:t>
      </w:r>
      <w:r w:rsidRPr="0021609F">
        <w:rPr>
          <w:bCs/>
          <w:sz w:val="28"/>
          <w:szCs w:val="28"/>
        </w:rPr>
        <w:t>тивн</w:t>
      </w:r>
      <w:r>
        <w:rPr>
          <w:bCs/>
          <w:sz w:val="28"/>
          <w:szCs w:val="28"/>
        </w:rPr>
        <w:t>ого</w:t>
      </w:r>
      <w:r w:rsidRPr="0021609F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21609F">
        <w:rPr>
          <w:bCs/>
          <w:sz w:val="28"/>
          <w:szCs w:val="28"/>
        </w:rPr>
        <w:t xml:space="preserve"> предо</w:t>
      </w:r>
      <w:r>
        <w:rPr>
          <w:bCs/>
          <w:sz w:val="28"/>
          <w:szCs w:val="28"/>
        </w:rPr>
        <w:t>ставления муниципальной услуги «</w:t>
      </w:r>
      <w:r w:rsidRPr="0021609F">
        <w:rPr>
          <w:bCs/>
          <w:sz w:val="28"/>
          <w:szCs w:val="28"/>
        </w:rPr>
        <w:t>Предоставление выписки из похозяйствен</w:t>
      </w:r>
      <w:r>
        <w:rPr>
          <w:bCs/>
          <w:sz w:val="28"/>
          <w:szCs w:val="28"/>
        </w:rPr>
        <w:t>ной книги»; п</w:t>
      </w:r>
      <w:r w:rsidRPr="0021609F">
        <w:rPr>
          <w:bCs/>
          <w:sz w:val="28"/>
          <w:szCs w:val="28"/>
        </w:rPr>
        <w:t>остановление администрации Корже</w:t>
      </w:r>
      <w:r w:rsidRPr="0021609F">
        <w:rPr>
          <w:bCs/>
          <w:sz w:val="28"/>
          <w:szCs w:val="28"/>
        </w:rPr>
        <w:t>в</w:t>
      </w:r>
      <w:r w:rsidRPr="0021609F">
        <w:rPr>
          <w:bCs/>
          <w:sz w:val="28"/>
          <w:szCs w:val="28"/>
        </w:rPr>
        <w:t>ского сельского посе</w:t>
      </w:r>
      <w:r>
        <w:rPr>
          <w:bCs/>
          <w:sz w:val="28"/>
          <w:szCs w:val="28"/>
        </w:rPr>
        <w:t xml:space="preserve">ления Славянского района </w:t>
      </w:r>
      <w:r w:rsidRPr="0021609F">
        <w:rPr>
          <w:bCs/>
          <w:sz w:val="28"/>
          <w:szCs w:val="28"/>
        </w:rPr>
        <w:t>от 17</w:t>
      </w:r>
      <w:r>
        <w:rPr>
          <w:bCs/>
          <w:sz w:val="28"/>
          <w:szCs w:val="28"/>
        </w:rPr>
        <w:t xml:space="preserve"> июня </w:t>
      </w:r>
      <w:r w:rsidRPr="0021609F">
        <w:rPr>
          <w:bCs/>
          <w:sz w:val="28"/>
          <w:szCs w:val="28"/>
        </w:rPr>
        <w:t>2015 г</w:t>
      </w:r>
      <w:r>
        <w:rPr>
          <w:bCs/>
          <w:sz w:val="28"/>
          <w:szCs w:val="28"/>
        </w:rPr>
        <w:t xml:space="preserve">ода № 147 «О внесении </w:t>
      </w:r>
      <w:r w:rsidRPr="0021609F">
        <w:rPr>
          <w:bCs/>
          <w:sz w:val="28"/>
          <w:szCs w:val="28"/>
        </w:rPr>
        <w:t>изменений в постановление администрации Коржевского сельского поселения Славянского райо</w:t>
      </w:r>
      <w:r>
        <w:rPr>
          <w:bCs/>
          <w:sz w:val="28"/>
          <w:szCs w:val="28"/>
        </w:rPr>
        <w:t xml:space="preserve">на </w:t>
      </w:r>
      <w:r w:rsidRPr="0021609F">
        <w:rPr>
          <w:bCs/>
          <w:sz w:val="28"/>
          <w:szCs w:val="28"/>
        </w:rPr>
        <w:t>от 08</w:t>
      </w:r>
      <w:r>
        <w:rPr>
          <w:bCs/>
          <w:sz w:val="28"/>
          <w:szCs w:val="28"/>
        </w:rPr>
        <w:t xml:space="preserve"> апреля 2015 </w:t>
      </w:r>
      <w:r w:rsidRPr="0021609F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 № 85 «</w:t>
      </w:r>
      <w:r w:rsidRPr="0021609F">
        <w:rPr>
          <w:bCs/>
          <w:sz w:val="28"/>
          <w:szCs w:val="28"/>
        </w:rPr>
        <w:t>Об утверждении административного регламента предоставления муници</w:t>
      </w:r>
      <w:r>
        <w:rPr>
          <w:bCs/>
          <w:sz w:val="28"/>
          <w:szCs w:val="28"/>
        </w:rPr>
        <w:t>пальной услуги «</w:t>
      </w:r>
      <w:r w:rsidRPr="0021609F">
        <w:rPr>
          <w:bCs/>
          <w:sz w:val="28"/>
          <w:szCs w:val="28"/>
        </w:rPr>
        <w:t>Пр</w:t>
      </w:r>
      <w:r w:rsidRPr="0021609F">
        <w:rPr>
          <w:bCs/>
          <w:sz w:val="28"/>
          <w:szCs w:val="28"/>
        </w:rPr>
        <w:t>е</w:t>
      </w:r>
      <w:r w:rsidRPr="0021609F">
        <w:rPr>
          <w:bCs/>
          <w:sz w:val="28"/>
          <w:szCs w:val="28"/>
        </w:rPr>
        <w:t>доставление выписки из похозяй</w:t>
      </w:r>
      <w:r>
        <w:rPr>
          <w:bCs/>
          <w:sz w:val="28"/>
          <w:szCs w:val="28"/>
        </w:rPr>
        <w:t>ственной книги» считать утратившими силу.</w:t>
      </w:r>
    </w:p>
    <w:p w:rsidR="009B1E43" w:rsidRPr="008B0E06" w:rsidRDefault="009B1E43" w:rsidP="00443350">
      <w:pPr>
        <w:widowControl w:val="0"/>
        <w:tabs>
          <w:tab w:val="left" w:pos="720"/>
        </w:tabs>
        <w:ind w:firstLine="539"/>
        <w:jc w:val="both"/>
        <w:rPr>
          <w:bCs/>
          <w:sz w:val="28"/>
          <w:szCs w:val="28"/>
        </w:rPr>
      </w:pPr>
      <w:r w:rsidRPr="008B0E06">
        <w:rPr>
          <w:sz w:val="28"/>
          <w:szCs w:val="28"/>
        </w:rPr>
        <w:t xml:space="preserve">3.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9B1E43" w:rsidRPr="00987DCE" w:rsidRDefault="009B1E43" w:rsidP="004433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7DCE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B1E43" w:rsidRPr="00987DCE" w:rsidRDefault="009B1E43" w:rsidP="004433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7DCE">
        <w:rPr>
          <w:sz w:val="28"/>
          <w:szCs w:val="28"/>
        </w:rPr>
        <w:t xml:space="preserve">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9B1E43" w:rsidRDefault="009B1E43" w:rsidP="000E05E9">
      <w:pPr>
        <w:widowControl w:val="0"/>
        <w:jc w:val="both"/>
        <w:rPr>
          <w:sz w:val="28"/>
          <w:szCs w:val="28"/>
        </w:rPr>
      </w:pPr>
    </w:p>
    <w:p w:rsidR="009B1E43" w:rsidRDefault="009B1E43" w:rsidP="000E05E9">
      <w:pPr>
        <w:widowControl w:val="0"/>
        <w:jc w:val="both"/>
        <w:rPr>
          <w:sz w:val="28"/>
          <w:szCs w:val="28"/>
        </w:rPr>
      </w:pPr>
    </w:p>
    <w:p w:rsidR="009B1E43" w:rsidRPr="00987DCE" w:rsidRDefault="009B1E43" w:rsidP="000E05E9">
      <w:pPr>
        <w:widowControl w:val="0"/>
        <w:jc w:val="both"/>
        <w:rPr>
          <w:sz w:val="28"/>
          <w:szCs w:val="28"/>
        </w:rPr>
      </w:pPr>
    </w:p>
    <w:p w:rsidR="009B1E43" w:rsidRPr="00325BE9" w:rsidRDefault="009B1E43" w:rsidP="00C53F4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9B1E43" w:rsidRPr="00325BE9" w:rsidRDefault="009B1E43" w:rsidP="001F629B">
      <w:pPr>
        <w:widowControl w:val="0"/>
        <w:rPr>
          <w:sz w:val="28"/>
          <w:szCs w:val="28"/>
        </w:rPr>
        <w:sectPr w:rsidR="009B1E43" w:rsidRPr="00325BE9" w:rsidSect="001B4F3D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 </w:t>
      </w:r>
      <w:r>
        <w:rPr>
          <w:sz w:val="28"/>
          <w:szCs w:val="28"/>
        </w:rPr>
        <w:t>Л.Н.Трегубова</w:t>
      </w:r>
    </w:p>
    <w:p w:rsidR="009B1E43" w:rsidRPr="00987DCE" w:rsidRDefault="009B1E43" w:rsidP="001D44ED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DCE">
        <w:rPr>
          <w:rFonts w:ascii="Times New Roman" w:hAnsi="Times New Roman" w:cs="Times New Roman"/>
          <w:sz w:val="28"/>
          <w:szCs w:val="28"/>
        </w:rPr>
        <w:t>РИЛОЖЕНИЕ</w:t>
      </w:r>
    </w:p>
    <w:p w:rsidR="009B1E43" w:rsidRDefault="009B1E43" w:rsidP="001D44ED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E43" w:rsidRPr="00987DCE" w:rsidRDefault="009B1E43" w:rsidP="001D44ED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УТВЕРЖДЕН</w:t>
      </w:r>
    </w:p>
    <w:p w:rsidR="009B1E43" w:rsidRPr="00987DCE" w:rsidRDefault="009B1E43" w:rsidP="001D44ED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B1E43" w:rsidRDefault="009B1E43" w:rsidP="001D44ED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Коржевского </w:t>
      </w:r>
      <w:r w:rsidRPr="00987DC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C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B1E43" w:rsidRPr="00987DCE" w:rsidRDefault="009B1E43" w:rsidP="001D44ED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9B1E43" w:rsidRPr="00987DCE" w:rsidRDefault="009B1E43" w:rsidP="001D44ED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29.06.2016</w:t>
      </w:r>
      <w:r w:rsidRPr="00987D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9B1E43" w:rsidRPr="00987DCE" w:rsidRDefault="009B1E43" w:rsidP="000E05E9">
      <w:pPr>
        <w:pStyle w:val="ConsPlusNormal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1E43" w:rsidRPr="00987DCE" w:rsidRDefault="009B1E43" w:rsidP="000E05E9">
      <w:pPr>
        <w:widowControl w:val="0"/>
        <w:jc w:val="center"/>
        <w:rPr>
          <w:b/>
          <w:sz w:val="28"/>
          <w:szCs w:val="28"/>
        </w:rPr>
      </w:pPr>
    </w:p>
    <w:p w:rsidR="009B1E43" w:rsidRPr="00987DCE" w:rsidRDefault="009B1E43" w:rsidP="004C12F8">
      <w:pPr>
        <w:widowControl w:val="0"/>
        <w:suppressAutoHyphens/>
        <w:ind w:left="567"/>
        <w:jc w:val="center"/>
        <w:rPr>
          <w:b/>
          <w:sz w:val="28"/>
          <w:szCs w:val="28"/>
        </w:rPr>
      </w:pPr>
      <w:r w:rsidRPr="00987DCE">
        <w:rPr>
          <w:b/>
          <w:sz w:val="28"/>
          <w:szCs w:val="28"/>
        </w:rPr>
        <w:t>АДМИНИСТРАТИВНЫЙ РЕГЛАМЕНТ</w:t>
      </w:r>
    </w:p>
    <w:p w:rsidR="009B1E43" w:rsidRDefault="009B1E43" w:rsidP="004C12F8">
      <w:pPr>
        <w:pStyle w:val="ConsPlusTitle"/>
        <w:suppressAutoHyphens/>
        <w:ind w:left="567" w:firstLine="567"/>
        <w:jc w:val="center"/>
        <w:rPr>
          <w:sz w:val="28"/>
          <w:szCs w:val="28"/>
        </w:rPr>
      </w:pPr>
      <w:r w:rsidRPr="00987DCE">
        <w:rPr>
          <w:sz w:val="28"/>
          <w:szCs w:val="28"/>
        </w:rPr>
        <w:t xml:space="preserve">предоставления муниципальной услуги </w:t>
      </w:r>
    </w:p>
    <w:p w:rsidR="009B1E43" w:rsidRPr="00987DCE" w:rsidRDefault="009B1E43" w:rsidP="004C12F8">
      <w:pPr>
        <w:pStyle w:val="ConsPlusTitle"/>
        <w:suppressAutoHyphens/>
        <w:ind w:left="567" w:firstLine="567"/>
        <w:jc w:val="center"/>
        <w:rPr>
          <w:sz w:val="28"/>
          <w:szCs w:val="28"/>
        </w:rPr>
      </w:pPr>
      <w:r w:rsidRPr="00987DCE">
        <w:rPr>
          <w:sz w:val="28"/>
          <w:szCs w:val="28"/>
        </w:rPr>
        <w:t xml:space="preserve">«Предоставление выписки из похозяйственной книги» </w:t>
      </w:r>
    </w:p>
    <w:p w:rsidR="009B1E43" w:rsidRPr="00987DCE" w:rsidRDefault="009B1E43" w:rsidP="000E05E9">
      <w:pPr>
        <w:widowControl w:val="0"/>
        <w:jc w:val="center"/>
        <w:rPr>
          <w:sz w:val="28"/>
          <w:szCs w:val="28"/>
        </w:rPr>
      </w:pPr>
    </w:p>
    <w:p w:rsidR="009B1E43" w:rsidRPr="00330442" w:rsidRDefault="009B1E43" w:rsidP="004C12F8">
      <w:pPr>
        <w:suppressAutoHyphens/>
        <w:autoSpaceDE w:val="0"/>
        <w:autoSpaceDN w:val="0"/>
        <w:adjustRightInd w:val="0"/>
        <w:spacing w:before="240" w:after="240"/>
        <w:ind w:left="567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330442">
          <w:rPr>
            <w:b/>
            <w:sz w:val="28"/>
            <w:szCs w:val="28"/>
          </w:rPr>
          <w:t>.</w:t>
        </w:r>
      </w:smartTag>
      <w:r w:rsidRPr="00330442">
        <w:rPr>
          <w:b/>
          <w:sz w:val="28"/>
          <w:szCs w:val="28"/>
        </w:rPr>
        <w:t xml:space="preserve"> Общие положения</w:t>
      </w:r>
    </w:p>
    <w:p w:rsidR="009B1E43" w:rsidRPr="00C21ED7" w:rsidRDefault="009B1E43" w:rsidP="004C12F8">
      <w:pPr>
        <w:widowControl w:val="0"/>
        <w:ind w:left="28" w:firstLine="539"/>
        <w:jc w:val="both"/>
        <w:rPr>
          <w:bCs/>
          <w:sz w:val="28"/>
          <w:szCs w:val="28"/>
        </w:rPr>
      </w:pPr>
      <w:r w:rsidRPr="00D40F6E">
        <w:rPr>
          <w:bCs/>
          <w:sz w:val="28"/>
          <w:szCs w:val="28"/>
        </w:rPr>
        <w:t xml:space="preserve">1.1. </w:t>
      </w:r>
      <w:r w:rsidRPr="00E0051E">
        <w:rPr>
          <w:sz w:val="28"/>
          <w:szCs w:val="28"/>
        </w:rPr>
        <w:t>Административный регламент предоставления муниципальной услуги «</w:t>
      </w:r>
      <w:r w:rsidRPr="00987DCE">
        <w:rPr>
          <w:sz w:val="28"/>
          <w:szCs w:val="28"/>
        </w:rPr>
        <w:t>Предоставление выписки из похозяйственной книги</w:t>
      </w:r>
      <w:r w:rsidRPr="00E0051E">
        <w:rPr>
          <w:sz w:val="28"/>
          <w:szCs w:val="28"/>
        </w:rPr>
        <w:t>» (далее – Администр</w:t>
      </w:r>
      <w:r w:rsidRPr="00E0051E">
        <w:rPr>
          <w:sz w:val="28"/>
          <w:szCs w:val="28"/>
        </w:rPr>
        <w:t>а</w:t>
      </w:r>
      <w:r w:rsidRPr="00E0051E">
        <w:rPr>
          <w:sz w:val="28"/>
          <w:szCs w:val="28"/>
        </w:rPr>
        <w:t>тивный регламент) разработан в целях повышения качества исполнения и до</w:t>
      </w:r>
      <w:r w:rsidRPr="00E0051E">
        <w:rPr>
          <w:sz w:val="28"/>
          <w:szCs w:val="28"/>
        </w:rPr>
        <w:t>с</w:t>
      </w:r>
      <w:r w:rsidRPr="00E0051E">
        <w:rPr>
          <w:sz w:val="28"/>
          <w:szCs w:val="28"/>
        </w:rPr>
        <w:t>тупности результатов предоставления муниципальной услуги, создания ко</w:t>
      </w:r>
      <w:r w:rsidRPr="00E0051E">
        <w:rPr>
          <w:sz w:val="28"/>
          <w:szCs w:val="28"/>
        </w:rPr>
        <w:t>м</w:t>
      </w:r>
      <w:r w:rsidRPr="00E0051E">
        <w:rPr>
          <w:sz w:val="28"/>
          <w:szCs w:val="28"/>
        </w:rPr>
        <w:t>фортных условий для получателей муниципальной услуги «</w:t>
      </w:r>
      <w:r w:rsidRPr="00987DCE">
        <w:rPr>
          <w:sz w:val="28"/>
          <w:szCs w:val="28"/>
        </w:rPr>
        <w:t>Предоставление выписки из похозяйственной книги</w:t>
      </w:r>
      <w:r w:rsidRPr="00E0051E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-</w:t>
      </w:r>
      <w:r w:rsidRPr="00E0051E">
        <w:rPr>
          <w:sz w:val="28"/>
          <w:szCs w:val="28"/>
        </w:rPr>
        <w:t xml:space="preserve"> Муниципальная услуга) и опред</w:t>
      </w:r>
      <w:r w:rsidRPr="00E0051E">
        <w:rPr>
          <w:sz w:val="28"/>
          <w:szCs w:val="28"/>
        </w:rPr>
        <w:t>е</w:t>
      </w:r>
      <w:r w:rsidRPr="00E0051E">
        <w:rPr>
          <w:sz w:val="28"/>
          <w:szCs w:val="28"/>
        </w:rPr>
        <w:t>ляет сроки и последовательность действий (административных процедур) при предоставлении Муниципальной услуги.</w:t>
      </w:r>
    </w:p>
    <w:p w:rsidR="009B1E43" w:rsidRPr="00987DCE" w:rsidRDefault="009B1E43" w:rsidP="004C12F8">
      <w:pPr>
        <w:widowControl w:val="0"/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1D6A02">
        <w:rPr>
          <w:sz w:val="28"/>
          <w:szCs w:val="28"/>
        </w:rPr>
        <w:t xml:space="preserve">1.2. </w:t>
      </w:r>
      <w:r w:rsidRPr="002A22C5">
        <w:rPr>
          <w:sz w:val="28"/>
          <w:szCs w:val="28"/>
        </w:rPr>
        <w:t>Получателями Муниципальной услуги (далее – заявител</w:t>
      </w:r>
      <w:r>
        <w:rPr>
          <w:sz w:val="28"/>
          <w:szCs w:val="28"/>
        </w:rPr>
        <w:t>ями</w:t>
      </w:r>
      <w:r w:rsidRPr="002A22C5">
        <w:rPr>
          <w:sz w:val="28"/>
          <w:szCs w:val="28"/>
        </w:rPr>
        <w:t>) являются</w:t>
      </w:r>
      <w:r>
        <w:rPr>
          <w:sz w:val="28"/>
          <w:szCs w:val="28"/>
        </w:rPr>
        <w:t xml:space="preserve"> </w:t>
      </w:r>
      <w:r w:rsidRPr="00987DCE">
        <w:rPr>
          <w:sz w:val="28"/>
          <w:szCs w:val="28"/>
        </w:rPr>
        <w:t xml:space="preserve">граждане Российской Федерации, </w:t>
      </w:r>
      <w:r>
        <w:rPr>
          <w:sz w:val="28"/>
          <w:szCs w:val="28"/>
        </w:rPr>
        <w:t>являющиеся членами личного подсобного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а также их представители, наделенные соответствующими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чиями.</w:t>
      </w:r>
    </w:p>
    <w:p w:rsidR="009B1E43" w:rsidRDefault="009B1E43" w:rsidP="004C12F8">
      <w:pPr>
        <w:widowControl w:val="0"/>
        <w:ind w:firstLine="539"/>
        <w:jc w:val="both"/>
        <w:rPr>
          <w:sz w:val="28"/>
        </w:rPr>
      </w:pPr>
      <w:r w:rsidRPr="00330442">
        <w:rPr>
          <w:sz w:val="28"/>
          <w:szCs w:val="28"/>
        </w:rPr>
        <w:t xml:space="preserve">1.3. </w:t>
      </w:r>
      <w:r w:rsidRPr="005B276A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5B276A">
        <w:rPr>
          <w:sz w:val="28"/>
          <w:szCs w:val="28"/>
        </w:rPr>
        <w:t xml:space="preserve"> сельского поселения Славянского района и органов, участвующих в пред</w:t>
      </w:r>
      <w:r>
        <w:rPr>
          <w:sz w:val="28"/>
          <w:szCs w:val="28"/>
        </w:rPr>
        <w:t>оставлении Муниципальной услуги</w:t>
      </w:r>
      <w:r>
        <w:rPr>
          <w:sz w:val="28"/>
        </w:rPr>
        <w:t>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2272"/>
        <w:gridCol w:w="1775"/>
        <w:gridCol w:w="918"/>
        <w:gridCol w:w="1843"/>
      </w:tblGrid>
      <w:tr w:rsidR="009B1E43" w:rsidRPr="0039250C" w:rsidTr="00155C44">
        <w:trPr>
          <w:trHeight w:val="478"/>
        </w:trPr>
        <w:tc>
          <w:tcPr>
            <w:tcW w:w="540" w:type="dxa"/>
            <w:vAlign w:val="center"/>
          </w:tcPr>
          <w:p w:rsidR="009B1E43" w:rsidRPr="0039250C" w:rsidRDefault="009B1E43" w:rsidP="00155C44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№</w:t>
            </w:r>
          </w:p>
        </w:tc>
        <w:tc>
          <w:tcPr>
            <w:tcW w:w="2438" w:type="dxa"/>
            <w:vAlign w:val="center"/>
          </w:tcPr>
          <w:p w:rsidR="009B1E43" w:rsidRPr="0039250C" w:rsidRDefault="009B1E43" w:rsidP="00155C44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Наименование</w:t>
            </w:r>
          </w:p>
          <w:p w:rsidR="009B1E43" w:rsidRPr="0039250C" w:rsidRDefault="009B1E43" w:rsidP="00155C44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72" w:type="dxa"/>
            <w:vAlign w:val="center"/>
          </w:tcPr>
          <w:p w:rsidR="009B1E43" w:rsidRPr="0039250C" w:rsidRDefault="009B1E43" w:rsidP="00155C44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Юридический адрес</w:t>
            </w:r>
          </w:p>
          <w:p w:rsidR="009B1E43" w:rsidRPr="0039250C" w:rsidRDefault="009B1E43" w:rsidP="00155C44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775" w:type="dxa"/>
            <w:vAlign w:val="center"/>
          </w:tcPr>
          <w:p w:rsidR="009B1E43" w:rsidRPr="0039250C" w:rsidRDefault="009B1E43" w:rsidP="00155C44">
            <w:pPr>
              <w:widowControl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График</w:t>
            </w:r>
          </w:p>
          <w:p w:rsidR="009B1E43" w:rsidRPr="0039250C" w:rsidRDefault="009B1E43" w:rsidP="00155C44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9B1E43" w:rsidRPr="0039250C" w:rsidRDefault="009B1E43" w:rsidP="00155C44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9B1E43" w:rsidRPr="0039250C" w:rsidRDefault="009B1E43" w:rsidP="00155C44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</w:rPr>
            </w:pPr>
            <w:r w:rsidRPr="0039250C">
              <w:rPr>
                <w:rFonts w:ascii="Times New Roman" w:hAnsi="Times New Roman" w:cs="Times New Roman"/>
              </w:rPr>
              <w:t>Адрес электронной почты и сайта</w:t>
            </w:r>
          </w:p>
        </w:tc>
      </w:tr>
      <w:tr w:rsidR="009B1E43" w:rsidRPr="0039250C" w:rsidTr="00155C44">
        <w:trPr>
          <w:trHeight w:val="324"/>
        </w:trPr>
        <w:tc>
          <w:tcPr>
            <w:tcW w:w="9786" w:type="dxa"/>
            <w:gridSpan w:val="6"/>
            <w:vAlign w:val="center"/>
          </w:tcPr>
          <w:p w:rsidR="009B1E43" w:rsidRPr="0039250C" w:rsidRDefault="009B1E43" w:rsidP="00155C44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39250C">
              <w:rPr>
                <w:rFonts w:ascii="Times New Roman" w:hAnsi="Times New Roman" w:cs="Times New Roman"/>
                <w:b/>
              </w:rPr>
              <w:t>Орган, непосредственно предоставляющий услугу</w:t>
            </w:r>
          </w:p>
        </w:tc>
      </w:tr>
      <w:tr w:rsidR="009B1E43" w:rsidRPr="0039250C" w:rsidTr="00155C44">
        <w:trPr>
          <w:trHeight w:val="416"/>
        </w:trPr>
        <w:tc>
          <w:tcPr>
            <w:tcW w:w="540" w:type="dxa"/>
            <w:vAlign w:val="center"/>
          </w:tcPr>
          <w:p w:rsidR="009B1E43" w:rsidRPr="0039250C" w:rsidRDefault="009B1E43" w:rsidP="00155C44">
            <w:pPr>
              <w:widowControl w:val="0"/>
              <w:ind w:left="113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9B1E43" w:rsidRPr="00F93457" w:rsidRDefault="009B1E43" w:rsidP="00F94562">
            <w:pPr>
              <w:widowControl w:val="0"/>
              <w:snapToGrid w:val="0"/>
              <w:ind w:left="57" w:right="57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Администрация </w:t>
            </w:r>
            <w:r w:rsidRPr="00F93457">
              <w:rPr>
                <w:kern w:val="2"/>
                <w:sz w:val="20"/>
              </w:rPr>
              <w:t>Корже</w:t>
            </w:r>
            <w:r w:rsidRPr="00F93457"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 xml:space="preserve">ского </w:t>
            </w:r>
            <w:r w:rsidRPr="00F93457">
              <w:rPr>
                <w:kern w:val="2"/>
                <w:sz w:val="20"/>
              </w:rPr>
              <w:t>сельского поселения Славянского района</w:t>
            </w:r>
            <w:r>
              <w:rPr>
                <w:kern w:val="2"/>
                <w:sz w:val="20"/>
              </w:rPr>
              <w:t xml:space="preserve"> (далее – Администрация)</w:t>
            </w:r>
          </w:p>
        </w:tc>
        <w:tc>
          <w:tcPr>
            <w:tcW w:w="2272" w:type="dxa"/>
          </w:tcPr>
          <w:p w:rsidR="009B1E43" w:rsidRPr="00F93457" w:rsidRDefault="009B1E43" w:rsidP="00F94562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F93457">
              <w:rPr>
                <w:kern w:val="2"/>
                <w:sz w:val="20"/>
              </w:rPr>
              <w:t>353577, Краснодарский край, Славянский район, хутор Коржевский, ул. Октябрьская, 27</w:t>
            </w:r>
          </w:p>
        </w:tc>
        <w:tc>
          <w:tcPr>
            <w:tcW w:w="1775" w:type="dxa"/>
          </w:tcPr>
          <w:p w:rsidR="009B1E43" w:rsidRPr="00F93457" w:rsidRDefault="009B1E43" w:rsidP="00F94562">
            <w:pPr>
              <w:widowControl w:val="0"/>
              <w:snapToGrid w:val="0"/>
              <w:ind w:left="57" w:right="57"/>
              <w:rPr>
                <w:sz w:val="20"/>
              </w:rPr>
            </w:pPr>
            <w:r w:rsidRPr="00F93457">
              <w:rPr>
                <w:sz w:val="20"/>
              </w:rPr>
              <w:t>понедельник – пятница  с 8-00 до 17.00 часов, пер</w:t>
            </w:r>
            <w:r w:rsidRPr="00F93457">
              <w:rPr>
                <w:sz w:val="20"/>
              </w:rPr>
              <w:t>е</w:t>
            </w:r>
            <w:r w:rsidRPr="00F93457">
              <w:rPr>
                <w:sz w:val="20"/>
              </w:rPr>
              <w:t>рыв на обед с 12-00 до 14-00 часов.</w:t>
            </w:r>
          </w:p>
        </w:tc>
        <w:tc>
          <w:tcPr>
            <w:tcW w:w="918" w:type="dxa"/>
          </w:tcPr>
          <w:p w:rsidR="009B1E43" w:rsidRPr="00F93457" w:rsidRDefault="009B1E43" w:rsidP="00F94562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F93457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843" w:type="dxa"/>
          </w:tcPr>
          <w:p w:rsidR="009B1E43" w:rsidRPr="00F93457" w:rsidRDefault="009B1E43" w:rsidP="00F94562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1" w:history="1">
              <w:r w:rsidRPr="00F93457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F93457">
                <w:rPr>
                  <w:rStyle w:val="Hyperlink"/>
                  <w:kern w:val="2"/>
                  <w:sz w:val="20"/>
                </w:rPr>
                <w:t>.</w:t>
              </w:r>
              <w:r w:rsidRPr="00F93457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F93457">
                <w:rPr>
                  <w:rStyle w:val="Hyperlink"/>
                  <w:kern w:val="2"/>
                  <w:sz w:val="20"/>
                </w:rPr>
                <w:t>.</w:t>
              </w:r>
              <w:r w:rsidRPr="00F93457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F93457">
                <w:rPr>
                  <w:rStyle w:val="Hyperlink"/>
                  <w:kern w:val="2"/>
                  <w:sz w:val="20"/>
                </w:rPr>
                <w:t>@</w:t>
              </w:r>
              <w:r w:rsidRPr="00F93457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F93457">
                <w:rPr>
                  <w:rStyle w:val="Hyperlink"/>
                  <w:kern w:val="2"/>
                  <w:sz w:val="20"/>
                </w:rPr>
                <w:t>.</w:t>
              </w:r>
              <w:r w:rsidRPr="00F93457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9B1E43" w:rsidRPr="00F93457" w:rsidRDefault="009B1E43" w:rsidP="00F94562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2" w:history="1">
              <w:r w:rsidRPr="00F93457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F93457">
                <w:rPr>
                  <w:rStyle w:val="Hyperlink"/>
                  <w:kern w:val="2"/>
                  <w:sz w:val="20"/>
                </w:rPr>
                <w:t>.</w:t>
              </w:r>
              <w:r w:rsidRPr="00F93457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F93457">
                <w:rPr>
                  <w:rStyle w:val="Hyperlink"/>
                  <w:kern w:val="2"/>
                  <w:sz w:val="20"/>
                </w:rPr>
                <w:t>.</w:t>
              </w:r>
              <w:r w:rsidRPr="00F93457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9B1E43" w:rsidRPr="00F93457" w:rsidRDefault="009B1E43" w:rsidP="00F94562">
            <w:pPr>
              <w:widowControl w:val="0"/>
              <w:ind w:left="57" w:right="57"/>
              <w:rPr>
                <w:kern w:val="2"/>
                <w:sz w:val="20"/>
              </w:rPr>
            </w:pPr>
          </w:p>
        </w:tc>
      </w:tr>
      <w:tr w:rsidR="009B1E43" w:rsidRPr="0039250C" w:rsidTr="00155C44">
        <w:trPr>
          <w:trHeight w:val="333"/>
        </w:trPr>
        <w:tc>
          <w:tcPr>
            <w:tcW w:w="9786" w:type="dxa"/>
            <w:gridSpan w:val="6"/>
            <w:vAlign w:val="center"/>
          </w:tcPr>
          <w:p w:rsidR="009B1E43" w:rsidRPr="0039250C" w:rsidRDefault="009B1E43" w:rsidP="00155C44">
            <w:pPr>
              <w:widowControl w:val="0"/>
              <w:snapToGrid w:val="0"/>
              <w:ind w:left="113"/>
              <w:jc w:val="center"/>
              <w:rPr>
                <w:b/>
                <w:sz w:val="20"/>
                <w:szCs w:val="20"/>
              </w:rPr>
            </w:pPr>
            <w:r w:rsidRPr="0039250C">
              <w:rPr>
                <w:b/>
                <w:sz w:val="20"/>
                <w:szCs w:val="20"/>
              </w:rPr>
              <w:t>Орган, участвующий в предоставлении услуги</w:t>
            </w:r>
          </w:p>
        </w:tc>
      </w:tr>
      <w:tr w:rsidR="009B1E43" w:rsidRPr="0039250C" w:rsidTr="00155C44">
        <w:trPr>
          <w:trHeight w:val="1248"/>
        </w:trPr>
        <w:tc>
          <w:tcPr>
            <w:tcW w:w="540" w:type="dxa"/>
            <w:vAlign w:val="center"/>
          </w:tcPr>
          <w:p w:rsidR="009B1E43" w:rsidRPr="0039250C" w:rsidRDefault="009B1E43" w:rsidP="00155C44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9B1E43" w:rsidRPr="00803836" w:rsidRDefault="009B1E43" w:rsidP="00155C44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 xml:space="preserve">Муниципальное </w:t>
            </w:r>
          </w:p>
          <w:p w:rsidR="009B1E43" w:rsidRPr="00803836" w:rsidRDefault="009B1E43" w:rsidP="007747E3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автономное учреждение «Многофункциональный центр предоставления г</w:t>
            </w:r>
            <w:r w:rsidRPr="00803836">
              <w:rPr>
                <w:sz w:val="20"/>
                <w:szCs w:val="20"/>
              </w:rPr>
              <w:t>о</w:t>
            </w:r>
            <w:r w:rsidRPr="00803836">
              <w:rPr>
                <w:sz w:val="20"/>
                <w:szCs w:val="20"/>
              </w:rPr>
              <w:t>сударственных и муниц</w:t>
            </w:r>
            <w:r w:rsidRPr="00803836">
              <w:rPr>
                <w:sz w:val="20"/>
                <w:szCs w:val="20"/>
              </w:rPr>
              <w:t>и</w:t>
            </w:r>
            <w:r w:rsidRPr="00803836">
              <w:rPr>
                <w:sz w:val="20"/>
                <w:szCs w:val="20"/>
              </w:rPr>
              <w:t>пальных услуг Славянск</w:t>
            </w:r>
            <w:r w:rsidRPr="00803836">
              <w:rPr>
                <w:sz w:val="20"/>
                <w:szCs w:val="20"/>
              </w:rPr>
              <w:t>о</w:t>
            </w:r>
            <w:r w:rsidRPr="00803836">
              <w:rPr>
                <w:sz w:val="20"/>
                <w:szCs w:val="20"/>
              </w:rPr>
              <w:t>го района» (далее – МАУ «МФЦ Славянского ра</w:t>
            </w:r>
            <w:r w:rsidRPr="00803836">
              <w:rPr>
                <w:sz w:val="20"/>
                <w:szCs w:val="20"/>
              </w:rPr>
              <w:t>й</w:t>
            </w:r>
            <w:r w:rsidRPr="00803836">
              <w:rPr>
                <w:sz w:val="20"/>
                <w:szCs w:val="20"/>
              </w:rPr>
              <w:t>она»)</w:t>
            </w:r>
          </w:p>
        </w:tc>
        <w:tc>
          <w:tcPr>
            <w:tcW w:w="2272" w:type="dxa"/>
          </w:tcPr>
          <w:p w:rsidR="009B1E43" w:rsidRPr="00803836" w:rsidRDefault="009B1E43" w:rsidP="00155C44">
            <w:pPr>
              <w:ind w:left="57" w:right="57"/>
              <w:rPr>
                <w:spacing w:val="-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03836">
                <w:rPr>
                  <w:spacing w:val="-1"/>
                  <w:sz w:val="20"/>
                  <w:szCs w:val="20"/>
                </w:rPr>
                <w:t>353560, г</w:t>
              </w:r>
            </w:smartTag>
            <w:r w:rsidRPr="00803836">
              <w:rPr>
                <w:spacing w:val="-1"/>
                <w:sz w:val="20"/>
                <w:szCs w:val="20"/>
              </w:rPr>
              <w:t>. Славянск-на-Кубани, ул. Отдельская, 324, помещение № 1</w:t>
            </w:r>
          </w:p>
        </w:tc>
        <w:tc>
          <w:tcPr>
            <w:tcW w:w="1775" w:type="dxa"/>
          </w:tcPr>
          <w:p w:rsidR="009B1E43" w:rsidRPr="00803836" w:rsidRDefault="009B1E43" w:rsidP="00155C44">
            <w:pPr>
              <w:snapToGrid w:val="0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Понедельник, вторник, четверг, пятница с 8-00 до 18-30, Среда с 8-00 до 20-00, Суббота с 8-00 до 14-00. Воскресенье – в</w:t>
            </w:r>
            <w:r w:rsidRPr="00803836">
              <w:rPr>
                <w:sz w:val="20"/>
                <w:szCs w:val="20"/>
              </w:rPr>
              <w:t>ы</w:t>
            </w:r>
            <w:r w:rsidRPr="00803836">
              <w:rPr>
                <w:sz w:val="20"/>
                <w:szCs w:val="20"/>
              </w:rPr>
              <w:t>ходной день.</w:t>
            </w:r>
          </w:p>
        </w:tc>
        <w:tc>
          <w:tcPr>
            <w:tcW w:w="918" w:type="dxa"/>
          </w:tcPr>
          <w:p w:rsidR="009B1E43" w:rsidRPr="00803836" w:rsidRDefault="009B1E43" w:rsidP="00155C44">
            <w:pPr>
              <w:ind w:left="57" w:right="57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8 (86146) 4-10-67, 2-59-88</w:t>
            </w:r>
          </w:p>
          <w:p w:rsidR="009B1E43" w:rsidRPr="00803836" w:rsidRDefault="009B1E43" w:rsidP="00155C44">
            <w:pPr>
              <w:ind w:left="57" w:right="57"/>
              <w:rPr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E43" w:rsidRPr="00803836" w:rsidRDefault="009B1E43" w:rsidP="00155C44">
            <w:pPr>
              <w:widowControl w:val="0"/>
              <w:ind w:left="57" w:right="57"/>
              <w:rPr>
                <w:rFonts w:eastAsia="Arial Unicode MS"/>
                <w:kern w:val="2"/>
                <w:sz w:val="20"/>
                <w:szCs w:val="20"/>
              </w:rPr>
            </w:pPr>
            <w:hyperlink r:id="rId13" w:history="1"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mfc</w:t>
              </w:r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@</w:t>
              </w:r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slavmfs</w:t>
              </w:r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.</w:t>
              </w:r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9B1E43" w:rsidRPr="00803836" w:rsidRDefault="009B1E43" w:rsidP="00155C44">
            <w:pPr>
              <w:ind w:left="57" w:right="57"/>
              <w:rPr>
                <w:kern w:val="2"/>
                <w:sz w:val="20"/>
                <w:szCs w:val="20"/>
                <w:highlight w:val="red"/>
              </w:rPr>
            </w:pPr>
            <w:hyperlink r:id="rId14" w:history="1"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9B1E43" w:rsidRPr="00F02960" w:rsidRDefault="009B1E43" w:rsidP="004C12F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02960">
        <w:rPr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F02960">
        <w:rPr>
          <w:sz w:val="28"/>
          <w:szCs w:val="28"/>
          <w:lang w:eastAsia="ar-SA"/>
        </w:rPr>
        <w:t>о</w:t>
      </w:r>
      <w:r w:rsidRPr="00F02960">
        <w:rPr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4C12F8">
        <w:rPr>
          <w:sz w:val="28"/>
          <w:szCs w:val="28"/>
          <w:shd w:val="clear" w:color="auto" w:fill="FFFFFF"/>
          <w:lang w:eastAsia="ar-SA"/>
        </w:rPr>
        <w:t xml:space="preserve">Приложению № </w:t>
      </w:r>
      <w:r>
        <w:rPr>
          <w:sz w:val="28"/>
          <w:szCs w:val="28"/>
          <w:shd w:val="clear" w:color="auto" w:fill="FFFFFF"/>
          <w:lang w:eastAsia="ar-SA"/>
        </w:rPr>
        <w:t>10</w:t>
      </w:r>
      <w:r w:rsidRPr="00F02960">
        <w:rPr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C25C79">
        <w:rPr>
          <w:sz w:val="28"/>
          <w:szCs w:val="28"/>
          <w:lang w:eastAsia="ar-SA"/>
        </w:rPr>
        <w:t>в</w:t>
      </w:r>
      <w:r w:rsidRPr="00C25C79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C25C79">
        <w:rPr>
          <w:sz w:val="28"/>
          <w:szCs w:val="28"/>
          <w:lang w:eastAsia="ar-SA"/>
        </w:rPr>
        <w:t>с</w:t>
      </w:r>
      <w:r w:rsidRPr="00C25C79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о предоставлении муниципальной услуги осуществляе</w:t>
      </w:r>
      <w:r w:rsidRPr="00C25C79">
        <w:rPr>
          <w:sz w:val="28"/>
          <w:szCs w:val="28"/>
          <w:lang w:eastAsia="ar-SA"/>
        </w:rPr>
        <w:t>т</w:t>
      </w:r>
      <w:r w:rsidRPr="00C25C79">
        <w:rPr>
          <w:sz w:val="28"/>
          <w:szCs w:val="28"/>
          <w:lang w:eastAsia="ar-SA"/>
        </w:rPr>
        <w:t>ся: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в МАУ «МФЦ Славянского района»;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непосредственно в Администрации;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C25C79">
        <w:rPr>
          <w:sz w:val="28"/>
          <w:szCs w:val="28"/>
          <w:lang w:eastAsia="ar-SA"/>
        </w:rPr>
        <w:t>с</w:t>
      </w:r>
      <w:r w:rsidRPr="00C25C79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C25C79">
        <w:rPr>
          <w:sz w:val="28"/>
          <w:szCs w:val="28"/>
          <w:lang w:eastAsia="ar-SA"/>
        </w:rPr>
        <w:t>р</w:t>
      </w:r>
      <w:r w:rsidRPr="00C25C79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тов и т.д.).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C25C79">
        <w:rPr>
          <w:sz w:val="28"/>
          <w:szCs w:val="28"/>
          <w:lang w:eastAsia="ar-SA"/>
        </w:rPr>
        <w:t>я</w:t>
      </w:r>
      <w:r w:rsidRPr="00C25C79">
        <w:rPr>
          <w:sz w:val="28"/>
          <w:szCs w:val="28"/>
          <w:lang w:eastAsia="ar-SA"/>
        </w:rPr>
        <w:t>ется открытой и общедоступной.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четкость в изложении информации;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полнота информации;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оперативность предоставления информации.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индивидуальное информирование;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публичное информирование.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проводится в форме: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устного информирования;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письменного информирования.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при личном обращении;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 телефону.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C25C79">
        <w:rPr>
          <w:sz w:val="28"/>
          <w:szCs w:val="28"/>
          <w:lang w:eastAsia="ar-SA"/>
        </w:rPr>
        <w:t>н</w:t>
      </w:r>
      <w:r w:rsidRPr="00C25C79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C25C79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C25C79">
        <w:rPr>
          <w:sz w:val="28"/>
          <w:szCs w:val="28"/>
          <w:lang w:eastAsia="ar-SA"/>
        </w:rPr>
        <w:t>з</w:t>
      </w:r>
      <w:r w:rsidRPr="00C25C79">
        <w:rPr>
          <w:sz w:val="28"/>
          <w:szCs w:val="28"/>
          <w:lang w:eastAsia="ar-SA"/>
        </w:rPr>
        <w:t>говор не должен продолжаться более 15 минут.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C25C79">
        <w:rPr>
          <w:sz w:val="28"/>
          <w:szCs w:val="28"/>
          <w:lang w:eastAsia="ar-SA"/>
        </w:rPr>
        <w:t>й</w:t>
      </w:r>
      <w:r w:rsidRPr="00C25C79">
        <w:rPr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нование органа.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C25C79">
        <w:rPr>
          <w:sz w:val="28"/>
          <w:szCs w:val="28"/>
          <w:lang w:eastAsia="ar-SA"/>
        </w:rPr>
        <w:t>ь</w:t>
      </w:r>
      <w:r w:rsidRPr="00C25C79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C25C79">
        <w:rPr>
          <w:sz w:val="28"/>
          <w:szCs w:val="28"/>
          <w:lang w:eastAsia="ar-SA"/>
        </w:rPr>
        <w:t>р</w:t>
      </w:r>
      <w:r w:rsidRPr="00C25C79">
        <w:rPr>
          <w:sz w:val="28"/>
          <w:szCs w:val="28"/>
          <w:lang w:eastAsia="ar-SA"/>
        </w:rPr>
        <w:t>нет-сайте Администрации.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 xml:space="preserve">1.5. </w:t>
      </w:r>
      <w:r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C25C79">
        <w:rPr>
          <w:sz w:val="28"/>
          <w:szCs w:val="28"/>
          <w:lang w:eastAsia="ar-SA"/>
        </w:rPr>
        <w:t>д</w:t>
      </w:r>
      <w:r w:rsidRPr="00C25C79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ниципальной услуги;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9B1E43" w:rsidRPr="00C25C79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9B1E43" w:rsidRDefault="009B1E43" w:rsidP="004C12F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C25C79">
        <w:rPr>
          <w:sz w:val="28"/>
          <w:szCs w:val="28"/>
          <w:lang w:eastAsia="ar-SA"/>
        </w:rPr>
        <w:t>я</w:t>
      </w:r>
      <w:r w:rsidRPr="00C25C79">
        <w:rPr>
          <w:sz w:val="28"/>
          <w:szCs w:val="28"/>
          <w:lang w:eastAsia="ar-SA"/>
        </w:rPr>
        <w:t>ется Муниципальная услуга.</w:t>
      </w:r>
    </w:p>
    <w:p w:rsidR="009B1E43" w:rsidRPr="00FC02C4" w:rsidRDefault="009B1E43" w:rsidP="004C12F8">
      <w:pPr>
        <w:keepNext/>
        <w:keepLines/>
        <w:widowControl w:val="0"/>
        <w:suppressAutoHyphens/>
        <w:spacing w:before="240" w:after="240"/>
        <w:ind w:firstLine="601"/>
        <w:jc w:val="center"/>
        <w:rPr>
          <w:b/>
          <w:sz w:val="28"/>
          <w:szCs w:val="28"/>
        </w:rPr>
      </w:pPr>
      <w:r w:rsidRPr="00FC02C4">
        <w:rPr>
          <w:b/>
          <w:sz w:val="28"/>
          <w:szCs w:val="28"/>
        </w:rPr>
        <w:t>II. Стандарт предоставления муниципальной услуги</w:t>
      </w:r>
    </w:p>
    <w:p w:rsidR="009B1E43" w:rsidRPr="00987DCE" w:rsidRDefault="009B1E43" w:rsidP="004C12F8">
      <w:pPr>
        <w:widowControl w:val="0"/>
        <w:ind w:firstLine="601"/>
        <w:jc w:val="both"/>
        <w:rPr>
          <w:sz w:val="28"/>
          <w:szCs w:val="28"/>
        </w:rPr>
      </w:pPr>
      <w:r w:rsidRPr="00FC02C4">
        <w:rPr>
          <w:sz w:val="28"/>
          <w:szCs w:val="28"/>
        </w:rPr>
        <w:t>2.1. Наи</w:t>
      </w:r>
      <w:r>
        <w:rPr>
          <w:sz w:val="28"/>
          <w:szCs w:val="28"/>
        </w:rPr>
        <w:t xml:space="preserve">менование Муниципальной услуги </w:t>
      </w:r>
      <w:r>
        <w:rPr>
          <w:sz w:val="28"/>
          <w:szCs w:val="28"/>
          <w:lang w:eastAsia="ar-SA"/>
        </w:rPr>
        <w:t>–</w:t>
      </w:r>
      <w:r w:rsidRPr="00987DCE">
        <w:rPr>
          <w:sz w:val="28"/>
          <w:szCs w:val="28"/>
        </w:rPr>
        <w:t>«Предоставление выписки из похозяйственной книги».</w:t>
      </w:r>
    </w:p>
    <w:p w:rsidR="009B1E43" w:rsidRPr="00791D4D" w:rsidRDefault="009B1E43" w:rsidP="004C12F8">
      <w:pPr>
        <w:widowControl w:val="0"/>
        <w:ind w:firstLine="567"/>
        <w:jc w:val="both"/>
        <w:rPr>
          <w:kern w:val="1"/>
          <w:sz w:val="28"/>
          <w:szCs w:val="28"/>
        </w:rPr>
      </w:pPr>
      <w:r w:rsidRPr="00D40F6E">
        <w:rPr>
          <w:sz w:val="28"/>
          <w:szCs w:val="28"/>
        </w:rPr>
        <w:t xml:space="preserve">2.2. </w:t>
      </w:r>
      <w:r w:rsidRPr="00791D4D">
        <w:rPr>
          <w:color w:val="000000"/>
          <w:sz w:val="28"/>
          <w:szCs w:val="28"/>
        </w:rPr>
        <w:t>Наименование органов, непосредственно предоставляющих Муниц</w:t>
      </w:r>
      <w:r w:rsidRPr="00791D4D">
        <w:rPr>
          <w:color w:val="000000"/>
          <w:sz w:val="28"/>
          <w:szCs w:val="28"/>
        </w:rPr>
        <w:t>и</w:t>
      </w:r>
      <w:r w:rsidRPr="00791D4D">
        <w:rPr>
          <w:color w:val="000000"/>
          <w:sz w:val="28"/>
          <w:szCs w:val="28"/>
        </w:rPr>
        <w:t>пальную услугу.</w:t>
      </w:r>
    </w:p>
    <w:p w:rsidR="009B1E43" w:rsidRPr="00495183" w:rsidRDefault="009B1E43" w:rsidP="004C12F8">
      <w:pPr>
        <w:widowControl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</w:t>
      </w:r>
      <w:r w:rsidRPr="00495183">
        <w:rPr>
          <w:sz w:val="28"/>
          <w:szCs w:val="28"/>
        </w:rPr>
        <w:t>.</w:t>
      </w:r>
    </w:p>
    <w:p w:rsidR="009B1E43" w:rsidRPr="00495183" w:rsidRDefault="009B1E43" w:rsidP="004C12F8">
      <w:pPr>
        <w:widowControl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>В предоставлении Муниципальной услуги участвуют:</w:t>
      </w:r>
    </w:p>
    <w:p w:rsidR="009B1E43" w:rsidRPr="001D4ED2" w:rsidRDefault="009B1E43" w:rsidP="004C12F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МАУ «МФЦ Славянского района».</w:t>
      </w:r>
    </w:p>
    <w:p w:rsidR="009B1E43" w:rsidRPr="00DE1513" w:rsidRDefault="009B1E43" w:rsidP="004C12F8">
      <w:pPr>
        <w:widowControl w:val="0"/>
        <w:ind w:firstLine="539"/>
        <w:jc w:val="both"/>
        <w:rPr>
          <w:sz w:val="28"/>
          <w:szCs w:val="28"/>
        </w:rPr>
      </w:pPr>
      <w:bookmarkStart w:id="1" w:name="Par174"/>
      <w:bookmarkEnd w:id="1"/>
      <w:r w:rsidRPr="00D40F6E">
        <w:rPr>
          <w:sz w:val="28"/>
          <w:szCs w:val="28"/>
        </w:rPr>
        <w:t xml:space="preserve">2.3. </w:t>
      </w:r>
      <w:r w:rsidRPr="00DE1513">
        <w:rPr>
          <w:sz w:val="28"/>
          <w:szCs w:val="28"/>
        </w:rPr>
        <w:t>Результат предоставления Муниципальной услуги.</w:t>
      </w:r>
    </w:p>
    <w:p w:rsidR="009B1E43" w:rsidRDefault="009B1E43" w:rsidP="004C12F8">
      <w:pPr>
        <w:widowControl w:val="0"/>
        <w:ind w:firstLine="601"/>
        <w:jc w:val="both"/>
        <w:rPr>
          <w:sz w:val="28"/>
          <w:szCs w:val="28"/>
        </w:rPr>
      </w:pPr>
      <w:r w:rsidRPr="00ED56A2">
        <w:rPr>
          <w:sz w:val="28"/>
          <w:szCs w:val="28"/>
        </w:rPr>
        <w:t>Конечным результатом предоставления Муниципальной услуги может я</w:t>
      </w:r>
      <w:r w:rsidRPr="00ED56A2">
        <w:rPr>
          <w:sz w:val="28"/>
          <w:szCs w:val="28"/>
        </w:rPr>
        <w:t>в</w:t>
      </w:r>
      <w:r w:rsidRPr="00ED56A2">
        <w:rPr>
          <w:sz w:val="28"/>
          <w:szCs w:val="28"/>
        </w:rPr>
        <w:t>ляться:</w:t>
      </w:r>
    </w:p>
    <w:p w:rsidR="009B1E43" w:rsidRPr="00987DCE" w:rsidRDefault="009B1E43" w:rsidP="004C12F8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987DCE">
        <w:rPr>
          <w:sz w:val="28"/>
          <w:szCs w:val="28"/>
        </w:rPr>
        <w:t>ыписк</w:t>
      </w:r>
      <w:r>
        <w:rPr>
          <w:sz w:val="28"/>
          <w:szCs w:val="28"/>
        </w:rPr>
        <w:t>а</w:t>
      </w:r>
      <w:r w:rsidRPr="00987DCE">
        <w:rPr>
          <w:sz w:val="28"/>
          <w:szCs w:val="28"/>
        </w:rPr>
        <w:t xml:space="preserve"> из похозяйственной книги;</w:t>
      </w:r>
    </w:p>
    <w:p w:rsidR="009B1E43" w:rsidRPr="00987DCE" w:rsidRDefault="009B1E43" w:rsidP="000E05E9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уведомление об отказе </w:t>
      </w:r>
      <w:r w:rsidRPr="00987DCE">
        <w:rPr>
          <w:sz w:val="28"/>
          <w:szCs w:val="28"/>
        </w:rPr>
        <w:t>в предоставлении Муниципальной услуги.</w:t>
      </w:r>
    </w:p>
    <w:p w:rsidR="009B1E43" w:rsidRPr="00987DCE" w:rsidRDefault="009B1E43" w:rsidP="000E05E9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Процедура предоставления услуги завершается путем получения заявит</w:t>
      </w:r>
      <w:r w:rsidRPr="00987DCE">
        <w:rPr>
          <w:sz w:val="28"/>
          <w:szCs w:val="28"/>
        </w:rPr>
        <w:t>е</w:t>
      </w:r>
      <w:r w:rsidRPr="00987DCE">
        <w:rPr>
          <w:sz w:val="28"/>
          <w:szCs w:val="28"/>
        </w:rPr>
        <w:t>лем:</w:t>
      </w:r>
    </w:p>
    <w:p w:rsidR="009B1E43" w:rsidRPr="00987DCE" w:rsidRDefault="009B1E43" w:rsidP="000E05E9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выписки из похозяйственной книги;</w:t>
      </w:r>
    </w:p>
    <w:p w:rsidR="009B1E43" w:rsidRPr="00987DCE" w:rsidRDefault="009B1E43" w:rsidP="000E05E9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уведомления об отказе в предоставлении Муниципальной услуги.</w:t>
      </w:r>
    </w:p>
    <w:p w:rsidR="009B1E43" w:rsidRPr="00987DCE" w:rsidRDefault="009B1E43" w:rsidP="000E05E9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2.4. Срок предоставления Муниципальной услуги.</w:t>
      </w:r>
    </w:p>
    <w:p w:rsidR="009B1E43" w:rsidRPr="00987DCE" w:rsidRDefault="009B1E43" w:rsidP="000E05E9">
      <w:pPr>
        <w:widowControl w:val="0"/>
        <w:ind w:firstLine="601"/>
        <w:jc w:val="both"/>
        <w:rPr>
          <w:sz w:val="28"/>
          <w:szCs w:val="28"/>
        </w:rPr>
      </w:pPr>
      <w:r w:rsidRPr="0099202D">
        <w:rPr>
          <w:sz w:val="28"/>
          <w:szCs w:val="28"/>
        </w:rPr>
        <w:t>Срок предоста</w:t>
      </w:r>
      <w:r>
        <w:rPr>
          <w:sz w:val="28"/>
          <w:szCs w:val="28"/>
        </w:rPr>
        <w:t xml:space="preserve">вления Муниципальной услуги </w:t>
      </w:r>
      <w:r w:rsidRPr="0099202D">
        <w:rPr>
          <w:sz w:val="28"/>
          <w:szCs w:val="28"/>
        </w:rPr>
        <w:t>–</w:t>
      </w:r>
      <w:r w:rsidRPr="00987DCE">
        <w:rPr>
          <w:sz w:val="28"/>
          <w:szCs w:val="28"/>
        </w:rPr>
        <w:t>не должен превышать дес</w:t>
      </w:r>
      <w:r w:rsidRPr="00987DCE">
        <w:rPr>
          <w:sz w:val="28"/>
          <w:szCs w:val="28"/>
        </w:rPr>
        <w:t>я</w:t>
      </w:r>
      <w:r w:rsidRPr="00987DCE">
        <w:rPr>
          <w:sz w:val="28"/>
          <w:szCs w:val="28"/>
        </w:rPr>
        <w:t xml:space="preserve">ти дней </w:t>
      </w:r>
      <w:r w:rsidRPr="00D4328B">
        <w:rPr>
          <w:sz w:val="28"/>
          <w:szCs w:val="28"/>
        </w:rPr>
        <w:t>со дня получения заявления и приложенных документов.</w:t>
      </w:r>
    </w:p>
    <w:p w:rsidR="009B1E43" w:rsidRPr="00E05FBB" w:rsidRDefault="009B1E43" w:rsidP="004C12F8">
      <w:pPr>
        <w:spacing w:before="40" w:after="40"/>
        <w:ind w:firstLine="600"/>
        <w:jc w:val="both"/>
        <w:rPr>
          <w:bCs/>
          <w:sz w:val="28"/>
          <w:szCs w:val="28"/>
          <w:lang w:eastAsia="ar-SA"/>
        </w:rPr>
      </w:pPr>
      <w:r w:rsidRPr="00E05FBB">
        <w:rPr>
          <w:bCs/>
          <w:sz w:val="28"/>
          <w:szCs w:val="28"/>
          <w:lang w:eastAsia="ar-SA"/>
        </w:rPr>
        <w:t>2.5. Перечень нормативных правовых актов, непосредственно регулиру</w:t>
      </w:r>
      <w:r w:rsidRPr="00E05FBB">
        <w:rPr>
          <w:bCs/>
          <w:sz w:val="28"/>
          <w:szCs w:val="28"/>
          <w:lang w:eastAsia="ar-SA"/>
        </w:rPr>
        <w:t>ю</w:t>
      </w:r>
      <w:r w:rsidRPr="00E05FBB">
        <w:rPr>
          <w:bCs/>
          <w:sz w:val="28"/>
          <w:szCs w:val="28"/>
          <w:lang w:eastAsia="ar-SA"/>
        </w:rPr>
        <w:t>щих предоставление муниципальной услуги.</w:t>
      </w:r>
    </w:p>
    <w:p w:rsidR="009B1E43" w:rsidRPr="00987DCE" w:rsidRDefault="009B1E43" w:rsidP="004C12F8">
      <w:pPr>
        <w:widowControl w:val="0"/>
        <w:ind w:firstLine="601"/>
        <w:jc w:val="both"/>
        <w:rPr>
          <w:sz w:val="28"/>
          <w:szCs w:val="28"/>
        </w:rPr>
      </w:pPr>
      <w:r w:rsidRPr="00E05FBB">
        <w:rPr>
          <w:sz w:val="28"/>
          <w:szCs w:val="28"/>
          <w:lang w:eastAsia="ar-SA"/>
        </w:rPr>
        <w:t xml:space="preserve">Предоставление </w:t>
      </w:r>
      <w:r>
        <w:rPr>
          <w:sz w:val="28"/>
          <w:szCs w:val="28"/>
          <w:lang w:eastAsia="ar-SA"/>
        </w:rPr>
        <w:t>М</w:t>
      </w:r>
      <w:r w:rsidRPr="00E05FBB">
        <w:rPr>
          <w:sz w:val="28"/>
          <w:szCs w:val="28"/>
          <w:lang w:eastAsia="ar-SA"/>
        </w:rPr>
        <w:t>униципальной услуги осуществляется в соответствии с:</w:t>
      </w:r>
    </w:p>
    <w:p w:rsidR="009B1E43" w:rsidRPr="00987DCE" w:rsidRDefault="009B1E43" w:rsidP="000E05E9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федеральным законом от 21 июля 1997 года № 122-ФЗ «О государстве</w:t>
      </w:r>
      <w:r w:rsidRPr="00987DCE">
        <w:rPr>
          <w:sz w:val="28"/>
          <w:szCs w:val="28"/>
        </w:rPr>
        <w:t>н</w:t>
      </w:r>
      <w:r w:rsidRPr="00987DCE">
        <w:rPr>
          <w:sz w:val="28"/>
          <w:szCs w:val="28"/>
        </w:rPr>
        <w:t>ной регистрации прав на недвижимое имущество и сделок с ним»;</w:t>
      </w:r>
    </w:p>
    <w:p w:rsidR="009B1E43" w:rsidRPr="00987DCE" w:rsidRDefault="009B1E43" w:rsidP="000E05E9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 xml:space="preserve">- федеральным законом от 27 июля 2010 года № 210 </w:t>
      </w:r>
      <w:r>
        <w:rPr>
          <w:sz w:val="28"/>
          <w:szCs w:val="28"/>
        </w:rPr>
        <w:t>-</w:t>
      </w:r>
      <w:r w:rsidRPr="00987DCE">
        <w:rPr>
          <w:sz w:val="28"/>
          <w:szCs w:val="28"/>
        </w:rPr>
        <w:t xml:space="preserve"> ФЗ «Об организации предоставления государственных и муниципальных услуг»;</w:t>
      </w:r>
    </w:p>
    <w:p w:rsidR="009B1E43" w:rsidRPr="00987DCE" w:rsidRDefault="009B1E43" w:rsidP="000E05E9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гражданским кодексом Российской Федерации;</w:t>
      </w:r>
    </w:p>
    <w:p w:rsidR="009B1E43" w:rsidRPr="00987DCE" w:rsidRDefault="009B1E43" w:rsidP="000E05E9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приказом Федеральной службы государственной регистрации, кадастра и картографии от 07 марта 2012 года № П/103«Об утверждении формы выписки из похозяйственной книги о наличии у гражданина права на земельный уч</w:t>
      </w:r>
      <w:r w:rsidRPr="00987DCE">
        <w:rPr>
          <w:sz w:val="28"/>
          <w:szCs w:val="28"/>
        </w:rPr>
        <w:t>а</w:t>
      </w:r>
      <w:r w:rsidRPr="00987DCE">
        <w:rPr>
          <w:sz w:val="28"/>
          <w:szCs w:val="28"/>
        </w:rPr>
        <w:t>сток»;</w:t>
      </w:r>
    </w:p>
    <w:p w:rsidR="009B1E43" w:rsidRDefault="009B1E43" w:rsidP="000E05E9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приказом Минсельхоза РФ от 11 октября 2010 года № 345 «Об утвержд</w:t>
      </w:r>
      <w:r w:rsidRPr="00987DCE">
        <w:rPr>
          <w:sz w:val="28"/>
          <w:szCs w:val="28"/>
        </w:rPr>
        <w:t>е</w:t>
      </w:r>
      <w:r w:rsidRPr="00987DCE">
        <w:rPr>
          <w:sz w:val="28"/>
          <w:szCs w:val="28"/>
        </w:rPr>
        <w:t>нии формы и порядка ведения похозяйственных книг органами местного сам</w:t>
      </w:r>
      <w:r w:rsidRPr="00987DCE">
        <w:rPr>
          <w:sz w:val="28"/>
          <w:szCs w:val="28"/>
        </w:rPr>
        <w:t>о</w:t>
      </w:r>
      <w:r w:rsidRPr="00987DCE">
        <w:rPr>
          <w:sz w:val="28"/>
          <w:szCs w:val="28"/>
        </w:rPr>
        <w:t>управления поселений и органами местного самоуправления городских окр</w:t>
      </w:r>
      <w:r w:rsidRPr="00987DCE">
        <w:rPr>
          <w:sz w:val="28"/>
          <w:szCs w:val="28"/>
        </w:rPr>
        <w:t>у</w:t>
      </w:r>
      <w:r w:rsidRPr="00987DCE">
        <w:rPr>
          <w:sz w:val="28"/>
          <w:szCs w:val="28"/>
        </w:rPr>
        <w:t>гов»;</w:t>
      </w:r>
    </w:p>
    <w:p w:rsidR="009B1E43" w:rsidRDefault="009B1E43" w:rsidP="004C12F8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3410A">
        <w:rPr>
          <w:sz w:val="28"/>
          <w:szCs w:val="28"/>
        </w:rPr>
        <w:t>едеральным законом от 06 апреля 2011 года № 63-ФЗ «Об электронной подписи»;</w:t>
      </w:r>
    </w:p>
    <w:p w:rsidR="009B1E43" w:rsidRPr="0003410A" w:rsidRDefault="009B1E43" w:rsidP="004C12F8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9B1E43" w:rsidRDefault="009B1E43" w:rsidP="004C12F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ав</w:t>
      </w:r>
      <w:r>
        <w:rPr>
          <w:sz w:val="28"/>
          <w:szCs w:val="28"/>
        </w:rPr>
        <w:t xml:space="preserve">густа 2012 года № 852 </w:t>
      </w:r>
      <w:r w:rsidRPr="0003410A">
        <w:rPr>
          <w:sz w:val="28"/>
          <w:szCs w:val="28"/>
        </w:rPr>
        <w:t>«Об у</w:t>
      </w:r>
      <w:r w:rsidRPr="0003410A">
        <w:rPr>
          <w:sz w:val="28"/>
          <w:szCs w:val="28"/>
        </w:rPr>
        <w:t>т</w:t>
      </w:r>
      <w:r w:rsidRPr="0003410A">
        <w:rPr>
          <w:sz w:val="28"/>
          <w:szCs w:val="28"/>
        </w:rPr>
        <w:t>верждении Правил использования усиленной квалифицированной электронной подписи при обращении за получением государственных и муниципальных у</w:t>
      </w:r>
      <w:r w:rsidRPr="0003410A">
        <w:rPr>
          <w:sz w:val="28"/>
          <w:szCs w:val="28"/>
        </w:rPr>
        <w:t>с</w:t>
      </w:r>
      <w:r w:rsidRPr="0003410A">
        <w:rPr>
          <w:sz w:val="28"/>
          <w:szCs w:val="28"/>
        </w:rPr>
        <w:t>луг и о внесении изменения в Правила разработки и утверждения администр</w:t>
      </w:r>
      <w:r w:rsidRPr="0003410A">
        <w:rPr>
          <w:sz w:val="28"/>
          <w:szCs w:val="28"/>
        </w:rPr>
        <w:t>а</w:t>
      </w:r>
      <w:r w:rsidRPr="0003410A">
        <w:rPr>
          <w:sz w:val="28"/>
          <w:szCs w:val="28"/>
        </w:rPr>
        <w:t>тивных регламентов предоставления государственных услуг»;</w:t>
      </w:r>
    </w:p>
    <w:p w:rsidR="009B1E43" w:rsidRPr="004C12F8" w:rsidRDefault="009B1E43" w:rsidP="004C12F8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</w:t>
      </w:r>
      <w:r w:rsidRPr="004C12F8">
        <w:rPr>
          <w:sz w:val="28"/>
          <w:szCs w:val="28"/>
          <w:lang w:eastAsia="en-US"/>
        </w:rPr>
        <w:t>аконом Краснодарского края от 02 марта 2012 года № 2446-КЗ «Об о</w:t>
      </w:r>
      <w:r w:rsidRPr="004C12F8">
        <w:rPr>
          <w:sz w:val="28"/>
          <w:szCs w:val="28"/>
          <w:lang w:eastAsia="en-US"/>
        </w:rPr>
        <w:t>т</w:t>
      </w:r>
      <w:r w:rsidRPr="004C12F8">
        <w:rPr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4C12F8">
        <w:rPr>
          <w:sz w:val="28"/>
          <w:szCs w:val="28"/>
          <w:lang w:eastAsia="en-US"/>
        </w:rPr>
        <w:t>и</w:t>
      </w:r>
      <w:r w:rsidRPr="004C12F8">
        <w:rPr>
          <w:sz w:val="28"/>
          <w:szCs w:val="28"/>
          <w:lang w:eastAsia="en-US"/>
        </w:rPr>
        <w:t>пальных услуг на территории Краснодарского края»;</w:t>
      </w:r>
    </w:p>
    <w:p w:rsidR="009B1E43" w:rsidRPr="00987DCE" w:rsidRDefault="009B1E43" w:rsidP="000E05E9">
      <w:pPr>
        <w:widowControl w:val="0"/>
        <w:ind w:firstLine="601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настоящим Административным регламентом.</w:t>
      </w:r>
    </w:p>
    <w:p w:rsidR="009B1E43" w:rsidRDefault="009B1E43" w:rsidP="004C12F8">
      <w:pPr>
        <w:suppressAutoHyphens/>
        <w:spacing w:after="75"/>
        <w:ind w:firstLine="600"/>
        <w:jc w:val="both"/>
        <w:rPr>
          <w:sz w:val="28"/>
          <w:szCs w:val="28"/>
          <w:lang w:eastAsia="ar-SA"/>
        </w:rPr>
      </w:pPr>
      <w:r w:rsidRPr="00E05FBB">
        <w:rPr>
          <w:sz w:val="28"/>
          <w:szCs w:val="28"/>
          <w:lang w:eastAsia="ar-SA"/>
        </w:rPr>
        <w:t>2.6. Исчерпывающий перечень документов</w:t>
      </w:r>
      <w:r>
        <w:rPr>
          <w:sz w:val="28"/>
          <w:szCs w:val="28"/>
          <w:lang w:eastAsia="ar-SA"/>
        </w:rPr>
        <w:t>,</w:t>
      </w:r>
      <w:r w:rsidRPr="00E05FBB">
        <w:rPr>
          <w:sz w:val="28"/>
          <w:szCs w:val="28"/>
          <w:lang w:eastAsia="ar-SA"/>
        </w:rPr>
        <w:t xml:space="preserve"> необходимых в соответствии с законодательными и иными нормативно-правовыми актами для предоставления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5648"/>
        <w:gridCol w:w="1920"/>
        <w:gridCol w:w="1773"/>
      </w:tblGrid>
      <w:tr w:rsidR="009B1E43" w:rsidRPr="0097649F" w:rsidTr="0097649F">
        <w:trPr>
          <w:trHeight w:val="390"/>
        </w:trPr>
        <w:tc>
          <w:tcPr>
            <w:tcW w:w="0" w:type="auto"/>
          </w:tcPr>
          <w:p w:rsidR="009B1E43" w:rsidRPr="0097649F" w:rsidRDefault="009B1E43" w:rsidP="000E05E9">
            <w:pPr>
              <w:widowControl w:val="0"/>
              <w:jc w:val="center"/>
            </w:pPr>
            <w:r w:rsidRPr="0097649F">
              <w:rPr>
                <w:sz w:val="22"/>
                <w:szCs w:val="22"/>
              </w:rPr>
              <w:t>№</w:t>
            </w:r>
          </w:p>
          <w:p w:rsidR="009B1E43" w:rsidRPr="0097649F" w:rsidRDefault="009B1E43" w:rsidP="000E05E9">
            <w:pPr>
              <w:widowControl w:val="0"/>
              <w:jc w:val="center"/>
            </w:pPr>
            <w:r w:rsidRPr="0097649F">
              <w:rPr>
                <w:sz w:val="22"/>
                <w:szCs w:val="22"/>
              </w:rPr>
              <w:t>п/п</w:t>
            </w:r>
          </w:p>
        </w:tc>
        <w:tc>
          <w:tcPr>
            <w:tcW w:w="5648" w:type="dxa"/>
          </w:tcPr>
          <w:p w:rsidR="009B1E43" w:rsidRPr="0097649F" w:rsidRDefault="009B1E43" w:rsidP="000E05E9">
            <w:pPr>
              <w:widowControl w:val="0"/>
              <w:jc w:val="center"/>
            </w:pPr>
            <w:r w:rsidRPr="0097649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920" w:type="dxa"/>
          </w:tcPr>
          <w:p w:rsidR="009B1E43" w:rsidRDefault="009B1E43" w:rsidP="000E05E9">
            <w:pPr>
              <w:widowControl w:val="0"/>
              <w:jc w:val="center"/>
            </w:pPr>
            <w:r w:rsidRPr="0097649F">
              <w:rPr>
                <w:sz w:val="22"/>
                <w:szCs w:val="22"/>
              </w:rPr>
              <w:t>Тип документа</w:t>
            </w:r>
          </w:p>
          <w:p w:rsidR="009B1E43" w:rsidRPr="0097649F" w:rsidRDefault="009B1E43" w:rsidP="000E05E9">
            <w:pPr>
              <w:widowControl w:val="0"/>
              <w:jc w:val="center"/>
            </w:pPr>
            <w:r w:rsidRPr="0097649F">
              <w:rPr>
                <w:sz w:val="22"/>
                <w:szCs w:val="22"/>
              </w:rPr>
              <w:t xml:space="preserve"> (оригинал, копия)</w:t>
            </w:r>
          </w:p>
        </w:tc>
        <w:tc>
          <w:tcPr>
            <w:tcW w:w="1773" w:type="dxa"/>
          </w:tcPr>
          <w:p w:rsidR="009B1E43" w:rsidRPr="0097649F" w:rsidRDefault="009B1E43" w:rsidP="000E05E9">
            <w:pPr>
              <w:widowControl w:val="0"/>
              <w:jc w:val="center"/>
            </w:pPr>
            <w:r w:rsidRPr="0097649F">
              <w:rPr>
                <w:sz w:val="22"/>
                <w:szCs w:val="22"/>
              </w:rPr>
              <w:t>Примечание</w:t>
            </w:r>
          </w:p>
        </w:tc>
      </w:tr>
      <w:tr w:rsidR="009B1E43" w:rsidRPr="0097649F" w:rsidTr="00E479BE">
        <w:trPr>
          <w:trHeight w:val="300"/>
        </w:trPr>
        <w:tc>
          <w:tcPr>
            <w:tcW w:w="0" w:type="auto"/>
            <w:gridSpan w:val="4"/>
          </w:tcPr>
          <w:p w:rsidR="009B1E43" w:rsidRPr="0097649F" w:rsidRDefault="009B1E43" w:rsidP="000E05E9">
            <w:pPr>
              <w:widowControl w:val="0"/>
              <w:jc w:val="center"/>
            </w:pPr>
            <w:r w:rsidRPr="0097649F">
              <w:rPr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9B1E43" w:rsidRPr="0097649F" w:rsidTr="0097649F">
        <w:trPr>
          <w:trHeight w:val="435"/>
        </w:trPr>
        <w:tc>
          <w:tcPr>
            <w:tcW w:w="0" w:type="auto"/>
            <w:vAlign w:val="center"/>
          </w:tcPr>
          <w:p w:rsidR="009B1E43" w:rsidRPr="0097649F" w:rsidRDefault="009B1E43" w:rsidP="000E05E9">
            <w:pPr>
              <w:widowControl w:val="0"/>
              <w:jc w:val="both"/>
            </w:pPr>
            <w:r w:rsidRPr="0097649F">
              <w:rPr>
                <w:sz w:val="22"/>
                <w:szCs w:val="22"/>
              </w:rPr>
              <w:t>1</w:t>
            </w:r>
          </w:p>
        </w:tc>
        <w:tc>
          <w:tcPr>
            <w:tcW w:w="5648" w:type="dxa"/>
          </w:tcPr>
          <w:p w:rsidR="009B1E43" w:rsidRPr="0097649F" w:rsidRDefault="009B1E43" w:rsidP="000E05E9">
            <w:pPr>
              <w:widowControl w:val="0"/>
              <w:jc w:val="both"/>
            </w:pPr>
            <w:r w:rsidRPr="0097649F">
              <w:rPr>
                <w:sz w:val="22"/>
                <w:szCs w:val="22"/>
              </w:rPr>
              <w:t>Заявление</w:t>
            </w:r>
          </w:p>
        </w:tc>
        <w:tc>
          <w:tcPr>
            <w:tcW w:w="1920" w:type="dxa"/>
          </w:tcPr>
          <w:p w:rsidR="009B1E43" w:rsidRPr="0097649F" w:rsidRDefault="009B1E43" w:rsidP="000E05E9">
            <w:pPr>
              <w:widowControl w:val="0"/>
              <w:jc w:val="both"/>
            </w:pPr>
            <w:r w:rsidRPr="0097649F">
              <w:rPr>
                <w:sz w:val="22"/>
                <w:szCs w:val="22"/>
              </w:rPr>
              <w:t>подлинник</w:t>
            </w:r>
          </w:p>
        </w:tc>
        <w:tc>
          <w:tcPr>
            <w:tcW w:w="1773" w:type="dxa"/>
          </w:tcPr>
          <w:p w:rsidR="009B1E43" w:rsidRPr="0097649F" w:rsidRDefault="009B1E43" w:rsidP="000E05E9">
            <w:pPr>
              <w:widowControl w:val="0"/>
              <w:jc w:val="both"/>
            </w:pPr>
          </w:p>
        </w:tc>
      </w:tr>
      <w:tr w:rsidR="009B1E43" w:rsidRPr="0097649F" w:rsidTr="0097649F">
        <w:trPr>
          <w:trHeight w:val="435"/>
        </w:trPr>
        <w:tc>
          <w:tcPr>
            <w:tcW w:w="0" w:type="auto"/>
            <w:vAlign w:val="center"/>
          </w:tcPr>
          <w:p w:rsidR="009B1E43" w:rsidRPr="0097649F" w:rsidRDefault="009B1E43" w:rsidP="000E05E9">
            <w:pPr>
              <w:widowControl w:val="0"/>
              <w:jc w:val="both"/>
            </w:pPr>
            <w:r w:rsidRPr="0097649F">
              <w:rPr>
                <w:sz w:val="22"/>
                <w:szCs w:val="22"/>
              </w:rPr>
              <w:t>2</w:t>
            </w:r>
          </w:p>
        </w:tc>
        <w:tc>
          <w:tcPr>
            <w:tcW w:w="5648" w:type="dxa"/>
          </w:tcPr>
          <w:p w:rsidR="009B1E43" w:rsidRPr="0097649F" w:rsidRDefault="009B1E43" w:rsidP="000E05E9">
            <w:pPr>
              <w:widowControl w:val="0"/>
            </w:pPr>
            <w:r w:rsidRPr="0097649F">
              <w:rPr>
                <w:sz w:val="22"/>
                <w:szCs w:val="22"/>
              </w:rPr>
              <w:t>Документ, удостоверяющий личность заявителя (предст</w:t>
            </w:r>
            <w:r w:rsidRPr="0097649F">
              <w:rPr>
                <w:sz w:val="22"/>
                <w:szCs w:val="22"/>
              </w:rPr>
              <w:t>а</w:t>
            </w:r>
            <w:r w:rsidRPr="0097649F">
              <w:rPr>
                <w:sz w:val="22"/>
                <w:szCs w:val="22"/>
              </w:rPr>
              <w:t>вителя заявителя)</w:t>
            </w:r>
          </w:p>
        </w:tc>
        <w:tc>
          <w:tcPr>
            <w:tcW w:w="1920" w:type="dxa"/>
          </w:tcPr>
          <w:p w:rsidR="009B1E43" w:rsidRPr="0097649F" w:rsidRDefault="009B1E43" w:rsidP="000E05E9">
            <w:pPr>
              <w:widowControl w:val="0"/>
            </w:pPr>
            <w:r w:rsidRPr="0097649F">
              <w:rPr>
                <w:sz w:val="22"/>
                <w:szCs w:val="22"/>
              </w:rPr>
              <w:t>подлинник</w:t>
            </w:r>
          </w:p>
        </w:tc>
        <w:tc>
          <w:tcPr>
            <w:tcW w:w="1773" w:type="dxa"/>
          </w:tcPr>
          <w:p w:rsidR="009B1E43" w:rsidRPr="0097649F" w:rsidRDefault="009B1E43" w:rsidP="000E05E9">
            <w:pPr>
              <w:widowControl w:val="0"/>
            </w:pPr>
            <w:r w:rsidRPr="0097649F">
              <w:rPr>
                <w:sz w:val="22"/>
                <w:szCs w:val="22"/>
              </w:rPr>
              <w:t>для снятия копии</w:t>
            </w:r>
          </w:p>
        </w:tc>
      </w:tr>
      <w:tr w:rsidR="009B1E43" w:rsidRPr="0097649F" w:rsidTr="0097649F">
        <w:trPr>
          <w:trHeight w:val="435"/>
        </w:trPr>
        <w:tc>
          <w:tcPr>
            <w:tcW w:w="0" w:type="auto"/>
            <w:vAlign w:val="center"/>
          </w:tcPr>
          <w:p w:rsidR="009B1E43" w:rsidRPr="0097649F" w:rsidRDefault="009B1E43" w:rsidP="000E05E9">
            <w:pPr>
              <w:widowControl w:val="0"/>
              <w:jc w:val="both"/>
            </w:pPr>
            <w:r w:rsidRPr="0097649F">
              <w:rPr>
                <w:sz w:val="22"/>
                <w:szCs w:val="22"/>
              </w:rPr>
              <w:t>3</w:t>
            </w:r>
          </w:p>
        </w:tc>
        <w:tc>
          <w:tcPr>
            <w:tcW w:w="5648" w:type="dxa"/>
          </w:tcPr>
          <w:p w:rsidR="009B1E43" w:rsidRPr="0097649F" w:rsidRDefault="009B1E43" w:rsidP="000E05E9">
            <w:pPr>
              <w:widowControl w:val="0"/>
            </w:pPr>
            <w:r w:rsidRPr="0097649F">
              <w:rPr>
                <w:sz w:val="22"/>
                <w:szCs w:val="22"/>
              </w:rPr>
              <w:t>Документ, удостоверяющий полномочия представителя заявителя</w:t>
            </w:r>
          </w:p>
        </w:tc>
        <w:tc>
          <w:tcPr>
            <w:tcW w:w="1920" w:type="dxa"/>
          </w:tcPr>
          <w:p w:rsidR="009B1E43" w:rsidRPr="0097649F" w:rsidRDefault="009B1E43" w:rsidP="000E05E9">
            <w:pPr>
              <w:widowControl w:val="0"/>
            </w:pPr>
            <w:r w:rsidRPr="0097649F">
              <w:rPr>
                <w:sz w:val="22"/>
                <w:szCs w:val="22"/>
              </w:rPr>
              <w:t>подлинник</w:t>
            </w:r>
          </w:p>
        </w:tc>
        <w:tc>
          <w:tcPr>
            <w:tcW w:w="1773" w:type="dxa"/>
          </w:tcPr>
          <w:p w:rsidR="009B1E43" w:rsidRPr="0097649F" w:rsidRDefault="009B1E43" w:rsidP="00D4328B">
            <w:pPr>
              <w:widowControl w:val="0"/>
            </w:pPr>
            <w:r>
              <w:rPr>
                <w:sz w:val="22"/>
                <w:szCs w:val="22"/>
              </w:rPr>
              <w:t>в случае, если с заявлением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ращается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 заяв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</w:t>
            </w:r>
          </w:p>
        </w:tc>
      </w:tr>
    </w:tbl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Для корректировки и (или) </w:t>
      </w:r>
      <w:r w:rsidRPr="00987DCE">
        <w:rPr>
          <w:sz w:val="28"/>
          <w:szCs w:val="26"/>
        </w:rPr>
        <w:t>внесения уточненных и (или) дополнительных записей (сведений) в похозяйственную книгу заявителю необходимо предъ</w:t>
      </w:r>
      <w:r w:rsidRPr="00987DCE">
        <w:rPr>
          <w:sz w:val="28"/>
          <w:szCs w:val="26"/>
        </w:rPr>
        <w:t>я</w:t>
      </w:r>
      <w:r w:rsidRPr="00987DCE">
        <w:rPr>
          <w:sz w:val="28"/>
          <w:szCs w:val="26"/>
        </w:rPr>
        <w:t>вить документы, являющиеся основанием для внесения изменений (дополн</w:t>
      </w:r>
      <w:r w:rsidRPr="00987DCE">
        <w:rPr>
          <w:sz w:val="28"/>
          <w:szCs w:val="26"/>
        </w:rPr>
        <w:t>е</w:t>
      </w:r>
      <w:r w:rsidRPr="00987DCE">
        <w:rPr>
          <w:sz w:val="28"/>
          <w:szCs w:val="26"/>
        </w:rPr>
        <w:t xml:space="preserve">ний) в похозяйственную книгу и подтверждающие верность этих сведений. </w:t>
      </w:r>
    </w:p>
    <w:p w:rsidR="009B1E43" w:rsidRPr="00C60786" w:rsidRDefault="009B1E43" w:rsidP="0070215A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9B1E43" w:rsidRPr="00C60786" w:rsidRDefault="009B1E43" w:rsidP="0070215A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1) предоставления документов и информации или осуществления дейс</w:t>
      </w:r>
      <w:r w:rsidRPr="00C60786">
        <w:rPr>
          <w:sz w:val="28"/>
          <w:szCs w:val="28"/>
        </w:rPr>
        <w:t>т</w:t>
      </w:r>
      <w:r w:rsidRPr="00C60786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C60786">
        <w:rPr>
          <w:sz w:val="28"/>
          <w:szCs w:val="28"/>
        </w:rPr>
        <w:t>в</w:t>
      </w:r>
      <w:r w:rsidRPr="00C60786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9B1E43" w:rsidRPr="00C60786" w:rsidRDefault="009B1E43" w:rsidP="0070215A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2) предоставления документов и информации, которые находятся в расп</w:t>
      </w:r>
      <w:r w:rsidRPr="00C60786">
        <w:rPr>
          <w:sz w:val="28"/>
          <w:szCs w:val="28"/>
        </w:rPr>
        <w:t>о</w:t>
      </w:r>
      <w:r w:rsidRPr="00C60786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C60786">
        <w:rPr>
          <w:sz w:val="28"/>
          <w:szCs w:val="28"/>
        </w:rPr>
        <w:t>т</w:t>
      </w:r>
      <w:r w:rsidRPr="00C60786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C60786">
        <w:rPr>
          <w:sz w:val="28"/>
          <w:szCs w:val="28"/>
        </w:rPr>
        <w:t>т</w:t>
      </w:r>
      <w:r w:rsidRPr="00C60786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C60786">
        <w:rPr>
          <w:sz w:val="28"/>
          <w:szCs w:val="28"/>
        </w:rPr>
        <w:t>о</w:t>
      </w:r>
      <w:r w:rsidRPr="00C60786">
        <w:rPr>
          <w:sz w:val="28"/>
          <w:szCs w:val="28"/>
        </w:rPr>
        <w:t>выми актами.</w:t>
      </w:r>
    </w:p>
    <w:p w:rsidR="009B1E43" w:rsidRPr="00C60786" w:rsidRDefault="009B1E43" w:rsidP="0070215A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Копии документов, указанных в пункте 2.6 настоящего регламента, пре</w:t>
      </w:r>
      <w:r w:rsidRPr="00C60786">
        <w:rPr>
          <w:sz w:val="28"/>
          <w:szCs w:val="28"/>
        </w:rPr>
        <w:t>д</w:t>
      </w:r>
      <w:r w:rsidRPr="00C60786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C60786">
        <w:rPr>
          <w:sz w:val="28"/>
          <w:szCs w:val="28"/>
        </w:rPr>
        <w:t>и</w:t>
      </w:r>
      <w:r w:rsidRPr="00C60786">
        <w:rPr>
          <w:sz w:val="28"/>
          <w:szCs w:val="28"/>
        </w:rPr>
        <w:t>телю.</w:t>
      </w:r>
    </w:p>
    <w:p w:rsidR="009B1E43" w:rsidRPr="00C60786" w:rsidRDefault="009B1E43" w:rsidP="0070215A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Заявление и прилагаемые к нему документы, обязанность по предоставл</w:t>
      </w:r>
      <w:r w:rsidRPr="00C60786">
        <w:rPr>
          <w:sz w:val="28"/>
          <w:szCs w:val="28"/>
        </w:rPr>
        <w:t>е</w:t>
      </w:r>
      <w:r w:rsidRPr="00C60786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C60786">
        <w:rPr>
          <w:sz w:val="28"/>
          <w:szCs w:val="28"/>
        </w:rPr>
        <w:t>д</w:t>
      </w:r>
      <w:r w:rsidRPr="00C60786">
        <w:rPr>
          <w:sz w:val="28"/>
          <w:szCs w:val="28"/>
        </w:rPr>
        <w:t>ственно лично в Администрацию или через МАУ «МФЦ Славянского района».</w:t>
      </w:r>
    </w:p>
    <w:p w:rsidR="009B1E43" w:rsidRPr="00C60786" w:rsidRDefault="009B1E43" w:rsidP="0070215A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С использованием федеральной государственной информационной сист</w:t>
      </w:r>
      <w:r w:rsidRPr="00C60786">
        <w:rPr>
          <w:sz w:val="28"/>
          <w:szCs w:val="28"/>
        </w:rPr>
        <w:t>е</w:t>
      </w:r>
      <w:r w:rsidRPr="00C60786">
        <w:rPr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9B1E43" w:rsidRPr="00C60786" w:rsidRDefault="009B1E43" w:rsidP="0070215A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9B1E43" w:rsidRPr="00987DCE" w:rsidRDefault="009B1E43" w:rsidP="0070215A">
      <w:pPr>
        <w:widowControl w:val="0"/>
        <w:ind w:firstLine="540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В приеме документов может быть отказано на следующих основаниях:</w:t>
      </w:r>
    </w:p>
    <w:p w:rsidR="009B1E43" w:rsidRPr="00987DCE" w:rsidRDefault="009B1E43" w:rsidP="000E05E9">
      <w:pPr>
        <w:widowControl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9B1E43" w:rsidRPr="00987DCE" w:rsidRDefault="009B1E43" w:rsidP="000E05E9">
      <w:pPr>
        <w:widowControl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несоответствие хотя бы одного из документов, указанных в пункте 2.6 н</w:t>
      </w:r>
      <w:r w:rsidRPr="00987DCE">
        <w:rPr>
          <w:sz w:val="28"/>
          <w:szCs w:val="28"/>
        </w:rPr>
        <w:t>а</w:t>
      </w:r>
      <w:r w:rsidRPr="00987DCE">
        <w:rPr>
          <w:sz w:val="28"/>
          <w:szCs w:val="28"/>
        </w:rPr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987DCE">
        <w:rPr>
          <w:sz w:val="28"/>
          <w:szCs w:val="28"/>
        </w:rPr>
        <w:t>а</w:t>
      </w:r>
      <w:r w:rsidRPr="00987DCE">
        <w:rPr>
          <w:sz w:val="28"/>
          <w:szCs w:val="28"/>
        </w:rPr>
        <w:t>нены органами и организациями, участвующими в процессе оказания  муниц</w:t>
      </w:r>
      <w:r w:rsidRPr="00987DCE">
        <w:rPr>
          <w:sz w:val="28"/>
          <w:szCs w:val="28"/>
        </w:rPr>
        <w:t>и</w:t>
      </w:r>
      <w:r w:rsidRPr="00987DCE">
        <w:rPr>
          <w:sz w:val="28"/>
          <w:szCs w:val="28"/>
        </w:rPr>
        <w:t>пальных услуг;</w:t>
      </w:r>
    </w:p>
    <w:p w:rsidR="009B1E43" w:rsidRPr="00987DCE" w:rsidRDefault="009B1E43" w:rsidP="000E05E9">
      <w:pPr>
        <w:widowControl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обращение ненадлежащего лица.</w:t>
      </w:r>
    </w:p>
    <w:p w:rsidR="009B1E43" w:rsidRPr="00130642" w:rsidRDefault="009B1E43" w:rsidP="0070215A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130642">
        <w:rPr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130642">
        <w:rPr>
          <w:sz w:val="28"/>
          <w:szCs w:val="28"/>
          <w:lang w:eastAsia="ar-SA"/>
        </w:rPr>
        <w:t>с</w:t>
      </w:r>
      <w:r w:rsidRPr="00130642">
        <w:rPr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130642">
        <w:rPr>
          <w:sz w:val="28"/>
          <w:szCs w:val="28"/>
          <w:lang w:eastAsia="ar-SA"/>
        </w:rPr>
        <w:t>а</w:t>
      </w:r>
      <w:r w:rsidRPr="00130642">
        <w:rPr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9B1E43" w:rsidRPr="00300869" w:rsidRDefault="009B1E43" w:rsidP="0070215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0642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130642">
        <w:rPr>
          <w:sz w:val="28"/>
          <w:szCs w:val="28"/>
          <w:lang w:eastAsia="ar-SA"/>
        </w:rPr>
        <w:t>в</w:t>
      </w:r>
      <w:r w:rsidRPr="00130642">
        <w:rPr>
          <w:sz w:val="28"/>
          <w:szCs w:val="28"/>
          <w:lang w:eastAsia="ar-SA"/>
        </w:rPr>
        <w:t>ления и документы.</w:t>
      </w:r>
    </w:p>
    <w:p w:rsidR="009B1E43" w:rsidRDefault="009B1E43" w:rsidP="0070215A">
      <w:pPr>
        <w:widowControl w:val="0"/>
        <w:ind w:firstLine="540"/>
        <w:jc w:val="both"/>
        <w:rPr>
          <w:sz w:val="28"/>
          <w:szCs w:val="28"/>
        </w:rPr>
      </w:pPr>
      <w:r w:rsidRPr="00130642">
        <w:rPr>
          <w:sz w:val="28"/>
          <w:szCs w:val="28"/>
          <w:lang w:eastAsia="ar-SA"/>
        </w:rPr>
        <w:t>2.8. Исчерпывающий перечень основа</w:t>
      </w:r>
      <w:r>
        <w:rPr>
          <w:sz w:val="28"/>
          <w:szCs w:val="28"/>
          <w:lang w:eastAsia="ar-SA"/>
        </w:rPr>
        <w:t>ний для приостановления в предо</w:t>
      </w:r>
      <w:r w:rsidRPr="00130642">
        <w:rPr>
          <w:sz w:val="28"/>
          <w:szCs w:val="28"/>
          <w:lang w:eastAsia="ar-SA"/>
        </w:rPr>
        <w:t>с</w:t>
      </w:r>
      <w:r w:rsidRPr="00130642">
        <w:rPr>
          <w:sz w:val="28"/>
          <w:szCs w:val="28"/>
          <w:lang w:eastAsia="ar-SA"/>
        </w:rPr>
        <w:t>тавлении Муниципальной услуги.</w:t>
      </w:r>
    </w:p>
    <w:p w:rsidR="009B1E43" w:rsidRPr="00987DCE" w:rsidRDefault="009B1E43" w:rsidP="0070215A">
      <w:pPr>
        <w:widowControl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9B1E43" w:rsidRPr="00987DCE" w:rsidRDefault="009B1E43" w:rsidP="0070215A">
      <w:pPr>
        <w:widowControl w:val="0"/>
        <w:tabs>
          <w:tab w:val="num" w:pos="709"/>
          <w:tab w:val="left" w:pos="1134"/>
          <w:tab w:val="left" w:pos="1418"/>
        </w:tabs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при поступлении от заявителя письме</w:t>
      </w:r>
      <w:r>
        <w:rPr>
          <w:sz w:val="28"/>
          <w:szCs w:val="28"/>
        </w:rPr>
        <w:t>нного заявления о приостановле</w:t>
      </w:r>
      <w:r w:rsidRPr="00987DCE">
        <w:rPr>
          <w:sz w:val="28"/>
          <w:szCs w:val="28"/>
        </w:rPr>
        <w:t>нии предоставления Муниципальной услуги.</w:t>
      </w:r>
    </w:p>
    <w:p w:rsidR="009B1E43" w:rsidRPr="00D82460" w:rsidRDefault="009B1E43" w:rsidP="0070215A">
      <w:pPr>
        <w:ind w:firstLine="539"/>
        <w:jc w:val="both"/>
        <w:rPr>
          <w:sz w:val="28"/>
          <w:szCs w:val="28"/>
          <w:lang w:eastAsia="ar-SA"/>
        </w:rPr>
      </w:pPr>
      <w:r w:rsidRPr="00130642">
        <w:rPr>
          <w:sz w:val="28"/>
          <w:szCs w:val="28"/>
          <w:lang w:eastAsia="ar-SA"/>
        </w:rPr>
        <w:t xml:space="preserve">2.9. </w:t>
      </w:r>
      <w:r>
        <w:rPr>
          <w:sz w:val="28"/>
          <w:szCs w:val="28"/>
          <w:lang w:eastAsia="ar-SA"/>
        </w:rPr>
        <w:t xml:space="preserve">В </w:t>
      </w:r>
      <w:r w:rsidRPr="00940404">
        <w:rPr>
          <w:sz w:val="28"/>
          <w:szCs w:val="28"/>
          <w:lang w:eastAsia="ar-SA"/>
        </w:rPr>
        <w:t>предоставлении Муниципальной услуги может быть отказано на следующих основаниях:</w:t>
      </w:r>
    </w:p>
    <w:p w:rsidR="009B1E43" w:rsidRPr="00987DCE" w:rsidRDefault="009B1E43" w:rsidP="000E05E9">
      <w:pPr>
        <w:widowControl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отсутствие одного из документов, указанных в подразделе 2.6. Админ</w:t>
      </w:r>
      <w:r w:rsidRPr="00987DCE">
        <w:rPr>
          <w:sz w:val="28"/>
          <w:szCs w:val="28"/>
        </w:rPr>
        <w:t>и</w:t>
      </w:r>
      <w:r w:rsidRPr="00987DCE">
        <w:rPr>
          <w:sz w:val="28"/>
          <w:szCs w:val="28"/>
        </w:rPr>
        <w:t>стративного регламента;</w:t>
      </w:r>
    </w:p>
    <w:p w:rsidR="009B1E43" w:rsidRPr="00987DCE" w:rsidRDefault="009B1E43" w:rsidP="000E05E9">
      <w:pPr>
        <w:widowControl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B1E43" w:rsidRPr="00987DCE" w:rsidRDefault="009B1E43" w:rsidP="000E05E9">
      <w:pPr>
        <w:widowControl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содержащиеся в представленных документах сведения являются непо</w:t>
      </w:r>
      <w:r w:rsidRPr="00987DCE">
        <w:rPr>
          <w:sz w:val="28"/>
          <w:szCs w:val="28"/>
        </w:rPr>
        <w:t>л</w:t>
      </w:r>
      <w:r w:rsidRPr="00987DCE">
        <w:rPr>
          <w:sz w:val="28"/>
          <w:szCs w:val="28"/>
        </w:rPr>
        <w:t>ными или недостоверными;</w:t>
      </w:r>
    </w:p>
    <w:p w:rsidR="009B1E43" w:rsidRPr="00987DCE" w:rsidRDefault="009B1E43" w:rsidP="000E05E9">
      <w:pPr>
        <w:widowControl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отсутствие данных о заявителе в похозяйственных книгах.</w:t>
      </w:r>
    </w:p>
    <w:p w:rsidR="009B1E43" w:rsidRPr="00901C02" w:rsidRDefault="009B1E43" w:rsidP="00155C44">
      <w:pPr>
        <w:pStyle w:val="BodyText"/>
        <w:widowControl w:val="0"/>
        <w:spacing w:after="0"/>
        <w:ind w:firstLine="540"/>
        <w:jc w:val="both"/>
        <w:rPr>
          <w:sz w:val="28"/>
          <w:szCs w:val="28"/>
        </w:rPr>
      </w:pPr>
      <w:r w:rsidRPr="00130642">
        <w:rPr>
          <w:bCs/>
          <w:kern w:val="1"/>
          <w:sz w:val="28"/>
          <w:szCs w:val="28"/>
          <w:lang w:eastAsia="ar-SA"/>
        </w:rPr>
        <w:t xml:space="preserve">2.10. </w:t>
      </w:r>
      <w:r w:rsidRPr="00901C0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услуги.</w:t>
      </w:r>
    </w:p>
    <w:p w:rsidR="009B1E43" w:rsidRPr="00901C02" w:rsidRDefault="009B1E43" w:rsidP="00155C44">
      <w:pPr>
        <w:widowControl w:val="0"/>
        <w:ind w:firstLine="540"/>
        <w:jc w:val="both"/>
        <w:rPr>
          <w:sz w:val="28"/>
          <w:szCs w:val="28"/>
        </w:rPr>
      </w:pPr>
      <w:r w:rsidRPr="00901C02">
        <w:rPr>
          <w:sz w:val="28"/>
          <w:szCs w:val="28"/>
        </w:rPr>
        <w:t>Услуги, которые являются необходимыми и обязательными для предоста</w:t>
      </w:r>
      <w:r w:rsidRPr="00901C02">
        <w:rPr>
          <w:sz w:val="28"/>
          <w:szCs w:val="28"/>
        </w:rPr>
        <w:t>в</w:t>
      </w:r>
      <w:r w:rsidRPr="00901C02">
        <w:rPr>
          <w:sz w:val="28"/>
          <w:szCs w:val="28"/>
        </w:rPr>
        <w:t xml:space="preserve">ления Муниципальной услуги, законодательством Российской Федерации не предусмотрены. </w:t>
      </w:r>
    </w:p>
    <w:p w:rsidR="009B1E43" w:rsidRPr="00130642" w:rsidRDefault="009B1E43" w:rsidP="00155C44">
      <w:pPr>
        <w:tabs>
          <w:tab w:val="left" w:pos="426"/>
        </w:tabs>
        <w:ind w:firstLine="601"/>
        <w:jc w:val="both"/>
        <w:rPr>
          <w:bCs/>
          <w:kern w:val="1"/>
          <w:sz w:val="28"/>
          <w:szCs w:val="28"/>
          <w:lang w:eastAsia="ar-SA"/>
        </w:rPr>
      </w:pPr>
      <w:r w:rsidRPr="00130642">
        <w:rPr>
          <w:bCs/>
          <w:kern w:val="1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130642">
        <w:rPr>
          <w:bCs/>
          <w:kern w:val="1"/>
          <w:sz w:val="28"/>
          <w:szCs w:val="28"/>
          <w:lang w:eastAsia="ar-SA"/>
        </w:rPr>
        <w:t>и</w:t>
      </w:r>
      <w:r w:rsidRPr="00130642">
        <w:rPr>
          <w:bCs/>
          <w:kern w:val="1"/>
          <w:sz w:val="28"/>
          <w:szCs w:val="28"/>
          <w:lang w:eastAsia="ar-SA"/>
        </w:rPr>
        <w:t>пальной услуги.</w:t>
      </w:r>
    </w:p>
    <w:p w:rsidR="009B1E43" w:rsidRPr="00130642" w:rsidRDefault="009B1E43" w:rsidP="00155C44">
      <w:pPr>
        <w:tabs>
          <w:tab w:val="left" w:pos="426"/>
        </w:tabs>
        <w:ind w:firstLine="601"/>
        <w:jc w:val="both"/>
        <w:rPr>
          <w:bCs/>
          <w:kern w:val="1"/>
          <w:sz w:val="28"/>
          <w:szCs w:val="28"/>
          <w:lang w:eastAsia="ar-SA"/>
        </w:rPr>
      </w:pPr>
      <w:r w:rsidRPr="00130642">
        <w:rPr>
          <w:bCs/>
          <w:kern w:val="1"/>
          <w:sz w:val="28"/>
          <w:szCs w:val="28"/>
          <w:lang w:eastAsia="ar-SA"/>
        </w:rPr>
        <w:t>Муниципальная услуга предоставляется бесплатно.</w:t>
      </w:r>
    </w:p>
    <w:p w:rsidR="009B1E43" w:rsidRPr="00CE4739" w:rsidRDefault="009B1E43" w:rsidP="00155C44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CE4739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CE4739">
        <w:rPr>
          <w:sz w:val="28"/>
          <w:szCs w:val="28"/>
          <w:shd w:val="clear" w:color="auto" w:fill="FFFFFF"/>
          <w:lang w:eastAsia="ar-SA"/>
        </w:rPr>
        <w:t>.</w:t>
      </w:r>
    </w:p>
    <w:p w:rsidR="009B1E43" w:rsidRPr="00CE4739" w:rsidRDefault="009B1E43" w:rsidP="00155C44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CE4739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CE4739">
        <w:rPr>
          <w:rFonts w:cs="Arial"/>
          <w:sz w:val="28"/>
          <w:szCs w:val="28"/>
          <w:lang w:eastAsia="ar-SA"/>
        </w:rPr>
        <w:t>е</w:t>
      </w:r>
      <w:r w:rsidRPr="00CE4739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9B1E43" w:rsidRPr="00CE4739" w:rsidRDefault="009B1E43" w:rsidP="00155C44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CE4739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CE4739">
        <w:rPr>
          <w:rFonts w:cs="Arial"/>
          <w:sz w:val="28"/>
          <w:szCs w:val="28"/>
          <w:lang w:eastAsia="ar-SA"/>
        </w:rPr>
        <w:t>е</w:t>
      </w:r>
      <w:r w:rsidRPr="00CE4739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2.13. Порядок регистрации заявлений.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Заявление заявителя о предоставлении Муниципальной услуги регистр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ментов на следующий день после подачи запроса (заявления). Передача реес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ниципальных услуг Краснодарского края, поступившие документы распечат</w:t>
      </w:r>
      <w:r w:rsidRPr="00CE4739">
        <w:rPr>
          <w:sz w:val="28"/>
          <w:lang w:eastAsia="ar-SA"/>
        </w:rPr>
        <w:t>ы</w:t>
      </w:r>
      <w:r w:rsidRPr="00CE4739">
        <w:rPr>
          <w:sz w:val="28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 Требования к помещениям, в которых предоставляется Муниципал</w:t>
      </w:r>
      <w:r w:rsidRPr="00CE4739">
        <w:rPr>
          <w:sz w:val="28"/>
          <w:lang w:eastAsia="ar-SA"/>
        </w:rPr>
        <w:t>ь</w:t>
      </w:r>
      <w:r w:rsidRPr="00CE4739">
        <w:rPr>
          <w:sz w:val="28"/>
          <w:lang w:eastAsia="ar-SA"/>
        </w:rPr>
        <w:t>ная услуга, услуга, предоставляемая организацией, участвующей в предоста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лении Муниципальной услуги, к месту ожидания и приема заявителей, разм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сийской Федерации о социальной защите инвалидов.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2.14.1. Приём граждан для предоставления услуги осуществляется в сп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циально выделенном для этих целей помещении. Помещения, в которых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CE4739">
        <w:rPr>
          <w:sz w:val="28"/>
          <w:lang w:eastAsia="ar-SA"/>
        </w:rPr>
        <w:t>ю</w:t>
      </w:r>
      <w:r w:rsidRPr="00CE4739">
        <w:rPr>
          <w:sz w:val="28"/>
          <w:lang w:eastAsia="ar-SA"/>
        </w:rPr>
        <w:t>щих Муниципальную услугу.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Для ожидания заявителями приема, заполнения необходимых для получ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2.14.3. Рабочее место специалиста оборудуется компьютером и оргтехн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кой, позволяющими организовать предоставление услуги в полном объеме.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держащей информацию об Администрации: наименование и режим работы.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 xml:space="preserve">венных и муниципальных услуг Краснодарского края (http://pgu.krasnodar.ru). 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Оформление информационных листов осуществляется удобным для чт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шрифтом – Times</w:t>
      </w:r>
      <w:r>
        <w:rPr>
          <w:sz w:val="28"/>
          <w:lang w:eastAsia="ar-SA"/>
        </w:rPr>
        <w:t xml:space="preserve"> </w:t>
      </w:r>
      <w:r w:rsidRPr="00CE4739">
        <w:rPr>
          <w:sz w:val="28"/>
          <w:lang w:eastAsia="ar-SA"/>
        </w:rPr>
        <w:t>New</w:t>
      </w:r>
      <w:r>
        <w:rPr>
          <w:sz w:val="28"/>
          <w:lang w:eastAsia="ar-SA"/>
        </w:rPr>
        <w:t xml:space="preserve"> </w:t>
      </w:r>
      <w:r w:rsidRPr="00CE4739">
        <w:rPr>
          <w:sz w:val="28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E4739">
        <w:rPr>
          <w:sz w:val="28"/>
          <w:lang w:eastAsia="ar-SA"/>
        </w:rPr>
        <w:t>б</w:t>
      </w:r>
      <w:r w:rsidRPr="00CE4739">
        <w:rPr>
          <w:sz w:val="28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Информационные стенды должны содержать актуальную и исчерпыва</w:t>
      </w:r>
      <w:r w:rsidRPr="00CE4739">
        <w:rPr>
          <w:sz w:val="28"/>
          <w:lang w:eastAsia="ar-SA"/>
        </w:rPr>
        <w:t>ю</w:t>
      </w:r>
      <w:r w:rsidRPr="00CE4739">
        <w:rPr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CE4739">
        <w:rPr>
          <w:sz w:val="28"/>
          <w:lang w:eastAsia="ar-SA"/>
        </w:rPr>
        <w:t>ь</w:t>
      </w:r>
      <w:r w:rsidRPr="00CE4739">
        <w:rPr>
          <w:sz w:val="28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CE4739">
        <w:rPr>
          <w:sz w:val="28"/>
          <w:lang w:eastAsia="ar-SA"/>
        </w:rPr>
        <w:t>й</w:t>
      </w:r>
      <w:r w:rsidRPr="00CE4739">
        <w:rPr>
          <w:sz w:val="28"/>
          <w:lang w:eastAsia="ar-SA"/>
        </w:rPr>
        <w:t>она», информацию о предусмотренной законодательством Российской Федер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нистрации и другой информации, а также форм заявлений с образцами их з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полнения.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2.14.6. На территории, прилегающей к зданию, где организовано предо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транспортных средств инвалидов.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перебойного питания, а также лестницами с поручнями и пандусами для пер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движения детских и инвалидных колясок.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2.15. Показателями доступности и качества предоставления услуги явл</w:t>
      </w:r>
      <w:r w:rsidRPr="00CE4739">
        <w:rPr>
          <w:sz w:val="28"/>
          <w:lang w:eastAsia="ar-SA"/>
        </w:rPr>
        <w:t>я</w:t>
      </w:r>
      <w:r w:rsidRPr="00CE4739">
        <w:rPr>
          <w:sz w:val="28"/>
          <w:lang w:eastAsia="ar-SA"/>
        </w:rPr>
        <w:t>ются: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ется беспрепятственное передвижение и разворот инвалидных колясок;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количество взаимодействий заявителя с должностными лицами при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доставлении Муниципальной услуги и их продолжительность;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возможность получения Муниципальной услуги в МАУ «МФЦ Славя</w:t>
      </w:r>
      <w:r w:rsidRPr="00CE4739">
        <w:rPr>
          <w:sz w:val="28"/>
          <w:lang w:eastAsia="ar-SA"/>
        </w:rPr>
        <w:t>н</w:t>
      </w:r>
      <w:r w:rsidRPr="00CE4739">
        <w:rPr>
          <w:sz w:val="28"/>
          <w:lang w:eastAsia="ar-SA"/>
        </w:rPr>
        <w:t>ского района»;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условия ожидания приема;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установление персональной ответственности должностных лиц за 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предоставление Муниципальной услуги в соответствии с установленн</w:t>
      </w:r>
      <w:r w:rsidRPr="00CE4739">
        <w:rPr>
          <w:sz w:val="28"/>
          <w:lang w:eastAsia="ar-SA"/>
        </w:rPr>
        <w:t>ы</w:t>
      </w:r>
      <w:r w:rsidRPr="00CE4739">
        <w:rPr>
          <w:sz w:val="28"/>
          <w:lang w:eastAsia="ar-SA"/>
        </w:rPr>
        <w:t>ми настоящим Административным регламентом порядком и сроками;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отсутствие обоснованных жалоб решения и действия (бездействия) А</w:t>
      </w:r>
      <w:r w:rsidRPr="00CE4739">
        <w:rPr>
          <w:sz w:val="28"/>
          <w:lang w:eastAsia="ar-SA"/>
        </w:rPr>
        <w:t>д</w:t>
      </w:r>
      <w:r w:rsidRPr="00CE4739">
        <w:rPr>
          <w:sz w:val="28"/>
          <w:lang w:eastAsia="ar-SA"/>
        </w:rPr>
        <w:t>министрации, ее должностного лица, муниципального служащего.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 Иные требования, в том числе учитывающие особенности предоста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ниципальной услуги в электронной форме.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2.16.1. Для получения Муниципальной  услуги заявителям предоставляе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посредством использования федеральной государственной информац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CE4739">
        <w:rPr>
          <w:sz w:val="28"/>
          <w:lang w:eastAsia="ar-SA"/>
        </w:rPr>
        <w:t>к</w:t>
      </w:r>
      <w:r w:rsidRPr="00CE4739">
        <w:rPr>
          <w:sz w:val="28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через многофункциональный центр (осуществляется в рамках соответс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вующих соглашений).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Заявление и прилагаемые к нему документы, поступившие в Администр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С использованием федеральной государственной информационной сист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мы «Единый портал государственных и муниципальных услуг (функций)» за</w:t>
      </w:r>
      <w:r w:rsidRPr="00CE4739">
        <w:rPr>
          <w:sz w:val="28"/>
          <w:lang w:eastAsia="ar-SA"/>
        </w:rPr>
        <w:t>я</w:t>
      </w:r>
      <w:r w:rsidRPr="00CE4739">
        <w:rPr>
          <w:sz w:val="28"/>
          <w:lang w:eastAsia="ar-SA"/>
        </w:rPr>
        <w:t>вителю предоставляется возможность осуществлять мониторинг хода предо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тавления Муниципальной услуги.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гласно приложению к настоящему регламенту) для дальнейшего его заполн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в электронном виде и распечатки.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смотренных пунктами 1 - 7, 9, 10, 14, 17 и 18 части 6 статьи 7 Федерального з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вянского района». Для исполнения пакет документов передается непосредс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венно в Администрацию, в соответствии с заключенным соглашением о вза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модействии и пунктом 3.5 настоящего регламента.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2.16.5. Прием документов от заявителя, выдача заявителю результата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доставления Муниципальной услуги, а также информирование и консультир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CE4739">
        <w:rPr>
          <w:sz w:val="28"/>
          <w:lang w:eastAsia="ar-SA"/>
        </w:rPr>
        <w:t>н</w:t>
      </w:r>
      <w:r w:rsidRPr="00CE4739">
        <w:rPr>
          <w:sz w:val="28"/>
          <w:lang w:eastAsia="ar-SA"/>
        </w:rPr>
        <w:t>ского района».</w:t>
      </w:r>
    </w:p>
    <w:p w:rsidR="009B1E43" w:rsidRPr="00CE4739" w:rsidRDefault="009B1E43" w:rsidP="00155C44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мощь гражданам, обратившимся в МАУ «МФЦ Славянского района» для пол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чения Муниципальной услуги.</w:t>
      </w:r>
    </w:p>
    <w:p w:rsidR="009B1E43" w:rsidRDefault="009B1E43" w:rsidP="00155C44">
      <w:pPr>
        <w:widowControl w:val="0"/>
        <w:tabs>
          <w:tab w:val="left" w:pos="426"/>
        </w:tabs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2.16.7. Обслуживание заявителей МАУ «МФЦ Славянского района» ос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реди; управления отдельными очередями в зависимости от видов услуг; от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бражения статуса очереди; предварительной записи заявителя. Система упра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ления очередью включает в себя систему голосового и визуального информ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рования, пульты операторов.</w:t>
      </w:r>
    </w:p>
    <w:p w:rsidR="009B1E43" w:rsidRPr="00155C44" w:rsidRDefault="009B1E43" w:rsidP="00155C44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55C44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9B1E43" w:rsidRPr="00155C44" w:rsidRDefault="009B1E43" w:rsidP="00155C44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55C44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155C44">
        <w:rPr>
          <w:sz w:val="28"/>
          <w:szCs w:val="28"/>
          <w:lang w:eastAsia="en-US"/>
        </w:rPr>
        <w:t>Многофункционал</w:t>
      </w:r>
      <w:r w:rsidRPr="00155C44">
        <w:rPr>
          <w:sz w:val="28"/>
          <w:szCs w:val="28"/>
          <w:lang w:eastAsia="en-US"/>
        </w:rPr>
        <w:t>ь</w:t>
      </w:r>
      <w:r w:rsidRPr="00155C44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155C44">
        <w:rPr>
          <w:sz w:val="28"/>
          <w:szCs w:val="28"/>
          <w:lang w:eastAsia="en-US"/>
        </w:rPr>
        <w:t>о</w:t>
      </w:r>
      <w:r w:rsidRPr="00155C44">
        <w:rPr>
          <w:sz w:val="28"/>
          <w:szCs w:val="28"/>
          <w:lang w:eastAsia="en-US"/>
        </w:rPr>
        <w:t>дарского края</w:t>
      </w:r>
      <w:r w:rsidRPr="00155C44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155C44">
        <w:rPr>
          <w:sz w:val="28"/>
          <w:szCs w:val="28"/>
          <w:lang w:eastAsia="ar-SA"/>
        </w:rPr>
        <w:t>и</w:t>
      </w:r>
      <w:r w:rsidRPr="00155C44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9B1E43" w:rsidRPr="00155C44" w:rsidRDefault="009B1E43" w:rsidP="00155C44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155C44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155C44">
        <w:rPr>
          <w:sz w:val="28"/>
          <w:szCs w:val="28"/>
          <w:lang w:eastAsia="ar-SA"/>
        </w:rPr>
        <w:t>и</w:t>
      </w:r>
      <w:r w:rsidRPr="00155C44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155C44">
        <w:rPr>
          <w:sz w:val="28"/>
          <w:szCs w:val="28"/>
          <w:lang w:eastAsia="en-US"/>
        </w:rPr>
        <w:t>Многофункци</w:t>
      </w:r>
      <w:r w:rsidRPr="00155C44">
        <w:rPr>
          <w:sz w:val="28"/>
          <w:szCs w:val="28"/>
          <w:lang w:eastAsia="en-US"/>
        </w:rPr>
        <w:t>о</w:t>
      </w:r>
      <w:r w:rsidRPr="00155C44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155C44">
        <w:rPr>
          <w:sz w:val="28"/>
          <w:szCs w:val="28"/>
          <w:lang w:eastAsia="en-US"/>
        </w:rPr>
        <w:t>с</w:t>
      </w:r>
      <w:r w:rsidRPr="00155C44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9B1E43" w:rsidRPr="00155C44" w:rsidRDefault="009B1E43" w:rsidP="00155C44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55C44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155C44">
        <w:rPr>
          <w:sz w:val="28"/>
          <w:szCs w:val="28"/>
          <w:lang w:eastAsia="en-US"/>
        </w:rPr>
        <w:t>о</w:t>
      </w:r>
      <w:r w:rsidRPr="00155C44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155C44">
        <w:rPr>
          <w:sz w:val="28"/>
          <w:szCs w:val="28"/>
          <w:lang w:eastAsia="en-US"/>
        </w:rPr>
        <w:t>о</w:t>
      </w:r>
      <w:r w:rsidRPr="00155C44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155C44">
        <w:rPr>
          <w:sz w:val="28"/>
          <w:szCs w:val="28"/>
          <w:lang w:eastAsia="en-US"/>
        </w:rPr>
        <w:t>р</w:t>
      </w:r>
      <w:r w:rsidRPr="00155C44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155C44">
        <w:rPr>
          <w:sz w:val="28"/>
          <w:szCs w:val="28"/>
          <w:lang w:eastAsia="ar-SA"/>
        </w:rPr>
        <w:t>.</w:t>
      </w:r>
    </w:p>
    <w:p w:rsidR="009B1E43" w:rsidRPr="00155C44" w:rsidRDefault="009B1E43" w:rsidP="00155C44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155C44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155C44">
        <w:rPr>
          <w:sz w:val="28"/>
          <w:szCs w:val="28"/>
          <w:lang w:eastAsia="en-US"/>
        </w:rPr>
        <w:t>ь</w:t>
      </w:r>
      <w:r w:rsidRPr="00155C44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155C44">
        <w:rPr>
          <w:sz w:val="28"/>
          <w:szCs w:val="28"/>
          <w:lang w:eastAsia="en-US"/>
        </w:rPr>
        <w:t>н</w:t>
      </w:r>
      <w:r w:rsidRPr="00155C44">
        <w:rPr>
          <w:sz w:val="28"/>
          <w:szCs w:val="28"/>
          <w:lang w:eastAsia="en-US"/>
        </w:rPr>
        <w:t>ных и муниципальных услуг:</w:t>
      </w:r>
    </w:p>
    <w:p w:rsidR="009B1E43" w:rsidRPr="00155C44" w:rsidRDefault="009B1E43" w:rsidP="00155C44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155C44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155C44">
        <w:rPr>
          <w:sz w:val="28"/>
          <w:szCs w:val="28"/>
          <w:lang w:eastAsia="en-US"/>
        </w:rPr>
        <w:t>у</w:t>
      </w:r>
      <w:r w:rsidRPr="00155C44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9B1E43" w:rsidRPr="00155C44" w:rsidRDefault="009B1E43" w:rsidP="00155C44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155C44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155C44">
        <w:rPr>
          <w:sz w:val="28"/>
          <w:szCs w:val="28"/>
          <w:lang w:eastAsia="en-US"/>
        </w:rPr>
        <w:t>н</w:t>
      </w:r>
      <w:r w:rsidRPr="00155C44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155C44">
        <w:rPr>
          <w:sz w:val="28"/>
          <w:szCs w:val="28"/>
          <w:lang w:eastAsia="en-US"/>
        </w:rPr>
        <w:t>ч</w:t>
      </w:r>
      <w:r w:rsidRPr="00155C44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155C44">
        <w:rPr>
          <w:sz w:val="28"/>
          <w:szCs w:val="28"/>
          <w:lang w:eastAsia="en-US"/>
        </w:rPr>
        <w:t>е</w:t>
      </w:r>
      <w:r w:rsidRPr="00155C44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155C44">
        <w:rPr>
          <w:sz w:val="28"/>
          <w:szCs w:val="28"/>
          <w:lang w:eastAsia="en-US"/>
        </w:rPr>
        <w:t>а</w:t>
      </w:r>
      <w:r w:rsidRPr="00155C44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155C44">
        <w:rPr>
          <w:sz w:val="28"/>
          <w:szCs w:val="28"/>
          <w:lang w:eastAsia="en-US"/>
        </w:rPr>
        <w:t>о</w:t>
      </w:r>
      <w:r w:rsidRPr="00155C44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9B1E43" w:rsidRPr="00155C44" w:rsidRDefault="009B1E43" w:rsidP="00155C44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155C44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155C44">
        <w:rPr>
          <w:sz w:val="28"/>
          <w:szCs w:val="28"/>
          <w:lang w:eastAsia="en-US"/>
        </w:rPr>
        <w:t>е</w:t>
      </w:r>
      <w:r w:rsidRPr="00155C44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155C44">
        <w:rPr>
          <w:sz w:val="28"/>
          <w:szCs w:val="28"/>
          <w:lang w:eastAsia="en-US"/>
        </w:rPr>
        <w:t>о</w:t>
      </w:r>
      <w:r w:rsidRPr="00155C44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155C44">
        <w:rPr>
          <w:sz w:val="28"/>
          <w:szCs w:val="28"/>
          <w:lang w:eastAsia="en-US"/>
        </w:rPr>
        <w:t>я</w:t>
      </w:r>
      <w:r w:rsidRPr="00155C44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155C44">
        <w:rPr>
          <w:sz w:val="28"/>
          <w:szCs w:val="28"/>
          <w:lang w:eastAsia="en-US"/>
        </w:rPr>
        <w:t>о</w:t>
      </w:r>
      <w:r w:rsidRPr="00155C44">
        <w:rPr>
          <w:sz w:val="28"/>
          <w:szCs w:val="28"/>
          <w:lang w:eastAsia="en-US"/>
        </w:rPr>
        <w:t>рядке.</w:t>
      </w:r>
    </w:p>
    <w:p w:rsidR="009B1E43" w:rsidRPr="00155C44" w:rsidRDefault="009B1E43" w:rsidP="00155C44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155C44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155C44">
        <w:rPr>
          <w:sz w:val="28"/>
          <w:szCs w:val="28"/>
          <w:lang w:eastAsia="en-US"/>
        </w:rPr>
        <w:t>т</w:t>
      </w:r>
      <w:r w:rsidRPr="00155C44">
        <w:rPr>
          <w:sz w:val="28"/>
          <w:szCs w:val="28"/>
          <w:lang w:eastAsia="en-US"/>
        </w:rPr>
        <w:t>рацию.</w:t>
      </w:r>
    </w:p>
    <w:p w:rsidR="009B1E43" w:rsidRPr="00155C44" w:rsidRDefault="009B1E43" w:rsidP="00155C44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155C44">
        <w:rPr>
          <w:sz w:val="28"/>
          <w:szCs w:val="28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155C44">
        <w:rPr>
          <w:sz w:val="28"/>
          <w:szCs w:val="28"/>
          <w:lang w:eastAsia="en-US"/>
        </w:rPr>
        <w:t>и</w:t>
      </w:r>
      <w:r w:rsidRPr="00155C44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155C44">
        <w:rPr>
          <w:sz w:val="28"/>
          <w:szCs w:val="28"/>
          <w:lang w:eastAsia="en-US"/>
        </w:rPr>
        <w:t>т</w:t>
      </w:r>
      <w:r w:rsidRPr="00155C44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155C44">
        <w:rPr>
          <w:sz w:val="28"/>
          <w:szCs w:val="28"/>
          <w:lang w:eastAsia="en-US"/>
        </w:rPr>
        <w:t>д</w:t>
      </w:r>
      <w:r w:rsidRPr="00155C44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155C44">
        <w:rPr>
          <w:sz w:val="28"/>
          <w:szCs w:val="28"/>
          <w:lang w:eastAsia="en-US"/>
        </w:rPr>
        <w:t>ж</w:t>
      </w:r>
      <w:r w:rsidRPr="00155C44">
        <w:rPr>
          <w:sz w:val="28"/>
          <w:szCs w:val="28"/>
          <w:lang w:eastAsia="en-US"/>
        </w:rPr>
        <w:t>ных носителях.</w:t>
      </w:r>
    </w:p>
    <w:p w:rsidR="009B1E43" w:rsidRPr="00155C44" w:rsidRDefault="009B1E43" w:rsidP="00155C44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155C44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155C44">
        <w:rPr>
          <w:sz w:val="28"/>
          <w:szCs w:val="28"/>
          <w:lang w:eastAsia="en-US"/>
        </w:rPr>
        <w:t>о</w:t>
      </w:r>
      <w:r w:rsidRPr="00155C44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155C44">
        <w:rPr>
          <w:sz w:val="28"/>
          <w:szCs w:val="28"/>
          <w:lang w:eastAsia="en-US"/>
        </w:rPr>
        <w:t>о</w:t>
      </w:r>
      <w:r w:rsidRPr="00155C44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9B1E43" w:rsidRPr="00CE4739" w:rsidRDefault="009B1E43" w:rsidP="00155C44">
      <w:pPr>
        <w:widowControl w:val="0"/>
        <w:tabs>
          <w:tab w:val="left" w:pos="426"/>
        </w:tabs>
        <w:ind w:firstLine="600"/>
        <w:jc w:val="both"/>
        <w:rPr>
          <w:sz w:val="28"/>
          <w:szCs w:val="28"/>
          <w:lang w:eastAsia="ar-SA"/>
        </w:rPr>
      </w:pPr>
      <w:r w:rsidRPr="00155C44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155C44">
        <w:rPr>
          <w:sz w:val="28"/>
          <w:szCs w:val="28"/>
          <w:lang w:eastAsia="en-US"/>
        </w:rPr>
        <w:t>в</w:t>
      </w:r>
      <w:r w:rsidRPr="00155C44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9B1E43" w:rsidRDefault="009B1E43" w:rsidP="000E05E9">
      <w:pPr>
        <w:widowControl w:val="0"/>
        <w:jc w:val="center"/>
        <w:rPr>
          <w:b/>
          <w:sz w:val="28"/>
          <w:szCs w:val="28"/>
        </w:rPr>
      </w:pPr>
    </w:p>
    <w:p w:rsidR="009B1E43" w:rsidRPr="00CE4739" w:rsidRDefault="009B1E43" w:rsidP="00155C44">
      <w:pPr>
        <w:keepNext/>
        <w:keepLines/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CE4739">
        <w:rPr>
          <w:b/>
          <w:sz w:val="28"/>
          <w:szCs w:val="28"/>
          <w:lang w:val="en-US"/>
        </w:rPr>
        <w:t>III</w:t>
      </w:r>
      <w:r w:rsidRPr="00CE4739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3.1. Описание последовательности действий при предоставлении Муниц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пальной услуги.</w:t>
      </w:r>
    </w:p>
    <w:p w:rsidR="009B1E43" w:rsidRPr="00CE4739" w:rsidRDefault="009B1E43" w:rsidP="00155C44">
      <w:pPr>
        <w:widowControl w:val="0"/>
        <w:ind w:firstLine="540"/>
        <w:jc w:val="both"/>
        <w:rPr>
          <w:bCs/>
          <w:sz w:val="28"/>
          <w:szCs w:val="28"/>
        </w:rPr>
      </w:pPr>
      <w:r w:rsidRPr="00CE4739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CE4739">
        <w:rPr>
          <w:bCs/>
          <w:sz w:val="28"/>
          <w:szCs w:val="28"/>
        </w:rPr>
        <w:t>д</w:t>
      </w:r>
      <w:r w:rsidRPr="00CE4739">
        <w:rPr>
          <w:bCs/>
          <w:sz w:val="28"/>
          <w:szCs w:val="28"/>
        </w:rPr>
        <w:t>министративные процедуры:</w:t>
      </w:r>
    </w:p>
    <w:p w:rsidR="009B1E43" w:rsidRPr="00CE4739" w:rsidRDefault="009B1E43" w:rsidP="00155C44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при</w:t>
      </w:r>
      <w:r>
        <w:rPr>
          <w:sz w:val="28"/>
          <w:szCs w:val="28"/>
        </w:rPr>
        <w:t>е</w:t>
      </w:r>
      <w:r w:rsidRPr="00CE4739">
        <w:rPr>
          <w:sz w:val="28"/>
          <w:szCs w:val="28"/>
        </w:rPr>
        <w:t>м и регистрация заявления и документов;</w:t>
      </w:r>
    </w:p>
    <w:p w:rsidR="009B1E43" w:rsidRPr="00CE4739" w:rsidRDefault="009B1E43" w:rsidP="00155C44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рассмотрение заявления и подготовка документов;</w:t>
      </w:r>
    </w:p>
    <w:p w:rsidR="009B1E43" w:rsidRPr="00CE4739" w:rsidRDefault="009B1E43" w:rsidP="00155C44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9B1E43" w:rsidRPr="00CE4739" w:rsidRDefault="009B1E43" w:rsidP="00155C44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3.2. Блок-схема предоставления Муниципальной услуги приведена в пр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ложении к настоящему Административному регламенту.</w:t>
      </w:r>
    </w:p>
    <w:p w:rsidR="009B1E43" w:rsidRPr="00CE4739" w:rsidRDefault="009B1E43" w:rsidP="00155C44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9B1E43" w:rsidRPr="00CE4739" w:rsidRDefault="009B1E43" w:rsidP="00155C44">
      <w:pPr>
        <w:widowControl w:val="0"/>
        <w:ind w:firstLine="540"/>
        <w:jc w:val="both"/>
        <w:rPr>
          <w:i/>
          <w:sz w:val="28"/>
          <w:szCs w:val="28"/>
        </w:rPr>
      </w:pPr>
      <w:r w:rsidRPr="00CE4739">
        <w:rPr>
          <w:sz w:val="28"/>
          <w:szCs w:val="28"/>
        </w:rPr>
        <w:t xml:space="preserve">3.4. </w:t>
      </w:r>
      <w:r w:rsidRPr="00CE4739">
        <w:rPr>
          <w:sz w:val="28"/>
          <w:szCs w:val="28"/>
          <w:lang w:eastAsia="ar-SA"/>
        </w:rPr>
        <w:t>Административная процедура «</w:t>
      </w:r>
      <w:r w:rsidRPr="00CE4739">
        <w:rPr>
          <w:sz w:val="28"/>
          <w:szCs w:val="28"/>
        </w:rPr>
        <w:t>Прием и регистрация заявления и д</w:t>
      </w:r>
      <w:r w:rsidRPr="00CE4739">
        <w:rPr>
          <w:sz w:val="28"/>
          <w:szCs w:val="28"/>
        </w:rPr>
        <w:t>о</w:t>
      </w:r>
      <w:r w:rsidRPr="00CE4739">
        <w:rPr>
          <w:sz w:val="28"/>
          <w:szCs w:val="28"/>
        </w:rPr>
        <w:t>кументов».</w:t>
      </w:r>
    </w:p>
    <w:p w:rsidR="009B1E43" w:rsidRPr="00CE4739" w:rsidRDefault="009B1E43" w:rsidP="00155C44">
      <w:pPr>
        <w:widowControl w:val="0"/>
        <w:ind w:firstLine="567"/>
        <w:jc w:val="both"/>
        <w:rPr>
          <w:i/>
          <w:sz w:val="28"/>
          <w:szCs w:val="28"/>
        </w:rPr>
      </w:pPr>
      <w:r w:rsidRPr="00CE4739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стративного регламента с прилож</w:t>
      </w:r>
      <w:r>
        <w:rPr>
          <w:sz w:val="28"/>
          <w:szCs w:val="28"/>
        </w:rPr>
        <w:t>ением документов согласно пункту</w:t>
      </w:r>
      <w:r w:rsidRPr="00CE4739">
        <w:rPr>
          <w:sz w:val="28"/>
          <w:szCs w:val="28"/>
        </w:rPr>
        <w:t xml:space="preserve"> 2.6 н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CE4739">
        <w:rPr>
          <w:sz w:val="28"/>
          <w:szCs w:val="28"/>
        </w:rPr>
        <w:t>н</w:t>
      </w:r>
      <w:r w:rsidRPr="00CE4739">
        <w:rPr>
          <w:sz w:val="28"/>
          <w:szCs w:val="28"/>
        </w:rPr>
        <w:t>ных и муниципальных услуг.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При личном обращении сотрудник МАУ «МФЦ Славянского района», о</w:t>
      </w:r>
      <w:r w:rsidRPr="00CE4739">
        <w:rPr>
          <w:sz w:val="28"/>
          <w:szCs w:val="28"/>
        </w:rPr>
        <w:t>т</w:t>
      </w:r>
      <w:r w:rsidRPr="00CE4739">
        <w:rPr>
          <w:sz w:val="28"/>
          <w:szCs w:val="28"/>
        </w:rPr>
        <w:t>ветственный за прием заявления или специалист Администрации (при обращ</w:t>
      </w:r>
      <w:r w:rsidRPr="00CE4739">
        <w:rPr>
          <w:sz w:val="28"/>
          <w:szCs w:val="28"/>
        </w:rPr>
        <w:t>е</w:t>
      </w:r>
      <w:r w:rsidRPr="00CE4739">
        <w:rPr>
          <w:sz w:val="28"/>
          <w:szCs w:val="28"/>
        </w:rPr>
        <w:t>нии в Администрацию):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E4739">
        <w:rPr>
          <w:sz w:val="28"/>
          <w:szCs w:val="28"/>
        </w:rPr>
        <w:t>е</w:t>
      </w:r>
      <w:r w:rsidRPr="00CE4739">
        <w:rPr>
          <w:sz w:val="28"/>
          <w:szCs w:val="28"/>
        </w:rPr>
        <w:t>ля, в соответствии с законодательством Российской Федерации;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9B1E43" w:rsidRPr="00CE4739" w:rsidRDefault="009B1E43" w:rsidP="00155C44">
      <w:pPr>
        <w:widowControl w:val="0"/>
        <w:ind w:firstLine="567"/>
        <w:jc w:val="both"/>
        <w:rPr>
          <w:szCs w:val="28"/>
        </w:rPr>
      </w:pPr>
      <w:r w:rsidRPr="00CE4739">
        <w:rPr>
          <w:sz w:val="28"/>
          <w:szCs w:val="28"/>
        </w:rPr>
        <w:t>- при отсутствии оформленного заявления у заявителя или при неправил</w:t>
      </w:r>
      <w:r w:rsidRPr="00CE4739">
        <w:rPr>
          <w:sz w:val="28"/>
          <w:szCs w:val="28"/>
        </w:rPr>
        <w:t>ь</w:t>
      </w:r>
      <w:r w:rsidRPr="00CE4739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CE4739">
        <w:rPr>
          <w:sz w:val="28"/>
          <w:szCs w:val="28"/>
        </w:rPr>
        <w:t>н</w:t>
      </w:r>
      <w:r w:rsidRPr="00CE4739">
        <w:rPr>
          <w:sz w:val="28"/>
          <w:szCs w:val="28"/>
        </w:rPr>
        <w:t>ную форму заявления</w:t>
      </w:r>
      <w:r w:rsidRPr="00CE4739">
        <w:rPr>
          <w:szCs w:val="28"/>
        </w:rPr>
        <w:t xml:space="preserve"> (</w:t>
      </w:r>
      <w:r w:rsidRPr="00CE4739">
        <w:rPr>
          <w:sz w:val="28"/>
          <w:szCs w:val="28"/>
        </w:rPr>
        <w:t xml:space="preserve">согласно </w:t>
      </w:r>
      <w:r w:rsidRPr="00CE4739">
        <w:rPr>
          <w:bCs/>
          <w:sz w:val="28"/>
          <w:szCs w:val="28"/>
        </w:rPr>
        <w:t>приложению к настоящему регламенту), пом</w:t>
      </w:r>
      <w:r w:rsidRPr="00CE4739">
        <w:rPr>
          <w:bCs/>
          <w:sz w:val="28"/>
          <w:szCs w:val="28"/>
        </w:rPr>
        <w:t>о</w:t>
      </w:r>
      <w:r w:rsidRPr="00CE4739">
        <w:rPr>
          <w:bCs/>
          <w:sz w:val="28"/>
          <w:szCs w:val="28"/>
        </w:rPr>
        <w:t>гает в его заполнении;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CE4739">
        <w:rPr>
          <w:sz w:val="28"/>
          <w:szCs w:val="28"/>
        </w:rPr>
        <w:t>с</w:t>
      </w:r>
      <w:r w:rsidRPr="00CE4739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>нению;</w:t>
      </w:r>
    </w:p>
    <w:p w:rsidR="009B1E43" w:rsidRPr="00CE4739" w:rsidRDefault="009B1E43" w:rsidP="00155C44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если недостатки, препятствующие приему документов, допустимо устр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 xml:space="preserve">нить в ходе приема, они устраняются незамедлительно; </w:t>
      </w:r>
    </w:p>
    <w:p w:rsidR="009B1E43" w:rsidRPr="00CE4739" w:rsidRDefault="009B1E43" w:rsidP="00155C44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CE4739">
        <w:rPr>
          <w:sz w:val="28"/>
          <w:szCs w:val="28"/>
        </w:rPr>
        <w:t>м</w:t>
      </w:r>
      <w:r w:rsidRPr="00CE4739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CE4739">
        <w:rPr>
          <w:sz w:val="28"/>
          <w:szCs w:val="28"/>
        </w:rPr>
        <w:t>у</w:t>
      </w:r>
      <w:r w:rsidRPr="00CE4739">
        <w:rPr>
          <w:sz w:val="28"/>
          <w:szCs w:val="28"/>
        </w:rPr>
        <w:t>ниципальной услуги;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</w:t>
      </w:r>
      <w:r>
        <w:rPr>
          <w:sz w:val="28"/>
          <w:szCs w:val="28"/>
        </w:rPr>
        <w:t>кумента; личную подпись; расшиф</w:t>
      </w:r>
      <w:r w:rsidRPr="00CE4739">
        <w:rPr>
          <w:sz w:val="28"/>
          <w:szCs w:val="28"/>
        </w:rPr>
        <w:t>ро</w:t>
      </w:r>
      <w:r w:rsidRPr="00CE4739">
        <w:rPr>
          <w:sz w:val="28"/>
          <w:szCs w:val="28"/>
        </w:rPr>
        <w:t>в</w:t>
      </w:r>
      <w:r w:rsidRPr="00CE4739">
        <w:rPr>
          <w:sz w:val="28"/>
          <w:szCs w:val="28"/>
        </w:rPr>
        <w:t>ку подписи (инициалы, фамилия); дату заверения; печать. При заверении копий документов, объ</w:t>
      </w:r>
      <w:r>
        <w:rPr>
          <w:sz w:val="28"/>
          <w:szCs w:val="28"/>
        </w:rPr>
        <w:t xml:space="preserve">ем которых превышает один лист </w:t>
      </w:r>
      <w:r w:rsidRPr="00CE4739">
        <w:rPr>
          <w:sz w:val="28"/>
          <w:szCs w:val="28"/>
        </w:rPr>
        <w:t>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CE4739">
        <w:rPr>
          <w:sz w:val="28"/>
          <w:szCs w:val="28"/>
        </w:rPr>
        <w:softHyphen/>
        <w:t>ном поря</w:t>
      </w:r>
      <w:r w:rsidRPr="00CE4739">
        <w:rPr>
          <w:sz w:val="28"/>
          <w:szCs w:val="28"/>
        </w:rPr>
        <w:t>д</w:t>
      </w:r>
      <w:r w:rsidRPr="00CE4739">
        <w:rPr>
          <w:sz w:val="28"/>
          <w:szCs w:val="28"/>
        </w:rPr>
        <w:t>ке.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CE4739">
        <w:rPr>
          <w:sz w:val="28"/>
          <w:szCs w:val="28"/>
        </w:rPr>
        <w:t>в</w:t>
      </w:r>
      <w:r w:rsidRPr="00CE4739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CE4739">
        <w:rPr>
          <w:sz w:val="28"/>
          <w:szCs w:val="28"/>
          <w:lang w:eastAsia="ar-SA"/>
        </w:rPr>
        <w:t>к</w:t>
      </w:r>
      <w:r w:rsidRPr="00CE4739">
        <w:rPr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9B1E43" w:rsidRPr="00CE4739" w:rsidRDefault="009B1E43" w:rsidP="00155C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9B1E43" w:rsidRPr="00CE4739" w:rsidRDefault="009B1E43" w:rsidP="00155C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9B1E43" w:rsidRPr="00CE4739" w:rsidRDefault="009B1E43" w:rsidP="00155C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9B1E43" w:rsidRPr="00CE4739" w:rsidRDefault="009B1E43" w:rsidP="00155C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9B1E43" w:rsidRPr="00CE4739" w:rsidRDefault="009B1E43" w:rsidP="00155C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При отсутствии документов, указанных пункте 2.6 настоящего регламента, в случае если заявление и документы не поддаются прочтению, Специалист а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>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CE4739">
        <w:rPr>
          <w:sz w:val="28"/>
          <w:szCs w:val="28"/>
          <w:lang w:eastAsia="ar-SA"/>
        </w:rPr>
        <w:t>и</w:t>
      </w:r>
      <w:r w:rsidRPr="00CE4739">
        <w:rPr>
          <w:sz w:val="28"/>
          <w:szCs w:val="28"/>
          <w:lang w:eastAsia="ar-SA"/>
        </w:rPr>
        <w:t>чин отказа.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Критериями принятия решения являются: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- предоставление в полном объеме документов, указанных в пункте 2.6 Административного регламента.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 является: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1) регистрация заявления;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CE4739">
        <w:rPr>
          <w:sz w:val="28"/>
          <w:szCs w:val="28"/>
          <w:lang w:eastAsia="ar-SA"/>
        </w:rPr>
        <w:t>и</w:t>
      </w:r>
      <w:r w:rsidRPr="00CE4739">
        <w:rPr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CE4739">
        <w:rPr>
          <w:sz w:val="28"/>
          <w:szCs w:val="28"/>
          <w:lang w:eastAsia="ar-SA"/>
        </w:rPr>
        <w:t>в</w:t>
      </w:r>
      <w:r w:rsidRPr="00CE4739">
        <w:rPr>
          <w:sz w:val="28"/>
          <w:szCs w:val="28"/>
          <w:lang w:eastAsia="ar-SA"/>
        </w:rPr>
        <w:t>ления).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Исполнение данной административной процедуры возложено на сотру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Ответственный сотрудник МАУ «МФЦ Славянского района» (при обр</w:t>
      </w:r>
      <w:r w:rsidRPr="00CE4739">
        <w:rPr>
          <w:sz w:val="28"/>
          <w:szCs w:val="28"/>
          <w:lang w:eastAsia="ar-SA"/>
        </w:rPr>
        <w:t>а</w:t>
      </w:r>
      <w:r w:rsidRPr="00CE4739">
        <w:rPr>
          <w:sz w:val="28"/>
          <w:szCs w:val="28"/>
          <w:lang w:eastAsia="ar-SA"/>
        </w:rPr>
        <w:t>щении в МАУ «МФЦ Славянского района») составляет реестр пакетов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передаваемого в общий отдел Администрации.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9B1E43" w:rsidRPr="00CE4739" w:rsidRDefault="009B1E43" w:rsidP="00155C4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Срок административной процедуры – 1 день с даты поступления</w:t>
      </w:r>
      <w:r>
        <w:rPr>
          <w:sz w:val="28"/>
          <w:szCs w:val="28"/>
          <w:lang w:eastAsia="ar-SA"/>
        </w:rPr>
        <w:t xml:space="preserve"> з</w:t>
      </w:r>
      <w:r w:rsidRPr="00CE4739">
        <w:rPr>
          <w:sz w:val="28"/>
          <w:szCs w:val="28"/>
          <w:lang w:eastAsia="ar-SA"/>
        </w:rPr>
        <w:t>аявл</w:t>
      </w:r>
      <w:r w:rsidRPr="00CE4739">
        <w:rPr>
          <w:sz w:val="28"/>
          <w:szCs w:val="28"/>
          <w:lang w:eastAsia="ar-SA"/>
        </w:rPr>
        <w:t>е</w:t>
      </w:r>
      <w:r w:rsidRPr="00CE4739">
        <w:rPr>
          <w:sz w:val="28"/>
          <w:szCs w:val="28"/>
          <w:lang w:eastAsia="ar-SA"/>
        </w:rPr>
        <w:t>ния.</w:t>
      </w:r>
    </w:p>
    <w:p w:rsidR="009B1E43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9B1E43" w:rsidRPr="00800A61" w:rsidRDefault="009B1E43" w:rsidP="00155C44">
      <w:pPr>
        <w:ind w:firstLine="540"/>
        <w:rPr>
          <w:i/>
          <w:sz w:val="28"/>
          <w:szCs w:val="28"/>
        </w:rPr>
      </w:pPr>
      <w:r w:rsidRPr="00800A61">
        <w:rPr>
          <w:sz w:val="28"/>
          <w:szCs w:val="28"/>
        </w:rPr>
        <w:t xml:space="preserve">3.5. </w:t>
      </w:r>
      <w:r w:rsidRPr="009B1125">
        <w:rPr>
          <w:sz w:val="28"/>
          <w:szCs w:val="28"/>
        </w:rPr>
        <w:t xml:space="preserve">Административная процедура </w:t>
      </w:r>
      <w:r>
        <w:rPr>
          <w:sz w:val="28"/>
          <w:szCs w:val="28"/>
        </w:rPr>
        <w:t>«</w:t>
      </w:r>
      <w:r w:rsidRPr="00800A61">
        <w:rPr>
          <w:sz w:val="28"/>
          <w:szCs w:val="28"/>
        </w:rPr>
        <w:t>Рассмотрение за</w:t>
      </w:r>
      <w:r>
        <w:rPr>
          <w:sz w:val="28"/>
          <w:szCs w:val="28"/>
        </w:rPr>
        <w:t>явления и подготовка до</w:t>
      </w:r>
      <w:r>
        <w:rPr>
          <w:sz w:val="28"/>
          <w:szCs w:val="28"/>
        </w:rPr>
        <w:softHyphen/>
        <w:t>кументов»</w:t>
      </w:r>
      <w:r w:rsidRPr="00AE5CAC">
        <w:rPr>
          <w:sz w:val="28"/>
          <w:szCs w:val="28"/>
        </w:rPr>
        <w:t>.</w:t>
      </w:r>
    </w:p>
    <w:p w:rsidR="009B1E43" w:rsidRPr="00087121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087121">
        <w:rPr>
          <w:sz w:val="28"/>
          <w:szCs w:val="28"/>
        </w:rPr>
        <w:t>е</w:t>
      </w:r>
      <w:r w:rsidRPr="00087121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9B1E43" w:rsidRPr="00087121" w:rsidRDefault="009B1E43" w:rsidP="00155C44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 xml:space="preserve">Принятые документы передаются общим отделом главе Администрации, который визирует заявление и передает его в порядке делопроизводства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</w:t>
      </w:r>
      <w:r w:rsidRPr="00087121">
        <w:rPr>
          <w:sz w:val="28"/>
          <w:szCs w:val="28"/>
        </w:rPr>
        <w:t xml:space="preserve"> для исполнения.</w:t>
      </w:r>
    </w:p>
    <w:p w:rsidR="009B1E43" w:rsidRPr="00087121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87121">
        <w:rPr>
          <w:sz w:val="28"/>
          <w:szCs w:val="28"/>
        </w:rPr>
        <w:t xml:space="preserve">, уполномоченный на производство по заявлению (далее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087121">
        <w:rPr>
          <w:sz w:val="28"/>
          <w:szCs w:val="28"/>
        </w:rPr>
        <w:t>), рассматривает поступившее заявление.</w:t>
      </w:r>
    </w:p>
    <w:p w:rsidR="009B1E43" w:rsidRPr="00087121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</w:t>
      </w:r>
      <w:r>
        <w:rPr>
          <w:sz w:val="28"/>
          <w:szCs w:val="28"/>
        </w:rPr>
        <w:t>Специалист</w:t>
      </w:r>
      <w:r w:rsidRPr="00087121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087121">
        <w:rPr>
          <w:sz w:val="28"/>
          <w:szCs w:val="28"/>
        </w:rPr>
        <w:t>и</w:t>
      </w:r>
      <w:r w:rsidRPr="00087121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9B1E43" w:rsidRPr="00087121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087121">
        <w:rPr>
          <w:sz w:val="28"/>
          <w:szCs w:val="28"/>
        </w:rPr>
        <w:t>принимает решение:</w:t>
      </w:r>
    </w:p>
    <w:p w:rsidR="009B1E43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>- о пред</w:t>
      </w:r>
      <w:r>
        <w:rPr>
          <w:sz w:val="28"/>
          <w:szCs w:val="28"/>
        </w:rPr>
        <w:t>оставлении Муниципальной услуги;</w:t>
      </w:r>
    </w:p>
    <w:p w:rsidR="009B1E43" w:rsidRPr="00087121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121">
        <w:rPr>
          <w:sz w:val="28"/>
          <w:szCs w:val="28"/>
        </w:rPr>
        <w:t>об отказе в предоставлении Муниципальной услуги.</w:t>
      </w:r>
    </w:p>
    <w:p w:rsidR="009B1E43" w:rsidRPr="00800A61" w:rsidRDefault="009B1E43" w:rsidP="00155C44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00A61">
        <w:rPr>
          <w:color w:val="000000"/>
          <w:sz w:val="28"/>
          <w:szCs w:val="28"/>
        </w:rPr>
        <w:t xml:space="preserve">В случае отказа в предоставлении Муниципальной услуги, </w:t>
      </w:r>
      <w:r>
        <w:rPr>
          <w:color w:val="000000"/>
          <w:sz w:val="28"/>
          <w:szCs w:val="28"/>
        </w:rPr>
        <w:t>С</w:t>
      </w:r>
      <w:r w:rsidRPr="00800A61">
        <w:rPr>
          <w:color w:val="000000"/>
          <w:sz w:val="28"/>
          <w:szCs w:val="28"/>
        </w:rPr>
        <w:t>пециа</w:t>
      </w:r>
      <w:r>
        <w:rPr>
          <w:color w:val="000000"/>
          <w:sz w:val="28"/>
          <w:szCs w:val="28"/>
        </w:rPr>
        <w:t>лист</w:t>
      </w:r>
      <w:r w:rsidRPr="00800A61">
        <w:rPr>
          <w:color w:val="000000"/>
          <w:sz w:val="28"/>
          <w:szCs w:val="28"/>
        </w:rPr>
        <w:t xml:space="preserve"> подготавливает уведомление об отказе с указанием причин отказа и направляет его </w:t>
      </w:r>
      <w:r>
        <w:rPr>
          <w:color w:val="000000"/>
          <w:sz w:val="28"/>
          <w:szCs w:val="28"/>
        </w:rPr>
        <w:t>главе Администрации</w:t>
      </w:r>
      <w:r w:rsidRPr="00800A61">
        <w:rPr>
          <w:color w:val="000000"/>
          <w:sz w:val="28"/>
          <w:szCs w:val="28"/>
        </w:rPr>
        <w:t xml:space="preserve"> для согласования и подписа</w:t>
      </w:r>
      <w:r>
        <w:rPr>
          <w:color w:val="000000"/>
          <w:sz w:val="28"/>
          <w:szCs w:val="28"/>
        </w:rPr>
        <w:softHyphen/>
      </w:r>
      <w:r w:rsidRPr="00800A61">
        <w:rPr>
          <w:color w:val="000000"/>
          <w:sz w:val="28"/>
          <w:szCs w:val="28"/>
        </w:rPr>
        <w:t>ния. Подписа</w:t>
      </w:r>
      <w:r>
        <w:rPr>
          <w:color w:val="000000"/>
          <w:sz w:val="28"/>
          <w:szCs w:val="28"/>
        </w:rPr>
        <w:t xml:space="preserve">нное </w:t>
      </w:r>
      <w:r w:rsidRPr="00800A61">
        <w:rPr>
          <w:color w:val="000000"/>
          <w:sz w:val="28"/>
          <w:szCs w:val="28"/>
        </w:rPr>
        <w:t>ув</w:t>
      </w:r>
      <w:r w:rsidRPr="00800A61">
        <w:rPr>
          <w:color w:val="000000"/>
          <w:sz w:val="28"/>
          <w:szCs w:val="28"/>
        </w:rPr>
        <w:t>е</w:t>
      </w:r>
      <w:r w:rsidRPr="00800A61">
        <w:rPr>
          <w:color w:val="000000"/>
          <w:sz w:val="28"/>
          <w:szCs w:val="28"/>
        </w:rPr>
        <w:t xml:space="preserve">домление об отказе регистрируется и передается специалисту </w:t>
      </w:r>
      <w:r>
        <w:rPr>
          <w:color w:val="000000"/>
          <w:sz w:val="28"/>
          <w:szCs w:val="28"/>
        </w:rPr>
        <w:t>Администрации</w:t>
      </w:r>
      <w:r w:rsidRPr="00800A61">
        <w:rPr>
          <w:color w:val="000000"/>
          <w:sz w:val="28"/>
          <w:szCs w:val="28"/>
        </w:rPr>
        <w:t xml:space="preserve"> для вручения заявителю.</w:t>
      </w:r>
    </w:p>
    <w:p w:rsidR="009B1E43" w:rsidRPr="00987DCE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9658D3">
        <w:rPr>
          <w:sz w:val="28"/>
          <w:szCs w:val="28"/>
        </w:rPr>
        <w:t>В случае положительного р</w:t>
      </w:r>
      <w:r>
        <w:rPr>
          <w:sz w:val="28"/>
          <w:szCs w:val="28"/>
        </w:rPr>
        <w:t xml:space="preserve">ешения специалист Администрации </w:t>
      </w:r>
      <w:r w:rsidRPr="00987DCE">
        <w:rPr>
          <w:sz w:val="28"/>
          <w:szCs w:val="28"/>
        </w:rPr>
        <w:t>готовит выписку из похозяйственной книги (в двух экземплярах), подписывает и пер</w:t>
      </w:r>
      <w:r w:rsidRPr="00987DCE">
        <w:rPr>
          <w:sz w:val="28"/>
          <w:szCs w:val="28"/>
        </w:rPr>
        <w:t>е</w:t>
      </w:r>
      <w:r w:rsidRPr="00987DCE">
        <w:rPr>
          <w:sz w:val="28"/>
          <w:szCs w:val="28"/>
        </w:rPr>
        <w:t xml:space="preserve">дает ее в порядке делопроизводства на </w:t>
      </w:r>
      <w:r>
        <w:rPr>
          <w:sz w:val="28"/>
          <w:szCs w:val="28"/>
        </w:rPr>
        <w:t>согласование</w:t>
      </w:r>
      <w:r w:rsidRPr="00987DCE">
        <w:rPr>
          <w:sz w:val="28"/>
          <w:szCs w:val="28"/>
        </w:rPr>
        <w:t xml:space="preserve"> и подписание.</w:t>
      </w:r>
    </w:p>
    <w:p w:rsidR="009B1E43" w:rsidRPr="00987DCE" w:rsidRDefault="009B1E43" w:rsidP="00155C44">
      <w:pPr>
        <w:pStyle w:val="BodyText"/>
        <w:widowControl w:val="0"/>
        <w:spacing w:after="0"/>
        <w:ind w:firstLine="567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Подписанная выписка из похозяйственной книги возвращается Специал</w:t>
      </w:r>
      <w:r w:rsidRPr="00987DCE">
        <w:rPr>
          <w:sz w:val="28"/>
          <w:szCs w:val="28"/>
        </w:rPr>
        <w:t>и</w:t>
      </w:r>
      <w:r w:rsidRPr="00987DCE">
        <w:rPr>
          <w:sz w:val="28"/>
          <w:szCs w:val="28"/>
        </w:rPr>
        <w:t xml:space="preserve">сту администрации.  </w:t>
      </w:r>
    </w:p>
    <w:p w:rsidR="009B1E43" w:rsidRPr="009658D3" w:rsidRDefault="009B1E43" w:rsidP="00155C44">
      <w:pPr>
        <w:ind w:firstLine="539"/>
        <w:jc w:val="both"/>
        <w:rPr>
          <w:sz w:val="28"/>
          <w:szCs w:val="28"/>
        </w:rPr>
      </w:pPr>
      <w:r w:rsidRPr="009658D3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8</w:t>
      </w:r>
      <w:r w:rsidRPr="009658D3">
        <w:rPr>
          <w:sz w:val="28"/>
          <w:szCs w:val="28"/>
        </w:rPr>
        <w:t xml:space="preserve"> дн</w:t>
      </w:r>
      <w:r>
        <w:rPr>
          <w:sz w:val="28"/>
          <w:szCs w:val="28"/>
        </w:rPr>
        <w:t>ей.</w:t>
      </w:r>
    </w:p>
    <w:p w:rsidR="009B1E43" w:rsidRPr="00951551" w:rsidRDefault="009B1E43" w:rsidP="00155C44">
      <w:pPr>
        <w:widowControl w:val="0"/>
        <w:ind w:firstLine="540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Критериями принятия решения являются:</w:t>
      </w:r>
    </w:p>
    <w:p w:rsidR="009B1E43" w:rsidRPr="00987DCE" w:rsidRDefault="009B1E43" w:rsidP="00A92267">
      <w:pPr>
        <w:pStyle w:val="BodyText"/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DCE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9B1E43" w:rsidRPr="00987DCE" w:rsidRDefault="009B1E43" w:rsidP="00A92267">
      <w:pPr>
        <w:pStyle w:val="BodyText"/>
        <w:widowControl w:val="0"/>
        <w:spacing w:after="0"/>
        <w:ind w:firstLine="567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содержащиеся в представленных документах сведения являются полн</w:t>
      </w:r>
      <w:r w:rsidRPr="00987DCE">
        <w:rPr>
          <w:sz w:val="28"/>
          <w:szCs w:val="28"/>
        </w:rPr>
        <w:t>ы</w:t>
      </w:r>
      <w:r w:rsidRPr="00987DCE">
        <w:rPr>
          <w:sz w:val="28"/>
          <w:szCs w:val="28"/>
        </w:rPr>
        <w:t>ми и достоверными;</w:t>
      </w:r>
    </w:p>
    <w:p w:rsidR="009B1E43" w:rsidRPr="00987DCE" w:rsidRDefault="009B1E43" w:rsidP="00A92267">
      <w:pPr>
        <w:pStyle w:val="BodyText"/>
        <w:widowControl w:val="0"/>
        <w:spacing w:after="0"/>
        <w:ind w:firstLine="567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- наличие данные о заявителе в похозяйственной книге.</w:t>
      </w:r>
    </w:p>
    <w:p w:rsidR="009B1E43" w:rsidRPr="00951551" w:rsidRDefault="009B1E43" w:rsidP="00155C44">
      <w:pPr>
        <w:widowControl w:val="0"/>
        <w:ind w:firstLine="567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Результатом административной процедуры является:</w:t>
      </w:r>
    </w:p>
    <w:p w:rsidR="009B1E43" w:rsidRDefault="009B1E43" w:rsidP="00A92267">
      <w:pPr>
        <w:widowControl w:val="0"/>
        <w:ind w:firstLine="567"/>
        <w:jc w:val="both"/>
        <w:rPr>
          <w:sz w:val="28"/>
          <w:szCs w:val="28"/>
        </w:rPr>
      </w:pPr>
      <w:r w:rsidRPr="00951551">
        <w:rPr>
          <w:sz w:val="28"/>
          <w:szCs w:val="28"/>
        </w:rPr>
        <w:t xml:space="preserve">- </w:t>
      </w:r>
      <w:r w:rsidRPr="00987DCE">
        <w:rPr>
          <w:sz w:val="28"/>
          <w:szCs w:val="28"/>
        </w:rPr>
        <w:t>выписка из похозяйственной книги</w:t>
      </w:r>
      <w:r>
        <w:rPr>
          <w:sz w:val="28"/>
          <w:szCs w:val="28"/>
        </w:rPr>
        <w:t>;</w:t>
      </w:r>
    </w:p>
    <w:p w:rsidR="009B1E43" w:rsidRPr="00951551" w:rsidRDefault="009B1E43" w:rsidP="00155C44">
      <w:pPr>
        <w:widowControl w:val="0"/>
        <w:ind w:firstLine="539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- уведомление об отказе в предоставлении Муниципальной услуги.</w:t>
      </w:r>
    </w:p>
    <w:p w:rsidR="009B1E43" w:rsidRPr="00951551" w:rsidRDefault="009B1E43" w:rsidP="00155C44">
      <w:pPr>
        <w:widowControl w:val="0"/>
        <w:ind w:firstLine="540"/>
        <w:jc w:val="both"/>
        <w:rPr>
          <w:sz w:val="28"/>
          <w:szCs w:val="28"/>
        </w:rPr>
      </w:pPr>
      <w:r w:rsidRPr="00951551">
        <w:rPr>
          <w:sz w:val="28"/>
          <w:szCs w:val="28"/>
        </w:rPr>
        <w:t xml:space="preserve">Способ фиксации результата выполнения административной процедуры - внесение </w:t>
      </w:r>
      <w:r w:rsidRPr="00987DCE">
        <w:rPr>
          <w:sz w:val="28"/>
          <w:szCs w:val="28"/>
        </w:rPr>
        <w:t>в журнал регистрации и заполнение электронной базы данных</w:t>
      </w:r>
      <w:r>
        <w:rPr>
          <w:sz w:val="28"/>
          <w:szCs w:val="28"/>
        </w:rPr>
        <w:t>.</w:t>
      </w:r>
    </w:p>
    <w:p w:rsidR="009B1E43" w:rsidRPr="00B37A01" w:rsidRDefault="009B1E43" w:rsidP="00A9226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 xml:space="preserve">3.6. </w:t>
      </w:r>
      <w:r w:rsidRPr="00B37A01">
        <w:rPr>
          <w:sz w:val="28"/>
          <w:szCs w:val="28"/>
          <w:lang w:eastAsia="ar-SA"/>
        </w:rPr>
        <w:t>Административная процедура «</w:t>
      </w:r>
      <w:r w:rsidRPr="00B37A01">
        <w:rPr>
          <w:bCs/>
          <w:sz w:val="28"/>
          <w:szCs w:val="28"/>
          <w:lang w:eastAsia="ar-SA"/>
        </w:rPr>
        <w:t>Выдача заявителю результата предо</w:t>
      </w:r>
      <w:r w:rsidRPr="00B37A01">
        <w:rPr>
          <w:bCs/>
          <w:sz w:val="28"/>
          <w:szCs w:val="28"/>
          <w:lang w:eastAsia="ar-SA"/>
        </w:rPr>
        <w:t>с</w:t>
      </w:r>
      <w:r>
        <w:rPr>
          <w:bCs/>
          <w:sz w:val="28"/>
          <w:szCs w:val="28"/>
          <w:lang w:eastAsia="ar-SA"/>
        </w:rPr>
        <w:t xml:space="preserve">тавления Муниципальной </w:t>
      </w:r>
      <w:r w:rsidRPr="00B37A01">
        <w:rPr>
          <w:bCs/>
          <w:sz w:val="28"/>
          <w:szCs w:val="28"/>
          <w:lang w:eastAsia="ar-SA"/>
        </w:rPr>
        <w:t>услуги».</w:t>
      </w:r>
    </w:p>
    <w:p w:rsidR="009B1E43" w:rsidRPr="00B37A01" w:rsidRDefault="009B1E43" w:rsidP="00A92267">
      <w:pPr>
        <w:pStyle w:val="BodyText"/>
        <w:widowControl w:val="0"/>
        <w:spacing w:after="0"/>
        <w:ind w:firstLine="567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B37A01">
        <w:rPr>
          <w:bCs/>
          <w:sz w:val="28"/>
          <w:szCs w:val="28"/>
          <w:lang w:eastAsia="ar-SA"/>
        </w:rPr>
        <w:t>в</w:t>
      </w:r>
      <w:r w:rsidRPr="00B37A01">
        <w:rPr>
          <w:bCs/>
          <w:sz w:val="28"/>
          <w:szCs w:val="28"/>
          <w:lang w:eastAsia="ar-SA"/>
        </w:rPr>
        <w:t>ной процедуры, является наличие</w:t>
      </w:r>
      <w:r>
        <w:rPr>
          <w:bCs/>
          <w:sz w:val="28"/>
          <w:szCs w:val="28"/>
          <w:lang w:eastAsia="ar-SA"/>
        </w:rPr>
        <w:t xml:space="preserve"> </w:t>
      </w:r>
      <w:r w:rsidRPr="00987DCE">
        <w:rPr>
          <w:sz w:val="28"/>
          <w:szCs w:val="28"/>
        </w:rPr>
        <w:t>согласованной и подписанной в установле</w:t>
      </w:r>
      <w:r w:rsidRPr="00987DCE">
        <w:rPr>
          <w:sz w:val="28"/>
          <w:szCs w:val="28"/>
        </w:rPr>
        <w:t>н</w:t>
      </w:r>
      <w:r w:rsidRPr="00987DCE">
        <w:rPr>
          <w:sz w:val="28"/>
          <w:szCs w:val="28"/>
        </w:rPr>
        <w:t>ном порядке выписки из похозяйственной книги (уведомления об отказе в пр</w:t>
      </w:r>
      <w:r w:rsidRPr="00987DCE">
        <w:rPr>
          <w:sz w:val="28"/>
          <w:szCs w:val="28"/>
        </w:rPr>
        <w:t>е</w:t>
      </w:r>
      <w:r w:rsidRPr="00987DCE">
        <w:rPr>
          <w:sz w:val="28"/>
          <w:szCs w:val="28"/>
        </w:rPr>
        <w:t>доставлении Муниципальной услуги).</w:t>
      </w:r>
    </w:p>
    <w:p w:rsidR="009B1E43" w:rsidRPr="00B37A01" w:rsidRDefault="009B1E43" w:rsidP="00A9226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9B1E43" w:rsidRPr="00B37A01" w:rsidRDefault="009B1E43" w:rsidP="00A9226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B37A01">
        <w:rPr>
          <w:bCs/>
          <w:sz w:val="28"/>
          <w:szCs w:val="28"/>
          <w:lang w:eastAsia="ar-SA"/>
        </w:rPr>
        <w:t>и</w:t>
      </w:r>
      <w:r w:rsidRPr="00B37A01">
        <w:rPr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B37A01">
        <w:rPr>
          <w:bCs/>
          <w:sz w:val="28"/>
          <w:szCs w:val="28"/>
          <w:lang w:eastAsia="ar-SA"/>
        </w:rPr>
        <w:t>й</w:t>
      </w:r>
      <w:r w:rsidRPr="00B37A01">
        <w:rPr>
          <w:bCs/>
          <w:sz w:val="28"/>
          <w:szCs w:val="28"/>
          <w:lang w:eastAsia="ar-SA"/>
        </w:rPr>
        <w:t xml:space="preserve">она», либо </w:t>
      </w:r>
    </w:p>
    <w:p w:rsidR="009B1E43" w:rsidRPr="00B37A01" w:rsidRDefault="009B1E43" w:rsidP="00A9226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B37A01">
        <w:rPr>
          <w:bCs/>
          <w:sz w:val="28"/>
          <w:szCs w:val="28"/>
          <w:lang w:eastAsia="ar-SA"/>
        </w:rPr>
        <w:t>с</w:t>
      </w:r>
      <w:r w:rsidRPr="00B37A01">
        <w:rPr>
          <w:bCs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9B1E43" w:rsidRPr="00B37A01" w:rsidRDefault="009B1E43" w:rsidP="00A9226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B37A01">
        <w:rPr>
          <w:bCs/>
          <w:sz w:val="28"/>
          <w:szCs w:val="28"/>
          <w:lang w:eastAsia="ar-SA"/>
        </w:rPr>
        <w:t>и</w:t>
      </w:r>
      <w:r w:rsidRPr="00B37A01">
        <w:rPr>
          <w:bCs/>
          <w:sz w:val="28"/>
          <w:szCs w:val="28"/>
          <w:lang w:eastAsia="ar-SA"/>
        </w:rPr>
        <w:t>страции (при обращении в Администрацию):</w:t>
      </w:r>
    </w:p>
    <w:p w:rsidR="009B1E43" w:rsidRPr="00B37A01" w:rsidRDefault="009B1E43" w:rsidP="00A9226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B37A01">
        <w:rPr>
          <w:bCs/>
          <w:sz w:val="28"/>
          <w:szCs w:val="28"/>
          <w:lang w:eastAsia="ar-SA"/>
        </w:rPr>
        <w:t>е</w:t>
      </w:r>
      <w:r w:rsidRPr="00B37A01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B37A01">
        <w:rPr>
          <w:bCs/>
          <w:sz w:val="28"/>
          <w:szCs w:val="28"/>
          <w:lang w:eastAsia="ar-SA"/>
        </w:rPr>
        <w:t>о</w:t>
      </w:r>
      <w:r w:rsidRPr="00B37A01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9B1E43" w:rsidRPr="00B37A01" w:rsidRDefault="009B1E43" w:rsidP="00A9226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B37A01">
        <w:rPr>
          <w:bCs/>
          <w:sz w:val="28"/>
          <w:szCs w:val="28"/>
          <w:lang w:eastAsia="ar-SA"/>
        </w:rPr>
        <w:t>д</w:t>
      </w:r>
      <w:r w:rsidRPr="00B37A01">
        <w:rPr>
          <w:bCs/>
          <w:sz w:val="28"/>
          <w:szCs w:val="28"/>
          <w:lang w:eastAsia="ar-SA"/>
        </w:rPr>
        <w:t>ставителя;</w:t>
      </w:r>
    </w:p>
    <w:p w:rsidR="009B1E43" w:rsidRPr="00B37A01" w:rsidRDefault="009B1E43" w:rsidP="00A9226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B37A01">
        <w:rPr>
          <w:bCs/>
          <w:sz w:val="28"/>
          <w:szCs w:val="28"/>
          <w:lang w:eastAsia="ar-SA"/>
        </w:rPr>
        <w:t>и</w:t>
      </w:r>
      <w:r w:rsidRPr="00B37A01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B37A01">
        <w:rPr>
          <w:bCs/>
          <w:sz w:val="28"/>
          <w:szCs w:val="28"/>
          <w:lang w:eastAsia="ar-SA"/>
        </w:rPr>
        <w:t>а</w:t>
      </w:r>
      <w:r w:rsidRPr="00B37A01">
        <w:rPr>
          <w:bCs/>
          <w:sz w:val="28"/>
          <w:szCs w:val="28"/>
          <w:lang w:eastAsia="ar-SA"/>
        </w:rPr>
        <w:t>витель заявителя;</w:t>
      </w:r>
    </w:p>
    <w:p w:rsidR="009B1E43" w:rsidRPr="00B37A01" w:rsidRDefault="009B1E43" w:rsidP="00A9226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9B1E43" w:rsidRPr="00B37A01" w:rsidRDefault="009B1E43" w:rsidP="00A92267">
      <w:pPr>
        <w:pStyle w:val="BodyText"/>
        <w:widowControl w:val="0"/>
        <w:spacing w:after="0"/>
        <w:ind w:firstLine="567"/>
        <w:jc w:val="both"/>
        <w:rPr>
          <w:sz w:val="28"/>
          <w:szCs w:val="28"/>
        </w:rPr>
      </w:pPr>
      <w:r w:rsidRPr="00B37A01">
        <w:rPr>
          <w:bCs/>
          <w:sz w:val="28"/>
          <w:szCs w:val="28"/>
          <w:lang w:eastAsia="ar-SA"/>
        </w:rPr>
        <w:t xml:space="preserve">5) выдает заявителю </w:t>
      </w:r>
      <w:r w:rsidRPr="00987DCE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987DCE">
        <w:rPr>
          <w:sz w:val="28"/>
          <w:szCs w:val="28"/>
        </w:rPr>
        <w:t xml:space="preserve"> из похозяйстве</w:t>
      </w:r>
      <w:r>
        <w:rPr>
          <w:sz w:val="28"/>
          <w:szCs w:val="28"/>
        </w:rPr>
        <w:t>нной книги</w:t>
      </w:r>
      <w:r w:rsidRPr="00B37A01">
        <w:rPr>
          <w:bCs/>
          <w:sz w:val="28"/>
          <w:szCs w:val="28"/>
          <w:lang w:eastAsia="ar-SA"/>
        </w:rPr>
        <w:t>, либо уведомл</w:t>
      </w:r>
      <w:r w:rsidRPr="00B37A01">
        <w:rPr>
          <w:bCs/>
          <w:sz w:val="28"/>
          <w:szCs w:val="28"/>
          <w:lang w:eastAsia="ar-SA"/>
        </w:rPr>
        <w:t>е</w:t>
      </w:r>
      <w:r w:rsidRPr="00B37A01">
        <w:rPr>
          <w:bCs/>
          <w:sz w:val="28"/>
          <w:szCs w:val="28"/>
          <w:lang w:eastAsia="ar-SA"/>
        </w:rPr>
        <w:t>ние об отказе в предоставлении Муниципальной услуги.</w:t>
      </w:r>
    </w:p>
    <w:p w:rsidR="009B1E43" w:rsidRPr="00B37A01" w:rsidRDefault="009B1E43" w:rsidP="00A9226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B37A01">
        <w:rPr>
          <w:bCs/>
          <w:sz w:val="28"/>
          <w:szCs w:val="28"/>
          <w:lang w:eastAsia="ar-SA"/>
        </w:rPr>
        <w:t>и</w:t>
      </w:r>
      <w:r w:rsidRPr="00B37A01">
        <w:rPr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B37A01">
        <w:rPr>
          <w:bCs/>
          <w:sz w:val="28"/>
          <w:szCs w:val="28"/>
          <w:lang w:eastAsia="ar-SA"/>
        </w:rPr>
        <w:t>н</w:t>
      </w:r>
      <w:r w:rsidRPr="00B37A01">
        <w:rPr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B37A01">
        <w:rPr>
          <w:bCs/>
          <w:sz w:val="28"/>
          <w:szCs w:val="28"/>
          <w:lang w:eastAsia="ar-SA"/>
        </w:rPr>
        <w:t>т</w:t>
      </w:r>
      <w:r w:rsidRPr="00B37A01">
        <w:rPr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9B1E43" w:rsidRPr="00B37A01" w:rsidRDefault="009B1E43" w:rsidP="00A9226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зультата </w:t>
      </w:r>
      <w:r w:rsidRPr="00B37A01">
        <w:rPr>
          <w:bCs/>
          <w:sz w:val="28"/>
          <w:szCs w:val="28"/>
          <w:lang w:eastAsia="ar-SA"/>
        </w:rPr>
        <w:t>предоставлени</w:t>
      </w:r>
      <w:r>
        <w:rPr>
          <w:bCs/>
          <w:sz w:val="28"/>
          <w:szCs w:val="28"/>
          <w:lang w:eastAsia="ar-SA"/>
        </w:rPr>
        <w:t>я</w:t>
      </w:r>
      <w:r w:rsidRPr="00B37A01">
        <w:rPr>
          <w:bCs/>
          <w:sz w:val="28"/>
          <w:szCs w:val="28"/>
          <w:lang w:eastAsia="ar-SA"/>
        </w:rPr>
        <w:t xml:space="preserve"> Муниципальной услуги.</w:t>
      </w:r>
    </w:p>
    <w:p w:rsidR="009B1E43" w:rsidRPr="00B37A01" w:rsidRDefault="009B1E43" w:rsidP="00A9226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 xml:space="preserve">Срок административной процедуры составляет </w:t>
      </w:r>
      <w:r>
        <w:rPr>
          <w:bCs/>
          <w:sz w:val="28"/>
          <w:szCs w:val="28"/>
          <w:lang w:eastAsia="ar-SA"/>
        </w:rPr>
        <w:t xml:space="preserve">1 </w:t>
      </w:r>
      <w:r w:rsidRPr="00B37A01">
        <w:rPr>
          <w:bCs/>
          <w:sz w:val="28"/>
          <w:szCs w:val="28"/>
          <w:lang w:eastAsia="ar-SA"/>
        </w:rPr>
        <w:t>д</w:t>
      </w:r>
      <w:r>
        <w:rPr>
          <w:bCs/>
          <w:sz w:val="28"/>
          <w:szCs w:val="28"/>
          <w:lang w:eastAsia="ar-SA"/>
        </w:rPr>
        <w:t>ень</w:t>
      </w:r>
      <w:r w:rsidRPr="00B37A01">
        <w:rPr>
          <w:bCs/>
          <w:sz w:val="28"/>
          <w:szCs w:val="28"/>
          <w:lang w:eastAsia="ar-SA"/>
        </w:rPr>
        <w:t>.</w:t>
      </w:r>
    </w:p>
    <w:p w:rsidR="009B1E43" w:rsidRPr="00B37A01" w:rsidRDefault="009B1E43" w:rsidP="00A92267">
      <w:pPr>
        <w:widowControl w:val="0"/>
        <w:ind w:firstLine="567"/>
        <w:jc w:val="both"/>
        <w:rPr>
          <w:sz w:val="28"/>
          <w:szCs w:val="28"/>
        </w:rPr>
      </w:pPr>
      <w:r w:rsidRPr="00B37A01">
        <w:rPr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>
        <w:rPr>
          <w:sz w:val="28"/>
          <w:szCs w:val="28"/>
        </w:rPr>
        <w:t xml:space="preserve">выписки из похозяйственной книги, либо </w:t>
      </w:r>
      <w:r w:rsidRPr="00B37A01">
        <w:rPr>
          <w:bCs/>
          <w:sz w:val="28"/>
          <w:szCs w:val="28"/>
          <w:lang w:eastAsia="ar-SA"/>
        </w:rPr>
        <w:t>уведомления об отказе в предоставлении Мун</w:t>
      </w:r>
      <w:r w:rsidRPr="00B37A01">
        <w:rPr>
          <w:bCs/>
          <w:sz w:val="28"/>
          <w:szCs w:val="28"/>
          <w:lang w:eastAsia="ar-SA"/>
        </w:rPr>
        <w:t>и</w:t>
      </w:r>
      <w:r w:rsidRPr="00B37A01">
        <w:rPr>
          <w:bCs/>
          <w:sz w:val="28"/>
          <w:szCs w:val="28"/>
          <w:lang w:eastAsia="ar-SA"/>
        </w:rPr>
        <w:t>ципальной услуги.</w:t>
      </w:r>
    </w:p>
    <w:p w:rsidR="009B1E43" w:rsidRPr="00B37A01" w:rsidRDefault="009B1E43" w:rsidP="00A9226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9B1E43" w:rsidRPr="008D5E12" w:rsidRDefault="009B1E43" w:rsidP="00A92267">
      <w:pPr>
        <w:widowControl w:val="0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роспись заявителя </w:t>
      </w:r>
      <w:r w:rsidRPr="00B37A01">
        <w:rPr>
          <w:bCs/>
          <w:sz w:val="28"/>
          <w:szCs w:val="28"/>
          <w:lang w:eastAsia="ar-SA"/>
        </w:rPr>
        <w:t xml:space="preserve">о получении </w:t>
      </w:r>
      <w:r>
        <w:rPr>
          <w:sz w:val="28"/>
          <w:szCs w:val="28"/>
        </w:rPr>
        <w:t xml:space="preserve">выписки из похозяйственной книги, либо </w:t>
      </w:r>
      <w:r w:rsidRPr="00B37A01">
        <w:rPr>
          <w:bCs/>
          <w:sz w:val="28"/>
          <w:szCs w:val="28"/>
          <w:lang w:eastAsia="ar-SA"/>
        </w:rPr>
        <w:t>уведомления об отказе в предоставлении Муниципаль</w:t>
      </w:r>
      <w:r>
        <w:rPr>
          <w:bCs/>
          <w:sz w:val="28"/>
          <w:szCs w:val="28"/>
          <w:lang w:eastAsia="ar-SA"/>
        </w:rPr>
        <w:t>ной услуги</w:t>
      </w:r>
      <w:r w:rsidRPr="00B37A01">
        <w:rPr>
          <w:sz w:val="28"/>
          <w:szCs w:val="28"/>
        </w:rPr>
        <w:t>.</w:t>
      </w:r>
    </w:p>
    <w:p w:rsidR="009B1E43" w:rsidRPr="00B847D9" w:rsidRDefault="009B1E43" w:rsidP="00EF2DB9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B847D9">
        <w:rPr>
          <w:b/>
          <w:bCs/>
          <w:iCs/>
          <w:sz w:val="28"/>
          <w:szCs w:val="28"/>
          <w:lang w:val="en-US"/>
        </w:rPr>
        <w:t>IV</w:t>
      </w:r>
      <w:r w:rsidRPr="00B847D9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4.1. Порядок осуществления текущего контроля за соблюдением и испо</w:t>
      </w:r>
      <w:r w:rsidRPr="00B847D9">
        <w:rPr>
          <w:sz w:val="28"/>
          <w:szCs w:val="28"/>
        </w:rPr>
        <w:t>л</w:t>
      </w:r>
      <w:r w:rsidRPr="00B847D9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Текущий контроль за соблюдением последовательности действий, опред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B847D9">
        <w:rPr>
          <w:sz w:val="28"/>
          <w:szCs w:val="28"/>
        </w:rPr>
        <w:t>у</w:t>
      </w:r>
      <w:r w:rsidRPr="00B847D9">
        <w:rPr>
          <w:sz w:val="28"/>
          <w:szCs w:val="28"/>
        </w:rPr>
        <w:t>ниципальной услуги.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>
        <w:rPr>
          <w:sz w:val="28"/>
          <w:szCs w:val="28"/>
        </w:rPr>
        <w:t>а</w:t>
      </w:r>
      <w:r w:rsidRPr="00B847D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жевского сельского поселения Славянского района от 16 февраля 2011 года № 29</w:t>
      </w:r>
      <w:r w:rsidRPr="00B847D9">
        <w:rPr>
          <w:sz w:val="28"/>
          <w:szCs w:val="28"/>
        </w:rPr>
        <w:t xml:space="preserve"> 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B847D9">
        <w:rPr>
          <w:sz w:val="28"/>
          <w:szCs w:val="28"/>
        </w:rPr>
        <w:t>к</w:t>
      </w:r>
      <w:r w:rsidRPr="00B847D9">
        <w:rPr>
          <w:sz w:val="28"/>
          <w:szCs w:val="28"/>
        </w:rPr>
        <w:t>ций»)</w:t>
      </w:r>
      <w:r w:rsidRPr="00B847D9">
        <w:rPr>
          <w:i/>
          <w:sz w:val="28"/>
          <w:szCs w:val="28"/>
        </w:rPr>
        <w:t>,</w:t>
      </w:r>
      <w:r w:rsidRPr="00B847D9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B847D9">
        <w:rPr>
          <w:sz w:val="28"/>
          <w:szCs w:val="28"/>
        </w:rPr>
        <w:t>т</w:t>
      </w:r>
      <w:r w:rsidRPr="00B847D9">
        <w:rPr>
          <w:sz w:val="28"/>
          <w:szCs w:val="28"/>
        </w:rPr>
        <w:t>ранению.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9B1E43" w:rsidRPr="00B847D9" w:rsidRDefault="009B1E43" w:rsidP="00EF2DB9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Внеплановые проверки проводятся в связи с конкретным обращением за</w:t>
      </w:r>
      <w:r w:rsidRPr="00B847D9">
        <w:rPr>
          <w:sz w:val="28"/>
          <w:szCs w:val="28"/>
        </w:rPr>
        <w:t>я</w:t>
      </w:r>
      <w:r w:rsidRPr="00B847D9">
        <w:rPr>
          <w:sz w:val="28"/>
          <w:szCs w:val="28"/>
        </w:rPr>
        <w:t xml:space="preserve">вителя </w:t>
      </w:r>
      <w:r w:rsidRPr="00B847D9">
        <w:rPr>
          <w:sz w:val="28"/>
          <w:szCs w:val="28"/>
          <w:lang w:eastAsia="ar-SA"/>
        </w:rPr>
        <w:t>главой Администрации.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4.3. Ответственность должностных лиц структурных подразделений А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B847D9">
        <w:rPr>
          <w:sz w:val="28"/>
          <w:szCs w:val="28"/>
        </w:rPr>
        <w:t>в</w:t>
      </w:r>
      <w:r w:rsidRPr="00B847D9">
        <w:rPr>
          <w:sz w:val="28"/>
          <w:szCs w:val="28"/>
        </w:rPr>
        <w:t>ляемые) ими в ходе предоставления муниципальной услуги.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Должностные лица, по вине которых допущены нарушения положений а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B847D9">
        <w:rPr>
          <w:sz w:val="28"/>
          <w:szCs w:val="28"/>
        </w:rPr>
        <w:t>ь</w:t>
      </w:r>
      <w:r w:rsidRPr="00B847D9">
        <w:rPr>
          <w:sz w:val="28"/>
          <w:szCs w:val="28"/>
        </w:rPr>
        <w:t>ных услуг».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4.4. Положения, характеризующие требования к порядку и формам ко</w:t>
      </w:r>
      <w:r w:rsidRPr="00B847D9">
        <w:rPr>
          <w:sz w:val="28"/>
          <w:szCs w:val="28"/>
        </w:rPr>
        <w:t>н</w:t>
      </w:r>
      <w:r w:rsidRPr="00B847D9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ждан, их объединений и организаций.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Контроль за полнотой и качеством оказания Муниципальной услуги вкл</w:t>
      </w:r>
      <w:r w:rsidRPr="00B847D9">
        <w:rPr>
          <w:sz w:val="28"/>
          <w:szCs w:val="28"/>
        </w:rPr>
        <w:t>ю</w:t>
      </w:r>
      <w:r w:rsidRPr="00B847D9">
        <w:rPr>
          <w:sz w:val="28"/>
          <w:szCs w:val="28"/>
        </w:rPr>
        <w:t>чает в себя: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- устранение выявленных нарушений прав граждан;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- рассмотрение и подготовка ответов на запросы (обращения) граждан, с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- заявитель имеет право на любые предусмотренные действующим закон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B847D9">
        <w:rPr>
          <w:sz w:val="28"/>
          <w:szCs w:val="28"/>
        </w:rPr>
        <w:t>в</w:t>
      </w:r>
      <w:r w:rsidRPr="00B847D9">
        <w:rPr>
          <w:sz w:val="28"/>
          <w:szCs w:val="28"/>
        </w:rPr>
        <w:t>лении Муниципальной услуги.</w:t>
      </w:r>
    </w:p>
    <w:p w:rsidR="009B1E43" w:rsidRPr="00B847D9" w:rsidRDefault="009B1E43" w:rsidP="00EF2DB9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B847D9">
        <w:rPr>
          <w:b/>
          <w:sz w:val="28"/>
          <w:szCs w:val="28"/>
          <w:lang w:val="en-US"/>
        </w:rPr>
        <w:t>V</w:t>
      </w:r>
      <w:r w:rsidRPr="00B847D9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5.1. Информация для заявителя о его праве подать жалобу на </w:t>
      </w:r>
      <w:r w:rsidRPr="00B847D9">
        <w:rPr>
          <w:bCs/>
          <w:sz w:val="28"/>
          <w:szCs w:val="28"/>
        </w:rPr>
        <w:t>решения и (или) действия (бездействие) Администрации</w:t>
      </w:r>
      <w:r w:rsidRPr="00B847D9">
        <w:rPr>
          <w:sz w:val="28"/>
          <w:szCs w:val="28"/>
        </w:rPr>
        <w:t>, предоставляющей муниципал</w:t>
      </w:r>
      <w:r w:rsidRPr="00B847D9">
        <w:rPr>
          <w:sz w:val="28"/>
          <w:szCs w:val="28"/>
        </w:rPr>
        <w:t>ь</w:t>
      </w:r>
      <w:r w:rsidRPr="00B847D9">
        <w:rPr>
          <w:sz w:val="28"/>
          <w:szCs w:val="28"/>
        </w:rPr>
        <w:t>ную услугу, а также ее должностных лиц, муниципальных служащих при пр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доставлении муниципальной услуги (далее - жалоба).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5.1.1. </w:t>
      </w:r>
      <w:r w:rsidRPr="00B847D9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B847D9">
        <w:rPr>
          <w:sz w:val="28"/>
          <w:szCs w:val="28"/>
        </w:rPr>
        <w:t xml:space="preserve"> Администрации, должностного лица Администрации, муниц</w:t>
      </w:r>
      <w:r w:rsidRPr="00B847D9">
        <w:rPr>
          <w:sz w:val="28"/>
          <w:szCs w:val="28"/>
        </w:rPr>
        <w:t>и</w:t>
      </w:r>
      <w:r w:rsidRPr="00B847D9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B847D9">
        <w:rPr>
          <w:sz w:val="28"/>
          <w:szCs w:val="28"/>
        </w:rPr>
        <w:t>ю</w:t>
      </w:r>
      <w:r w:rsidRPr="00B847D9">
        <w:rPr>
          <w:sz w:val="28"/>
          <w:szCs w:val="28"/>
        </w:rPr>
        <w:t xml:space="preserve">щим законодательством.  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5.2. Предмет жалобы.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5.2.1. Заявитель может сообщить о нарушении своих прав и законных и</w:t>
      </w:r>
      <w:r w:rsidRPr="00B847D9">
        <w:rPr>
          <w:sz w:val="28"/>
          <w:szCs w:val="28"/>
        </w:rPr>
        <w:t>н</w:t>
      </w:r>
      <w:r w:rsidRPr="00B847D9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B847D9">
        <w:rPr>
          <w:sz w:val="28"/>
          <w:szCs w:val="28"/>
        </w:rPr>
        <w:t>у</w:t>
      </w:r>
      <w:r w:rsidRPr="00B847D9">
        <w:rPr>
          <w:sz w:val="28"/>
          <w:szCs w:val="28"/>
        </w:rPr>
        <w:t>ги;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2) нарушение срока предоставления услуги;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3) требование у заявителя документов, не предусмотренных нормативн</w:t>
      </w:r>
      <w:r w:rsidRPr="00B847D9">
        <w:rPr>
          <w:sz w:val="28"/>
          <w:szCs w:val="28"/>
        </w:rPr>
        <w:t>ы</w:t>
      </w:r>
      <w:r w:rsidRPr="00B847D9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5) отказ в предоставлении услуги, если основания отказа не предусмотр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6) затребование с заявителя при предоставлении услуги платы, не пред</w:t>
      </w:r>
      <w:r w:rsidRPr="00B847D9">
        <w:rPr>
          <w:sz w:val="28"/>
          <w:szCs w:val="28"/>
        </w:rPr>
        <w:t>у</w:t>
      </w:r>
      <w:r w:rsidRPr="00B847D9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B847D9">
        <w:rPr>
          <w:sz w:val="28"/>
          <w:szCs w:val="28"/>
        </w:rPr>
        <w:t>и</w:t>
      </w:r>
      <w:r w:rsidRPr="00B847D9">
        <w:rPr>
          <w:sz w:val="28"/>
          <w:szCs w:val="28"/>
        </w:rPr>
        <w:t>страции;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B847D9">
        <w:rPr>
          <w:sz w:val="28"/>
          <w:szCs w:val="28"/>
        </w:rPr>
        <w:t>с</w:t>
      </w:r>
      <w:r w:rsidRPr="00B847D9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B847D9">
        <w:rPr>
          <w:sz w:val="28"/>
          <w:szCs w:val="28"/>
        </w:rPr>
        <w:t>с</w:t>
      </w:r>
      <w:r w:rsidRPr="00B847D9">
        <w:rPr>
          <w:sz w:val="28"/>
          <w:szCs w:val="28"/>
        </w:rPr>
        <w:t>правлений.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 Жалобы подлежат</w:t>
      </w:r>
      <w:r w:rsidRPr="00B847D9">
        <w:rPr>
          <w:sz w:val="28"/>
          <w:szCs w:val="28"/>
        </w:rPr>
        <w:t xml:space="preserve"> рассмотрению бесплатно. 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подачи </w:t>
      </w:r>
      <w:r w:rsidRPr="00B847D9">
        <w:rPr>
          <w:sz w:val="28"/>
          <w:szCs w:val="28"/>
        </w:rPr>
        <w:t>и рассмотрения жалобы.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B847D9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B847D9">
        <w:rPr>
          <w:sz w:val="28"/>
          <w:szCs w:val="28"/>
        </w:rPr>
        <w:t>й</w:t>
      </w:r>
      <w:r w:rsidRPr="00B847D9">
        <w:rPr>
          <w:sz w:val="28"/>
          <w:szCs w:val="28"/>
        </w:rPr>
        <w:t>она».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5.3.2. Жалоба должна содержать: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1) наименование органа, предоставляющего услугу или Ф.И.О. должнос</w:t>
      </w:r>
      <w:r w:rsidRPr="00B847D9">
        <w:rPr>
          <w:sz w:val="28"/>
          <w:szCs w:val="28"/>
        </w:rPr>
        <w:t>т</w:t>
      </w:r>
      <w:r w:rsidRPr="00B847D9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рес, по которым должен быть направлен ответ заявителю;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4) доводы, на основании которых заявитель не согласен с решением и де</w:t>
      </w:r>
      <w:r w:rsidRPr="00B847D9">
        <w:rPr>
          <w:sz w:val="28"/>
          <w:szCs w:val="28"/>
        </w:rPr>
        <w:t>й</w:t>
      </w:r>
      <w:r w:rsidRPr="00B847D9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B847D9">
        <w:rPr>
          <w:sz w:val="28"/>
          <w:szCs w:val="28"/>
        </w:rPr>
        <w:t>р</w:t>
      </w:r>
      <w:r w:rsidRPr="00B847D9">
        <w:rPr>
          <w:sz w:val="28"/>
          <w:szCs w:val="28"/>
        </w:rPr>
        <w:t>ждающие доводы заявителя, либо их копии.</w:t>
      </w:r>
    </w:p>
    <w:p w:rsidR="009B1E43" w:rsidRPr="00B847D9" w:rsidRDefault="009B1E43" w:rsidP="00EF2DB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B847D9">
        <w:rPr>
          <w:sz w:val="28"/>
          <w:szCs w:val="28"/>
        </w:rPr>
        <w:t>я</w:t>
      </w:r>
      <w:r w:rsidRPr="00B847D9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а) оформленная в соответствии с законом Российской Федерации довере</w:t>
      </w:r>
      <w:r w:rsidRPr="00B847D9">
        <w:rPr>
          <w:sz w:val="28"/>
          <w:szCs w:val="28"/>
        </w:rPr>
        <w:t>н</w:t>
      </w:r>
      <w:r w:rsidRPr="00B847D9">
        <w:rPr>
          <w:sz w:val="28"/>
          <w:szCs w:val="28"/>
        </w:rPr>
        <w:t>ность (для физических лиц);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б) оформленная в соответствии с законом Российской Федерации довере</w:t>
      </w:r>
      <w:r w:rsidRPr="00B847D9">
        <w:rPr>
          <w:sz w:val="28"/>
          <w:szCs w:val="28"/>
        </w:rPr>
        <w:t>н</w:t>
      </w:r>
      <w:r w:rsidRPr="00B847D9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в) копия решения о назначении или об избрании либо приказа о назнач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bCs/>
          <w:sz w:val="28"/>
          <w:szCs w:val="28"/>
        </w:rPr>
        <w:t xml:space="preserve">5.4. </w:t>
      </w:r>
      <w:r w:rsidRPr="00B847D9">
        <w:rPr>
          <w:sz w:val="28"/>
          <w:szCs w:val="28"/>
        </w:rPr>
        <w:t>Прием жалоб.</w:t>
      </w:r>
    </w:p>
    <w:p w:rsidR="009B1E43" w:rsidRPr="00B847D9" w:rsidRDefault="009B1E43" w:rsidP="00EF2DB9">
      <w:pPr>
        <w:widowControl w:val="0"/>
        <w:ind w:firstLine="567"/>
        <w:jc w:val="both"/>
        <w:rPr>
          <w:bCs/>
          <w:sz w:val="28"/>
          <w:szCs w:val="28"/>
        </w:rPr>
      </w:pPr>
      <w:r w:rsidRPr="00B847D9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>
        <w:rPr>
          <w:sz w:val="28"/>
          <w:szCs w:val="28"/>
        </w:rPr>
        <w:t>хутор Коржевский, ул. Октябрьская, 27</w:t>
      </w:r>
      <w:r w:rsidRPr="00B847D9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- по почте - </w:t>
      </w:r>
      <w:r w:rsidRPr="00B847D9">
        <w:rPr>
          <w:bCs/>
          <w:sz w:val="28"/>
          <w:szCs w:val="28"/>
        </w:rPr>
        <w:t xml:space="preserve">на адрес Администрации, </w:t>
      </w:r>
      <w:r w:rsidRPr="00B847D9">
        <w:rPr>
          <w:sz w:val="28"/>
          <w:szCs w:val="28"/>
        </w:rPr>
        <w:t xml:space="preserve">посредством факсимильной связи - по телефону </w:t>
      </w:r>
      <w:r>
        <w:rPr>
          <w:sz w:val="28"/>
          <w:szCs w:val="28"/>
        </w:rPr>
        <w:t>8(86146) 98-2-35, 98-1-63.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9B1E43" w:rsidRPr="00B847D9" w:rsidRDefault="009B1E43" w:rsidP="00EF2DB9">
      <w:pPr>
        <w:widowControl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B847D9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B847D9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При подаче жалобы в электронном виде жалоба и документ, подтве</w:t>
      </w:r>
      <w:r w:rsidRPr="00B847D9">
        <w:rPr>
          <w:sz w:val="28"/>
          <w:szCs w:val="28"/>
        </w:rPr>
        <w:t>р</w:t>
      </w:r>
      <w:r w:rsidRPr="00B847D9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 xml:space="preserve">торой предусмотрен </w:t>
      </w:r>
      <w:hyperlink r:id="rId15" w:history="1">
        <w:r w:rsidRPr="00B847D9">
          <w:rPr>
            <w:sz w:val="28"/>
            <w:szCs w:val="28"/>
          </w:rPr>
          <w:t>законодательством</w:t>
        </w:r>
      </w:hyperlink>
      <w:r w:rsidRPr="00B847D9">
        <w:rPr>
          <w:sz w:val="28"/>
          <w:szCs w:val="28"/>
        </w:rPr>
        <w:t xml:space="preserve"> Российской Федерации, при этом д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кумент, удостоверяющий личность заявителя, не требуется.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5.4.1. Жалоба рассматривается Администрацией в соответствии с поря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B847D9">
        <w:rPr>
          <w:sz w:val="28"/>
          <w:szCs w:val="28"/>
        </w:rPr>
        <w:t>и</w:t>
      </w:r>
      <w:r w:rsidRPr="00B847D9">
        <w:rPr>
          <w:sz w:val="28"/>
          <w:szCs w:val="28"/>
        </w:rPr>
        <w:t>нистрации, ее должностных либо муниципальных служащих.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Жалоба на нарушение порядка предоставления услуги многофункционал</w:t>
      </w:r>
      <w:r w:rsidRPr="00B847D9">
        <w:rPr>
          <w:sz w:val="28"/>
          <w:szCs w:val="28"/>
        </w:rPr>
        <w:t>ь</w:t>
      </w:r>
      <w:r w:rsidRPr="00B847D9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гистрации жалобы в Администрации на ее рассмотрение.</w:t>
      </w:r>
    </w:p>
    <w:p w:rsidR="009B1E43" w:rsidRPr="00B847D9" w:rsidRDefault="009B1E43" w:rsidP="00EF2DB9">
      <w:pPr>
        <w:widowControl w:val="0"/>
        <w:ind w:firstLine="567"/>
        <w:jc w:val="both"/>
        <w:rPr>
          <w:bCs/>
          <w:sz w:val="28"/>
          <w:szCs w:val="28"/>
        </w:rPr>
      </w:pPr>
      <w:r w:rsidRPr="00B847D9">
        <w:rPr>
          <w:sz w:val="28"/>
          <w:szCs w:val="28"/>
        </w:rPr>
        <w:t xml:space="preserve">5.4.2. </w:t>
      </w:r>
      <w:r w:rsidRPr="00B847D9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B847D9">
        <w:rPr>
          <w:bCs/>
          <w:sz w:val="28"/>
          <w:szCs w:val="28"/>
        </w:rPr>
        <w:t>д</w:t>
      </w:r>
      <w:r w:rsidRPr="00B847D9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B847D9">
        <w:rPr>
          <w:bCs/>
          <w:sz w:val="28"/>
          <w:szCs w:val="28"/>
        </w:rPr>
        <w:t>а</w:t>
      </w:r>
      <w:r w:rsidRPr="00B847D9">
        <w:rPr>
          <w:bCs/>
          <w:sz w:val="28"/>
          <w:szCs w:val="28"/>
        </w:rPr>
        <w:t>лобы.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5.5. Сроки рассмотрения жалоб.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ется в течение 5(пяти) рабочих дней со дня ее регистрации.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B847D9">
        <w:rPr>
          <w:sz w:val="28"/>
          <w:szCs w:val="28"/>
        </w:rPr>
        <w:t>с</w:t>
      </w:r>
      <w:r w:rsidRPr="00B847D9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9B1E43" w:rsidRPr="00B847D9" w:rsidRDefault="009B1E43" w:rsidP="00EF2DB9">
      <w:pPr>
        <w:widowControl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B847D9">
        <w:rPr>
          <w:bCs/>
          <w:sz w:val="28"/>
          <w:szCs w:val="28"/>
        </w:rPr>
        <w:t>ь</w:t>
      </w:r>
      <w:r w:rsidRPr="00B847D9">
        <w:rPr>
          <w:bCs/>
          <w:sz w:val="28"/>
          <w:szCs w:val="28"/>
        </w:rPr>
        <w:t>ной услуги, не позднее 5 рабочих дней со дня принятия решения, если иное н</w:t>
      </w:r>
      <w:r>
        <w:rPr>
          <w:bCs/>
          <w:sz w:val="28"/>
          <w:szCs w:val="28"/>
        </w:rPr>
        <w:t xml:space="preserve">е </w:t>
      </w:r>
      <w:r w:rsidRPr="00B847D9">
        <w:rPr>
          <w:bCs/>
          <w:sz w:val="28"/>
          <w:szCs w:val="28"/>
        </w:rPr>
        <w:t>установлено законодательством Российской Федерации</w:t>
      </w:r>
      <w:r w:rsidRPr="00B847D9">
        <w:rPr>
          <w:sz w:val="28"/>
          <w:szCs w:val="28"/>
        </w:rPr>
        <w:t>;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2) отказывает в удовлетворении жалобы.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б) подача жалобы лицом, полномочия которого не подтверждены в поря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ответствии с пунктом 5.3.2 настоящего регламента;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в) наличие решения по жалобе, принятого ранее в отношении того же за</w:t>
      </w:r>
      <w:r w:rsidRPr="00B847D9">
        <w:rPr>
          <w:sz w:val="28"/>
          <w:szCs w:val="28"/>
        </w:rPr>
        <w:t>я</w:t>
      </w:r>
      <w:r w:rsidRPr="00B847D9">
        <w:rPr>
          <w:sz w:val="28"/>
          <w:szCs w:val="28"/>
        </w:rPr>
        <w:t>вителя и по тому же предмету жалобы.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занные в жалобе.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5.7. Порядок информирования заявителя о результатах рассмотрения ж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лобы.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5.8. Порядок обжалования решения по жалобе.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B847D9">
        <w:rPr>
          <w:bCs/>
          <w:sz w:val="28"/>
          <w:szCs w:val="28"/>
        </w:rPr>
        <w:t>о</w:t>
      </w:r>
      <w:r w:rsidRPr="00B847D9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B847D9">
        <w:rPr>
          <w:bCs/>
          <w:sz w:val="28"/>
          <w:szCs w:val="28"/>
        </w:rPr>
        <w:t>о</w:t>
      </w:r>
      <w:r w:rsidRPr="00B847D9">
        <w:rPr>
          <w:bCs/>
          <w:sz w:val="28"/>
          <w:szCs w:val="28"/>
        </w:rPr>
        <w:t>нодательством Российской Федерации.</w:t>
      </w:r>
    </w:p>
    <w:p w:rsidR="009B1E43" w:rsidRPr="00B847D9" w:rsidRDefault="009B1E43" w:rsidP="00EF2DB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5.9. </w:t>
      </w:r>
      <w:r w:rsidRPr="00B847D9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B847D9">
        <w:rPr>
          <w:bCs/>
          <w:sz w:val="28"/>
          <w:szCs w:val="28"/>
        </w:rPr>
        <w:t>необход</w:t>
      </w:r>
      <w:r w:rsidRPr="00B847D9">
        <w:rPr>
          <w:bCs/>
          <w:sz w:val="28"/>
          <w:szCs w:val="28"/>
        </w:rPr>
        <w:t>и</w:t>
      </w:r>
      <w:r w:rsidRPr="00B847D9">
        <w:rPr>
          <w:bCs/>
          <w:sz w:val="28"/>
          <w:szCs w:val="28"/>
        </w:rPr>
        <w:t>мых для обоснования и рассмотрения жалобы.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 xml:space="preserve">Заявители имеют право обратиться в </w:t>
      </w:r>
      <w:r w:rsidRPr="00B847D9">
        <w:rPr>
          <w:sz w:val="28"/>
          <w:szCs w:val="28"/>
        </w:rPr>
        <w:t xml:space="preserve">Администрацию </w:t>
      </w:r>
      <w:r w:rsidRPr="00B847D9">
        <w:rPr>
          <w:bCs/>
          <w:sz w:val="28"/>
          <w:szCs w:val="28"/>
        </w:rPr>
        <w:t>за получением и</w:t>
      </w:r>
      <w:r w:rsidRPr="00B847D9">
        <w:rPr>
          <w:bCs/>
          <w:sz w:val="28"/>
          <w:szCs w:val="28"/>
        </w:rPr>
        <w:t>н</w:t>
      </w:r>
      <w:r w:rsidRPr="00B847D9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B847D9">
        <w:rPr>
          <w:bCs/>
          <w:sz w:val="28"/>
          <w:szCs w:val="28"/>
        </w:rPr>
        <w:t>о</w:t>
      </w:r>
      <w:r w:rsidRPr="00B847D9">
        <w:rPr>
          <w:bCs/>
          <w:sz w:val="28"/>
          <w:szCs w:val="28"/>
        </w:rPr>
        <w:t>бы.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5.10. Способы информирования заявителей о порядке подачи и рассмотр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ния жалобы.</w:t>
      </w:r>
    </w:p>
    <w:p w:rsidR="009B1E43" w:rsidRPr="00B847D9" w:rsidRDefault="009B1E43" w:rsidP="00EF2DB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 xml:space="preserve">Заявитель может получить информацию </w:t>
      </w:r>
      <w:r w:rsidRPr="00B847D9">
        <w:rPr>
          <w:sz w:val="28"/>
          <w:szCs w:val="28"/>
        </w:rPr>
        <w:t xml:space="preserve">о порядке подачи и рассмотрения жалоб </w:t>
      </w:r>
      <w:r w:rsidRPr="00B847D9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B847D9">
        <w:rPr>
          <w:sz w:val="28"/>
          <w:szCs w:val="28"/>
        </w:rPr>
        <w:t>отраслевом органе Администрации, непосредственно предоставляющем м</w:t>
      </w:r>
      <w:r w:rsidRPr="00B847D9">
        <w:rPr>
          <w:sz w:val="28"/>
          <w:szCs w:val="28"/>
        </w:rPr>
        <w:t>у</w:t>
      </w:r>
      <w:r w:rsidRPr="00B847D9">
        <w:rPr>
          <w:sz w:val="28"/>
          <w:szCs w:val="28"/>
        </w:rPr>
        <w:t xml:space="preserve">ниципальную услугу, либо </w:t>
      </w:r>
      <w:r w:rsidRPr="00B847D9">
        <w:rPr>
          <w:bCs/>
          <w:sz w:val="28"/>
          <w:szCs w:val="28"/>
        </w:rPr>
        <w:t>многофункциональном центре.</w:t>
      </w:r>
    </w:p>
    <w:p w:rsidR="009B1E43" w:rsidRPr="00B847D9" w:rsidRDefault="009B1E43" w:rsidP="00EF2DB9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B847D9">
        <w:rPr>
          <w:bCs/>
          <w:sz w:val="28"/>
          <w:szCs w:val="28"/>
        </w:rPr>
        <w:t xml:space="preserve">5.11. </w:t>
      </w:r>
      <w:r w:rsidRPr="00B847D9">
        <w:rPr>
          <w:sz w:val="28"/>
          <w:szCs w:val="28"/>
        </w:rPr>
        <w:t>В случае установления в ходе или по результатам рассмотрения ж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9B1E43" w:rsidRPr="00B847D9" w:rsidRDefault="009B1E43" w:rsidP="00EF2DB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B847D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9B1E43" w:rsidRDefault="009B1E43" w:rsidP="00EF2DB9">
      <w:pPr>
        <w:widowControl w:val="0"/>
        <w:jc w:val="both"/>
        <w:rPr>
          <w:sz w:val="28"/>
          <w:szCs w:val="28"/>
        </w:rPr>
        <w:sectPr w:rsidR="009B1E43" w:rsidSect="00EC44F7">
          <w:headerReference w:type="even" r:id="rId16"/>
          <w:headerReference w:type="default" r:id="rId17"/>
          <w:headerReference w:type="first" r:id="rId18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B847D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B847D9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9B1E43" w:rsidRPr="00987DCE" w:rsidRDefault="009B1E43" w:rsidP="00EF2DB9">
      <w:pPr>
        <w:widowControl w:val="0"/>
        <w:suppressAutoHyphens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 w:rsidRPr="00987DCE">
        <w:rPr>
          <w:sz w:val="28"/>
          <w:szCs w:val="28"/>
        </w:rPr>
        <w:t>ПРИЛОЖЕНИЕ № 1</w:t>
      </w:r>
    </w:p>
    <w:p w:rsidR="009B1E43" w:rsidRPr="00987DCE" w:rsidRDefault="009B1E43" w:rsidP="00EF2DB9">
      <w:pPr>
        <w:widowControl w:val="0"/>
        <w:suppressAutoHyphens/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 w:rsidRPr="00987DCE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F2DB9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EF2DB9">
        <w:rPr>
          <w:sz w:val="28"/>
          <w:szCs w:val="28"/>
        </w:rPr>
        <w:t>услуги «Предоставление выписки</w:t>
      </w:r>
      <w:r>
        <w:rPr>
          <w:sz w:val="28"/>
          <w:szCs w:val="28"/>
        </w:rPr>
        <w:t xml:space="preserve"> </w:t>
      </w:r>
      <w:r w:rsidRPr="00EF2DB9">
        <w:rPr>
          <w:sz w:val="28"/>
          <w:szCs w:val="28"/>
        </w:rPr>
        <w:t>из похозяйственной книги»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67"/>
        <w:outlineLvl w:val="1"/>
        <w:rPr>
          <w:szCs w:val="28"/>
        </w:rPr>
      </w:pPr>
    </w:p>
    <w:p w:rsidR="009B1E43" w:rsidRPr="00EF2DB9" w:rsidRDefault="009B1E43" w:rsidP="000E05E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F2DB9">
        <w:rPr>
          <w:rFonts w:ascii="Times New Roman" w:hAnsi="Times New Roman" w:cs="Times New Roman"/>
          <w:i/>
          <w:sz w:val="28"/>
          <w:szCs w:val="28"/>
        </w:rPr>
        <w:t>Шаблон заявления</w:t>
      </w:r>
    </w:p>
    <w:p w:rsidR="009B1E43" w:rsidRDefault="009B1E43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Коржевского </w:t>
      </w:r>
      <w:r w:rsidRPr="00314F15">
        <w:rPr>
          <w:rFonts w:ascii="Times New Roman" w:hAnsi="Times New Roman" w:cs="Times New Roman"/>
          <w:sz w:val="28"/>
          <w:szCs w:val="28"/>
        </w:rPr>
        <w:t>сельского</w:t>
      </w:r>
    </w:p>
    <w:p w:rsidR="009B1E43" w:rsidRPr="00314F15" w:rsidRDefault="009B1E43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Славянского </w:t>
      </w:r>
      <w:r w:rsidRPr="00314F15">
        <w:rPr>
          <w:rFonts w:ascii="Times New Roman" w:hAnsi="Times New Roman" w:cs="Times New Roman"/>
          <w:sz w:val="28"/>
          <w:szCs w:val="28"/>
        </w:rPr>
        <w:t>района</w:t>
      </w:r>
    </w:p>
    <w:p w:rsidR="009B1E43" w:rsidRPr="00314F15" w:rsidRDefault="009B1E43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Л.Н.Трегубовой</w:t>
      </w:r>
      <w:r w:rsidRPr="00314F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B1E43" w:rsidRPr="00314F15" w:rsidRDefault="009B1E43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9B1E43" w:rsidRPr="00314F15" w:rsidRDefault="009B1E43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B1E43" w:rsidRPr="00314F15" w:rsidRDefault="009B1E43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9B1E43" w:rsidRPr="00314F15" w:rsidRDefault="009B1E43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1E43" w:rsidRPr="00314F15" w:rsidRDefault="009B1E43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ЗАЯВЛЕНИЕ</w:t>
      </w:r>
    </w:p>
    <w:p w:rsidR="009B1E43" w:rsidRPr="00314F15" w:rsidRDefault="009B1E43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1E43" w:rsidRPr="00314F15" w:rsidRDefault="009B1E43" w:rsidP="000E05E9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Прошу предоставит</w:t>
      </w:r>
      <w:r>
        <w:rPr>
          <w:rFonts w:ascii="Times New Roman" w:hAnsi="Times New Roman" w:cs="Times New Roman"/>
          <w:sz w:val="28"/>
          <w:szCs w:val="28"/>
        </w:rPr>
        <w:t>ь выписку из похозяйственной</w:t>
      </w:r>
      <w:r w:rsidRPr="00314F15">
        <w:rPr>
          <w:rFonts w:ascii="Times New Roman" w:hAnsi="Times New Roman" w:cs="Times New Roman"/>
          <w:sz w:val="28"/>
          <w:szCs w:val="28"/>
        </w:rPr>
        <w:t xml:space="preserve"> книги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Коржевского сельского поселения </w:t>
      </w:r>
      <w:r w:rsidRPr="00314F15">
        <w:rPr>
          <w:rFonts w:ascii="Times New Roman" w:hAnsi="Times New Roman" w:cs="Times New Roman"/>
          <w:sz w:val="28"/>
          <w:szCs w:val="28"/>
        </w:rPr>
        <w:t xml:space="preserve">Славянского района </w:t>
      </w:r>
    </w:p>
    <w:p w:rsidR="009B1E43" w:rsidRPr="00314F15" w:rsidRDefault="009B1E43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1E43" w:rsidRPr="00314F15" w:rsidRDefault="009B1E43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9B1E43" w:rsidRPr="00314F15" w:rsidRDefault="009B1E43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</w:t>
      </w: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>__________</w:t>
      </w:r>
    </w:p>
    <w:p w:rsidR="009B1E43" w:rsidRPr="00314F15" w:rsidRDefault="009B1E43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 xml:space="preserve"> (цель получения копии)</w:t>
      </w:r>
    </w:p>
    <w:p w:rsidR="009B1E43" w:rsidRPr="00314F15" w:rsidRDefault="009B1E43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9B1E43" w:rsidRPr="00314F15" w:rsidRDefault="009B1E43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1.__________________________________________________________на_____л.</w:t>
      </w:r>
    </w:p>
    <w:p w:rsidR="009B1E43" w:rsidRPr="00314F15" w:rsidRDefault="009B1E43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2.__________________________________________________________на_____л.</w:t>
      </w:r>
    </w:p>
    <w:p w:rsidR="009B1E43" w:rsidRPr="00314F15" w:rsidRDefault="009B1E43" w:rsidP="000E05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E43" w:rsidRPr="00314F15" w:rsidRDefault="009B1E43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____________________                                            ____________________</w:t>
      </w:r>
    </w:p>
    <w:p w:rsidR="009B1E43" w:rsidRPr="00314F15" w:rsidRDefault="009B1E43" w:rsidP="000E05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9B1E43" w:rsidRPr="00314F15" w:rsidRDefault="009B1E43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1E43" w:rsidRPr="00314F15" w:rsidRDefault="009B1E43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«____» ________________ 20__ г.</w:t>
      </w:r>
    </w:p>
    <w:p w:rsidR="009B1E43" w:rsidRPr="00314F15" w:rsidRDefault="009B1E43" w:rsidP="000E05E9">
      <w:pPr>
        <w:pStyle w:val="BodyTextIndent"/>
        <w:widowControl w:val="0"/>
        <w:ind w:firstLine="0"/>
        <w:rPr>
          <w:szCs w:val="28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ind w:left="4800"/>
        <w:jc w:val="center"/>
        <w:outlineLvl w:val="1"/>
        <w:rPr>
          <w:sz w:val="28"/>
          <w:szCs w:val="28"/>
        </w:rPr>
      </w:pPr>
    </w:p>
    <w:p w:rsidR="009B1E43" w:rsidRPr="00325BE9" w:rsidRDefault="009B1E43" w:rsidP="00C53F4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9B1E43" w:rsidRPr="00325BE9" w:rsidRDefault="009B1E43" w:rsidP="00C53F46">
      <w:pPr>
        <w:widowControl w:val="0"/>
        <w:jc w:val="both"/>
        <w:rPr>
          <w:sz w:val="28"/>
          <w:szCs w:val="28"/>
        </w:rPr>
        <w:sectPr w:rsidR="009B1E43" w:rsidRPr="00325BE9" w:rsidSect="00FD4624">
          <w:headerReference w:type="even" r:id="rId19"/>
          <w:headerReference w:type="default" r:id="rId20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9B1E43" w:rsidRPr="00987DCE" w:rsidRDefault="009B1E43" w:rsidP="00EF2DB9">
      <w:pPr>
        <w:widowControl w:val="0"/>
        <w:suppressAutoHyphens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B1E43" w:rsidRPr="00987DCE" w:rsidRDefault="009B1E43" w:rsidP="00EF2DB9">
      <w:pPr>
        <w:widowControl w:val="0"/>
        <w:suppressAutoHyphens/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 w:rsidRPr="00987DCE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F2DB9">
        <w:rPr>
          <w:sz w:val="28"/>
          <w:szCs w:val="28"/>
        </w:rPr>
        <w:t>предоставления муниципальной услуги «Предоставление выписки из похозяйственной книги»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67"/>
        <w:outlineLvl w:val="1"/>
        <w:rPr>
          <w:szCs w:val="28"/>
        </w:rPr>
      </w:pPr>
    </w:p>
    <w:p w:rsidR="009B1E43" w:rsidRPr="00534F6F" w:rsidRDefault="009B1E43" w:rsidP="000E05E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534F6F">
        <w:rPr>
          <w:rFonts w:ascii="Times New Roman" w:hAnsi="Times New Roman" w:cs="Times New Roman"/>
          <w:i/>
          <w:sz w:val="28"/>
          <w:szCs w:val="28"/>
        </w:rPr>
        <w:t>Пример заявления</w:t>
      </w:r>
    </w:p>
    <w:p w:rsidR="009B1E43" w:rsidRDefault="009B1E43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E119AD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Коржевского </w:t>
      </w:r>
      <w:r w:rsidRPr="00E119AD">
        <w:rPr>
          <w:rFonts w:ascii="Times New Roman" w:hAnsi="Times New Roman" w:cs="Times New Roman"/>
          <w:sz w:val="28"/>
          <w:szCs w:val="28"/>
        </w:rPr>
        <w:t>сельского</w:t>
      </w:r>
    </w:p>
    <w:p w:rsidR="009B1E43" w:rsidRPr="00E119AD" w:rsidRDefault="009B1E43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E119AD">
        <w:rPr>
          <w:rFonts w:ascii="Times New Roman" w:hAnsi="Times New Roman" w:cs="Times New Roman"/>
          <w:sz w:val="28"/>
          <w:szCs w:val="28"/>
        </w:rPr>
        <w:t>поселения  Славянского  района</w:t>
      </w:r>
    </w:p>
    <w:p w:rsidR="009B1E43" w:rsidRPr="00EF2DB9" w:rsidRDefault="009B1E43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Л.Н.Трегубовой</w:t>
      </w:r>
    </w:p>
    <w:p w:rsidR="009B1E43" w:rsidRPr="00E119AD" w:rsidRDefault="009B1E43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u w:val="single"/>
        </w:rPr>
      </w:pPr>
      <w:r w:rsidRPr="00E119AD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E43" w:rsidRPr="00E119AD" w:rsidRDefault="009B1E43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19AD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9B1E43" w:rsidRPr="00EF2DB9" w:rsidRDefault="009B1E43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u w:val="single"/>
        </w:rPr>
      </w:pPr>
      <w:r w:rsidRPr="00EF2DB9">
        <w:rPr>
          <w:rFonts w:ascii="Times New Roman" w:hAnsi="Times New Roman" w:cs="Times New Roman"/>
          <w:sz w:val="28"/>
          <w:szCs w:val="28"/>
          <w:u w:val="single"/>
        </w:rPr>
        <w:t xml:space="preserve">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  <w:u w:val="single"/>
        </w:rPr>
        <w:t>хуторКоржевский</w:t>
      </w:r>
      <w:r w:rsidRPr="00EF2DB9">
        <w:rPr>
          <w:rFonts w:ascii="Times New Roman" w:hAnsi="Times New Roman" w:cs="Times New Roman"/>
          <w:sz w:val="28"/>
          <w:szCs w:val="28"/>
          <w:u w:val="single"/>
        </w:rPr>
        <w:t>, улица Советская, 80</w:t>
      </w:r>
    </w:p>
    <w:p w:rsidR="009B1E43" w:rsidRPr="00314F15" w:rsidRDefault="009B1E43" w:rsidP="00EF2DB9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9B1E43" w:rsidRDefault="009B1E43" w:rsidP="000E05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B1E43" w:rsidRPr="00E119AD" w:rsidRDefault="009B1E43" w:rsidP="000E05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B1E43" w:rsidRPr="00E119AD" w:rsidRDefault="009B1E43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9AD">
        <w:rPr>
          <w:rFonts w:ascii="Times New Roman" w:hAnsi="Times New Roman" w:cs="Times New Roman"/>
          <w:sz w:val="28"/>
          <w:szCs w:val="28"/>
        </w:rPr>
        <w:t>ЗАЯВЛЕНИЕ</w:t>
      </w:r>
    </w:p>
    <w:p w:rsidR="009B1E43" w:rsidRPr="00E119AD" w:rsidRDefault="009B1E43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1E43" w:rsidRPr="00E119AD" w:rsidRDefault="009B1E43" w:rsidP="000E05E9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19AD">
        <w:rPr>
          <w:rFonts w:ascii="Times New Roman" w:hAnsi="Times New Roman" w:cs="Times New Roman"/>
          <w:sz w:val="28"/>
          <w:szCs w:val="28"/>
        </w:rPr>
        <w:t>Прошу предостав</w:t>
      </w:r>
      <w:r>
        <w:rPr>
          <w:rFonts w:ascii="Times New Roman" w:hAnsi="Times New Roman" w:cs="Times New Roman"/>
          <w:sz w:val="28"/>
          <w:szCs w:val="28"/>
        </w:rPr>
        <w:t xml:space="preserve">ить выписку из похозяйственной </w:t>
      </w:r>
      <w:r w:rsidRPr="00E119AD">
        <w:rPr>
          <w:rFonts w:ascii="Times New Roman" w:hAnsi="Times New Roman" w:cs="Times New Roman"/>
          <w:sz w:val="28"/>
          <w:szCs w:val="28"/>
        </w:rPr>
        <w:t xml:space="preserve">книги администрации </w:t>
      </w:r>
      <w:r>
        <w:rPr>
          <w:rFonts w:ascii="Times New Roman" w:hAnsi="Times New Roman" w:cs="Times New Roman"/>
          <w:sz w:val="28"/>
          <w:szCs w:val="28"/>
        </w:rPr>
        <w:t>Коржевского сельского поселения Славянского района от 12.11.</w:t>
      </w:r>
      <w:r w:rsidRPr="00E119AD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t>пох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зяйственная книга № 1 02-31</w:t>
      </w:r>
    </w:p>
    <w:p w:rsidR="009B1E43" w:rsidRPr="00E119AD" w:rsidRDefault="009B1E43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1E43" w:rsidRPr="00E119AD" w:rsidRDefault="009B1E43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19AD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9B1E43" w:rsidRPr="00E119AD" w:rsidRDefault="009B1E43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19AD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>предоставления в УФМС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E43" w:rsidRPr="00E119AD" w:rsidRDefault="009B1E43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19AD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копии)</w:t>
      </w:r>
    </w:p>
    <w:p w:rsidR="009B1E43" w:rsidRPr="00E119AD" w:rsidRDefault="009B1E43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9AD"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9B1E43" w:rsidRPr="00E119AD" w:rsidRDefault="009B1E43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9AD">
        <w:rPr>
          <w:rFonts w:ascii="Times New Roman" w:hAnsi="Times New Roman" w:cs="Times New Roman"/>
          <w:sz w:val="28"/>
          <w:szCs w:val="28"/>
        </w:rPr>
        <w:t xml:space="preserve">1. </w:t>
      </w:r>
      <w:r w:rsidRPr="007C3090">
        <w:rPr>
          <w:rFonts w:ascii="Times New Roman" w:hAnsi="Times New Roman" w:cs="Times New Roman"/>
          <w:sz w:val="28"/>
          <w:szCs w:val="28"/>
          <w:u w:val="single"/>
        </w:rPr>
        <w:t>Архивная справка о записи в похозяйственной книги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AD">
        <w:rPr>
          <w:rFonts w:ascii="Times New Roman" w:hAnsi="Times New Roman" w:cs="Times New Roman"/>
          <w:sz w:val="28"/>
          <w:szCs w:val="28"/>
        </w:rPr>
        <w:t xml:space="preserve"> на </w:t>
      </w:r>
      <w:r w:rsidRPr="007C309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AD">
        <w:rPr>
          <w:rFonts w:ascii="Times New Roman" w:hAnsi="Times New Roman" w:cs="Times New Roman"/>
          <w:sz w:val="28"/>
          <w:szCs w:val="28"/>
        </w:rPr>
        <w:t>л.</w:t>
      </w:r>
    </w:p>
    <w:p w:rsidR="009B1E43" w:rsidRPr="00E119AD" w:rsidRDefault="009B1E43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9AD">
        <w:rPr>
          <w:rFonts w:ascii="Times New Roman" w:hAnsi="Times New Roman" w:cs="Times New Roman"/>
          <w:sz w:val="28"/>
          <w:szCs w:val="28"/>
        </w:rPr>
        <w:t xml:space="preserve">2. </w:t>
      </w:r>
      <w:r w:rsidRPr="007C3090">
        <w:rPr>
          <w:rFonts w:ascii="Times New Roman" w:hAnsi="Times New Roman" w:cs="Times New Roman"/>
          <w:sz w:val="28"/>
          <w:szCs w:val="28"/>
          <w:u w:val="single"/>
        </w:rPr>
        <w:t>Справка о целевом назначении земельного участка и правах на него</w:t>
      </w:r>
      <w:r w:rsidRPr="00E119AD">
        <w:rPr>
          <w:rFonts w:ascii="Times New Roman" w:hAnsi="Times New Roman" w:cs="Times New Roman"/>
          <w:sz w:val="28"/>
          <w:szCs w:val="28"/>
        </w:rPr>
        <w:t xml:space="preserve"> на </w:t>
      </w:r>
      <w:r w:rsidRPr="007C309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C30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AD">
        <w:rPr>
          <w:rFonts w:ascii="Times New Roman" w:hAnsi="Times New Roman" w:cs="Times New Roman"/>
          <w:sz w:val="28"/>
          <w:szCs w:val="28"/>
        </w:rPr>
        <w:t>л.</w:t>
      </w:r>
    </w:p>
    <w:p w:rsidR="009B1E43" w:rsidRPr="00E119AD" w:rsidRDefault="009B1E43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9AD">
        <w:rPr>
          <w:rFonts w:ascii="Times New Roman" w:hAnsi="Times New Roman" w:cs="Times New Roman"/>
          <w:sz w:val="28"/>
          <w:szCs w:val="28"/>
        </w:rPr>
        <w:t xml:space="preserve">3. </w:t>
      </w:r>
      <w:r w:rsidRPr="007C3090">
        <w:rPr>
          <w:rFonts w:ascii="Times New Roman" w:hAnsi="Times New Roman" w:cs="Times New Roman"/>
          <w:sz w:val="28"/>
          <w:szCs w:val="28"/>
          <w:u w:val="single"/>
        </w:rPr>
        <w:t>Копия листов гражданского паспорта</w:t>
      </w:r>
      <w:r w:rsidRPr="00534F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4F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4F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4F6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4F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AD">
        <w:rPr>
          <w:rFonts w:ascii="Times New Roman" w:hAnsi="Times New Roman" w:cs="Times New Roman"/>
          <w:sz w:val="28"/>
          <w:szCs w:val="28"/>
        </w:rPr>
        <w:t xml:space="preserve"> на </w:t>
      </w:r>
      <w:r w:rsidRPr="00534F6F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AD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9B1E43" w:rsidRPr="00E119AD" w:rsidRDefault="009B1E43" w:rsidP="000E05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E43" w:rsidRPr="00E119AD" w:rsidRDefault="009B1E43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9AD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     </w:t>
      </w:r>
      <w:r w:rsidRPr="00E119AD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</w:p>
    <w:p w:rsidR="009B1E43" w:rsidRPr="00E119AD" w:rsidRDefault="009B1E43" w:rsidP="000E05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19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9B1E43" w:rsidRPr="00E119AD" w:rsidRDefault="009B1E43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1E43" w:rsidRPr="00534F6F" w:rsidRDefault="009B1E43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9AD">
        <w:rPr>
          <w:rFonts w:ascii="Times New Roman" w:hAnsi="Times New Roman" w:cs="Times New Roman"/>
          <w:sz w:val="28"/>
          <w:szCs w:val="28"/>
        </w:rPr>
        <w:t>«</w:t>
      </w:r>
      <w:r w:rsidRPr="00534F6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119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 w:rsidRPr="00534F6F">
        <w:rPr>
          <w:rFonts w:ascii="Times New Roman" w:hAnsi="Times New Roman" w:cs="Times New Roman"/>
          <w:sz w:val="28"/>
          <w:szCs w:val="28"/>
          <w:u w:val="single"/>
        </w:rPr>
        <w:tab/>
        <w:t>ноября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4F6F">
        <w:rPr>
          <w:rFonts w:ascii="Times New Roman" w:hAnsi="Times New Roman" w:cs="Times New Roman"/>
          <w:sz w:val="28"/>
          <w:szCs w:val="28"/>
        </w:rPr>
        <w:t>20</w:t>
      </w:r>
      <w:r w:rsidRPr="00534F6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34F6F">
        <w:rPr>
          <w:rFonts w:ascii="Times New Roman" w:hAnsi="Times New Roman" w:cs="Times New Roman"/>
          <w:sz w:val="28"/>
          <w:szCs w:val="28"/>
        </w:rPr>
        <w:t>г.</w:t>
      </w:r>
    </w:p>
    <w:p w:rsidR="009B1E43" w:rsidRPr="00E119AD" w:rsidRDefault="009B1E43" w:rsidP="000E05E9">
      <w:pPr>
        <w:pStyle w:val="BodyTextIndent"/>
        <w:widowControl w:val="0"/>
        <w:ind w:firstLine="0"/>
        <w:rPr>
          <w:szCs w:val="28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ind w:left="4800"/>
        <w:jc w:val="center"/>
        <w:outlineLvl w:val="1"/>
        <w:rPr>
          <w:sz w:val="28"/>
          <w:szCs w:val="28"/>
        </w:rPr>
      </w:pPr>
    </w:p>
    <w:p w:rsidR="009B1E43" w:rsidRPr="00325BE9" w:rsidRDefault="009B1E43" w:rsidP="00C53F4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9B1E43" w:rsidRPr="00325BE9" w:rsidRDefault="009B1E43" w:rsidP="00C53F46">
      <w:pPr>
        <w:widowControl w:val="0"/>
        <w:jc w:val="both"/>
        <w:rPr>
          <w:sz w:val="28"/>
          <w:szCs w:val="28"/>
        </w:rPr>
        <w:sectPr w:rsidR="009B1E43" w:rsidRPr="00325BE9" w:rsidSect="00FD4624">
          <w:headerReference w:type="even" r:id="rId21"/>
          <w:headerReference w:type="default" r:id="rId22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9B1E43" w:rsidRPr="00987DCE" w:rsidRDefault="009B1E43" w:rsidP="00534F6F">
      <w:pPr>
        <w:widowControl w:val="0"/>
        <w:suppressAutoHyphens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B1E43" w:rsidRPr="00987DCE" w:rsidRDefault="009B1E43" w:rsidP="00534F6F">
      <w:pPr>
        <w:widowControl w:val="0"/>
        <w:suppressAutoHyphens/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 w:rsidRPr="00987DCE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F2DB9">
        <w:rPr>
          <w:sz w:val="28"/>
          <w:szCs w:val="28"/>
        </w:rPr>
        <w:t>предоставления муниципальной услуги «Предоставление выписки из похозяйственной книги»</w:t>
      </w:r>
    </w:p>
    <w:p w:rsidR="009B1E43" w:rsidRPr="00987DCE" w:rsidRDefault="009B1E43" w:rsidP="000E05E9">
      <w:pPr>
        <w:widowControl w:val="0"/>
        <w:ind w:firstLine="720"/>
      </w:pPr>
    </w:p>
    <w:p w:rsidR="009B1E43" w:rsidRPr="00987DCE" w:rsidRDefault="009B1E43" w:rsidP="000E05E9">
      <w:pPr>
        <w:pStyle w:val="a0"/>
        <w:jc w:val="lef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9B1E43" w:rsidRPr="00534F6F" w:rsidRDefault="009B1E43" w:rsidP="000E05E9">
      <w:pPr>
        <w:pStyle w:val="a0"/>
        <w:jc w:val="left"/>
        <w:rPr>
          <w:rStyle w:val="a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  <w:t>Шаблон выписки</w:t>
      </w:r>
    </w:p>
    <w:p w:rsidR="009B1E43" w:rsidRPr="00987DCE" w:rsidRDefault="009B1E43" w:rsidP="000E05E9">
      <w:pPr>
        <w:widowControl w:val="0"/>
      </w:pPr>
    </w:p>
    <w:p w:rsidR="009B1E43" w:rsidRPr="00987DCE" w:rsidRDefault="009B1E43" w:rsidP="000E05E9">
      <w:pPr>
        <w:widowControl w:val="0"/>
      </w:pPr>
    </w:p>
    <w:p w:rsidR="009B1E43" w:rsidRPr="00987DCE" w:rsidRDefault="009B1E43" w:rsidP="000E05E9">
      <w:pPr>
        <w:widowControl w:val="0"/>
      </w:pPr>
    </w:p>
    <w:p w:rsidR="009B1E43" w:rsidRPr="00987DCE" w:rsidRDefault="009B1E43" w:rsidP="000E05E9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CE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Выписка</w:t>
      </w:r>
    </w:p>
    <w:p w:rsidR="009B1E43" w:rsidRPr="00987DCE" w:rsidRDefault="009B1E43" w:rsidP="000E05E9">
      <w:pPr>
        <w:pStyle w:val="a0"/>
        <w:jc w:val="center"/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87DCE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из похозяйственной книги о наличии у гражданина права </w:t>
      </w:r>
    </w:p>
    <w:p w:rsidR="009B1E43" w:rsidRPr="00987DCE" w:rsidRDefault="009B1E43" w:rsidP="000E05E9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CE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 земельный участок 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 xml:space="preserve"> _________________                                                              ______________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 xml:space="preserve">    (место выдачи)                                                                     (дата выдачи)</w:t>
      </w:r>
    </w:p>
    <w:p w:rsidR="009B1E43" w:rsidRPr="00987DCE" w:rsidRDefault="009B1E43" w:rsidP="000E05E9">
      <w:pPr>
        <w:widowControl w:val="0"/>
        <w:ind w:firstLine="720"/>
        <w:jc w:val="both"/>
        <w:rPr>
          <w:sz w:val="28"/>
          <w:szCs w:val="28"/>
        </w:rPr>
      </w:pP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Настоящая выписка из похозяйственной книги подтверждает, </w:t>
      </w:r>
      <w:r w:rsidRPr="00987DCE">
        <w:rPr>
          <w:rFonts w:ascii="Times New Roman" w:hAnsi="Times New Roman" w:cs="Times New Roman"/>
          <w:sz w:val="28"/>
          <w:szCs w:val="28"/>
        </w:rPr>
        <w:t>что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гражданину    _______________________________________________________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Cs w:val="28"/>
        </w:rPr>
      </w:pPr>
      <w:r w:rsidRPr="00987DCE">
        <w:rPr>
          <w:rFonts w:ascii="Times New Roman" w:hAnsi="Times New Roman" w:cs="Times New Roman"/>
          <w:szCs w:val="28"/>
        </w:rPr>
        <w:tab/>
      </w:r>
      <w:r w:rsidRPr="00987DCE">
        <w:rPr>
          <w:rFonts w:ascii="Times New Roman" w:hAnsi="Times New Roman" w:cs="Times New Roman"/>
          <w:szCs w:val="28"/>
        </w:rPr>
        <w:tab/>
      </w:r>
      <w:r w:rsidRPr="00987DCE">
        <w:rPr>
          <w:rFonts w:ascii="Times New Roman" w:hAnsi="Times New Roman" w:cs="Times New Roman"/>
          <w:szCs w:val="28"/>
        </w:rPr>
        <w:tab/>
      </w:r>
      <w:r w:rsidRPr="00987DCE">
        <w:rPr>
          <w:rFonts w:ascii="Times New Roman" w:hAnsi="Times New Roman" w:cs="Times New Roman"/>
          <w:szCs w:val="28"/>
        </w:rPr>
        <w:tab/>
        <w:t xml:space="preserve">   (фамилия, имя, отчество полностью)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дата рождения «____» ___________ г., документ, удостоверяющий личность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 xml:space="preserve">___________________ ____________________________________________   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987DCE">
        <w:rPr>
          <w:rFonts w:ascii="Times New Roman" w:hAnsi="Times New Roman" w:cs="Times New Roman"/>
          <w:szCs w:val="28"/>
        </w:rPr>
        <w:t>вид документа, удостоверяющего личность)                         (серия, номер)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987DCE">
        <w:rPr>
          <w:rFonts w:ascii="Times New Roman" w:hAnsi="Times New Roman" w:cs="Times New Roman"/>
          <w:szCs w:val="28"/>
        </w:rPr>
        <w:t xml:space="preserve">«____» ______________ </w:t>
      </w:r>
      <w:r w:rsidRPr="00987DCE">
        <w:rPr>
          <w:rFonts w:ascii="Times New Roman" w:hAnsi="Times New Roman" w:cs="Times New Roman"/>
          <w:sz w:val="28"/>
          <w:szCs w:val="28"/>
        </w:rPr>
        <w:t>г. ______________________________________,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18"/>
          <w:szCs w:val="28"/>
        </w:rPr>
      </w:pPr>
      <w:r w:rsidRPr="00987DCE">
        <w:rPr>
          <w:rFonts w:ascii="Times New Roman" w:hAnsi="Times New Roman" w:cs="Times New Roman"/>
          <w:szCs w:val="28"/>
        </w:rPr>
        <w:tab/>
      </w:r>
      <w:r w:rsidRPr="00987DCE">
        <w:rPr>
          <w:rFonts w:ascii="Times New Roman" w:hAnsi="Times New Roman" w:cs="Times New Roman"/>
          <w:szCs w:val="28"/>
        </w:rPr>
        <w:tab/>
      </w:r>
      <w:r w:rsidRPr="00987DCE">
        <w:rPr>
          <w:rFonts w:ascii="Times New Roman" w:hAnsi="Times New Roman" w:cs="Times New Roman"/>
          <w:szCs w:val="28"/>
        </w:rPr>
        <w:tab/>
      </w:r>
      <w:r w:rsidRPr="00987DCE">
        <w:rPr>
          <w:rFonts w:ascii="Times New Roman" w:hAnsi="Times New Roman" w:cs="Times New Roman"/>
          <w:szCs w:val="28"/>
        </w:rPr>
        <w:tab/>
      </w:r>
      <w:r w:rsidRPr="00987DCE">
        <w:rPr>
          <w:rFonts w:ascii="Times New Roman" w:hAnsi="Times New Roman" w:cs="Times New Roman"/>
          <w:szCs w:val="28"/>
        </w:rPr>
        <w:tab/>
      </w:r>
      <w:r w:rsidRPr="00987DCE">
        <w:rPr>
          <w:rFonts w:ascii="Times New Roman" w:hAnsi="Times New Roman" w:cs="Times New Roman"/>
          <w:sz w:val="18"/>
          <w:szCs w:val="28"/>
        </w:rPr>
        <w:t>(наименование органа, выдавшего документ, удостоверяющий личность)</w:t>
      </w:r>
    </w:p>
    <w:p w:rsidR="009B1E43" w:rsidRPr="00987DCE" w:rsidRDefault="009B1E43" w:rsidP="000E05E9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проживающему по адресу: _____________________________________________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Cs w:val="28"/>
        </w:rPr>
        <w:t>(адрес постоянного места жительства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___________________________________________________________________ ,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Cs w:val="28"/>
        </w:rPr>
      </w:pPr>
      <w:r w:rsidRPr="00987DCE">
        <w:rPr>
          <w:rFonts w:ascii="Times New Roman" w:hAnsi="Times New Roman" w:cs="Times New Roman"/>
          <w:szCs w:val="28"/>
        </w:rPr>
        <w:t>или преимущественного пребывания)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 xml:space="preserve">принадлежит на праве </w:t>
      </w:r>
      <w:r w:rsidRPr="00987DCE">
        <w:rPr>
          <w:rFonts w:ascii="Times New Roman" w:hAnsi="Times New Roman" w:cs="Times New Roman"/>
          <w:szCs w:val="28"/>
        </w:rPr>
        <w:t>________________________________________________________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Cs w:val="28"/>
        </w:rPr>
      </w:pPr>
      <w:r w:rsidRPr="00987DCE">
        <w:rPr>
          <w:rFonts w:ascii="Times New Roman" w:hAnsi="Times New Roman" w:cs="Times New Roman"/>
          <w:szCs w:val="28"/>
        </w:rPr>
        <w:tab/>
        <w:t xml:space="preserve"> (вид права, на котором гражданину принадлежит земельный участок)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земельный   участок,   предоставленный  для  ведения  личного  подсобного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 xml:space="preserve">хозяйства, общей площадью ______________, расположенный по адресу: 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 xml:space="preserve">Славянского района Краснодарского края 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категория земель  ____________________________________________________,</w:t>
      </w:r>
    </w:p>
    <w:p w:rsidR="009B1E43" w:rsidRPr="00987DCE" w:rsidRDefault="009B1E43" w:rsidP="000E05E9">
      <w:pPr>
        <w:widowControl w:val="0"/>
        <w:jc w:val="both"/>
        <w:rPr>
          <w:sz w:val="28"/>
          <w:szCs w:val="28"/>
        </w:rPr>
      </w:pP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о чем в похозяйственной книге № ______ за _____________ - ____________ г.г.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 xml:space="preserve">(реквизиты похозяйственной книги: номер, дата начала и окончания) </w:t>
      </w:r>
      <w:r w:rsidRPr="00987DCE">
        <w:rPr>
          <w:rFonts w:ascii="Times New Roman" w:hAnsi="Times New Roman" w:cs="Times New Roman"/>
          <w:sz w:val="28"/>
          <w:szCs w:val="28"/>
          <w:u w:val="single"/>
        </w:rPr>
        <w:t>админ</w:t>
      </w:r>
      <w:r w:rsidRPr="00987DC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87DCE">
        <w:rPr>
          <w:rFonts w:ascii="Times New Roman" w:hAnsi="Times New Roman" w:cs="Times New Roman"/>
          <w:sz w:val="28"/>
          <w:szCs w:val="28"/>
          <w:u w:val="single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Коржевского</w:t>
      </w:r>
      <w:r w:rsidRPr="00987DCE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Славянского района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ведения книги, наименование органа, осуществлявшего ведение похозяйстве</w:t>
      </w:r>
      <w:r w:rsidRPr="00987DCE">
        <w:rPr>
          <w:rFonts w:ascii="Times New Roman" w:hAnsi="Times New Roman" w:cs="Times New Roman"/>
          <w:sz w:val="28"/>
          <w:szCs w:val="28"/>
        </w:rPr>
        <w:t>н</w:t>
      </w:r>
      <w:r w:rsidRPr="00987DCE">
        <w:rPr>
          <w:rFonts w:ascii="Times New Roman" w:hAnsi="Times New Roman" w:cs="Times New Roman"/>
          <w:sz w:val="28"/>
          <w:szCs w:val="28"/>
        </w:rPr>
        <w:t xml:space="preserve">ной книги) 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 xml:space="preserve">«____» ______________ г. сделана запись на основании ____________________ 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____________________________________________________________________ (реквизиты документа,  на основании которого в похозяйственную книгу вн</w:t>
      </w:r>
      <w:r w:rsidRPr="00987DCE">
        <w:rPr>
          <w:rFonts w:ascii="Times New Roman" w:hAnsi="Times New Roman" w:cs="Times New Roman"/>
          <w:sz w:val="28"/>
          <w:szCs w:val="28"/>
        </w:rPr>
        <w:t>е</w:t>
      </w:r>
      <w:r w:rsidRPr="00987DCE">
        <w:rPr>
          <w:rFonts w:ascii="Times New Roman" w:hAnsi="Times New Roman" w:cs="Times New Roman"/>
          <w:sz w:val="28"/>
          <w:szCs w:val="28"/>
        </w:rPr>
        <w:t>сена запись  о наличии у гражданина права на земельный участок (указывается при наличии сведений в похозяйственной книге).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>___________________       ___________________          ____________________</w:t>
      </w:r>
    </w:p>
    <w:p w:rsidR="009B1E43" w:rsidRPr="00987DCE" w:rsidRDefault="009B1E43" w:rsidP="000E05E9">
      <w:pPr>
        <w:pStyle w:val="a0"/>
        <w:rPr>
          <w:rFonts w:ascii="Times New Roman" w:hAnsi="Times New Roman" w:cs="Times New Roman"/>
          <w:sz w:val="28"/>
          <w:szCs w:val="28"/>
        </w:rPr>
      </w:pPr>
      <w:r w:rsidRPr="00987DCE">
        <w:rPr>
          <w:rFonts w:ascii="Times New Roman" w:hAnsi="Times New Roman" w:cs="Times New Roman"/>
          <w:sz w:val="28"/>
          <w:szCs w:val="28"/>
        </w:rPr>
        <w:t xml:space="preserve">     (должность)                          (подпись)                  М.П.             (Ф.И.О.)</w:t>
      </w:r>
    </w:p>
    <w:p w:rsidR="009B1E43" w:rsidRPr="00987DCE" w:rsidRDefault="009B1E43" w:rsidP="000E05E9">
      <w:pPr>
        <w:widowControl w:val="0"/>
        <w:ind w:firstLine="720"/>
        <w:jc w:val="both"/>
        <w:rPr>
          <w:sz w:val="28"/>
          <w:szCs w:val="28"/>
        </w:rPr>
      </w:pPr>
    </w:p>
    <w:p w:rsidR="009B1E43" w:rsidRPr="00987DCE" w:rsidRDefault="009B1E43" w:rsidP="000E05E9">
      <w:pPr>
        <w:widowControl w:val="0"/>
      </w:pPr>
    </w:p>
    <w:p w:rsidR="009B1E43" w:rsidRPr="00987DCE" w:rsidRDefault="009B1E43" w:rsidP="000E05E9">
      <w:pPr>
        <w:pStyle w:val="a0"/>
        <w:jc w:val="lef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Pr="00987DCE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B1E43" w:rsidRPr="00987DCE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987DCE">
        <w:rPr>
          <w:sz w:val="28"/>
          <w:szCs w:val="20"/>
        </w:rPr>
        <w:t>ВЫПИСКА</w:t>
      </w:r>
      <w:r>
        <w:rPr>
          <w:sz w:val="28"/>
          <w:szCs w:val="20"/>
        </w:rPr>
        <w:t xml:space="preserve"> </w:t>
      </w:r>
      <w:r w:rsidRPr="00987DCE">
        <w:rPr>
          <w:sz w:val="28"/>
          <w:szCs w:val="20"/>
        </w:rPr>
        <w:t>ИЗ ПОХОЗЯЙСТВЕННОЙ КНИГИ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987DCE">
        <w:rPr>
          <w:sz w:val="28"/>
          <w:szCs w:val="20"/>
        </w:rPr>
        <w:t>________________________________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vertAlign w:val="superscript"/>
        </w:rPr>
      </w:pPr>
      <w:r w:rsidRPr="00987DCE">
        <w:rPr>
          <w:sz w:val="28"/>
          <w:szCs w:val="20"/>
          <w:vertAlign w:val="superscript"/>
        </w:rPr>
        <w:t>(наименование поселения)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987DCE">
        <w:rPr>
          <w:sz w:val="28"/>
          <w:szCs w:val="20"/>
        </w:rPr>
        <w:t>_____________________________________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vertAlign w:val="superscript"/>
        </w:rPr>
      </w:pPr>
      <w:r w:rsidRPr="00987DCE">
        <w:rPr>
          <w:sz w:val="28"/>
          <w:szCs w:val="20"/>
          <w:vertAlign w:val="superscript"/>
        </w:rPr>
        <w:t>(наименование муниципального</w:t>
      </w:r>
      <w:r>
        <w:rPr>
          <w:sz w:val="28"/>
          <w:szCs w:val="20"/>
          <w:vertAlign w:val="superscript"/>
        </w:rPr>
        <w:t xml:space="preserve"> </w:t>
      </w:r>
      <w:r w:rsidRPr="00987DCE">
        <w:rPr>
          <w:sz w:val="28"/>
          <w:szCs w:val="20"/>
          <w:vertAlign w:val="superscript"/>
        </w:rPr>
        <w:t>района/городского округа)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987DCE">
        <w:rPr>
          <w:sz w:val="28"/>
          <w:szCs w:val="20"/>
        </w:rPr>
        <w:t>Выдана _____________________________________________________________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vertAlign w:val="superscript"/>
        </w:rPr>
      </w:pPr>
      <w:r w:rsidRPr="00987DCE">
        <w:rPr>
          <w:sz w:val="28"/>
          <w:szCs w:val="20"/>
          <w:vertAlign w:val="superscript"/>
        </w:rPr>
        <w:t>(Ф.И.О.)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Вид документа ________________ серия __________ номер _____________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Кем и когда выдан документ _______________________________________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Похозяйственная книга N ______ на 20__ г.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Лицевой счет N _____________________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Адрес хозяйства __________________________________________________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9B1E43" w:rsidRPr="00987DCE" w:rsidRDefault="009B1E43" w:rsidP="000E05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87DCE">
        <w:rPr>
          <w:sz w:val="28"/>
          <w:szCs w:val="28"/>
        </w:rPr>
        <w:t>I. Список членов хозяйства (Ф.И.О. полностью)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1. ______________________________________________________________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2. ______________________________________________________________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3. ______________________________________________________________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4. ______________________________________________________________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5. ______________________________________________________________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6. ______________________________________________________________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9B1E43" w:rsidRPr="00987DCE" w:rsidRDefault="009B1E43" w:rsidP="000E05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87DCE">
        <w:rPr>
          <w:sz w:val="28"/>
          <w:szCs w:val="28"/>
        </w:rPr>
        <w:t>II. Земли, находящиеся в пользовании граждан, га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1. Всего земли (с точностью до 0,01 га) _______ га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в том числе: личное подсобное хозяйство _______ га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28"/>
        </w:rPr>
      </w:pPr>
    </w:p>
    <w:p w:rsidR="009B1E43" w:rsidRPr="00987DCE" w:rsidRDefault="009B1E43" w:rsidP="000E05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87DCE">
        <w:rPr>
          <w:sz w:val="28"/>
          <w:szCs w:val="28"/>
        </w:rPr>
        <w:t>III. Скот, являющийся собственностью хозяйства, голов (гол.)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1. Крупный рогатый скот, всего _______ гол.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В том числе: коровы _______ гол.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2. Свиньи _______ гол.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3. Овцы _______ гол.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28"/>
        </w:rPr>
      </w:pP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Выписка составлена на основании данных похозяйственного учета.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28"/>
        </w:rPr>
      </w:pP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Выдана "___" ____________ 20__ г.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28"/>
        </w:rPr>
      </w:pPr>
    </w:p>
    <w:p w:rsidR="009B1E43" w:rsidRDefault="009B1E43" w:rsidP="00C53F46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9B1E43" w:rsidRPr="00325BE9" w:rsidRDefault="009B1E43" w:rsidP="00C53F4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9B1E43" w:rsidRPr="00325BE9" w:rsidRDefault="009B1E43" w:rsidP="00C53F46">
      <w:pPr>
        <w:widowControl w:val="0"/>
        <w:jc w:val="both"/>
        <w:rPr>
          <w:sz w:val="28"/>
          <w:szCs w:val="28"/>
        </w:rPr>
        <w:sectPr w:rsidR="009B1E43" w:rsidRPr="00325BE9" w:rsidSect="00534F6F">
          <w:headerReference w:type="even" r:id="rId23"/>
          <w:headerReference w:type="default" r:id="rId24"/>
          <w:headerReference w:type="first" r:id="rId25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9B1E43" w:rsidRPr="00987DCE" w:rsidRDefault="009B1E43" w:rsidP="00534F6F">
      <w:pPr>
        <w:widowControl w:val="0"/>
        <w:suppressAutoHyphens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9B1E43" w:rsidRPr="00987DCE" w:rsidRDefault="009B1E43" w:rsidP="00534F6F">
      <w:pPr>
        <w:widowControl w:val="0"/>
        <w:suppressAutoHyphens/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 w:rsidRPr="00987DCE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F2DB9">
        <w:rPr>
          <w:sz w:val="28"/>
          <w:szCs w:val="28"/>
        </w:rPr>
        <w:t>предоставления муниципальной услуги «Предоставление выписки из похозяйственной книги»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ind w:left="5529"/>
        <w:jc w:val="center"/>
        <w:outlineLvl w:val="1"/>
        <w:rPr>
          <w:sz w:val="28"/>
          <w:szCs w:val="28"/>
        </w:rPr>
      </w:pPr>
    </w:p>
    <w:p w:rsidR="009B1E43" w:rsidRDefault="009B1E43" w:rsidP="00534F6F">
      <w:pPr>
        <w:jc w:val="center"/>
        <w:rPr>
          <w:sz w:val="28"/>
          <w:szCs w:val="32"/>
        </w:rPr>
      </w:pPr>
      <w:r>
        <w:rPr>
          <w:sz w:val="28"/>
          <w:szCs w:val="32"/>
        </w:rPr>
        <w:t>Блок-схема предоставления М</w:t>
      </w:r>
      <w:r w:rsidRPr="008F6FFB">
        <w:rPr>
          <w:sz w:val="28"/>
          <w:szCs w:val="32"/>
        </w:rPr>
        <w:t xml:space="preserve">униципальной услуги </w:t>
      </w:r>
    </w:p>
    <w:p w:rsidR="009B1E43" w:rsidRDefault="009B1E43" w:rsidP="00534F6F">
      <w:pPr>
        <w:suppressAutoHyphens/>
        <w:jc w:val="center"/>
        <w:rPr>
          <w:b/>
          <w:noProof/>
          <w:sz w:val="28"/>
          <w:szCs w:val="28"/>
        </w:rPr>
      </w:pPr>
      <w:r>
        <w:rPr>
          <w:sz w:val="28"/>
          <w:szCs w:val="32"/>
        </w:rPr>
        <w:t>через Администрацию</w:t>
      </w:r>
    </w:p>
    <w:p w:rsidR="009B1E43" w:rsidRPr="00D4654D" w:rsidRDefault="009B1E43" w:rsidP="00534F6F">
      <w:pPr>
        <w:suppressAutoHyphens/>
        <w:jc w:val="center"/>
        <w:rPr>
          <w:b/>
          <w:sz w:val="28"/>
          <w:szCs w:val="28"/>
        </w:rPr>
      </w:pPr>
      <w:r>
        <w:rPr>
          <w:noProof/>
        </w:rPr>
        <w:pict>
          <v:group id="Group 53" o:spid="_x0000_s1029" style="position:absolute;left:0;text-align:left;margin-left:-13.05pt;margin-top:4.8pt;width:492.4pt;height:306.45pt;z-index:251656192" coordorigin="1665,4759" coordsize="9848,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">
            <v:rect id="Rectangle 54" o:spid="_x0000_s1030" style="position:absolute;left:7438;top:8717;width:4075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6DsQA&#10;AADbAAAADwAAAGRycy9kb3ducmV2LnhtbESPX2vCMBTF3wd+h3AF32bq3ESqUWQgyMZEq4iPl+ba&#10;Vpub0sRa/fRmMNjj4fz5cabz1pSiodoVlhUM+hEI4tTqgjMF+93ydQzCeWSNpWVScCcH81nnZYqx&#10;tjfeUpP4TIQRdjEqyL2vYildmpNB17cVcfBOtjbog6wzqWu8hXFTyrcoGkmDBQdCjhV95pRekqsJ&#10;3PfqvF9/rZc/98ehcZvvY/Jxskr1uu1iAsJT6//Df+2VVjAcwO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Og7EAAAA2wAAAA8AAAAAAAAAAAAAAAAAmAIAAGRycy9k&#10;b3ducmV2LnhtbFBLBQYAAAAABAAEAPUAAACJAwAAAAA=&#10;">
              <v:textbox inset="0,0,0,0">
                <w:txbxContent>
                  <w:p w:rsidR="009B1E43" w:rsidRPr="000151FB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 готовит</w:t>
                    </w:r>
                    <w:r w:rsidRPr="000151FB">
                      <w:rPr>
                        <w:sz w:val="20"/>
                        <w:szCs w:val="20"/>
                      </w:rPr>
                      <w:t xml:space="preserve"> уведомление об отка</w:t>
                    </w:r>
                    <w:r>
                      <w:rPr>
                        <w:sz w:val="20"/>
                        <w:szCs w:val="20"/>
                      </w:rPr>
                      <w:t>зе в предоставлении М</w:t>
                    </w:r>
                    <w:r w:rsidRPr="000151FB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55" o:spid="_x0000_s1031" style="position:absolute;left:7438;top:9568;width:4075;height: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kecQA&#10;AADbAAAADwAAAGRycy9kb3ducmV2LnhtbESPX2vCMBTF34V9h3AHvmk6dUOqUcZAEEVxVcTHS3Nt&#10;65qb0sRa9+mXgeDj4fz5cabz1pSiodoVlhW89SMQxKnVBWcKDvtFbwzCeWSNpWVScCcH89lLZ4qx&#10;tjf+pibxmQgj7GJUkHtfxVK6NCeDrm8r4uCdbW3QB1lnUtd4C+OmlIMo+pAGCw6EHCv6yin9Sa4m&#10;cEfV5bBdbReb+++xcbv1KXk/W6W6r+3nBISn1j/Dj/ZSKxgO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pHnEAAAA2wAAAA8AAAAAAAAAAAAAAAAAmAIAAGRycy9k&#10;b3ducmV2LnhtbFBLBQYAAAAABAAEAPUAAACJAwAAAAA=&#10;">
              <v:textbox inset="0,0,0,0">
                <w:txbxContent>
                  <w:p w:rsidR="009B1E43" w:rsidRPr="000151FB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151FB">
                      <w:rPr>
                        <w:sz w:val="20"/>
                        <w:szCs w:val="20"/>
                      </w:rPr>
                      <w:t xml:space="preserve">Выдача специалистом уведомления об отказе в предоставлении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0151FB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56" o:spid="_x0000_s1032" style="position:absolute;left:2241;top:5326;width:8820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B4sQA&#10;AADbAAAADwAAAGRycy9kb3ducmV2LnhtbESPX2vCMBTF34V9h3AHvmk6dUOqUcZAEEVxVcTHS3Nt&#10;65qb0sRa9+mXgeDj4fz5cabz1pSiodoVlhW89SMQxKnVBWcKDvtFbwzCeWSNpWVScCcH89lLZ4qx&#10;tjf+pibxmQgj7GJUkHtfxVK6NCeDrm8r4uCdbW3QB1lnUtd4C+OmlIMo+pAGCw6EHCv6yin9Sa4m&#10;cEfV5bBdbReb+++xcbv1KXk/W6W6r+3nBISn1j/Dj/ZSKxgO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AeLEAAAA2wAAAA8AAAAAAAAAAAAAAAAAmAIAAGRycy9k&#10;b3ducmV2LnhtbFBLBQYAAAAABAAEAPUAAACJAwAAAAA=&#10;">
              <v:textbox inset="0,0,0,0">
                <w:txbxContent>
                  <w:p w:rsidR="009B1E43" w:rsidRPr="00350B13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Прием и регистрация заявления и пакета документов</w:t>
                    </w:r>
                  </w:p>
                </w:txbxContent>
              </v:textbox>
            </v:rect>
            <v:line id="Line 57" o:spid="_x0000_s1033" style="position:absolute;flip:x;visibility:visible" from="6540,5682" to="6545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line id="Line 58" o:spid="_x0000_s1034" style="position:absolute;flip:x;visibility:visible" from="3225,9054" to="3230,9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v:line id="Line 59" o:spid="_x0000_s1035" style="position:absolute;visibility:visible" from="6540,6237" to="6545,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line id="Line 60" o:spid="_x0000_s1036" style="position:absolute;flip:x;visibility:visible" from="6535,6800" to="6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rect id="Rectangle 61" o:spid="_x0000_s1037" style="position:absolute;left:2241;top:5920;width:88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Tk8MA&#10;AADbAAAADwAAAGRycy9kb3ducmV2LnhtbERPS2vCQBC+F/wPyxR6azZ9SYmuIoJQWiqaingcsmMS&#10;zc6G7DbG/vrOodDjx/eezgfXqJ66UHs28JCkoIgLb2suDey+VvevoEJEtth4JgNXCjCfjW6mmFl/&#10;4S31eSyVhHDI0EAVY5tpHYqKHIbEt8TCHX3nMArsSm07vEi4a/Rjmo61w5qlocKWlhUV5/zbSe9z&#10;e9qt39erz+vPvg+bj0P+cvTG3N0OiwmoSEP8F/+536yBJxkrX+Q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iTk8MAAADbAAAADwAAAAAAAAAAAAAAAACYAgAAZHJzL2Rv&#10;d25yZXYueG1sUEsFBgAAAAAEAAQA9QAAAIgDAAAAAA==&#10;">
              <v:textbox inset="0,0,0,0">
                <w:txbxContent>
                  <w:p w:rsidR="009B1E43" w:rsidRPr="00350B13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Rectangle 62" o:spid="_x0000_s1038" style="position:absolute;left:2241;top:6500;width:882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2CMUA&#10;AADbAAAADwAAAGRycy9kb3ducmV2LnhtbESPX2vCMBTF3wd+h3AF32aqbqLVKEMQxsZEq4iPl+ba&#10;1jU3pclq3ac3g4GPh/Pnx5kvW1OKhmpXWFYw6EcgiFOrC84UHPbr5wkI55E1lpZJwY0cLBedpznG&#10;2l55R03iMxFG2MWoIPe+iqV0aU4GXd9WxME729qgD7LOpK7xGsZNKYdRNJYGCw6EHCta5ZR+Jz8m&#10;cF+qy2HzsVl/3X6Pjdt+npLXs1Wq123fZiA8tf4R/m+/awWjK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DYIxQAAANsAAAAPAAAAAAAAAAAAAAAAAJgCAABkcnMv&#10;ZG93bnJldi54bWxQSwUGAAAAAAQABAD1AAAAigMAAAAA&#10;">
              <v:textbox inset="0,0,0,0">
                <w:txbxContent>
                  <w:p w:rsidR="009B1E43" w:rsidRPr="00350B13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63" o:spid="_x0000_s1039" style="position:absolute;left:1665;top:9451;width:4686;height:4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s6M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NbL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OzowgAAANsAAAAPAAAAAAAAAAAAAAAAAJgCAABkcnMvZG93&#10;bnJldi54bWxQSwUGAAAAAAQABAD1AAAAhwMAAAAA&#10;">
              <v:textbox inset="0,0,0,0">
                <w:txbxContent>
                  <w:p w:rsidR="009B1E43" w:rsidRPr="00E64FC8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Согласование и подписание проекта выписки из пох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зяйственной книги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64" o:spid="_x0000_s1040" type="#_x0000_t4" style="position:absolute;left:4185;top:7025;width:4665;height:1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jJMMA&#10;AADbAAAADwAAAGRycy9kb3ducmV2LnhtbESPUWvCMBSF3wf+h3CFvc1UkSGdUUQQRH2x+gPummvT&#10;rbmpSWy7f78MBj4ezjnf4SzXg21ERz7UjhVMJxkI4tLpmisF18vubQEiRGSNjWNS8EMB1qvRyxJz&#10;7Xo+U1fESiQIhxwVmBjbXMpQGrIYJq4lTt7NeYsxSV9J7bFPcNvIWZa9S4s1pwWDLW0Nld/Fwyr4&#10;+mxNf1rcb1lR+k4eTn5/Px+Veh0Pmw8QkYb4DP+391rBf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jJMMAAADbAAAADwAAAAAAAAAAAAAAAACYAgAAZHJzL2Rv&#10;d25yZXYueG1sUEsFBgAAAAAEAAQA9QAAAIgDAAAAAA==&#10;">
              <v:textbox>
                <w:txbxContent>
                  <w:p w:rsidR="009B1E43" w:rsidRPr="00FE6E9F" w:rsidRDefault="009B1E43" w:rsidP="00534F6F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E6E9F">
                      <w:rPr>
                        <w:sz w:val="18"/>
                        <w:szCs w:val="20"/>
                      </w:rPr>
                      <w:t>Есть основания для</w:t>
                    </w:r>
                  </w:p>
                  <w:p w:rsidR="009B1E43" w:rsidRPr="00FE6E9F" w:rsidRDefault="009B1E43" w:rsidP="00534F6F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E6E9F">
                      <w:rPr>
                        <w:sz w:val="18"/>
                        <w:szCs w:val="20"/>
                      </w:rPr>
                      <w:t xml:space="preserve">отказа в предоставлении </w:t>
                    </w:r>
                  </w:p>
                  <w:p w:rsidR="009B1E43" w:rsidRPr="00FE6E9F" w:rsidRDefault="009B1E43" w:rsidP="00534F6F">
                    <w:pPr>
                      <w:jc w:val="center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М</w:t>
                    </w:r>
                    <w:r w:rsidRPr="00FE6E9F">
                      <w:rPr>
                        <w:sz w:val="18"/>
                        <w:szCs w:val="20"/>
                      </w:rPr>
                      <w:t>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5" o:spid="_x0000_s1041" type="#_x0000_t34" style="position:absolute;left:3240;top:7943;width:945;height:795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ftRcQAAADbAAAADwAAAGRycy9kb3ducmV2LnhtbESPQWuDQBSE74H8h+UVcgl1jRQpNqsU&#10;IZBCIDTJpbeH+6pS961xt2r+fbZQyHGYmW+YbTGbTow0uNaygk0UgyCurG65VnA5755fQTiPrLGz&#10;TApu5KDIl4stZtpO/EnjydciQNhlqKDxvs+kdFVDBl1ke+LgfdvBoA9yqKUecApw08kkjlNpsOWw&#10;0GBPZUPVz+nXKDgcXfmVXjfdxz5ep6m142F9lUqtnub3NxCeZv8I/7f3WsFLAn9fwg+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+1FxAAAANsAAAAPAAAAAAAAAAAA&#10;AAAAAKECAABkcnMvZG93bnJldi54bWxQSwUGAAAAAAQABAD5AAAAkgMAAAAA&#10;" adj="21737">
              <v:stroke endarrow="block"/>
            </v:shape>
            <v:shape id="AutoShape 66" o:spid="_x0000_s1042" type="#_x0000_t34" style="position:absolute;left:8850;top:7923;width:1160;height:79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/InsMAAADbAAAADwAAAGRycy9kb3ducmV2LnhtbESPQWsCMRSE74X+h/AKvRTNqqXI1igi&#10;CvVgodv2/ti8bkI3L+smrvHfG6HQ4zAz3zCLVXKtGKgP1rOCybgAQVx7bblR8PW5G81BhIissfVM&#10;Ci4UYLW8v1tgqf2ZP2ioYiMyhEOJCkyMXSllqA05DGPfEWfvx/cOY5Z9I3WP5wx3rZwWxYt0aDkv&#10;GOxoY6j+rU5OwbYyCbdNOlb7b94chif7XqBV6vEhrV9BRErxP/zXftMKnmdw+5J/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/yJ7DAAAA2wAAAA8AAAAAAAAAAAAA&#10;AAAAoQIAAGRycy9kb3ducmV2LnhtbFBLBQYAAAAABAAEAPkAAACRAwAAAAA=&#10;" adj="21693">
              <v:stroke endarrow="block"/>
            </v:shape>
            <v:line id="Line 67" o:spid="_x0000_s1043" style="position:absolute;flip:x;visibility:visible" from="10005,9327" to="10010,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<v:stroke endarrow="block"/>
            </v:line>
            <v:rect id="Rectangle 68" o:spid="_x0000_s1044" style="position:absolute;left:1790;top:8749;width:3780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<v:textbox inset="0,0,0,0">
                <w:txbxContent>
                  <w:p w:rsidR="009B1E43" w:rsidRPr="00E64FC8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4FC8"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казание М</w:t>
                    </w:r>
                    <w:r w:rsidRPr="00E64FC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line id="Line 69" o:spid="_x0000_s1045" style="position:absolute;flip:x;visibility:visible" from="3247,9930" to="3252,10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<v:stroke endarrow="block"/>
            </v:line>
            <v:rect id="Rectangle 70" o:spid="_x0000_s1046" style="position:absolute;left:1665;top:10342;width:4686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0nM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Qw/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dJzEAAAA2wAAAA8AAAAAAAAAAAAAAAAAmAIAAGRycy9k&#10;b3ducmV2LnhtbFBLBQYAAAAABAAEAPUAAACJAwAAAAA=&#10;">
              <v:textbox inset="0,0,0,0">
                <w:txbxContent>
                  <w:p w:rsidR="009B1E43" w:rsidRPr="00E64FC8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4FC8">
                      <w:rPr>
                        <w:sz w:val="20"/>
                        <w:szCs w:val="20"/>
                      </w:rPr>
                      <w:t xml:space="preserve">Выдача результата оказания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E64FC8">
                      <w:rPr>
                        <w:sz w:val="20"/>
                        <w:szCs w:val="20"/>
                      </w:rPr>
                      <w:t>униципальной услуги заявителю</w:t>
                    </w:r>
                  </w:p>
                </w:txbxContent>
              </v:textbox>
            </v:rect>
            <v:rect id="Rectangle 71" o:spid="_x0000_s1047" style="position:absolute;left:2241;top:4759;width:8820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g7s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MbK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uDuwgAAANsAAAAPAAAAAAAAAAAAAAAAAJgCAABkcnMvZG93&#10;bnJldi54bWxQSwUGAAAAAAQABAD1AAAAhwMAAAAA&#10;">
              <v:textbox inset="0,0,0,0">
                <w:txbxContent>
                  <w:p w:rsidR="009B1E43" w:rsidRPr="00350B13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Подача заявления и документов заявителем в Администрацию</w:t>
                    </w:r>
                  </w:p>
                </w:txbxContent>
              </v:textbox>
            </v:rect>
            <v:line id="Line 72" o:spid="_x0000_s1048" style="position:absolute;flip:x;visibility:visible" from="6535,5110" to="6540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<v:stroke endarrow="block"/>
            </v:line>
          </v:group>
        </w:pict>
      </w:r>
    </w:p>
    <w:p w:rsidR="009B1E43" w:rsidRPr="00D4654D" w:rsidRDefault="009B1E43" w:rsidP="00534F6F">
      <w:pPr>
        <w:suppressAutoHyphens/>
        <w:jc w:val="center"/>
        <w:rPr>
          <w:b/>
          <w:sz w:val="28"/>
          <w:szCs w:val="28"/>
        </w:rPr>
      </w:pPr>
    </w:p>
    <w:p w:rsidR="009B1E43" w:rsidRPr="00D4654D" w:rsidRDefault="009B1E43" w:rsidP="00534F6F">
      <w:pPr>
        <w:suppressAutoHyphens/>
        <w:jc w:val="center"/>
        <w:rPr>
          <w:b/>
          <w:sz w:val="28"/>
          <w:szCs w:val="28"/>
        </w:rPr>
      </w:pPr>
    </w:p>
    <w:p w:rsidR="009B1E43" w:rsidRPr="00D4654D" w:rsidRDefault="009B1E43" w:rsidP="00534F6F">
      <w:pPr>
        <w:suppressAutoHyphens/>
        <w:jc w:val="center"/>
        <w:rPr>
          <w:b/>
          <w:sz w:val="28"/>
          <w:szCs w:val="28"/>
        </w:rPr>
      </w:pPr>
    </w:p>
    <w:p w:rsidR="009B1E43" w:rsidRPr="00D4654D" w:rsidRDefault="009B1E43" w:rsidP="00534F6F">
      <w:pPr>
        <w:suppressAutoHyphens/>
        <w:jc w:val="center"/>
        <w:rPr>
          <w:b/>
          <w:sz w:val="28"/>
          <w:szCs w:val="28"/>
        </w:rPr>
      </w:pPr>
    </w:p>
    <w:p w:rsidR="009B1E43" w:rsidRPr="00D4654D" w:rsidRDefault="009B1E43" w:rsidP="00534F6F">
      <w:pPr>
        <w:suppressAutoHyphens/>
        <w:jc w:val="center"/>
        <w:rPr>
          <w:b/>
          <w:sz w:val="28"/>
          <w:szCs w:val="28"/>
        </w:rPr>
      </w:pPr>
    </w:p>
    <w:p w:rsidR="009B1E43" w:rsidRPr="00D4654D" w:rsidRDefault="009B1E43" w:rsidP="00534F6F">
      <w:pPr>
        <w:suppressAutoHyphens/>
        <w:rPr>
          <w:b/>
          <w:sz w:val="28"/>
          <w:szCs w:val="28"/>
        </w:rPr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  <w:r>
        <w:rPr>
          <w:noProof/>
        </w:rPr>
        <w:pict>
          <v:rect id="Rectangle 52" o:spid="_x0000_s1049" style="position:absolute;margin-left:356.75pt;margin-top:1.7pt;width:39.75pt;height:21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" stroked="f">
            <v:textbox>
              <w:txbxContent>
                <w:p w:rsidR="009B1E43" w:rsidRPr="00981072" w:rsidRDefault="009B1E43" w:rsidP="00534F6F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1" o:spid="_x0000_s1050" style="position:absolute;margin-left:65.45pt;margin-top:1.85pt;width:39.75pt;height:21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" stroked="f">
            <v:textbox>
              <w:txbxContent>
                <w:p w:rsidR="009B1E43" w:rsidRDefault="009B1E43" w:rsidP="00534F6F">
                  <w:r>
                    <w:t>Нет</w:t>
                  </w:r>
                </w:p>
              </w:txbxContent>
            </v:textbox>
          </v:rect>
        </w:pict>
      </w: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  <w:rPr>
          <w:sz w:val="28"/>
          <w:szCs w:val="28"/>
        </w:rPr>
      </w:pPr>
    </w:p>
    <w:p w:rsidR="009B1E43" w:rsidRDefault="009B1E43" w:rsidP="00534F6F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9B1E43" w:rsidRDefault="009B1E43" w:rsidP="00534F6F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9B1E43" w:rsidRDefault="009B1E43" w:rsidP="00534F6F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9B1E43" w:rsidRPr="00B43372" w:rsidRDefault="009B1E43" w:rsidP="00534F6F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B4337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B43372">
        <w:rPr>
          <w:sz w:val="28"/>
          <w:szCs w:val="28"/>
        </w:rPr>
        <w:t xml:space="preserve"> сельского поселения        </w:t>
      </w:r>
    </w:p>
    <w:p w:rsidR="009B1E43" w:rsidRDefault="009B1E43" w:rsidP="00534F6F">
      <w:pPr>
        <w:tabs>
          <w:tab w:val="num" w:pos="1080"/>
        </w:tabs>
        <w:suppressAutoHyphens/>
        <w:jc w:val="both"/>
        <w:rPr>
          <w:sz w:val="28"/>
          <w:szCs w:val="28"/>
        </w:rPr>
        <w:sectPr w:rsidR="009B1E43" w:rsidSect="00EC44F7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43372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Л.Н.Трегубова</w:t>
      </w:r>
    </w:p>
    <w:p w:rsidR="009B1E43" w:rsidRPr="00987DCE" w:rsidRDefault="009B1E43" w:rsidP="00534F6F">
      <w:pPr>
        <w:widowControl w:val="0"/>
        <w:suppressAutoHyphens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9B1E43" w:rsidRPr="00987DCE" w:rsidRDefault="009B1E43" w:rsidP="00534F6F">
      <w:pPr>
        <w:widowControl w:val="0"/>
        <w:suppressAutoHyphens/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 w:rsidRPr="00987DCE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F2DB9">
        <w:rPr>
          <w:sz w:val="28"/>
          <w:szCs w:val="28"/>
        </w:rPr>
        <w:t>предоставления муниципальной услуги «Предоставление выписки из похозяйственной книги»</w:t>
      </w:r>
    </w:p>
    <w:p w:rsidR="009B1E43" w:rsidRDefault="009B1E43" w:rsidP="00534F6F">
      <w:pPr>
        <w:suppressAutoHyphens/>
        <w:jc w:val="center"/>
        <w:rPr>
          <w:sz w:val="32"/>
          <w:szCs w:val="32"/>
        </w:rPr>
      </w:pPr>
    </w:p>
    <w:p w:rsidR="009B1E43" w:rsidRPr="00951551" w:rsidRDefault="009B1E43" w:rsidP="00534F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1551"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9B1E43" w:rsidRDefault="009B1E43" w:rsidP="00534F6F">
      <w:pPr>
        <w:suppressAutoHyphens/>
        <w:jc w:val="center"/>
        <w:rPr>
          <w:b/>
          <w:noProof/>
          <w:sz w:val="28"/>
          <w:szCs w:val="28"/>
        </w:rPr>
      </w:pPr>
      <w:r w:rsidRPr="00951551">
        <w:rPr>
          <w:bCs/>
          <w:sz w:val="28"/>
          <w:szCs w:val="28"/>
        </w:rPr>
        <w:t>через МАУ «МФЦ Славянского района»</w:t>
      </w:r>
    </w:p>
    <w:p w:rsidR="009B1E43" w:rsidRPr="00D4654D" w:rsidRDefault="009B1E43" w:rsidP="00534F6F">
      <w:pPr>
        <w:suppressAutoHyphens/>
        <w:jc w:val="center"/>
        <w:rPr>
          <w:b/>
          <w:sz w:val="28"/>
          <w:szCs w:val="28"/>
        </w:rPr>
      </w:pPr>
      <w:r>
        <w:rPr>
          <w:noProof/>
        </w:rPr>
        <w:pict>
          <v:group id="_x0000_s1051" style="position:absolute;left:0;text-align:left;margin-left:-13.05pt;margin-top:5.05pt;width:492.4pt;height:350.85pt;z-index:251659264" coordorigin="1665,4759" coordsize="9848,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">
            <v:rect id="Rectangle 54" o:spid="_x0000_s1052" style="position:absolute;left:7438;top:8717;width:4075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2M8IA&#10;AADbAAAADwAAAGRycy9kb3ducmV2LnhtbERPTWvCQBC9F/wPywjedGOpUlJXKYJQKoqmUnocsmOS&#10;NjsbsmuM/fWdg9Dj430vVr2rVUdtqDwbmE4SUMS5txUXBk4fm/EzqBCRLdaeycCNAqyWg4cFptZf&#10;+UhdFgslIRxSNFDG2KRah7wkh2HiG2Lhzr51GAW2hbYtXiXc1foxSebaYcXSUGJD65Lyn+zipPep&#10;+T7t3/eb3e33swuH7Vc2O3tjRsP+9QVUpD7+i+/uN2tgJmPli/w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3YzwgAAANsAAAAPAAAAAAAAAAAAAAAAAJgCAABkcnMvZG93&#10;bnJldi54bWxQSwUGAAAAAAQABAD1AAAAhwMAAAAA&#10;">
              <v:textbox inset="0,0,0,0">
                <w:txbxContent>
                  <w:p w:rsidR="009B1E43" w:rsidRPr="000151FB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151FB">
                      <w:rPr>
                        <w:sz w:val="20"/>
                        <w:szCs w:val="20"/>
                      </w:rPr>
                      <w:t>Специалист готовит  уведомление об отка</w:t>
                    </w:r>
                    <w:r>
                      <w:rPr>
                        <w:sz w:val="20"/>
                        <w:szCs w:val="20"/>
                      </w:rPr>
                      <w:t>зе в предоставлении М</w:t>
                    </w:r>
                    <w:r w:rsidRPr="000151FB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55" o:spid="_x0000_s1053" style="position:absolute;left:7438;top:10339;width:4075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TqMQA&#10;AADbAAAADwAAAGRycy9kb3ducmV2LnhtbESPX2vCMBTF34V9h3AHe5vpxpRZjSKCMBTFVREfL821&#10;rWtuShNr9dMbYeDj4fz5cUaT1pSiodoVlhV8dCMQxKnVBWcKdtv5+zcI55E1lpZJwZUcTMYvnRHG&#10;2l74l5rEZyKMsItRQe59FUvp0pwMuq6tiIN3tLVBH2SdSV3jJYybUn5GUV8aLDgQcqxollP6l5xN&#10;4H5Vp916sZ6vrrd94zbLQ9I7WqXeXtvpEISn1j/D/+0fraA3gM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06jEAAAA2wAAAA8AAAAAAAAAAAAAAAAAmAIAAGRycy9k&#10;b3ducmV2LnhtbFBLBQYAAAAABAAEAPUAAACJAwAAAAA=&#10;">
              <v:textbox inset="0,0,0,0">
                <w:txbxContent>
                  <w:p w:rsidR="009B1E43" w:rsidRPr="006425CF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425CF">
                      <w:rPr>
                        <w:sz w:val="20"/>
                        <w:szCs w:val="20"/>
                      </w:rPr>
                      <w:t xml:space="preserve">Выдача сотрудником МАУ «МФЦ </w:t>
                    </w:r>
                  </w:p>
                  <w:p w:rsidR="009B1E43" w:rsidRPr="006425CF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425CF">
                      <w:rPr>
                        <w:sz w:val="20"/>
                        <w:szCs w:val="20"/>
                      </w:rPr>
                      <w:t xml:space="preserve">Славянского района» уведомления об отказе в предоставлении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6425CF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  <w:p w:rsidR="009B1E43" w:rsidRPr="000151FB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56" o:spid="_x0000_s1054" style="position:absolute;left:2241;top:5326;width:8820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wiMIA&#10;AADbAAAADwAAAGRycy9kb3ducmV2LnhtbERPTWvCQBC9F/wPywje6sZSpaSuUgShVBRNpfQ4ZMck&#10;bXY2ZNcY/fXOodDj433Pl72rVUdtqDwbmIwTUMS5txUXBo6f68cXUCEiW6w9k4ErBVguBg9zTK2/&#10;8IG6LBZKQjikaKCMsUm1DnlJDsPYN8TCnXzrMApsC21bvEi4q/VTksy0w4qlocSGViXlv9nZSe9z&#10;83PcfezW2+vtqwv7zXc2PXljRsP+7RVUpD7+i//c79bATNbLF/k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bCIwgAAANsAAAAPAAAAAAAAAAAAAAAAAJgCAABkcnMvZG93&#10;bnJldi54bWxQSwUGAAAAAAQABAD1AAAAhwMAAAAA&#10;">
              <v:textbox inset="0,0,0,0">
                <w:txbxContent>
                  <w:p w:rsidR="009B1E43" w:rsidRPr="002B2604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B2604">
                      <w:rPr>
                        <w:sz w:val="20"/>
                        <w:szCs w:val="20"/>
                      </w:rPr>
                      <w:t>П</w:t>
                    </w:r>
                    <w:r>
                      <w:rPr>
                        <w:sz w:val="20"/>
                        <w:szCs w:val="20"/>
                      </w:rPr>
                      <w:t>рием и регистрация заявления и пакета документов, передача в Администрацию</w:t>
                    </w:r>
                  </w:p>
                  <w:p w:rsidR="009B1E43" w:rsidRPr="00350B13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57" o:spid="_x0000_s1055" style="position:absolute;flip:x;visibility:visible" from="6540,5682" to="6545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<v:stroke endarrow="block"/>
            </v:line>
            <v:line id="Line 58" o:spid="_x0000_s1056" style="position:absolute;flip:x;visibility:visible" from="3225,9054" to="3230,9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<v:stroke endarrow="block"/>
            </v:line>
            <v:line id="Line 59" o:spid="_x0000_s1057" style="position:absolute;visibility:visible" from="6540,6237" to="6545,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  <v:line id="Line 60" o:spid="_x0000_s1058" style="position:absolute;flip:x;visibility:visible" from="6535,6800" to="6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<v:stroke endarrow="block"/>
            </v:line>
            <v:rect id="Rectangle 61" o:spid="_x0000_s1059" style="position:absolute;left:2241;top:5920;width:88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TEMUA&#10;AADbAAAADwAAAGRycy9kb3ducmV2LnhtbESPW2vCQBCF3wv+h2WEvtVNpYpEN1IEQSxKTaX4OGQn&#10;F83Ohuw2Rn99t1Dw8XAuH2ex7E0tOmpdZVnB6ygCQZxZXXGh4Pi1fpmBcB5ZY22ZFNzIwTIZPC0w&#10;1vbKB+pSX4gwwi5GBaX3TSyly0oy6Ea2IQ5ebluDPsi2kLrFaxg3tRxH0VQarDgQSmxoVVJ2SX9M&#10;4L415+N+u1/vbvfvzn1+nNJJbpV6HvbvcxCeev8I/7c3WsF0A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hMQxQAAANsAAAAPAAAAAAAAAAAAAAAAAJgCAABkcnMv&#10;ZG93bnJldi54bWxQSwUGAAAAAAQABAD1AAAAigMAAAAA&#10;">
              <v:textbox inset="0,0,0,0">
                <w:txbxContent>
                  <w:p w:rsidR="009B1E43" w:rsidRPr="00350B13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Rectangle 62" o:spid="_x0000_s1060" style="position:absolute;left:2241;top:6500;width:882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NZ8UA&#10;AADbAAAADwAAAGRycy9kb3ducmV2LnhtbESPX2vCMBTF34V9h3AHvmk6mWVU0zIGgmxMZidjj5fm&#10;2tY1N6WJtfrpjTDw8XD+/DjLbDCN6KlztWUFT9MIBHFhdc2lgt33avICwnlkjY1lUnAmB1n6MFpi&#10;ou2Jt9TnvhRhhF2CCirv20RKV1Rk0E1tSxy8ve0M+iC7UuoOT2HcNHIWRbE0WHMgVNjSW0XFX340&#10;gfvcHnab983q83z56d3Xx28+31ulxo/D6wKEp8Hfw//ttVYQx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I1nxQAAANsAAAAPAAAAAAAAAAAAAAAAAJgCAABkcnMv&#10;ZG93bnJldi54bWxQSwUGAAAAAAQABAD1AAAAigMAAAAA&#10;">
              <v:textbox inset="0,0,0,0">
                <w:txbxContent>
                  <w:p w:rsidR="009B1E43" w:rsidRPr="00350B13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63" o:spid="_x0000_s1061" style="position:absolute;left:1665;top:9451;width:4686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o/MUA&#10;AADbAAAADwAAAGRycy9kb3ducmV2LnhtbESPW2vCQBCF3wv+h2UE3+rG4qWkriJCoFQqmor4OGTH&#10;JDU7G7LbJPbXdwuFPh7O5eMs172pREuNKy0rmIwjEMSZ1SXnCk4fyeMzCOeRNVaWScGdHKxXg4cl&#10;xtp2fKQ29bkII+xiVFB4X8dSuqwgg25sa+LgXW1j0AfZ5FI32IVxU8mnKJpLgyUHQoE1bQvKbumX&#10;Cdxp/Xnav+2T9/v3uXWH3SWdXa1So2G/eQHhqff/4b/2q1YwX8D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Cj8xQAAANsAAAAPAAAAAAAAAAAAAAAAAJgCAABkcnMv&#10;ZG93bnJldi54bWxQSwUGAAAAAAQABAD1AAAAigMAAAAA&#10;">
              <v:textbox inset="0,0,0,0">
                <w:txbxContent>
                  <w:p w:rsidR="009B1E43" w:rsidRPr="00E64FC8" w:rsidRDefault="009B1E43" w:rsidP="00DC0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Согласование и подписание проекта выписки из пох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зяйственной книги</w:t>
                    </w:r>
                  </w:p>
                  <w:p w:rsidR="009B1E43" w:rsidRPr="00E64FC8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AutoShape 64" o:spid="_x0000_s1062" type="#_x0000_t4" style="position:absolute;left:4185;top:7025;width:4665;height:1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W2b8A&#10;AADbAAAADwAAAGRycy9kb3ducmV2LnhtbERPzYrCMBC+L/gOYQRva+oeRKpRRBBEvVh9gLEZm2oz&#10;qUm27b795rCwx4/vf7UZbCM68qF2rGA2zUAQl07XXCm4XfefCxAhImtsHJOCHwqwWY8+Vphr1/OF&#10;uiJWIoVwyFGBibHNpQylIYth6lrixD2ctxgT9JXUHvsUbhv5lWVzabHm1GCwpZ2h8lV8WwXPe2v6&#10;8+L9yIrSd/J49of35aTUZDxslyAiDfFf/Oc+aAXzNDZ9ST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xbZvwAAANsAAAAPAAAAAAAAAAAAAAAAAJgCAABkcnMvZG93bnJl&#10;di54bWxQSwUGAAAAAAQABAD1AAAAhAMAAAAA&#10;">
              <v:textbox>
                <w:txbxContent>
                  <w:p w:rsidR="009B1E43" w:rsidRPr="00FE6E9F" w:rsidRDefault="009B1E43" w:rsidP="00534F6F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E6E9F">
                      <w:rPr>
                        <w:sz w:val="18"/>
                        <w:szCs w:val="20"/>
                      </w:rPr>
                      <w:t>Есть основания для</w:t>
                    </w:r>
                  </w:p>
                  <w:p w:rsidR="009B1E43" w:rsidRPr="00FE6E9F" w:rsidRDefault="009B1E43" w:rsidP="00534F6F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E6E9F">
                      <w:rPr>
                        <w:sz w:val="18"/>
                        <w:szCs w:val="20"/>
                      </w:rPr>
                      <w:t xml:space="preserve">отказа в предоставлении </w:t>
                    </w:r>
                  </w:p>
                  <w:p w:rsidR="009B1E43" w:rsidRPr="00FE6E9F" w:rsidRDefault="009B1E43" w:rsidP="00534F6F">
                    <w:pPr>
                      <w:jc w:val="center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М</w:t>
                    </w:r>
                    <w:r w:rsidRPr="00FE6E9F">
                      <w:rPr>
                        <w:sz w:val="18"/>
                        <w:szCs w:val="20"/>
                      </w:rPr>
                      <w:t>униципальной услуги</w:t>
                    </w:r>
                  </w:p>
                </w:txbxContent>
              </v:textbox>
            </v:shape>
            <v:shape id="AutoShape 65" o:spid="_x0000_s1063" type="#_x0000_t34" style="position:absolute;left:3240;top:7943;width:945;height:795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YjVMQAAADbAAAADwAAAGRycy9kb3ducmV2LnhtbESPQWvCQBSE70L/w/IKvYhu9LDY6Coi&#10;FBQCpbEXb4/sMwlm3ybZbZL++26h0OMwM98wu8NkGzFQ72vHGlbLBARx4UzNpYbP69tiA8IHZION&#10;Y9LwTR4O+6fZDlPjRv6gIQ+liBD2KWqoQmhTKX1RkUW/dC1x9O6utxii7Etpehwj3DZynSRKWqw5&#10;LlTY0qmi4pF/WQ3Zuz/dVLdqLudkrpRzQzbvpNYvz9NxCyLQFP7Df+2z0aBe4fdL/AF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1iNUxAAAANsAAAAPAAAAAAAAAAAA&#10;AAAAAKECAABkcnMvZG93bnJldi54bWxQSwUGAAAAAAQABAD5AAAAkgMAAAAA&#10;" adj="21737">
              <v:stroke endarrow="block"/>
            </v:shape>
            <v:shape id="AutoShape 66" o:spid="_x0000_s1064" type="#_x0000_t34" style="position:absolute;left:8850;top:7923;width:1160;height:79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GcVMAAAADbAAAADwAAAGRycy9kb3ducmV2LnhtbERPTWsCMRC9C/0PYQpeRLP1oGU1ShEL&#10;7UHBbXsfNuMmuJlsN+ma/ntzEDw+3vd6m1wrBuqD9azgZVaAIK69ttwo+P56n76CCBFZY+uZFPxT&#10;gO3mabTGUvsrn2ioYiNyCIcSFZgYu1LKUBtyGGa+I87c2fcOY4Z9I3WP1xzuWjkvioV0aDk3GOxo&#10;Z6i+VH9Owb4yCfdN+q0+f3h3GCb2WKBVavyc3lYgIqX4EN/dH1rBMq/PX/IPk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BnFTAAAAA2wAAAA8AAAAAAAAAAAAAAAAA&#10;oQIAAGRycy9kb3ducmV2LnhtbFBLBQYAAAAABAAEAPkAAACOAwAAAAA=&#10;" adj="21693">
              <v:stroke endarrow="block"/>
            </v:shape>
            <v:line id="Line 67" o:spid="_x0000_s1065" style="position:absolute;flip:x;visibility:visible" from="10005,9327" to="10010,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<v:stroke endarrow="block"/>
            </v:line>
            <v:rect id="Rectangle 68" o:spid="_x0000_s1066" style="position:absolute;left:1790;top:8749;width:3780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duc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XwM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6HbnEAAAA2wAAAA8AAAAAAAAAAAAAAAAAmAIAAGRycy9k&#10;b3ducmV2LnhtbFBLBQYAAAAABAAEAPUAAACJAwAAAAA=&#10;">
              <v:textbox inset="0,0,0,0">
                <w:txbxContent>
                  <w:p w:rsidR="009B1E43" w:rsidRPr="00E64FC8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4FC8"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казание М</w:t>
                    </w:r>
                    <w:r w:rsidRPr="00E64FC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line id="Line 69" o:spid="_x0000_s1067" style="position:absolute;flip:x;visibility:visible" from="3242,9984" to="3247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<v:stroke endarrow="block"/>
            </v:line>
            <v:rect id="Rectangle 70" o:spid="_x0000_s1068" style="position:absolute;left:1665;top:11230;width:4686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gVs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XwM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IFbEAAAA2wAAAA8AAAAAAAAAAAAAAAAAmAIAAGRycy9k&#10;b3ducmV2LnhtbFBLBQYAAAAABAAEAPUAAACJAwAAAAA=&#10;">
              <v:textbox inset="0,0,0,0">
                <w:txbxContent>
                  <w:p w:rsidR="009B1E43" w:rsidRPr="00E64FC8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4FC8">
                      <w:rPr>
                        <w:sz w:val="20"/>
                        <w:szCs w:val="20"/>
                      </w:rPr>
                      <w:t xml:space="preserve">Выдача результата оказания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E64FC8">
                      <w:rPr>
                        <w:sz w:val="20"/>
                        <w:szCs w:val="20"/>
                      </w:rPr>
                      <w:t>униципальной услуги заявителю</w:t>
                    </w:r>
                  </w:p>
                </w:txbxContent>
              </v:textbox>
            </v:rect>
            <v:rect id="Rectangle 71" o:spid="_x0000_s1069" style="position:absolute;left:2241;top:4759;width:8820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Fz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vDdg8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hc3EAAAA2wAAAA8AAAAAAAAAAAAAAAAAmAIAAGRycy9k&#10;b3ducmV2LnhtbFBLBQYAAAAABAAEAPUAAACJAwAAAAA=&#10;">
              <v:textbox inset="0,0,0,0">
                <w:txbxContent>
                  <w:p w:rsidR="009B1E43" w:rsidRPr="00350B13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 xml:space="preserve">Подача заявления и документов заявителем </w:t>
                    </w:r>
                    <w:r w:rsidRPr="006A334A">
                      <w:rPr>
                        <w:sz w:val="20"/>
                        <w:szCs w:val="20"/>
                      </w:rPr>
                      <w:t>в МАУ «МФЦ Славянского района»</w:t>
                    </w:r>
                  </w:p>
                </w:txbxContent>
              </v:textbox>
            </v:rect>
            <v:line id="Line 72" o:spid="_x0000_s1070" style="position:absolute;flip:x;visibility:visible" from="6535,5110" to="6540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<v:stroke endarrow="block"/>
            </v:line>
            <v:line id="Line 69" o:spid="_x0000_s1071" style="position:absolute;flip:x;visibility:visible" from="3227,10830" to="3232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<v:stroke endarrow="block"/>
            </v:line>
            <v:rect id="Rectangle 70" o:spid="_x0000_s1072" style="position:absolute;left:1665;top:10284;width:4686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qU8MA&#10;AADbAAAADwAAAGRycy9kb3ducmV2LnhtbERPTWvCQBC9F/wPyxR6azYtbS3RVUQQSktFUxGPQ3ZM&#10;otnZkN3G2F/fORR6fLzv6XxwjeqpC7VnAw9JCoq48Lbm0sDua3X/CipEZIuNZzJwpQDz2ehmipn1&#10;F95Sn8dSSQiHDA1UMbaZ1qGoyGFIfEss3NF3DqPArtS2w4uEu0Y/pumLdlizNFTY0rKi4px/O+l9&#10;ak+79ft69Xn92fdh83HIn4/emLvbYTEBFWmI/+I/95s1MJax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IqU8MAAADbAAAADwAAAAAAAAAAAAAAAACYAgAAZHJzL2Rv&#10;d25yZXYueG1sUEsFBgAAAAAEAAQA9QAAAIgDAAAAAA==&#10;">
              <v:textbox inset="0,0,0,0">
                <w:txbxContent>
                  <w:p w:rsidR="009B1E43" w:rsidRPr="002B2604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B2604">
                      <w:rPr>
                        <w:sz w:val="20"/>
                        <w:szCs w:val="20"/>
                      </w:rPr>
                      <w:t>Передача документов в МАУ «МФЦ Славянского района»</w:t>
                    </w:r>
                  </w:p>
                  <w:p w:rsidR="009B1E43" w:rsidRPr="00E64FC8" w:rsidRDefault="009B1E43" w:rsidP="00534F6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67" o:spid="_x0000_s1073" style="position:absolute;flip:x;visibility:visible" from="10005,10107" to="10010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<v:stroke endarrow="block"/>
            </v:line>
          </v:group>
        </w:pict>
      </w:r>
    </w:p>
    <w:p w:rsidR="009B1E43" w:rsidRPr="00D4654D" w:rsidRDefault="009B1E43" w:rsidP="00534F6F">
      <w:pPr>
        <w:suppressAutoHyphens/>
        <w:jc w:val="center"/>
        <w:rPr>
          <w:b/>
          <w:sz w:val="28"/>
          <w:szCs w:val="28"/>
        </w:rPr>
      </w:pPr>
    </w:p>
    <w:p w:rsidR="009B1E43" w:rsidRPr="00D4654D" w:rsidRDefault="009B1E43" w:rsidP="00534F6F">
      <w:pPr>
        <w:suppressAutoHyphens/>
        <w:jc w:val="center"/>
        <w:rPr>
          <w:b/>
          <w:sz w:val="28"/>
          <w:szCs w:val="28"/>
        </w:rPr>
      </w:pPr>
    </w:p>
    <w:p w:rsidR="009B1E43" w:rsidRPr="00D4654D" w:rsidRDefault="009B1E43" w:rsidP="00534F6F">
      <w:pPr>
        <w:suppressAutoHyphens/>
        <w:jc w:val="center"/>
        <w:rPr>
          <w:b/>
          <w:sz w:val="28"/>
          <w:szCs w:val="28"/>
        </w:rPr>
      </w:pPr>
    </w:p>
    <w:p w:rsidR="009B1E43" w:rsidRPr="00D4654D" w:rsidRDefault="009B1E43" w:rsidP="00534F6F">
      <w:pPr>
        <w:suppressAutoHyphens/>
        <w:jc w:val="center"/>
        <w:rPr>
          <w:b/>
          <w:sz w:val="28"/>
          <w:szCs w:val="28"/>
        </w:rPr>
      </w:pPr>
    </w:p>
    <w:p w:rsidR="009B1E43" w:rsidRPr="00D4654D" w:rsidRDefault="009B1E43" w:rsidP="00534F6F">
      <w:pPr>
        <w:suppressAutoHyphens/>
        <w:jc w:val="center"/>
        <w:rPr>
          <w:b/>
          <w:sz w:val="28"/>
          <w:szCs w:val="28"/>
        </w:rPr>
      </w:pPr>
    </w:p>
    <w:p w:rsidR="009B1E43" w:rsidRPr="00D4654D" w:rsidRDefault="009B1E43" w:rsidP="00534F6F">
      <w:pPr>
        <w:suppressAutoHyphens/>
        <w:rPr>
          <w:b/>
          <w:sz w:val="28"/>
          <w:szCs w:val="28"/>
        </w:rPr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  <w:r>
        <w:rPr>
          <w:noProof/>
        </w:rPr>
        <w:pict>
          <v:rect id="_x0000_s1074" style="position:absolute;margin-left:356.75pt;margin-top:1.7pt;width:39.75pt;height:2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" stroked="f">
            <v:textbox>
              <w:txbxContent>
                <w:p w:rsidR="009B1E43" w:rsidRPr="00981072" w:rsidRDefault="009B1E43" w:rsidP="00534F6F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65.45pt;margin-top:1.85pt;width:39.75pt;height:2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" stroked="f">
            <v:textbox>
              <w:txbxContent>
                <w:p w:rsidR="009B1E43" w:rsidRDefault="009B1E43" w:rsidP="00534F6F">
                  <w:r>
                    <w:t>Нет</w:t>
                  </w:r>
                </w:p>
              </w:txbxContent>
            </v:textbox>
          </v:rect>
        </w:pict>
      </w: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  <w:r>
        <w:rPr>
          <w:noProof/>
        </w:rPr>
        <w:pict>
          <v:rect id="Rectangle 47" o:spid="_x0000_s1076" style="position:absolute;margin-left:275.6pt;margin-top:8.35pt;width:203.7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">
            <v:textbox inset="0,0,0,0">
              <w:txbxContent>
                <w:p w:rsidR="009B1E43" w:rsidRPr="006425CF" w:rsidRDefault="009B1E43" w:rsidP="00534F6F">
                  <w:pPr>
                    <w:jc w:val="center"/>
                    <w:rPr>
                      <w:sz w:val="20"/>
                      <w:szCs w:val="20"/>
                    </w:rPr>
                  </w:pPr>
                  <w:r w:rsidRPr="006425CF">
                    <w:rPr>
                      <w:sz w:val="20"/>
                      <w:szCs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</w:pPr>
    </w:p>
    <w:p w:rsidR="009B1E43" w:rsidRPr="00D4654D" w:rsidRDefault="009B1E43" w:rsidP="00534F6F">
      <w:pPr>
        <w:suppressAutoHyphens/>
        <w:rPr>
          <w:sz w:val="28"/>
          <w:szCs w:val="28"/>
        </w:rPr>
      </w:pPr>
    </w:p>
    <w:p w:rsidR="009B1E43" w:rsidRDefault="009B1E43" w:rsidP="00534F6F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9B1E43" w:rsidRDefault="009B1E43" w:rsidP="00534F6F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9B1E43" w:rsidRDefault="009B1E43" w:rsidP="00534F6F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9B1E43" w:rsidRPr="00B43372" w:rsidRDefault="009B1E43" w:rsidP="00534F6F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B4337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B43372">
        <w:rPr>
          <w:sz w:val="28"/>
          <w:szCs w:val="28"/>
        </w:rPr>
        <w:t xml:space="preserve"> сельского поселения        </w:t>
      </w:r>
    </w:p>
    <w:p w:rsidR="009B1E43" w:rsidRDefault="009B1E43" w:rsidP="00534F6F">
      <w:pPr>
        <w:tabs>
          <w:tab w:val="num" w:pos="1080"/>
        </w:tabs>
        <w:suppressAutoHyphens/>
        <w:jc w:val="both"/>
        <w:rPr>
          <w:sz w:val="28"/>
          <w:szCs w:val="28"/>
        </w:rPr>
        <w:sectPr w:rsidR="009B1E43" w:rsidSect="00EC44F7">
          <w:headerReference w:type="first" r:id="rId26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43372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Л.Н.Трегубова</w:t>
      </w:r>
    </w:p>
    <w:p w:rsidR="009B1E43" w:rsidRPr="00987DCE" w:rsidRDefault="009B1E43" w:rsidP="00DC020E">
      <w:pPr>
        <w:widowControl w:val="0"/>
        <w:suppressAutoHyphens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9B1E43" w:rsidRPr="00987DCE" w:rsidRDefault="009B1E43" w:rsidP="00DC020E">
      <w:pPr>
        <w:widowControl w:val="0"/>
        <w:suppressAutoHyphens/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 w:rsidRPr="00987DCE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F2DB9">
        <w:rPr>
          <w:sz w:val="28"/>
          <w:szCs w:val="28"/>
        </w:rPr>
        <w:t>предоставления муниципальной услуги «Предоставление выписки из похозяйственной книги»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1E43" w:rsidRPr="00495183" w:rsidRDefault="009B1E43" w:rsidP="00DC02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9B1E43" w:rsidRPr="00495183" w:rsidRDefault="009B1E43" w:rsidP="00DC02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9B1E43" w:rsidRPr="00495183" w:rsidRDefault="009B1E43" w:rsidP="00DC02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9B1E43" w:rsidRDefault="009B1E43" w:rsidP="00DC02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bCs/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9B1E43" w:rsidRPr="00D4654D" w:rsidRDefault="009B1E43" w:rsidP="00DC020E">
      <w:pPr>
        <w:suppressAutoHyphens/>
        <w:spacing w:line="20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9B1E43" w:rsidRPr="005F47B6" w:rsidTr="00EC44F7">
        <w:tc>
          <w:tcPr>
            <w:tcW w:w="816" w:type="dxa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Срок</w:t>
            </w:r>
          </w:p>
        </w:tc>
      </w:tr>
      <w:tr w:rsidR="009B1E43" w:rsidRPr="005F47B6" w:rsidTr="00EC44F7">
        <w:trPr>
          <w:trHeight w:val="150"/>
        </w:trPr>
        <w:tc>
          <w:tcPr>
            <w:tcW w:w="9853" w:type="dxa"/>
            <w:gridSpan w:val="3"/>
            <w:vAlign w:val="center"/>
          </w:tcPr>
          <w:p w:rsidR="009B1E43" w:rsidRPr="005F47B6" w:rsidRDefault="009B1E43" w:rsidP="00EC44F7">
            <w:pPr>
              <w:numPr>
                <w:ilvl w:val="0"/>
                <w:numId w:val="1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Прие</w:t>
            </w:r>
            <w:r w:rsidRPr="005F47B6">
              <w:rPr>
                <w:sz w:val="22"/>
                <w:szCs w:val="22"/>
              </w:rPr>
              <w:t>м и регистрация заявления и документов</w:t>
            </w:r>
          </w:p>
        </w:tc>
      </w:tr>
      <w:tr w:rsidR="009B1E43" w:rsidRPr="005F47B6" w:rsidTr="00EC44F7">
        <w:tc>
          <w:tcPr>
            <w:tcW w:w="816" w:type="dxa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9B1E43" w:rsidRPr="005F47B6" w:rsidRDefault="009B1E43" w:rsidP="00EC44F7">
            <w:r w:rsidRPr="005F47B6">
              <w:rPr>
                <w:sz w:val="22"/>
                <w:szCs w:val="22"/>
              </w:rPr>
              <w:t>Приём, регистрация заявления и пакета документов специалистом Админ</w:t>
            </w:r>
            <w:r w:rsidRPr="005F47B6">
              <w:rPr>
                <w:sz w:val="22"/>
                <w:szCs w:val="22"/>
              </w:rPr>
              <w:t>и</w:t>
            </w:r>
            <w:r w:rsidRPr="005F47B6">
              <w:rPr>
                <w:sz w:val="22"/>
                <w:szCs w:val="22"/>
              </w:rPr>
              <w:t>страции (далее – Специалист),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9B1E43" w:rsidRPr="005F47B6" w:rsidRDefault="009B1E43" w:rsidP="00DC020E">
            <w:pPr>
              <w:jc w:val="center"/>
            </w:pPr>
            <w:r w:rsidRPr="005F47B6">
              <w:rPr>
                <w:sz w:val="22"/>
                <w:szCs w:val="22"/>
              </w:rPr>
              <w:t>1 день</w:t>
            </w:r>
          </w:p>
        </w:tc>
      </w:tr>
      <w:tr w:rsidR="009B1E43" w:rsidRPr="005F47B6" w:rsidTr="00EC44F7">
        <w:tc>
          <w:tcPr>
            <w:tcW w:w="816" w:type="dxa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9B1E43" w:rsidRPr="005F47B6" w:rsidRDefault="009B1E43" w:rsidP="00EC44F7">
            <w:r w:rsidRPr="005F47B6">
              <w:rPr>
                <w:sz w:val="22"/>
                <w:szCs w:val="22"/>
              </w:rPr>
              <w:t>Сотрудник регистрирует заявление и полный пакет документов (далее – з</w:t>
            </w:r>
            <w:r w:rsidRPr="005F47B6">
              <w:rPr>
                <w:sz w:val="22"/>
                <w:szCs w:val="22"/>
              </w:rPr>
              <w:t>а</w:t>
            </w:r>
            <w:r w:rsidRPr="005F47B6">
              <w:rPr>
                <w:sz w:val="22"/>
                <w:szCs w:val="22"/>
              </w:rPr>
              <w:t>явление) и направляет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9B1E43" w:rsidRPr="005F47B6" w:rsidRDefault="009B1E43" w:rsidP="00EC44F7">
            <w:pPr>
              <w:jc w:val="center"/>
            </w:pPr>
          </w:p>
        </w:tc>
      </w:tr>
      <w:tr w:rsidR="009B1E43" w:rsidRPr="005F47B6" w:rsidTr="00EC44F7">
        <w:trPr>
          <w:trHeight w:val="202"/>
        </w:trPr>
        <w:tc>
          <w:tcPr>
            <w:tcW w:w="9853" w:type="dxa"/>
            <w:gridSpan w:val="3"/>
            <w:vAlign w:val="center"/>
          </w:tcPr>
          <w:p w:rsidR="009B1E43" w:rsidRPr="005F47B6" w:rsidRDefault="009B1E43" w:rsidP="00EC44F7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5F47B6">
              <w:rPr>
                <w:sz w:val="22"/>
                <w:szCs w:val="22"/>
              </w:rPr>
              <w:t>Рассмотрение заявления</w:t>
            </w:r>
            <w:r>
              <w:rPr>
                <w:sz w:val="22"/>
                <w:szCs w:val="22"/>
              </w:rPr>
              <w:t xml:space="preserve"> и подготовка документов</w:t>
            </w:r>
          </w:p>
        </w:tc>
      </w:tr>
      <w:tr w:rsidR="009B1E43" w:rsidRPr="005F47B6" w:rsidTr="00EC44F7">
        <w:tc>
          <w:tcPr>
            <w:tcW w:w="816" w:type="dxa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9B1E43" w:rsidRPr="005F47B6" w:rsidRDefault="009B1E43" w:rsidP="00EC44F7">
            <w:pPr>
              <w:jc w:val="both"/>
            </w:pPr>
            <w:r w:rsidRPr="005F47B6">
              <w:rPr>
                <w:sz w:val="22"/>
                <w:szCs w:val="22"/>
              </w:rPr>
              <w:t>Наложение резолюции главой Администрации и передача заявления Сп</w:t>
            </w:r>
            <w:r w:rsidRPr="005F47B6"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>циалисту</w:t>
            </w:r>
          </w:p>
        </w:tc>
        <w:tc>
          <w:tcPr>
            <w:tcW w:w="1553" w:type="dxa"/>
            <w:vMerge w:val="restart"/>
            <w:vAlign w:val="center"/>
          </w:tcPr>
          <w:p w:rsidR="009B1E43" w:rsidRPr="005F47B6" w:rsidRDefault="009B1E43" w:rsidP="00EC44F7">
            <w:pPr>
              <w:jc w:val="center"/>
            </w:pPr>
            <w:r>
              <w:rPr>
                <w:sz w:val="22"/>
                <w:szCs w:val="22"/>
              </w:rPr>
              <w:t xml:space="preserve">8 </w:t>
            </w:r>
            <w:r w:rsidRPr="005F47B6">
              <w:rPr>
                <w:sz w:val="22"/>
                <w:szCs w:val="22"/>
              </w:rPr>
              <w:t>дн</w:t>
            </w:r>
            <w:r>
              <w:rPr>
                <w:sz w:val="22"/>
                <w:szCs w:val="22"/>
              </w:rPr>
              <w:t>ей</w:t>
            </w:r>
          </w:p>
        </w:tc>
      </w:tr>
      <w:tr w:rsidR="009B1E43" w:rsidRPr="005F47B6" w:rsidTr="00EC44F7">
        <w:tc>
          <w:tcPr>
            <w:tcW w:w="816" w:type="dxa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9B1E43" w:rsidRPr="005F47B6" w:rsidRDefault="009B1E43" w:rsidP="00EC44F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5F47B6">
              <w:rPr>
                <w:sz w:val="22"/>
                <w:szCs w:val="22"/>
              </w:rPr>
              <w:t>Специалист рассматривает поступившее заявление</w:t>
            </w:r>
          </w:p>
        </w:tc>
        <w:tc>
          <w:tcPr>
            <w:tcW w:w="1553" w:type="dxa"/>
            <w:vMerge/>
            <w:vAlign w:val="center"/>
          </w:tcPr>
          <w:p w:rsidR="009B1E43" w:rsidRPr="005F47B6" w:rsidRDefault="009B1E43" w:rsidP="00EC44F7">
            <w:pPr>
              <w:jc w:val="center"/>
            </w:pPr>
          </w:p>
        </w:tc>
      </w:tr>
      <w:tr w:rsidR="009B1E43" w:rsidRPr="005F47B6" w:rsidTr="00EC44F7">
        <w:tc>
          <w:tcPr>
            <w:tcW w:w="816" w:type="dxa"/>
            <w:tcBorders>
              <w:bottom w:val="single" w:sz="4" w:space="0" w:color="auto"/>
            </w:tcBorders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B1E43" w:rsidRPr="005F47B6" w:rsidRDefault="009B1E43" w:rsidP="00DC020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Согласование и подписание проекта выписки из похозяйственной книги</w:t>
            </w:r>
            <w:r w:rsidRPr="005F47B6">
              <w:rPr>
                <w:sz w:val="22"/>
                <w:szCs w:val="22"/>
              </w:rPr>
              <w:t>, либо уведомле</w:t>
            </w:r>
            <w:r>
              <w:rPr>
                <w:sz w:val="22"/>
                <w:szCs w:val="22"/>
              </w:rPr>
              <w:t>ния</w:t>
            </w:r>
            <w:r w:rsidRPr="005F47B6">
              <w:rPr>
                <w:sz w:val="22"/>
                <w:szCs w:val="22"/>
              </w:rPr>
              <w:t xml:space="preserve"> об отказе в  предоставлении Муниципальной услуги</w:t>
            </w:r>
          </w:p>
        </w:tc>
        <w:tc>
          <w:tcPr>
            <w:tcW w:w="1553" w:type="dxa"/>
            <w:vMerge/>
            <w:vAlign w:val="center"/>
          </w:tcPr>
          <w:p w:rsidR="009B1E43" w:rsidRPr="005F47B6" w:rsidRDefault="009B1E43" w:rsidP="00EC44F7">
            <w:pPr>
              <w:jc w:val="center"/>
            </w:pPr>
          </w:p>
        </w:tc>
      </w:tr>
      <w:tr w:rsidR="009B1E43" w:rsidRPr="005F47B6" w:rsidTr="00EC44F7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9B1E43" w:rsidRPr="005F47B6" w:rsidRDefault="009B1E43" w:rsidP="00EC44F7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5F47B6">
              <w:rPr>
                <w:sz w:val="22"/>
                <w:szCs w:val="22"/>
              </w:rPr>
              <w:t>Выдача</w:t>
            </w:r>
            <w:r>
              <w:rPr>
                <w:sz w:val="22"/>
                <w:szCs w:val="22"/>
              </w:rPr>
              <w:t xml:space="preserve"> заявителю</w:t>
            </w:r>
            <w:r w:rsidRPr="005F47B6">
              <w:rPr>
                <w:sz w:val="22"/>
                <w:szCs w:val="22"/>
              </w:rPr>
              <w:t xml:space="preserve"> результата предоставления Муниципальной услуги</w:t>
            </w:r>
          </w:p>
        </w:tc>
      </w:tr>
      <w:tr w:rsidR="009B1E43" w:rsidRPr="005F47B6" w:rsidTr="00EC44F7">
        <w:tc>
          <w:tcPr>
            <w:tcW w:w="816" w:type="dxa"/>
            <w:tcBorders>
              <w:bottom w:val="single" w:sz="4" w:space="0" w:color="auto"/>
            </w:tcBorders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B1E43" w:rsidRPr="005F47B6" w:rsidRDefault="009B1E43" w:rsidP="00EC44F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5F47B6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9B1E43" w:rsidRPr="005F47B6" w:rsidRDefault="009B1E43" w:rsidP="00EC44F7">
            <w:pPr>
              <w:jc w:val="center"/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9B1E43" w:rsidRPr="005F47B6" w:rsidTr="00EC44F7">
        <w:tc>
          <w:tcPr>
            <w:tcW w:w="816" w:type="dxa"/>
            <w:tcBorders>
              <w:bottom w:val="single" w:sz="4" w:space="0" w:color="auto"/>
            </w:tcBorders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B1E43" w:rsidRPr="005F47B6" w:rsidRDefault="009B1E43" w:rsidP="00DC020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5F47B6">
              <w:rPr>
                <w:sz w:val="22"/>
                <w:szCs w:val="22"/>
              </w:rPr>
              <w:t xml:space="preserve">Специалист передает </w:t>
            </w:r>
            <w:r>
              <w:rPr>
                <w:sz w:val="22"/>
                <w:szCs w:val="22"/>
              </w:rPr>
              <w:t>результат предоставления М</w:t>
            </w:r>
            <w:r w:rsidRPr="005F47B6">
              <w:rPr>
                <w:sz w:val="22"/>
                <w:szCs w:val="22"/>
              </w:rPr>
              <w:t>униципальной услуг</w:t>
            </w:r>
            <w:r>
              <w:rPr>
                <w:sz w:val="22"/>
                <w:szCs w:val="22"/>
              </w:rPr>
              <w:t xml:space="preserve">и </w:t>
            </w:r>
            <w:r w:rsidRPr="005F47B6">
              <w:rPr>
                <w:sz w:val="22"/>
                <w:szCs w:val="22"/>
              </w:rPr>
              <w:t>за</w:t>
            </w:r>
            <w:r w:rsidRPr="005F47B6">
              <w:rPr>
                <w:sz w:val="22"/>
                <w:szCs w:val="22"/>
              </w:rPr>
              <w:t>я</w:t>
            </w:r>
            <w:r w:rsidRPr="005F47B6">
              <w:rPr>
                <w:sz w:val="22"/>
                <w:szCs w:val="22"/>
              </w:rPr>
              <w:t>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9B1E43" w:rsidRPr="005F47B6" w:rsidRDefault="009B1E43" w:rsidP="00EC44F7">
            <w:pPr>
              <w:jc w:val="center"/>
            </w:pPr>
          </w:p>
        </w:tc>
      </w:tr>
      <w:tr w:rsidR="009B1E43" w:rsidRPr="005F47B6" w:rsidTr="00EC44F7">
        <w:tc>
          <w:tcPr>
            <w:tcW w:w="8300" w:type="dxa"/>
            <w:gridSpan w:val="2"/>
          </w:tcPr>
          <w:p w:rsidR="009B1E43" w:rsidRPr="005F47B6" w:rsidRDefault="009B1E43" w:rsidP="00EC44F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5F47B6">
              <w:rPr>
                <w:sz w:val="22"/>
                <w:szCs w:val="22"/>
              </w:rPr>
              <w:t xml:space="preserve">Срок представления </w:t>
            </w:r>
            <w:r>
              <w:rPr>
                <w:sz w:val="22"/>
                <w:szCs w:val="22"/>
              </w:rPr>
              <w:t>М</w:t>
            </w:r>
            <w:r w:rsidRPr="005F47B6">
              <w:rPr>
                <w:sz w:val="22"/>
                <w:szCs w:val="22"/>
              </w:rPr>
              <w:t>униципальной услуги</w:t>
            </w:r>
          </w:p>
        </w:tc>
        <w:tc>
          <w:tcPr>
            <w:tcW w:w="1553" w:type="dxa"/>
            <w:vAlign w:val="center"/>
          </w:tcPr>
          <w:p w:rsidR="009B1E43" w:rsidRPr="005F47B6" w:rsidRDefault="009B1E43" w:rsidP="00EC44F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F47B6">
              <w:rPr>
                <w:sz w:val="22"/>
                <w:szCs w:val="22"/>
              </w:rPr>
              <w:t xml:space="preserve"> дней</w:t>
            </w:r>
          </w:p>
        </w:tc>
      </w:tr>
    </w:tbl>
    <w:p w:rsidR="009B1E43" w:rsidRPr="00D4654D" w:rsidRDefault="009B1E43" w:rsidP="00DC020E">
      <w:pPr>
        <w:suppressAutoHyphens/>
      </w:pPr>
    </w:p>
    <w:p w:rsidR="009B1E43" w:rsidRPr="00D4654D" w:rsidRDefault="009B1E43" w:rsidP="00DC020E">
      <w:pPr>
        <w:suppressAutoHyphens/>
      </w:pPr>
    </w:p>
    <w:p w:rsidR="009B1E43" w:rsidRPr="00B43372" w:rsidRDefault="009B1E43" w:rsidP="00DC020E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B4337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B43372">
        <w:rPr>
          <w:sz w:val="28"/>
          <w:szCs w:val="28"/>
        </w:rPr>
        <w:t xml:space="preserve"> сельского поселения        </w:t>
      </w:r>
    </w:p>
    <w:p w:rsidR="009B1E43" w:rsidRDefault="009B1E43" w:rsidP="00DC020E">
      <w:pPr>
        <w:tabs>
          <w:tab w:val="num" w:pos="1080"/>
        </w:tabs>
        <w:suppressAutoHyphens/>
        <w:jc w:val="both"/>
        <w:rPr>
          <w:sz w:val="28"/>
          <w:szCs w:val="28"/>
        </w:rPr>
        <w:sectPr w:rsidR="009B1E43" w:rsidSect="00EC44F7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43372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Л.Н.Трегубова</w:t>
      </w:r>
    </w:p>
    <w:p w:rsidR="009B1E43" w:rsidRPr="00987DCE" w:rsidRDefault="009B1E43" w:rsidP="00DC020E">
      <w:pPr>
        <w:widowControl w:val="0"/>
        <w:suppressAutoHyphens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9B1E43" w:rsidRPr="00987DCE" w:rsidRDefault="009B1E43" w:rsidP="00DC020E">
      <w:pPr>
        <w:widowControl w:val="0"/>
        <w:suppressAutoHyphens/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 w:rsidRPr="00987DCE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F2DB9">
        <w:rPr>
          <w:sz w:val="28"/>
          <w:szCs w:val="28"/>
        </w:rPr>
        <w:t>предоставления муниципальной услуги «Предоставление выписки из похозяйственной книги»</w:t>
      </w:r>
    </w:p>
    <w:p w:rsidR="009B1E43" w:rsidRDefault="009B1E43" w:rsidP="00DC020E">
      <w:pPr>
        <w:suppressAutoHyphens/>
        <w:spacing w:line="200" w:lineRule="atLeast"/>
        <w:jc w:val="center"/>
        <w:rPr>
          <w:sz w:val="28"/>
          <w:szCs w:val="28"/>
        </w:rPr>
      </w:pPr>
    </w:p>
    <w:p w:rsidR="009B1E43" w:rsidRPr="00495183" w:rsidRDefault="009B1E43" w:rsidP="00DC02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9B1E43" w:rsidRPr="00495183" w:rsidRDefault="009B1E43" w:rsidP="00DC02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9B1E43" w:rsidRPr="00495183" w:rsidRDefault="009B1E43" w:rsidP="00DC02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9B1E43" w:rsidRDefault="009B1E43" w:rsidP="00DC02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bCs/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9B1E43" w:rsidRPr="00D4654D" w:rsidRDefault="009B1E43" w:rsidP="00DC020E">
      <w:pPr>
        <w:suppressAutoHyphens/>
        <w:spacing w:line="200" w:lineRule="atLeast"/>
        <w:jc w:val="center"/>
        <w:rPr>
          <w:bCs/>
          <w:sz w:val="28"/>
          <w:szCs w:val="28"/>
        </w:rPr>
      </w:pPr>
      <w:r w:rsidRPr="00495183">
        <w:rPr>
          <w:sz w:val="28"/>
          <w:szCs w:val="28"/>
        </w:rPr>
        <w:t>через МАУ «МФЦ Славянского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9B1E43" w:rsidRPr="005F47B6" w:rsidTr="00EC44F7">
        <w:tc>
          <w:tcPr>
            <w:tcW w:w="816" w:type="dxa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Срок</w:t>
            </w:r>
          </w:p>
        </w:tc>
      </w:tr>
      <w:tr w:rsidR="009B1E43" w:rsidRPr="005F47B6" w:rsidTr="00EC44F7">
        <w:trPr>
          <w:trHeight w:val="150"/>
        </w:trPr>
        <w:tc>
          <w:tcPr>
            <w:tcW w:w="9853" w:type="dxa"/>
            <w:gridSpan w:val="3"/>
            <w:vAlign w:val="center"/>
          </w:tcPr>
          <w:p w:rsidR="009B1E43" w:rsidRPr="005F47B6" w:rsidRDefault="009B1E43" w:rsidP="00986DDF">
            <w:pPr>
              <w:numPr>
                <w:ilvl w:val="0"/>
                <w:numId w:val="2"/>
              </w:numPr>
              <w:jc w:val="center"/>
            </w:pPr>
            <w:r w:rsidRPr="005F47B6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>м и регистрация заявления и документов</w:t>
            </w:r>
          </w:p>
        </w:tc>
      </w:tr>
      <w:tr w:rsidR="009B1E43" w:rsidRPr="005F47B6" w:rsidTr="00EC44F7">
        <w:tc>
          <w:tcPr>
            <w:tcW w:w="816" w:type="dxa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9B1E43" w:rsidRPr="0049345A" w:rsidRDefault="009B1E43" w:rsidP="00EC44F7">
            <w:pPr>
              <w:jc w:val="both"/>
            </w:pPr>
            <w:r w:rsidRPr="0049345A">
              <w:rPr>
                <w:sz w:val="22"/>
              </w:rPr>
              <w:t>Приём,</w:t>
            </w:r>
            <w:r>
              <w:rPr>
                <w:sz w:val="22"/>
              </w:rPr>
              <w:t xml:space="preserve"> </w:t>
            </w:r>
            <w:r w:rsidRPr="0049345A">
              <w:rPr>
                <w:sz w:val="22"/>
              </w:rPr>
              <w:t>регистрация заявления и пакета документов сотрудником</w:t>
            </w:r>
            <w:r>
              <w:rPr>
                <w:sz w:val="22"/>
              </w:rPr>
              <w:t xml:space="preserve"> МАУ «МФЦ Славянского </w:t>
            </w:r>
            <w:r w:rsidRPr="0049345A">
              <w:rPr>
                <w:sz w:val="22"/>
              </w:rPr>
              <w:t>района» (далее – сотрудник) и передача их в Админис</w:t>
            </w:r>
            <w:r w:rsidRPr="0049345A">
              <w:rPr>
                <w:sz w:val="22"/>
              </w:rPr>
              <w:t>т</w:t>
            </w:r>
            <w:r w:rsidRPr="0049345A">
              <w:rPr>
                <w:sz w:val="22"/>
              </w:rPr>
              <w:t>рацию,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9B1E43" w:rsidRPr="005F47B6" w:rsidRDefault="009B1E43" w:rsidP="008A0F03">
            <w:pPr>
              <w:jc w:val="center"/>
            </w:pPr>
            <w:r w:rsidRPr="005F47B6">
              <w:rPr>
                <w:sz w:val="22"/>
                <w:szCs w:val="22"/>
              </w:rPr>
              <w:t>1 день</w:t>
            </w:r>
          </w:p>
        </w:tc>
      </w:tr>
      <w:tr w:rsidR="009B1E43" w:rsidRPr="005F47B6" w:rsidTr="00EC44F7">
        <w:tc>
          <w:tcPr>
            <w:tcW w:w="816" w:type="dxa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9B1E43" w:rsidRPr="00692B15" w:rsidRDefault="009B1E43" w:rsidP="00EC44F7">
            <w:pPr>
              <w:jc w:val="both"/>
            </w:pPr>
            <w:r w:rsidRPr="0049345A">
              <w:rPr>
                <w:sz w:val="22"/>
              </w:rPr>
              <w:t>Сотрудник регистрирует заявление и полный пакет документов (далее – з</w:t>
            </w:r>
            <w:r w:rsidRPr="0049345A">
              <w:rPr>
                <w:sz w:val="22"/>
              </w:rPr>
              <w:t>а</w:t>
            </w:r>
            <w:r w:rsidRPr="0049345A">
              <w:rPr>
                <w:sz w:val="22"/>
              </w:rPr>
              <w:t>явление) и направляет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9B1E43" w:rsidRPr="005F47B6" w:rsidRDefault="009B1E43" w:rsidP="00EC44F7">
            <w:pPr>
              <w:jc w:val="center"/>
            </w:pPr>
          </w:p>
        </w:tc>
      </w:tr>
      <w:tr w:rsidR="009B1E43" w:rsidRPr="005F47B6" w:rsidTr="00EC44F7">
        <w:trPr>
          <w:trHeight w:val="202"/>
        </w:trPr>
        <w:tc>
          <w:tcPr>
            <w:tcW w:w="9853" w:type="dxa"/>
            <w:gridSpan w:val="3"/>
            <w:vAlign w:val="center"/>
          </w:tcPr>
          <w:p w:rsidR="009B1E43" w:rsidRPr="005F47B6" w:rsidRDefault="009B1E43" w:rsidP="00DC020E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5F47B6">
              <w:rPr>
                <w:sz w:val="22"/>
                <w:szCs w:val="22"/>
              </w:rPr>
              <w:t>Рассмотрение заявления</w:t>
            </w:r>
            <w:r>
              <w:rPr>
                <w:sz w:val="22"/>
                <w:szCs w:val="22"/>
              </w:rPr>
              <w:t xml:space="preserve"> и подготовка документов</w:t>
            </w:r>
          </w:p>
        </w:tc>
      </w:tr>
      <w:tr w:rsidR="009B1E43" w:rsidRPr="005F47B6" w:rsidTr="00EC44F7">
        <w:tc>
          <w:tcPr>
            <w:tcW w:w="816" w:type="dxa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9B1E43" w:rsidRPr="005F47B6" w:rsidRDefault="009B1E43" w:rsidP="00EC44F7">
            <w:pPr>
              <w:jc w:val="both"/>
            </w:pPr>
            <w:r w:rsidRPr="005F47B6">
              <w:rPr>
                <w:sz w:val="22"/>
                <w:szCs w:val="22"/>
              </w:rPr>
              <w:t>Наложение резолюции главой Администрации и передача заявления Сп</w:t>
            </w:r>
            <w:r w:rsidRPr="005F47B6"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>циалисту</w:t>
            </w:r>
          </w:p>
        </w:tc>
        <w:tc>
          <w:tcPr>
            <w:tcW w:w="1553" w:type="dxa"/>
            <w:vMerge w:val="restart"/>
            <w:vAlign w:val="center"/>
          </w:tcPr>
          <w:p w:rsidR="009B1E43" w:rsidRPr="005F47B6" w:rsidRDefault="009B1E43" w:rsidP="00EC44F7">
            <w:pPr>
              <w:jc w:val="center"/>
            </w:pPr>
            <w:r>
              <w:rPr>
                <w:sz w:val="22"/>
                <w:szCs w:val="22"/>
              </w:rPr>
              <w:t>8 дней</w:t>
            </w:r>
          </w:p>
        </w:tc>
      </w:tr>
      <w:tr w:rsidR="009B1E43" w:rsidRPr="005F47B6" w:rsidTr="00EC44F7">
        <w:tc>
          <w:tcPr>
            <w:tcW w:w="816" w:type="dxa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9B1E43" w:rsidRPr="005F47B6" w:rsidRDefault="009B1E43" w:rsidP="00EC44F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5F47B6">
              <w:rPr>
                <w:sz w:val="22"/>
                <w:szCs w:val="22"/>
              </w:rPr>
              <w:t>Специалист рассматривает поступившее заявление</w:t>
            </w:r>
          </w:p>
        </w:tc>
        <w:tc>
          <w:tcPr>
            <w:tcW w:w="1553" w:type="dxa"/>
            <w:vMerge/>
            <w:vAlign w:val="center"/>
          </w:tcPr>
          <w:p w:rsidR="009B1E43" w:rsidRPr="005F47B6" w:rsidRDefault="009B1E43" w:rsidP="00EC44F7">
            <w:pPr>
              <w:jc w:val="center"/>
            </w:pPr>
          </w:p>
        </w:tc>
      </w:tr>
      <w:tr w:rsidR="009B1E43" w:rsidRPr="005F47B6" w:rsidTr="00EC44F7">
        <w:tc>
          <w:tcPr>
            <w:tcW w:w="816" w:type="dxa"/>
            <w:tcBorders>
              <w:bottom w:val="single" w:sz="4" w:space="0" w:color="auto"/>
            </w:tcBorders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B1E43" w:rsidRPr="005F47B6" w:rsidRDefault="009B1E43" w:rsidP="00EC44F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Согласование и подписание проекта выписки из похозяйственной книги</w:t>
            </w:r>
            <w:r w:rsidRPr="005F47B6">
              <w:rPr>
                <w:sz w:val="22"/>
                <w:szCs w:val="22"/>
              </w:rPr>
              <w:t>, либо уведомле</w:t>
            </w:r>
            <w:r>
              <w:rPr>
                <w:sz w:val="22"/>
                <w:szCs w:val="22"/>
              </w:rPr>
              <w:t>ния</w:t>
            </w:r>
            <w:r w:rsidRPr="005F47B6">
              <w:rPr>
                <w:sz w:val="22"/>
                <w:szCs w:val="22"/>
              </w:rPr>
              <w:t xml:space="preserve"> об отказе в  предоставлении Муниципальной услуги</w:t>
            </w:r>
          </w:p>
        </w:tc>
        <w:tc>
          <w:tcPr>
            <w:tcW w:w="1553" w:type="dxa"/>
            <w:vMerge/>
            <w:vAlign w:val="center"/>
          </w:tcPr>
          <w:p w:rsidR="009B1E43" w:rsidRPr="005F47B6" w:rsidRDefault="009B1E43" w:rsidP="00EC44F7">
            <w:pPr>
              <w:jc w:val="center"/>
            </w:pPr>
          </w:p>
        </w:tc>
      </w:tr>
      <w:tr w:rsidR="009B1E43" w:rsidRPr="005F47B6" w:rsidTr="00EC44F7">
        <w:tc>
          <w:tcPr>
            <w:tcW w:w="816" w:type="dxa"/>
            <w:tcBorders>
              <w:bottom w:val="single" w:sz="4" w:space="0" w:color="auto"/>
            </w:tcBorders>
          </w:tcPr>
          <w:p w:rsidR="009B1E43" w:rsidRPr="005F47B6" w:rsidRDefault="009B1E43" w:rsidP="00EC44F7">
            <w:pPr>
              <w:jc w:val="center"/>
            </w:pPr>
            <w:r>
              <w:rPr>
                <w:sz w:val="22"/>
                <w:szCs w:val="22"/>
              </w:rPr>
              <w:t>2.4</w:t>
            </w:r>
            <w:r w:rsidRPr="005F47B6">
              <w:rPr>
                <w:sz w:val="22"/>
                <w:szCs w:val="22"/>
              </w:rPr>
              <w:t>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B1E43" w:rsidRPr="005F47B6" w:rsidRDefault="009B1E43" w:rsidP="00EC44F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Результат предоставления Муниципальной услуги передается в </w:t>
            </w:r>
            <w:r w:rsidRPr="00495183">
              <w:rPr>
                <w:sz w:val="22"/>
                <w:szCs w:val="22"/>
              </w:rPr>
              <w:t>МАУ «МФЦ Славянского района»</w:t>
            </w:r>
            <w:r>
              <w:rPr>
                <w:sz w:val="22"/>
                <w:szCs w:val="22"/>
              </w:rPr>
              <w:t xml:space="preserve"> для выдачи заявителю</w:t>
            </w:r>
          </w:p>
        </w:tc>
        <w:tc>
          <w:tcPr>
            <w:tcW w:w="1553" w:type="dxa"/>
            <w:vMerge/>
            <w:vAlign w:val="center"/>
          </w:tcPr>
          <w:p w:rsidR="009B1E43" w:rsidRPr="005F47B6" w:rsidRDefault="009B1E43" w:rsidP="00EC44F7">
            <w:pPr>
              <w:jc w:val="center"/>
            </w:pPr>
          </w:p>
        </w:tc>
      </w:tr>
      <w:tr w:rsidR="009B1E43" w:rsidRPr="005F47B6" w:rsidTr="00EC44F7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9B1E43" w:rsidRPr="005F47B6" w:rsidRDefault="009B1E43" w:rsidP="00DC020E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5F47B6">
              <w:rPr>
                <w:sz w:val="22"/>
                <w:szCs w:val="22"/>
              </w:rPr>
              <w:t xml:space="preserve">Выдача </w:t>
            </w:r>
            <w:r>
              <w:rPr>
                <w:sz w:val="22"/>
                <w:szCs w:val="22"/>
              </w:rPr>
              <w:t xml:space="preserve">заявителю </w:t>
            </w:r>
            <w:r w:rsidRPr="005F47B6">
              <w:rPr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9B1E43" w:rsidRPr="005F47B6" w:rsidTr="00EC44F7">
        <w:tc>
          <w:tcPr>
            <w:tcW w:w="816" w:type="dxa"/>
            <w:tcBorders>
              <w:bottom w:val="single" w:sz="4" w:space="0" w:color="auto"/>
            </w:tcBorders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B1E43" w:rsidRPr="005F47B6" w:rsidRDefault="009B1E43" w:rsidP="00EC44F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5F47B6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1 день</w:t>
            </w:r>
          </w:p>
        </w:tc>
      </w:tr>
      <w:tr w:rsidR="009B1E43" w:rsidRPr="005F47B6" w:rsidTr="00EC44F7">
        <w:tc>
          <w:tcPr>
            <w:tcW w:w="816" w:type="dxa"/>
            <w:tcBorders>
              <w:bottom w:val="single" w:sz="4" w:space="0" w:color="auto"/>
            </w:tcBorders>
          </w:tcPr>
          <w:p w:rsidR="009B1E43" w:rsidRPr="005F47B6" w:rsidRDefault="009B1E43" w:rsidP="00EC44F7">
            <w:pPr>
              <w:jc w:val="center"/>
            </w:pPr>
            <w:r w:rsidRPr="005F47B6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B1E43" w:rsidRPr="005F47B6" w:rsidRDefault="009B1E43" w:rsidP="00EC44F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5F47B6">
              <w:rPr>
                <w:sz w:val="22"/>
                <w:szCs w:val="22"/>
              </w:rPr>
              <w:t xml:space="preserve">Специалист передает </w:t>
            </w:r>
            <w:r>
              <w:rPr>
                <w:sz w:val="22"/>
                <w:szCs w:val="22"/>
              </w:rPr>
              <w:t>результат предоставления М</w:t>
            </w:r>
            <w:r w:rsidRPr="005F47B6">
              <w:rPr>
                <w:sz w:val="22"/>
                <w:szCs w:val="22"/>
              </w:rPr>
              <w:t>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r w:rsidRPr="005F47B6">
              <w:rPr>
                <w:sz w:val="22"/>
                <w:szCs w:val="22"/>
              </w:rPr>
              <w:t>за</w:t>
            </w:r>
            <w:r w:rsidRPr="005F47B6">
              <w:rPr>
                <w:sz w:val="22"/>
                <w:szCs w:val="22"/>
              </w:rPr>
              <w:t>я</w:t>
            </w:r>
            <w:r w:rsidRPr="005F47B6">
              <w:rPr>
                <w:sz w:val="22"/>
                <w:szCs w:val="22"/>
              </w:rPr>
              <w:t>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9B1E43" w:rsidRPr="005F47B6" w:rsidRDefault="009B1E43" w:rsidP="00EC44F7">
            <w:pPr>
              <w:jc w:val="center"/>
            </w:pPr>
          </w:p>
        </w:tc>
      </w:tr>
      <w:tr w:rsidR="009B1E43" w:rsidRPr="005F47B6" w:rsidTr="00EC44F7">
        <w:tc>
          <w:tcPr>
            <w:tcW w:w="8300" w:type="dxa"/>
            <w:gridSpan w:val="2"/>
          </w:tcPr>
          <w:p w:rsidR="009B1E43" w:rsidRPr="005F47B6" w:rsidRDefault="009B1E43" w:rsidP="00EC44F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5F47B6">
              <w:rPr>
                <w:sz w:val="22"/>
                <w:szCs w:val="22"/>
              </w:rPr>
              <w:t xml:space="preserve">Срок представления </w:t>
            </w:r>
            <w:r>
              <w:rPr>
                <w:sz w:val="22"/>
                <w:szCs w:val="22"/>
              </w:rPr>
              <w:t>М</w:t>
            </w:r>
            <w:r w:rsidRPr="005F47B6">
              <w:rPr>
                <w:sz w:val="22"/>
                <w:szCs w:val="22"/>
              </w:rPr>
              <w:t>униципальной услуги</w:t>
            </w:r>
          </w:p>
        </w:tc>
        <w:tc>
          <w:tcPr>
            <w:tcW w:w="1553" w:type="dxa"/>
            <w:vAlign w:val="center"/>
          </w:tcPr>
          <w:p w:rsidR="009B1E43" w:rsidRPr="005F47B6" w:rsidRDefault="009B1E43" w:rsidP="00EC44F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F47B6">
              <w:rPr>
                <w:sz w:val="22"/>
                <w:szCs w:val="22"/>
              </w:rPr>
              <w:t xml:space="preserve"> дней</w:t>
            </w:r>
          </w:p>
        </w:tc>
      </w:tr>
    </w:tbl>
    <w:p w:rsidR="009B1E43" w:rsidRPr="00D4654D" w:rsidRDefault="009B1E43" w:rsidP="00DC020E">
      <w:pPr>
        <w:suppressAutoHyphens/>
      </w:pPr>
    </w:p>
    <w:p w:rsidR="009B1E43" w:rsidRPr="00D4654D" w:rsidRDefault="009B1E43" w:rsidP="00DC020E">
      <w:pPr>
        <w:suppressAutoHyphens/>
      </w:pPr>
    </w:p>
    <w:p w:rsidR="009B1E43" w:rsidRPr="00B43372" w:rsidRDefault="009B1E43" w:rsidP="00DC020E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B4337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B43372">
        <w:rPr>
          <w:sz w:val="28"/>
          <w:szCs w:val="28"/>
        </w:rPr>
        <w:t xml:space="preserve"> сельского поселения        </w:t>
      </w:r>
    </w:p>
    <w:p w:rsidR="009B1E43" w:rsidRDefault="009B1E43" w:rsidP="00DC020E">
      <w:pPr>
        <w:tabs>
          <w:tab w:val="num" w:pos="1080"/>
        </w:tabs>
        <w:suppressAutoHyphens/>
        <w:jc w:val="both"/>
        <w:rPr>
          <w:sz w:val="28"/>
          <w:szCs w:val="28"/>
        </w:rPr>
        <w:sectPr w:rsidR="009B1E43" w:rsidSect="00EC44F7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43372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Л.Н.Трегубова</w:t>
      </w:r>
    </w:p>
    <w:p w:rsidR="009B1E43" w:rsidRPr="00987DCE" w:rsidRDefault="009B1E43" w:rsidP="00EC44F7">
      <w:pPr>
        <w:widowControl w:val="0"/>
        <w:suppressAutoHyphens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9B1E43" w:rsidRPr="00987DCE" w:rsidRDefault="009B1E43" w:rsidP="00EC44F7">
      <w:pPr>
        <w:widowControl w:val="0"/>
        <w:suppressAutoHyphens/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 w:rsidRPr="00987DCE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F2DB9">
        <w:rPr>
          <w:sz w:val="28"/>
          <w:szCs w:val="28"/>
        </w:rPr>
        <w:t>предоставления муниципальной услуги «Предоставление выписки из похозяйственной книги»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1E43" w:rsidRPr="00987DCE" w:rsidRDefault="009B1E43" w:rsidP="000E05E9">
      <w:pPr>
        <w:widowControl w:val="0"/>
        <w:ind w:left="4248"/>
        <w:jc w:val="center"/>
        <w:rPr>
          <w:sz w:val="28"/>
          <w:szCs w:val="28"/>
        </w:rPr>
      </w:pPr>
    </w:p>
    <w:p w:rsidR="009B1E43" w:rsidRPr="00987DCE" w:rsidRDefault="009B1E43" w:rsidP="000E05E9">
      <w:pPr>
        <w:pStyle w:val="NormalWeb"/>
        <w:widowControl w:val="0"/>
        <w:shd w:val="clear" w:color="auto" w:fill="FFFFFF"/>
        <w:suppressAutoHyphens w:val="0"/>
        <w:spacing w:before="0" w:after="0"/>
        <w:jc w:val="center"/>
      </w:pPr>
    </w:p>
    <w:p w:rsidR="009B1E43" w:rsidRPr="00EC44F7" w:rsidRDefault="009B1E43" w:rsidP="00EC44F7">
      <w:pPr>
        <w:widowControl w:val="0"/>
        <w:rPr>
          <w:bCs/>
          <w:i/>
          <w:sz w:val="28"/>
          <w:szCs w:val="28"/>
        </w:rPr>
      </w:pPr>
      <w:r w:rsidRPr="00EC44F7">
        <w:rPr>
          <w:bCs/>
          <w:i/>
          <w:sz w:val="28"/>
          <w:szCs w:val="28"/>
        </w:rPr>
        <w:t>Шаблон</w:t>
      </w:r>
      <w:r>
        <w:rPr>
          <w:bCs/>
          <w:i/>
          <w:sz w:val="28"/>
          <w:szCs w:val="28"/>
        </w:rPr>
        <w:t xml:space="preserve"> </w:t>
      </w:r>
      <w:r w:rsidRPr="00EC44F7">
        <w:rPr>
          <w:bCs/>
          <w:i/>
          <w:sz w:val="28"/>
          <w:szCs w:val="28"/>
        </w:rPr>
        <w:t xml:space="preserve">уведомления об отказе в предоставлении </w:t>
      </w:r>
      <w:r>
        <w:rPr>
          <w:bCs/>
          <w:i/>
          <w:sz w:val="28"/>
          <w:szCs w:val="28"/>
        </w:rPr>
        <w:t>М</w:t>
      </w:r>
      <w:r w:rsidRPr="00EC44F7">
        <w:rPr>
          <w:bCs/>
          <w:i/>
          <w:sz w:val="28"/>
          <w:szCs w:val="28"/>
        </w:rPr>
        <w:t>униципальной услуги</w:t>
      </w:r>
    </w:p>
    <w:p w:rsidR="009B1E43" w:rsidRPr="00987DCE" w:rsidRDefault="009B1E43" w:rsidP="000E05E9">
      <w:pPr>
        <w:widowControl w:val="0"/>
        <w:ind w:left="4248"/>
        <w:rPr>
          <w:b/>
          <w:sz w:val="28"/>
          <w:szCs w:val="28"/>
        </w:rPr>
      </w:pPr>
    </w:p>
    <w:p w:rsidR="009B1E43" w:rsidRPr="00987DCE" w:rsidRDefault="009B1E43" w:rsidP="000E05E9">
      <w:pPr>
        <w:widowControl w:val="0"/>
        <w:ind w:left="4248"/>
        <w:rPr>
          <w:sz w:val="28"/>
          <w:szCs w:val="28"/>
        </w:rPr>
      </w:pPr>
    </w:p>
    <w:p w:rsidR="009B1E43" w:rsidRPr="00987DCE" w:rsidRDefault="009B1E43" w:rsidP="000E05E9">
      <w:pPr>
        <w:widowControl w:val="0"/>
        <w:ind w:left="4248"/>
        <w:rPr>
          <w:rStyle w:val="Strong"/>
          <w:bCs/>
          <w:sz w:val="28"/>
          <w:szCs w:val="28"/>
          <w:shd w:val="clear" w:color="auto" w:fill="FFFFFF"/>
        </w:rPr>
      </w:pPr>
      <w:r w:rsidRPr="00987DCE">
        <w:rPr>
          <w:sz w:val="28"/>
          <w:szCs w:val="28"/>
        </w:rPr>
        <w:t>__________________________________</w:t>
      </w:r>
      <w:r w:rsidRPr="00987DCE">
        <w:rPr>
          <w:rStyle w:val="Strong"/>
          <w:bCs/>
          <w:sz w:val="28"/>
          <w:szCs w:val="28"/>
          <w:shd w:val="clear" w:color="auto" w:fill="FFFFFF"/>
        </w:rPr>
        <w:t xml:space="preserve">                                                </w:t>
      </w:r>
    </w:p>
    <w:p w:rsidR="009B1E43" w:rsidRPr="00EC44F7" w:rsidRDefault="009B1E43" w:rsidP="000E05E9">
      <w:pPr>
        <w:widowControl w:val="0"/>
        <w:rPr>
          <w:sz w:val="28"/>
          <w:szCs w:val="28"/>
          <w:vertAlign w:val="superscript"/>
        </w:rPr>
      </w:pPr>
      <w:r w:rsidRPr="00EC44F7">
        <w:rPr>
          <w:sz w:val="28"/>
          <w:szCs w:val="28"/>
          <w:vertAlign w:val="superscript"/>
        </w:rPr>
        <w:tab/>
      </w:r>
      <w:r w:rsidRPr="00EC44F7">
        <w:rPr>
          <w:sz w:val="28"/>
          <w:szCs w:val="28"/>
          <w:vertAlign w:val="superscript"/>
        </w:rPr>
        <w:tab/>
      </w:r>
      <w:r w:rsidRPr="00EC44F7">
        <w:rPr>
          <w:sz w:val="28"/>
          <w:szCs w:val="28"/>
          <w:vertAlign w:val="superscript"/>
        </w:rPr>
        <w:tab/>
      </w:r>
      <w:r w:rsidRPr="00EC44F7">
        <w:rPr>
          <w:sz w:val="28"/>
          <w:szCs w:val="28"/>
          <w:vertAlign w:val="superscript"/>
        </w:rPr>
        <w:tab/>
      </w:r>
      <w:r w:rsidRPr="00EC44F7">
        <w:rPr>
          <w:sz w:val="28"/>
          <w:szCs w:val="28"/>
          <w:vertAlign w:val="superscript"/>
        </w:rPr>
        <w:tab/>
      </w:r>
      <w:r w:rsidRPr="00EC44F7">
        <w:rPr>
          <w:sz w:val="28"/>
          <w:szCs w:val="28"/>
          <w:vertAlign w:val="superscript"/>
        </w:rPr>
        <w:tab/>
      </w:r>
      <w:r w:rsidRPr="00EC44F7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EC44F7">
        <w:rPr>
          <w:sz w:val="28"/>
          <w:szCs w:val="28"/>
          <w:vertAlign w:val="superscript"/>
        </w:rPr>
        <w:tab/>
        <w:t>Ф.И.О. заявителя</w:t>
      </w:r>
    </w:p>
    <w:p w:rsidR="009B1E43" w:rsidRPr="00987DCE" w:rsidRDefault="009B1E43" w:rsidP="000E05E9">
      <w:pPr>
        <w:pStyle w:val="NormalWeb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1E43" w:rsidRPr="00987DCE" w:rsidRDefault="009B1E43" w:rsidP="000E05E9">
      <w:pPr>
        <w:widowControl w:val="0"/>
        <w:rPr>
          <w:bCs/>
          <w:sz w:val="28"/>
          <w:szCs w:val="28"/>
        </w:rPr>
      </w:pPr>
      <w:r w:rsidRPr="00987DCE">
        <w:rPr>
          <w:bCs/>
          <w:sz w:val="28"/>
          <w:szCs w:val="28"/>
        </w:rPr>
        <w:t xml:space="preserve">Об отказе в предоставлении </w:t>
      </w:r>
    </w:p>
    <w:p w:rsidR="009B1E43" w:rsidRPr="00987DCE" w:rsidRDefault="009B1E43" w:rsidP="000E05E9">
      <w:pPr>
        <w:widowControl w:val="0"/>
        <w:rPr>
          <w:bCs/>
          <w:sz w:val="28"/>
          <w:szCs w:val="28"/>
        </w:rPr>
      </w:pPr>
      <w:r w:rsidRPr="00987DCE">
        <w:rPr>
          <w:bCs/>
          <w:sz w:val="28"/>
          <w:szCs w:val="28"/>
        </w:rPr>
        <w:t>муниципальной услуги</w:t>
      </w:r>
    </w:p>
    <w:p w:rsidR="009B1E43" w:rsidRPr="00987DCE" w:rsidRDefault="009B1E43" w:rsidP="000E05E9">
      <w:pPr>
        <w:widowControl w:val="0"/>
        <w:jc w:val="center"/>
        <w:rPr>
          <w:b/>
          <w:bCs/>
          <w:sz w:val="28"/>
          <w:szCs w:val="28"/>
        </w:rPr>
      </w:pPr>
    </w:p>
    <w:p w:rsidR="009B1E43" w:rsidRPr="00987DCE" w:rsidRDefault="009B1E43" w:rsidP="000E05E9">
      <w:pPr>
        <w:widowControl w:val="0"/>
        <w:jc w:val="center"/>
        <w:rPr>
          <w:b/>
          <w:bCs/>
          <w:sz w:val="28"/>
          <w:szCs w:val="28"/>
        </w:rPr>
      </w:pPr>
    </w:p>
    <w:p w:rsidR="009B1E43" w:rsidRPr="00987DCE" w:rsidRDefault="009B1E43" w:rsidP="000E05E9">
      <w:pPr>
        <w:pStyle w:val="NormalWeb"/>
        <w:widowControl w:val="0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87DCE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Уважаемый(ая)__________________________!</w:t>
      </w:r>
    </w:p>
    <w:p w:rsidR="009B1E43" w:rsidRPr="00987DCE" w:rsidRDefault="009B1E43" w:rsidP="000E05E9">
      <w:pPr>
        <w:pStyle w:val="NormalWeb"/>
        <w:widowControl w:val="0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9B1E43" w:rsidRPr="00987DCE" w:rsidRDefault="009B1E43" w:rsidP="00C67827">
      <w:pPr>
        <w:pStyle w:val="NormalWeb"/>
        <w:widowControl w:val="0"/>
        <w:shd w:val="clear" w:color="auto" w:fill="FFFFFF"/>
        <w:suppressAutoHyphens w:val="0"/>
        <w:spacing w:before="0" w:after="0"/>
        <w:ind w:firstLine="600"/>
        <w:jc w:val="both"/>
        <w:rPr>
          <w:rFonts w:ascii="Times New Roman" w:hAnsi="Times New Roman"/>
          <w:bCs/>
          <w:sz w:val="28"/>
          <w:szCs w:val="28"/>
        </w:rPr>
      </w:pPr>
      <w:r w:rsidRPr="00987DCE"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987DC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Коржевского </w:t>
      </w:r>
      <w:r w:rsidRPr="00987DCE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«____»________20___г. (вх.№_____), сообщает об отказе в выдаче _____</w:t>
      </w:r>
      <w:r w:rsidRPr="00987DCE">
        <w:rPr>
          <w:rFonts w:ascii="Times New Roman" w:hAnsi="Times New Roman"/>
          <w:bCs/>
          <w:sz w:val="28"/>
          <w:szCs w:val="28"/>
        </w:rPr>
        <w:t>__________________________________________</w:t>
      </w:r>
    </w:p>
    <w:p w:rsidR="009B1E43" w:rsidRPr="00987DCE" w:rsidRDefault="009B1E43" w:rsidP="000E05E9">
      <w:pPr>
        <w:pStyle w:val="NormalWeb"/>
        <w:widowControl w:val="0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 w:rsidRPr="00987DCE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 </w:t>
      </w:r>
    </w:p>
    <w:p w:rsidR="009B1E43" w:rsidRPr="00987DCE" w:rsidRDefault="009B1E43" w:rsidP="00EC44F7">
      <w:pPr>
        <w:pStyle w:val="NormalWeb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DC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Коржевского </w:t>
      </w:r>
      <w:r w:rsidRPr="00987DCE">
        <w:rPr>
          <w:rFonts w:ascii="Times New Roman" w:hAnsi="Times New Roman"/>
          <w:bCs/>
          <w:sz w:val="28"/>
          <w:szCs w:val="28"/>
        </w:rPr>
        <w:t>сельского поселения Славянского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7DCE">
        <w:rPr>
          <w:rFonts w:ascii="Times New Roman" w:hAnsi="Times New Roman" w:cs="Times New Roman"/>
          <w:sz w:val="28"/>
          <w:szCs w:val="28"/>
          <w:shd w:val="clear" w:color="auto" w:fill="FFFFFF"/>
        </w:rPr>
        <w:t>по сл</w:t>
      </w:r>
      <w:r w:rsidRPr="00987DC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87DC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ующим </w:t>
      </w:r>
      <w:r w:rsidRPr="00987DC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основаниям(ию): 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Pr="00987DC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  ____________________________________________________________________</w:t>
      </w:r>
    </w:p>
    <w:p w:rsidR="009B1E43" w:rsidRPr="00987DCE" w:rsidRDefault="009B1E43" w:rsidP="000E05E9">
      <w:pPr>
        <w:pStyle w:val="NormalWeb"/>
        <w:widowControl w:val="0"/>
        <w:shd w:val="clear" w:color="auto" w:fill="FFFFFF"/>
        <w:suppressAutoHyphens w:val="0"/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DC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1E43" w:rsidRPr="00987DCE" w:rsidRDefault="009B1E43" w:rsidP="000E05E9">
      <w:pPr>
        <w:pStyle w:val="NormalWeb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D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B1E43" w:rsidRPr="00987DCE" w:rsidRDefault="009B1E43" w:rsidP="000E05E9">
      <w:pPr>
        <w:widowControl w:val="0"/>
        <w:jc w:val="both"/>
        <w:rPr>
          <w:b/>
          <w:sz w:val="28"/>
        </w:rPr>
      </w:pPr>
    </w:p>
    <w:p w:rsidR="009B1E43" w:rsidRPr="00325BE9" w:rsidRDefault="009B1E43" w:rsidP="00C53F4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9B1E43" w:rsidRPr="00325BE9" w:rsidRDefault="009B1E43" w:rsidP="00EC44F7">
      <w:pPr>
        <w:widowControl w:val="0"/>
        <w:rPr>
          <w:sz w:val="28"/>
          <w:szCs w:val="28"/>
        </w:rPr>
        <w:sectPr w:rsidR="009B1E43" w:rsidRPr="00325BE9" w:rsidSect="00FD4624">
          <w:headerReference w:type="even" r:id="rId27"/>
          <w:headerReference w:type="default" r:id="rId2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9B1E43" w:rsidRPr="00987DCE" w:rsidRDefault="009B1E43" w:rsidP="00EC44F7">
      <w:pPr>
        <w:widowControl w:val="0"/>
        <w:suppressAutoHyphens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9B1E43" w:rsidRPr="00987DCE" w:rsidRDefault="009B1E43" w:rsidP="00EC44F7">
      <w:pPr>
        <w:widowControl w:val="0"/>
        <w:suppressAutoHyphens/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 w:rsidRPr="00987DCE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F2DB9">
        <w:rPr>
          <w:sz w:val="28"/>
          <w:szCs w:val="28"/>
        </w:rPr>
        <w:t>предоставления муниципальной услуги «Предоставление выписки из похозяйственной книги»</w:t>
      </w:r>
    </w:p>
    <w:p w:rsidR="009B1E43" w:rsidRPr="00987DCE" w:rsidRDefault="009B1E43" w:rsidP="000E05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1E43" w:rsidRPr="00987DCE" w:rsidRDefault="009B1E43" w:rsidP="000E05E9">
      <w:pPr>
        <w:widowControl w:val="0"/>
        <w:ind w:left="4248"/>
        <w:jc w:val="center"/>
        <w:rPr>
          <w:sz w:val="28"/>
          <w:szCs w:val="28"/>
        </w:rPr>
      </w:pPr>
    </w:p>
    <w:p w:rsidR="009B1E43" w:rsidRPr="00987DCE" w:rsidRDefault="009B1E43" w:rsidP="000E05E9">
      <w:pPr>
        <w:pStyle w:val="NormalWeb"/>
        <w:widowControl w:val="0"/>
        <w:shd w:val="clear" w:color="auto" w:fill="FFFFFF"/>
        <w:suppressAutoHyphens w:val="0"/>
        <w:spacing w:before="0" w:after="0"/>
        <w:jc w:val="center"/>
      </w:pPr>
    </w:p>
    <w:p w:rsidR="009B1E43" w:rsidRPr="00EC44F7" w:rsidRDefault="009B1E43" w:rsidP="00EC44F7">
      <w:pPr>
        <w:widowContro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Пример </w:t>
      </w:r>
      <w:r w:rsidRPr="00EC44F7">
        <w:rPr>
          <w:bCs/>
          <w:i/>
          <w:sz w:val="28"/>
          <w:szCs w:val="28"/>
        </w:rPr>
        <w:t xml:space="preserve">уведомления об отказе в предоставлении </w:t>
      </w:r>
      <w:r>
        <w:rPr>
          <w:bCs/>
          <w:i/>
          <w:sz w:val="28"/>
          <w:szCs w:val="28"/>
        </w:rPr>
        <w:t>М</w:t>
      </w:r>
      <w:r w:rsidRPr="00EC44F7">
        <w:rPr>
          <w:bCs/>
          <w:i/>
          <w:sz w:val="28"/>
          <w:szCs w:val="28"/>
        </w:rPr>
        <w:t>униципальной услуги</w:t>
      </w:r>
    </w:p>
    <w:p w:rsidR="009B1E43" w:rsidRPr="00987DCE" w:rsidRDefault="009B1E43" w:rsidP="000E05E9">
      <w:pPr>
        <w:widowControl w:val="0"/>
        <w:ind w:left="4248"/>
        <w:rPr>
          <w:b/>
          <w:sz w:val="28"/>
          <w:szCs w:val="28"/>
        </w:rPr>
      </w:pPr>
    </w:p>
    <w:p w:rsidR="009B1E43" w:rsidRPr="00987DCE" w:rsidRDefault="009B1E43" w:rsidP="000E05E9">
      <w:pPr>
        <w:widowControl w:val="0"/>
        <w:ind w:left="4248"/>
        <w:rPr>
          <w:sz w:val="28"/>
          <w:szCs w:val="28"/>
        </w:rPr>
      </w:pPr>
    </w:p>
    <w:p w:rsidR="009B1E43" w:rsidRPr="004224DA" w:rsidRDefault="009B1E43" w:rsidP="000E05E9">
      <w:pPr>
        <w:widowControl w:val="0"/>
        <w:ind w:left="4248"/>
        <w:rPr>
          <w:rStyle w:val="Strong"/>
          <w:bCs/>
          <w:sz w:val="28"/>
          <w:szCs w:val="28"/>
          <w:u w:val="single"/>
          <w:shd w:val="clear" w:color="auto" w:fill="FFFFFF"/>
        </w:rPr>
      </w:pPr>
      <w:r w:rsidRPr="004224DA">
        <w:rPr>
          <w:sz w:val="28"/>
          <w:szCs w:val="28"/>
          <w:u w:val="single"/>
        </w:rPr>
        <w:t>Иванов Иван Иванович</w:t>
      </w:r>
      <w:r w:rsidRPr="004224DA">
        <w:rPr>
          <w:rStyle w:val="Strong"/>
          <w:bCs/>
          <w:sz w:val="28"/>
          <w:szCs w:val="28"/>
          <w:u w:val="single"/>
          <w:shd w:val="clear" w:color="auto" w:fill="FFFFFF"/>
        </w:rPr>
        <w:t xml:space="preserve">                                               </w:t>
      </w:r>
    </w:p>
    <w:p w:rsidR="009B1E43" w:rsidRPr="00987DCE" w:rsidRDefault="009B1E43" w:rsidP="000E05E9">
      <w:pPr>
        <w:widowControl w:val="0"/>
        <w:rPr>
          <w:sz w:val="28"/>
          <w:szCs w:val="28"/>
        </w:rPr>
      </w:pPr>
      <w:r w:rsidRPr="00987DCE">
        <w:rPr>
          <w:sz w:val="28"/>
          <w:szCs w:val="28"/>
        </w:rPr>
        <w:tab/>
      </w:r>
      <w:r w:rsidRPr="00987DCE">
        <w:rPr>
          <w:sz w:val="28"/>
          <w:szCs w:val="28"/>
        </w:rPr>
        <w:tab/>
      </w:r>
      <w:r w:rsidRPr="00987DCE">
        <w:rPr>
          <w:sz w:val="28"/>
          <w:szCs w:val="28"/>
        </w:rPr>
        <w:tab/>
      </w:r>
      <w:r w:rsidRPr="00987DCE">
        <w:rPr>
          <w:sz w:val="28"/>
          <w:szCs w:val="28"/>
        </w:rPr>
        <w:tab/>
      </w:r>
      <w:r w:rsidRPr="00987DCE">
        <w:rPr>
          <w:sz w:val="28"/>
          <w:szCs w:val="28"/>
        </w:rPr>
        <w:tab/>
      </w:r>
      <w:r w:rsidRPr="00987DCE">
        <w:rPr>
          <w:sz w:val="28"/>
          <w:szCs w:val="28"/>
        </w:rPr>
        <w:tab/>
      </w:r>
      <w:r w:rsidRPr="00987DCE">
        <w:rPr>
          <w:sz w:val="28"/>
          <w:szCs w:val="28"/>
        </w:rPr>
        <w:tab/>
      </w:r>
      <w:r w:rsidRPr="00987DCE">
        <w:rPr>
          <w:sz w:val="28"/>
          <w:szCs w:val="28"/>
        </w:rPr>
        <w:tab/>
        <w:t>Ф.И.О. заявителя</w:t>
      </w:r>
    </w:p>
    <w:p w:rsidR="009B1E43" w:rsidRPr="00987DCE" w:rsidRDefault="009B1E43" w:rsidP="000E05E9">
      <w:pPr>
        <w:pStyle w:val="NormalWeb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1E43" w:rsidRPr="00987DCE" w:rsidRDefault="009B1E43" w:rsidP="000E05E9">
      <w:pPr>
        <w:widowControl w:val="0"/>
        <w:rPr>
          <w:bCs/>
          <w:sz w:val="28"/>
          <w:szCs w:val="28"/>
        </w:rPr>
      </w:pPr>
      <w:r w:rsidRPr="00987DCE">
        <w:rPr>
          <w:bCs/>
          <w:sz w:val="28"/>
          <w:szCs w:val="28"/>
        </w:rPr>
        <w:t xml:space="preserve">Об отказе в предоставлении </w:t>
      </w:r>
    </w:p>
    <w:p w:rsidR="009B1E43" w:rsidRPr="00987DCE" w:rsidRDefault="009B1E43" w:rsidP="000E05E9">
      <w:pPr>
        <w:widowControl w:val="0"/>
        <w:rPr>
          <w:bCs/>
          <w:sz w:val="28"/>
          <w:szCs w:val="28"/>
        </w:rPr>
      </w:pPr>
      <w:r w:rsidRPr="00987DCE">
        <w:rPr>
          <w:bCs/>
          <w:sz w:val="28"/>
          <w:szCs w:val="28"/>
        </w:rPr>
        <w:t>муниципальной услуги</w:t>
      </w:r>
    </w:p>
    <w:p w:rsidR="009B1E43" w:rsidRPr="00987DCE" w:rsidRDefault="009B1E43" w:rsidP="000E05E9">
      <w:pPr>
        <w:widowControl w:val="0"/>
        <w:jc w:val="center"/>
        <w:rPr>
          <w:b/>
          <w:bCs/>
          <w:sz w:val="28"/>
          <w:szCs w:val="28"/>
        </w:rPr>
      </w:pPr>
    </w:p>
    <w:p w:rsidR="009B1E43" w:rsidRPr="00987DCE" w:rsidRDefault="009B1E43" w:rsidP="000E05E9">
      <w:pPr>
        <w:widowControl w:val="0"/>
        <w:jc w:val="center"/>
        <w:rPr>
          <w:b/>
          <w:bCs/>
          <w:sz w:val="28"/>
          <w:szCs w:val="28"/>
        </w:rPr>
      </w:pPr>
    </w:p>
    <w:p w:rsidR="009B1E43" w:rsidRPr="00987DCE" w:rsidRDefault="009B1E43" w:rsidP="000E05E9">
      <w:pPr>
        <w:pStyle w:val="NormalWeb"/>
        <w:widowControl w:val="0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87DCE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Уважаемый(ая)</w:t>
      </w: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Иван Иванович</w:t>
      </w:r>
      <w:r w:rsidRPr="00987DCE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!</w:t>
      </w:r>
    </w:p>
    <w:p w:rsidR="009B1E43" w:rsidRPr="00987DCE" w:rsidRDefault="009B1E43" w:rsidP="000E05E9">
      <w:pPr>
        <w:pStyle w:val="NormalWeb"/>
        <w:widowControl w:val="0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9B1E43" w:rsidRPr="00987DCE" w:rsidRDefault="009B1E43" w:rsidP="00854F3A">
      <w:pPr>
        <w:pStyle w:val="NormalWeb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DC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Коржевского </w:t>
      </w:r>
      <w:r w:rsidRPr="00987DCE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</w:t>
      </w:r>
      <w:r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987DC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ноября </w:t>
      </w:r>
      <w:r w:rsidRPr="00987DCE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10 </w:t>
      </w:r>
      <w:r w:rsidRPr="00987DCE">
        <w:rPr>
          <w:rFonts w:ascii="Times New Roman" w:hAnsi="Times New Roman"/>
          <w:sz w:val="28"/>
          <w:szCs w:val="28"/>
          <w:shd w:val="clear" w:color="auto" w:fill="FFFFFF"/>
        </w:rPr>
        <w:t>г. (вх.№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255</w:t>
      </w:r>
      <w:r w:rsidRPr="00987DCE">
        <w:rPr>
          <w:rFonts w:ascii="Times New Roman" w:hAnsi="Times New Roman"/>
          <w:sz w:val="28"/>
          <w:szCs w:val="28"/>
          <w:shd w:val="clear" w:color="auto" w:fill="FFFFFF"/>
        </w:rPr>
        <w:t>), сообщает об о</w:t>
      </w:r>
      <w:r w:rsidRPr="00987DC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987DCE">
        <w:rPr>
          <w:rFonts w:ascii="Times New Roman" w:hAnsi="Times New Roman"/>
          <w:sz w:val="28"/>
          <w:szCs w:val="28"/>
          <w:shd w:val="clear" w:color="auto" w:fill="FFFFFF"/>
        </w:rPr>
        <w:t xml:space="preserve">казе в выдаче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выписки из похозяйственной книги </w:t>
      </w:r>
      <w:r w:rsidRPr="00987DC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>Коржевског</w:t>
      </w:r>
      <w:r>
        <w:rPr>
          <w:rFonts w:ascii="Times New Roman" w:hAnsi="Times New Roman"/>
          <w:sz w:val="28"/>
        </w:rPr>
        <w:t>о</w:t>
      </w:r>
      <w:r w:rsidRPr="00987DCE">
        <w:rPr>
          <w:rFonts w:ascii="Times New Roman" w:hAnsi="Times New Roman"/>
          <w:bCs/>
          <w:sz w:val="28"/>
          <w:szCs w:val="28"/>
        </w:rPr>
        <w:t>сельского поселения Славянского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7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следующим основаниям(ию):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сутствие данных о заявителе в похозяйственных книгах.</w:t>
      </w:r>
    </w:p>
    <w:p w:rsidR="009B1E43" w:rsidRDefault="009B1E43" w:rsidP="000E05E9">
      <w:pPr>
        <w:pStyle w:val="NormalWeb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D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B1E43" w:rsidRPr="00987DCE" w:rsidRDefault="009B1E43" w:rsidP="000E05E9">
      <w:pPr>
        <w:pStyle w:val="NormalWeb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1E43" w:rsidRPr="00325BE9" w:rsidRDefault="009B1E43" w:rsidP="00C53F4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9B1E43" w:rsidRDefault="009B1E43" w:rsidP="00C53F46">
      <w:pPr>
        <w:widowControl w:val="0"/>
        <w:jc w:val="both"/>
        <w:rPr>
          <w:sz w:val="28"/>
          <w:szCs w:val="28"/>
        </w:rPr>
        <w:sectPr w:rsidR="009B1E43" w:rsidSect="00D6545F">
          <w:headerReference w:type="default" r:id="rId29"/>
          <w:headerReference w:type="first" r:id="rId30"/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9B1E43" w:rsidRPr="00987DCE" w:rsidRDefault="009B1E43" w:rsidP="00EC44F7">
      <w:pPr>
        <w:widowControl w:val="0"/>
        <w:suppressAutoHyphens/>
        <w:autoSpaceDE w:val="0"/>
        <w:autoSpaceDN w:val="0"/>
        <w:adjustRightInd w:val="0"/>
        <w:ind w:left="793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9B1E43" w:rsidRPr="00987DCE" w:rsidRDefault="009B1E43" w:rsidP="00EC44F7">
      <w:pPr>
        <w:widowControl w:val="0"/>
        <w:suppressAutoHyphens/>
        <w:autoSpaceDE w:val="0"/>
        <w:autoSpaceDN w:val="0"/>
        <w:adjustRightInd w:val="0"/>
        <w:ind w:left="7938"/>
        <w:jc w:val="center"/>
        <w:rPr>
          <w:b/>
          <w:sz w:val="28"/>
          <w:szCs w:val="28"/>
        </w:rPr>
      </w:pPr>
      <w:r w:rsidRPr="00987DCE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F2DB9">
        <w:rPr>
          <w:sz w:val="28"/>
          <w:szCs w:val="28"/>
        </w:rPr>
        <w:t>предоставления муниципальной услуги «Предоставление выписки из похозяйственной книги»</w:t>
      </w:r>
    </w:p>
    <w:p w:rsidR="009B1E43" w:rsidRDefault="009B1E43" w:rsidP="00EC44F7">
      <w:pPr>
        <w:suppressAutoHyphens/>
        <w:jc w:val="center"/>
        <w:rPr>
          <w:b/>
          <w:sz w:val="28"/>
          <w:szCs w:val="28"/>
        </w:rPr>
      </w:pPr>
    </w:p>
    <w:p w:rsidR="009B1E43" w:rsidRDefault="009B1E43" w:rsidP="00EC44F7">
      <w:pPr>
        <w:suppressAutoHyphens/>
        <w:jc w:val="center"/>
        <w:rPr>
          <w:b/>
          <w:sz w:val="28"/>
          <w:szCs w:val="28"/>
        </w:rPr>
      </w:pPr>
      <w:r w:rsidRPr="00C8496E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p w:rsidR="009B1E43" w:rsidRPr="00C8496E" w:rsidRDefault="009B1E43" w:rsidP="00EC44F7">
      <w:pPr>
        <w:suppressAutoHyphens/>
        <w:jc w:val="center"/>
        <w:rPr>
          <w:b/>
          <w:sz w:val="28"/>
          <w:szCs w:val="28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9B1E43" w:rsidRPr="00C8496E" w:rsidTr="00F5216B">
        <w:trPr>
          <w:trHeight w:val="841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Наименование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ниципального обр</w:t>
            </w:r>
            <w:r w:rsidRPr="00C8496E">
              <w:rPr>
                <w:sz w:val="22"/>
                <w:szCs w:val="22"/>
              </w:rPr>
              <w:t>а</w:t>
            </w:r>
            <w:r w:rsidRPr="00C8496E">
              <w:rPr>
                <w:sz w:val="22"/>
                <w:szCs w:val="22"/>
              </w:rPr>
              <w:t>зования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Местонахождение</w:t>
            </w:r>
          </w:p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Телефон и адрес эле</w:t>
            </w:r>
            <w:r w:rsidRPr="00C8496E">
              <w:rPr>
                <w:sz w:val="22"/>
                <w:szCs w:val="22"/>
              </w:rPr>
              <w:t>к</w:t>
            </w:r>
            <w:r w:rsidRPr="00C8496E">
              <w:rPr>
                <w:sz w:val="22"/>
                <w:szCs w:val="22"/>
              </w:rPr>
              <w:t>тронной почты МФЦ для обращения заявит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лей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пр-кт Чек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9B1E43" w:rsidRPr="00C8496E" w:rsidRDefault="009B1E43" w:rsidP="00EC44F7">
            <w:pPr>
              <w:jc w:val="center"/>
            </w:pP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ул. Сормо</w:t>
            </w:r>
            <w:r w:rsidRPr="00C8496E">
              <w:rPr>
                <w:sz w:val="22"/>
                <w:szCs w:val="22"/>
              </w:rPr>
              <w:t>в</w:t>
            </w:r>
            <w:r w:rsidRPr="00C8496E">
              <w:rPr>
                <w:sz w:val="22"/>
                <w:szCs w:val="22"/>
              </w:rPr>
              <w:t>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9B1E43" w:rsidRPr="00C8496E" w:rsidRDefault="009B1E43" w:rsidP="00EC44F7">
            <w:pPr>
              <w:jc w:val="center"/>
            </w:pP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ул. Турген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9B1E43" w:rsidRPr="00C8496E" w:rsidRDefault="009B1E43" w:rsidP="00EC44F7">
            <w:pPr>
              <w:jc w:val="center"/>
            </w:pP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9B1E43" w:rsidRPr="00C8496E" w:rsidRDefault="009B1E43" w:rsidP="00EC44F7">
            <w:pPr>
              <w:jc w:val="center"/>
            </w:pP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ул. Леване</w:t>
            </w:r>
            <w:r w:rsidRPr="00C8496E">
              <w:rPr>
                <w:sz w:val="22"/>
                <w:szCs w:val="22"/>
              </w:rPr>
              <w:t>в</w:t>
            </w:r>
            <w:r w:rsidRPr="00C8496E">
              <w:rPr>
                <w:sz w:val="22"/>
                <w:szCs w:val="22"/>
              </w:rPr>
              <w:t>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8(86133)53340</w:t>
            </w:r>
            <w:r w:rsidRPr="00C8496E">
              <w:rPr>
                <w:sz w:val="22"/>
                <w:szCs w:val="22"/>
              </w:rPr>
              <w:br/>
              <w:t>anapa-mfc@mail.ru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Армавир, ул. Розы Лю</w:t>
            </w:r>
            <w:r w:rsidRPr="00C8496E">
              <w:rPr>
                <w:sz w:val="22"/>
                <w:szCs w:val="22"/>
              </w:rPr>
              <w:t>к</w:t>
            </w:r>
            <w:r w:rsidRPr="00C8496E">
              <w:rPr>
                <w:sz w:val="22"/>
                <w:szCs w:val="22"/>
              </w:rPr>
              <w:t>сембург, д. 146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8(86137)31825</w:t>
            </w:r>
            <w:r w:rsidRPr="00C8496E">
              <w:rPr>
                <w:sz w:val="22"/>
                <w:szCs w:val="22"/>
              </w:rPr>
              <w:br/>
              <w:t>mfc.armavir@mail.ru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Город-курорт Г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ленджик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Геленджик, ул. Горьк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го, д. 11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 Сб. 10:00-20:00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8(86141)35549</w:t>
            </w:r>
            <w:r w:rsidRPr="00C8496E">
              <w:rPr>
                <w:sz w:val="22"/>
                <w:szCs w:val="22"/>
              </w:rPr>
              <w:br/>
              <w:t>mfc@gelendzhik.org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Горячий Ключ, ул. Л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нина, д. 156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09:00-14:00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8(86159)44036</w:t>
            </w:r>
            <w:r w:rsidRPr="00C8496E">
              <w:rPr>
                <w:sz w:val="22"/>
                <w:szCs w:val="22"/>
              </w:rPr>
              <w:br/>
              <w:t>mfc-gk@rambler.ru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Город-герой Нов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российск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Новороссийск, ул. Б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рюзова, д. 6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8(86176)71650</w:t>
            </w:r>
            <w:r w:rsidRPr="00C8496E">
              <w:rPr>
                <w:sz w:val="22"/>
                <w:szCs w:val="22"/>
              </w:rPr>
              <w:br/>
              <w:t>mfcnvrsk@yandex.ru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9B1E43" w:rsidRPr="00C8496E" w:rsidRDefault="009B1E43" w:rsidP="00EC44F7">
            <w:pPr>
              <w:jc w:val="center"/>
            </w:pP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8(86176)71650</w:t>
            </w:r>
            <w:r w:rsidRPr="00C8496E">
              <w:rPr>
                <w:sz w:val="22"/>
                <w:szCs w:val="22"/>
              </w:rPr>
              <w:br/>
              <w:t>mfcnvrsk@yandex.ru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9B1E43" w:rsidRPr="00C8496E" w:rsidRDefault="009B1E43" w:rsidP="00EC44F7">
            <w:pPr>
              <w:jc w:val="center"/>
            </w:pP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9B1E43" w:rsidRPr="00C8496E" w:rsidRDefault="009B1E43" w:rsidP="00EC44F7">
            <w:pPr>
              <w:jc w:val="center"/>
            </w:pP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9B1E43" w:rsidRPr="00C8496E" w:rsidRDefault="009B1E43" w:rsidP="00EC44F7">
            <w:pPr>
              <w:jc w:val="center"/>
            </w:pP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Сочи, ул. Юных Лени</w:t>
            </w:r>
            <w:r w:rsidRPr="00C8496E">
              <w:rPr>
                <w:sz w:val="22"/>
                <w:szCs w:val="22"/>
              </w:rPr>
              <w:t>н</w:t>
            </w:r>
            <w:r w:rsidRPr="00C8496E">
              <w:rPr>
                <w:sz w:val="22"/>
                <w:szCs w:val="22"/>
              </w:rPr>
              <w:t>цев, д. 10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Абинский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Абинского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Абинск, ул. Интерн</w:t>
            </w:r>
            <w:r w:rsidRPr="00C8496E">
              <w:rPr>
                <w:sz w:val="22"/>
                <w:szCs w:val="22"/>
              </w:rPr>
              <w:t>а</w:t>
            </w:r>
            <w:r w:rsidRPr="00C8496E">
              <w:rPr>
                <w:sz w:val="22"/>
                <w:szCs w:val="22"/>
              </w:rPr>
              <w:t>циональная, д. 35 Б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 08:00-20:00 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 xml:space="preserve">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8(86150)42037</w:t>
            </w:r>
            <w:r w:rsidRPr="00C8496E">
              <w:rPr>
                <w:sz w:val="22"/>
                <w:szCs w:val="22"/>
              </w:rPr>
              <w:br/>
              <w:t>8(86150)42065</w:t>
            </w:r>
            <w:r w:rsidRPr="00C8496E">
              <w:rPr>
                <w:sz w:val="22"/>
                <w:szCs w:val="22"/>
              </w:rPr>
              <w:br/>
              <w:t>mfc-abinsk@mail.ru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Апшеронский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Апшеронск, ул. Вор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шилова, д. 54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Пн.-Чт. 08:00-18:00</w:t>
            </w:r>
            <w:r w:rsidRPr="00C8496E">
              <w:rPr>
                <w:sz w:val="22"/>
                <w:szCs w:val="22"/>
              </w:rPr>
              <w:br/>
              <w:t>Пт.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8(86152)25230</w:t>
            </w:r>
            <w:r w:rsidRPr="00C8496E">
              <w:rPr>
                <w:sz w:val="22"/>
                <w:szCs w:val="22"/>
              </w:rPr>
              <w:br/>
              <w:t>mfc.apsheronsk@mail.ru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Белоглинский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с. Белая Глина, ул. Перв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майская, д. 161 А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Пн.-Чт. 08:00-17:00</w:t>
            </w:r>
            <w:r w:rsidRPr="00C8496E">
              <w:rPr>
                <w:sz w:val="22"/>
                <w:szCs w:val="22"/>
              </w:rPr>
              <w:br/>
              <w:t>Пт. 08:00-16:00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8(86154)72524</w:t>
            </w:r>
            <w:r w:rsidRPr="00C8496E">
              <w:rPr>
                <w:sz w:val="22"/>
                <w:szCs w:val="22"/>
              </w:rPr>
              <w:br/>
              <w:t>mfcbelglin@mail.ru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Белореченский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Белореченск, ул. Кра</w:t>
            </w:r>
            <w:r w:rsidRPr="00C8496E">
              <w:rPr>
                <w:sz w:val="22"/>
                <w:szCs w:val="22"/>
              </w:rPr>
              <w:t>с</w:t>
            </w:r>
            <w:r w:rsidRPr="00C8496E">
              <w:rPr>
                <w:sz w:val="22"/>
                <w:szCs w:val="22"/>
              </w:rPr>
              <w:t>ная, д. 46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Cб. 08:00-17:00</w:t>
            </w:r>
            <w:r w:rsidRPr="00C8496E">
              <w:rPr>
                <w:sz w:val="22"/>
                <w:szCs w:val="22"/>
              </w:rPr>
              <w:br/>
              <w:t>Вт.-Пт. 08:00-20:00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8(86155)33744</w:t>
            </w:r>
            <w:r w:rsidRPr="00C8496E">
              <w:rPr>
                <w:sz w:val="22"/>
                <w:szCs w:val="22"/>
              </w:rPr>
              <w:br/>
              <w:t>bel.mfc@mail.ru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Брюховецкий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Брюховецкая, ул. Л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нина, д. 1/1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8(86156)31039</w:t>
            </w:r>
            <w:r w:rsidRPr="00C8496E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Выселковский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08:00-17:00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8(86157)73440</w:t>
            </w:r>
            <w:r w:rsidRPr="00C8496E">
              <w:rPr>
                <w:sz w:val="22"/>
                <w:szCs w:val="22"/>
              </w:rPr>
              <w:br/>
              <w:t>mfc.2010@yandex.ru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Гулькевичский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Гулькевичи, ул. Сове</w:t>
            </w:r>
            <w:r w:rsidRPr="00C8496E">
              <w:rPr>
                <w:sz w:val="22"/>
                <w:szCs w:val="22"/>
              </w:rPr>
              <w:t>т</w:t>
            </w:r>
            <w:r w:rsidRPr="00C8496E">
              <w:rPr>
                <w:sz w:val="22"/>
                <w:szCs w:val="22"/>
              </w:rPr>
              <w:t>ская, д. 29 А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Ср,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09:00-16:00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8(86160)33077</w:t>
            </w:r>
            <w:r w:rsidRPr="00C8496E">
              <w:rPr>
                <w:sz w:val="22"/>
                <w:szCs w:val="22"/>
              </w:rPr>
              <w:br/>
              <w:t>info@mfcgul.ru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Динской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08:00-15:00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8(86162)66414</w:t>
            </w:r>
            <w:r w:rsidRPr="00C8496E">
              <w:rPr>
                <w:sz w:val="22"/>
                <w:szCs w:val="22"/>
              </w:rPr>
              <w:br/>
              <w:t>mfc_dinsk@mail.ru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Ейский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08:00-15:00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8(86132)37181</w:t>
            </w:r>
            <w:r w:rsidRPr="00C8496E">
              <w:rPr>
                <w:sz w:val="22"/>
                <w:szCs w:val="22"/>
              </w:rPr>
              <w:br/>
              <w:t>8(86132)37161</w:t>
            </w:r>
            <w:r w:rsidRPr="00C8496E">
              <w:rPr>
                <w:sz w:val="22"/>
                <w:szCs w:val="22"/>
              </w:rPr>
              <w:br/>
              <w:t>mfc_eisk@mail.ru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Кавказский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Кавказского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Кропоткин, пер. Комм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нальный, д. 8/1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8(86138)76799</w:t>
            </w:r>
            <w:r w:rsidRPr="00C8496E">
              <w:rPr>
                <w:sz w:val="22"/>
                <w:szCs w:val="22"/>
              </w:rPr>
              <w:br/>
              <w:t>kavmfc@yandex.ru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Калининский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Калининская, ул. Ф</w:t>
            </w:r>
            <w:r w:rsidRPr="00C8496E">
              <w:rPr>
                <w:sz w:val="22"/>
                <w:szCs w:val="22"/>
              </w:rPr>
              <w:t>а</w:t>
            </w:r>
            <w:r w:rsidRPr="00C8496E">
              <w:rPr>
                <w:sz w:val="22"/>
                <w:szCs w:val="22"/>
              </w:rPr>
              <w:t>деева, д. 148/5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09:00-17:00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8(86163)22709</w:t>
            </w:r>
            <w:r w:rsidRPr="00C8496E">
              <w:rPr>
                <w:sz w:val="22"/>
                <w:szCs w:val="22"/>
              </w:rPr>
              <w:br/>
              <w:t>mfc-kalina@rambler.ru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Каневской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Каневского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Каневская, ул. Горьк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Пн., Вт., Чт., Пт. 08:00-18:30 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8(86164)45191</w:t>
            </w:r>
            <w:r w:rsidRPr="00C8496E">
              <w:rPr>
                <w:sz w:val="22"/>
                <w:szCs w:val="22"/>
              </w:rPr>
              <w:br/>
              <w:t>8(86164)45188</w:t>
            </w:r>
            <w:r w:rsidRPr="00C8496E">
              <w:rPr>
                <w:sz w:val="22"/>
                <w:szCs w:val="22"/>
              </w:rPr>
              <w:br/>
              <w:t>mfc@kanevskadm.ru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Кореновский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09:00-13:00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8(86142)46240</w:t>
            </w:r>
            <w:r w:rsidRPr="00C8496E">
              <w:rPr>
                <w:sz w:val="22"/>
                <w:szCs w:val="22"/>
              </w:rPr>
              <w:br/>
              <w:t>8(86142)46261</w:t>
            </w:r>
            <w:r w:rsidRPr="00C8496E">
              <w:rPr>
                <w:sz w:val="22"/>
                <w:szCs w:val="22"/>
              </w:rPr>
              <w:br/>
              <w:t>mfc@admkor.ru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МКБУ МФЦ Красноарме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Полтавская, ул. Пр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свещения, д. 107 А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Ср., Чт., Пт. 08:00-18:30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8(86165)40897</w:t>
            </w:r>
            <w:r w:rsidRPr="00C8496E">
              <w:rPr>
                <w:sz w:val="22"/>
                <w:szCs w:val="22"/>
              </w:rPr>
              <w:br/>
              <w:t>mfc.krasnarm@mail.ru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Крыловский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Крыловская, ул. Ор</w:t>
            </w:r>
            <w:r w:rsidRPr="00C8496E">
              <w:rPr>
                <w:sz w:val="22"/>
                <w:szCs w:val="22"/>
              </w:rPr>
              <w:t>д</w:t>
            </w:r>
            <w:r w:rsidRPr="00C8496E">
              <w:rPr>
                <w:sz w:val="22"/>
                <w:szCs w:val="22"/>
              </w:rPr>
              <w:t>жоникидзе, д. 32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Пн.-Пт. 08:00-16:00 </w:t>
            </w:r>
            <w:r w:rsidRPr="00C8496E">
              <w:rPr>
                <w:sz w:val="22"/>
                <w:szCs w:val="22"/>
              </w:rPr>
              <w:br/>
              <w:t>перерыв 12:00-13:00</w:t>
            </w:r>
            <w:r w:rsidRPr="00C8496E">
              <w:rPr>
                <w:sz w:val="22"/>
                <w:szCs w:val="22"/>
              </w:rPr>
              <w:br/>
              <w:t xml:space="preserve">Сб. 08:00-13:00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8(86161)35119</w:t>
            </w:r>
            <w:r w:rsidRPr="00C8496E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Крымский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МАУ МФЦ Крымского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 09:00-20:00</w:t>
            </w:r>
            <w:r w:rsidRPr="00C8496E">
              <w:rPr>
                <w:sz w:val="22"/>
                <w:szCs w:val="22"/>
              </w:rPr>
              <w:br/>
              <w:t>Вт., Пт. 08:00-18:00</w:t>
            </w:r>
            <w:r w:rsidRPr="00C8496E">
              <w:rPr>
                <w:sz w:val="22"/>
                <w:szCs w:val="22"/>
              </w:rPr>
              <w:br/>
              <w:t>Сб. 08:00 - 07:00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8(86131)43774</w:t>
            </w:r>
            <w:r w:rsidRPr="00C8496E">
              <w:rPr>
                <w:sz w:val="22"/>
                <w:szCs w:val="22"/>
              </w:rPr>
              <w:br/>
              <w:t>mfc.krymsk@mail.ru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Курганинский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Курганинск, ул. Кал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нина, д. 57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08.00-14.00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8(86147)27799</w:t>
            </w:r>
            <w:r w:rsidRPr="00C8496E">
              <w:rPr>
                <w:sz w:val="22"/>
                <w:szCs w:val="22"/>
              </w:rPr>
              <w:br/>
              <w:t>8(86147)27545</w:t>
            </w:r>
            <w:r w:rsidRPr="00C8496E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Кущевский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МУ МФЦ Кущевского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Ср.,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8(800)3022290</w:t>
            </w:r>
            <w:r w:rsidRPr="00C8496E">
              <w:rPr>
                <w:sz w:val="22"/>
                <w:szCs w:val="22"/>
              </w:rPr>
              <w:br/>
              <w:t xml:space="preserve">8(86168)40290 </w:t>
            </w:r>
            <w:r w:rsidRPr="00C8496E">
              <w:rPr>
                <w:sz w:val="22"/>
                <w:szCs w:val="22"/>
              </w:rPr>
              <w:br/>
              <w:t>mfckush@mail.ru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Лабинский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Лабинского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Пн., Вт., Чт., Пт. 08:00-18:00 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8(86169)35618</w:t>
            </w:r>
            <w:r w:rsidRPr="00C8496E">
              <w:rPr>
                <w:sz w:val="22"/>
                <w:szCs w:val="22"/>
              </w:rPr>
              <w:br/>
              <w:t>8(86169)35610</w:t>
            </w:r>
            <w:r w:rsidRPr="00C8496E">
              <w:rPr>
                <w:sz w:val="22"/>
                <w:szCs w:val="22"/>
              </w:rPr>
              <w:br/>
              <w:t>mfc.labinsk@yandex.ru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Ленинградский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Ср., Пт. 08:00-18:00</w:t>
            </w:r>
            <w:r w:rsidRPr="00C8496E">
              <w:rPr>
                <w:sz w:val="22"/>
                <w:szCs w:val="22"/>
              </w:rPr>
              <w:br/>
              <w:t>Чт. 08:00-20:00</w:t>
            </w:r>
            <w:r w:rsidRPr="00C8496E">
              <w:rPr>
                <w:sz w:val="22"/>
                <w:szCs w:val="22"/>
              </w:rPr>
              <w:br/>
              <w:t xml:space="preserve">Сб.  08:00-13:00 </w:t>
            </w:r>
            <w:r w:rsidRPr="00C8496E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8(86145)37898</w:t>
            </w:r>
            <w:r w:rsidRPr="00C8496E">
              <w:rPr>
                <w:sz w:val="22"/>
                <w:szCs w:val="22"/>
              </w:rPr>
              <w:br/>
              <w:t>Len_mfc@mail.ru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Мостовский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пгт. Мостовской, ул. Гор</w:t>
            </w:r>
            <w:r w:rsidRPr="00C8496E">
              <w:rPr>
                <w:sz w:val="22"/>
                <w:szCs w:val="22"/>
              </w:rPr>
              <w:t>ь</w:t>
            </w:r>
            <w:r w:rsidRPr="00C8496E">
              <w:rPr>
                <w:sz w:val="22"/>
                <w:szCs w:val="22"/>
              </w:rPr>
              <w:t>кого, д. 140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Ср.,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8(86192)54384</w:t>
            </w:r>
            <w:r w:rsidRPr="00C8496E">
              <w:rPr>
                <w:sz w:val="22"/>
                <w:szCs w:val="22"/>
              </w:rPr>
              <w:br/>
              <w:t>most.mfc@mail.ru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Новокубанский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Новокубанск, ул. Пе</w:t>
            </w:r>
            <w:r w:rsidRPr="00C8496E">
              <w:rPr>
                <w:sz w:val="22"/>
                <w:szCs w:val="22"/>
              </w:rPr>
              <w:t>р</w:t>
            </w:r>
            <w:r w:rsidRPr="00C8496E">
              <w:rPr>
                <w:sz w:val="22"/>
                <w:szCs w:val="22"/>
              </w:rPr>
              <w:t>вомайская, д. 134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Ср., Пт. 08:00-18:00</w:t>
            </w:r>
            <w:r w:rsidRPr="00C8496E">
              <w:rPr>
                <w:sz w:val="22"/>
                <w:szCs w:val="22"/>
              </w:rPr>
              <w:br/>
              <w:t>Чт. 08:00-20:00</w:t>
            </w:r>
            <w:r w:rsidRPr="00C8496E">
              <w:rPr>
                <w:sz w:val="22"/>
                <w:szCs w:val="22"/>
              </w:rPr>
              <w:br/>
              <w:t xml:space="preserve">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8(86195)31161</w:t>
            </w:r>
            <w:r w:rsidRPr="00C8496E">
              <w:rPr>
                <w:sz w:val="22"/>
                <w:szCs w:val="22"/>
              </w:rPr>
              <w:br/>
              <w:t>mfc31161@yandex.ru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Пн., Вт., Ср., Чт. 08:00-17:00 </w:t>
            </w:r>
            <w:r w:rsidRPr="00C8496E">
              <w:rPr>
                <w:sz w:val="22"/>
                <w:szCs w:val="22"/>
              </w:rPr>
              <w:br/>
              <w:t>Пт. 08:00-16:00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8(86149)73742</w:t>
            </w:r>
            <w:r w:rsidRPr="00C8496E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Отрадненский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08:00-17:00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8(86144)34621</w:t>
            </w:r>
            <w:r w:rsidRPr="00C8496E">
              <w:rPr>
                <w:sz w:val="22"/>
                <w:szCs w:val="22"/>
              </w:rPr>
              <w:br/>
              <w:t>mfc.otradnaya@mail.ru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Павловский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Павловская, ул. Гла</w:t>
            </w:r>
            <w:r w:rsidRPr="00C8496E">
              <w:rPr>
                <w:sz w:val="22"/>
                <w:szCs w:val="22"/>
              </w:rPr>
              <w:t>д</w:t>
            </w:r>
            <w:r w:rsidRPr="00C8496E">
              <w:rPr>
                <w:sz w:val="22"/>
                <w:szCs w:val="22"/>
              </w:rPr>
              <w:t>кова, д. 11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Ср., Пт. 08:00-18:00</w:t>
            </w:r>
            <w:r w:rsidRPr="00C8496E">
              <w:rPr>
                <w:sz w:val="22"/>
                <w:szCs w:val="22"/>
              </w:rPr>
              <w:br/>
              <w:t xml:space="preserve">Вт., Чт. 08:00-20:00 </w:t>
            </w:r>
            <w:r w:rsidRPr="00C8496E">
              <w:rPr>
                <w:sz w:val="22"/>
                <w:szCs w:val="22"/>
              </w:rPr>
              <w:br/>
              <w:t xml:space="preserve">Сб. 08:00-16:00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8(86191)54595</w:t>
            </w:r>
            <w:r w:rsidRPr="00C8496E">
              <w:rPr>
                <w:sz w:val="22"/>
                <w:szCs w:val="22"/>
              </w:rPr>
              <w:br/>
              <w:t>mfc-pavlovskii@mail.ru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Приморско-Ахтарский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 xml:space="preserve">г. Приморско-Ахтарск, </w:t>
            </w:r>
            <w:r w:rsidRPr="00C8496E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8(86143)31837</w:t>
            </w:r>
            <w:r w:rsidRPr="00C8496E">
              <w:rPr>
                <w:sz w:val="22"/>
                <w:szCs w:val="22"/>
              </w:rPr>
              <w:br/>
              <w:t>8(86143)31838</w:t>
            </w:r>
            <w:r w:rsidRPr="00C8496E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Северский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Северского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она, отдел «Афипский»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09:00-17:00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8(961)5325404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9B1E43" w:rsidRPr="00C8496E" w:rsidRDefault="009B1E43" w:rsidP="00EC44F7">
            <w:pPr>
              <w:jc w:val="center"/>
            </w:pP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Северского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она, отдел «Ильский»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 xml:space="preserve">Сб. 08:00-13:00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8(961)8512980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9B1E43" w:rsidRPr="00C8496E" w:rsidRDefault="009B1E43" w:rsidP="00EC44F7">
            <w:pPr>
              <w:jc w:val="center"/>
            </w:pP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Северского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 xml:space="preserve"> 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8(86166)20104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Славянский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 xml:space="preserve">г. Славянск-на-Кубани, </w:t>
            </w:r>
            <w:r w:rsidRPr="00C8496E">
              <w:rPr>
                <w:sz w:val="22"/>
                <w:szCs w:val="22"/>
              </w:rPr>
              <w:br/>
              <w:t>ул. Отдельская, д. 324, п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мещение № 1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08:00-18:30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8(86146)25885</w:t>
            </w:r>
            <w:r w:rsidRPr="00C8496E">
              <w:rPr>
                <w:sz w:val="22"/>
                <w:szCs w:val="22"/>
              </w:rPr>
              <w:br/>
              <w:t>mfc@slavmfc.ru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Староминский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08:00-12:00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8(86153)43408</w:t>
            </w:r>
            <w:r w:rsidRPr="00C8496E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Тбилисский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08:00-16:00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8(86158)33192</w:t>
            </w:r>
            <w:r w:rsidRPr="00C8496E">
              <w:rPr>
                <w:sz w:val="22"/>
                <w:szCs w:val="22"/>
              </w:rPr>
              <w:br/>
              <w:t>mfctbil@mail.ru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Темрюкский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Темрюк, ул. Розы Лю</w:t>
            </w:r>
            <w:r w:rsidRPr="00C8496E">
              <w:rPr>
                <w:sz w:val="22"/>
                <w:szCs w:val="22"/>
              </w:rPr>
              <w:t>к</w:t>
            </w:r>
            <w:r w:rsidRPr="00C8496E">
              <w:rPr>
                <w:sz w:val="22"/>
                <w:szCs w:val="22"/>
              </w:rPr>
              <w:t>сембург/Гоголя, д. 65/90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08:00-18:30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</w:t>
            </w:r>
            <w:r w:rsidRPr="00C8496E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8(86148)54445</w:t>
            </w:r>
            <w:r w:rsidRPr="00C8496E">
              <w:rPr>
                <w:sz w:val="22"/>
                <w:szCs w:val="22"/>
              </w:rPr>
              <w:br/>
              <w:t>mfctemryuk@yandex.ru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Тимашевский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Тимашевск, ул. Пионе</w:t>
            </w:r>
            <w:r w:rsidRPr="00C8496E">
              <w:rPr>
                <w:sz w:val="22"/>
                <w:szCs w:val="22"/>
              </w:rPr>
              <w:t>р</w:t>
            </w:r>
            <w:r w:rsidRPr="00C8496E">
              <w:rPr>
                <w:sz w:val="22"/>
                <w:szCs w:val="22"/>
              </w:rPr>
              <w:t>ская, д. 90 А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8(86130)42582</w:t>
            </w:r>
            <w:r w:rsidRPr="00C8496E">
              <w:rPr>
                <w:sz w:val="22"/>
                <w:szCs w:val="22"/>
              </w:rPr>
              <w:br/>
              <w:t>mfctim@yandex.ru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Тихорецкий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09:00-14:00        </w:t>
            </w:r>
            <w:r w:rsidRPr="00C8496E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8(86196)75479</w:t>
            </w:r>
            <w:r w:rsidRPr="00C8496E">
              <w:rPr>
                <w:sz w:val="22"/>
                <w:szCs w:val="22"/>
              </w:rPr>
              <w:br/>
              <w:t>tihoresk-mfc@yandex.ru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Туапсинский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 10:00-20:00</w:t>
            </w:r>
            <w:r w:rsidRPr="00C8496E">
              <w:rPr>
                <w:sz w:val="22"/>
                <w:szCs w:val="22"/>
              </w:rPr>
              <w:br/>
              <w:t>Вт.-Пт. 09:00-19:00</w:t>
            </w:r>
            <w:r w:rsidRPr="00C8496E">
              <w:rPr>
                <w:sz w:val="22"/>
                <w:szCs w:val="22"/>
              </w:rPr>
              <w:br/>
              <w:t>Сб. 09:00-13:00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8(86167)29738</w:t>
            </w:r>
            <w:r w:rsidRPr="00C8496E">
              <w:rPr>
                <w:sz w:val="22"/>
                <w:szCs w:val="22"/>
              </w:rPr>
              <w:br/>
              <w:t>mfc-tuapse@mail.ru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Успенский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Успенского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с. Успенское, ул. Калин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на, д. 76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09:00-18:00</w:t>
            </w:r>
            <w:r w:rsidRPr="00C8496E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8(86140)55693</w:t>
            </w:r>
            <w:r w:rsidRPr="00C8496E">
              <w:rPr>
                <w:sz w:val="22"/>
                <w:szCs w:val="22"/>
              </w:rPr>
              <w:br/>
              <w:t>mfc.uspenskiy@mail.ru</w:t>
            </w:r>
          </w:p>
        </w:tc>
      </w:tr>
      <w:tr w:rsidR="009B1E43" w:rsidRPr="00C8496E" w:rsidTr="00F5216B">
        <w:trPr>
          <w:trHeight w:val="20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г. Усть-Лабинск, ул. Л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нина, д. 43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>Сб. 08:00-16:00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8(86135)50137</w:t>
            </w:r>
            <w:r w:rsidRPr="00C8496E">
              <w:rPr>
                <w:sz w:val="22"/>
                <w:szCs w:val="22"/>
              </w:rPr>
              <w:br/>
              <w:t>mfc-ustlab@mail.ru</w:t>
            </w:r>
          </w:p>
        </w:tc>
      </w:tr>
      <w:tr w:rsidR="009B1E43" w:rsidRPr="00C8496E" w:rsidTr="00F5216B">
        <w:trPr>
          <w:trHeight w:val="1111"/>
        </w:trPr>
        <w:tc>
          <w:tcPr>
            <w:tcW w:w="137" w:type="pct"/>
            <w:vAlign w:val="center"/>
          </w:tcPr>
          <w:p w:rsidR="009B1E43" w:rsidRPr="00C8496E" w:rsidRDefault="009B1E43" w:rsidP="00EC44F7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Щербиновский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Пн.-Пт. 08:00-17:00</w:t>
            </w:r>
            <w:r w:rsidRPr="00C8496E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9B1E43" w:rsidRPr="00C8496E" w:rsidRDefault="009B1E43" w:rsidP="00EC44F7">
            <w:pPr>
              <w:jc w:val="center"/>
            </w:pPr>
            <w:r w:rsidRPr="00C8496E">
              <w:rPr>
                <w:sz w:val="22"/>
                <w:szCs w:val="22"/>
              </w:rPr>
              <w:t>8(86151)77714</w:t>
            </w:r>
            <w:r w:rsidRPr="00C8496E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9B1E43" w:rsidRPr="00C8496E" w:rsidRDefault="009B1E43" w:rsidP="00EC44F7">
      <w:pPr>
        <w:rPr>
          <w:sz w:val="28"/>
          <w:szCs w:val="28"/>
        </w:rPr>
      </w:pPr>
    </w:p>
    <w:p w:rsidR="009B1E43" w:rsidRPr="00C8496E" w:rsidRDefault="009B1E43" w:rsidP="00EC44F7">
      <w:pPr>
        <w:spacing w:line="235" w:lineRule="auto"/>
        <w:ind w:left="1985"/>
        <w:rPr>
          <w:sz w:val="28"/>
          <w:szCs w:val="28"/>
        </w:rPr>
      </w:pPr>
    </w:p>
    <w:p w:rsidR="009B1E43" w:rsidRPr="00F638A2" w:rsidRDefault="009B1E43" w:rsidP="00EC44F7">
      <w:pPr>
        <w:spacing w:line="235" w:lineRule="auto"/>
        <w:ind w:left="567"/>
        <w:rPr>
          <w:sz w:val="28"/>
          <w:szCs w:val="28"/>
        </w:rPr>
      </w:pPr>
      <w:r w:rsidRPr="00F638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F638A2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</w:t>
      </w:r>
    </w:p>
    <w:p w:rsidR="009B1E43" w:rsidRPr="00C8496E" w:rsidRDefault="009B1E43" w:rsidP="00EC44F7">
      <w:pPr>
        <w:spacing w:line="235" w:lineRule="auto"/>
        <w:ind w:left="567"/>
        <w:rPr>
          <w:sz w:val="28"/>
          <w:szCs w:val="28"/>
        </w:rPr>
      </w:pPr>
      <w:r w:rsidRPr="00F638A2">
        <w:rPr>
          <w:sz w:val="28"/>
          <w:szCs w:val="28"/>
        </w:rPr>
        <w:t xml:space="preserve">Славянского района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8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Л.Н.Трегубова</w:t>
      </w:r>
    </w:p>
    <w:p w:rsidR="009B1E43" w:rsidRDefault="009B1E43" w:rsidP="00EC44F7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9B1E43" w:rsidRPr="00C67827" w:rsidRDefault="009B1E43" w:rsidP="00C53F46">
      <w:pPr>
        <w:widowControl w:val="0"/>
        <w:jc w:val="both"/>
        <w:rPr>
          <w:sz w:val="28"/>
          <w:szCs w:val="28"/>
        </w:rPr>
      </w:pPr>
    </w:p>
    <w:sectPr w:rsidR="009B1E43" w:rsidRPr="00C67827" w:rsidSect="00F5216B">
      <w:headerReference w:type="default" r:id="rId31"/>
      <w:headerReference w:type="first" r:id="rId32"/>
      <w:pgSz w:w="16838" w:h="11906" w:orient="landscape"/>
      <w:pgMar w:top="1701" w:right="1134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E43" w:rsidRDefault="009B1E43">
      <w:r>
        <w:separator/>
      </w:r>
    </w:p>
  </w:endnote>
  <w:endnote w:type="continuationSeparator" w:id="1">
    <w:p w:rsidR="009B1E43" w:rsidRDefault="009B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E43" w:rsidRDefault="009B1E43">
      <w:r>
        <w:separator/>
      </w:r>
    </w:p>
  </w:footnote>
  <w:footnote w:type="continuationSeparator" w:id="1">
    <w:p w:rsidR="009B1E43" w:rsidRDefault="009B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 w:rsidP="00FD4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9B1E43" w:rsidRDefault="009B1E43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 w:rsidP="00FD4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9B1E43" w:rsidRDefault="009B1E43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 w:rsidP="00FD4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B1E43" w:rsidRDefault="009B1E43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>
    <w:pPr>
      <w:pStyle w:val="Header"/>
      <w:jc w:val="center"/>
    </w:pPr>
  </w:p>
  <w:p w:rsidR="009B1E43" w:rsidRDefault="009B1E43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 w:rsidP="00FD4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9B1E43" w:rsidRDefault="009B1E43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 w:rsidP="00FD4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9B1E43" w:rsidRDefault="009B1E43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 w:rsidP="00097442">
    <w:pPr>
      <w:pStyle w:val="Header"/>
      <w:framePr w:wrap="around" w:vAnchor="text" w:hAnchor="margin" w:xAlign="center" w:y="1"/>
      <w:rPr>
        <w:rStyle w:val="PageNumber"/>
      </w:rPr>
    </w:pPr>
  </w:p>
  <w:p w:rsidR="009B1E43" w:rsidRDefault="009B1E43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Pr="00F5216B" w:rsidRDefault="009B1E43" w:rsidP="00F5216B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 w:rsidP="00097442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rect id="Прямоугольник 9" o:spid="_x0000_s2049" style="position:absolute;margin-left:783.5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<v:textbox style="layout-flow:vertical">
            <w:txbxContent>
              <w:p w:rsidR="009B1E43" w:rsidRPr="00A542DA" w:rsidRDefault="009B1E43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  <w:p w:rsidR="009B1E43" w:rsidRDefault="009B1E43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Pr="00F5216B" w:rsidRDefault="009B1E43" w:rsidP="00F521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 w:rsidP="00FD4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1E43" w:rsidRDefault="009B1E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 w:rsidP="00EC44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E43" w:rsidRDefault="009B1E4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>
    <w:pPr>
      <w:pStyle w:val="Header"/>
      <w:jc w:val="center"/>
    </w:pPr>
    <w:fldSimple w:instr="PAGE   \* MERGEFORMAT">
      <w:r>
        <w:rPr>
          <w:noProof/>
        </w:rPr>
        <w:t>23</w:t>
      </w:r>
    </w:fldSimple>
  </w:p>
  <w:p w:rsidR="009B1E43" w:rsidRPr="00E546B1" w:rsidRDefault="009B1E43" w:rsidP="00EC44F7">
    <w:pPr>
      <w:pStyle w:val="Header"/>
      <w:rPr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>
    <w:pPr>
      <w:pStyle w:val="Header"/>
      <w:jc w:val="center"/>
    </w:pPr>
  </w:p>
  <w:p w:rsidR="009B1E43" w:rsidRDefault="009B1E4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 w:rsidP="00FD4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9B1E43" w:rsidRDefault="009B1E43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 w:rsidP="00FD4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9B1E43" w:rsidRDefault="009B1E43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 w:rsidP="00FD4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9B1E43" w:rsidRDefault="009B1E43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43" w:rsidRDefault="009B1E43" w:rsidP="00FD4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1E43" w:rsidRDefault="009B1E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1374B2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55A"/>
    <w:rsid w:val="000101C2"/>
    <w:rsid w:val="00012F54"/>
    <w:rsid w:val="000151FB"/>
    <w:rsid w:val="00033CEE"/>
    <w:rsid w:val="0003410A"/>
    <w:rsid w:val="00054019"/>
    <w:rsid w:val="00087121"/>
    <w:rsid w:val="00097442"/>
    <w:rsid w:val="000B1F5F"/>
    <w:rsid w:val="000E05E9"/>
    <w:rsid w:val="00111AEC"/>
    <w:rsid w:val="0011409E"/>
    <w:rsid w:val="00130642"/>
    <w:rsid w:val="0015002D"/>
    <w:rsid w:val="00153C58"/>
    <w:rsid w:val="00154066"/>
    <w:rsid w:val="00155C44"/>
    <w:rsid w:val="00164E6F"/>
    <w:rsid w:val="001B4EA7"/>
    <w:rsid w:val="001B4F3D"/>
    <w:rsid w:val="001C10DA"/>
    <w:rsid w:val="001D44ED"/>
    <w:rsid w:val="001D4ED2"/>
    <w:rsid w:val="001D6202"/>
    <w:rsid w:val="001D6A02"/>
    <w:rsid w:val="001E0B26"/>
    <w:rsid w:val="001E1929"/>
    <w:rsid w:val="001F14BA"/>
    <w:rsid w:val="001F629B"/>
    <w:rsid w:val="00215897"/>
    <w:rsid w:val="0021609F"/>
    <w:rsid w:val="00224E34"/>
    <w:rsid w:val="00231CFC"/>
    <w:rsid w:val="00233637"/>
    <w:rsid w:val="00257CC9"/>
    <w:rsid w:val="00261E98"/>
    <w:rsid w:val="00262E10"/>
    <w:rsid w:val="002724E8"/>
    <w:rsid w:val="002763D8"/>
    <w:rsid w:val="00283B90"/>
    <w:rsid w:val="00286BC7"/>
    <w:rsid w:val="002A22C5"/>
    <w:rsid w:val="002B2604"/>
    <w:rsid w:val="002C2F2B"/>
    <w:rsid w:val="002E0228"/>
    <w:rsid w:val="002E09BA"/>
    <w:rsid w:val="002E3178"/>
    <w:rsid w:val="002F0612"/>
    <w:rsid w:val="00300869"/>
    <w:rsid w:val="003057C2"/>
    <w:rsid w:val="00314F15"/>
    <w:rsid w:val="00320E06"/>
    <w:rsid w:val="00325BE9"/>
    <w:rsid w:val="00330442"/>
    <w:rsid w:val="003407CE"/>
    <w:rsid w:val="00350B13"/>
    <w:rsid w:val="0039250C"/>
    <w:rsid w:val="0039309F"/>
    <w:rsid w:val="003A5EC7"/>
    <w:rsid w:val="003B719E"/>
    <w:rsid w:val="003C4E08"/>
    <w:rsid w:val="003D0789"/>
    <w:rsid w:val="003D1B45"/>
    <w:rsid w:val="00404B91"/>
    <w:rsid w:val="00414FE7"/>
    <w:rsid w:val="004224DA"/>
    <w:rsid w:val="00441AA3"/>
    <w:rsid w:val="00443350"/>
    <w:rsid w:val="004662D2"/>
    <w:rsid w:val="004715AB"/>
    <w:rsid w:val="0047322D"/>
    <w:rsid w:val="00486D67"/>
    <w:rsid w:val="00492E0E"/>
    <w:rsid w:val="0049345A"/>
    <w:rsid w:val="00494F9C"/>
    <w:rsid w:val="00495183"/>
    <w:rsid w:val="004A53B4"/>
    <w:rsid w:val="004C12F8"/>
    <w:rsid w:val="004E6AD0"/>
    <w:rsid w:val="004F5480"/>
    <w:rsid w:val="0051173E"/>
    <w:rsid w:val="00533471"/>
    <w:rsid w:val="005346C4"/>
    <w:rsid w:val="00534F6F"/>
    <w:rsid w:val="00561699"/>
    <w:rsid w:val="0056769E"/>
    <w:rsid w:val="00573B3B"/>
    <w:rsid w:val="005B276A"/>
    <w:rsid w:val="005C6AA0"/>
    <w:rsid w:val="005D1D17"/>
    <w:rsid w:val="005E7C92"/>
    <w:rsid w:val="005F1252"/>
    <w:rsid w:val="005F47B6"/>
    <w:rsid w:val="00607CC2"/>
    <w:rsid w:val="0061363F"/>
    <w:rsid w:val="00641ECC"/>
    <w:rsid w:val="006425CF"/>
    <w:rsid w:val="00645860"/>
    <w:rsid w:val="00652AF2"/>
    <w:rsid w:val="00652FFA"/>
    <w:rsid w:val="006560C6"/>
    <w:rsid w:val="0066056D"/>
    <w:rsid w:val="00692B15"/>
    <w:rsid w:val="00693798"/>
    <w:rsid w:val="006A334A"/>
    <w:rsid w:val="006A67EA"/>
    <w:rsid w:val="006B3C72"/>
    <w:rsid w:val="006C76D6"/>
    <w:rsid w:val="006D56C8"/>
    <w:rsid w:val="006E309C"/>
    <w:rsid w:val="00700B45"/>
    <w:rsid w:val="0070215A"/>
    <w:rsid w:val="0072117C"/>
    <w:rsid w:val="00734073"/>
    <w:rsid w:val="00773B6B"/>
    <w:rsid w:val="007747E3"/>
    <w:rsid w:val="007874F4"/>
    <w:rsid w:val="00791D4D"/>
    <w:rsid w:val="007A4828"/>
    <w:rsid w:val="007C030B"/>
    <w:rsid w:val="007C3090"/>
    <w:rsid w:val="007F7610"/>
    <w:rsid w:val="00800A61"/>
    <w:rsid w:val="00803836"/>
    <w:rsid w:val="00835BFC"/>
    <w:rsid w:val="00841726"/>
    <w:rsid w:val="00851CAB"/>
    <w:rsid w:val="00854F3A"/>
    <w:rsid w:val="00886A47"/>
    <w:rsid w:val="008A0F03"/>
    <w:rsid w:val="008B0E06"/>
    <w:rsid w:val="008B2261"/>
    <w:rsid w:val="008B6367"/>
    <w:rsid w:val="008C0170"/>
    <w:rsid w:val="008D2158"/>
    <w:rsid w:val="008D5AEC"/>
    <w:rsid w:val="008D5E12"/>
    <w:rsid w:val="008E27EE"/>
    <w:rsid w:val="008F6FFB"/>
    <w:rsid w:val="00901C02"/>
    <w:rsid w:val="00903AA6"/>
    <w:rsid w:val="00910162"/>
    <w:rsid w:val="00915F34"/>
    <w:rsid w:val="00923C5C"/>
    <w:rsid w:val="009259E0"/>
    <w:rsid w:val="009300AD"/>
    <w:rsid w:val="00940404"/>
    <w:rsid w:val="00951551"/>
    <w:rsid w:val="009658D3"/>
    <w:rsid w:val="0097649F"/>
    <w:rsid w:val="00981072"/>
    <w:rsid w:val="00986DDF"/>
    <w:rsid w:val="00987DCE"/>
    <w:rsid w:val="0099202D"/>
    <w:rsid w:val="009B1125"/>
    <w:rsid w:val="009B1E43"/>
    <w:rsid w:val="009B3E4D"/>
    <w:rsid w:val="00A020B8"/>
    <w:rsid w:val="00A31F64"/>
    <w:rsid w:val="00A50703"/>
    <w:rsid w:val="00A52418"/>
    <w:rsid w:val="00A542DA"/>
    <w:rsid w:val="00A92267"/>
    <w:rsid w:val="00AB3A2E"/>
    <w:rsid w:val="00AC207A"/>
    <w:rsid w:val="00AC6B3A"/>
    <w:rsid w:val="00AD593B"/>
    <w:rsid w:val="00AE5CAC"/>
    <w:rsid w:val="00AF4E1E"/>
    <w:rsid w:val="00B165C0"/>
    <w:rsid w:val="00B303B2"/>
    <w:rsid w:val="00B37A01"/>
    <w:rsid w:val="00B43237"/>
    <w:rsid w:val="00B43372"/>
    <w:rsid w:val="00B45B99"/>
    <w:rsid w:val="00B5769C"/>
    <w:rsid w:val="00B609AA"/>
    <w:rsid w:val="00B7706C"/>
    <w:rsid w:val="00B847D9"/>
    <w:rsid w:val="00B92F30"/>
    <w:rsid w:val="00BA04C9"/>
    <w:rsid w:val="00BA68B1"/>
    <w:rsid w:val="00BA726E"/>
    <w:rsid w:val="00BB09F1"/>
    <w:rsid w:val="00BB6E9D"/>
    <w:rsid w:val="00BC40FB"/>
    <w:rsid w:val="00BC6C21"/>
    <w:rsid w:val="00BD20A5"/>
    <w:rsid w:val="00BE1290"/>
    <w:rsid w:val="00BF474D"/>
    <w:rsid w:val="00BF5CF8"/>
    <w:rsid w:val="00C04D96"/>
    <w:rsid w:val="00C21ED7"/>
    <w:rsid w:val="00C25C79"/>
    <w:rsid w:val="00C31250"/>
    <w:rsid w:val="00C53F46"/>
    <w:rsid w:val="00C56132"/>
    <w:rsid w:val="00C5729A"/>
    <w:rsid w:val="00C60786"/>
    <w:rsid w:val="00C66F73"/>
    <w:rsid w:val="00C67827"/>
    <w:rsid w:val="00C817D8"/>
    <w:rsid w:val="00C8496E"/>
    <w:rsid w:val="00CD6707"/>
    <w:rsid w:val="00CE4739"/>
    <w:rsid w:val="00CF7192"/>
    <w:rsid w:val="00D04D5C"/>
    <w:rsid w:val="00D40F6E"/>
    <w:rsid w:val="00D4328B"/>
    <w:rsid w:val="00D4654D"/>
    <w:rsid w:val="00D6196B"/>
    <w:rsid w:val="00D6545F"/>
    <w:rsid w:val="00D82460"/>
    <w:rsid w:val="00DC020E"/>
    <w:rsid w:val="00DC1C36"/>
    <w:rsid w:val="00DC1D0C"/>
    <w:rsid w:val="00DE1513"/>
    <w:rsid w:val="00DE4A14"/>
    <w:rsid w:val="00DE6BBC"/>
    <w:rsid w:val="00DF0E3D"/>
    <w:rsid w:val="00DF4935"/>
    <w:rsid w:val="00DF67BF"/>
    <w:rsid w:val="00DF6ABE"/>
    <w:rsid w:val="00E0051E"/>
    <w:rsid w:val="00E05FBB"/>
    <w:rsid w:val="00E119AD"/>
    <w:rsid w:val="00E20F4D"/>
    <w:rsid w:val="00E239AF"/>
    <w:rsid w:val="00E3767C"/>
    <w:rsid w:val="00E479BE"/>
    <w:rsid w:val="00E546B1"/>
    <w:rsid w:val="00E64FC8"/>
    <w:rsid w:val="00E90FFB"/>
    <w:rsid w:val="00EA6716"/>
    <w:rsid w:val="00EC44F7"/>
    <w:rsid w:val="00EC56DA"/>
    <w:rsid w:val="00ED56A2"/>
    <w:rsid w:val="00EF2DB9"/>
    <w:rsid w:val="00F02960"/>
    <w:rsid w:val="00F065B8"/>
    <w:rsid w:val="00F4139C"/>
    <w:rsid w:val="00F5216B"/>
    <w:rsid w:val="00F638A2"/>
    <w:rsid w:val="00F660EA"/>
    <w:rsid w:val="00F71817"/>
    <w:rsid w:val="00F8555A"/>
    <w:rsid w:val="00F93457"/>
    <w:rsid w:val="00F94562"/>
    <w:rsid w:val="00FA5BA1"/>
    <w:rsid w:val="00FB41FB"/>
    <w:rsid w:val="00FC02C4"/>
    <w:rsid w:val="00FD18D0"/>
    <w:rsid w:val="00FD4624"/>
    <w:rsid w:val="00FE2F50"/>
    <w:rsid w:val="00FE3F10"/>
    <w:rsid w:val="00FE508D"/>
    <w:rsid w:val="00FE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E4D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6B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/>
      <w:b/>
      <w:bCs/>
      <w:i/>
      <w:iCs/>
      <w:kern w:val="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3B6B"/>
    <w:rPr>
      <w:rFonts w:ascii="Arial" w:eastAsia="Arial Unicode MS" w:hAnsi="Arial" w:cs="Times New Roman"/>
      <w:b/>
      <w:i/>
      <w:kern w:val="1"/>
      <w:sz w:val="28"/>
    </w:rPr>
  </w:style>
  <w:style w:type="paragraph" w:customStyle="1" w:styleId="ConsPlusTitle">
    <w:name w:val="ConsPlusTitle"/>
    <w:uiPriority w:val="99"/>
    <w:rsid w:val="009B3E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3E4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E3178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B3E4D"/>
    <w:pPr>
      <w:ind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317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B3E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B3E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30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B3E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3E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317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B3E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317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B3E4D"/>
    <w:rPr>
      <w:rFonts w:cs="Times New Roman"/>
      <w:color w:val="0000FF"/>
      <w:u w:val="single"/>
    </w:rPr>
  </w:style>
  <w:style w:type="paragraph" w:customStyle="1" w:styleId="2">
    <w:name w:val="Знак2 Знак Знак Знак Знак Знак Знак"/>
    <w:basedOn w:val="Normal"/>
    <w:uiPriority w:val="99"/>
    <w:rsid w:val="00FE2F50"/>
    <w:pPr>
      <w:spacing w:after="160" w:line="240" w:lineRule="exact"/>
    </w:pPr>
    <w:rPr>
      <w:sz w:val="20"/>
      <w:szCs w:val="20"/>
    </w:rPr>
  </w:style>
  <w:style w:type="paragraph" w:customStyle="1" w:styleId="1">
    <w:name w:val="нум список 1"/>
    <w:basedOn w:val="Normal"/>
    <w:uiPriority w:val="99"/>
    <w:rsid w:val="009B3E4D"/>
    <w:pPr>
      <w:widowControl w:val="0"/>
      <w:suppressAutoHyphens/>
      <w:spacing w:before="120" w:after="120"/>
      <w:ind w:left="-720"/>
      <w:jc w:val="both"/>
    </w:pPr>
    <w:rPr>
      <w:kern w:val="1"/>
      <w:szCs w:val="20"/>
      <w:lang w:eastAsia="ar-SA"/>
    </w:rPr>
  </w:style>
  <w:style w:type="character" w:customStyle="1" w:styleId="b-serp-urlitem">
    <w:name w:val="b-serp-url__item"/>
    <w:uiPriority w:val="99"/>
    <w:rsid w:val="009B3E4D"/>
  </w:style>
  <w:style w:type="character" w:customStyle="1" w:styleId="a">
    <w:name w:val="Цветовое выделение"/>
    <w:uiPriority w:val="99"/>
    <w:rsid w:val="009B3E4D"/>
    <w:rPr>
      <w:b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9B3E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04D9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04D96"/>
    <w:pPr>
      <w:spacing w:after="160" w:line="240" w:lineRule="exact"/>
    </w:pPr>
    <w:rPr>
      <w:noProof/>
      <w:sz w:val="20"/>
      <w:szCs w:val="20"/>
    </w:rPr>
  </w:style>
  <w:style w:type="paragraph" w:customStyle="1" w:styleId="24">
    <w:name w:val="Основной текст 24"/>
    <w:basedOn w:val="Normal"/>
    <w:uiPriority w:val="99"/>
    <w:rsid w:val="00C04D96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C04D9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773B6B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NormalWeb">
    <w:name w:val="Normal (Web)"/>
    <w:basedOn w:val="Normal"/>
    <w:uiPriority w:val="99"/>
    <w:rsid w:val="00261E9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261E98"/>
    <w:rPr>
      <w:rFonts w:cs="Times New Roman"/>
      <w:b/>
    </w:rPr>
  </w:style>
  <w:style w:type="character" w:customStyle="1" w:styleId="10">
    <w:name w:val="Основной шрифт абзаца1"/>
    <w:uiPriority w:val="99"/>
    <w:rsid w:val="00915F34"/>
  </w:style>
  <w:style w:type="paragraph" w:styleId="BalloonText">
    <w:name w:val="Balloon Text"/>
    <w:basedOn w:val="Normal"/>
    <w:link w:val="BalloonTextChar"/>
    <w:uiPriority w:val="99"/>
    <w:rsid w:val="00EA67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6716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locked/>
    <w:rsid w:val="00BB6E9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E317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mfc@slavmfs.ru" TargetMode="Externa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B360358D0AFF04C86C86628D478638699922ECF06E2B49A7F1720CE64FED36E17F7BA290A03EF8e3g9L" TargetMode="Externa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43</Pages>
  <Words>12771</Words>
  <Characters>-32766</Characters>
  <Application>Microsoft Office Outlook</Application>
  <DocSecurity>0</DocSecurity>
  <Lines>0</Lines>
  <Paragraphs>0</Paragraphs>
  <ScaleCrop>false</ScaleCrop>
  <Company>M&amp;P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subject/>
  <dc:creator>VIENNA XP</dc:creator>
  <cp:keywords/>
  <dc:description/>
  <cp:lastModifiedBy>Сергей</cp:lastModifiedBy>
  <cp:revision>18</cp:revision>
  <cp:lastPrinted>2016-07-04T04:38:00Z</cp:lastPrinted>
  <dcterms:created xsi:type="dcterms:W3CDTF">2016-05-23T08:58:00Z</dcterms:created>
  <dcterms:modified xsi:type="dcterms:W3CDTF">2016-09-21T12:37:00Z</dcterms:modified>
</cp:coreProperties>
</file>