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29" w:rsidRDefault="00D33329" w:rsidP="004A16AA">
      <w:pPr>
        <w:jc w:val="right"/>
        <w:rPr>
          <w:sz w:val="2"/>
        </w:rPr>
      </w:pPr>
      <w:bookmarkStart w:id="0" w:name="sub_5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84864;mso-wrap-style:none" stroked="f">
            <v:textbox style="mso-next-textbox:#_x0000_s1026;mso-fit-shape-to-text:t" inset="1mm,1mm,1mm,1mm">
              <w:txbxContent>
                <w:p w:rsidR="00D33329" w:rsidRDefault="00D33329" w:rsidP="004A16AA">
                  <w:r w:rsidRPr="006B584C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48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85888" stroked="f">
            <v:textbox>
              <w:txbxContent>
                <w:p w:rsidR="00D33329" w:rsidRDefault="00D33329" w:rsidP="004A16AA"/>
              </w:txbxContent>
            </v:textbox>
          </v:shape>
        </w:pict>
      </w:r>
    </w:p>
    <w:p w:rsidR="00D33329" w:rsidRDefault="00D33329" w:rsidP="004A16AA">
      <w:pPr>
        <w:pStyle w:val="Title"/>
        <w:rPr>
          <w:sz w:val="2"/>
        </w:rPr>
      </w:pPr>
    </w:p>
    <w:p w:rsidR="00D33329" w:rsidRDefault="00D33329" w:rsidP="004A16AA">
      <w:pPr>
        <w:pStyle w:val="Title"/>
        <w:rPr>
          <w:sz w:val="2"/>
        </w:rPr>
      </w:pPr>
    </w:p>
    <w:p w:rsidR="00D33329" w:rsidRDefault="00D33329" w:rsidP="004A16AA">
      <w:pPr>
        <w:pStyle w:val="Title"/>
        <w:rPr>
          <w:sz w:val="2"/>
        </w:rPr>
      </w:pPr>
    </w:p>
    <w:p w:rsidR="00D33329" w:rsidRDefault="00D33329" w:rsidP="004A16AA">
      <w:pPr>
        <w:jc w:val="center"/>
        <w:rPr>
          <w:b/>
        </w:rPr>
      </w:pPr>
    </w:p>
    <w:p w:rsidR="00D33329" w:rsidRDefault="00D33329" w:rsidP="004A16AA">
      <w:pPr>
        <w:jc w:val="center"/>
        <w:rPr>
          <w:b/>
        </w:rPr>
      </w:pPr>
      <w:r>
        <w:rPr>
          <w:b/>
        </w:rPr>
        <w:t>АДМИНИСТРАЦИЯ КОРЖЕВСКОГО СЕЛЬСКОГО ПОСЕЛЕНИЯ</w:t>
      </w:r>
    </w:p>
    <w:p w:rsidR="00D33329" w:rsidRDefault="00D33329" w:rsidP="004A16AA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D33329" w:rsidRDefault="00D33329" w:rsidP="004A16AA">
      <w:pPr>
        <w:jc w:val="both"/>
      </w:pPr>
      <w:r>
        <w:rPr>
          <w:b/>
        </w:rPr>
        <w:t xml:space="preserve">                </w:t>
      </w:r>
    </w:p>
    <w:p w:rsidR="00D33329" w:rsidRPr="003A16F3" w:rsidRDefault="00D33329" w:rsidP="004A16AA">
      <w:pPr>
        <w:jc w:val="center"/>
        <w:rPr>
          <w:b/>
          <w:sz w:val="28"/>
          <w:szCs w:val="28"/>
        </w:rPr>
      </w:pPr>
      <w:r w:rsidRPr="003A16F3">
        <w:rPr>
          <w:b/>
          <w:sz w:val="28"/>
          <w:szCs w:val="28"/>
        </w:rPr>
        <w:t>ПОСТАНОВЛЕНИЕ</w:t>
      </w:r>
    </w:p>
    <w:p w:rsidR="00D33329" w:rsidRDefault="00D33329" w:rsidP="004A16AA">
      <w:pPr>
        <w:rPr>
          <w:b/>
        </w:rPr>
      </w:pPr>
    </w:p>
    <w:p w:rsidR="00D33329" w:rsidRDefault="00D33329" w:rsidP="004A16AA">
      <w:pPr>
        <w:jc w:val="both"/>
        <w:rPr>
          <w:b/>
        </w:rPr>
      </w:pPr>
      <w:r>
        <w:rPr>
          <w:b/>
        </w:rPr>
        <w:t xml:space="preserve">                 от 29.06.2016                                                                                        № 131</w:t>
      </w:r>
    </w:p>
    <w:p w:rsidR="00D33329" w:rsidRDefault="00D33329" w:rsidP="004A16A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D33329" w:rsidRDefault="00D33329" w:rsidP="004A16AA">
      <w:pPr>
        <w:jc w:val="both"/>
      </w:pPr>
    </w:p>
    <w:p w:rsidR="00D33329" w:rsidRDefault="00D33329" w:rsidP="004A16AA">
      <w:pPr>
        <w:jc w:val="both"/>
      </w:pPr>
    </w:p>
    <w:p w:rsidR="00D33329" w:rsidRPr="004454FC" w:rsidRDefault="00D33329" w:rsidP="0062778D">
      <w:pPr>
        <w:suppressAutoHyphens/>
        <w:ind w:left="567"/>
        <w:jc w:val="center"/>
        <w:outlineLvl w:val="0"/>
        <w:rPr>
          <w:b/>
          <w:sz w:val="28"/>
          <w:szCs w:val="28"/>
        </w:rPr>
      </w:pPr>
      <w:r w:rsidRPr="004454FC">
        <w:rPr>
          <w:b/>
          <w:sz w:val="28"/>
          <w:szCs w:val="28"/>
        </w:rPr>
        <w:t>Об утверждении административного регламента предоставлени</w:t>
      </w:r>
      <w:r>
        <w:rPr>
          <w:b/>
          <w:sz w:val="28"/>
          <w:szCs w:val="28"/>
        </w:rPr>
        <w:t>я</w:t>
      </w:r>
      <w:r w:rsidRPr="004454FC">
        <w:rPr>
          <w:b/>
          <w:sz w:val="28"/>
          <w:szCs w:val="28"/>
        </w:rPr>
        <w:t xml:space="preserve"> муниципальной услуги «</w:t>
      </w:r>
      <w:r w:rsidRPr="003F175C">
        <w:rPr>
          <w:b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4454FC">
        <w:rPr>
          <w:b/>
          <w:sz w:val="28"/>
          <w:szCs w:val="28"/>
        </w:rPr>
        <w:t>»</w:t>
      </w:r>
    </w:p>
    <w:p w:rsidR="00D33329" w:rsidRDefault="00D33329" w:rsidP="002E1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3329" w:rsidRDefault="00D33329" w:rsidP="002E1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Коржевского сельского поселения Славянского района, п о с т а н о в л я ю:</w:t>
      </w:r>
    </w:p>
    <w:p w:rsidR="00D33329" w:rsidRDefault="00D33329" w:rsidP="002E156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0FA">
        <w:rPr>
          <w:sz w:val="28"/>
          <w:szCs w:val="28"/>
        </w:rPr>
        <w:t>1.</w:t>
      </w:r>
      <w:r w:rsidRPr="004454FC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4B681C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4454FC">
        <w:rPr>
          <w:sz w:val="28"/>
          <w:szCs w:val="28"/>
        </w:rPr>
        <w:t>»</w:t>
      </w:r>
      <w:r w:rsidRPr="004454FC">
        <w:rPr>
          <w:bCs/>
          <w:sz w:val="28"/>
          <w:szCs w:val="28"/>
        </w:rPr>
        <w:t xml:space="preserve"> (прилагается).</w:t>
      </w:r>
    </w:p>
    <w:p w:rsidR="00D33329" w:rsidRPr="008F61DB" w:rsidRDefault="00D33329" w:rsidP="008F61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F61DB">
        <w:rPr>
          <w:bCs/>
          <w:sz w:val="28"/>
          <w:szCs w:val="28"/>
        </w:rPr>
        <w:t>Постановление администрации Коржевского сельского по</w:t>
      </w:r>
      <w:r>
        <w:rPr>
          <w:bCs/>
          <w:sz w:val="28"/>
          <w:szCs w:val="28"/>
        </w:rPr>
        <w:t xml:space="preserve">селения Славянского района </w:t>
      </w:r>
      <w:r w:rsidRPr="008F61DB">
        <w:rPr>
          <w:bCs/>
          <w:sz w:val="28"/>
          <w:szCs w:val="28"/>
        </w:rPr>
        <w:t>от 27</w:t>
      </w:r>
      <w:r>
        <w:rPr>
          <w:bCs/>
          <w:sz w:val="28"/>
          <w:szCs w:val="28"/>
        </w:rPr>
        <w:t xml:space="preserve"> июня </w:t>
      </w:r>
      <w:r w:rsidRPr="008F61DB">
        <w:rPr>
          <w:bCs/>
          <w:sz w:val="28"/>
          <w:szCs w:val="28"/>
        </w:rPr>
        <w:t>2013 г</w:t>
      </w:r>
      <w:r>
        <w:rPr>
          <w:bCs/>
          <w:sz w:val="28"/>
          <w:szCs w:val="28"/>
        </w:rPr>
        <w:t>ода № 132 «Об утверждении а</w:t>
      </w:r>
      <w:r w:rsidRPr="008F61DB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8F61DB">
        <w:rPr>
          <w:bCs/>
          <w:sz w:val="28"/>
          <w:szCs w:val="28"/>
        </w:rPr>
        <w:t xml:space="preserve"> регла</w:t>
      </w:r>
      <w:r>
        <w:rPr>
          <w:bCs/>
          <w:sz w:val="28"/>
          <w:szCs w:val="28"/>
        </w:rPr>
        <w:t xml:space="preserve">мента </w:t>
      </w:r>
      <w:r w:rsidRPr="008F61DB">
        <w:rPr>
          <w:bCs/>
          <w:sz w:val="28"/>
          <w:szCs w:val="28"/>
        </w:rPr>
        <w:t>по предо</w:t>
      </w:r>
      <w:r>
        <w:rPr>
          <w:bCs/>
          <w:sz w:val="28"/>
          <w:szCs w:val="28"/>
        </w:rPr>
        <w:t>ставлению муниципальной услуги «</w:t>
      </w:r>
      <w:r w:rsidRPr="008F61DB">
        <w:rPr>
          <w:bCs/>
          <w:sz w:val="28"/>
          <w:szCs w:val="28"/>
        </w:rPr>
        <w:t>Выдача специальных разрешений на движение по автомобильным дорогам местного значения Коржевского сельского поселения Славянского района транспортных средств, осуществляющих перевозку опасных, крупногабаритных и (или) тяжеловес</w:t>
      </w:r>
      <w:r>
        <w:rPr>
          <w:bCs/>
          <w:sz w:val="28"/>
          <w:szCs w:val="28"/>
        </w:rPr>
        <w:t xml:space="preserve">ных грузов» </w:t>
      </w:r>
      <w:r>
        <w:rPr>
          <w:bCs/>
          <w:kern w:val="1"/>
          <w:sz w:val="28"/>
          <w:szCs w:val="28"/>
        </w:rPr>
        <w:t>с</w:t>
      </w:r>
      <w:r w:rsidRPr="00E47236">
        <w:rPr>
          <w:bCs/>
          <w:sz w:val="28"/>
          <w:szCs w:val="28"/>
        </w:rPr>
        <w:t>читать утратившими силу</w:t>
      </w:r>
      <w:r>
        <w:rPr>
          <w:bCs/>
          <w:kern w:val="1"/>
          <w:sz w:val="28"/>
          <w:szCs w:val="28"/>
        </w:rPr>
        <w:t>.</w:t>
      </w:r>
    </w:p>
    <w:p w:rsidR="00D33329" w:rsidRDefault="00D33329" w:rsidP="00067F1A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D33329" w:rsidRDefault="00D33329" w:rsidP="00067F1A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1828">
        <w:rPr>
          <w:rFonts w:eastAsia="Arial Unicode MS"/>
          <w:kern w:val="1"/>
          <w:sz w:val="28"/>
          <w:szCs w:val="28"/>
        </w:rPr>
        <w:t xml:space="preserve">Контроль за выполнением настоящего постановления </w:t>
      </w:r>
      <w:r>
        <w:rPr>
          <w:rFonts w:eastAsia="Arial Unicode MS"/>
          <w:kern w:val="1"/>
          <w:sz w:val="28"/>
          <w:szCs w:val="28"/>
        </w:rPr>
        <w:t>оставляю за собой</w:t>
      </w:r>
    </w:p>
    <w:p w:rsidR="00D33329" w:rsidRDefault="00D33329" w:rsidP="00067F1A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официального обнародования.</w:t>
      </w:r>
    </w:p>
    <w:p w:rsidR="00D33329" w:rsidRDefault="00D33329" w:rsidP="00067F1A">
      <w:pPr>
        <w:widowControl w:val="0"/>
        <w:ind w:firstLine="567"/>
        <w:jc w:val="both"/>
        <w:rPr>
          <w:sz w:val="28"/>
          <w:szCs w:val="28"/>
          <w:highlight w:val="yellow"/>
        </w:rPr>
      </w:pPr>
    </w:p>
    <w:p w:rsidR="00D33329" w:rsidRDefault="00D33329" w:rsidP="00067F1A">
      <w:pPr>
        <w:widowControl w:val="0"/>
        <w:ind w:firstLine="567"/>
        <w:jc w:val="both"/>
        <w:rPr>
          <w:sz w:val="28"/>
          <w:szCs w:val="28"/>
          <w:highlight w:val="yellow"/>
        </w:rPr>
      </w:pPr>
    </w:p>
    <w:p w:rsidR="00D33329" w:rsidRPr="004454FC" w:rsidRDefault="00D33329" w:rsidP="00067F1A">
      <w:pPr>
        <w:widowControl w:val="0"/>
        <w:ind w:firstLine="567"/>
        <w:jc w:val="both"/>
        <w:rPr>
          <w:sz w:val="28"/>
          <w:szCs w:val="28"/>
          <w:highlight w:val="yellow"/>
        </w:rPr>
      </w:pPr>
    </w:p>
    <w:p w:rsidR="00D33329" w:rsidRDefault="00D33329" w:rsidP="002E156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Коржевского сельского поселения                                                                      </w:t>
      </w:r>
    </w:p>
    <w:p w:rsidR="00D33329" w:rsidRDefault="00D33329" w:rsidP="002E156B">
      <w:pPr>
        <w:widowControl w:val="0"/>
        <w:rPr>
          <w:sz w:val="28"/>
          <w:szCs w:val="28"/>
        </w:rPr>
        <w:sectPr w:rsidR="00D33329"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</w:t>
      </w:r>
      <w:r>
        <w:rPr>
          <w:rFonts w:eastAsia="Arial Unicode MS"/>
          <w:kern w:val="2"/>
          <w:sz w:val="28"/>
          <w:szCs w:val="28"/>
        </w:rPr>
        <w:tab/>
      </w:r>
      <w:r>
        <w:rPr>
          <w:rFonts w:eastAsia="Arial Unicode MS"/>
          <w:kern w:val="2"/>
          <w:sz w:val="28"/>
          <w:szCs w:val="28"/>
        </w:rPr>
        <w:tab/>
      </w:r>
      <w:r>
        <w:rPr>
          <w:rFonts w:eastAsia="Arial Unicode MS"/>
          <w:kern w:val="2"/>
          <w:sz w:val="28"/>
          <w:szCs w:val="28"/>
        </w:rPr>
        <w:tab/>
      </w:r>
      <w:r>
        <w:rPr>
          <w:rFonts w:eastAsia="Arial Unicode MS"/>
          <w:kern w:val="2"/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>Л.Н.Трегубова</w:t>
      </w:r>
    </w:p>
    <w:p w:rsidR="00D33329" w:rsidRPr="00746398" w:rsidRDefault="00D33329" w:rsidP="002E156B">
      <w:pPr>
        <w:ind w:left="4536"/>
        <w:jc w:val="center"/>
        <w:rPr>
          <w:sz w:val="28"/>
          <w:szCs w:val="28"/>
        </w:rPr>
      </w:pPr>
      <w:r w:rsidRPr="00746398">
        <w:rPr>
          <w:bCs/>
          <w:sz w:val="28"/>
          <w:szCs w:val="28"/>
        </w:rPr>
        <w:t>ПРИЛОЖЕНИЕ</w:t>
      </w:r>
    </w:p>
    <w:p w:rsidR="00D33329" w:rsidRDefault="00D33329" w:rsidP="002E156B">
      <w:pPr>
        <w:ind w:left="4536"/>
        <w:jc w:val="center"/>
        <w:rPr>
          <w:color w:val="FF0000"/>
          <w:sz w:val="28"/>
          <w:szCs w:val="28"/>
        </w:rPr>
      </w:pPr>
    </w:p>
    <w:p w:rsidR="00D33329" w:rsidRDefault="00D33329" w:rsidP="002E156B">
      <w:pPr>
        <w:ind w:left="4536"/>
        <w:jc w:val="center"/>
        <w:rPr>
          <w:sz w:val="28"/>
          <w:szCs w:val="28"/>
        </w:rPr>
      </w:pPr>
      <w:r w:rsidRPr="00A1652B">
        <w:rPr>
          <w:sz w:val="28"/>
          <w:szCs w:val="28"/>
        </w:rPr>
        <w:t>УТВЕРЖДЕН</w:t>
      </w:r>
    </w:p>
    <w:p w:rsidR="00D33329" w:rsidRPr="00746398" w:rsidRDefault="00D33329" w:rsidP="002E156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46398">
        <w:rPr>
          <w:sz w:val="28"/>
          <w:szCs w:val="28"/>
        </w:rPr>
        <w:t xml:space="preserve"> администрации</w:t>
      </w:r>
    </w:p>
    <w:p w:rsidR="00D33329" w:rsidRPr="00746398" w:rsidRDefault="00D33329" w:rsidP="002E156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Коржевского сельского поселения</w:t>
      </w:r>
    </w:p>
    <w:p w:rsidR="00D33329" w:rsidRPr="00746398" w:rsidRDefault="00D33329" w:rsidP="002E156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</w:t>
      </w:r>
      <w:r w:rsidRPr="007463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33329" w:rsidRPr="00746398" w:rsidRDefault="00D33329" w:rsidP="002E156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29.06.2016  № 131</w:t>
      </w:r>
    </w:p>
    <w:p w:rsidR="00D33329" w:rsidRPr="00746398" w:rsidRDefault="00D33329" w:rsidP="002E156B">
      <w:pPr>
        <w:ind w:firstLine="540"/>
        <w:jc w:val="center"/>
        <w:outlineLvl w:val="0"/>
        <w:rPr>
          <w:sz w:val="28"/>
          <w:szCs w:val="28"/>
        </w:rPr>
      </w:pPr>
    </w:p>
    <w:p w:rsidR="00D33329" w:rsidRPr="00746398" w:rsidRDefault="00D33329" w:rsidP="002E156B">
      <w:pPr>
        <w:ind w:firstLine="540"/>
        <w:jc w:val="center"/>
        <w:outlineLvl w:val="0"/>
        <w:rPr>
          <w:sz w:val="28"/>
          <w:szCs w:val="28"/>
        </w:rPr>
      </w:pPr>
    </w:p>
    <w:p w:rsidR="00D33329" w:rsidRPr="00746398" w:rsidRDefault="00D33329" w:rsidP="002E156B">
      <w:pPr>
        <w:ind w:firstLine="540"/>
        <w:jc w:val="center"/>
        <w:outlineLvl w:val="0"/>
        <w:rPr>
          <w:sz w:val="28"/>
          <w:szCs w:val="28"/>
        </w:rPr>
      </w:pPr>
    </w:p>
    <w:p w:rsidR="00D33329" w:rsidRPr="004454FC" w:rsidRDefault="00D33329" w:rsidP="001A6129">
      <w:pPr>
        <w:tabs>
          <w:tab w:val="left" w:pos="426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4454FC">
        <w:rPr>
          <w:b/>
          <w:sz w:val="28"/>
          <w:szCs w:val="28"/>
        </w:rPr>
        <w:t>АДМИНИСТРАТИВНЫЙ РЕГЛАМЕНТ</w:t>
      </w:r>
    </w:p>
    <w:p w:rsidR="00D33329" w:rsidRDefault="00D33329" w:rsidP="001A6129">
      <w:pPr>
        <w:suppressAutoHyphens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4454FC">
        <w:rPr>
          <w:b/>
          <w:sz w:val="28"/>
          <w:szCs w:val="28"/>
        </w:rPr>
        <w:t xml:space="preserve"> муниципальной услуги </w:t>
      </w:r>
    </w:p>
    <w:p w:rsidR="00D33329" w:rsidRDefault="00D33329" w:rsidP="001A6129">
      <w:pPr>
        <w:suppressAutoHyphens/>
        <w:ind w:left="567"/>
        <w:jc w:val="center"/>
        <w:rPr>
          <w:b/>
          <w:sz w:val="28"/>
          <w:szCs w:val="28"/>
        </w:rPr>
      </w:pPr>
      <w:r w:rsidRPr="003F175C">
        <w:rPr>
          <w:b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D33329" w:rsidRPr="004454FC" w:rsidRDefault="00D33329" w:rsidP="002E156B">
      <w:pPr>
        <w:pStyle w:val="Heading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4454FC">
          <w:rPr>
            <w:rFonts w:ascii="Times New Roman" w:hAnsi="Times New Roman"/>
            <w:sz w:val="28"/>
            <w:szCs w:val="28"/>
          </w:rPr>
          <w:t>.</w:t>
        </w:r>
      </w:smartTag>
      <w:r w:rsidRPr="004454FC">
        <w:rPr>
          <w:rFonts w:ascii="Times New Roman" w:hAnsi="Times New Roman"/>
          <w:sz w:val="28"/>
          <w:szCs w:val="28"/>
        </w:rPr>
        <w:t xml:space="preserve"> Общие положения </w:t>
      </w:r>
    </w:p>
    <w:p w:rsidR="00D33329" w:rsidRDefault="00D33329" w:rsidP="002E156B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76A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</w:t>
      </w:r>
      <w:r w:rsidRPr="005B276A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4B681C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5B276A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Pr="009F1BB5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5B276A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D33329" w:rsidRPr="001A4AFA" w:rsidRDefault="00D33329" w:rsidP="002E156B">
      <w:pPr>
        <w:ind w:firstLine="567"/>
        <w:jc w:val="both"/>
        <w:rPr>
          <w:sz w:val="28"/>
          <w:szCs w:val="28"/>
        </w:rPr>
      </w:pPr>
      <w:r w:rsidRPr="000760F2">
        <w:rPr>
          <w:sz w:val="28"/>
          <w:szCs w:val="28"/>
        </w:rPr>
        <w:t>1.1.2</w:t>
      </w:r>
      <w:r w:rsidRPr="009F1BB5">
        <w:rPr>
          <w:sz w:val="28"/>
          <w:szCs w:val="28"/>
        </w:rPr>
        <w:t xml:space="preserve">.Настоящий регламент распространяется на правоотношения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</w:r>
      <w:r>
        <w:rPr>
          <w:sz w:val="28"/>
          <w:szCs w:val="28"/>
        </w:rPr>
        <w:t>Коржевского сельского поселения Славянского района</w:t>
      </w:r>
      <w:r w:rsidRPr="009F1BB5">
        <w:rPr>
          <w:sz w:val="28"/>
          <w:szCs w:val="28"/>
        </w:rPr>
        <w:t xml:space="preserve">, по автомобильным дорогам местного значения, расположенным на территориях двух и более поселений в границах </w:t>
      </w:r>
      <w:r>
        <w:rPr>
          <w:sz w:val="28"/>
          <w:szCs w:val="28"/>
        </w:rPr>
        <w:t>Коржевского сельского поселения Славянского района</w:t>
      </w:r>
      <w:r w:rsidRPr="009F1BB5">
        <w:rPr>
          <w:sz w:val="28"/>
          <w:szCs w:val="28"/>
        </w:rPr>
        <w:t>, и не проходят по автомобильным дорогам федерального, регионального или межмуниципального значения.</w:t>
      </w:r>
    </w:p>
    <w:p w:rsidR="00D33329" w:rsidRDefault="00D33329" w:rsidP="002E156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 xml:space="preserve">1.2. Описание заявителей, имеющих право на получение  Муниципальной услуги. </w:t>
      </w:r>
    </w:p>
    <w:bookmarkEnd w:id="1"/>
    <w:p w:rsidR="00D33329" w:rsidRDefault="00D33329" w:rsidP="002E1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759">
        <w:rPr>
          <w:sz w:val="28"/>
          <w:szCs w:val="28"/>
        </w:rPr>
        <w:t>Заявителям</w:t>
      </w:r>
      <w:r>
        <w:rPr>
          <w:sz w:val="28"/>
          <w:szCs w:val="28"/>
        </w:rPr>
        <w:t>и, имеющими право на получение М</w:t>
      </w:r>
      <w:r w:rsidRPr="004D1759">
        <w:rPr>
          <w:sz w:val="28"/>
          <w:szCs w:val="28"/>
        </w:rPr>
        <w:t xml:space="preserve">униципальной услуги, являются физические </w:t>
      </w:r>
      <w:r>
        <w:rPr>
          <w:sz w:val="28"/>
          <w:szCs w:val="28"/>
        </w:rPr>
        <w:t>или</w:t>
      </w:r>
      <w:r w:rsidRPr="004D1759">
        <w:rPr>
          <w:sz w:val="28"/>
          <w:szCs w:val="28"/>
        </w:rPr>
        <w:t xml:space="preserve"> юридические лица, </w:t>
      </w:r>
      <w:r w:rsidRPr="009F1BB5">
        <w:rPr>
          <w:sz w:val="28"/>
          <w:szCs w:val="28"/>
        </w:rPr>
        <w:t xml:space="preserve">являющиеся владельцами </w:t>
      </w:r>
      <w:r w:rsidRPr="009F1BB5">
        <w:rPr>
          <w:sz w:val="28"/>
          <w:szCs w:val="28"/>
          <w:lang w:eastAsia="en-US"/>
        </w:rPr>
        <w:t>тяжеловесного и (или) крупногабаритного транспортного средства</w:t>
      </w:r>
      <w:r w:rsidRPr="009F1BB5">
        <w:rPr>
          <w:sz w:val="28"/>
          <w:szCs w:val="28"/>
        </w:rPr>
        <w:t xml:space="preserve"> или их представители</w:t>
      </w:r>
      <w:r>
        <w:rPr>
          <w:sz w:val="28"/>
          <w:szCs w:val="28"/>
        </w:rPr>
        <w:t xml:space="preserve"> </w:t>
      </w:r>
      <w:r w:rsidRPr="009F1BB5">
        <w:rPr>
          <w:sz w:val="28"/>
          <w:szCs w:val="28"/>
        </w:rPr>
        <w:t>(далее – заявитель, заявители).</w:t>
      </w:r>
    </w:p>
    <w:p w:rsidR="00D33329" w:rsidRPr="005B276A" w:rsidRDefault="00D33329" w:rsidP="002E156B">
      <w:pPr>
        <w:widowControl w:val="0"/>
        <w:ind w:left="30"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 xml:space="preserve">1.3. 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5B276A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услуги. 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090"/>
        <w:gridCol w:w="1979"/>
        <w:gridCol w:w="1979"/>
        <w:gridCol w:w="1262"/>
        <w:gridCol w:w="1973"/>
      </w:tblGrid>
      <w:tr w:rsidR="00D33329" w:rsidRPr="002E156B" w:rsidTr="00961E97">
        <w:trPr>
          <w:trHeight w:val="518"/>
          <w:jc w:val="center"/>
        </w:trPr>
        <w:tc>
          <w:tcPr>
            <w:tcW w:w="277" w:type="pct"/>
          </w:tcPr>
          <w:p w:rsidR="00D33329" w:rsidRPr="002E156B" w:rsidRDefault="00D33329" w:rsidP="002E156B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1063" w:type="pct"/>
          </w:tcPr>
          <w:p w:rsidR="00D33329" w:rsidRPr="002E156B" w:rsidRDefault="00D33329" w:rsidP="002E156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 xml:space="preserve">Наименование </w:t>
            </w:r>
          </w:p>
          <w:p w:rsidR="00D33329" w:rsidRPr="002E156B" w:rsidRDefault="00D33329" w:rsidP="002E156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организации</w:t>
            </w:r>
          </w:p>
        </w:tc>
        <w:tc>
          <w:tcPr>
            <w:tcW w:w="1007" w:type="pct"/>
          </w:tcPr>
          <w:p w:rsidR="00D33329" w:rsidRPr="002E156B" w:rsidRDefault="00D33329" w:rsidP="002E156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 xml:space="preserve">Юридический </w:t>
            </w:r>
          </w:p>
          <w:p w:rsidR="00D33329" w:rsidRPr="002E156B" w:rsidRDefault="00D33329" w:rsidP="002E156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адрес</w:t>
            </w:r>
          </w:p>
        </w:tc>
        <w:tc>
          <w:tcPr>
            <w:tcW w:w="1007" w:type="pct"/>
          </w:tcPr>
          <w:p w:rsidR="00D33329" w:rsidRPr="002E156B" w:rsidRDefault="00D33329" w:rsidP="002E156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График работы</w:t>
            </w:r>
          </w:p>
        </w:tc>
        <w:tc>
          <w:tcPr>
            <w:tcW w:w="642" w:type="pct"/>
          </w:tcPr>
          <w:p w:rsidR="00D33329" w:rsidRPr="002E156B" w:rsidRDefault="00D33329" w:rsidP="002E156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Телефоны</w:t>
            </w:r>
          </w:p>
        </w:tc>
        <w:tc>
          <w:tcPr>
            <w:tcW w:w="1004" w:type="pct"/>
          </w:tcPr>
          <w:p w:rsidR="00D33329" w:rsidRPr="002E156B" w:rsidRDefault="00D33329" w:rsidP="002E156B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Адреса электронной почты и сайта</w:t>
            </w:r>
          </w:p>
        </w:tc>
      </w:tr>
      <w:tr w:rsidR="00D33329" w:rsidRPr="002E156B" w:rsidTr="00961E97">
        <w:trPr>
          <w:trHeight w:val="194"/>
          <w:jc w:val="center"/>
        </w:trPr>
        <w:tc>
          <w:tcPr>
            <w:tcW w:w="5000" w:type="pct"/>
            <w:gridSpan w:val="6"/>
          </w:tcPr>
          <w:p w:rsidR="00D33329" w:rsidRPr="002E156B" w:rsidRDefault="00D33329" w:rsidP="0062778D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b/>
                <w:kern w:val="2"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D33329" w:rsidRPr="002E156B" w:rsidTr="00961E97">
        <w:trPr>
          <w:trHeight w:val="850"/>
          <w:jc w:val="center"/>
        </w:trPr>
        <w:tc>
          <w:tcPr>
            <w:tcW w:w="277" w:type="pct"/>
          </w:tcPr>
          <w:p w:rsidR="00D33329" w:rsidRPr="002E156B" w:rsidRDefault="00D33329" w:rsidP="002E156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1</w:t>
            </w:r>
          </w:p>
          <w:p w:rsidR="00D33329" w:rsidRPr="002E156B" w:rsidRDefault="00D33329" w:rsidP="002E156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3" w:type="pct"/>
          </w:tcPr>
          <w:p w:rsidR="00D33329" w:rsidRPr="00B664DC" w:rsidRDefault="00D33329" w:rsidP="00B664DC">
            <w:pPr>
              <w:widowControl w:val="0"/>
              <w:snapToGrid w:val="0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Администрация Коржевского</w:t>
            </w:r>
            <w:r w:rsidRPr="00B664DC">
              <w:rPr>
                <w:kern w:val="2"/>
                <w:sz w:val="20"/>
              </w:rPr>
              <w:t xml:space="preserve"> сельского поселения Славянского района</w:t>
            </w:r>
            <w:r>
              <w:rPr>
                <w:kern w:val="2"/>
                <w:sz w:val="20"/>
              </w:rPr>
              <w:t xml:space="preserve"> (далее - Администрация)</w:t>
            </w:r>
          </w:p>
        </w:tc>
        <w:tc>
          <w:tcPr>
            <w:tcW w:w="1007" w:type="pct"/>
          </w:tcPr>
          <w:p w:rsidR="00D33329" w:rsidRPr="00B664DC" w:rsidRDefault="00D33329" w:rsidP="00B664DC">
            <w:pPr>
              <w:widowControl w:val="0"/>
              <w:rPr>
                <w:kern w:val="2"/>
                <w:sz w:val="20"/>
              </w:rPr>
            </w:pPr>
            <w:bookmarkStart w:id="2" w:name="_GoBack"/>
            <w:r w:rsidRPr="00B664DC">
              <w:rPr>
                <w:kern w:val="2"/>
                <w:sz w:val="20"/>
              </w:rPr>
              <w:t>3535</w:t>
            </w:r>
            <w:bookmarkEnd w:id="2"/>
            <w:r w:rsidRPr="00B664DC">
              <w:rPr>
                <w:kern w:val="2"/>
                <w:sz w:val="20"/>
              </w:rPr>
              <w:t>77, Краснодарский край, Славянский район, хутор Коржевский, ул. Октябрьская, 27</w:t>
            </w:r>
          </w:p>
        </w:tc>
        <w:tc>
          <w:tcPr>
            <w:tcW w:w="1007" w:type="pct"/>
          </w:tcPr>
          <w:p w:rsidR="00D33329" w:rsidRPr="00B664DC" w:rsidRDefault="00D33329" w:rsidP="00B664DC">
            <w:pPr>
              <w:widowControl w:val="0"/>
              <w:snapToGrid w:val="0"/>
              <w:rPr>
                <w:sz w:val="20"/>
              </w:rPr>
            </w:pPr>
            <w:r w:rsidRPr="00B664DC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642" w:type="pct"/>
          </w:tcPr>
          <w:p w:rsidR="00D33329" w:rsidRPr="00B664DC" w:rsidRDefault="00D33329" w:rsidP="00B664DC">
            <w:pPr>
              <w:widowControl w:val="0"/>
              <w:rPr>
                <w:kern w:val="2"/>
                <w:sz w:val="20"/>
              </w:rPr>
            </w:pPr>
            <w:r w:rsidRPr="00B664DC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004" w:type="pct"/>
          </w:tcPr>
          <w:p w:rsidR="00D33329" w:rsidRPr="00B664DC" w:rsidRDefault="00D33329" w:rsidP="00B664DC">
            <w:pPr>
              <w:widowControl w:val="0"/>
              <w:rPr>
                <w:kern w:val="2"/>
                <w:sz w:val="20"/>
              </w:rPr>
            </w:pPr>
            <w:hyperlink r:id="rId10" w:history="1">
              <w:r w:rsidRPr="00B664DC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B664DC">
                <w:rPr>
                  <w:rStyle w:val="Hyperlink"/>
                  <w:kern w:val="2"/>
                  <w:sz w:val="20"/>
                </w:rPr>
                <w:t>@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D33329" w:rsidRPr="00B664DC" w:rsidRDefault="00D33329" w:rsidP="00B664DC">
            <w:pPr>
              <w:widowControl w:val="0"/>
              <w:rPr>
                <w:kern w:val="2"/>
                <w:sz w:val="20"/>
              </w:rPr>
            </w:pPr>
            <w:hyperlink r:id="rId11" w:history="1">
              <w:r w:rsidRPr="00B664DC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D33329" w:rsidRPr="00B664DC" w:rsidRDefault="00D33329" w:rsidP="00B664DC">
            <w:pPr>
              <w:widowControl w:val="0"/>
              <w:rPr>
                <w:kern w:val="2"/>
                <w:sz w:val="20"/>
              </w:rPr>
            </w:pPr>
          </w:p>
        </w:tc>
      </w:tr>
      <w:tr w:rsidR="00D33329" w:rsidRPr="002E156B" w:rsidTr="00961E97">
        <w:trPr>
          <w:trHeight w:val="333"/>
          <w:jc w:val="center"/>
        </w:trPr>
        <w:tc>
          <w:tcPr>
            <w:tcW w:w="5000" w:type="pct"/>
            <w:gridSpan w:val="6"/>
          </w:tcPr>
          <w:p w:rsidR="00D33329" w:rsidRPr="002E156B" w:rsidRDefault="00D33329" w:rsidP="002E156B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b/>
                <w:kern w:val="2"/>
                <w:sz w:val="20"/>
                <w:szCs w:val="20"/>
              </w:rPr>
              <w:t>Органы, участвующие в предоставлении услуги</w:t>
            </w:r>
          </w:p>
        </w:tc>
      </w:tr>
      <w:tr w:rsidR="00D33329" w:rsidRPr="002E156B" w:rsidTr="00961E97">
        <w:trPr>
          <w:trHeight w:val="1248"/>
          <w:jc w:val="center"/>
        </w:trPr>
        <w:tc>
          <w:tcPr>
            <w:tcW w:w="277" w:type="pct"/>
          </w:tcPr>
          <w:p w:rsidR="00D33329" w:rsidRPr="002E156B" w:rsidRDefault="00D33329" w:rsidP="002E156B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063" w:type="pct"/>
          </w:tcPr>
          <w:p w:rsidR="00D33329" w:rsidRPr="002E156B" w:rsidRDefault="00D33329" w:rsidP="004B05B9">
            <w:pPr>
              <w:snapToGrid w:val="0"/>
              <w:spacing w:line="200" w:lineRule="atLeast"/>
              <w:rPr>
                <w:sz w:val="20"/>
                <w:szCs w:val="20"/>
                <w:lang w:eastAsia="ar-SA"/>
              </w:rPr>
            </w:pPr>
            <w:r w:rsidRPr="002E156B">
              <w:rPr>
                <w:sz w:val="20"/>
                <w:szCs w:val="20"/>
                <w:lang w:eastAsia="ar-SA"/>
              </w:rPr>
              <w:t xml:space="preserve">Муниципальное </w:t>
            </w:r>
          </w:p>
          <w:p w:rsidR="00D33329" w:rsidRPr="002E156B" w:rsidRDefault="00D33329" w:rsidP="002544C1">
            <w:pPr>
              <w:snapToGrid w:val="0"/>
              <w:spacing w:line="200" w:lineRule="atLeast"/>
              <w:rPr>
                <w:sz w:val="20"/>
                <w:szCs w:val="20"/>
                <w:lang w:eastAsia="ar-SA"/>
              </w:rPr>
            </w:pPr>
            <w:r w:rsidRPr="002E156B">
              <w:rPr>
                <w:sz w:val="20"/>
                <w:szCs w:val="20"/>
                <w:lang w:eastAsia="ar-SA"/>
              </w:rPr>
              <w:t>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1007" w:type="pct"/>
          </w:tcPr>
          <w:p w:rsidR="00D33329" w:rsidRPr="002E156B" w:rsidRDefault="00D33329" w:rsidP="004B05B9">
            <w:pPr>
              <w:rPr>
                <w:spacing w:val="-1"/>
                <w:sz w:val="20"/>
                <w:szCs w:val="20"/>
              </w:rPr>
            </w:pPr>
            <w:r w:rsidRPr="002E156B">
              <w:rPr>
                <w:spacing w:val="-1"/>
                <w:sz w:val="20"/>
                <w:szCs w:val="20"/>
              </w:rPr>
              <w:t>353560, Краснодарский край, Славянский район</w:t>
            </w:r>
            <w:r>
              <w:rPr>
                <w:spacing w:val="-1"/>
                <w:sz w:val="20"/>
                <w:szCs w:val="20"/>
              </w:rPr>
              <w:t xml:space="preserve">, </w:t>
            </w:r>
            <w:r w:rsidRPr="002E156B">
              <w:rPr>
                <w:spacing w:val="-1"/>
                <w:sz w:val="20"/>
                <w:szCs w:val="20"/>
              </w:rPr>
              <w:t>г. Славянск-на-Кубани, ул. Отдельская, 324, помещение № 1</w:t>
            </w:r>
          </w:p>
        </w:tc>
        <w:tc>
          <w:tcPr>
            <w:tcW w:w="1007" w:type="pct"/>
          </w:tcPr>
          <w:p w:rsidR="00D33329" w:rsidRPr="002E156B" w:rsidRDefault="00D33329" w:rsidP="004B05B9">
            <w:pPr>
              <w:snapToGrid w:val="0"/>
              <w:rPr>
                <w:sz w:val="20"/>
                <w:szCs w:val="20"/>
              </w:rPr>
            </w:pPr>
            <w:r w:rsidRPr="002E156B">
              <w:rPr>
                <w:sz w:val="20"/>
                <w:szCs w:val="20"/>
                <w:lang w:eastAsia="ar-SA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642" w:type="pct"/>
          </w:tcPr>
          <w:p w:rsidR="00D33329" w:rsidRDefault="00D33329" w:rsidP="0062778D">
            <w:pPr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(86146)</w:t>
            </w:r>
          </w:p>
          <w:p w:rsidR="00D33329" w:rsidRDefault="00D33329" w:rsidP="0062778D">
            <w:pPr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4-10-67,</w:t>
            </w:r>
          </w:p>
          <w:p w:rsidR="00D33329" w:rsidRPr="002E156B" w:rsidRDefault="00D33329" w:rsidP="0062778D">
            <w:pPr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2-59-88</w:t>
            </w:r>
          </w:p>
          <w:p w:rsidR="00D33329" w:rsidRPr="002E156B" w:rsidRDefault="00D33329" w:rsidP="004B05B9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04" w:type="pct"/>
          </w:tcPr>
          <w:p w:rsidR="00D33329" w:rsidRPr="002E156B" w:rsidRDefault="00D33329" w:rsidP="00D81D1A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hyperlink r:id="rId12" w:history="1">
              <w:r w:rsidRPr="002E156B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Pr="002E156B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@</w:t>
              </w:r>
              <w:r w:rsidRPr="002E156B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Pr="002E156B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.</w:t>
              </w:r>
              <w:r w:rsidRPr="002E156B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D33329" w:rsidRPr="002E156B" w:rsidRDefault="00D33329" w:rsidP="00D81D1A">
            <w:pPr>
              <w:jc w:val="center"/>
              <w:rPr>
                <w:kern w:val="2"/>
                <w:sz w:val="20"/>
                <w:szCs w:val="20"/>
                <w:highlight w:val="red"/>
              </w:rPr>
            </w:pPr>
            <w:hyperlink r:id="rId13" w:history="1">
              <w:r w:rsidRPr="002E156B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2E156B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2E156B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2E156B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2E156B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D33329" w:rsidRPr="002E156B" w:rsidTr="00961E97">
        <w:trPr>
          <w:trHeight w:val="1248"/>
          <w:jc w:val="center"/>
        </w:trPr>
        <w:tc>
          <w:tcPr>
            <w:tcW w:w="277" w:type="pct"/>
          </w:tcPr>
          <w:p w:rsidR="00D33329" w:rsidRPr="002E156B" w:rsidRDefault="00D33329" w:rsidP="002E156B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063" w:type="pct"/>
          </w:tcPr>
          <w:p w:rsidR="00D33329" w:rsidRPr="00AC14F5" w:rsidRDefault="00D33329" w:rsidP="00B27466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Межрайонная инспекция</w:t>
            </w:r>
            <w:r w:rsidRPr="00AC14F5">
              <w:rPr>
                <w:bCs/>
                <w:sz w:val="20"/>
                <w:szCs w:val="20"/>
              </w:rPr>
              <w:t xml:space="preserve"> Федеральной налоговой служб</w:t>
            </w:r>
            <w:r>
              <w:rPr>
                <w:bCs/>
                <w:sz w:val="20"/>
                <w:szCs w:val="20"/>
              </w:rPr>
              <w:t>ы</w:t>
            </w:r>
            <w:r w:rsidRPr="00AC14F5">
              <w:rPr>
                <w:bCs/>
                <w:sz w:val="20"/>
                <w:szCs w:val="20"/>
              </w:rPr>
              <w:t xml:space="preserve"> России № 11 (далее - ИФНС)</w:t>
            </w:r>
          </w:p>
          <w:p w:rsidR="00D33329" w:rsidRPr="00AC14F5" w:rsidRDefault="00D33329" w:rsidP="00B2746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:rsidR="00D33329" w:rsidRPr="00AC14F5" w:rsidRDefault="00D33329" w:rsidP="00B27466">
            <w:pPr>
              <w:widowControl w:val="0"/>
              <w:snapToGrid w:val="0"/>
              <w:ind w:left="57" w:right="57"/>
              <w:rPr>
                <w:sz w:val="20"/>
                <w:szCs w:val="20"/>
              </w:rPr>
            </w:pPr>
            <w:r w:rsidRPr="00AC14F5">
              <w:rPr>
                <w:spacing w:val="-1"/>
                <w:sz w:val="20"/>
                <w:szCs w:val="20"/>
              </w:rPr>
              <w:t>353560, Краснодарский край, Славянский район,</w:t>
            </w:r>
            <w:r w:rsidRPr="00AC14F5">
              <w:rPr>
                <w:sz w:val="20"/>
                <w:szCs w:val="20"/>
              </w:rPr>
              <w:t xml:space="preserve"> г. Славянск-на-Кубани, ул. Красная, 7а</w:t>
            </w:r>
          </w:p>
        </w:tc>
        <w:tc>
          <w:tcPr>
            <w:tcW w:w="1007" w:type="pct"/>
          </w:tcPr>
          <w:p w:rsidR="00D33329" w:rsidRPr="00AC14F5" w:rsidRDefault="00D33329" w:rsidP="00B27466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AC14F5">
              <w:rPr>
                <w:sz w:val="20"/>
                <w:szCs w:val="20"/>
              </w:rPr>
              <w:t>Понедельник с 9-00 до 18-00; Вторник с 9-00 до 19-00; Среда с 9-00 до 18-00; Четверг с 9-00 до 19-00. Пятница с 9-00  до 16-45. Перерыв с 13-00 до 13-45. Выходные дни суббота, воскресенье</w:t>
            </w:r>
          </w:p>
        </w:tc>
        <w:tc>
          <w:tcPr>
            <w:tcW w:w="642" w:type="pct"/>
          </w:tcPr>
          <w:p w:rsidR="00D33329" w:rsidRPr="00AC14F5" w:rsidRDefault="00D33329" w:rsidP="00B27466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AC14F5">
              <w:rPr>
                <w:sz w:val="20"/>
                <w:szCs w:val="20"/>
              </w:rPr>
              <w:t>(86146) 4-40-55, 6-01-77</w:t>
            </w:r>
          </w:p>
        </w:tc>
        <w:tc>
          <w:tcPr>
            <w:tcW w:w="1004" w:type="pct"/>
          </w:tcPr>
          <w:p w:rsidR="00D33329" w:rsidRPr="00AC14F5" w:rsidRDefault="00D33329" w:rsidP="00B27466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hyperlink r:id="rId14" w:history="1">
              <w:r w:rsidRPr="00AC14F5">
                <w:rPr>
                  <w:rStyle w:val="Hyperlink"/>
                  <w:sz w:val="20"/>
                  <w:szCs w:val="20"/>
                </w:rPr>
                <w:t>www.r23.nalog.ru</w:t>
              </w:r>
            </w:hyperlink>
          </w:p>
          <w:p w:rsidR="00D33329" w:rsidRPr="00AC14F5" w:rsidRDefault="00D33329" w:rsidP="00B27466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D33329" w:rsidRPr="002E156B" w:rsidTr="00961E97">
        <w:trPr>
          <w:trHeight w:val="1248"/>
          <w:jc w:val="center"/>
        </w:trPr>
        <w:tc>
          <w:tcPr>
            <w:tcW w:w="277" w:type="pct"/>
          </w:tcPr>
          <w:p w:rsidR="00D33329" w:rsidRPr="002E156B" w:rsidRDefault="00D33329" w:rsidP="002E156B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2E156B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063" w:type="pct"/>
          </w:tcPr>
          <w:p w:rsidR="00D33329" w:rsidRPr="00183CB0" w:rsidRDefault="00D33329" w:rsidP="004B05B9">
            <w:pPr>
              <w:snapToGrid w:val="0"/>
              <w:rPr>
                <w:sz w:val="20"/>
              </w:rPr>
            </w:pPr>
            <w:r w:rsidRPr="00016718">
              <w:rPr>
                <w:sz w:val="20"/>
              </w:rPr>
              <w:t>Отдел казначейского контроля</w:t>
            </w:r>
            <w:r>
              <w:rPr>
                <w:sz w:val="20"/>
              </w:rPr>
              <w:t xml:space="preserve"> </w:t>
            </w:r>
            <w:r w:rsidRPr="00016718">
              <w:rPr>
                <w:sz w:val="20"/>
              </w:rPr>
              <w:t>финансового управления</w:t>
            </w:r>
            <w:r>
              <w:rPr>
                <w:sz w:val="20"/>
              </w:rPr>
              <w:t xml:space="preserve"> администрации муниципального образования Славянский район (далее - Казначейство)</w:t>
            </w:r>
          </w:p>
        </w:tc>
        <w:tc>
          <w:tcPr>
            <w:tcW w:w="1007" w:type="pct"/>
          </w:tcPr>
          <w:p w:rsidR="00D33329" w:rsidRPr="00E32D8E" w:rsidRDefault="00D33329" w:rsidP="00E32D8E">
            <w:pPr>
              <w:snapToGrid w:val="0"/>
              <w:rPr>
                <w:sz w:val="20"/>
              </w:rPr>
            </w:pPr>
            <w:r w:rsidRPr="00222DCF">
              <w:rPr>
                <w:sz w:val="20"/>
                <w:szCs w:val="20"/>
              </w:rPr>
              <w:t>353560,</w:t>
            </w:r>
            <w:r w:rsidRPr="002E156B">
              <w:rPr>
                <w:spacing w:val="-1"/>
                <w:sz w:val="20"/>
                <w:szCs w:val="20"/>
              </w:rPr>
              <w:t>Краснодарский край, Славянский район</w:t>
            </w:r>
            <w:r>
              <w:rPr>
                <w:spacing w:val="-1"/>
                <w:sz w:val="20"/>
                <w:szCs w:val="20"/>
              </w:rPr>
              <w:t xml:space="preserve">, </w:t>
            </w:r>
            <w:r w:rsidRPr="00E32D8E">
              <w:rPr>
                <w:sz w:val="20"/>
              </w:rPr>
              <w:t xml:space="preserve"> г. Славянск-на-Кубани,</w:t>
            </w:r>
          </w:p>
          <w:p w:rsidR="00D33329" w:rsidRPr="00183CB0" w:rsidRDefault="00D33329" w:rsidP="00E32D8E">
            <w:pPr>
              <w:snapToGrid w:val="0"/>
              <w:rPr>
                <w:sz w:val="20"/>
              </w:rPr>
            </w:pPr>
            <w:r w:rsidRPr="00E32D8E">
              <w:rPr>
                <w:sz w:val="20"/>
              </w:rPr>
              <w:t>ул. Красная, 22</w:t>
            </w:r>
          </w:p>
        </w:tc>
        <w:tc>
          <w:tcPr>
            <w:tcW w:w="1007" w:type="pct"/>
          </w:tcPr>
          <w:p w:rsidR="00D33329" w:rsidRPr="00183CB0" w:rsidRDefault="00D33329" w:rsidP="004B05B9">
            <w:pPr>
              <w:rPr>
                <w:sz w:val="20"/>
              </w:rPr>
            </w:pPr>
            <w:r>
              <w:rPr>
                <w:sz w:val="20"/>
                <w:szCs w:val="28"/>
              </w:rPr>
              <w:t>П</w:t>
            </w:r>
            <w:r w:rsidRPr="00B9164E">
              <w:rPr>
                <w:sz w:val="20"/>
                <w:szCs w:val="28"/>
              </w:rPr>
              <w:t>онедельник - пятница с 8.00 часов до 17.00 часов, перерыв с 12.00 часов до 13.00 часов, суббота, воскресенье - выходной</w:t>
            </w:r>
          </w:p>
        </w:tc>
        <w:tc>
          <w:tcPr>
            <w:tcW w:w="642" w:type="pct"/>
          </w:tcPr>
          <w:p w:rsidR="00D33329" w:rsidRDefault="00D33329" w:rsidP="0062778D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(86146)</w:t>
            </w:r>
          </w:p>
          <w:p w:rsidR="00D33329" w:rsidRPr="00016718" w:rsidRDefault="00D33329" w:rsidP="0062778D">
            <w:pPr>
              <w:spacing w:line="200" w:lineRule="atLeast"/>
              <w:jc w:val="center"/>
              <w:rPr>
                <w:sz w:val="20"/>
              </w:rPr>
            </w:pPr>
            <w:r w:rsidRPr="0062778D">
              <w:rPr>
                <w:sz w:val="20"/>
              </w:rPr>
              <w:t>4-03-51</w:t>
            </w:r>
          </w:p>
        </w:tc>
        <w:tc>
          <w:tcPr>
            <w:tcW w:w="1004" w:type="pct"/>
          </w:tcPr>
          <w:p w:rsidR="00D33329" w:rsidRPr="00016718" w:rsidRDefault="00D33329" w:rsidP="004B05B9">
            <w:pPr>
              <w:spacing w:line="200" w:lineRule="atLeast"/>
              <w:jc w:val="center"/>
              <w:rPr>
                <w:sz w:val="20"/>
              </w:rPr>
            </w:pPr>
            <w:r w:rsidRPr="00F767B6">
              <w:rPr>
                <w:sz w:val="20"/>
                <w:lang w:eastAsia="ar-SA"/>
              </w:rPr>
              <w:t>www.slavyansk.ru</w:t>
            </w:r>
          </w:p>
        </w:tc>
      </w:tr>
    </w:tbl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Так же в предоставлении муниципальной услуги могут участвовать Многофункциональные центры предоставления </w:t>
      </w:r>
      <w:r w:rsidRPr="00507615">
        <w:rPr>
          <w:sz w:val="28"/>
          <w:szCs w:val="28"/>
        </w:rPr>
        <w:t xml:space="preserve">государственных и муниципальных услуг Краснодарского края согласно Приложению № </w:t>
      </w:r>
      <w:r>
        <w:rPr>
          <w:sz w:val="28"/>
          <w:szCs w:val="28"/>
        </w:rPr>
        <w:t>9</w:t>
      </w:r>
      <w:r w:rsidRPr="000E41E1">
        <w:rPr>
          <w:sz w:val="28"/>
          <w:szCs w:val="28"/>
        </w:rPr>
        <w:t xml:space="preserve">к административному регламенту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 gosuslugi.ru.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в МАУ «МФЦ Славянского района»;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- непосредственно в </w:t>
      </w:r>
      <w:r>
        <w:rPr>
          <w:sz w:val="28"/>
          <w:szCs w:val="28"/>
          <w:lang w:eastAsia="ar-SA"/>
        </w:rPr>
        <w:t>Администрации</w:t>
      </w:r>
      <w:r w:rsidRPr="000E41E1">
        <w:rPr>
          <w:sz w:val="28"/>
          <w:szCs w:val="28"/>
          <w:lang w:eastAsia="ar-SA"/>
        </w:rPr>
        <w:t>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четкость в изложении информации;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полнота информации;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оперативность предоставления информации.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индивидуальное информирование;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публичное информирование.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проводится в форме: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устного информирования;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письменного информирования.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устное информирование граждан осуществляется сотрудниками МАУ «МФЦ Славянского района»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при личном обращении;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 телефону.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0E41E1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униципальной услуги принимаются в соответствии с графиком работы МАУ «МФЦ Славянского района», а также непосредственно в Администрации. Разговор не должен продолжаться более 15 минут.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 xml:space="preserve">униципальной услуги по телефону, сотрудник МАУ «МФЦ Славянского района», а также </w:t>
      </w:r>
      <w:r>
        <w:rPr>
          <w:sz w:val="28"/>
          <w:szCs w:val="28"/>
          <w:lang w:eastAsia="ar-SA"/>
        </w:rPr>
        <w:t>специалист</w:t>
      </w:r>
      <w:r w:rsidRPr="000E41E1">
        <w:rPr>
          <w:sz w:val="28"/>
          <w:szCs w:val="28"/>
          <w:lang w:eastAsia="ar-SA"/>
        </w:rPr>
        <w:t xml:space="preserve">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Администрации.</w:t>
      </w:r>
    </w:p>
    <w:p w:rsidR="00D33329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1.5. </w:t>
      </w:r>
      <w:r w:rsidRPr="00966D28">
        <w:rPr>
          <w:sz w:val="28"/>
          <w:szCs w:val="28"/>
          <w:lang w:eastAsia="ar-SA"/>
        </w:rPr>
        <w:t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ин</w:t>
      </w:r>
      <w:r>
        <w:rPr>
          <w:sz w:val="28"/>
          <w:szCs w:val="28"/>
          <w:lang w:eastAsia="ar-SA"/>
        </w:rPr>
        <w:t>формационной системе «</w:t>
      </w:r>
      <w:r w:rsidRPr="00966D28">
        <w:rPr>
          <w:sz w:val="28"/>
          <w:szCs w:val="28"/>
          <w:lang w:eastAsia="ar-SA"/>
        </w:rPr>
        <w:t xml:space="preserve">Единый портал государственных </w:t>
      </w:r>
      <w:r>
        <w:rPr>
          <w:sz w:val="28"/>
          <w:szCs w:val="28"/>
          <w:lang w:eastAsia="ar-SA"/>
        </w:rPr>
        <w:t>и муниципальных услуг (функций)»</w:t>
      </w:r>
      <w:r w:rsidRPr="00966D28">
        <w:rPr>
          <w:sz w:val="28"/>
          <w:szCs w:val="28"/>
          <w:lang w:eastAsia="ar-SA"/>
        </w:rPr>
        <w:t>.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Администрации, размещается следующая информация: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D33329" w:rsidRPr="000E41E1" w:rsidRDefault="00D33329" w:rsidP="0062778D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  <w:lang w:eastAsia="ar-SA"/>
        </w:rPr>
        <w:t xml:space="preserve">- схемы размещения кабинетов должностных лиц, в которых предоставляется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униципальная услуга.</w:t>
      </w:r>
    </w:p>
    <w:p w:rsidR="00D33329" w:rsidRPr="000E41E1" w:rsidRDefault="00D33329" w:rsidP="0062778D">
      <w:pPr>
        <w:widowControl w:val="0"/>
        <w:spacing w:before="240" w:after="240"/>
        <w:ind w:left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</w:rPr>
        <w:t>II. Стандарт предоставления муниципальной услуги</w:t>
      </w:r>
    </w:p>
    <w:p w:rsidR="00D33329" w:rsidRPr="00E5355A" w:rsidRDefault="00D33329" w:rsidP="006277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-</w:t>
      </w:r>
      <w:r w:rsidRPr="00E5355A">
        <w:rPr>
          <w:sz w:val="28"/>
          <w:szCs w:val="28"/>
        </w:rPr>
        <w:t>«</w:t>
      </w:r>
      <w:r w:rsidRPr="0062778D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E5355A">
        <w:rPr>
          <w:sz w:val="28"/>
          <w:szCs w:val="28"/>
        </w:rPr>
        <w:t>».</w:t>
      </w:r>
    </w:p>
    <w:p w:rsidR="00D33329" w:rsidRPr="00987DCE" w:rsidRDefault="00D33329" w:rsidP="009C224E">
      <w:pPr>
        <w:widowControl w:val="0"/>
        <w:ind w:firstLine="601"/>
        <w:jc w:val="both"/>
        <w:rPr>
          <w:sz w:val="28"/>
          <w:szCs w:val="28"/>
        </w:rPr>
      </w:pPr>
      <w:r w:rsidRPr="005B276A">
        <w:rPr>
          <w:sz w:val="28"/>
          <w:szCs w:val="28"/>
        </w:rPr>
        <w:t xml:space="preserve">2.2. </w:t>
      </w:r>
      <w:r w:rsidRPr="00987DCE">
        <w:rPr>
          <w:sz w:val="28"/>
          <w:szCs w:val="28"/>
        </w:rPr>
        <w:t>Наименование органов, непосредственно предоставляющих Муниципальную услугу.</w:t>
      </w:r>
    </w:p>
    <w:p w:rsidR="00D33329" w:rsidRPr="000E41E1" w:rsidRDefault="00D33329" w:rsidP="009C224E">
      <w:pPr>
        <w:widowControl w:val="0"/>
        <w:tabs>
          <w:tab w:val="left" w:pos="-630"/>
          <w:tab w:val="left" w:pos="611"/>
          <w:tab w:val="left" w:pos="1866"/>
        </w:tabs>
        <w:spacing w:line="200" w:lineRule="atLeast"/>
        <w:ind w:left="-3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E41E1">
        <w:rPr>
          <w:sz w:val="28"/>
          <w:szCs w:val="28"/>
        </w:rPr>
        <w:t>Предоставление Муниципальной услуги осуществляет А</w:t>
      </w:r>
      <w:r w:rsidRPr="000E41E1">
        <w:rPr>
          <w:bCs/>
          <w:color w:val="000000"/>
          <w:sz w:val="28"/>
          <w:szCs w:val="28"/>
          <w:shd w:val="clear" w:color="auto" w:fill="FFFFFF"/>
        </w:rPr>
        <w:t>дминистрация.</w:t>
      </w:r>
    </w:p>
    <w:p w:rsidR="00D33329" w:rsidRPr="000E41E1" w:rsidRDefault="00D33329" w:rsidP="009C224E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предоставлении услуги участвуют:</w:t>
      </w:r>
    </w:p>
    <w:p w:rsidR="00D33329" w:rsidRPr="000E41E1" w:rsidRDefault="00D33329" w:rsidP="009C224E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МАУ «МФЦ Славянского района»;</w:t>
      </w:r>
    </w:p>
    <w:p w:rsidR="00D33329" w:rsidRDefault="00D33329" w:rsidP="009C224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</w:rPr>
        <w:t xml:space="preserve">- </w:t>
      </w:r>
      <w:r w:rsidRPr="009C224E">
        <w:rPr>
          <w:sz w:val="28"/>
          <w:szCs w:val="28"/>
        </w:rPr>
        <w:t>Казначейство</w:t>
      </w:r>
      <w:r>
        <w:rPr>
          <w:sz w:val="28"/>
          <w:szCs w:val="28"/>
          <w:lang w:eastAsia="ar-SA"/>
        </w:rPr>
        <w:t>;</w:t>
      </w:r>
    </w:p>
    <w:p w:rsidR="00D33329" w:rsidRPr="00002A47" w:rsidRDefault="00D33329" w:rsidP="009C224E">
      <w:pPr>
        <w:widowControl w:val="0"/>
        <w:ind w:firstLine="60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ИФНС.</w:t>
      </w:r>
    </w:p>
    <w:p w:rsidR="00D33329" w:rsidRPr="00E17922" w:rsidRDefault="00D33329" w:rsidP="009C224E">
      <w:pPr>
        <w:widowControl w:val="0"/>
        <w:ind w:firstLine="601"/>
        <w:jc w:val="both"/>
        <w:rPr>
          <w:sz w:val="28"/>
          <w:szCs w:val="28"/>
        </w:rPr>
      </w:pPr>
      <w:r w:rsidRPr="00E17922">
        <w:rPr>
          <w:sz w:val="28"/>
          <w:szCs w:val="28"/>
        </w:rPr>
        <w:t>2.3. Результат предоставления Муниципальной услуги.</w:t>
      </w:r>
    </w:p>
    <w:p w:rsidR="00D33329" w:rsidRDefault="00D33329" w:rsidP="009C224E">
      <w:pPr>
        <w:widowControl w:val="0"/>
        <w:ind w:firstLine="567"/>
        <w:jc w:val="both"/>
        <w:rPr>
          <w:sz w:val="28"/>
          <w:szCs w:val="28"/>
        </w:rPr>
      </w:pPr>
      <w:r w:rsidRPr="00E17922">
        <w:rPr>
          <w:sz w:val="28"/>
          <w:szCs w:val="28"/>
        </w:rPr>
        <w:t>Результатом предоста</w:t>
      </w:r>
      <w:r>
        <w:rPr>
          <w:sz w:val="28"/>
          <w:szCs w:val="28"/>
        </w:rPr>
        <w:t>вления Муниципальной услуги може</w:t>
      </w:r>
      <w:r w:rsidRPr="00E17922">
        <w:rPr>
          <w:sz w:val="28"/>
          <w:szCs w:val="28"/>
        </w:rPr>
        <w:t>т являться:</w:t>
      </w:r>
    </w:p>
    <w:p w:rsidR="00D33329" w:rsidRDefault="00D33329" w:rsidP="009C22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C224E">
        <w:rPr>
          <w:sz w:val="28"/>
          <w:szCs w:val="28"/>
        </w:rPr>
        <w:t>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sz w:val="28"/>
          <w:szCs w:val="28"/>
        </w:rPr>
        <w:t>;</w:t>
      </w:r>
    </w:p>
    <w:p w:rsidR="00D33329" w:rsidRPr="00FF39C0" w:rsidRDefault="00D33329" w:rsidP="009C224E">
      <w:pPr>
        <w:ind w:firstLine="539"/>
        <w:jc w:val="both"/>
        <w:rPr>
          <w:sz w:val="28"/>
          <w:szCs w:val="28"/>
        </w:rPr>
      </w:pPr>
      <w:r w:rsidRPr="00241A01">
        <w:rPr>
          <w:sz w:val="28"/>
          <w:szCs w:val="28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D33329" w:rsidRDefault="00D33329" w:rsidP="009C22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241A01">
        <w:rPr>
          <w:sz w:val="28"/>
          <w:szCs w:val="28"/>
          <w:lang w:eastAsia="en-US"/>
        </w:rPr>
        <w:t xml:space="preserve">уведомление об отказе </w:t>
      </w:r>
      <w:r>
        <w:rPr>
          <w:sz w:val="28"/>
          <w:szCs w:val="28"/>
          <w:lang w:eastAsia="en-US"/>
        </w:rPr>
        <w:t>в предоставлении Муниципальной услуги</w:t>
      </w:r>
      <w:r w:rsidRPr="00241A01">
        <w:rPr>
          <w:sz w:val="28"/>
          <w:szCs w:val="28"/>
        </w:rPr>
        <w:t>.</w:t>
      </w:r>
    </w:p>
    <w:p w:rsidR="00D33329" w:rsidRPr="005B276A" w:rsidRDefault="00D33329" w:rsidP="002E156B">
      <w:pPr>
        <w:widowControl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>М</w:t>
      </w:r>
      <w:r w:rsidRPr="005B276A">
        <w:rPr>
          <w:sz w:val="28"/>
          <w:szCs w:val="28"/>
        </w:rPr>
        <w:t>униципальной услуги завершается путём выда</w:t>
      </w:r>
      <w:r>
        <w:rPr>
          <w:sz w:val="28"/>
          <w:szCs w:val="28"/>
        </w:rPr>
        <w:t xml:space="preserve">чи </w:t>
      </w:r>
      <w:r w:rsidRPr="005B276A">
        <w:rPr>
          <w:sz w:val="28"/>
          <w:szCs w:val="28"/>
        </w:rPr>
        <w:t>заявителю:</w:t>
      </w:r>
    </w:p>
    <w:p w:rsidR="00D33329" w:rsidRDefault="00D33329" w:rsidP="002E1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специального разрешения</w:t>
      </w:r>
      <w:r w:rsidRPr="00993C6F">
        <w:rPr>
          <w:sz w:val="28"/>
          <w:szCs w:val="28"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sz w:val="28"/>
          <w:szCs w:val="28"/>
        </w:rPr>
        <w:t>;</w:t>
      </w:r>
    </w:p>
    <w:p w:rsidR="00D33329" w:rsidRDefault="00D33329" w:rsidP="002E1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A01">
        <w:rPr>
          <w:sz w:val="28"/>
          <w:szCs w:val="28"/>
          <w:lang w:eastAsia="en-US"/>
        </w:rPr>
        <w:t>уведомлени</w:t>
      </w:r>
      <w:r>
        <w:rPr>
          <w:sz w:val="28"/>
          <w:szCs w:val="28"/>
          <w:lang w:eastAsia="en-US"/>
        </w:rPr>
        <w:t>я</w:t>
      </w:r>
      <w:r w:rsidRPr="00241A01">
        <w:rPr>
          <w:sz w:val="28"/>
          <w:szCs w:val="28"/>
          <w:lang w:eastAsia="en-US"/>
        </w:rPr>
        <w:t xml:space="preserve"> об отказе в </w:t>
      </w:r>
      <w:r>
        <w:rPr>
          <w:sz w:val="28"/>
          <w:szCs w:val="28"/>
          <w:lang w:eastAsia="en-US"/>
        </w:rPr>
        <w:t>предоставлении Муниципальной услуги</w:t>
      </w:r>
      <w:r w:rsidRPr="00241A01">
        <w:rPr>
          <w:sz w:val="28"/>
          <w:szCs w:val="28"/>
        </w:rPr>
        <w:t>.</w:t>
      </w:r>
    </w:p>
    <w:p w:rsidR="00D33329" w:rsidRDefault="00D33329" w:rsidP="00993C6F">
      <w:pPr>
        <w:widowControl w:val="0"/>
        <w:ind w:firstLine="567"/>
        <w:jc w:val="both"/>
        <w:rPr>
          <w:sz w:val="28"/>
          <w:szCs w:val="28"/>
        </w:rPr>
      </w:pPr>
      <w:r w:rsidRPr="00987DCE">
        <w:rPr>
          <w:sz w:val="28"/>
          <w:szCs w:val="28"/>
        </w:rPr>
        <w:t>2.4. Срок предоставления Муниципальной услуги.</w:t>
      </w:r>
    </w:p>
    <w:p w:rsidR="00D33329" w:rsidRDefault="00D33329" w:rsidP="00993C6F">
      <w:pPr>
        <w:ind w:firstLine="540"/>
        <w:jc w:val="both"/>
        <w:rPr>
          <w:sz w:val="28"/>
          <w:szCs w:val="28"/>
        </w:rPr>
      </w:pPr>
      <w:r w:rsidRPr="00A605E2">
        <w:rPr>
          <w:sz w:val="28"/>
          <w:szCs w:val="28"/>
        </w:rPr>
        <w:t xml:space="preserve">2.4.1. </w:t>
      </w:r>
      <w:r>
        <w:rPr>
          <w:sz w:val="28"/>
          <w:szCs w:val="28"/>
        </w:rPr>
        <w:t>При получении разрешения</w:t>
      </w:r>
      <w:r w:rsidRPr="00A605E2">
        <w:rPr>
          <w:sz w:val="28"/>
          <w:szCs w:val="28"/>
        </w:rPr>
        <w:t xml:space="preserve"> на перевозку тяжеловесных и (или) крупногабаритных грузов</w:t>
      </w:r>
      <w:r>
        <w:rPr>
          <w:sz w:val="28"/>
          <w:szCs w:val="28"/>
        </w:rPr>
        <w:t xml:space="preserve"> срок предоставления М</w:t>
      </w:r>
      <w:r w:rsidRPr="005C18C7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:</w:t>
      </w:r>
    </w:p>
    <w:p w:rsidR="00D33329" w:rsidRPr="00C011F0" w:rsidRDefault="00D33329" w:rsidP="002E156B">
      <w:pPr>
        <w:ind w:firstLine="540"/>
        <w:jc w:val="both"/>
        <w:rPr>
          <w:sz w:val="28"/>
          <w:szCs w:val="28"/>
        </w:rPr>
      </w:pPr>
      <w:r w:rsidRPr="00C011F0">
        <w:rPr>
          <w:sz w:val="28"/>
          <w:szCs w:val="28"/>
        </w:rPr>
        <w:t>- в случае если требуется согласование только владельцев автомобильных дорог, по которым проходит маршрут движения транспортного средства, и при наличии соответствующих согласований</w:t>
      </w:r>
      <w:r>
        <w:rPr>
          <w:sz w:val="28"/>
          <w:szCs w:val="28"/>
        </w:rPr>
        <w:t xml:space="preserve">, </w:t>
      </w:r>
      <w:r w:rsidRPr="00C011F0">
        <w:rPr>
          <w:sz w:val="28"/>
          <w:szCs w:val="28"/>
        </w:rPr>
        <w:t>не превыша</w:t>
      </w:r>
      <w:r>
        <w:rPr>
          <w:sz w:val="28"/>
          <w:szCs w:val="28"/>
        </w:rPr>
        <w:t>ет</w:t>
      </w:r>
      <w:r w:rsidRPr="00C011F0">
        <w:rPr>
          <w:sz w:val="28"/>
          <w:szCs w:val="28"/>
        </w:rPr>
        <w:t xml:space="preserve"> 11 рабочих дней с даты регистрации заявления</w:t>
      </w:r>
      <w:r>
        <w:rPr>
          <w:sz w:val="28"/>
          <w:szCs w:val="28"/>
        </w:rPr>
        <w:t xml:space="preserve"> (</w:t>
      </w:r>
      <w:r w:rsidRPr="00780607">
        <w:rPr>
          <w:sz w:val="28"/>
          <w:szCs w:val="28"/>
        </w:rPr>
        <w:t>без учета срока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коммуникаций)</w:t>
      </w:r>
      <w:r w:rsidRPr="00C011F0">
        <w:rPr>
          <w:sz w:val="28"/>
          <w:szCs w:val="28"/>
        </w:rPr>
        <w:t>;</w:t>
      </w:r>
    </w:p>
    <w:p w:rsidR="00D33329" w:rsidRPr="00C011F0" w:rsidRDefault="00D33329" w:rsidP="002E156B">
      <w:pPr>
        <w:ind w:firstLine="540"/>
        <w:jc w:val="both"/>
        <w:rPr>
          <w:sz w:val="28"/>
          <w:szCs w:val="28"/>
        </w:rPr>
      </w:pPr>
      <w:r w:rsidRPr="00C011F0">
        <w:rPr>
          <w:sz w:val="28"/>
          <w:szCs w:val="28"/>
        </w:rPr>
        <w:t xml:space="preserve">- в случае необходимости согласования маршрута движения транспортного средства с Государственной инспекцией безопасности дорожного движения отдела Министерства внутренних дел Российской Федерации по </w:t>
      </w:r>
      <w:r>
        <w:rPr>
          <w:sz w:val="28"/>
          <w:szCs w:val="28"/>
        </w:rPr>
        <w:t>Славянскому</w:t>
      </w:r>
      <w:r w:rsidRPr="00C011F0">
        <w:rPr>
          <w:sz w:val="28"/>
          <w:szCs w:val="28"/>
        </w:rPr>
        <w:t xml:space="preserve"> району (далее - Госавтоинспекция) - в течение 15 рабочих дней с даты регистрации заявления</w:t>
      </w:r>
      <w:r>
        <w:rPr>
          <w:sz w:val="28"/>
          <w:szCs w:val="28"/>
        </w:rPr>
        <w:t xml:space="preserve"> (</w:t>
      </w:r>
      <w:r w:rsidRPr="00780607">
        <w:rPr>
          <w:sz w:val="28"/>
          <w:szCs w:val="28"/>
        </w:rPr>
        <w:t>без учета срока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коммуникаций)</w:t>
      </w:r>
      <w:r w:rsidRPr="00C011F0">
        <w:rPr>
          <w:sz w:val="28"/>
          <w:szCs w:val="28"/>
        </w:rPr>
        <w:t>.</w:t>
      </w:r>
    </w:p>
    <w:p w:rsidR="00D33329" w:rsidRDefault="00D33329" w:rsidP="00993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047171">
        <w:rPr>
          <w:sz w:val="28"/>
          <w:szCs w:val="28"/>
        </w:rPr>
        <w:t xml:space="preserve">. </w:t>
      </w:r>
      <w:r>
        <w:rPr>
          <w:sz w:val="28"/>
          <w:szCs w:val="28"/>
        </w:rPr>
        <w:t>При получении разрешения для</w:t>
      </w:r>
      <w:r w:rsidRPr="00047171">
        <w:rPr>
          <w:sz w:val="28"/>
          <w:szCs w:val="28"/>
        </w:rPr>
        <w:t xml:space="preserve"> экстренно</w:t>
      </w:r>
      <w:r>
        <w:rPr>
          <w:sz w:val="28"/>
          <w:szCs w:val="28"/>
        </w:rPr>
        <w:t>го</w:t>
      </w:r>
      <w:r w:rsidRPr="00047171">
        <w:rPr>
          <w:sz w:val="28"/>
          <w:szCs w:val="28"/>
        </w:rPr>
        <w:t xml:space="preserve"> пропуск</w:t>
      </w:r>
      <w:r>
        <w:rPr>
          <w:sz w:val="28"/>
          <w:szCs w:val="28"/>
        </w:rPr>
        <w:t>а</w:t>
      </w:r>
      <w:r w:rsidRPr="00047171">
        <w:rPr>
          <w:sz w:val="28"/>
          <w:szCs w:val="28"/>
        </w:rPr>
        <w:t xml:space="preserve"> тяжеловесных и (или) крупногабаритных грузов, направляемых для ликвидации последствий чрезвычайных ситуаций, рассматриваются </w:t>
      </w:r>
      <w:r>
        <w:rPr>
          <w:sz w:val="28"/>
          <w:szCs w:val="28"/>
        </w:rPr>
        <w:t xml:space="preserve">Администрацией </w:t>
      </w:r>
      <w:r w:rsidRPr="00047171">
        <w:rPr>
          <w:sz w:val="28"/>
          <w:szCs w:val="28"/>
        </w:rPr>
        <w:t xml:space="preserve">в оперативном порядке в течение </w:t>
      </w:r>
      <w:r>
        <w:rPr>
          <w:sz w:val="28"/>
          <w:szCs w:val="28"/>
        </w:rPr>
        <w:t>1</w:t>
      </w:r>
      <w:r w:rsidRPr="00047171">
        <w:rPr>
          <w:sz w:val="28"/>
          <w:szCs w:val="28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разрешения.</w:t>
      </w:r>
    </w:p>
    <w:p w:rsidR="00D33329" w:rsidRPr="005B276A" w:rsidRDefault="00D33329" w:rsidP="002E156B">
      <w:pPr>
        <w:widowControl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2.5. Перечень нормативных правовых актов, непосредственно регули</w:t>
      </w:r>
      <w:r w:rsidRPr="005B276A">
        <w:rPr>
          <w:sz w:val="28"/>
          <w:szCs w:val="28"/>
        </w:rPr>
        <w:softHyphen/>
        <w:t>рующих предоставление Муниципальной услуги.</w:t>
      </w:r>
    </w:p>
    <w:p w:rsidR="00D33329" w:rsidRPr="005B276A" w:rsidRDefault="00D33329" w:rsidP="002E156B">
      <w:pPr>
        <w:widowControl w:val="0"/>
        <w:ind w:firstLine="567"/>
        <w:rPr>
          <w:sz w:val="28"/>
          <w:szCs w:val="28"/>
        </w:rPr>
      </w:pPr>
      <w:r w:rsidRPr="005B276A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D33329" w:rsidRPr="003B67AD" w:rsidRDefault="00D33329" w:rsidP="002E1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B67AD">
        <w:rPr>
          <w:sz w:val="28"/>
          <w:szCs w:val="28"/>
        </w:rPr>
        <w:t>алоговы</w:t>
      </w:r>
      <w:r>
        <w:rPr>
          <w:sz w:val="28"/>
          <w:szCs w:val="28"/>
        </w:rPr>
        <w:t>м</w:t>
      </w:r>
      <w:r w:rsidRPr="003B67A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B67AD">
        <w:rPr>
          <w:sz w:val="28"/>
          <w:szCs w:val="28"/>
        </w:rPr>
        <w:t xml:space="preserve"> Российской Федерации (Часть первая) от 31 июля 1998 </w:t>
      </w:r>
      <w:r>
        <w:rPr>
          <w:sz w:val="28"/>
          <w:szCs w:val="28"/>
        </w:rPr>
        <w:t>года № 146-ФЗ;</w:t>
      </w:r>
    </w:p>
    <w:p w:rsidR="00D33329" w:rsidRPr="003B67AD" w:rsidRDefault="00D33329" w:rsidP="002E156B">
      <w:pPr>
        <w:ind w:firstLine="540"/>
        <w:jc w:val="both"/>
        <w:rPr>
          <w:sz w:val="28"/>
          <w:szCs w:val="28"/>
        </w:rPr>
      </w:pPr>
      <w:r w:rsidRPr="003B67AD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3B67AD">
        <w:rPr>
          <w:sz w:val="28"/>
          <w:szCs w:val="28"/>
        </w:rPr>
        <w:t>алоговы</w:t>
      </w:r>
      <w:r>
        <w:rPr>
          <w:sz w:val="28"/>
          <w:szCs w:val="28"/>
        </w:rPr>
        <w:t>м</w:t>
      </w:r>
      <w:r w:rsidRPr="003B67A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B67AD">
        <w:rPr>
          <w:sz w:val="28"/>
          <w:szCs w:val="28"/>
        </w:rPr>
        <w:t xml:space="preserve"> Российской Федерации (Часть вторая) от 5 августа 2000 года № 117-ФЗ;</w:t>
      </w:r>
    </w:p>
    <w:p w:rsidR="00D33329" w:rsidRPr="003B67AD" w:rsidRDefault="00D33329" w:rsidP="002E156B">
      <w:pPr>
        <w:ind w:firstLine="540"/>
        <w:jc w:val="both"/>
        <w:rPr>
          <w:sz w:val="28"/>
          <w:szCs w:val="28"/>
        </w:rPr>
      </w:pPr>
      <w:r w:rsidRPr="003B67AD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3B67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67A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33329" w:rsidRPr="003B67AD" w:rsidRDefault="00D33329" w:rsidP="002E156B">
      <w:pPr>
        <w:ind w:firstLine="540"/>
        <w:jc w:val="both"/>
        <w:rPr>
          <w:sz w:val="28"/>
          <w:szCs w:val="28"/>
        </w:rPr>
      </w:pPr>
      <w:r w:rsidRPr="003B67AD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3B67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67AD">
        <w:rPr>
          <w:sz w:val="28"/>
          <w:szCs w:val="28"/>
        </w:rPr>
        <w:t xml:space="preserve"> РФ от 27 июля 2010 года № 210-ФЗ «Об организации предоставления государственных и муниципальных услуг;</w:t>
      </w:r>
    </w:p>
    <w:p w:rsidR="00D33329" w:rsidRPr="003B67AD" w:rsidRDefault="00D33329" w:rsidP="00507615">
      <w:pPr>
        <w:widowControl w:val="0"/>
        <w:ind w:firstLine="539"/>
        <w:jc w:val="both"/>
        <w:rPr>
          <w:sz w:val="28"/>
          <w:szCs w:val="28"/>
        </w:rPr>
      </w:pPr>
      <w:r w:rsidRPr="003B67AD">
        <w:rPr>
          <w:sz w:val="28"/>
          <w:szCs w:val="28"/>
        </w:rPr>
        <w:t>- Постановление</w:t>
      </w:r>
      <w:r>
        <w:rPr>
          <w:sz w:val="28"/>
          <w:szCs w:val="28"/>
        </w:rPr>
        <w:t>м п</w:t>
      </w:r>
      <w:r w:rsidRPr="003B67AD">
        <w:rPr>
          <w:sz w:val="28"/>
          <w:szCs w:val="28"/>
        </w:rPr>
        <w:t>равительства Российской Федерации от 16 мая 2011 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>;</w:t>
      </w:r>
    </w:p>
    <w:p w:rsidR="00D33329" w:rsidRPr="003B67AD" w:rsidRDefault="00D33329" w:rsidP="002E156B">
      <w:pPr>
        <w:ind w:firstLine="540"/>
        <w:jc w:val="both"/>
        <w:rPr>
          <w:sz w:val="28"/>
          <w:szCs w:val="28"/>
        </w:rPr>
      </w:pPr>
      <w:r w:rsidRPr="003B67AD">
        <w:rPr>
          <w:sz w:val="28"/>
          <w:szCs w:val="28"/>
        </w:rPr>
        <w:t>- Федеральны</w:t>
      </w:r>
      <w:r>
        <w:rPr>
          <w:sz w:val="28"/>
          <w:szCs w:val="28"/>
        </w:rPr>
        <w:t xml:space="preserve">м </w:t>
      </w:r>
      <w:hyperlink r:id="rId15" w:tooltip="Федеральный закон от 08.11.2007 N 257-ФЗ (ред. от 27.05.2014, с изм. от 23.06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3B67AD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3B67AD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33329" w:rsidRPr="003B67AD" w:rsidRDefault="00D33329" w:rsidP="002E156B">
      <w:pPr>
        <w:ind w:firstLine="540"/>
        <w:jc w:val="both"/>
        <w:rPr>
          <w:sz w:val="28"/>
          <w:szCs w:val="28"/>
        </w:rPr>
      </w:pPr>
      <w:r w:rsidRPr="003B67AD">
        <w:rPr>
          <w:sz w:val="28"/>
          <w:szCs w:val="28"/>
        </w:rPr>
        <w:t xml:space="preserve">- </w:t>
      </w:r>
      <w:hyperlink r:id="rId16" w:tooltip="Постановление Правительства РФ от 16.11.2009 N 934 (ред. от 16.04.2011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<w:r w:rsidRPr="003B67AD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3B67AD">
        <w:rPr>
          <w:sz w:val="28"/>
          <w:szCs w:val="28"/>
        </w:rPr>
        <w:t xml:space="preserve"> Правительства Российской Федерации от 16 ноября 2009 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D33329" w:rsidRPr="003B67AD" w:rsidRDefault="00D33329" w:rsidP="002E156B">
      <w:pPr>
        <w:ind w:firstLine="540"/>
        <w:jc w:val="both"/>
        <w:rPr>
          <w:sz w:val="28"/>
          <w:szCs w:val="28"/>
        </w:rPr>
      </w:pPr>
      <w:r w:rsidRPr="003B67AD">
        <w:rPr>
          <w:sz w:val="28"/>
          <w:szCs w:val="28"/>
        </w:rPr>
        <w:t xml:space="preserve">- </w:t>
      </w:r>
      <w:hyperlink r:id="rId17" w:tooltip="Постановление Правительства РФ от 23.10.1993 N 1090 (ред. от 17.05.201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3B67AD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3B67AD">
        <w:rPr>
          <w:sz w:val="28"/>
          <w:szCs w:val="28"/>
        </w:rPr>
        <w:t xml:space="preserve"> Правительства Российской Федерации от 23 октября 1993 года № 1090 «О Правилах дорожного движения»;</w:t>
      </w:r>
    </w:p>
    <w:p w:rsidR="00D33329" w:rsidRPr="003B67AD" w:rsidRDefault="00D33329" w:rsidP="002E156B">
      <w:pPr>
        <w:ind w:firstLine="540"/>
        <w:jc w:val="both"/>
        <w:rPr>
          <w:sz w:val="28"/>
          <w:szCs w:val="28"/>
        </w:rPr>
      </w:pPr>
      <w:r w:rsidRPr="003B67AD">
        <w:rPr>
          <w:sz w:val="28"/>
          <w:szCs w:val="28"/>
        </w:rPr>
        <w:t xml:space="preserve">- </w:t>
      </w:r>
      <w:hyperlink r:id="rId18" w:tooltip="Приказ Минтранса России от 24.07.2012 N 258 (ред. от 15.01.2014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&quot; (Зареги" w:history="1">
        <w:r w:rsidRPr="003B67AD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>ом</w:t>
      </w:r>
      <w:r w:rsidRPr="003B67AD">
        <w:rPr>
          <w:sz w:val="28"/>
          <w:szCs w:val="28"/>
        </w:rPr>
        <w:t xml:space="preserve"> Министерства транспорта Российской Федерации от 24 июля 2012 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D33329" w:rsidRDefault="00D33329" w:rsidP="002E156B">
      <w:pPr>
        <w:ind w:firstLine="540"/>
        <w:jc w:val="both"/>
        <w:rPr>
          <w:sz w:val="28"/>
          <w:szCs w:val="28"/>
        </w:rPr>
      </w:pPr>
      <w:r w:rsidRPr="003B67AD">
        <w:rPr>
          <w:sz w:val="28"/>
          <w:szCs w:val="28"/>
        </w:rPr>
        <w:t xml:space="preserve">- </w:t>
      </w:r>
      <w:hyperlink r:id="rId19" w:tooltip="Приказ Минтранса России от 24.07.2012 N 258 (ред. от 15.01.2014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&quot; (Зареги" w:history="1">
        <w:r w:rsidRPr="003B67AD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>ом</w:t>
      </w:r>
      <w:r w:rsidRPr="003B67AD">
        <w:rPr>
          <w:sz w:val="28"/>
          <w:szCs w:val="28"/>
        </w:rPr>
        <w:t xml:space="preserve"> Министерства транспорта Российской Федерации от 15 января 2014 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</w:p>
    <w:p w:rsidR="00D33329" w:rsidRPr="000E41E1" w:rsidRDefault="00D33329" w:rsidP="00993C6F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0E41E1">
        <w:rPr>
          <w:sz w:val="28"/>
          <w:szCs w:val="28"/>
        </w:rPr>
        <w:t>едеральным законом от 06 апреля 2011 года № 63-ФЗ «Об электронной подписи»;</w:t>
      </w:r>
    </w:p>
    <w:p w:rsidR="00D33329" w:rsidRPr="000E41E1" w:rsidRDefault="00D33329" w:rsidP="00993C6F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E41E1">
        <w:rPr>
          <w:sz w:val="28"/>
          <w:szCs w:val="28"/>
        </w:rPr>
        <w:t>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D33329" w:rsidRDefault="00D33329" w:rsidP="00993C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E41E1">
        <w:rPr>
          <w:sz w:val="28"/>
          <w:szCs w:val="28"/>
        </w:rPr>
        <w:t>остановлением Правительства РФ от 25 августа 2012 года № 852 «Об утверждении Правил использования усиленной квалифицированной электрон-ной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33329" w:rsidRPr="004470C5" w:rsidRDefault="00D33329" w:rsidP="004470C5">
      <w:pPr>
        <w:ind w:firstLine="567"/>
        <w:rPr>
          <w:sz w:val="28"/>
          <w:szCs w:val="28"/>
          <w:lang w:eastAsia="en-US"/>
        </w:rPr>
      </w:pPr>
      <w:r w:rsidRPr="004470C5">
        <w:rPr>
          <w:sz w:val="28"/>
          <w:szCs w:val="28"/>
          <w:lang w:eastAsia="en-US"/>
        </w:rPr>
        <w:t>- Закон</w:t>
      </w:r>
      <w:r>
        <w:rPr>
          <w:sz w:val="28"/>
          <w:szCs w:val="28"/>
          <w:lang w:eastAsia="en-US"/>
        </w:rPr>
        <w:t>ом</w:t>
      </w:r>
      <w:r w:rsidRPr="004470C5">
        <w:rPr>
          <w:sz w:val="28"/>
          <w:szCs w:val="28"/>
          <w:lang w:eastAsia="en-US"/>
        </w:rPr>
        <w:t xml:space="preserve">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D33329" w:rsidRPr="003B67AD" w:rsidRDefault="00D33329" w:rsidP="002E1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B67AD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3B67AD">
        <w:rPr>
          <w:sz w:val="28"/>
          <w:szCs w:val="28"/>
        </w:rPr>
        <w:t xml:space="preserve"> Краснодарского края от 7 июня 2001 года № 369-КЗ «Об автомо</w:t>
      </w:r>
      <w:r>
        <w:rPr>
          <w:sz w:val="28"/>
          <w:szCs w:val="28"/>
        </w:rPr>
        <w:softHyphen/>
      </w:r>
      <w:r w:rsidRPr="003B67AD">
        <w:rPr>
          <w:sz w:val="28"/>
          <w:szCs w:val="28"/>
        </w:rPr>
        <w:t>бильных дорогах, расположенных на территории Краснодарского края».</w:t>
      </w:r>
    </w:p>
    <w:p w:rsidR="00D33329" w:rsidRPr="00392E16" w:rsidRDefault="00D33329" w:rsidP="002E156B">
      <w:pPr>
        <w:widowControl w:val="0"/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2.6. Исчерпывающий перечень до</w:t>
      </w:r>
      <w:r>
        <w:rPr>
          <w:sz w:val="28"/>
          <w:szCs w:val="28"/>
        </w:rPr>
        <w:t>кументов, необходимых для получения Муниципальной услуги: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0"/>
        <w:gridCol w:w="4689"/>
        <w:gridCol w:w="1946"/>
        <w:gridCol w:w="2644"/>
      </w:tblGrid>
      <w:tr w:rsidR="00D33329" w:rsidRPr="00DB2EBC" w:rsidTr="00632E7C">
        <w:trPr>
          <w:trHeight w:val="393"/>
        </w:trPr>
        <w:tc>
          <w:tcPr>
            <w:tcW w:w="0" w:type="auto"/>
          </w:tcPr>
          <w:p w:rsidR="00D33329" w:rsidRPr="00DB2EBC" w:rsidRDefault="00D33329" w:rsidP="002E156B">
            <w:pPr>
              <w:jc w:val="center"/>
            </w:pPr>
            <w:r w:rsidRPr="00DB2EBC">
              <w:rPr>
                <w:sz w:val="22"/>
                <w:szCs w:val="22"/>
              </w:rPr>
              <w:t>№</w:t>
            </w:r>
          </w:p>
          <w:p w:rsidR="00D33329" w:rsidRPr="00DB2EBC" w:rsidRDefault="00D33329" w:rsidP="002E156B">
            <w:pPr>
              <w:jc w:val="center"/>
            </w:pPr>
            <w:r w:rsidRPr="00DB2EBC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D33329" w:rsidRPr="00DB2EBC" w:rsidRDefault="00D33329" w:rsidP="002E156B">
            <w:pPr>
              <w:jc w:val="center"/>
            </w:pPr>
            <w:r w:rsidRPr="00DB2EB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46" w:type="dxa"/>
          </w:tcPr>
          <w:p w:rsidR="00D33329" w:rsidRPr="00DB2EBC" w:rsidRDefault="00D33329" w:rsidP="002E156B">
            <w:pPr>
              <w:jc w:val="center"/>
            </w:pPr>
            <w:r w:rsidRPr="00DB2EBC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2644" w:type="dxa"/>
          </w:tcPr>
          <w:p w:rsidR="00D33329" w:rsidRPr="00DB2EBC" w:rsidRDefault="00D33329" w:rsidP="002E156B">
            <w:pPr>
              <w:jc w:val="center"/>
            </w:pPr>
            <w:r w:rsidRPr="00DB2EBC">
              <w:rPr>
                <w:sz w:val="22"/>
                <w:szCs w:val="22"/>
              </w:rPr>
              <w:t>Примечание</w:t>
            </w:r>
          </w:p>
        </w:tc>
      </w:tr>
      <w:tr w:rsidR="00D33329" w:rsidRPr="00993C6F" w:rsidTr="00632E7C">
        <w:trPr>
          <w:trHeight w:val="302"/>
        </w:trPr>
        <w:tc>
          <w:tcPr>
            <w:tcW w:w="0" w:type="auto"/>
            <w:gridSpan w:val="4"/>
          </w:tcPr>
          <w:p w:rsidR="00D33329" w:rsidRPr="00993C6F" w:rsidRDefault="00D33329" w:rsidP="002E156B">
            <w:pPr>
              <w:jc w:val="center"/>
              <w:rPr>
                <w:b/>
              </w:rPr>
            </w:pPr>
            <w:r w:rsidRPr="00993C6F">
              <w:rPr>
                <w:b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D33329" w:rsidRPr="00DB2EBC" w:rsidTr="00632E7C">
        <w:trPr>
          <w:trHeight w:val="300"/>
        </w:trPr>
        <w:tc>
          <w:tcPr>
            <w:tcW w:w="0" w:type="auto"/>
            <w:vAlign w:val="center"/>
          </w:tcPr>
          <w:p w:rsidR="00D33329" w:rsidRPr="00DB2EBC" w:rsidRDefault="00D33329" w:rsidP="002E156B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33329" w:rsidRPr="00DB2EBC" w:rsidRDefault="00D33329" w:rsidP="002E156B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Pr="00CA096B">
              <w:rPr>
                <w:sz w:val="22"/>
                <w:szCs w:val="22"/>
              </w:rPr>
              <w:t>аявление на получение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946" w:type="dxa"/>
          </w:tcPr>
          <w:p w:rsidR="00D33329" w:rsidRPr="00DB2EBC" w:rsidRDefault="00D33329" w:rsidP="002E156B"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33329" w:rsidRPr="00DB2EBC" w:rsidRDefault="00D33329" w:rsidP="002E156B">
            <w:r>
              <w:rPr>
                <w:sz w:val="22"/>
                <w:szCs w:val="22"/>
              </w:rPr>
              <w:t>Приложение 1</w:t>
            </w:r>
          </w:p>
        </w:tc>
      </w:tr>
      <w:tr w:rsidR="00D33329" w:rsidRPr="00DB2EBC" w:rsidTr="00B27466">
        <w:trPr>
          <w:trHeight w:val="300"/>
        </w:trPr>
        <w:tc>
          <w:tcPr>
            <w:tcW w:w="0" w:type="auto"/>
            <w:vAlign w:val="center"/>
          </w:tcPr>
          <w:p w:rsidR="00D33329" w:rsidRPr="00DB2EBC" w:rsidRDefault="00D33329" w:rsidP="00B27466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33329" w:rsidRPr="00AC14F5" w:rsidRDefault="00D33329" w:rsidP="00B27466">
            <w:pPr>
              <w:suppressAutoHyphens/>
              <w:rPr>
                <w:lang w:eastAsia="ar-SA"/>
              </w:rPr>
            </w:pPr>
            <w:r w:rsidRPr="00AC14F5">
              <w:rPr>
                <w:sz w:val="22"/>
                <w:szCs w:val="22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946" w:type="dxa"/>
            <w:vAlign w:val="center"/>
          </w:tcPr>
          <w:p w:rsidR="00D33329" w:rsidRPr="00AC14F5" w:rsidRDefault="00D33329" w:rsidP="00B27466">
            <w:pPr>
              <w:suppressAutoHyphens/>
              <w:jc w:val="center"/>
              <w:rPr>
                <w:lang w:eastAsia="ar-SA"/>
              </w:rPr>
            </w:pPr>
            <w:r w:rsidRPr="00AC14F5">
              <w:rPr>
                <w:sz w:val="22"/>
                <w:szCs w:val="22"/>
                <w:lang w:eastAsia="ar-SA"/>
              </w:rPr>
              <w:t>Оригинал или надлежащим образом заверенная копия</w:t>
            </w:r>
          </w:p>
        </w:tc>
        <w:tc>
          <w:tcPr>
            <w:tcW w:w="2644" w:type="dxa"/>
            <w:vAlign w:val="center"/>
          </w:tcPr>
          <w:p w:rsidR="00D33329" w:rsidRPr="00AC14F5" w:rsidRDefault="00D33329" w:rsidP="00B27466">
            <w:pPr>
              <w:suppressAutoHyphens/>
              <w:jc w:val="center"/>
              <w:rPr>
                <w:lang w:eastAsia="ar-SA"/>
              </w:rPr>
            </w:pPr>
            <w:r w:rsidRPr="00AC14F5">
              <w:rPr>
                <w:sz w:val="22"/>
                <w:szCs w:val="22"/>
                <w:lang w:eastAsia="ar-SA"/>
              </w:rPr>
              <w:t>Для снятия копии</w:t>
            </w:r>
          </w:p>
        </w:tc>
      </w:tr>
      <w:tr w:rsidR="00D33329" w:rsidRPr="00DB2EBC" w:rsidTr="00632E7C">
        <w:trPr>
          <w:trHeight w:val="464"/>
        </w:trPr>
        <w:tc>
          <w:tcPr>
            <w:tcW w:w="0" w:type="auto"/>
            <w:vAlign w:val="center"/>
          </w:tcPr>
          <w:p w:rsidR="00D33329" w:rsidRPr="00DB2EBC" w:rsidRDefault="00D33329" w:rsidP="00B27466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33329" w:rsidRPr="00DB2EBC" w:rsidRDefault="00D33329" w:rsidP="002E156B">
            <w:r w:rsidRPr="00CA096B">
              <w:rPr>
                <w:sz w:val="22"/>
                <w:szCs w:val="22"/>
              </w:rPr>
              <w:t>Документ, удостоверяющий права (полномочия) представителя физического или юридич</w:t>
            </w:r>
            <w:r>
              <w:rPr>
                <w:sz w:val="22"/>
                <w:szCs w:val="22"/>
              </w:rPr>
              <w:t>еского лица</w:t>
            </w:r>
          </w:p>
        </w:tc>
        <w:tc>
          <w:tcPr>
            <w:tcW w:w="1946" w:type="dxa"/>
          </w:tcPr>
          <w:p w:rsidR="00D33329" w:rsidRPr="00DB2EBC" w:rsidRDefault="00D33329" w:rsidP="002E156B">
            <w:r>
              <w:rPr>
                <w:sz w:val="22"/>
                <w:szCs w:val="22"/>
              </w:rPr>
              <w:t>оригинал (для сверки и снятия копии)</w:t>
            </w:r>
          </w:p>
        </w:tc>
        <w:tc>
          <w:tcPr>
            <w:tcW w:w="2644" w:type="dxa"/>
          </w:tcPr>
          <w:p w:rsidR="00D33329" w:rsidRPr="00DB2EBC" w:rsidRDefault="00D33329" w:rsidP="002E156B">
            <w:r>
              <w:rPr>
                <w:sz w:val="22"/>
                <w:szCs w:val="22"/>
              </w:rPr>
              <w:t>Если обращается представитель заявителя</w:t>
            </w:r>
          </w:p>
        </w:tc>
      </w:tr>
      <w:tr w:rsidR="00D33329" w:rsidRPr="00DB2EBC" w:rsidTr="00B27466">
        <w:trPr>
          <w:trHeight w:val="464"/>
        </w:trPr>
        <w:tc>
          <w:tcPr>
            <w:tcW w:w="0" w:type="auto"/>
            <w:vAlign w:val="center"/>
          </w:tcPr>
          <w:p w:rsidR="00D33329" w:rsidRPr="00DB2EBC" w:rsidRDefault="00D33329" w:rsidP="00B27466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D33329" w:rsidRPr="00AC14F5" w:rsidRDefault="00D33329" w:rsidP="00B27466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946" w:type="dxa"/>
            <w:vAlign w:val="center"/>
          </w:tcPr>
          <w:p w:rsidR="00D33329" w:rsidRPr="00AC14F5" w:rsidRDefault="00D33329" w:rsidP="00B27466">
            <w:pPr>
              <w:autoSpaceDE w:val="0"/>
              <w:autoSpaceDN w:val="0"/>
              <w:adjustRightInd w:val="0"/>
              <w:jc w:val="center"/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D33329" w:rsidRPr="00AC14F5" w:rsidRDefault="00D33329" w:rsidP="00B27466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Если заявитель - юридическое лицо</w:t>
            </w:r>
          </w:p>
        </w:tc>
      </w:tr>
      <w:tr w:rsidR="00D33329" w:rsidRPr="00DB2EBC" w:rsidTr="00632E7C">
        <w:trPr>
          <w:trHeight w:val="145"/>
        </w:trPr>
        <w:tc>
          <w:tcPr>
            <w:tcW w:w="0" w:type="auto"/>
            <w:vAlign w:val="center"/>
          </w:tcPr>
          <w:p w:rsidR="00D33329" w:rsidRDefault="00D33329" w:rsidP="00B27466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33329" w:rsidRPr="00DB2EBC" w:rsidRDefault="00D33329" w:rsidP="002E156B">
            <w:r>
              <w:rPr>
                <w:sz w:val="22"/>
                <w:szCs w:val="22"/>
              </w:rPr>
              <w:t>С</w:t>
            </w:r>
            <w:r w:rsidRPr="00CA096B">
              <w:rPr>
                <w:sz w:val="22"/>
                <w:szCs w:val="22"/>
              </w:rPr>
              <w:t>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1946" w:type="dxa"/>
          </w:tcPr>
          <w:p w:rsidR="00D33329" w:rsidRPr="00DB2EBC" w:rsidRDefault="00D33329" w:rsidP="002E156B">
            <w:r>
              <w:rPr>
                <w:sz w:val="22"/>
                <w:szCs w:val="22"/>
              </w:rPr>
              <w:t>оригинал (для сверки и снятия копии)</w:t>
            </w:r>
          </w:p>
        </w:tc>
        <w:tc>
          <w:tcPr>
            <w:tcW w:w="2644" w:type="dxa"/>
          </w:tcPr>
          <w:p w:rsidR="00D33329" w:rsidRPr="00DB2EBC" w:rsidRDefault="00D33329" w:rsidP="002E156B"/>
        </w:tc>
      </w:tr>
      <w:tr w:rsidR="00D33329" w:rsidRPr="00DB2EBC" w:rsidTr="00632E7C">
        <w:trPr>
          <w:trHeight w:val="817"/>
        </w:trPr>
        <w:tc>
          <w:tcPr>
            <w:tcW w:w="0" w:type="auto"/>
            <w:vAlign w:val="center"/>
          </w:tcPr>
          <w:p w:rsidR="00D33329" w:rsidRDefault="00D33329" w:rsidP="00B27466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33329" w:rsidRPr="00DB2EBC" w:rsidRDefault="00D33329" w:rsidP="002E156B">
            <w:r>
              <w:rPr>
                <w:sz w:val="22"/>
                <w:szCs w:val="22"/>
              </w:rPr>
              <w:t>Документы</w:t>
            </w:r>
            <w:r w:rsidRPr="005E4F80">
              <w:rPr>
                <w:sz w:val="22"/>
                <w:szCs w:val="22"/>
              </w:rPr>
              <w:t xml:space="preserve">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</w:t>
            </w:r>
          </w:p>
        </w:tc>
        <w:tc>
          <w:tcPr>
            <w:tcW w:w="1946" w:type="dxa"/>
          </w:tcPr>
          <w:p w:rsidR="00D33329" w:rsidRPr="00DB2EBC" w:rsidRDefault="00D33329" w:rsidP="002E156B">
            <w:r>
              <w:rPr>
                <w:sz w:val="22"/>
                <w:szCs w:val="22"/>
              </w:rPr>
              <w:t>копии</w:t>
            </w:r>
          </w:p>
        </w:tc>
        <w:tc>
          <w:tcPr>
            <w:tcW w:w="2644" w:type="dxa"/>
          </w:tcPr>
          <w:p w:rsidR="00D33329" w:rsidRPr="00DB2EBC" w:rsidRDefault="00D33329" w:rsidP="002E156B">
            <w:r>
              <w:rPr>
                <w:sz w:val="22"/>
                <w:szCs w:val="22"/>
              </w:rPr>
              <w:t>К</w:t>
            </w:r>
            <w:r w:rsidRPr="005E4F80">
              <w:rPr>
                <w:sz w:val="22"/>
                <w:szCs w:val="22"/>
              </w:rPr>
              <w:t>опии указанных документов должны быть заверены подписью и печатью владельца транспортного средства или нотариально</w:t>
            </w:r>
          </w:p>
        </w:tc>
      </w:tr>
      <w:tr w:rsidR="00D33329" w:rsidRPr="00DB2EBC" w:rsidTr="00632E7C">
        <w:trPr>
          <w:trHeight w:val="817"/>
        </w:trPr>
        <w:tc>
          <w:tcPr>
            <w:tcW w:w="0" w:type="auto"/>
            <w:vAlign w:val="center"/>
          </w:tcPr>
          <w:p w:rsidR="00D33329" w:rsidRDefault="00D33329" w:rsidP="002E156B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33329" w:rsidRDefault="00D33329" w:rsidP="002E156B">
            <w:r>
              <w:rPr>
                <w:sz w:val="22"/>
                <w:szCs w:val="22"/>
              </w:rPr>
              <w:t>С</w:t>
            </w:r>
            <w:r w:rsidRPr="005E4F80">
              <w:rPr>
                <w:sz w:val="22"/>
                <w:szCs w:val="22"/>
              </w:rPr>
              <w:t>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</w:t>
            </w:r>
            <w:r>
              <w:rPr>
                <w:sz w:val="22"/>
                <w:szCs w:val="22"/>
              </w:rPr>
              <w:t xml:space="preserve"> груза</w:t>
            </w:r>
          </w:p>
        </w:tc>
        <w:tc>
          <w:tcPr>
            <w:tcW w:w="1946" w:type="dxa"/>
          </w:tcPr>
          <w:p w:rsidR="00D33329" w:rsidRDefault="00D33329" w:rsidP="002E156B"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33329" w:rsidRDefault="00D33329" w:rsidP="002E156B">
            <w:r>
              <w:rPr>
                <w:sz w:val="22"/>
                <w:szCs w:val="22"/>
              </w:rPr>
              <w:t>Приложение</w:t>
            </w:r>
            <w:r w:rsidRPr="005E4F80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3,</w:t>
            </w:r>
          </w:p>
          <w:p w:rsidR="00D33329" w:rsidRPr="005E4F80" w:rsidRDefault="00D33329" w:rsidP="002E156B">
            <w:r>
              <w:rPr>
                <w:sz w:val="22"/>
                <w:szCs w:val="22"/>
              </w:rPr>
              <w:t>н</w:t>
            </w:r>
            <w:r w:rsidRPr="005E4F80">
              <w:rPr>
                <w:sz w:val="22"/>
                <w:szCs w:val="22"/>
              </w:rPr>
              <w:t>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колеса. Документ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</w:t>
            </w:r>
          </w:p>
        </w:tc>
      </w:tr>
      <w:tr w:rsidR="00D33329" w:rsidRPr="00993C6F" w:rsidTr="00632E7C">
        <w:trPr>
          <w:trHeight w:val="277"/>
        </w:trPr>
        <w:tc>
          <w:tcPr>
            <w:tcW w:w="0" w:type="auto"/>
            <w:gridSpan w:val="4"/>
            <w:vAlign w:val="center"/>
          </w:tcPr>
          <w:p w:rsidR="00D33329" w:rsidRPr="00993C6F" w:rsidRDefault="00D33329" w:rsidP="002E156B">
            <w:pPr>
              <w:jc w:val="center"/>
              <w:rPr>
                <w:b/>
              </w:rPr>
            </w:pPr>
            <w:r w:rsidRPr="00993C6F">
              <w:rPr>
                <w:b/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D33329" w:rsidRPr="00DB2EBC" w:rsidTr="00632E7C">
        <w:trPr>
          <w:trHeight w:val="277"/>
        </w:trPr>
        <w:tc>
          <w:tcPr>
            <w:tcW w:w="0" w:type="auto"/>
            <w:vAlign w:val="center"/>
          </w:tcPr>
          <w:p w:rsidR="00D33329" w:rsidRPr="00DB2EBC" w:rsidRDefault="00D33329" w:rsidP="002E156B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33329" w:rsidRPr="00DB2EBC" w:rsidRDefault="00D33329" w:rsidP="002E156B">
            <w:r>
              <w:rPr>
                <w:sz w:val="22"/>
                <w:szCs w:val="22"/>
              </w:rPr>
              <w:t>В</w:t>
            </w:r>
            <w:r w:rsidRPr="006930E8">
              <w:rPr>
                <w:sz w:val="22"/>
                <w:szCs w:val="22"/>
              </w:rPr>
              <w:t>ыписка из Единого государственного реестра индивидуальных предпринимателей</w:t>
            </w:r>
          </w:p>
        </w:tc>
        <w:tc>
          <w:tcPr>
            <w:tcW w:w="1946" w:type="dxa"/>
          </w:tcPr>
          <w:p w:rsidR="00D33329" w:rsidRPr="00DB2EBC" w:rsidRDefault="00D33329" w:rsidP="002E156B"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33329" w:rsidRPr="00AC14F5" w:rsidRDefault="00D33329" w:rsidP="00B27466">
            <w:r w:rsidRPr="00AC14F5">
              <w:rPr>
                <w:sz w:val="22"/>
                <w:szCs w:val="22"/>
              </w:rPr>
              <w:t>Если заявитель - индивидуальный предприниматель</w:t>
            </w:r>
          </w:p>
        </w:tc>
      </w:tr>
      <w:tr w:rsidR="00D33329" w:rsidRPr="00DB2EBC" w:rsidTr="00632E7C">
        <w:trPr>
          <w:trHeight w:val="277"/>
        </w:trPr>
        <w:tc>
          <w:tcPr>
            <w:tcW w:w="0" w:type="auto"/>
            <w:vAlign w:val="center"/>
          </w:tcPr>
          <w:p w:rsidR="00D33329" w:rsidRDefault="00D33329" w:rsidP="002E156B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33329" w:rsidRDefault="00D33329" w:rsidP="002E156B">
            <w:r>
              <w:rPr>
                <w:sz w:val="22"/>
                <w:szCs w:val="22"/>
              </w:rPr>
              <w:t>В</w:t>
            </w:r>
            <w:r w:rsidRPr="006930E8">
              <w:rPr>
                <w:sz w:val="22"/>
                <w:szCs w:val="22"/>
              </w:rPr>
              <w:t>ыписка из Единого государственного реестра юридических лиц</w:t>
            </w:r>
          </w:p>
        </w:tc>
        <w:tc>
          <w:tcPr>
            <w:tcW w:w="1946" w:type="dxa"/>
          </w:tcPr>
          <w:p w:rsidR="00D33329" w:rsidRDefault="00D33329" w:rsidP="002E156B"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33329" w:rsidRPr="00AC14F5" w:rsidRDefault="00D33329" w:rsidP="00B27466">
            <w:r w:rsidRPr="00AC14F5">
              <w:rPr>
                <w:sz w:val="22"/>
                <w:szCs w:val="22"/>
              </w:rPr>
              <w:t>Если заявитель - юридическое лицо</w:t>
            </w:r>
          </w:p>
        </w:tc>
      </w:tr>
      <w:tr w:rsidR="00D33329" w:rsidRPr="00DB2EBC" w:rsidTr="00632E7C">
        <w:trPr>
          <w:trHeight w:val="277"/>
        </w:trPr>
        <w:tc>
          <w:tcPr>
            <w:tcW w:w="0" w:type="auto"/>
            <w:vAlign w:val="center"/>
          </w:tcPr>
          <w:p w:rsidR="00D33329" w:rsidRDefault="00D33329" w:rsidP="002E156B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33329" w:rsidRDefault="00D33329" w:rsidP="002E156B">
            <w:r>
              <w:rPr>
                <w:sz w:val="22"/>
                <w:szCs w:val="22"/>
              </w:rPr>
              <w:t>Д</w:t>
            </w:r>
            <w:r w:rsidRPr="006930E8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  <w:r w:rsidRPr="006930E8">
              <w:rPr>
                <w:sz w:val="22"/>
                <w:szCs w:val="22"/>
              </w:rPr>
              <w:t>, подтверждающ</w:t>
            </w:r>
            <w:r>
              <w:rPr>
                <w:sz w:val="22"/>
                <w:szCs w:val="22"/>
              </w:rPr>
              <w:t>ие</w:t>
            </w:r>
            <w:r w:rsidRPr="006930E8">
              <w:rPr>
                <w:sz w:val="22"/>
                <w:szCs w:val="22"/>
              </w:rPr>
              <w:t xml:space="preserve"> оплату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46" w:type="dxa"/>
          </w:tcPr>
          <w:p w:rsidR="00D33329" w:rsidRDefault="00D33329" w:rsidP="002E156B"/>
        </w:tc>
        <w:tc>
          <w:tcPr>
            <w:tcW w:w="2644" w:type="dxa"/>
          </w:tcPr>
          <w:p w:rsidR="00D33329" w:rsidRPr="006930E8" w:rsidRDefault="00D33329" w:rsidP="002E156B"/>
        </w:tc>
      </w:tr>
      <w:tr w:rsidR="00D33329" w:rsidRPr="00DB2EBC" w:rsidTr="00632E7C">
        <w:trPr>
          <w:trHeight w:val="277"/>
        </w:trPr>
        <w:tc>
          <w:tcPr>
            <w:tcW w:w="0" w:type="auto"/>
            <w:vAlign w:val="center"/>
          </w:tcPr>
          <w:p w:rsidR="00D33329" w:rsidRDefault="00D33329" w:rsidP="002E156B">
            <w:pPr>
              <w:jc w:val="both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</w:tcPr>
          <w:p w:rsidR="00D33329" w:rsidRDefault="00D33329" w:rsidP="002E156B">
            <w:r>
              <w:rPr>
                <w:sz w:val="22"/>
                <w:szCs w:val="22"/>
              </w:rPr>
              <w:t>г</w:t>
            </w:r>
            <w:r w:rsidRPr="006930E8">
              <w:rPr>
                <w:sz w:val="22"/>
                <w:szCs w:val="22"/>
              </w:rPr>
              <w:t>осударственн</w:t>
            </w:r>
            <w:r>
              <w:rPr>
                <w:sz w:val="22"/>
                <w:szCs w:val="22"/>
              </w:rPr>
              <w:t>ой</w:t>
            </w:r>
            <w:r w:rsidRPr="006930E8">
              <w:rPr>
                <w:sz w:val="22"/>
                <w:szCs w:val="22"/>
              </w:rPr>
              <w:t xml:space="preserve"> пошлин</w:t>
            </w:r>
            <w:r>
              <w:rPr>
                <w:sz w:val="22"/>
                <w:szCs w:val="22"/>
              </w:rPr>
              <w:t>ы</w:t>
            </w:r>
            <w:r w:rsidRPr="006930E8">
              <w:rPr>
                <w:sz w:val="22"/>
                <w:szCs w:val="22"/>
              </w:rPr>
              <w:t xml:space="preserve"> за выдачу специального разрешения</w:t>
            </w:r>
          </w:p>
        </w:tc>
        <w:tc>
          <w:tcPr>
            <w:tcW w:w="1946" w:type="dxa"/>
          </w:tcPr>
          <w:p w:rsidR="00D33329" w:rsidRDefault="00D33329" w:rsidP="002E156B"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33329" w:rsidRPr="006930E8" w:rsidRDefault="00D33329" w:rsidP="002E156B">
            <w:r>
              <w:rPr>
                <w:sz w:val="22"/>
                <w:szCs w:val="22"/>
              </w:rPr>
              <w:t>К</w:t>
            </w:r>
            <w:r w:rsidRPr="006930E8">
              <w:rPr>
                <w:sz w:val="22"/>
                <w:szCs w:val="22"/>
              </w:rPr>
              <w:t>роме международных автомобильных перевозок тяжеловесных и (или) крупногабаритных грузов</w:t>
            </w:r>
          </w:p>
        </w:tc>
      </w:tr>
      <w:tr w:rsidR="00D33329" w:rsidRPr="00DB2EBC" w:rsidTr="00632E7C">
        <w:trPr>
          <w:trHeight w:val="277"/>
        </w:trPr>
        <w:tc>
          <w:tcPr>
            <w:tcW w:w="0" w:type="auto"/>
            <w:vAlign w:val="center"/>
          </w:tcPr>
          <w:p w:rsidR="00D33329" w:rsidRDefault="00D33329" w:rsidP="002E156B">
            <w:pPr>
              <w:jc w:val="both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</w:tcPr>
          <w:p w:rsidR="00D33329" w:rsidRDefault="00D33329" w:rsidP="002E156B">
            <w:r w:rsidRPr="009C56EE">
              <w:rPr>
                <w:sz w:val="22"/>
                <w:szCs w:val="22"/>
              </w:rPr>
              <w:t>возмещени</w:t>
            </w:r>
            <w:r>
              <w:rPr>
                <w:sz w:val="22"/>
                <w:szCs w:val="22"/>
              </w:rPr>
              <w:t>я</w:t>
            </w:r>
            <w:r w:rsidRPr="009C56EE">
              <w:rPr>
                <w:sz w:val="22"/>
                <w:szCs w:val="22"/>
              </w:rPr>
              <w:t xml:space="preserve"> вреда, причиняемого транспортным средством, осуществляющим перевозку тяжеловесных грузов, автомобильным дорогам</w:t>
            </w:r>
          </w:p>
        </w:tc>
        <w:tc>
          <w:tcPr>
            <w:tcW w:w="1946" w:type="dxa"/>
          </w:tcPr>
          <w:p w:rsidR="00D33329" w:rsidRDefault="00D33329" w:rsidP="002E156B"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33329" w:rsidRPr="006930E8" w:rsidRDefault="00D33329" w:rsidP="002E156B"/>
        </w:tc>
      </w:tr>
      <w:tr w:rsidR="00D33329" w:rsidRPr="00DB2EBC" w:rsidTr="00632E7C">
        <w:trPr>
          <w:trHeight w:val="277"/>
        </w:trPr>
        <w:tc>
          <w:tcPr>
            <w:tcW w:w="0" w:type="auto"/>
            <w:vAlign w:val="center"/>
          </w:tcPr>
          <w:p w:rsidR="00D33329" w:rsidRDefault="00D33329" w:rsidP="002E156B">
            <w:pPr>
              <w:jc w:val="both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</w:tcPr>
          <w:p w:rsidR="00D33329" w:rsidRDefault="00D33329" w:rsidP="002E156B">
            <w:r>
              <w:rPr>
                <w:sz w:val="22"/>
                <w:szCs w:val="22"/>
              </w:rPr>
              <w:t>расходов</w:t>
            </w:r>
            <w:r w:rsidRPr="009C56EE">
              <w:rPr>
                <w:sz w:val="22"/>
                <w:szCs w:val="22"/>
              </w:rPr>
              <w:t xml:space="preserve"> на укрепление автомобильных дорог или </w:t>
            </w:r>
            <w:r>
              <w:rPr>
                <w:sz w:val="22"/>
                <w:szCs w:val="22"/>
              </w:rPr>
              <w:t>на принятие</w:t>
            </w:r>
            <w:r w:rsidRPr="009C56EE">
              <w:rPr>
                <w:sz w:val="22"/>
                <w:szCs w:val="22"/>
              </w:rPr>
              <w:t xml:space="preserve"> специальных мер по обустройству автомобильных дорог или их участков</w:t>
            </w:r>
          </w:p>
        </w:tc>
        <w:tc>
          <w:tcPr>
            <w:tcW w:w="1946" w:type="dxa"/>
          </w:tcPr>
          <w:p w:rsidR="00D33329" w:rsidRDefault="00D33329" w:rsidP="002E156B"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D33329" w:rsidRPr="006930E8" w:rsidRDefault="00D33329" w:rsidP="002E156B"/>
        </w:tc>
      </w:tr>
    </w:tbl>
    <w:p w:rsidR="00D33329" w:rsidRPr="000E41E1" w:rsidRDefault="00D33329" w:rsidP="00993C6F">
      <w:pPr>
        <w:widowControl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в праве по собственной ин</w:t>
      </w:r>
      <w:r>
        <w:rPr>
          <w:sz w:val="28"/>
          <w:szCs w:val="28"/>
        </w:rPr>
        <w:t>ициативе пред</w:t>
      </w:r>
      <w:r w:rsidRPr="000E41E1">
        <w:rPr>
          <w:sz w:val="28"/>
          <w:szCs w:val="28"/>
        </w:rPr>
        <w:t>ставить документы, предоставляемые в рамках межведомственного взаимодействия.</w:t>
      </w:r>
    </w:p>
    <w:p w:rsidR="00D33329" w:rsidRPr="000E41E1" w:rsidRDefault="00D33329" w:rsidP="00993C6F">
      <w:pPr>
        <w:pStyle w:val="ConsPlusNormal"/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E41E1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D33329" w:rsidRPr="000E41E1" w:rsidRDefault="00D33329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3329" w:rsidRPr="000E41E1" w:rsidRDefault="00D33329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33329" w:rsidRPr="000E41E1" w:rsidRDefault="00D33329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Копии документов, указанных в пункте 2.6. настоящего регламента, представляются вместе с подлинниками, которые после сверки возвращаются заявителю.</w:t>
      </w:r>
    </w:p>
    <w:p w:rsidR="00D33329" w:rsidRPr="000E41E1" w:rsidRDefault="00D33329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Администрацию или через МАУ «МФЦ Славянского района».</w:t>
      </w:r>
    </w:p>
    <w:p w:rsidR="00D33329" w:rsidRPr="000E41E1" w:rsidRDefault="00D33329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D33329" w:rsidRPr="000E41E1" w:rsidRDefault="00D33329" w:rsidP="00993C6F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33329" w:rsidRDefault="00D33329" w:rsidP="00993C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33329" w:rsidRPr="00D5245D" w:rsidRDefault="00D33329" w:rsidP="002E1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245D">
        <w:rPr>
          <w:sz w:val="28"/>
          <w:szCs w:val="28"/>
        </w:rPr>
        <w:t xml:space="preserve"> заявление подписано лицом, не имеющим полномочий на подписание данного заявления;</w:t>
      </w:r>
    </w:p>
    <w:p w:rsidR="00D33329" w:rsidRPr="00D5245D" w:rsidRDefault="00D33329" w:rsidP="002E1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45D">
        <w:rPr>
          <w:sz w:val="28"/>
          <w:szCs w:val="28"/>
        </w:rPr>
        <w:t>заявление не содержит</w:t>
      </w:r>
      <w:r>
        <w:rPr>
          <w:sz w:val="28"/>
          <w:szCs w:val="28"/>
        </w:rPr>
        <w:t xml:space="preserve"> необходимых</w:t>
      </w:r>
      <w:r w:rsidRPr="00D5245D">
        <w:rPr>
          <w:sz w:val="28"/>
          <w:szCs w:val="28"/>
        </w:rPr>
        <w:t xml:space="preserve"> сведений;</w:t>
      </w:r>
    </w:p>
    <w:p w:rsidR="00D33329" w:rsidRPr="00D5245D" w:rsidRDefault="00D33329" w:rsidP="000D45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45D">
        <w:rPr>
          <w:sz w:val="28"/>
          <w:szCs w:val="28"/>
        </w:rPr>
        <w:t>к заявлению не приложены документы, соответствующие требован</w:t>
      </w:r>
      <w:r>
        <w:rPr>
          <w:sz w:val="28"/>
          <w:szCs w:val="28"/>
        </w:rPr>
        <w:t>и</w:t>
      </w:r>
      <w:r w:rsidRPr="00D5245D">
        <w:rPr>
          <w:sz w:val="28"/>
          <w:szCs w:val="28"/>
        </w:rPr>
        <w:t xml:space="preserve">ям пункта 2.6 настоящего </w:t>
      </w:r>
      <w:r>
        <w:rPr>
          <w:sz w:val="28"/>
          <w:szCs w:val="28"/>
        </w:rPr>
        <w:t xml:space="preserve">Административного </w:t>
      </w:r>
      <w:r w:rsidRPr="00D5245D">
        <w:rPr>
          <w:sz w:val="28"/>
          <w:szCs w:val="28"/>
        </w:rPr>
        <w:t>регламента.</w:t>
      </w:r>
    </w:p>
    <w:p w:rsidR="00D33329" w:rsidRPr="00993C6F" w:rsidRDefault="00D33329" w:rsidP="00993C6F">
      <w:pPr>
        <w:widowControl w:val="0"/>
        <w:ind w:firstLine="539"/>
        <w:jc w:val="both"/>
        <w:rPr>
          <w:sz w:val="28"/>
          <w:szCs w:val="28"/>
        </w:rPr>
      </w:pPr>
      <w:r w:rsidRPr="00993C6F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послужившей основанием для отказа.</w:t>
      </w:r>
    </w:p>
    <w:p w:rsidR="00D33329" w:rsidRPr="00993C6F" w:rsidRDefault="00D33329" w:rsidP="00993C6F">
      <w:pPr>
        <w:widowControl w:val="0"/>
        <w:ind w:firstLine="539"/>
        <w:jc w:val="both"/>
        <w:rPr>
          <w:sz w:val="28"/>
          <w:szCs w:val="28"/>
        </w:rPr>
      </w:pPr>
      <w:r w:rsidRPr="00993C6F">
        <w:rPr>
          <w:sz w:val="28"/>
          <w:szCs w:val="28"/>
        </w:rPr>
        <w:t>2.7.1. Основания для отказа в приеме к рассмотрению заявления о предоставлении Муниципальной услуги, поданного в электронном виде с использованием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D33329" w:rsidRPr="00993C6F" w:rsidRDefault="00D33329" w:rsidP="00993C6F">
      <w:pPr>
        <w:widowControl w:val="0"/>
        <w:ind w:firstLine="539"/>
        <w:jc w:val="both"/>
        <w:rPr>
          <w:sz w:val="28"/>
          <w:szCs w:val="28"/>
        </w:rPr>
      </w:pPr>
      <w:r w:rsidRPr="00993C6F">
        <w:rPr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заявления и документы.</w:t>
      </w:r>
    </w:p>
    <w:p w:rsidR="00D33329" w:rsidRDefault="00D33329" w:rsidP="00993C6F">
      <w:pPr>
        <w:widowControl w:val="0"/>
        <w:ind w:firstLine="539"/>
        <w:jc w:val="both"/>
        <w:rPr>
          <w:sz w:val="28"/>
          <w:szCs w:val="28"/>
        </w:rPr>
      </w:pPr>
      <w:r w:rsidRPr="00993C6F">
        <w:rPr>
          <w:sz w:val="28"/>
          <w:szCs w:val="28"/>
        </w:rPr>
        <w:t xml:space="preserve">2.8. Предоставление Муниципальной услуги может быть приостановлено при поступлении от заявителя письменного заявления о  приостановлении предоставления Муниципальной услуги. </w:t>
      </w:r>
    </w:p>
    <w:p w:rsidR="00D33329" w:rsidRPr="00392E16" w:rsidRDefault="00D33329" w:rsidP="00993C6F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92E16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D33329" w:rsidRPr="003C12B2" w:rsidRDefault="00D33329" w:rsidP="002E156B">
      <w:pPr>
        <w:ind w:firstLine="540"/>
        <w:jc w:val="both"/>
        <w:rPr>
          <w:sz w:val="28"/>
          <w:szCs w:val="28"/>
        </w:rPr>
      </w:pPr>
      <w:bookmarkStart w:id="3" w:name="Par175"/>
      <w:bookmarkEnd w:id="3"/>
      <w:r>
        <w:rPr>
          <w:sz w:val="28"/>
          <w:szCs w:val="28"/>
        </w:rPr>
        <w:t xml:space="preserve">-Администрация </w:t>
      </w:r>
      <w:r w:rsidRPr="003C12B2">
        <w:rPr>
          <w:sz w:val="28"/>
          <w:szCs w:val="28"/>
        </w:rPr>
        <w:t xml:space="preserve">не вправе согласно </w:t>
      </w:r>
      <w:r>
        <w:rPr>
          <w:sz w:val="28"/>
          <w:szCs w:val="28"/>
        </w:rPr>
        <w:t>действующему законодательству</w:t>
      </w:r>
      <w:r w:rsidRPr="003C12B2">
        <w:rPr>
          <w:sz w:val="28"/>
          <w:szCs w:val="28"/>
        </w:rPr>
        <w:t xml:space="preserve"> выдавать специальные разрешения по заявленному маршруту;</w:t>
      </w:r>
    </w:p>
    <w:p w:rsidR="00D33329" w:rsidRPr="003C12B2" w:rsidRDefault="00D33329" w:rsidP="002E1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2B2">
        <w:rPr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D33329" w:rsidRPr="003C12B2" w:rsidRDefault="00D33329" w:rsidP="002E156B">
      <w:pPr>
        <w:ind w:firstLine="540"/>
        <w:jc w:val="both"/>
        <w:rPr>
          <w:sz w:val="28"/>
          <w:szCs w:val="28"/>
        </w:rPr>
      </w:pPr>
      <w:bookmarkStart w:id="4" w:name="Par177"/>
      <w:bookmarkEnd w:id="4"/>
      <w:r>
        <w:rPr>
          <w:sz w:val="28"/>
          <w:szCs w:val="28"/>
        </w:rPr>
        <w:t>-</w:t>
      </w:r>
      <w:r w:rsidRPr="003C12B2">
        <w:rPr>
          <w:sz w:val="28"/>
          <w:szCs w:val="28"/>
        </w:rPr>
        <w:t xml:space="preserve"> установленные требования о перевозке делимого груза не соблюдены;</w:t>
      </w:r>
    </w:p>
    <w:p w:rsidR="00D33329" w:rsidRPr="003C12B2" w:rsidRDefault="00D33329" w:rsidP="002E1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12B2">
        <w:rPr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D33329" w:rsidRPr="003C12B2" w:rsidRDefault="00D33329" w:rsidP="002E1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12B2">
        <w:rPr>
          <w:sz w:val="28"/>
          <w:szCs w:val="28"/>
        </w:rPr>
        <w:t xml:space="preserve"> отсутствует согласие заявителя на:</w:t>
      </w:r>
    </w:p>
    <w:p w:rsidR="00D33329" w:rsidRPr="003C12B2" w:rsidRDefault="00D33329" w:rsidP="002E156B">
      <w:pPr>
        <w:ind w:firstLine="540"/>
        <w:jc w:val="both"/>
        <w:rPr>
          <w:sz w:val="28"/>
          <w:szCs w:val="28"/>
        </w:rPr>
      </w:pPr>
      <w:r w:rsidRPr="003C12B2">
        <w:rPr>
          <w:sz w:val="28"/>
          <w:szCs w:val="28"/>
        </w:rPr>
        <w:t>проведение оценки технического состояния автомобильной дороги;</w:t>
      </w:r>
    </w:p>
    <w:p w:rsidR="00D33329" w:rsidRPr="003C12B2" w:rsidRDefault="00D33329" w:rsidP="002E156B">
      <w:pPr>
        <w:ind w:firstLine="540"/>
        <w:jc w:val="both"/>
        <w:rPr>
          <w:sz w:val="28"/>
          <w:szCs w:val="28"/>
        </w:rPr>
      </w:pPr>
      <w:r w:rsidRPr="003C12B2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33329" w:rsidRPr="003C12B2" w:rsidRDefault="00D33329" w:rsidP="002E156B">
      <w:pPr>
        <w:ind w:firstLine="540"/>
        <w:jc w:val="both"/>
        <w:rPr>
          <w:sz w:val="28"/>
          <w:szCs w:val="28"/>
        </w:rPr>
      </w:pPr>
      <w:r w:rsidRPr="003C12B2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33329" w:rsidRPr="003C12B2" w:rsidRDefault="00D33329" w:rsidP="002E1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12B2">
        <w:rPr>
          <w:sz w:val="28"/>
          <w:szCs w:val="28"/>
        </w:rPr>
        <w:t xml:space="preserve">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D33329" w:rsidRPr="003C12B2" w:rsidRDefault="00D33329" w:rsidP="002E1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12B2">
        <w:rPr>
          <w:sz w:val="28"/>
          <w:szCs w:val="28"/>
        </w:rPr>
        <w:t xml:space="preserve">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D33329" w:rsidRPr="003C12B2" w:rsidRDefault="00D33329" w:rsidP="002E1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12B2">
        <w:rPr>
          <w:sz w:val="28"/>
          <w:szCs w:val="28"/>
        </w:rPr>
        <w:t xml:space="preserve">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D33329" w:rsidRDefault="00D33329" w:rsidP="002E1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12B2">
        <w:rPr>
          <w:sz w:val="28"/>
          <w:szCs w:val="28"/>
        </w:rPr>
        <w:t xml:space="preserve"> заявитель не произвел оплату государственной пошлины за выдачу специального разрешения</w:t>
      </w:r>
      <w:r>
        <w:rPr>
          <w:sz w:val="28"/>
          <w:szCs w:val="28"/>
        </w:rPr>
        <w:t>.</w:t>
      </w:r>
    </w:p>
    <w:p w:rsidR="00D33329" w:rsidRPr="00C663FD" w:rsidRDefault="00D33329" w:rsidP="000D45EB">
      <w:pPr>
        <w:ind w:firstLine="539"/>
        <w:jc w:val="both"/>
        <w:rPr>
          <w:sz w:val="28"/>
          <w:szCs w:val="28"/>
          <w:lang w:eastAsia="ar-SA"/>
        </w:rPr>
      </w:pPr>
      <w:r w:rsidRPr="00C663FD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10</w:t>
      </w:r>
      <w:r w:rsidRPr="00C663FD">
        <w:rPr>
          <w:sz w:val="28"/>
          <w:szCs w:val="28"/>
          <w:lang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D33329" w:rsidRPr="002549C8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Услуги, которые являются необходимыми и обязательными для предоставления данной Муниципальной услуги, законодательством Российской Федерации не предусмотрены.</w:t>
      </w:r>
    </w:p>
    <w:p w:rsidR="00D33329" w:rsidRDefault="00D33329" w:rsidP="000D45EB">
      <w:pPr>
        <w:ind w:firstLine="540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33329" w:rsidRPr="00F31212" w:rsidRDefault="00D33329" w:rsidP="000D45EB">
      <w:pPr>
        <w:ind w:firstLine="540"/>
        <w:jc w:val="both"/>
        <w:rPr>
          <w:sz w:val="28"/>
          <w:szCs w:val="28"/>
        </w:rPr>
      </w:pPr>
      <w:r w:rsidRPr="00F31212">
        <w:rPr>
          <w:sz w:val="28"/>
          <w:szCs w:val="28"/>
        </w:rPr>
        <w:t xml:space="preserve">За выдачу разрешения уплачивается государственная пошлина на основании </w:t>
      </w:r>
      <w:hyperlink r:id="rId20" w:tooltip="Федеральный закон от 08.11.2007 N 257-ФЗ (ред. от 27.05.2014, с изм. от 23.06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F31212">
          <w:rPr>
            <w:sz w:val="28"/>
            <w:szCs w:val="28"/>
          </w:rPr>
          <w:t>части 7 статьи 31</w:t>
        </w:r>
      </w:hyperlink>
      <w:r>
        <w:rPr>
          <w:sz w:val="28"/>
          <w:szCs w:val="28"/>
        </w:rPr>
        <w:t xml:space="preserve"> Федерального закона от 8 ноября </w:t>
      </w:r>
      <w:r w:rsidRPr="00F31212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F31212">
        <w:rPr>
          <w:sz w:val="28"/>
          <w:szCs w:val="28"/>
        </w:rPr>
        <w:t xml:space="preserve"> № 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Налогового </w:t>
      </w:r>
      <w:hyperlink r:id="rId21" w:tooltip="&quot;Налоговый кодекс Российской Федерации (часть вторая)&quot; от 05.08.2000 N 117-ФЗ (ред. от 28.06.2014) (с изм. и доп., вступ. в силу с 01.07.2014)------------ Недействующая редакция{КонсультантПлюс}" w:history="1">
        <w:r w:rsidRPr="00F31212">
          <w:rPr>
            <w:sz w:val="28"/>
            <w:szCs w:val="28"/>
          </w:rPr>
          <w:t>кодекса</w:t>
        </w:r>
      </w:hyperlink>
      <w:r w:rsidRPr="00F31212">
        <w:rPr>
          <w:sz w:val="28"/>
          <w:szCs w:val="28"/>
        </w:rPr>
        <w:t xml:space="preserve"> Российской Федерации.</w:t>
      </w:r>
    </w:p>
    <w:p w:rsidR="00D33329" w:rsidRDefault="00D33329" w:rsidP="002E156B">
      <w:pPr>
        <w:ind w:firstLine="540"/>
        <w:jc w:val="both"/>
        <w:rPr>
          <w:sz w:val="28"/>
          <w:szCs w:val="28"/>
        </w:rPr>
      </w:pPr>
      <w:r w:rsidRPr="00F31212">
        <w:rPr>
          <w:sz w:val="28"/>
          <w:szCs w:val="28"/>
        </w:rPr>
        <w:t xml:space="preserve">Размеры и порядок взимания государственной пошлины установлены </w:t>
      </w:r>
      <w:hyperlink r:id="rId22" w:tooltip="&quot;Налоговый кодекс Российской Федерации (часть вторая)&quot; от 05.08.2000 N 117-ФЗ (ред. от 28.06.2014) (с изм. и доп., вступ. в силу с 01.07.2014)------------ Недействующая редакция{КонсультантПлюс}" w:history="1">
        <w:r w:rsidRPr="00F31212">
          <w:rPr>
            <w:sz w:val="28"/>
            <w:szCs w:val="28"/>
          </w:rPr>
          <w:t>главой 25.3</w:t>
        </w:r>
      </w:hyperlink>
      <w:r w:rsidRPr="00F31212">
        <w:rPr>
          <w:sz w:val="28"/>
          <w:szCs w:val="28"/>
        </w:rPr>
        <w:t xml:space="preserve"> Налогового кодекса Российской Федерации.</w:t>
      </w:r>
    </w:p>
    <w:p w:rsidR="00D33329" w:rsidRPr="00F31212" w:rsidRDefault="00D33329" w:rsidP="002E156B">
      <w:pPr>
        <w:ind w:firstLine="540"/>
        <w:jc w:val="both"/>
        <w:rPr>
          <w:sz w:val="28"/>
          <w:szCs w:val="28"/>
        </w:rPr>
      </w:pPr>
      <w:r w:rsidRPr="005C577A">
        <w:rPr>
          <w:sz w:val="28"/>
          <w:szCs w:val="28"/>
          <w:lang w:eastAsia="en-US"/>
        </w:rPr>
        <w:t>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уплачивается государственная пошлина в размере: 1 600 рублей.</w:t>
      </w:r>
    </w:p>
    <w:p w:rsidR="00D33329" w:rsidRPr="002549C8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D33329" w:rsidRPr="002549C8" w:rsidRDefault="00D33329" w:rsidP="000D45EB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33329" w:rsidRPr="002549C8" w:rsidRDefault="00D33329" w:rsidP="000D45EB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2.13. Порядок регистрации заявлений.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Заявление заявителя о предоставлении Муниципальной услуги регистрируется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документов на следующий день после подачи запроса (заявления). Передача реестров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распечатываются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2.14.3. Рабочее место специалиста оборудуется компьютером и оргтехникой, позволяющими организовать предоставление услуги в полном объеме.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содержащей информацию об Администрации: наименование и режим работы.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(http://pgu.krasnodar.ru). 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размещаются на видном, доступном месте.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Оформление информационных листов осуществляется удобным для чтения шрифтом – Times</w:t>
      </w:r>
      <w:r>
        <w:rPr>
          <w:color w:val="000000"/>
          <w:kern w:val="1"/>
          <w:sz w:val="28"/>
          <w:szCs w:val="28"/>
        </w:rPr>
        <w:t xml:space="preserve"> </w:t>
      </w:r>
      <w:r w:rsidRPr="002549C8">
        <w:rPr>
          <w:color w:val="000000"/>
          <w:kern w:val="1"/>
          <w:sz w:val="28"/>
          <w:szCs w:val="28"/>
        </w:rPr>
        <w:t>New</w:t>
      </w:r>
      <w:r>
        <w:rPr>
          <w:color w:val="000000"/>
          <w:kern w:val="1"/>
          <w:sz w:val="28"/>
          <w:szCs w:val="28"/>
        </w:rPr>
        <w:t xml:space="preserve"> </w:t>
      </w:r>
      <w:r w:rsidRPr="002549C8">
        <w:rPr>
          <w:color w:val="000000"/>
          <w:kern w:val="1"/>
          <w:sz w:val="28"/>
          <w:szCs w:val="28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в том числе: о перечне документов, необходимых для предоставления Муниципальной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района», информацию о предусмотренной законодательством Российской Федерации ответственности должностных лиц Администрации, работников МАУ «МФЦ Славянского района», о режиме работы, о телефонных номерах Администрации и другой информации, а также форм заявлений с образцами их заполнения.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2.14.6. На территории, прилегающей к зданию, где организовано предоставление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2.15. Показателями доступности и качества предоставления услуги являются: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возможность получения Муниципальной услуги в МАУ «МФЦ Славянского района»;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условия ожидания приема;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отсутствие обоснованных жалоб решения и действия (бездействия) Администрации, ее должностного лица, муниципального служащего.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- через многофункциональный центр (осуществляется в рамках соответствующих соглашений).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Заявление и прилагаемые к нему документы, поступившие в Администрацию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осуществлять мониторинг хода предоставления Муниципальной услуги.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заполнения в электронном виде и распечатки.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предусмотренных пунктами 1 - 7, 9, 10, 14, 17 и 18 части 6 статьи 7 Федерального закона № 210-ФЗ, информирование и консультирование заявителей о порядке предоставления 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непосредственно в Администрацию, в соответствии с заключенным соглашением о взаимодействии и пунктом 3.5 настоящего регламента.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Славянского района».</w:t>
      </w:r>
    </w:p>
    <w:p w:rsidR="00D33329" w:rsidRPr="002549C8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получения Муниципальной услуги.</w:t>
      </w:r>
    </w:p>
    <w:p w:rsidR="00D33329" w:rsidRDefault="00D33329" w:rsidP="000D45EB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2.16.7. Обслуживание заявителей МАУ «МФЦ Славянского района»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  </w:t>
      </w:r>
    </w:p>
    <w:p w:rsidR="00D33329" w:rsidRPr="004470C5" w:rsidRDefault="00D33329" w:rsidP="004470C5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470C5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D33329" w:rsidRPr="004470C5" w:rsidRDefault="00D33329" w:rsidP="004470C5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470C5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4470C5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Краснодарского края</w:t>
      </w:r>
      <w:r w:rsidRPr="004470C5">
        <w:rPr>
          <w:sz w:val="28"/>
          <w:szCs w:val="28"/>
          <w:lang w:eastAsia="ar-SA"/>
        </w:rPr>
        <w:t xml:space="preserve">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D33329" w:rsidRPr="004470C5" w:rsidRDefault="00D33329" w:rsidP="004470C5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4470C5">
        <w:rPr>
          <w:sz w:val="28"/>
          <w:szCs w:val="28"/>
          <w:lang w:eastAsia="ar-SA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4470C5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услуги.</w:t>
      </w:r>
    </w:p>
    <w:p w:rsidR="00D33329" w:rsidRPr="004470C5" w:rsidRDefault="00D33329" w:rsidP="004470C5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470C5">
        <w:rPr>
          <w:sz w:val="28"/>
          <w:szCs w:val="28"/>
          <w:lang w:eastAsia="en-US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4470C5">
        <w:rPr>
          <w:sz w:val="28"/>
          <w:szCs w:val="28"/>
          <w:lang w:eastAsia="ar-SA"/>
        </w:rPr>
        <w:t>.</w:t>
      </w:r>
    </w:p>
    <w:p w:rsidR="00D33329" w:rsidRPr="004470C5" w:rsidRDefault="00D33329" w:rsidP="004470C5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4470C5">
        <w:rPr>
          <w:sz w:val="28"/>
          <w:szCs w:val="28"/>
          <w:lang w:eastAsia="en-US"/>
        </w:rPr>
        <w:t>2.17.2.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услуг:</w:t>
      </w:r>
    </w:p>
    <w:p w:rsidR="00D33329" w:rsidRPr="004470C5" w:rsidRDefault="00D33329" w:rsidP="004470C5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4470C5">
        <w:rPr>
          <w:sz w:val="28"/>
          <w:szCs w:val="28"/>
          <w:lang w:eastAsia="en-US"/>
        </w:rPr>
        <w:t>1. Принимает от заявителя (представителя заявителя) заявление и документы, представленные заявителем (представителем заявителя).</w:t>
      </w:r>
    </w:p>
    <w:p w:rsidR="00D33329" w:rsidRPr="004470C5" w:rsidRDefault="00D33329" w:rsidP="004470C5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4470C5">
        <w:rPr>
          <w:sz w:val="28"/>
          <w:szCs w:val="28"/>
          <w:lang w:eastAsia="en-US"/>
        </w:rPr>
        <w:t>2. 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удостоверенной копии документа личного происхождения).</w:t>
      </w:r>
    </w:p>
    <w:p w:rsidR="00D33329" w:rsidRPr="004470C5" w:rsidRDefault="00D33329" w:rsidP="004470C5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4470C5">
        <w:rPr>
          <w:sz w:val="28"/>
          <w:szCs w:val="28"/>
          <w:lang w:eastAsia="en-US"/>
        </w:rPr>
        <w:t>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D33329" w:rsidRPr="004470C5" w:rsidRDefault="00D33329" w:rsidP="004470C5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4470C5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Администрацию.</w:t>
      </w:r>
    </w:p>
    <w:p w:rsidR="00D33329" w:rsidRPr="004470C5" w:rsidRDefault="00D33329" w:rsidP="004470C5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4470C5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4470C5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государственных и муниципальных услуг предоставления документов, указанных в подпункте 4 пункта 2.17.2 настоящего Административного регламента, на бумажных носителях.</w:t>
      </w:r>
    </w:p>
    <w:p w:rsidR="00D33329" w:rsidRPr="004470C5" w:rsidRDefault="00D33329" w:rsidP="004470C5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4470C5">
        <w:rPr>
          <w:sz w:val="28"/>
          <w:szCs w:val="28"/>
          <w:lang w:eastAsia="en-US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 должностным лицом Администрации.</w:t>
      </w:r>
    </w:p>
    <w:p w:rsidR="00D33329" w:rsidRPr="002549C8" w:rsidRDefault="00D33329" w:rsidP="004470C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</w:rPr>
      </w:pPr>
      <w:r w:rsidRPr="004470C5">
        <w:rPr>
          <w:sz w:val="28"/>
          <w:szCs w:val="28"/>
          <w:lang w:eastAsia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Администрацию.</w:t>
      </w:r>
    </w:p>
    <w:p w:rsidR="00D33329" w:rsidRPr="002549C8" w:rsidRDefault="00D33329" w:rsidP="000D45EB">
      <w:pPr>
        <w:widowControl w:val="0"/>
        <w:tabs>
          <w:tab w:val="left" w:pos="3855"/>
          <w:tab w:val="left" w:pos="4485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2549C8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 </w:t>
      </w:r>
    </w:p>
    <w:p w:rsidR="00D33329" w:rsidRPr="002549C8" w:rsidRDefault="00D33329" w:rsidP="000D45EB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3.1. Последовательность административных действий.</w:t>
      </w:r>
    </w:p>
    <w:p w:rsidR="00D33329" w:rsidRPr="002549C8" w:rsidRDefault="00D33329" w:rsidP="000D45EB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D33329" w:rsidRPr="002549C8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приём и регистрация заявления и документов;</w:t>
      </w:r>
    </w:p>
    <w:p w:rsidR="00D33329" w:rsidRPr="002549C8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D33329" w:rsidRPr="002549C8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D33329" w:rsidRPr="002549C8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3.2. Блок-схемы предоставления Муниципальной услуги приведены в приложении настоящего Административного регламента.</w:t>
      </w:r>
    </w:p>
    <w:p w:rsidR="00D33329" w:rsidRPr="002549C8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D33329" w:rsidRPr="002549C8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 xml:space="preserve">3.4. </w:t>
      </w:r>
      <w:r w:rsidRPr="000E41E1">
        <w:rPr>
          <w:sz w:val="28"/>
          <w:szCs w:val="28"/>
        </w:rPr>
        <w:t>Административная процедура «</w:t>
      </w:r>
      <w:r w:rsidRPr="002549C8">
        <w:rPr>
          <w:sz w:val="28"/>
          <w:szCs w:val="28"/>
        </w:rPr>
        <w:t>Прием и регистрация заявления и документов</w:t>
      </w:r>
      <w:r w:rsidRPr="000E41E1">
        <w:rPr>
          <w:sz w:val="28"/>
          <w:szCs w:val="28"/>
        </w:rPr>
        <w:t>»</w:t>
      </w:r>
      <w:r w:rsidRPr="002549C8">
        <w:rPr>
          <w:sz w:val="28"/>
          <w:szCs w:val="28"/>
        </w:rPr>
        <w:t>.</w:t>
      </w:r>
    </w:p>
    <w:p w:rsidR="00D33329" w:rsidRPr="000E41E1" w:rsidRDefault="00D33329" w:rsidP="000D45EB">
      <w:pPr>
        <w:widowControl w:val="0"/>
        <w:ind w:firstLine="567"/>
        <w:jc w:val="both"/>
        <w:rPr>
          <w:i/>
          <w:sz w:val="28"/>
          <w:szCs w:val="28"/>
        </w:rPr>
      </w:pPr>
      <w:r w:rsidRPr="000E41E1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Административного регламента с прилож</w:t>
      </w:r>
      <w:r>
        <w:rPr>
          <w:sz w:val="28"/>
          <w:szCs w:val="28"/>
        </w:rPr>
        <w:t>ением документов согласно пункту</w:t>
      </w:r>
      <w:r w:rsidRPr="000E41E1">
        <w:rPr>
          <w:sz w:val="28"/>
          <w:szCs w:val="28"/>
        </w:rPr>
        <w:t xml:space="preserve"> 2.6 настоящего Административного регламента в Администрацию, в МАУ «МФЦ Славянского района» или посредством Портала предоставления государственных и муниципальных услуг.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сотрудник</w:t>
      </w:r>
      <w:r w:rsidRPr="000E41E1">
        <w:rPr>
          <w:sz w:val="28"/>
          <w:szCs w:val="28"/>
        </w:rPr>
        <w:t xml:space="preserve"> МАУ «МФЦ Славянского района», ответственный за прием заявления или специалист Администрации (при обращении в Администрацию):</w:t>
      </w:r>
    </w:p>
    <w:p w:rsidR="00D33329" w:rsidRPr="000E41E1" w:rsidRDefault="00D33329" w:rsidP="000D45EB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- </w:t>
      </w:r>
      <w:r w:rsidRPr="000E41E1">
        <w:rPr>
          <w:rStyle w:val="FontStyle2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33329" w:rsidRPr="000E41E1" w:rsidRDefault="00D33329" w:rsidP="000D45EB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rStyle w:val="FontStyle20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D33329" w:rsidRPr="000E41E1" w:rsidRDefault="00D33329" w:rsidP="000D45EB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- </w:t>
      </w:r>
      <w:r w:rsidRPr="000E41E1">
        <w:rPr>
          <w:rStyle w:val="FontStyle20"/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</w:t>
      </w:r>
      <w:r>
        <w:rPr>
          <w:rStyle w:val="FontStyle20"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приложению</w:t>
      </w:r>
      <w:r w:rsidRPr="000E41E1">
        <w:rPr>
          <w:bCs/>
          <w:sz w:val="28"/>
          <w:szCs w:val="28"/>
        </w:rPr>
        <w:t xml:space="preserve"> к настоящему регламенту), помогает в его заполнении;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проверяет наличие всех необходимых документов для предоставления Муниципальной услуг</w:t>
      </w:r>
      <w:r>
        <w:rPr>
          <w:sz w:val="28"/>
          <w:szCs w:val="28"/>
        </w:rPr>
        <w:t>и, в соответствии с пункта 2.6</w:t>
      </w:r>
      <w:r w:rsidRPr="000E41E1">
        <w:rPr>
          <w:sz w:val="28"/>
          <w:szCs w:val="28"/>
        </w:rPr>
        <w:t xml:space="preserve"> настоящего регламента;</w:t>
      </w:r>
    </w:p>
    <w:p w:rsidR="00D33329" w:rsidRPr="000E41E1" w:rsidRDefault="00D33329" w:rsidP="00EC3B4D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33329" w:rsidRPr="000E41E1" w:rsidRDefault="00D33329" w:rsidP="00EC3B4D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</w:t>
      </w:r>
      <w:r>
        <w:rPr>
          <w:sz w:val="28"/>
          <w:szCs w:val="28"/>
        </w:rPr>
        <w:t xml:space="preserve">ем которых превышает один лист </w:t>
      </w:r>
      <w:r w:rsidRPr="000E41E1">
        <w:rPr>
          <w:sz w:val="28"/>
          <w:szCs w:val="28"/>
        </w:rPr>
        <w:t>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порядке.</w:t>
      </w:r>
    </w:p>
    <w:p w:rsidR="00D33329" w:rsidRPr="000E41E1" w:rsidRDefault="00D33329" w:rsidP="000D45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Получение заявления и прилагаемых к нему документов, поданных в электронном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33329" w:rsidRPr="000E41E1" w:rsidRDefault="00D33329" w:rsidP="000D45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D33329" w:rsidRPr="000E41E1" w:rsidRDefault="00D33329" w:rsidP="000D45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Общий максимальный срок приема документов не может превышать 15 минут.</w:t>
      </w:r>
    </w:p>
    <w:p w:rsidR="00D33329" w:rsidRPr="000E41E1" w:rsidRDefault="00D33329" w:rsidP="000D45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D33329" w:rsidRPr="000E41E1" w:rsidRDefault="00D33329" w:rsidP="000D45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D33329" w:rsidRPr="000E41E1" w:rsidRDefault="00D33329" w:rsidP="000D45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Критериями принятия решения являются: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регистрация заявления;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41E1">
        <w:rPr>
          <w:sz w:val="28"/>
          <w:szCs w:val="28"/>
        </w:rPr>
        <w:t>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Администрацию) либо уведомления о получении заявления (если заявление подано в электронном виде);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административной процедуры – 15 минут с момента поступления запроса (заявления).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сотрудника</w:t>
      </w:r>
      <w:r w:rsidRPr="000E41E1">
        <w:rPr>
          <w:sz w:val="28"/>
          <w:szCs w:val="28"/>
        </w:rPr>
        <w:t xml:space="preserve">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Ответственный сотрудник МАУ «МФЦ Славянского района» (при обращении в МАУ «МФЦ Славянского района») составляет реестр пакетов документов,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документов, передаваемого в общий отдел Администрации.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D33329" w:rsidRPr="000E41E1" w:rsidRDefault="00D33329" w:rsidP="000D45EB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1 рабочий день </w:t>
      </w:r>
      <w:r w:rsidRPr="000E41E1">
        <w:rPr>
          <w:sz w:val="28"/>
          <w:szCs w:val="28"/>
        </w:rPr>
        <w:t>с даты поступления заявления.</w:t>
      </w:r>
    </w:p>
    <w:p w:rsidR="00D33329" w:rsidRPr="000E41E1" w:rsidRDefault="00D33329" w:rsidP="00DE5047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 xml:space="preserve">3.5.  Административная процедура «Рассмотрение заявления, принятие </w:t>
      </w:r>
      <w:r>
        <w:rPr>
          <w:sz w:val="28"/>
          <w:szCs w:val="28"/>
        </w:rPr>
        <w:t>р</w:t>
      </w:r>
      <w:r w:rsidRPr="000E41E1">
        <w:rPr>
          <w:sz w:val="28"/>
          <w:szCs w:val="28"/>
        </w:rPr>
        <w:t>е</w:t>
      </w:r>
      <w:r>
        <w:rPr>
          <w:sz w:val="28"/>
          <w:szCs w:val="28"/>
        </w:rPr>
        <w:softHyphen/>
      </w:r>
      <w:r w:rsidRPr="000E41E1">
        <w:rPr>
          <w:sz w:val="28"/>
          <w:szCs w:val="28"/>
        </w:rPr>
        <w:t>ше</w:t>
      </w:r>
      <w:r>
        <w:rPr>
          <w:sz w:val="28"/>
          <w:szCs w:val="28"/>
        </w:rPr>
        <w:softHyphen/>
      </w:r>
      <w:r w:rsidRPr="000E41E1">
        <w:rPr>
          <w:sz w:val="28"/>
          <w:szCs w:val="28"/>
        </w:rPr>
        <w:t>ния и подготовка документов».</w:t>
      </w:r>
    </w:p>
    <w:p w:rsidR="00D33329" w:rsidRPr="000E41E1" w:rsidRDefault="00D33329" w:rsidP="00DE5047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специалистов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D33329" w:rsidRPr="000E41E1" w:rsidRDefault="00D33329" w:rsidP="00DE5047">
      <w:pPr>
        <w:pStyle w:val="11"/>
        <w:widowControl w:val="0"/>
        <w:spacing w:before="0" w:after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сотруднику для исполнения.</w:t>
      </w:r>
    </w:p>
    <w:p w:rsidR="00D33329" w:rsidRPr="000E41E1" w:rsidRDefault="00D33329" w:rsidP="00DE5047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Сотрудник, уполномоченный на производство по заявлению (далее Сотрудник), рассматривает поступившее заявление.</w:t>
      </w:r>
    </w:p>
    <w:p w:rsidR="00D33329" w:rsidRPr="000E41E1" w:rsidRDefault="00D33329" w:rsidP="00DE5047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</w:t>
      </w:r>
      <w:r>
        <w:rPr>
          <w:sz w:val="28"/>
          <w:szCs w:val="28"/>
        </w:rPr>
        <w:t>7.1</w:t>
      </w:r>
      <w:r w:rsidRPr="000E41E1">
        <w:rPr>
          <w:sz w:val="28"/>
          <w:szCs w:val="28"/>
        </w:rPr>
        <w:t xml:space="preserve"> настоящего регламента, Сотрудник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D33329" w:rsidRPr="000E41E1" w:rsidRDefault="00D33329" w:rsidP="00DE5047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осуществляет следующие действия:</w:t>
      </w:r>
    </w:p>
    <w:p w:rsidR="00D33329" w:rsidRPr="000E41E1" w:rsidRDefault="00D33329" w:rsidP="00DE5047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D33329" w:rsidRPr="000E41E1" w:rsidRDefault="00D33329" w:rsidP="00DE5047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подготавливает и направляет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</w:t>
      </w:r>
      <w:r>
        <w:rPr>
          <w:sz w:val="28"/>
          <w:szCs w:val="28"/>
        </w:rPr>
        <w:t xml:space="preserve">предоставления услуги, в рамках </w:t>
      </w:r>
      <w:r w:rsidRPr="000E41E1">
        <w:rPr>
          <w:sz w:val="28"/>
          <w:szCs w:val="28"/>
        </w:rPr>
        <w:t>межведомственного информационного взаимодействия в день регистрации запроса (заявления);</w:t>
      </w:r>
    </w:p>
    <w:p w:rsidR="00D33329" w:rsidRPr="000E41E1" w:rsidRDefault="00D33329" w:rsidP="00DE5047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получает ответы на межведомственные запросы в течение 5 (пяти) рабочих дней;</w:t>
      </w:r>
    </w:p>
    <w:p w:rsidR="00D33329" w:rsidRPr="000E41E1" w:rsidRDefault="00D33329" w:rsidP="00DE504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принимает решение о предоставлении Муниципальной услуги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либо об отказе в предоставлении Муниципальной услуги.</w:t>
      </w:r>
    </w:p>
    <w:p w:rsidR="00D33329" w:rsidRPr="000E41E1" w:rsidRDefault="00D33329" w:rsidP="00DE504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отказа в предоставлении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услуги:</w:t>
      </w:r>
    </w:p>
    <w:p w:rsidR="00D33329" w:rsidRPr="005B1634" w:rsidRDefault="00D33329" w:rsidP="00DE5047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Сотрудник готовит уведомление </w:t>
      </w:r>
      <w:r>
        <w:rPr>
          <w:sz w:val="28"/>
          <w:szCs w:val="28"/>
        </w:rPr>
        <w:t>об отказе в предоставлении Муниципальной услуги</w:t>
      </w:r>
      <w:r w:rsidRPr="005B1634">
        <w:rPr>
          <w:sz w:val="28"/>
          <w:szCs w:val="28"/>
        </w:rPr>
        <w:t xml:space="preserve"> с указанием причин отказа и направляет его главе </w:t>
      </w:r>
      <w:r>
        <w:rPr>
          <w:sz w:val="28"/>
          <w:szCs w:val="20"/>
        </w:rPr>
        <w:t>Администрации</w:t>
      </w:r>
      <w:r w:rsidRPr="005B1634">
        <w:rPr>
          <w:sz w:val="28"/>
          <w:szCs w:val="28"/>
        </w:rPr>
        <w:t xml:space="preserve"> для согласования и подписания.</w:t>
      </w:r>
    </w:p>
    <w:p w:rsidR="00D33329" w:rsidRPr="000E41E1" w:rsidRDefault="00D33329" w:rsidP="00DE504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D33329" w:rsidRDefault="00D33329" w:rsidP="00DE5047">
      <w:pPr>
        <w:ind w:firstLine="539"/>
        <w:jc w:val="both"/>
        <w:rPr>
          <w:bCs/>
          <w:color w:val="22272F"/>
          <w:sz w:val="28"/>
          <w:szCs w:val="28"/>
        </w:rPr>
      </w:pPr>
      <w:r w:rsidRPr="00392E16">
        <w:rPr>
          <w:sz w:val="28"/>
        </w:rPr>
        <w:t>В случае положительного решения</w:t>
      </w:r>
      <w:r>
        <w:rPr>
          <w:sz w:val="28"/>
        </w:rPr>
        <w:t xml:space="preserve"> </w:t>
      </w:r>
      <w:r>
        <w:rPr>
          <w:sz w:val="28"/>
          <w:szCs w:val="28"/>
        </w:rPr>
        <w:t>Сотрудник</w:t>
      </w:r>
      <w:r w:rsidRPr="00CD5F0C">
        <w:rPr>
          <w:sz w:val="28"/>
          <w:szCs w:val="28"/>
        </w:rPr>
        <w:t xml:space="preserve"> подготав</w:t>
      </w:r>
      <w:r>
        <w:rPr>
          <w:sz w:val="28"/>
          <w:szCs w:val="28"/>
        </w:rPr>
        <w:t xml:space="preserve">ливает проект </w:t>
      </w:r>
      <w:r w:rsidRPr="00241A01">
        <w:rPr>
          <w:sz w:val="28"/>
          <w:szCs w:val="28"/>
        </w:rPr>
        <w:t>специально</w:t>
      </w:r>
      <w:r>
        <w:rPr>
          <w:sz w:val="28"/>
          <w:szCs w:val="28"/>
        </w:rPr>
        <w:t>го</w:t>
      </w:r>
      <w:r w:rsidRPr="00241A0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241A01">
        <w:rPr>
          <w:sz w:val="28"/>
          <w:szCs w:val="28"/>
        </w:rPr>
        <w:t xml:space="preserve"> на движение </w:t>
      </w:r>
      <w:r w:rsidRPr="00241A01">
        <w:rPr>
          <w:bCs/>
          <w:color w:val="22272F"/>
          <w:sz w:val="28"/>
          <w:szCs w:val="28"/>
        </w:rPr>
        <w:t>по автомобильным дорогам транспортного средства,</w:t>
      </w:r>
      <w:r>
        <w:rPr>
          <w:bCs/>
          <w:color w:val="22272F"/>
          <w:sz w:val="28"/>
          <w:szCs w:val="28"/>
        </w:rPr>
        <w:t xml:space="preserve"> </w:t>
      </w:r>
      <w:r w:rsidRPr="00A76C8F">
        <w:rPr>
          <w:bCs/>
          <w:color w:val="22272F"/>
          <w:sz w:val="28"/>
          <w:szCs w:val="28"/>
        </w:rPr>
        <w:t>осуществляющего перевозки тяжеловесных</w:t>
      </w:r>
      <w:r>
        <w:rPr>
          <w:bCs/>
          <w:color w:val="22272F"/>
          <w:sz w:val="28"/>
          <w:szCs w:val="28"/>
        </w:rPr>
        <w:t xml:space="preserve"> </w:t>
      </w:r>
      <w:r w:rsidRPr="00A76C8F">
        <w:rPr>
          <w:bCs/>
          <w:color w:val="22272F"/>
          <w:sz w:val="28"/>
          <w:szCs w:val="28"/>
        </w:rPr>
        <w:t>и (или) крупногабаритных грузов</w:t>
      </w:r>
      <w:r>
        <w:rPr>
          <w:bCs/>
          <w:color w:val="22272F"/>
          <w:sz w:val="28"/>
          <w:szCs w:val="28"/>
        </w:rPr>
        <w:t xml:space="preserve"> и передает его на согласование и подписание в порядке делопроизводства.</w:t>
      </w:r>
    </w:p>
    <w:p w:rsidR="00D33329" w:rsidRPr="00EA70CA" w:rsidRDefault="00D33329" w:rsidP="00DE5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0CA">
        <w:rPr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sz w:val="28"/>
          <w:szCs w:val="28"/>
        </w:rPr>
        <w:t>Сотрудником и формированию результата М</w:t>
      </w:r>
      <w:r w:rsidRPr="00EA70CA">
        <w:rPr>
          <w:sz w:val="28"/>
          <w:szCs w:val="28"/>
        </w:rPr>
        <w:t>униципальной услуги, в соответствии с запросом заявителя являются подготовленные к выдаче заявителю:</w:t>
      </w:r>
    </w:p>
    <w:p w:rsidR="00D33329" w:rsidRDefault="00D33329" w:rsidP="00DE5047">
      <w:pPr>
        <w:ind w:firstLine="540"/>
        <w:jc w:val="both"/>
        <w:rPr>
          <w:sz w:val="28"/>
          <w:szCs w:val="28"/>
        </w:rPr>
      </w:pPr>
      <w:r w:rsidRPr="00EA70CA">
        <w:rPr>
          <w:sz w:val="28"/>
          <w:szCs w:val="28"/>
        </w:rPr>
        <w:t>- уведомле</w:t>
      </w:r>
      <w:r>
        <w:rPr>
          <w:sz w:val="28"/>
          <w:szCs w:val="28"/>
        </w:rPr>
        <w:t>ния об отказе в предоставлении М</w:t>
      </w:r>
      <w:r w:rsidRPr="00EA70CA">
        <w:rPr>
          <w:sz w:val="28"/>
          <w:szCs w:val="28"/>
        </w:rPr>
        <w:t>униципальной услуги, либо</w:t>
      </w:r>
    </w:p>
    <w:p w:rsidR="00D33329" w:rsidRDefault="00D33329" w:rsidP="00151738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A01">
        <w:rPr>
          <w:sz w:val="28"/>
          <w:szCs w:val="28"/>
        </w:rPr>
        <w:t>специально</w:t>
      </w:r>
      <w:r>
        <w:rPr>
          <w:sz w:val="28"/>
          <w:szCs w:val="28"/>
        </w:rPr>
        <w:t>го</w:t>
      </w:r>
      <w:r w:rsidRPr="00241A0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241A01">
        <w:rPr>
          <w:sz w:val="28"/>
          <w:szCs w:val="28"/>
        </w:rPr>
        <w:t xml:space="preserve"> на движение </w:t>
      </w:r>
      <w:r w:rsidRPr="00241A01">
        <w:rPr>
          <w:bCs/>
          <w:color w:val="22272F"/>
          <w:sz w:val="28"/>
          <w:szCs w:val="28"/>
        </w:rPr>
        <w:t>по автомобильным дорогам транспортного средства,</w:t>
      </w:r>
      <w:r>
        <w:rPr>
          <w:bCs/>
          <w:color w:val="22272F"/>
          <w:sz w:val="28"/>
          <w:szCs w:val="28"/>
        </w:rPr>
        <w:t xml:space="preserve"> </w:t>
      </w:r>
      <w:r w:rsidRPr="00A76C8F">
        <w:rPr>
          <w:bCs/>
          <w:color w:val="22272F"/>
          <w:sz w:val="28"/>
          <w:szCs w:val="28"/>
        </w:rPr>
        <w:t>осуществляющего перевозки тяжеловесных</w:t>
      </w:r>
      <w:r>
        <w:rPr>
          <w:bCs/>
          <w:color w:val="22272F"/>
          <w:sz w:val="28"/>
          <w:szCs w:val="28"/>
        </w:rPr>
        <w:t xml:space="preserve"> </w:t>
      </w:r>
      <w:r w:rsidRPr="00A76C8F">
        <w:rPr>
          <w:bCs/>
          <w:color w:val="22272F"/>
          <w:sz w:val="28"/>
          <w:szCs w:val="28"/>
        </w:rPr>
        <w:t>и (или) крупногабаритных грузов</w:t>
      </w:r>
      <w:r>
        <w:rPr>
          <w:bCs/>
          <w:color w:val="22272F"/>
          <w:sz w:val="28"/>
          <w:szCs w:val="28"/>
        </w:rPr>
        <w:t>.</w:t>
      </w:r>
    </w:p>
    <w:p w:rsidR="00D33329" w:rsidRPr="000E41E1" w:rsidRDefault="00D33329" w:rsidP="00DE504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D33329" w:rsidRPr="000E41E1" w:rsidRDefault="00D33329" w:rsidP="00DE504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 журнале отправляемых документов Администрации;</w:t>
      </w:r>
    </w:p>
    <w:p w:rsidR="00D33329" w:rsidRDefault="00D33329" w:rsidP="00DE504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принятия решений </w:t>
      </w:r>
    </w:p>
    <w:p w:rsidR="00D33329" w:rsidRDefault="00D33329" w:rsidP="00DE504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D33329" w:rsidRPr="000E41E1" w:rsidRDefault="00D33329" w:rsidP="00DE504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AB4">
        <w:rPr>
          <w:sz w:val="28"/>
          <w:szCs w:val="28"/>
        </w:rPr>
        <w:t>содержащиеся в представленных документах сведения являются полны</w:t>
      </w:r>
      <w:r>
        <w:rPr>
          <w:sz w:val="28"/>
          <w:szCs w:val="28"/>
        </w:rPr>
        <w:t>ми и достоверными</w:t>
      </w:r>
      <w:r w:rsidRPr="000E41E1">
        <w:rPr>
          <w:sz w:val="28"/>
          <w:szCs w:val="28"/>
        </w:rPr>
        <w:t>.</w:t>
      </w:r>
    </w:p>
    <w:p w:rsidR="00D33329" w:rsidRPr="005B1634" w:rsidRDefault="00D33329" w:rsidP="00DE5047">
      <w:pPr>
        <w:widowControl w:val="0"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11 рабочих</w:t>
      </w:r>
      <w:r w:rsidRPr="00E525BB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</w:t>
      </w:r>
      <w:r w:rsidRPr="00E525BB">
        <w:rPr>
          <w:sz w:val="28"/>
          <w:szCs w:val="28"/>
        </w:rPr>
        <w:t>с даты формирования пакета документов, в соответствии с пунктом 3.4 настоящего регламента</w:t>
      </w:r>
      <w:r w:rsidRPr="00137CC0">
        <w:rPr>
          <w:sz w:val="28"/>
          <w:szCs w:val="28"/>
        </w:rPr>
        <w:t>.</w:t>
      </w:r>
    </w:p>
    <w:p w:rsidR="00D33329" w:rsidRPr="000E41E1" w:rsidRDefault="00D33329" w:rsidP="00DE5047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Исполнение данной административной процедуры возложено на Сотрудника. </w:t>
      </w:r>
    </w:p>
    <w:p w:rsidR="00D33329" w:rsidRPr="000E41E1" w:rsidRDefault="00D33329" w:rsidP="00A436A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3.6. Административная процедура «Выдача заявителю результата предоставления Муниципальной услуги».</w:t>
      </w:r>
    </w:p>
    <w:p w:rsidR="00D33329" w:rsidRPr="000E41E1" w:rsidRDefault="00D33329" w:rsidP="00A436A6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</w:t>
      </w:r>
      <w:r w:rsidRPr="00241A01">
        <w:rPr>
          <w:sz w:val="28"/>
          <w:szCs w:val="28"/>
        </w:rPr>
        <w:t>специально</w:t>
      </w:r>
      <w:r>
        <w:rPr>
          <w:sz w:val="28"/>
          <w:szCs w:val="28"/>
        </w:rPr>
        <w:t>го</w:t>
      </w:r>
      <w:r w:rsidRPr="00241A0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241A01">
        <w:rPr>
          <w:sz w:val="28"/>
          <w:szCs w:val="28"/>
        </w:rPr>
        <w:t xml:space="preserve"> на движение </w:t>
      </w:r>
      <w:r w:rsidRPr="00241A01">
        <w:rPr>
          <w:bCs/>
          <w:color w:val="22272F"/>
          <w:sz w:val="28"/>
          <w:szCs w:val="28"/>
        </w:rPr>
        <w:t>по автомобильным дорогам транспортного средства,</w:t>
      </w:r>
      <w:r>
        <w:rPr>
          <w:bCs/>
          <w:color w:val="22272F"/>
          <w:sz w:val="28"/>
          <w:szCs w:val="28"/>
        </w:rPr>
        <w:t xml:space="preserve"> </w:t>
      </w:r>
      <w:r w:rsidRPr="00A76C8F">
        <w:rPr>
          <w:bCs/>
          <w:color w:val="22272F"/>
          <w:sz w:val="28"/>
          <w:szCs w:val="28"/>
        </w:rPr>
        <w:t>осуществляющего перевозки тяжеловесных</w:t>
      </w:r>
      <w:r>
        <w:rPr>
          <w:bCs/>
          <w:color w:val="22272F"/>
          <w:sz w:val="28"/>
          <w:szCs w:val="28"/>
        </w:rPr>
        <w:t xml:space="preserve"> </w:t>
      </w:r>
      <w:r w:rsidRPr="00A76C8F">
        <w:rPr>
          <w:bCs/>
          <w:color w:val="22272F"/>
          <w:sz w:val="28"/>
          <w:szCs w:val="28"/>
        </w:rPr>
        <w:t>и (или) крупногабаритных грузов</w:t>
      </w:r>
      <w:r>
        <w:rPr>
          <w:sz w:val="28"/>
          <w:szCs w:val="28"/>
        </w:rPr>
        <w:t xml:space="preserve">, </w:t>
      </w:r>
      <w:r w:rsidRPr="000E41E1">
        <w:rPr>
          <w:sz w:val="28"/>
          <w:szCs w:val="28"/>
        </w:rPr>
        <w:t>либо уведомления об отказе в предоставлении Муниципальной услуги.</w:t>
      </w:r>
    </w:p>
    <w:p w:rsidR="00D33329" w:rsidRPr="000E41E1" w:rsidRDefault="00D33329" w:rsidP="00A436A6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в течение 1 (одного) рабочего дня с момента формирования результата Муниципальной услуги:</w:t>
      </w:r>
    </w:p>
    <w:p w:rsidR="00D33329" w:rsidRPr="000E41E1" w:rsidRDefault="00D33329" w:rsidP="00A436A6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направляет результат предоставления услуги по реестру пакетов документов,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D33329" w:rsidRPr="000E41E1" w:rsidRDefault="00D33329" w:rsidP="00A436A6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направляет по почте или иным доступным способом уведомление об отказе в предоставлении Муниципальной услуги.</w:t>
      </w:r>
    </w:p>
    <w:p w:rsidR="00D33329" w:rsidRPr="000E41E1" w:rsidRDefault="00D33329" w:rsidP="00A436A6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Специалист МАУ «МФЦ Славянского района» либо Сотрудник (при обращении в Администрацию):</w:t>
      </w:r>
    </w:p>
    <w:p w:rsidR="00D33329" w:rsidRPr="000E41E1" w:rsidRDefault="00D33329" w:rsidP="00A436A6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1) </w:t>
      </w:r>
      <w:r w:rsidRPr="000E41E1">
        <w:rPr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действия;</w:t>
      </w:r>
    </w:p>
    <w:p w:rsidR="00D33329" w:rsidRPr="000E41E1" w:rsidRDefault="00D33329" w:rsidP="00A436A6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D33329" w:rsidRPr="000E41E1" w:rsidRDefault="00D33329" w:rsidP="00A436A6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D33329" w:rsidRPr="000E41E1" w:rsidRDefault="00D33329" w:rsidP="00A436A6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D33329" w:rsidRDefault="00D33329" w:rsidP="00A436A6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5) </w:t>
      </w:r>
      <w:r>
        <w:rPr>
          <w:sz w:val="28"/>
          <w:szCs w:val="28"/>
        </w:rPr>
        <w:t>выдает заявителю результат М</w:t>
      </w:r>
      <w:r w:rsidRPr="0067638F">
        <w:rPr>
          <w:sz w:val="28"/>
          <w:szCs w:val="28"/>
        </w:rPr>
        <w:t>униципальной услуги под роспись.</w:t>
      </w:r>
    </w:p>
    <w:p w:rsidR="00D33329" w:rsidRPr="000E41E1" w:rsidRDefault="00D33329" w:rsidP="00A436A6">
      <w:pPr>
        <w:widowControl w:val="0"/>
        <w:ind w:firstLine="567"/>
        <w:jc w:val="both"/>
        <w:rPr>
          <w:sz w:val="28"/>
          <w:szCs w:val="28"/>
        </w:rPr>
      </w:pPr>
      <w:r w:rsidRPr="00E75EB8">
        <w:rPr>
          <w:sz w:val="28"/>
          <w:szCs w:val="28"/>
        </w:rPr>
        <w:t>После получения заявителем результата муниципальной услуги в течение 2 (двух</w:t>
      </w:r>
      <w:r>
        <w:rPr>
          <w:sz w:val="28"/>
          <w:szCs w:val="28"/>
        </w:rPr>
        <w:t xml:space="preserve">) рабочих дней специалист </w:t>
      </w:r>
      <w:r w:rsidRPr="00F83584">
        <w:rPr>
          <w:sz w:val="28"/>
          <w:szCs w:val="28"/>
        </w:rPr>
        <w:t>МАУ «МФЦ Славянского района»</w:t>
      </w:r>
      <w:r>
        <w:rPr>
          <w:sz w:val="28"/>
          <w:szCs w:val="28"/>
        </w:rPr>
        <w:t xml:space="preserve"> </w:t>
      </w:r>
      <w:r w:rsidRPr="00E75EB8">
        <w:rPr>
          <w:sz w:val="28"/>
          <w:szCs w:val="28"/>
        </w:rPr>
        <w:t xml:space="preserve">возвращает пакет документов в Администрацию (при обращении в </w:t>
      </w:r>
      <w:r w:rsidRPr="00F83584">
        <w:rPr>
          <w:sz w:val="28"/>
          <w:szCs w:val="28"/>
        </w:rPr>
        <w:t>МАУ «МФЦ Славянского района»</w:t>
      </w:r>
      <w:r w:rsidRPr="00E75EB8">
        <w:rPr>
          <w:sz w:val="28"/>
          <w:szCs w:val="28"/>
        </w:rPr>
        <w:t>).</w:t>
      </w:r>
    </w:p>
    <w:p w:rsidR="00D33329" w:rsidRDefault="00D33329" w:rsidP="00A436A6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Pr="000E41E1">
        <w:rPr>
          <w:sz w:val="28"/>
          <w:szCs w:val="28"/>
        </w:rPr>
        <w:t xml:space="preserve">МАУ «МФЦ Славянского района» (при обращении в МАУ «МФЦ Славянского района») </w:t>
      </w:r>
      <w:r w:rsidRPr="000E41E1">
        <w:rPr>
          <w:kern w:val="1"/>
          <w:sz w:val="28"/>
          <w:szCs w:val="28"/>
        </w:rPr>
        <w:t>или Сотрудника (при обращении в Администрацию), ответственного за выдачу документов.</w:t>
      </w:r>
    </w:p>
    <w:p w:rsidR="00D33329" w:rsidRDefault="00D33329" w:rsidP="00430AE7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Критерии принятия решения – </w:t>
      </w:r>
      <w:r w:rsidRPr="000D1E56">
        <w:rPr>
          <w:sz w:val="28"/>
          <w:szCs w:val="28"/>
        </w:rPr>
        <w:t xml:space="preserve">наличие согласованного и подписанного в установленном порядке </w:t>
      </w:r>
      <w:r>
        <w:rPr>
          <w:sz w:val="28"/>
          <w:szCs w:val="28"/>
        </w:rPr>
        <w:t>результата предоставления Муниципальной услуги</w:t>
      </w:r>
      <w:r w:rsidRPr="000D1E56">
        <w:rPr>
          <w:sz w:val="28"/>
          <w:szCs w:val="28"/>
        </w:rPr>
        <w:t>.</w:t>
      </w:r>
    </w:p>
    <w:p w:rsidR="00D33329" w:rsidRPr="000E41E1" w:rsidRDefault="00D33329" w:rsidP="00430AE7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3 рабочих дня</w:t>
      </w:r>
      <w:r w:rsidRPr="000E41E1">
        <w:rPr>
          <w:sz w:val="28"/>
          <w:szCs w:val="28"/>
        </w:rPr>
        <w:t>.</w:t>
      </w:r>
    </w:p>
    <w:p w:rsidR="00D33329" w:rsidRDefault="00D33329" w:rsidP="00A436A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 административной процедуры выдача заявителю</w:t>
      </w:r>
      <w:r>
        <w:rPr>
          <w:sz w:val="28"/>
          <w:szCs w:val="28"/>
        </w:rPr>
        <w:t>:</w:t>
      </w:r>
    </w:p>
    <w:p w:rsidR="00D33329" w:rsidRDefault="00D33329" w:rsidP="00A436A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A01">
        <w:rPr>
          <w:sz w:val="28"/>
          <w:szCs w:val="28"/>
        </w:rPr>
        <w:t>специально</w:t>
      </w:r>
      <w:r>
        <w:rPr>
          <w:sz w:val="28"/>
          <w:szCs w:val="28"/>
        </w:rPr>
        <w:t>го</w:t>
      </w:r>
      <w:r w:rsidRPr="00241A0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241A01">
        <w:rPr>
          <w:sz w:val="28"/>
          <w:szCs w:val="28"/>
        </w:rPr>
        <w:t xml:space="preserve"> на движение </w:t>
      </w:r>
      <w:r w:rsidRPr="00241A01">
        <w:rPr>
          <w:bCs/>
          <w:color w:val="22272F"/>
          <w:sz w:val="28"/>
          <w:szCs w:val="28"/>
        </w:rPr>
        <w:t>по автомобильным дорогам транспортного средства,</w:t>
      </w:r>
      <w:r>
        <w:rPr>
          <w:bCs/>
          <w:color w:val="22272F"/>
          <w:sz w:val="28"/>
          <w:szCs w:val="28"/>
        </w:rPr>
        <w:t xml:space="preserve"> </w:t>
      </w:r>
      <w:r w:rsidRPr="00A76C8F">
        <w:rPr>
          <w:bCs/>
          <w:color w:val="22272F"/>
          <w:sz w:val="28"/>
          <w:szCs w:val="28"/>
        </w:rPr>
        <w:t>осуществляющего перевозки тяжеловесных</w:t>
      </w:r>
      <w:r>
        <w:rPr>
          <w:bCs/>
          <w:color w:val="22272F"/>
          <w:sz w:val="28"/>
          <w:szCs w:val="28"/>
        </w:rPr>
        <w:t xml:space="preserve"> </w:t>
      </w:r>
      <w:r w:rsidRPr="00A76C8F">
        <w:rPr>
          <w:bCs/>
          <w:color w:val="22272F"/>
          <w:sz w:val="28"/>
          <w:szCs w:val="28"/>
        </w:rPr>
        <w:t>и (или) крупногабаритных грузов</w:t>
      </w:r>
      <w:r>
        <w:rPr>
          <w:sz w:val="28"/>
          <w:szCs w:val="28"/>
        </w:rPr>
        <w:t>;</w:t>
      </w:r>
    </w:p>
    <w:p w:rsidR="00D33329" w:rsidRPr="000E41E1" w:rsidRDefault="00D33329" w:rsidP="00A436A6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</w:t>
      </w:r>
      <w:r w:rsidRPr="0014399B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Муниципальной услуги (</w:t>
      </w:r>
      <w:r w:rsidRPr="0014399B">
        <w:rPr>
          <w:sz w:val="28"/>
          <w:szCs w:val="28"/>
        </w:rPr>
        <w:t>с указанием оснований такого отказа</w:t>
      </w:r>
      <w:r>
        <w:rPr>
          <w:sz w:val="28"/>
          <w:szCs w:val="28"/>
        </w:rPr>
        <w:t>).</w:t>
      </w:r>
    </w:p>
    <w:p w:rsidR="00D33329" w:rsidRPr="005B1634" w:rsidRDefault="00D33329" w:rsidP="00A436A6">
      <w:pPr>
        <w:widowControl w:val="0"/>
        <w:ind w:firstLine="540"/>
        <w:jc w:val="both"/>
        <w:rPr>
          <w:sz w:val="28"/>
          <w:szCs w:val="28"/>
        </w:rPr>
      </w:pPr>
      <w:r w:rsidRPr="005B1634"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услуги.</w:t>
      </w:r>
    </w:p>
    <w:bookmarkEnd w:id="0"/>
    <w:p w:rsidR="00D33329" w:rsidRPr="00626140" w:rsidRDefault="00D33329" w:rsidP="00626140">
      <w:pPr>
        <w:pStyle w:val="Heading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626140">
        <w:rPr>
          <w:rFonts w:ascii="Times New Roman" w:hAnsi="Times New Roman"/>
          <w:i w:val="0"/>
          <w:lang w:val="en-US"/>
        </w:rPr>
        <w:t>IV</w:t>
      </w:r>
      <w:r w:rsidRPr="00626140">
        <w:rPr>
          <w:rFonts w:ascii="Times New Roman" w:hAnsi="Times New Roman"/>
          <w:i w:val="0"/>
        </w:rPr>
        <w:t>. Формы контроля за предоставлением муниципальной услуги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граждан.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(в соответствии с постановлением </w:t>
      </w:r>
      <w:r w:rsidRPr="004D4DFE">
        <w:rPr>
          <w:sz w:val="28"/>
          <w:szCs w:val="28"/>
        </w:rPr>
        <w:t xml:space="preserve">администрации Коржевского сельского поселения </w:t>
      </w:r>
      <w:r>
        <w:rPr>
          <w:sz w:val="28"/>
          <w:szCs w:val="28"/>
        </w:rPr>
        <w:t>Славянского района от 16 февраля 2011 года № 29</w:t>
      </w:r>
      <w:r w:rsidRPr="000E41E1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</w:t>
      </w:r>
      <w:r>
        <w:rPr>
          <w:sz w:val="28"/>
          <w:szCs w:val="28"/>
        </w:rPr>
        <w:t xml:space="preserve">ниципальных </w:t>
      </w:r>
      <w:r w:rsidRPr="000E41E1">
        <w:rPr>
          <w:sz w:val="28"/>
          <w:szCs w:val="28"/>
        </w:rPr>
        <w:t>функций»)</w:t>
      </w:r>
      <w:r w:rsidRPr="000E41E1">
        <w:rPr>
          <w:i/>
          <w:sz w:val="28"/>
          <w:szCs w:val="28"/>
        </w:rPr>
        <w:t>,</w:t>
      </w:r>
      <w:r w:rsidRPr="000E41E1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D33329" w:rsidRPr="000E41E1" w:rsidRDefault="00D33329" w:rsidP="00626140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Внеплановые проверки проводятся в связи с конкретным обращением заявителя </w:t>
      </w:r>
      <w:r w:rsidRPr="000E41E1">
        <w:rPr>
          <w:sz w:val="28"/>
          <w:szCs w:val="28"/>
          <w:lang w:eastAsia="ar-SA"/>
        </w:rPr>
        <w:t>главой Администрации.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за полнотой и качеством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включает в себя: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проведение проверок на предмет полноты и правильности соблюдения административных процедур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устранение выявленных нарушений прав граждан;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заявитель имеет право на любые предусмотренные действующим законодательством формы контроля за деятельностью Администрации при предоставлении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услуги.</w:t>
      </w:r>
    </w:p>
    <w:p w:rsidR="00D33329" w:rsidRPr="000E41E1" w:rsidRDefault="00D33329" w:rsidP="00626140">
      <w:pPr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  <w:lang w:val="en-US"/>
        </w:rPr>
        <w:t>V</w:t>
      </w:r>
      <w:r w:rsidRPr="000E41E1">
        <w:rPr>
          <w:b/>
          <w:sz w:val="28"/>
          <w:szCs w:val="28"/>
        </w:rPr>
        <w:t>. Досудебный (внесудебный) порядок обжалования решения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и действия (бездействия) органа, предоставляющего услугу,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должностного лица органа, предоставляющего услугу, либо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муниципального служащего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 Информация для заявителя о его праве подать жалобу на </w:t>
      </w:r>
      <w:r w:rsidRPr="000E41E1">
        <w:rPr>
          <w:bCs/>
          <w:sz w:val="28"/>
          <w:szCs w:val="28"/>
        </w:rPr>
        <w:t>решения и (или) действия (бездействие) Администрации</w:t>
      </w:r>
      <w:r w:rsidRPr="000E41E1">
        <w:rPr>
          <w:sz w:val="28"/>
          <w:szCs w:val="28"/>
        </w:rPr>
        <w:t xml:space="preserve">, предоставляющей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униципальную услугу, а также ее должностных лиц, муниципальн</w:t>
      </w:r>
      <w:r>
        <w:rPr>
          <w:sz w:val="28"/>
          <w:szCs w:val="28"/>
        </w:rPr>
        <w:t>ых служащих при предоставлении м</w:t>
      </w:r>
      <w:r w:rsidRPr="000E41E1">
        <w:rPr>
          <w:sz w:val="28"/>
          <w:szCs w:val="28"/>
        </w:rPr>
        <w:t>униципальной услуги (далее - жалоба).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5.1.1. </w:t>
      </w:r>
      <w:r w:rsidRPr="000E41E1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0E41E1">
        <w:rPr>
          <w:sz w:val="28"/>
          <w:szCs w:val="28"/>
        </w:rPr>
        <w:t xml:space="preserve"> Администрации, должностного лица Администрации, муниципального служащего (ответственного специалиста) в соответствии с действующим законодательством.  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 Предмет жалобы.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нарушение срока предоставления услуги;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>
        <w:rPr>
          <w:sz w:val="28"/>
          <w:szCs w:val="28"/>
        </w:rPr>
        <w:t xml:space="preserve">вовыми актами Краснодарского края, </w:t>
      </w:r>
      <w:r w:rsidRPr="000E41E1">
        <w:rPr>
          <w:sz w:val="28"/>
          <w:szCs w:val="28"/>
        </w:rPr>
        <w:t>правовыми актами Администрации для предоставления услуги, у заявителя;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 правовыми актами Администрации;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7) отказ А</w:t>
      </w:r>
      <w:r>
        <w:rPr>
          <w:sz w:val="28"/>
          <w:szCs w:val="28"/>
        </w:rPr>
        <w:t>дминистрации, предоставляющей</w:t>
      </w:r>
      <w:r w:rsidRPr="000E41E1">
        <w:rPr>
          <w:sz w:val="28"/>
          <w:szCs w:val="28"/>
        </w:rPr>
        <w:t xml:space="preserve"> услугу,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5.2.2. Жалобы подлежат  рассмотрению бесплатно. 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0E41E1">
        <w:rPr>
          <w:sz w:val="28"/>
          <w:szCs w:val="28"/>
        </w:rPr>
        <w:t>и рассмотрения жалобы.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0E41E1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района».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5.3.2. Жалоба должна содержать: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решения и действия (бездействие) которых обжалуются;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D33329" w:rsidRPr="000E41E1" w:rsidRDefault="00D33329" w:rsidP="00626140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оформленная в соответствии с законом Российской Федерации доверенность (для физических лиц);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5.4. </w:t>
      </w:r>
      <w:r w:rsidRPr="000E41E1">
        <w:rPr>
          <w:sz w:val="28"/>
          <w:szCs w:val="28"/>
        </w:rPr>
        <w:t>Прием жалоб.</w:t>
      </w:r>
    </w:p>
    <w:p w:rsidR="00D33329" w:rsidRPr="000E41E1" w:rsidRDefault="00D33329" w:rsidP="00626140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в приемную Администрации, расположенную по адресу: </w:t>
      </w:r>
      <w:r w:rsidRPr="00515AD9">
        <w:rPr>
          <w:sz w:val="28"/>
          <w:szCs w:val="28"/>
        </w:rPr>
        <w:t xml:space="preserve">Краснодарский край, Славянский район, </w:t>
      </w:r>
      <w:r w:rsidRPr="00B664DC">
        <w:rPr>
          <w:kern w:val="2"/>
          <w:sz w:val="28"/>
        </w:rPr>
        <w:t>хутор Коржевский, ул. Октябрьская, 27</w:t>
      </w:r>
      <w:r w:rsidRPr="000E41E1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по почте - </w:t>
      </w:r>
      <w:r w:rsidRPr="000E41E1">
        <w:rPr>
          <w:bCs/>
          <w:sz w:val="28"/>
          <w:szCs w:val="28"/>
        </w:rPr>
        <w:t xml:space="preserve">на адрес Администрации, </w:t>
      </w:r>
      <w:r w:rsidRPr="000E41E1">
        <w:rPr>
          <w:sz w:val="28"/>
          <w:szCs w:val="28"/>
        </w:rPr>
        <w:t xml:space="preserve">посредством факсимильной связи - по телефону </w:t>
      </w:r>
      <w:r w:rsidRPr="00B664DC">
        <w:rPr>
          <w:kern w:val="2"/>
          <w:sz w:val="28"/>
        </w:rPr>
        <w:t>8(86146) 98-2-35, 98-1-63.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D33329" w:rsidRPr="000E41E1" w:rsidRDefault="00D33329" w:rsidP="00626140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0E41E1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E41E1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23" w:history="1">
        <w:r w:rsidRPr="000E41E1">
          <w:rPr>
            <w:sz w:val="28"/>
            <w:szCs w:val="28"/>
          </w:rPr>
          <w:t>законодательством</w:t>
        </w:r>
      </w:hyperlink>
      <w:r w:rsidRPr="000E41E1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5.4.1. Жалоба рассматривается Администрацией в соответствии с порядком подачи и рассмотрения жалоб на решение и действия (бездействие) Администрации, ее должностных либо муниципальных служащих.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Администрацией. При этом срок рассмотрения жалобы исчисляется со дня регистрации жалобы в Администрации на ее рассмотрение.</w:t>
      </w:r>
    </w:p>
    <w:p w:rsidR="00D33329" w:rsidRPr="000E41E1" w:rsidRDefault="00D33329" w:rsidP="00626140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 xml:space="preserve">5.4.2. </w:t>
      </w:r>
      <w:r w:rsidRPr="000E41E1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5.5. Сроки рассмотрения жалоб.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рассматривается в течение 5(пяти) рабочих дней со дня ее регистрации.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Администрации, а также в иных формах.</w:t>
      </w:r>
    </w:p>
    <w:p w:rsidR="00D33329" w:rsidRPr="000E41E1" w:rsidRDefault="00D33329" w:rsidP="00626140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E41E1">
        <w:rPr>
          <w:sz w:val="28"/>
          <w:szCs w:val="28"/>
        </w:rPr>
        <w:t>;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отказывает в удовлетворении жалобы.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5.8. Порядок обжалования решения по жалобе.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D33329" w:rsidRPr="000E41E1" w:rsidRDefault="00D33329" w:rsidP="00626140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5.9. </w:t>
      </w:r>
      <w:r w:rsidRPr="000E41E1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0E41E1">
        <w:rPr>
          <w:bCs/>
          <w:sz w:val="28"/>
          <w:szCs w:val="28"/>
        </w:rPr>
        <w:t>необходимых для обоснования и рассмотрения жалобы.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Заявители имеют право обратиться в </w:t>
      </w:r>
      <w:r w:rsidRPr="000E41E1">
        <w:rPr>
          <w:sz w:val="28"/>
          <w:szCs w:val="28"/>
        </w:rPr>
        <w:t xml:space="preserve">Администрацию </w:t>
      </w:r>
      <w:r w:rsidRPr="000E41E1">
        <w:rPr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D33329" w:rsidRPr="000E41E1" w:rsidRDefault="00D33329" w:rsidP="006261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D33329" w:rsidRPr="000E41E1" w:rsidRDefault="00D33329" w:rsidP="00626140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Заявитель может получить информацию </w:t>
      </w:r>
      <w:r w:rsidRPr="000E41E1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</w:t>
      </w: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0E41E1">
        <w:rPr>
          <w:rFonts w:ascii="Times New Roman" w:hAnsi="Times New Roman" w:cs="Times New Roman"/>
          <w:sz w:val="28"/>
          <w:szCs w:val="28"/>
        </w:rPr>
        <w:t xml:space="preserve">отраслевом органе Администрации, непосредственно предоставляющем муниципальную услугу, либо </w:t>
      </w:r>
      <w:r w:rsidRPr="000E41E1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D33329" w:rsidRDefault="00D33329" w:rsidP="00626140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5.11. </w:t>
      </w:r>
      <w:r w:rsidRPr="000E41E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3329" w:rsidRDefault="00D33329" w:rsidP="002E156B">
      <w:pPr>
        <w:widowControl w:val="0"/>
        <w:ind w:firstLine="540"/>
        <w:jc w:val="both"/>
        <w:rPr>
          <w:sz w:val="28"/>
          <w:szCs w:val="28"/>
        </w:rPr>
      </w:pPr>
    </w:p>
    <w:p w:rsidR="00D33329" w:rsidRDefault="00D33329" w:rsidP="002E156B">
      <w:pPr>
        <w:widowControl w:val="0"/>
        <w:ind w:firstLine="540"/>
        <w:jc w:val="both"/>
        <w:rPr>
          <w:sz w:val="28"/>
          <w:szCs w:val="28"/>
        </w:rPr>
      </w:pPr>
    </w:p>
    <w:p w:rsidR="00D33329" w:rsidRPr="000D1E56" w:rsidRDefault="00D33329" w:rsidP="002E156B">
      <w:pPr>
        <w:widowControl w:val="0"/>
        <w:ind w:firstLine="540"/>
        <w:jc w:val="both"/>
        <w:rPr>
          <w:sz w:val="28"/>
          <w:szCs w:val="28"/>
        </w:rPr>
      </w:pPr>
    </w:p>
    <w:p w:rsidR="00D33329" w:rsidRPr="00325BE9" w:rsidRDefault="00D33329" w:rsidP="002E156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33329" w:rsidRDefault="00D33329" w:rsidP="002E156B">
      <w:pPr>
        <w:widowControl w:val="0"/>
        <w:jc w:val="both"/>
        <w:rPr>
          <w:sz w:val="28"/>
          <w:szCs w:val="28"/>
        </w:rPr>
        <w:sectPr w:rsidR="00D33329" w:rsidSect="00CA23A6">
          <w:headerReference w:type="even" r:id="rId24"/>
          <w:headerReference w:type="default" r:id="rId25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D33329" w:rsidRPr="003E104B" w:rsidRDefault="00D33329" w:rsidP="00626140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3E104B">
        <w:rPr>
          <w:sz w:val="28"/>
          <w:szCs w:val="28"/>
        </w:rPr>
        <w:t>ПРИЛОЖЕНИЕ № 1</w:t>
      </w:r>
    </w:p>
    <w:p w:rsidR="00D33329" w:rsidRDefault="00D33329" w:rsidP="00626140">
      <w:pPr>
        <w:suppressAutoHyphens/>
        <w:ind w:left="3969" w:firstLine="27"/>
        <w:jc w:val="center"/>
        <w:rPr>
          <w:sz w:val="28"/>
          <w:szCs w:val="28"/>
        </w:rPr>
      </w:pPr>
      <w:r w:rsidRPr="003E104B">
        <w:rPr>
          <w:bCs/>
          <w:sz w:val="28"/>
          <w:szCs w:val="28"/>
        </w:rPr>
        <w:t>к административному</w:t>
      </w:r>
      <w:r>
        <w:rPr>
          <w:bCs/>
          <w:sz w:val="28"/>
          <w:szCs w:val="28"/>
        </w:rPr>
        <w:t xml:space="preserve"> </w:t>
      </w:r>
      <w:r w:rsidRPr="003E104B">
        <w:rPr>
          <w:bCs/>
          <w:sz w:val="28"/>
          <w:szCs w:val="28"/>
        </w:rPr>
        <w:t>регламенту предоставления</w:t>
      </w:r>
      <w:r>
        <w:rPr>
          <w:bCs/>
          <w:sz w:val="28"/>
          <w:szCs w:val="28"/>
        </w:rPr>
        <w:t xml:space="preserve"> </w:t>
      </w:r>
      <w:r w:rsidRPr="003E104B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1723BF">
        <w:rPr>
          <w:sz w:val="28"/>
          <w:szCs w:val="28"/>
        </w:rPr>
        <w:t>«</w:t>
      </w:r>
      <w:r w:rsidRPr="00BB0FEC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D33329" w:rsidRDefault="00D33329" w:rsidP="002E156B">
      <w:pPr>
        <w:ind w:left="5400" w:firstLine="27"/>
        <w:rPr>
          <w:sz w:val="28"/>
          <w:szCs w:val="28"/>
        </w:rPr>
      </w:pPr>
    </w:p>
    <w:p w:rsidR="00D33329" w:rsidRDefault="00D33329" w:rsidP="002E15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33329" w:rsidRDefault="00D33329" w:rsidP="002E15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3329" w:rsidRPr="009248AB" w:rsidRDefault="00D33329" w:rsidP="002E15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3329" w:rsidRPr="00B27466" w:rsidRDefault="00D33329" w:rsidP="002E156B">
      <w:pPr>
        <w:pStyle w:val="ConsPlusNonformat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9248AB">
        <w:rPr>
          <w:rFonts w:ascii="Times New Roman" w:hAnsi="Times New Roman" w:cs="Times New Roman"/>
          <w:sz w:val="28"/>
          <w:szCs w:val="28"/>
        </w:rPr>
        <w:t>Реквизиты заявителя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3329" w:rsidRPr="000562D7" w:rsidRDefault="00D33329" w:rsidP="000562D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2D7">
        <w:rPr>
          <w:rFonts w:ascii="Times New Roman" w:hAnsi="Times New Roman" w:cs="Times New Roman"/>
          <w:sz w:val="28"/>
          <w:szCs w:val="28"/>
          <w:vertAlign w:val="superscript"/>
        </w:rPr>
        <w:t>(наименование, адрес (местонахождение)</w:t>
      </w:r>
    </w:p>
    <w:p w:rsidR="00D33329" w:rsidRPr="00B27466" w:rsidRDefault="00D33329" w:rsidP="002E156B">
      <w:pPr>
        <w:pStyle w:val="ConsPlusNonformat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9248AB">
        <w:rPr>
          <w:rFonts w:ascii="Times New Roman" w:hAnsi="Times New Roman" w:cs="Times New Roman"/>
          <w:sz w:val="28"/>
          <w:szCs w:val="28"/>
        </w:rPr>
        <w:t xml:space="preserve">- для  юридических  лиц,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3329" w:rsidRPr="000562D7" w:rsidRDefault="00D33329" w:rsidP="000562D7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2D7">
        <w:rPr>
          <w:rFonts w:ascii="Times New Roman" w:hAnsi="Times New Roman" w:cs="Times New Roman"/>
          <w:sz w:val="28"/>
          <w:szCs w:val="28"/>
          <w:vertAlign w:val="superscript"/>
        </w:rPr>
        <w:t>Ф.И.О., адрес места жительства - для  индивидуальных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562D7">
        <w:rPr>
          <w:rFonts w:ascii="Times New Roman" w:hAnsi="Times New Roman" w:cs="Times New Roman"/>
          <w:sz w:val="28"/>
          <w:szCs w:val="28"/>
          <w:vertAlign w:val="superscript"/>
        </w:rPr>
        <w:t>предпринимателей и физических лиц)</w:t>
      </w:r>
    </w:p>
    <w:p w:rsidR="00D33329" w:rsidRPr="009248AB" w:rsidRDefault="00D33329" w:rsidP="002E156B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9248AB">
        <w:rPr>
          <w:rFonts w:ascii="Times New Roman" w:hAnsi="Times New Roman" w:cs="Times New Roman"/>
          <w:sz w:val="28"/>
          <w:szCs w:val="28"/>
        </w:rPr>
        <w:t xml:space="preserve">Исх. от 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8A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D33329" w:rsidRPr="009248AB" w:rsidRDefault="00D33329" w:rsidP="002E156B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9248AB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D33329" w:rsidRPr="009248AB" w:rsidRDefault="00D33329" w:rsidP="002E156B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 №</w:t>
      </w:r>
      <w:r w:rsidRPr="009248A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D33329" w:rsidRDefault="00D33329" w:rsidP="002E15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329" w:rsidRPr="009248AB" w:rsidRDefault="00D33329" w:rsidP="002E15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329" w:rsidRPr="009248AB" w:rsidRDefault="00D33329" w:rsidP="002E15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26"/>
      <w:bookmarkEnd w:id="5"/>
      <w:r>
        <w:rPr>
          <w:rFonts w:ascii="Times New Roman" w:hAnsi="Times New Roman" w:cs="Times New Roman"/>
          <w:sz w:val="28"/>
          <w:szCs w:val="28"/>
        </w:rPr>
        <w:t>З</w:t>
      </w:r>
      <w:r w:rsidRPr="009248AB">
        <w:rPr>
          <w:rFonts w:ascii="Times New Roman" w:hAnsi="Times New Roman" w:cs="Times New Roman"/>
          <w:sz w:val="28"/>
          <w:szCs w:val="28"/>
        </w:rPr>
        <w:t>АЯВЛЕНИЕ</w:t>
      </w:r>
    </w:p>
    <w:p w:rsidR="00D33329" w:rsidRPr="009248AB" w:rsidRDefault="00D33329" w:rsidP="002E15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48AB">
        <w:rPr>
          <w:rFonts w:ascii="Times New Roman" w:hAnsi="Times New Roman" w:cs="Times New Roman"/>
          <w:sz w:val="28"/>
          <w:szCs w:val="28"/>
        </w:rPr>
        <w:t>на получение специального разрешения на движение</w:t>
      </w:r>
    </w:p>
    <w:p w:rsidR="00D33329" w:rsidRPr="009248AB" w:rsidRDefault="00D33329" w:rsidP="002E15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48AB">
        <w:rPr>
          <w:rFonts w:ascii="Times New Roman" w:hAnsi="Times New Roman" w:cs="Times New Roman"/>
          <w:sz w:val="28"/>
          <w:szCs w:val="28"/>
        </w:rPr>
        <w:t>по автомобильным дорогам транспортного средства,</w:t>
      </w:r>
    </w:p>
    <w:p w:rsidR="00D33329" w:rsidRPr="009248AB" w:rsidRDefault="00D33329" w:rsidP="002E15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48AB">
        <w:rPr>
          <w:rFonts w:ascii="Times New Roman" w:hAnsi="Times New Roman" w:cs="Times New Roman"/>
          <w:sz w:val="28"/>
          <w:szCs w:val="28"/>
        </w:rPr>
        <w:t>осуществляющего перевозки тяжеловесных</w:t>
      </w:r>
    </w:p>
    <w:p w:rsidR="00D33329" w:rsidRPr="009248AB" w:rsidRDefault="00D33329" w:rsidP="002E15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48AB"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</w:p>
    <w:p w:rsidR="00D33329" w:rsidRPr="009248AB" w:rsidRDefault="00D33329" w:rsidP="002E1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31"/>
        <w:gridCol w:w="1495"/>
        <w:gridCol w:w="150"/>
        <w:gridCol w:w="184"/>
        <w:gridCol w:w="427"/>
        <w:gridCol w:w="570"/>
        <w:gridCol w:w="465"/>
        <w:gridCol w:w="465"/>
        <w:gridCol w:w="877"/>
        <w:gridCol w:w="731"/>
        <w:gridCol w:w="245"/>
        <w:gridCol w:w="88"/>
        <w:gridCol w:w="106"/>
        <w:gridCol w:w="527"/>
        <w:gridCol w:w="1259"/>
      </w:tblGrid>
      <w:tr w:rsidR="00D33329" w:rsidTr="00C952A4">
        <w:trPr>
          <w:tblCellSpacing w:w="5" w:type="nil"/>
        </w:trPr>
        <w:tc>
          <w:tcPr>
            <w:tcW w:w="9720" w:type="dxa"/>
            <w:gridSpan w:val="1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Наименование, адрес и телефон владельца транспортного средства</w:t>
            </w:r>
          </w:p>
        </w:tc>
      </w:tr>
      <w:tr w:rsidR="00D33329" w:rsidTr="00C952A4">
        <w:trPr>
          <w:tblCellSpacing w:w="5" w:type="nil"/>
        </w:trPr>
        <w:tc>
          <w:tcPr>
            <w:tcW w:w="9720" w:type="dxa"/>
            <w:gridSpan w:val="1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9720" w:type="dxa"/>
            <w:gridSpan w:val="1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4387" w:type="dxa"/>
            <w:gridSpan w:val="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 xml:space="preserve">ИНН, ОГРН/ОГРИП владельца транспортного средства </w:t>
            </w:r>
            <w:hyperlink w:anchor="Par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33" w:type="dxa"/>
            <w:gridSpan w:val="10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9720" w:type="dxa"/>
            <w:gridSpan w:val="1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Маршрут движения</w:t>
            </w:r>
          </w:p>
        </w:tc>
      </w:tr>
      <w:tr w:rsidR="00D33329" w:rsidTr="00C952A4">
        <w:trPr>
          <w:tblCellSpacing w:w="5" w:type="nil"/>
        </w:trPr>
        <w:tc>
          <w:tcPr>
            <w:tcW w:w="9720" w:type="dxa"/>
            <w:gridSpan w:val="1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7740" w:type="dxa"/>
            <w:gridSpan w:val="11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Вид перевозки (международная, межрегиональная, местная)</w:t>
            </w:r>
          </w:p>
        </w:tc>
        <w:tc>
          <w:tcPr>
            <w:tcW w:w="1980" w:type="dxa"/>
            <w:gridSpan w:val="4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4387" w:type="dxa"/>
            <w:gridSpan w:val="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На срок</w:t>
            </w:r>
          </w:p>
        </w:tc>
        <w:tc>
          <w:tcPr>
            <w:tcW w:w="570" w:type="dxa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</w:p>
        </w:tc>
        <w:tc>
          <w:tcPr>
            <w:tcW w:w="2783" w:type="dxa"/>
            <w:gridSpan w:val="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gridSpan w:val="3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по</w:t>
            </w:r>
          </w:p>
        </w:tc>
        <w:tc>
          <w:tcPr>
            <w:tcW w:w="1259" w:type="dxa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4387" w:type="dxa"/>
            <w:gridSpan w:val="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На количество поездок</w:t>
            </w:r>
          </w:p>
        </w:tc>
        <w:tc>
          <w:tcPr>
            <w:tcW w:w="5333" w:type="dxa"/>
            <w:gridSpan w:val="10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4387" w:type="dxa"/>
            <w:gridSpan w:val="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Характеристика груза:</w:t>
            </w:r>
          </w:p>
        </w:tc>
        <w:tc>
          <w:tcPr>
            <w:tcW w:w="1500" w:type="dxa"/>
            <w:gridSpan w:val="3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Делимый</w:t>
            </w:r>
          </w:p>
        </w:tc>
        <w:tc>
          <w:tcPr>
            <w:tcW w:w="1941" w:type="dxa"/>
            <w:gridSpan w:val="4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1892" w:type="dxa"/>
            <w:gridSpan w:val="3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D33329" w:rsidTr="00C952A4">
        <w:trPr>
          <w:tblCellSpacing w:w="5" w:type="nil"/>
        </w:trPr>
        <w:tc>
          <w:tcPr>
            <w:tcW w:w="5887" w:type="dxa"/>
            <w:gridSpan w:val="8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</w:t>
            </w:r>
            <w:hyperlink w:anchor="Par3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41" w:type="dxa"/>
            <w:gridSpan w:val="4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Габариты</w:t>
            </w:r>
          </w:p>
        </w:tc>
        <w:tc>
          <w:tcPr>
            <w:tcW w:w="1892" w:type="dxa"/>
            <w:gridSpan w:val="3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Масса</w:t>
            </w:r>
          </w:p>
        </w:tc>
      </w:tr>
      <w:tr w:rsidR="00D33329" w:rsidTr="00C952A4">
        <w:trPr>
          <w:tblCellSpacing w:w="5" w:type="nil"/>
        </w:trPr>
        <w:tc>
          <w:tcPr>
            <w:tcW w:w="5887" w:type="dxa"/>
            <w:gridSpan w:val="8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gridSpan w:val="4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2" w:type="dxa"/>
            <w:gridSpan w:val="3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9720" w:type="dxa"/>
            <w:gridSpan w:val="1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D33329" w:rsidTr="00C952A4">
        <w:trPr>
          <w:tblCellSpacing w:w="5" w:type="nil"/>
        </w:trPr>
        <w:tc>
          <w:tcPr>
            <w:tcW w:w="9720" w:type="dxa"/>
            <w:gridSpan w:val="1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9720" w:type="dxa"/>
            <w:gridSpan w:val="1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Параметры транспортного средства (автопоезда)</w:t>
            </w:r>
          </w:p>
        </w:tc>
      </w:tr>
      <w:tr w:rsidR="00D33329" w:rsidTr="00C952A4">
        <w:trPr>
          <w:tblCellSpacing w:w="5" w:type="nil"/>
        </w:trPr>
        <w:tc>
          <w:tcPr>
            <w:tcW w:w="3776" w:type="dxa"/>
            <w:gridSpan w:val="3"/>
            <w:vMerge w:val="restart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2111" w:type="dxa"/>
            <w:gridSpan w:val="5"/>
            <w:vMerge w:val="restart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7" w:type="dxa"/>
            <w:gridSpan w:val="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Масса тягача (т)</w:t>
            </w:r>
          </w:p>
        </w:tc>
        <w:tc>
          <w:tcPr>
            <w:tcW w:w="1786" w:type="dxa"/>
            <w:gridSpan w:val="2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Масса прицепа (полуприцепа) (т)</w:t>
            </w:r>
          </w:p>
        </w:tc>
      </w:tr>
      <w:tr w:rsidR="00D33329" w:rsidTr="00C952A4">
        <w:trPr>
          <w:tblCellSpacing w:w="5" w:type="nil"/>
        </w:trPr>
        <w:tc>
          <w:tcPr>
            <w:tcW w:w="3776" w:type="dxa"/>
            <w:gridSpan w:val="3"/>
            <w:vMerge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5"/>
            <w:vMerge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7" w:type="dxa"/>
            <w:gridSpan w:val="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6" w:type="dxa"/>
            <w:gridSpan w:val="2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3776" w:type="dxa"/>
            <w:gridSpan w:val="3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Расстояния между осями</w:t>
            </w:r>
          </w:p>
        </w:tc>
        <w:tc>
          <w:tcPr>
            <w:tcW w:w="5944" w:type="dxa"/>
            <w:gridSpan w:val="12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3776" w:type="dxa"/>
            <w:gridSpan w:val="3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Нагрузки на оси (т)</w:t>
            </w:r>
          </w:p>
        </w:tc>
        <w:tc>
          <w:tcPr>
            <w:tcW w:w="5944" w:type="dxa"/>
            <w:gridSpan w:val="12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9720" w:type="dxa"/>
            <w:gridSpan w:val="1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Габариты транспортного средства (автопоезда):</w:t>
            </w:r>
          </w:p>
        </w:tc>
      </w:tr>
      <w:tr w:rsidR="00D33329" w:rsidTr="00C952A4">
        <w:trPr>
          <w:tblCellSpacing w:w="5" w:type="nil"/>
        </w:trPr>
        <w:tc>
          <w:tcPr>
            <w:tcW w:w="2131" w:type="dxa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Длина (м)</w:t>
            </w:r>
          </w:p>
        </w:tc>
        <w:tc>
          <w:tcPr>
            <w:tcW w:w="1829" w:type="dxa"/>
            <w:gridSpan w:val="3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Ширина (м)</w:t>
            </w:r>
          </w:p>
        </w:tc>
        <w:tc>
          <w:tcPr>
            <w:tcW w:w="1462" w:type="dxa"/>
            <w:gridSpan w:val="3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Высота (м)</w:t>
            </w:r>
          </w:p>
        </w:tc>
        <w:tc>
          <w:tcPr>
            <w:tcW w:w="4298" w:type="dxa"/>
            <w:gridSpan w:val="8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Минимальный радиус поворота с грузом (м)</w:t>
            </w:r>
          </w:p>
        </w:tc>
      </w:tr>
      <w:tr w:rsidR="00D33329" w:rsidTr="00C952A4">
        <w:trPr>
          <w:tblCellSpacing w:w="5" w:type="nil"/>
        </w:trPr>
        <w:tc>
          <w:tcPr>
            <w:tcW w:w="2131" w:type="dxa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9" w:type="dxa"/>
            <w:gridSpan w:val="3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2" w:type="dxa"/>
            <w:gridSpan w:val="3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98" w:type="dxa"/>
            <w:gridSpan w:val="8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5422" w:type="dxa"/>
            <w:gridSpan w:val="7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Необходимость автомобиля сопровождения (прикрытия)</w:t>
            </w:r>
          </w:p>
        </w:tc>
        <w:tc>
          <w:tcPr>
            <w:tcW w:w="4298" w:type="dxa"/>
            <w:gridSpan w:val="8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6764" w:type="dxa"/>
            <w:gridSpan w:val="9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956" w:type="dxa"/>
            <w:gridSpan w:val="6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6764" w:type="dxa"/>
            <w:gridSpan w:val="9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Банковские реквизиты</w:t>
            </w:r>
          </w:p>
        </w:tc>
        <w:tc>
          <w:tcPr>
            <w:tcW w:w="2956" w:type="dxa"/>
            <w:gridSpan w:val="6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9720" w:type="dxa"/>
            <w:gridSpan w:val="1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9720" w:type="dxa"/>
            <w:gridSpan w:val="1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Оплату гарантируем</w:t>
            </w:r>
          </w:p>
        </w:tc>
      </w:tr>
      <w:tr w:rsidR="00D33329" w:rsidTr="00C952A4">
        <w:trPr>
          <w:tblCellSpacing w:w="5" w:type="nil"/>
        </w:trPr>
        <w:tc>
          <w:tcPr>
            <w:tcW w:w="3626" w:type="dxa"/>
            <w:gridSpan w:val="2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9" w:type="dxa"/>
            <w:gridSpan w:val="8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25" w:type="dxa"/>
            <w:gridSpan w:val="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Tr="00C952A4">
        <w:trPr>
          <w:tblCellSpacing w:w="5" w:type="nil"/>
        </w:trPr>
        <w:tc>
          <w:tcPr>
            <w:tcW w:w="3626" w:type="dxa"/>
            <w:gridSpan w:val="2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(должность)</w:t>
            </w:r>
          </w:p>
        </w:tc>
        <w:tc>
          <w:tcPr>
            <w:tcW w:w="3869" w:type="dxa"/>
            <w:gridSpan w:val="8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(подпись)</w:t>
            </w:r>
          </w:p>
        </w:tc>
        <w:tc>
          <w:tcPr>
            <w:tcW w:w="2225" w:type="dxa"/>
            <w:gridSpan w:val="5"/>
          </w:tcPr>
          <w:p w:rsidR="00D33329" w:rsidRDefault="00D33329" w:rsidP="002E156B">
            <w:pPr>
              <w:widowControl w:val="0"/>
              <w:autoSpaceDE w:val="0"/>
              <w:autoSpaceDN w:val="0"/>
              <w:adjustRightInd w:val="0"/>
            </w:pPr>
            <w:r>
              <w:t>(фамилия)</w:t>
            </w:r>
          </w:p>
        </w:tc>
      </w:tr>
    </w:tbl>
    <w:p w:rsidR="00D33329" w:rsidRDefault="00D33329" w:rsidP="002E156B">
      <w:pPr>
        <w:widowControl w:val="0"/>
        <w:autoSpaceDE w:val="0"/>
        <w:autoSpaceDN w:val="0"/>
        <w:adjustRightInd w:val="0"/>
        <w:ind w:firstLine="540"/>
        <w:jc w:val="both"/>
      </w:pPr>
    </w:p>
    <w:p w:rsidR="00D33329" w:rsidRDefault="00D33329" w:rsidP="002E156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33329" w:rsidRPr="009248AB" w:rsidRDefault="00D33329" w:rsidP="002E15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96"/>
      <w:bookmarkEnd w:id="6"/>
      <w:r w:rsidRPr="009248AB">
        <w:rPr>
          <w:sz w:val="28"/>
          <w:szCs w:val="28"/>
        </w:rPr>
        <w:t>&lt;*&gt; Для российских владельцев транспортных средств.</w:t>
      </w:r>
    </w:p>
    <w:p w:rsidR="00D33329" w:rsidRPr="009248AB" w:rsidRDefault="00D33329" w:rsidP="002E15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97"/>
      <w:bookmarkEnd w:id="7"/>
      <w:r w:rsidRPr="009248AB">
        <w:rPr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D33329" w:rsidRDefault="00D33329" w:rsidP="002E15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3329" w:rsidRDefault="00D33329" w:rsidP="002E15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3329" w:rsidRPr="00325BE9" w:rsidRDefault="00D33329" w:rsidP="002E156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33329" w:rsidRDefault="00D33329" w:rsidP="002E156B">
      <w:pPr>
        <w:widowControl w:val="0"/>
        <w:jc w:val="both"/>
        <w:rPr>
          <w:sz w:val="28"/>
          <w:szCs w:val="28"/>
        </w:rPr>
        <w:sectPr w:rsidR="00D33329" w:rsidSect="003C06F9">
          <w:headerReference w:type="even" r:id="rId26"/>
          <w:headerReference w:type="default" r:id="rId27"/>
          <w:headerReference w:type="first" r:id="rId28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  </w:t>
      </w:r>
      <w:r w:rsidRPr="00325BE9">
        <w:rPr>
          <w:rFonts w:eastAsia="Arial Unicode MS"/>
          <w:kern w:val="1"/>
          <w:sz w:val="28"/>
          <w:szCs w:val="28"/>
        </w:rPr>
        <w:t xml:space="preserve">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D33329" w:rsidRPr="003E104B" w:rsidRDefault="00D33329" w:rsidP="000562D7">
      <w:pPr>
        <w:widowControl w:val="0"/>
        <w:suppressAutoHyphens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33329" w:rsidRDefault="00D33329" w:rsidP="000562D7">
      <w:pPr>
        <w:suppressAutoHyphens/>
        <w:ind w:left="3969" w:firstLine="27"/>
        <w:jc w:val="center"/>
        <w:rPr>
          <w:sz w:val="28"/>
          <w:szCs w:val="28"/>
        </w:rPr>
      </w:pPr>
      <w:r w:rsidRPr="003E104B">
        <w:rPr>
          <w:bCs/>
          <w:sz w:val="28"/>
          <w:szCs w:val="28"/>
        </w:rPr>
        <w:t>к административному</w:t>
      </w:r>
      <w:r>
        <w:rPr>
          <w:bCs/>
          <w:sz w:val="28"/>
          <w:szCs w:val="28"/>
        </w:rPr>
        <w:t xml:space="preserve"> </w:t>
      </w:r>
      <w:r w:rsidRPr="003E104B">
        <w:rPr>
          <w:bCs/>
          <w:sz w:val="28"/>
          <w:szCs w:val="28"/>
        </w:rPr>
        <w:t>регламенту предоставления</w:t>
      </w:r>
      <w:r>
        <w:rPr>
          <w:bCs/>
          <w:sz w:val="28"/>
          <w:szCs w:val="28"/>
        </w:rPr>
        <w:t xml:space="preserve"> </w:t>
      </w:r>
      <w:r w:rsidRPr="003E104B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1723BF">
        <w:rPr>
          <w:sz w:val="28"/>
          <w:szCs w:val="28"/>
        </w:rPr>
        <w:t>«</w:t>
      </w:r>
      <w:r w:rsidRPr="00BB0FEC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D33329" w:rsidRDefault="00D33329" w:rsidP="00B27466">
      <w:pPr>
        <w:autoSpaceDE w:val="0"/>
        <w:autoSpaceDN w:val="0"/>
        <w:adjustRightInd w:val="0"/>
        <w:rPr>
          <w:sz w:val="28"/>
          <w:szCs w:val="28"/>
        </w:rPr>
      </w:pPr>
    </w:p>
    <w:p w:rsidR="00D33329" w:rsidRPr="005E1C26" w:rsidRDefault="00D33329" w:rsidP="00B274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1C26">
        <w:rPr>
          <w:sz w:val="28"/>
          <w:szCs w:val="28"/>
        </w:rPr>
        <w:t>Форма</w:t>
      </w:r>
    </w:p>
    <w:p w:rsidR="00D33329" w:rsidRPr="005E1C26" w:rsidRDefault="00D33329" w:rsidP="00B274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3329" w:rsidRPr="005E1C26" w:rsidRDefault="00D33329" w:rsidP="00B274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3329" w:rsidRDefault="00D33329" w:rsidP="00B27466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E1C26">
        <w:rPr>
          <w:rFonts w:ascii="Times New Roman" w:hAnsi="Times New Roman" w:cs="Times New Roman"/>
          <w:sz w:val="28"/>
          <w:szCs w:val="28"/>
        </w:rPr>
        <w:t>Реквизиты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466">
        <w:rPr>
          <w:rFonts w:ascii="Times New Roman" w:hAnsi="Times New Roman" w:cs="Times New Roman"/>
          <w:sz w:val="28"/>
          <w:szCs w:val="28"/>
          <w:u w:val="single"/>
        </w:rPr>
        <w:t xml:space="preserve">ООО «Танзит», Славянский район, </w:t>
      </w:r>
      <w:r>
        <w:rPr>
          <w:rFonts w:ascii="Times New Roman" w:hAnsi="Times New Roman" w:cs="Times New Roman"/>
          <w:sz w:val="28"/>
          <w:szCs w:val="28"/>
          <w:u w:val="single"/>
        </w:rPr>
        <w:t>х. Коржевский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3329" w:rsidRPr="00B27466" w:rsidRDefault="00D33329" w:rsidP="00B27466">
      <w:pPr>
        <w:pStyle w:val="ConsPlusNonformat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B27466">
        <w:rPr>
          <w:rFonts w:ascii="Times New Roman" w:hAnsi="Times New Roman" w:cs="Times New Roman"/>
          <w:sz w:val="28"/>
          <w:szCs w:val="28"/>
          <w:u w:val="single"/>
        </w:rPr>
        <w:t>ул. Ленина, 25,тел. 8(918)1234777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3329" w:rsidRPr="005E1C26" w:rsidRDefault="00D33329" w:rsidP="00B27466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1C26">
        <w:rPr>
          <w:rFonts w:ascii="Times New Roman" w:hAnsi="Times New Roman" w:cs="Times New Roman"/>
          <w:sz w:val="28"/>
          <w:szCs w:val="28"/>
          <w:vertAlign w:val="superscript"/>
        </w:rPr>
        <w:t>(наименование, адрес (местонахождение)</w:t>
      </w:r>
    </w:p>
    <w:p w:rsidR="00D33329" w:rsidRPr="00B27466" w:rsidRDefault="00D33329" w:rsidP="00B27466">
      <w:pPr>
        <w:pStyle w:val="ConsPlusNonformat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5E1C26">
        <w:rPr>
          <w:rFonts w:ascii="Times New Roman" w:hAnsi="Times New Roman" w:cs="Times New Roman"/>
          <w:sz w:val="28"/>
          <w:szCs w:val="28"/>
        </w:rPr>
        <w:t xml:space="preserve">- для  юридических  лиц,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3329" w:rsidRPr="005E1C26" w:rsidRDefault="00D33329" w:rsidP="00B27466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1C26">
        <w:rPr>
          <w:rFonts w:ascii="Times New Roman" w:hAnsi="Times New Roman" w:cs="Times New Roman"/>
          <w:sz w:val="28"/>
          <w:szCs w:val="28"/>
          <w:vertAlign w:val="superscript"/>
        </w:rPr>
        <w:t>Ф.И.О., адрес места жительства - для  индивидуальных предпринимателей и физических лиц)</w:t>
      </w:r>
    </w:p>
    <w:p w:rsidR="00D33329" w:rsidRPr="00B27466" w:rsidRDefault="00D33329" w:rsidP="00B27466">
      <w:pPr>
        <w:pStyle w:val="ConsPlusNonformat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Исх. от</w:t>
      </w:r>
      <w:r>
        <w:rPr>
          <w:rFonts w:ascii="Times New Roman" w:hAnsi="Times New Roman" w:cs="Times New Roman"/>
          <w:sz w:val="28"/>
          <w:szCs w:val="28"/>
        </w:rPr>
        <w:tab/>
      </w:r>
      <w:r w:rsidRPr="00FF5D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7466">
        <w:rPr>
          <w:rFonts w:ascii="Times New Roman" w:hAnsi="Times New Roman" w:cs="Times New Roman"/>
          <w:sz w:val="28"/>
          <w:szCs w:val="28"/>
          <w:u w:val="single"/>
        </w:rPr>
        <w:t>02.02.2013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1C26">
        <w:rPr>
          <w:rFonts w:ascii="Times New Roman" w:hAnsi="Times New Roman" w:cs="Times New Roman"/>
          <w:sz w:val="28"/>
          <w:szCs w:val="28"/>
        </w:rPr>
        <w:t xml:space="preserve"> № </w:t>
      </w:r>
      <w:r w:rsidRPr="00FF5D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746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3329" w:rsidRPr="005E1C26" w:rsidRDefault="00D33329" w:rsidP="00B27466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E1C26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D33329" w:rsidRPr="005E1C26" w:rsidRDefault="00D33329" w:rsidP="00B27466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5E1C26">
        <w:rPr>
          <w:rFonts w:ascii="Times New Roman" w:hAnsi="Times New Roman" w:cs="Times New Roman"/>
          <w:sz w:val="28"/>
          <w:szCs w:val="28"/>
        </w:rPr>
        <w:t>дата ________________ № ______________</w:t>
      </w:r>
    </w:p>
    <w:p w:rsidR="00D33329" w:rsidRPr="005E1C26" w:rsidRDefault="00D33329" w:rsidP="00B274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329" w:rsidRPr="005E1C26" w:rsidRDefault="00D33329" w:rsidP="00B274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329" w:rsidRPr="005E1C26" w:rsidRDefault="00D33329" w:rsidP="00B2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C26">
        <w:rPr>
          <w:rFonts w:ascii="Times New Roman" w:hAnsi="Times New Roman" w:cs="Times New Roman"/>
          <w:sz w:val="28"/>
          <w:szCs w:val="28"/>
        </w:rPr>
        <w:t>ЗАЯВЛЕНИЕ</w:t>
      </w:r>
    </w:p>
    <w:p w:rsidR="00D33329" w:rsidRPr="005E1C26" w:rsidRDefault="00D33329" w:rsidP="00B2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C26">
        <w:rPr>
          <w:rFonts w:ascii="Times New Roman" w:hAnsi="Times New Roman" w:cs="Times New Roman"/>
          <w:sz w:val="28"/>
          <w:szCs w:val="28"/>
        </w:rPr>
        <w:t>на получение специального разрешения на движение</w:t>
      </w:r>
    </w:p>
    <w:p w:rsidR="00D33329" w:rsidRPr="005E1C26" w:rsidRDefault="00D33329" w:rsidP="00B2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C26">
        <w:rPr>
          <w:rFonts w:ascii="Times New Roman" w:hAnsi="Times New Roman" w:cs="Times New Roman"/>
          <w:sz w:val="28"/>
          <w:szCs w:val="28"/>
        </w:rPr>
        <w:t>по автомобильным дорогам транспортного средства,</w:t>
      </w:r>
    </w:p>
    <w:p w:rsidR="00D33329" w:rsidRPr="005E1C26" w:rsidRDefault="00D33329" w:rsidP="00B2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C26">
        <w:rPr>
          <w:rFonts w:ascii="Times New Roman" w:hAnsi="Times New Roman" w:cs="Times New Roman"/>
          <w:sz w:val="28"/>
          <w:szCs w:val="28"/>
        </w:rPr>
        <w:t>осуществляющего перевозки тяжеловесных</w:t>
      </w:r>
    </w:p>
    <w:p w:rsidR="00D33329" w:rsidRPr="005E1C26" w:rsidRDefault="00D33329" w:rsidP="00B27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C26"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</w:p>
    <w:p w:rsidR="00D33329" w:rsidRPr="005E1C26" w:rsidRDefault="00D33329" w:rsidP="00B274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31"/>
        <w:gridCol w:w="1495"/>
        <w:gridCol w:w="150"/>
        <w:gridCol w:w="184"/>
        <w:gridCol w:w="427"/>
        <w:gridCol w:w="570"/>
        <w:gridCol w:w="465"/>
        <w:gridCol w:w="465"/>
        <w:gridCol w:w="877"/>
        <w:gridCol w:w="731"/>
        <w:gridCol w:w="245"/>
        <w:gridCol w:w="88"/>
        <w:gridCol w:w="106"/>
        <w:gridCol w:w="527"/>
        <w:gridCol w:w="1259"/>
      </w:tblGrid>
      <w:tr w:rsidR="00D33329" w:rsidRPr="005E1C26" w:rsidTr="00B27466">
        <w:trPr>
          <w:tblCellSpacing w:w="5" w:type="nil"/>
        </w:trPr>
        <w:tc>
          <w:tcPr>
            <w:tcW w:w="9720" w:type="dxa"/>
            <w:gridSpan w:val="1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9720" w:type="dxa"/>
            <w:gridSpan w:val="15"/>
          </w:tcPr>
          <w:p w:rsidR="00D33329" w:rsidRPr="003D0B77" w:rsidRDefault="00D33329" w:rsidP="002544C1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ООО «Транзит», 3535</w:t>
            </w:r>
            <w:r>
              <w:t>77</w:t>
            </w:r>
            <w:r w:rsidRPr="003D0B77">
              <w:t xml:space="preserve">, Славянский район, </w:t>
            </w:r>
            <w:r>
              <w:t>х. Коржевский</w:t>
            </w:r>
            <w:r w:rsidRPr="003D0B77">
              <w:t xml:space="preserve">, ул. </w:t>
            </w:r>
            <w:r>
              <w:t>Зеленая</w:t>
            </w:r>
            <w:r w:rsidRPr="003D0B77">
              <w:t>, 25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9720" w:type="dxa"/>
            <w:gridSpan w:val="1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3329" w:rsidRPr="005E1C26" w:rsidTr="00B27466">
        <w:trPr>
          <w:tblCellSpacing w:w="5" w:type="nil"/>
        </w:trPr>
        <w:tc>
          <w:tcPr>
            <w:tcW w:w="4387" w:type="dxa"/>
            <w:gridSpan w:val="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 xml:space="preserve">ИНН, ОГРН/ОГРИП владельца транспортного средства </w:t>
            </w:r>
            <w:hyperlink w:anchor="Par396" w:history="1">
              <w:r w:rsidRPr="005E1C26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333" w:type="dxa"/>
            <w:gridSpan w:val="10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24311111111, 1234567890123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9720" w:type="dxa"/>
            <w:gridSpan w:val="1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Маршрут движения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9720" w:type="dxa"/>
            <w:gridSpan w:val="15"/>
          </w:tcPr>
          <w:p w:rsidR="00D33329" w:rsidRPr="003D0B77" w:rsidRDefault="00D33329" w:rsidP="00F640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 территории Коржевского сельского поселения Славянского района </w:t>
            </w:r>
            <w:r w:rsidRPr="003D0B77">
              <w:t>( с грузом, обратно без груза)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7740" w:type="dxa"/>
            <w:gridSpan w:val="11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1980" w:type="dxa"/>
            <w:gridSpan w:val="4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местная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4387" w:type="dxa"/>
            <w:gridSpan w:val="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На срок</w:t>
            </w:r>
          </w:p>
        </w:tc>
        <w:tc>
          <w:tcPr>
            <w:tcW w:w="570" w:type="dxa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с</w:t>
            </w:r>
          </w:p>
        </w:tc>
        <w:tc>
          <w:tcPr>
            <w:tcW w:w="2783" w:type="dxa"/>
            <w:gridSpan w:val="5"/>
          </w:tcPr>
          <w:p w:rsidR="00D33329" w:rsidRPr="00FC396E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96E">
              <w:t>05.02.2016</w:t>
            </w:r>
          </w:p>
        </w:tc>
        <w:tc>
          <w:tcPr>
            <w:tcW w:w="721" w:type="dxa"/>
            <w:gridSpan w:val="3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по</w:t>
            </w:r>
          </w:p>
        </w:tc>
        <w:tc>
          <w:tcPr>
            <w:tcW w:w="1259" w:type="dxa"/>
          </w:tcPr>
          <w:p w:rsidR="00D33329" w:rsidRPr="00FC396E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96E">
              <w:t>15.02.2016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4387" w:type="dxa"/>
            <w:gridSpan w:val="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На количество поездок</w:t>
            </w:r>
          </w:p>
        </w:tc>
        <w:tc>
          <w:tcPr>
            <w:tcW w:w="5333" w:type="dxa"/>
            <w:gridSpan w:val="10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(одна)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4387" w:type="dxa"/>
            <w:gridSpan w:val="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Характеристика груза:</w:t>
            </w:r>
          </w:p>
        </w:tc>
        <w:tc>
          <w:tcPr>
            <w:tcW w:w="1500" w:type="dxa"/>
            <w:gridSpan w:val="3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Делимый</w:t>
            </w:r>
          </w:p>
        </w:tc>
        <w:tc>
          <w:tcPr>
            <w:tcW w:w="1941" w:type="dxa"/>
            <w:gridSpan w:val="4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да</w:t>
            </w:r>
          </w:p>
        </w:tc>
        <w:tc>
          <w:tcPr>
            <w:tcW w:w="1892" w:type="dxa"/>
            <w:gridSpan w:val="3"/>
          </w:tcPr>
          <w:p w:rsidR="00D33329" w:rsidRPr="005E1C26" w:rsidRDefault="00D33329" w:rsidP="00B2746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Нет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5887" w:type="dxa"/>
            <w:gridSpan w:val="8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 xml:space="preserve">Наименование </w:t>
            </w:r>
            <w:hyperlink w:anchor="Par397" w:history="1">
              <w:r w:rsidRPr="005E1C26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941" w:type="dxa"/>
            <w:gridSpan w:val="4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Габариты</w:t>
            </w:r>
          </w:p>
        </w:tc>
        <w:tc>
          <w:tcPr>
            <w:tcW w:w="1892" w:type="dxa"/>
            <w:gridSpan w:val="3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Масса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5887" w:type="dxa"/>
            <w:gridSpan w:val="8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Бульдозер «Т-130»</w:t>
            </w:r>
          </w:p>
        </w:tc>
        <w:tc>
          <w:tcPr>
            <w:tcW w:w="1941" w:type="dxa"/>
            <w:gridSpan w:val="4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3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3329" w:rsidRPr="005E1C26" w:rsidTr="00B27466">
        <w:trPr>
          <w:tblCellSpacing w:w="5" w:type="nil"/>
        </w:trPr>
        <w:tc>
          <w:tcPr>
            <w:tcW w:w="9720" w:type="dxa"/>
            <w:gridSpan w:val="1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9720" w:type="dxa"/>
            <w:gridSpan w:val="15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 xml:space="preserve">Тягач </w:t>
            </w:r>
            <w:r w:rsidRPr="003D0B77">
              <w:rPr>
                <w:lang w:val="en-US"/>
              </w:rPr>
              <w:t>MANTGA</w:t>
            </w:r>
            <w:r w:rsidRPr="003D0B77">
              <w:t xml:space="preserve"> гос№000ХХХ/116, прицеп ТСМ990 гос.№ХХ0000/16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9720" w:type="dxa"/>
            <w:gridSpan w:val="1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3776" w:type="dxa"/>
            <w:gridSpan w:val="3"/>
            <w:vMerge w:val="restart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111" w:type="dxa"/>
            <w:gridSpan w:val="5"/>
            <w:vMerge w:val="restart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19,520/38,520</w:t>
            </w:r>
          </w:p>
        </w:tc>
        <w:tc>
          <w:tcPr>
            <w:tcW w:w="2047" w:type="dxa"/>
            <w:gridSpan w:val="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Масса тягача (т)</w:t>
            </w:r>
          </w:p>
        </w:tc>
        <w:tc>
          <w:tcPr>
            <w:tcW w:w="1786" w:type="dxa"/>
            <w:gridSpan w:val="2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Масса прицепа (полуприцепа) (т)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3776" w:type="dxa"/>
            <w:gridSpan w:val="3"/>
            <w:vMerge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5"/>
            <w:vMerge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5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9,470</w:t>
            </w:r>
          </w:p>
        </w:tc>
        <w:tc>
          <w:tcPr>
            <w:tcW w:w="1786" w:type="dxa"/>
            <w:gridSpan w:val="2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10,050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3776" w:type="dxa"/>
            <w:gridSpan w:val="3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Расстояния между осями</w:t>
            </w:r>
          </w:p>
        </w:tc>
        <w:tc>
          <w:tcPr>
            <w:tcW w:w="5944" w:type="dxa"/>
            <w:gridSpan w:val="12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 xml:space="preserve">1. 3,66   2. 1,40   3. 7,26   </w:t>
            </w:r>
            <w:r>
              <w:t xml:space="preserve">  4. 1,36   </w:t>
            </w:r>
            <w:r w:rsidRPr="003D0B77">
              <w:t xml:space="preserve"> 5. 1,36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3776" w:type="dxa"/>
            <w:gridSpan w:val="3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Нагрузки на оси (т)</w:t>
            </w:r>
          </w:p>
        </w:tc>
        <w:tc>
          <w:tcPr>
            <w:tcW w:w="5944" w:type="dxa"/>
            <w:gridSpan w:val="12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1.5,000  2. 7,325   3. 7,325   4.6,290  5.6,6290  6. 6,290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9720" w:type="dxa"/>
            <w:gridSpan w:val="1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2131" w:type="dxa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Длина (м)</w:t>
            </w:r>
          </w:p>
        </w:tc>
        <w:tc>
          <w:tcPr>
            <w:tcW w:w="1829" w:type="dxa"/>
            <w:gridSpan w:val="3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Ширина (м)</w:t>
            </w:r>
          </w:p>
        </w:tc>
        <w:tc>
          <w:tcPr>
            <w:tcW w:w="1462" w:type="dxa"/>
            <w:gridSpan w:val="3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Высота (м)</w:t>
            </w:r>
          </w:p>
        </w:tc>
        <w:tc>
          <w:tcPr>
            <w:tcW w:w="4298" w:type="dxa"/>
            <w:gridSpan w:val="8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2131" w:type="dxa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20,0</w:t>
            </w:r>
          </w:p>
        </w:tc>
        <w:tc>
          <w:tcPr>
            <w:tcW w:w="1829" w:type="dxa"/>
            <w:gridSpan w:val="3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3,2</w:t>
            </w:r>
          </w:p>
        </w:tc>
        <w:tc>
          <w:tcPr>
            <w:tcW w:w="1462" w:type="dxa"/>
            <w:gridSpan w:val="3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4,2</w:t>
            </w:r>
          </w:p>
        </w:tc>
        <w:tc>
          <w:tcPr>
            <w:tcW w:w="4298" w:type="dxa"/>
            <w:gridSpan w:val="8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20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5422" w:type="dxa"/>
            <w:gridSpan w:val="7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4298" w:type="dxa"/>
            <w:gridSpan w:val="8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Без сопровождения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6764" w:type="dxa"/>
            <w:gridSpan w:val="9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956" w:type="dxa"/>
            <w:gridSpan w:val="6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50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6764" w:type="dxa"/>
            <w:gridSpan w:val="9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956" w:type="dxa"/>
            <w:gridSpan w:val="6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3329" w:rsidRPr="005E1C26" w:rsidTr="00B27466">
        <w:trPr>
          <w:tblCellSpacing w:w="5" w:type="nil"/>
        </w:trPr>
        <w:tc>
          <w:tcPr>
            <w:tcW w:w="9720" w:type="dxa"/>
            <w:gridSpan w:val="15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Р/с 12345678901234567890 в ОАО «Банк»</w:t>
            </w:r>
          </w:p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БИК 123456789</w:t>
            </w:r>
          </w:p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0B77">
              <w:t>к/с 12345678901234567890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9720" w:type="dxa"/>
            <w:gridSpan w:val="1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Оплату гарантируем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3626" w:type="dxa"/>
            <w:gridSpan w:val="2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Директор</w:t>
            </w:r>
          </w:p>
        </w:tc>
        <w:tc>
          <w:tcPr>
            <w:tcW w:w="3869" w:type="dxa"/>
            <w:gridSpan w:val="8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25" w:type="dxa"/>
            <w:gridSpan w:val="5"/>
          </w:tcPr>
          <w:p w:rsidR="00D33329" w:rsidRPr="003D0B77" w:rsidRDefault="00D33329" w:rsidP="00B2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B77">
              <w:t>Иванов И.И.</w:t>
            </w:r>
          </w:p>
        </w:tc>
      </w:tr>
      <w:tr w:rsidR="00D33329" w:rsidRPr="005E1C26" w:rsidTr="00B27466">
        <w:trPr>
          <w:tblCellSpacing w:w="5" w:type="nil"/>
        </w:trPr>
        <w:tc>
          <w:tcPr>
            <w:tcW w:w="3626" w:type="dxa"/>
            <w:gridSpan w:val="2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(должность)</w:t>
            </w:r>
          </w:p>
        </w:tc>
        <w:tc>
          <w:tcPr>
            <w:tcW w:w="3869" w:type="dxa"/>
            <w:gridSpan w:val="8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(подпись)</w:t>
            </w:r>
          </w:p>
        </w:tc>
        <w:tc>
          <w:tcPr>
            <w:tcW w:w="2225" w:type="dxa"/>
            <w:gridSpan w:val="5"/>
          </w:tcPr>
          <w:p w:rsidR="00D33329" w:rsidRPr="005E1C26" w:rsidRDefault="00D33329" w:rsidP="00B274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1C26">
              <w:rPr>
                <w:sz w:val="28"/>
                <w:szCs w:val="28"/>
              </w:rPr>
              <w:t>(фамилия)</w:t>
            </w:r>
          </w:p>
        </w:tc>
      </w:tr>
    </w:tbl>
    <w:p w:rsidR="00D33329" w:rsidRPr="005E1C26" w:rsidRDefault="00D33329" w:rsidP="00B27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3329" w:rsidRDefault="00D33329" w:rsidP="00B27466"/>
    <w:p w:rsidR="00D33329" w:rsidRDefault="00D33329" w:rsidP="00B2746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33329" w:rsidRPr="009248AB" w:rsidRDefault="00D33329" w:rsidP="00B27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8AB">
        <w:rPr>
          <w:sz w:val="28"/>
          <w:szCs w:val="28"/>
        </w:rPr>
        <w:t>&lt;*&gt; Для российских владельцев транспортных средств.</w:t>
      </w:r>
    </w:p>
    <w:p w:rsidR="00D33329" w:rsidRPr="009248AB" w:rsidRDefault="00D33329" w:rsidP="00B27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8AB">
        <w:rPr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D33329" w:rsidRDefault="00D33329" w:rsidP="00B274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3329" w:rsidRDefault="00D33329" w:rsidP="00B274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3329" w:rsidRDefault="00D33329" w:rsidP="00961E9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33329" w:rsidRDefault="00D33329" w:rsidP="00961E9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</w:t>
      </w:r>
      <w:r w:rsidRPr="00325BE9">
        <w:rPr>
          <w:rFonts w:eastAsia="Arial Unicode MS"/>
          <w:kern w:val="1"/>
          <w:sz w:val="28"/>
          <w:szCs w:val="28"/>
        </w:rPr>
        <w:t xml:space="preserve">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D33329" w:rsidRDefault="00D33329" w:rsidP="00626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D33329" w:rsidSect="003C06F9">
          <w:headerReference w:type="even" r:id="rId29"/>
          <w:headerReference w:type="default" r:id="rId30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D33329" w:rsidRPr="003E104B" w:rsidRDefault="00D33329" w:rsidP="00F64038">
      <w:pPr>
        <w:widowControl w:val="0"/>
        <w:suppressAutoHyphens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33329" w:rsidRDefault="00D33329" w:rsidP="00F64038">
      <w:pPr>
        <w:suppressAutoHyphens/>
        <w:ind w:left="3969" w:firstLine="27"/>
        <w:jc w:val="center"/>
        <w:rPr>
          <w:sz w:val="28"/>
          <w:szCs w:val="28"/>
        </w:rPr>
      </w:pPr>
      <w:r w:rsidRPr="003E104B">
        <w:rPr>
          <w:bCs/>
          <w:sz w:val="28"/>
          <w:szCs w:val="28"/>
        </w:rPr>
        <w:t>к административному</w:t>
      </w:r>
      <w:r>
        <w:rPr>
          <w:bCs/>
          <w:sz w:val="28"/>
          <w:szCs w:val="28"/>
        </w:rPr>
        <w:t xml:space="preserve"> </w:t>
      </w:r>
      <w:r w:rsidRPr="003E104B">
        <w:rPr>
          <w:bCs/>
          <w:sz w:val="28"/>
          <w:szCs w:val="28"/>
        </w:rPr>
        <w:t>регламенту предоставления</w:t>
      </w:r>
      <w:r>
        <w:rPr>
          <w:bCs/>
          <w:sz w:val="28"/>
          <w:szCs w:val="28"/>
        </w:rPr>
        <w:t xml:space="preserve"> </w:t>
      </w:r>
      <w:r w:rsidRPr="003E104B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1723BF">
        <w:rPr>
          <w:sz w:val="28"/>
          <w:szCs w:val="28"/>
        </w:rPr>
        <w:t>«</w:t>
      </w:r>
      <w:r w:rsidRPr="00BB0FEC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D33329" w:rsidRDefault="00D33329" w:rsidP="00626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3329" w:rsidRDefault="00D33329" w:rsidP="00626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33329" w:rsidRDefault="00D33329" w:rsidP="00626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3329" w:rsidRPr="005A462E" w:rsidRDefault="00D33329" w:rsidP="00626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Лицевая сторона </w:t>
      </w:r>
    </w:p>
    <w:p w:rsidR="00D33329" w:rsidRDefault="00D33329" w:rsidP="00626140">
      <w:pPr>
        <w:widowControl w:val="0"/>
        <w:autoSpaceDE w:val="0"/>
        <w:autoSpaceDN w:val="0"/>
        <w:adjustRightInd w:val="0"/>
        <w:ind w:firstLine="540"/>
        <w:jc w:val="both"/>
      </w:pPr>
    </w:p>
    <w:p w:rsidR="00D33329" w:rsidRPr="0038233C" w:rsidRDefault="00D33329" w:rsidP="00626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216"/>
      <w:bookmarkEnd w:id="8"/>
      <w:r w:rsidRPr="0038233C">
        <w:rPr>
          <w:sz w:val="28"/>
          <w:szCs w:val="28"/>
        </w:rPr>
        <w:t>СПЕЦИАЛЬНОЕ РАЗРЕШЕНИЕ N</w:t>
      </w:r>
    </w:p>
    <w:p w:rsidR="00D33329" w:rsidRPr="0038233C" w:rsidRDefault="00D33329" w:rsidP="00626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33C">
        <w:rPr>
          <w:sz w:val="28"/>
          <w:szCs w:val="28"/>
        </w:rPr>
        <w:t>на движение по автомобильным дорогам транспортного</w:t>
      </w:r>
    </w:p>
    <w:p w:rsidR="00D33329" w:rsidRPr="0038233C" w:rsidRDefault="00D33329" w:rsidP="00626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33C">
        <w:rPr>
          <w:sz w:val="28"/>
          <w:szCs w:val="28"/>
        </w:rPr>
        <w:t>средства, осуществляющего перевозки тяжеловесных</w:t>
      </w:r>
    </w:p>
    <w:p w:rsidR="00D33329" w:rsidRPr="0038233C" w:rsidRDefault="00D33329" w:rsidP="00626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33C">
        <w:rPr>
          <w:sz w:val="28"/>
          <w:szCs w:val="28"/>
        </w:rPr>
        <w:t>и (или) крупногабаритных грузов</w:t>
      </w:r>
    </w:p>
    <w:p w:rsidR="00D33329" w:rsidRDefault="00D33329" w:rsidP="00626140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221"/>
      <w:bookmarkEnd w:id="9"/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34"/>
        <w:gridCol w:w="846"/>
        <w:gridCol w:w="593"/>
        <w:gridCol w:w="1543"/>
        <w:gridCol w:w="675"/>
        <w:gridCol w:w="790"/>
        <w:gridCol w:w="1439"/>
      </w:tblGrid>
      <w:tr w:rsidR="00D33329" w:rsidRPr="00A31955" w:rsidTr="003B7276">
        <w:trPr>
          <w:tblCellSpacing w:w="5" w:type="nil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Вид перевозки (международная, межрегиональная, местная)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Год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Разрешено выполнить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Поездок в период 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по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По маршруту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Наименование, адрес и телефон владельца транспортного средства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Характеристика груза (наименование, габариты, масса)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Параметры транспортного средства (автопоезда):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Масса транспортного средства (автопоезда) без груза/с грузом (т)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Масса тягача</w:t>
            </w:r>
          </w:p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(т)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Масса прицепа (полуприцепа) (т)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Расстояния между осями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Нагрузки на оси (т)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Габариты транспортного средства (автопоезда):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Длина (м)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Ширина (м)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Высота (м)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Разрешение выдано (наименование уполномоченного органа)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(должность)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(подпись)</w:t>
            </w:r>
          </w:p>
        </w:tc>
        <w:tc>
          <w:tcPr>
            <w:tcW w:w="2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(ФИО)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"__" _________ 20__ г.</w:t>
            </w:r>
          </w:p>
        </w:tc>
      </w:tr>
    </w:tbl>
    <w:p w:rsidR="00D33329" w:rsidRPr="00A31955" w:rsidRDefault="00D33329" w:rsidP="00626140">
      <w:pPr>
        <w:widowControl w:val="0"/>
        <w:autoSpaceDE w:val="0"/>
        <w:autoSpaceDN w:val="0"/>
        <w:adjustRightInd w:val="0"/>
        <w:jc w:val="both"/>
      </w:pPr>
    </w:p>
    <w:p w:rsidR="00D33329" w:rsidRDefault="00D33329" w:rsidP="0062614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0" w:name="Par275"/>
      <w:bookmarkEnd w:id="10"/>
    </w:p>
    <w:p w:rsidR="00D33329" w:rsidRDefault="00D33329" w:rsidP="0062614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33329" w:rsidRDefault="00D33329" w:rsidP="0062614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33329" w:rsidRPr="0038233C" w:rsidRDefault="00D33329" w:rsidP="0062614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8233C">
        <w:rPr>
          <w:sz w:val="28"/>
          <w:szCs w:val="28"/>
        </w:rPr>
        <w:t>Оборотная сторона</w:t>
      </w:r>
    </w:p>
    <w:p w:rsidR="00D33329" w:rsidRDefault="00D33329" w:rsidP="00626140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8"/>
        <w:gridCol w:w="1242"/>
        <w:gridCol w:w="1632"/>
        <w:gridCol w:w="3828"/>
      </w:tblGrid>
      <w:tr w:rsidR="00D33329" w:rsidRPr="00A31955" w:rsidTr="003B7276">
        <w:trPr>
          <w:tblCellSpacing w:w="5" w:type="nil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Вид сопровождения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 xml:space="preserve">Особые условия движения </w:t>
            </w:r>
            <w:hyperlink w:anchor="Par306" w:history="1">
              <w:r w:rsidRPr="00A31955">
                <w:rPr>
                  <w:color w:val="0000FF"/>
                </w:rPr>
                <w:t>&lt;*&gt;</w:t>
              </w:r>
            </w:hyperlink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Водитель(и) транспортного средства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(Ф.И.О.) подпись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Подпись владельца транспортного средства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(Ф.И.О.)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"__" ________ 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М.П.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(без отметок недействительно)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</w:pPr>
            <w:r w:rsidRPr="00A31955">
              <w:t>Особые отметки контролирующих органов</w:t>
            </w:r>
          </w:p>
        </w:tc>
      </w:tr>
      <w:tr w:rsidR="00D33329" w:rsidRPr="00A31955" w:rsidTr="003B7276"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9" w:rsidRPr="00A31955" w:rsidRDefault="00D33329" w:rsidP="003B72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33329" w:rsidRDefault="00D33329" w:rsidP="00626140">
      <w:pPr>
        <w:widowControl w:val="0"/>
        <w:autoSpaceDE w:val="0"/>
        <w:autoSpaceDN w:val="0"/>
        <w:adjustRightInd w:val="0"/>
        <w:ind w:firstLine="540"/>
        <w:jc w:val="both"/>
      </w:pPr>
    </w:p>
    <w:p w:rsidR="00D33329" w:rsidRDefault="00D33329" w:rsidP="0062614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33329" w:rsidRPr="0038233C" w:rsidRDefault="00D33329" w:rsidP="006261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06"/>
      <w:bookmarkEnd w:id="11"/>
      <w:r w:rsidRPr="0038233C">
        <w:rPr>
          <w:sz w:val="28"/>
          <w:szCs w:val="28"/>
        </w:rPr>
        <w:t>&lt;*&gt; Определяются уполномоченным органом, владельцами автомобильных дорог, Госавтоинспекцией.</w:t>
      </w:r>
    </w:p>
    <w:p w:rsidR="00D33329" w:rsidRDefault="00D33329" w:rsidP="00626140">
      <w:pPr>
        <w:widowControl w:val="0"/>
        <w:autoSpaceDE w:val="0"/>
        <w:autoSpaceDN w:val="0"/>
        <w:adjustRightInd w:val="0"/>
        <w:ind w:firstLine="540"/>
        <w:jc w:val="both"/>
      </w:pPr>
    </w:p>
    <w:p w:rsidR="00D33329" w:rsidRDefault="00D33329" w:rsidP="00626140">
      <w:pPr>
        <w:widowControl w:val="0"/>
        <w:autoSpaceDE w:val="0"/>
        <w:autoSpaceDN w:val="0"/>
        <w:adjustRightInd w:val="0"/>
        <w:ind w:firstLine="540"/>
        <w:jc w:val="both"/>
      </w:pPr>
    </w:p>
    <w:p w:rsidR="00D33329" w:rsidRDefault="00D33329" w:rsidP="00626140">
      <w:pPr>
        <w:widowControl w:val="0"/>
        <w:autoSpaceDE w:val="0"/>
        <w:autoSpaceDN w:val="0"/>
        <w:adjustRightInd w:val="0"/>
        <w:ind w:firstLine="540"/>
        <w:jc w:val="both"/>
      </w:pPr>
    </w:p>
    <w:p w:rsidR="00D33329" w:rsidRPr="00325BE9" w:rsidRDefault="00D33329" w:rsidP="00626140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33329" w:rsidRDefault="00D33329" w:rsidP="00626140">
      <w:pPr>
        <w:widowControl w:val="0"/>
        <w:jc w:val="both"/>
        <w:sectPr w:rsidR="00D33329" w:rsidSect="003C06F9"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D33329" w:rsidRPr="003E104B" w:rsidRDefault="00D33329" w:rsidP="000562D7">
      <w:pPr>
        <w:widowControl w:val="0"/>
        <w:suppressAutoHyphens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D33329" w:rsidRDefault="00D33329" w:rsidP="000562D7">
      <w:pPr>
        <w:suppressAutoHyphens/>
        <w:ind w:left="9072"/>
        <w:jc w:val="center"/>
        <w:rPr>
          <w:sz w:val="28"/>
          <w:szCs w:val="28"/>
        </w:rPr>
      </w:pPr>
      <w:r w:rsidRPr="003E104B">
        <w:rPr>
          <w:bCs/>
          <w:sz w:val="28"/>
          <w:szCs w:val="28"/>
        </w:rPr>
        <w:t>к административному</w:t>
      </w:r>
      <w:r>
        <w:rPr>
          <w:bCs/>
          <w:sz w:val="28"/>
          <w:szCs w:val="28"/>
        </w:rPr>
        <w:t xml:space="preserve"> </w:t>
      </w:r>
      <w:r w:rsidRPr="003E104B">
        <w:rPr>
          <w:bCs/>
          <w:sz w:val="28"/>
          <w:szCs w:val="28"/>
        </w:rPr>
        <w:t>регламенту предоставления</w:t>
      </w:r>
      <w:r>
        <w:rPr>
          <w:bCs/>
          <w:sz w:val="28"/>
          <w:szCs w:val="28"/>
        </w:rPr>
        <w:t xml:space="preserve"> </w:t>
      </w:r>
      <w:r w:rsidRPr="003E104B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1723BF">
        <w:rPr>
          <w:sz w:val="28"/>
          <w:szCs w:val="28"/>
        </w:rPr>
        <w:t>«</w:t>
      </w:r>
      <w:r w:rsidRPr="00BB0FEC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D33329" w:rsidRDefault="00D33329" w:rsidP="002E15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8"/>
      <w:bookmarkEnd w:id="12"/>
      <w:r w:rsidRPr="005646E7">
        <w:rPr>
          <w:sz w:val="28"/>
          <w:szCs w:val="28"/>
        </w:rPr>
        <w:t>СХЕМА</w:t>
      </w:r>
    </w:p>
    <w:p w:rsidR="00D33329" w:rsidRPr="005646E7" w:rsidRDefault="00D33329" w:rsidP="002E15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транспортного средства (автопоезда), с использованием которого планируется осуществлять перевозки </w:t>
      </w:r>
      <w:r w:rsidRPr="001723BF">
        <w:rPr>
          <w:sz w:val="28"/>
          <w:szCs w:val="28"/>
        </w:rPr>
        <w:t>тяжеловесных и (или) крупногабаритных грузов</w:t>
      </w:r>
      <w:r>
        <w:rPr>
          <w:sz w:val="28"/>
          <w:szCs w:val="28"/>
        </w:rPr>
        <w:t>, с указанием размещения такого груза (Образец)</w:t>
      </w:r>
    </w:p>
    <w:p w:rsidR="00D33329" w:rsidRPr="005646E7" w:rsidRDefault="00D33329" w:rsidP="002E15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3329" w:rsidRPr="005646E7" w:rsidRDefault="00D33329" w:rsidP="002E1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46E7">
        <w:rPr>
          <w:rFonts w:ascii="Times New Roman" w:hAnsi="Times New Roman" w:cs="Times New Roman"/>
          <w:sz w:val="28"/>
          <w:szCs w:val="28"/>
        </w:rPr>
        <w:t>Вид сбоку:</w:t>
      </w:r>
    </w:p>
    <w:p w:rsidR="00D33329" w:rsidRDefault="00D33329" w:rsidP="00056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33329" w:rsidSect="00164A1F">
          <w:headerReference w:type="default" r:id="rId31"/>
          <w:footnotePr>
            <w:numFmt w:val="chicago"/>
          </w:footnotePr>
          <w:pgSz w:w="16838" w:h="11906" w:orient="landscape" w:code="9"/>
          <w:pgMar w:top="1701" w:right="964" w:bottom="567" w:left="1134" w:header="709" w:footer="709" w:gutter="0"/>
          <w:pgNumType w:start="1"/>
          <w:cols w:space="708"/>
          <w:docGrid w:linePitch="360"/>
        </w:sectPr>
      </w:pPr>
      <w:r w:rsidRPr="006B584C">
        <w:rPr>
          <w:noProof/>
          <w:sz w:val="28"/>
          <w:szCs w:val="28"/>
        </w:rPr>
        <w:pict>
          <v:shape id="Рисунок 2" o:spid="_x0000_i1027" type="#_x0000_t75" style="width:560.25pt;height:264pt;visibility:visible">
            <v:imagedata r:id="rId32" o:title=""/>
          </v:shape>
        </w:pict>
      </w:r>
    </w:p>
    <w:p w:rsidR="00D33329" w:rsidRPr="005646E7" w:rsidRDefault="00D33329" w:rsidP="002E1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46E7">
        <w:rPr>
          <w:rFonts w:ascii="Times New Roman" w:hAnsi="Times New Roman" w:cs="Times New Roman"/>
          <w:sz w:val="28"/>
          <w:szCs w:val="28"/>
        </w:rPr>
        <w:t>Вид сзади:</w:t>
      </w:r>
    </w:p>
    <w:p w:rsidR="00D33329" w:rsidRPr="005646E7" w:rsidRDefault="00D33329" w:rsidP="002E1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584C">
        <w:rPr>
          <w:noProof/>
          <w:sz w:val="28"/>
          <w:szCs w:val="28"/>
        </w:rPr>
        <w:pict>
          <v:shape id="Рисунок 3" o:spid="_x0000_i1028" type="#_x0000_t75" style="width:477pt;height:508.5pt;visibility:visible">
            <v:imagedata r:id="rId33" o:title=""/>
          </v:shape>
        </w:pict>
      </w:r>
    </w:p>
    <w:p w:rsidR="00D33329" w:rsidRPr="005646E7" w:rsidRDefault="00D33329" w:rsidP="002E15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329" w:rsidRPr="005646E7" w:rsidRDefault="00D33329" w:rsidP="002E1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46E7">
        <w:rPr>
          <w:rFonts w:ascii="Times New Roman" w:hAnsi="Times New Roman" w:cs="Times New Roman"/>
          <w:sz w:val="28"/>
          <w:szCs w:val="28"/>
        </w:rPr>
        <w:t>____________________________________________ _______________________</w:t>
      </w:r>
    </w:p>
    <w:p w:rsidR="00D33329" w:rsidRPr="00CA23A6" w:rsidRDefault="00D33329" w:rsidP="002E15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23A6">
        <w:rPr>
          <w:rFonts w:ascii="Times New Roman" w:hAnsi="Times New Roman" w:cs="Times New Roman"/>
          <w:sz w:val="24"/>
          <w:szCs w:val="24"/>
        </w:rPr>
        <w:t xml:space="preserve">     (должность, фамилия заявителя)    (подпись заявителя)</w:t>
      </w:r>
    </w:p>
    <w:p w:rsidR="00D33329" w:rsidRPr="005646E7" w:rsidRDefault="00D33329" w:rsidP="002E15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329" w:rsidRPr="005646E7" w:rsidRDefault="00D33329" w:rsidP="002E1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46E7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33329" w:rsidRDefault="00D33329" w:rsidP="002E156B">
      <w:pPr>
        <w:ind w:left="5400" w:firstLine="27"/>
        <w:rPr>
          <w:sz w:val="28"/>
          <w:szCs w:val="28"/>
        </w:rPr>
      </w:pPr>
    </w:p>
    <w:p w:rsidR="00D33329" w:rsidRDefault="00D33329" w:rsidP="002E156B">
      <w:pPr>
        <w:ind w:left="5400" w:firstLine="27"/>
        <w:rPr>
          <w:sz w:val="28"/>
          <w:szCs w:val="28"/>
        </w:rPr>
      </w:pPr>
    </w:p>
    <w:p w:rsidR="00D33329" w:rsidRPr="00325BE9" w:rsidRDefault="00D33329" w:rsidP="002E156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33329" w:rsidRDefault="00D33329" w:rsidP="002E156B">
      <w:pPr>
        <w:widowControl w:val="0"/>
        <w:jc w:val="both"/>
        <w:rPr>
          <w:sz w:val="28"/>
          <w:szCs w:val="28"/>
        </w:rPr>
        <w:sectPr w:rsidR="00D33329" w:rsidSect="003C06F9">
          <w:headerReference w:type="even" r:id="rId34"/>
          <w:headerReference w:type="default" r:id="rId35"/>
          <w:headerReference w:type="first" r:id="rId36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2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D33329" w:rsidRPr="00632E7C" w:rsidRDefault="00D33329" w:rsidP="000562D7">
      <w:pPr>
        <w:suppressAutoHyphens/>
        <w:ind w:left="3969"/>
        <w:jc w:val="center"/>
        <w:rPr>
          <w:sz w:val="28"/>
          <w:szCs w:val="28"/>
        </w:rPr>
      </w:pPr>
      <w:r w:rsidRPr="00632E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D33329" w:rsidRPr="00632E7C" w:rsidRDefault="00D33329" w:rsidP="000562D7">
      <w:pPr>
        <w:suppressAutoHyphens/>
        <w:ind w:left="3969"/>
        <w:jc w:val="center"/>
        <w:rPr>
          <w:sz w:val="28"/>
          <w:szCs w:val="28"/>
        </w:rPr>
      </w:pPr>
      <w:r w:rsidRPr="00632E7C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32E7C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D33329" w:rsidRDefault="00D33329" w:rsidP="002E156B">
      <w:pPr>
        <w:ind w:firstLine="720"/>
        <w:rPr>
          <w:sz w:val="28"/>
          <w:szCs w:val="28"/>
        </w:rPr>
      </w:pPr>
    </w:p>
    <w:p w:rsidR="00D33329" w:rsidRDefault="00D33329" w:rsidP="00164A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521FDF">
        <w:rPr>
          <w:bCs/>
          <w:sz w:val="28"/>
          <w:szCs w:val="28"/>
        </w:rPr>
        <w:t>униципальной услуги</w:t>
      </w:r>
    </w:p>
    <w:p w:rsidR="00D33329" w:rsidRDefault="00D33329" w:rsidP="00164A1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через Администрацию</w: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29" type="#_x0000_t202" style="position:absolute;left:0;text-align:left;margin-left:18.8pt;margin-top:9.15pt;width:424.2pt;height:24.6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" strokeweight=".5pt">
            <v:textbox inset="7.45pt,3.85pt,7.45pt,3.85pt">
              <w:txbxContent>
                <w:p w:rsidR="00D33329" w:rsidRPr="00B80738" w:rsidRDefault="00D33329" w:rsidP="004B6242">
                  <w:pPr>
                    <w:jc w:val="center"/>
                  </w:pPr>
                  <w:r w:rsidRPr="00B80738">
                    <w:t xml:space="preserve">Подача заявления </w:t>
                  </w:r>
                  <w:r>
                    <w:t xml:space="preserve">и документов </w:t>
                  </w:r>
                  <w:r w:rsidRPr="00B80738">
                    <w:t>заявителем в Администрацию</w:t>
                  </w:r>
                </w:p>
                <w:p w:rsidR="00D33329" w:rsidRPr="00D140C1" w:rsidRDefault="00D33329" w:rsidP="004B624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0" type="#_x0000_t32" style="position:absolute;left:0;text-align:left;margin-left:110.65pt;margin-top:1.6pt;width:.65pt;height:21.25pt;flip:x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">
            <v:stroke endarrow="block"/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3" o:spid="_x0000_s1031" type="#_x0000_t202" style="position:absolute;left:0;text-align:left;margin-left:-2.55pt;margin-top:6.75pt;width:203.95pt;height:22.6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" strokeweight=".5pt">
            <v:textbox inset="7.45pt,3.85pt,7.45pt,3.85pt">
              <w:txbxContent>
                <w:p w:rsidR="00D33329" w:rsidRPr="00B80738" w:rsidRDefault="00D33329" w:rsidP="004B6242">
                  <w:pPr>
                    <w:jc w:val="center"/>
                    <w:rPr>
                      <w:sz w:val="22"/>
                      <w:szCs w:val="28"/>
                    </w:rPr>
                  </w:pPr>
                  <w:r w:rsidRPr="00B80738">
                    <w:rPr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2" type="#_x0000_t202" style="position:absolute;left:0;text-align:left;margin-left:227.15pt;margin-top:6.75pt;width:253.55pt;height:22.6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" strokeweight=".5pt">
            <v:textbox inset="7.45pt,3.85pt,7.45pt,3.85pt">
              <w:txbxContent>
                <w:p w:rsidR="00D33329" w:rsidRPr="00B80738" w:rsidRDefault="00D33329" w:rsidP="004B6242">
                  <w:pPr>
                    <w:jc w:val="center"/>
                    <w:rPr>
                      <w:szCs w:val="18"/>
                    </w:rPr>
                  </w:pPr>
                  <w:r w:rsidRPr="00B80738">
                    <w:rPr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D33329" w:rsidRPr="00B80738" w:rsidRDefault="00D33329" w:rsidP="004B6242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8" o:spid="_x0000_s1033" type="#_x0000_t32" style="position:absolute;left:0;text-align:left;margin-left:335.05pt;margin-top:13.3pt;width:0;height:22.6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qgNAIAAF8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shape id="AutoShape 17" o:spid="_x0000_s1034" type="#_x0000_t32" style="position:absolute;left:0;text-align:left;margin-left:201.4pt;margin-top:2.65pt;width:25.75pt;height:0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">
            <v:stroke endarrow="block"/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5" o:spid="_x0000_s1035" type="#_x0000_t202" style="position:absolute;left:0;text-align:left;margin-left:18.8pt;margin-top:3.75pt;width:453.4pt;height:22.6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" strokeweight=".5pt">
            <v:textbox inset="7.45pt,3.85pt,7.45pt,3.85pt">
              <w:txbxContent>
                <w:p w:rsidR="00D33329" w:rsidRPr="00B80738" w:rsidRDefault="00D33329" w:rsidP="004B6242">
                  <w:pPr>
                    <w:jc w:val="center"/>
                  </w:pPr>
                  <w:r w:rsidRPr="00B80738">
                    <w:t xml:space="preserve">Глава Администрации отписывает заявление в работу </w:t>
                  </w:r>
                  <w:r>
                    <w:t>Сотруднику</w:t>
                  </w:r>
                </w:p>
                <w:p w:rsidR="00D33329" w:rsidRPr="00B80738" w:rsidRDefault="00D33329" w:rsidP="004B6242"/>
                <w:p w:rsidR="00D33329" w:rsidRPr="00B80738" w:rsidRDefault="00D33329" w:rsidP="004B624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9" o:spid="_x0000_s1036" type="#_x0000_t32" style="position:absolute;left:0;text-align:left;margin-left:222.85pt;margin-top:10.3pt;width:0;height:18.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5SNg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">
            <v:stroke endarrow="block"/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3" o:spid="_x0000_s1037" type="#_x0000_t202" style="position:absolute;left:0;text-align:left;margin-left:18.8pt;margin-top:12.8pt;width:424.2pt;height:35.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" strokeweight=".5pt">
            <v:textbox inset="7.45pt,3.85pt,7.45pt,3.85pt">
              <w:txbxContent>
                <w:p w:rsidR="00D33329" w:rsidRPr="00B80738" w:rsidRDefault="00D33329" w:rsidP="004B6242">
                  <w:pPr>
                    <w:jc w:val="center"/>
                  </w:pPr>
                  <w:r w:rsidRPr="00B80738">
                    <w:t xml:space="preserve">Рассмотрение заявления и документов </w:t>
                  </w:r>
                  <w:r>
                    <w:t>Сотрудником</w:t>
                  </w:r>
                  <w:r w:rsidRPr="00B80738">
                    <w:t xml:space="preserve">, </w:t>
                  </w:r>
                  <w:r>
                    <w:t>выполнение межведомственных запросов, получение ответов на них</w:t>
                  </w:r>
                </w:p>
                <w:p w:rsidR="00D33329" w:rsidRPr="00B80738" w:rsidRDefault="00D33329" w:rsidP="004B6242"/>
                <w:p w:rsidR="00D33329" w:rsidRPr="00B80738" w:rsidRDefault="00D33329" w:rsidP="004B6242">
                  <w:pPr>
                    <w:jc w:val="center"/>
                  </w:pPr>
                </w:p>
              </w:txbxContent>
            </v:textbox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0" o:spid="_x0000_s1038" type="#_x0000_t32" style="position:absolute;left:0;text-align:left;margin-left:222.8pt;margin-top:.3pt;width:.05pt;height:16.6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">
            <v:stroke endarrow="block"/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4" o:spid="_x0000_s1039" type="#_x0000_t202" style="position:absolute;left:0;text-align:left;margin-left:18.8pt;margin-top:.85pt;width:424.2pt;height:23.1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UVGLgIAAFo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" strokeweight=".5pt">
            <v:textbox inset="7.45pt,3.85pt,7.45pt,3.85pt">
              <w:txbxContent>
                <w:p w:rsidR="00D33329" w:rsidRPr="0029126A" w:rsidRDefault="00D33329" w:rsidP="004B6242">
                  <w:pPr>
                    <w:jc w:val="center"/>
                  </w:pPr>
                  <w:r>
                    <w:t>Принятие решения</w:t>
                  </w:r>
                </w:p>
                <w:p w:rsidR="00D33329" w:rsidRPr="00B80738" w:rsidRDefault="00D33329" w:rsidP="004B6242"/>
                <w:p w:rsidR="00D33329" w:rsidRPr="00B80738" w:rsidRDefault="00D33329" w:rsidP="004B624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33329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1" o:spid="_x0000_s1040" type="#_x0000_t32" style="position:absolute;left:0;text-align:left;margin-left:225pt;margin-top:9.2pt;width:.35pt;height:2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IeOQIAAGI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">
            <v:stroke endarrow="block"/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41" type="#_x0000_t4" style="position:absolute;left:0;text-align:left;margin-left:99pt;margin-top:14.85pt;width:255.05pt;height:102.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">
            <v:textbox>
              <w:txbxContent>
                <w:p w:rsidR="00D33329" w:rsidRPr="00407243" w:rsidRDefault="00D33329" w:rsidP="004B6242">
                  <w:pPr>
                    <w:jc w:val="center"/>
                    <w:rPr>
                      <w:sz w:val="20"/>
                    </w:rPr>
                  </w:pPr>
                  <w:r w:rsidRPr="00407243">
                    <w:rPr>
                      <w:sz w:val="20"/>
                    </w:rPr>
                    <w:t>Есть основания для отказа в предоставлении</w:t>
                  </w:r>
                </w:p>
                <w:p w:rsidR="00D33329" w:rsidRPr="00407243" w:rsidRDefault="00D33329" w:rsidP="004B6242">
                  <w:pPr>
                    <w:jc w:val="center"/>
                    <w:rPr>
                      <w:sz w:val="22"/>
                    </w:rPr>
                  </w:pPr>
                  <w:r w:rsidRPr="00407243">
                    <w:rPr>
                      <w:sz w:val="20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0" o:spid="_x0000_s1042" type="#_x0000_t202" style="position:absolute;left:0;text-align:left;margin-left:351.8pt;margin-top:7.9pt;width:44.95pt;height:2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" filled="f" stroked="f">
            <v:textbox>
              <w:txbxContent>
                <w:p w:rsidR="00D33329" w:rsidRPr="00D140C1" w:rsidRDefault="00D33329" w:rsidP="004B624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43" type="#_x0000_t202" style="position:absolute;left:0;text-align:left;margin-left:63.3pt;margin-top:7.2pt;width:40.35pt;height:2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TIugIAAME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" filled="f" stroked="f">
            <v:textbox>
              <w:txbxContent>
                <w:p w:rsidR="00D33329" w:rsidRPr="00D140C1" w:rsidRDefault="00D33329" w:rsidP="004B624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044" type="#_x0000_t34" style="position:absolute;left:0;text-align:left;margin-left:354.05pt;margin-top:2.5pt;width:56.25pt;height:50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" adj="21715">
            <v:stroke endarrow="block"/>
          </v:shape>
        </w:pict>
      </w:r>
      <w:r>
        <w:rPr>
          <w:noProof/>
        </w:rPr>
        <w:pict>
          <v:shape id="AutoShape 22" o:spid="_x0000_s1045" type="#_x0000_t34" style="position:absolute;left:0;text-align:left;margin-left:44.7pt;margin-top:2.5pt;width:54.3pt;height:45.05pt;rotation:180;flip:y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" adj="21798">
            <v:stroke endarrow="block"/>
          </v:shape>
        </w:pict>
      </w:r>
    </w:p>
    <w:p w:rsidR="00D33329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46" type="#_x0000_t202" style="position:absolute;left:0;text-align:left;margin-left:-63pt;margin-top:15.35pt;width:3in;height:21.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" strokeweight=".5pt">
            <v:textbox inset="7.45pt,3.85pt,7.45pt,3.85pt">
              <w:txbxContent>
                <w:p w:rsidR="00D33329" w:rsidRPr="0029126A" w:rsidRDefault="00D33329" w:rsidP="004B6242">
                  <w:pPr>
                    <w:jc w:val="center"/>
                  </w:pPr>
                  <w:r>
                    <w:t>Оказание Муниципальной услуги</w:t>
                  </w:r>
                </w:p>
              </w:txbxContent>
            </v:textbox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7" type="#_x0000_t202" style="position:absolute;left:0;text-align:left;margin-left:279pt;margin-top:4.5pt;width:207pt;height:48.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" strokeweight=".5pt">
            <v:textbox inset="7.45pt,3.85pt,7.45pt,3.85pt">
              <w:txbxContent>
                <w:p w:rsidR="00D33329" w:rsidRDefault="00D33329" w:rsidP="004B6242">
                  <w:pPr>
                    <w:jc w:val="center"/>
                  </w:pPr>
                  <w:r>
                    <w:t xml:space="preserve">Сотрудник готовит </w:t>
                  </w:r>
                </w:p>
                <w:p w:rsidR="00D33329" w:rsidRPr="0029126A" w:rsidRDefault="00D33329" w:rsidP="004B6242">
                  <w:pPr>
                    <w:jc w:val="center"/>
                  </w:pPr>
                  <w:r>
                    <w:t>уведомление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8" type="#_x0000_t202" style="position:absolute;left:0;text-align:left;margin-left:-63pt;margin-top:12.05pt;width:228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" strokeweight=".5pt">
            <v:textbox inset="7.45pt,3.85pt,7.45pt,3.85pt">
              <w:txbxContent>
                <w:p w:rsidR="00D33329" w:rsidRDefault="00D33329" w:rsidP="004B6242">
                  <w:pPr>
                    <w:jc w:val="center"/>
                  </w:pPr>
                  <w:r>
                    <w:t xml:space="preserve">Подготовка результата предоставления </w:t>
                  </w:r>
                </w:p>
                <w:p w:rsidR="00D33329" w:rsidRPr="0029126A" w:rsidRDefault="00D33329" w:rsidP="004B6242">
                  <w:pPr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9" type="#_x0000_t32" style="position:absolute;left:0;text-align:left;margin-left:421.2pt;margin-top:8.65pt;width:0;height:23.3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9pt;margin-top:-27.4pt;width:0;height:23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">
            <v:stroke endarrow="block"/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1" type="#_x0000_t202" style="position:absolute;left:0;text-align:left;margin-left:279pt;margin-top:15.85pt;width:207pt;height:49.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" strokeweight=".5pt">
            <v:textbox inset="7.45pt,3.85pt,7.45pt,3.85pt">
              <w:txbxContent>
                <w:p w:rsidR="00D33329" w:rsidRPr="0029126A" w:rsidRDefault="00D33329" w:rsidP="004B6242">
                  <w:pPr>
                    <w:jc w:val="center"/>
                  </w:pPr>
                  <w:r>
                    <w:t>Выдача Сотрудником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6" o:spid="_x0000_s1052" type="#_x0000_t32" style="position:absolute;left:0;text-align:left;margin-left:9pt;margin-top:-.25pt;width:0;height:23.3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m3NA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">
            <v:stroke endarrow="block"/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1" o:spid="_x0000_s1053" type="#_x0000_t202" style="position:absolute;left:0;text-align:left;margin-left:-63pt;margin-top:10.65pt;width:242.7pt;height:36.7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" strokeweight=".5pt">
            <v:textbox inset="7.45pt,3.85pt,7.45pt,3.85pt">
              <w:txbxContent>
                <w:p w:rsidR="00D33329" w:rsidRDefault="00D33329" w:rsidP="004B6242">
                  <w:pPr>
                    <w:jc w:val="center"/>
                    <w:rPr>
                      <w:szCs w:val="28"/>
                    </w:rPr>
                  </w:pPr>
                  <w:r w:rsidRPr="006E0565">
                    <w:rPr>
                      <w:szCs w:val="28"/>
                    </w:rPr>
                    <w:t>Выдача</w:t>
                  </w:r>
                  <w:r>
                    <w:rPr>
                      <w:szCs w:val="28"/>
                    </w:rPr>
                    <w:t xml:space="preserve"> (отправка почтой)</w:t>
                  </w:r>
                  <w:r w:rsidRPr="006E0565">
                    <w:rPr>
                      <w:szCs w:val="28"/>
                    </w:rPr>
                    <w:t xml:space="preserve"> результата </w:t>
                  </w:r>
                </w:p>
                <w:p w:rsidR="00D33329" w:rsidRPr="006E0565" w:rsidRDefault="00D33329" w:rsidP="004B624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</w:p>
    <w:p w:rsidR="00D33329" w:rsidRPr="000D1E56" w:rsidRDefault="00D33329" w:rsidP="002E156B">
      <w:pPr>
        <w:widowControl w:val="0"/>
        <w:ind w:left="3960" w:hanging="3960"/>
        <w:jc w:val="center"/>
        <w:rPr>
          <w:sz w:val="28"/>
          <w:szCs w:val="28"/>
        </w:rPr>
      </w:pPr>
    </w:p>
    <w:p w:rsidR="00D33329" w:rsidRPr="000D1E56" w:rsidRDefault="00D33329" w:rsidP="002E1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329" w:rsidRPr="000D1E56" w:rsidRDefault="00D33329" w:rsidP="002E1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329" w:rsidRPr="00325BE9" w:rsidRDefault="00D33329" w:rsidP="002E156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33329" w:rsidRPr="00325BE9" w:rsidRDefault="00D33329" w:rsidP="002E156B">
      <w:pPr>
        <w:widowControl w:val="0"/>
        <w:jc w:val="both"/>
        <w:rPr>
          <w:sz w:val="28"/>
          <w:szCs w:val="28"/>
        </w:rPr>
        <w:sectPr w:rsidR="00D33329" w:rsidRPr="00325BE9" w:rsidSect="00164A1F">
          <w:headerReference w:type="even" r:id="rId37"/>
          <w:headerReference w:type="default" r:id="rId38"/>
          <w:headerReference w:type="first" r:id="rId39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D33329" w:rsidRPr="00632E7C" w:rsidRDefault="00D33329" w:rsidP="00164A1F">
      <w:pPr>
        <w:suppressAutoHyphens/>
        <w:ind w:left="3969"/>
        <w:jc w:val="center"/>
        <w:rPr>
          <w:sz w:val="28"/>
          <w:szCs w:val="28"/>
        </w:rPr>
      </w:pPr>
      <w:r w:rsidRPr="00632E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D33329" w:rsidRPr="003E104B" w:rsidRDefault="00D33329" w:rsidP="00164A1F">
      <w:pPr>
        <w:suppressAutoHyphens/>
        <w:ind w:left="4111"/>
        <w:jc w:val="center"/>
        <w:outlineLvl w:val="0"/>
        <w:rPr>
          <w:sz w:val="28"/>
          <w:szCs w:val="28"/>
        </w:rPr>
      </w:pPr>
      <w:r w:rsidRPr="00632E7C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32E7C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D33329" w:rsidRPr="00551614" w:rsidRDefault="00D33329" w:rsidP="002E156B">
      <w:pPr>
        <w:rPr>
          <w:sz w:val="28"/>
          <w:szCs w:val="28"/>
        </w:rPr>
      </w:pPr>
    </w:p>
    <w:p w:rsidR="00D33329" w:rsidRPr="00606DE5" w:rsidRDefault="00D33329" w:rsidP="000913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606DE5">
        <w:rPr>
          <w:bCs/>
          <w:sz w:val="28"/>
          <w:szCs w:val="28"/>
        </w:rPr>
        <w:t xml:space="preserve">униципальной услуги </w:t>
      </w:r>
    </w:p>
    <w:p w:rsidR="00D33329" w:rsidRPr="00551614" w:rsidRDefault="00D33329" w:rsidP="000913F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06DE5">
        <w:rPr>
          <w:bCs/>
          <w:sz w:val="28"/>
          <w:szCs w:val="28"/>
        </w:rPr>
        <w:t>через МАУ «МФЦ Славянского района»</w: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4" type="#_x0000_t202" style="position:absolute;left:0;text-align:left;margin-left:-4pt;margin-top:9.15pt;width:475.45pt;height:2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" strokeweight=".5pt">
            <v:textbox inset="7.45pt,3.85pt,7.45pt,3.85pt">
              <w:txbxContent>
                <w:p w:rsidR="00D33329" w:rsidRPr="00866FC5" w:rsidRDefault="00D33329" w:rsidP="004B6242">
                  <w:pPr>
                    <w:jc w:val="center"/>
                  </w:pPr>
                  <w:r w:rsidRPr="00866FC5">
                    <w:t xml:space="preserve">Подача заявления </w:t>
                  </w:r>
                  <w:r>
                    <w:t xml:space="preserve"> и пакета документов </w:t>
                  </w:r>
                  <w:r w:rsidRPr="00866FC5">
                    <w:t xml:space="preserve">заявителем в </w:t>
                  </w:r>
                  <w:r>
                    <w:t>МАУ «МФЦ Славянского района»</w:t>
                  </w:r>
                </w:p>
                <w:p w:rsidR="00D33329" w:rsidRPr="00866FC5" w:rsidRDefault="00D33329" w:rsidP="004B6242">
                  <w:pPr>
                    <w:jc w:val="center"/>
                  </w:pP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5" type="#_x0000_t32" style="position:absolute;left:0;text-align:left;margin-left:225.35pt;margin-top:144.95pt;width:.65pt;height:18.4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110.65pt;margin-top:1.6pt;width:.65pt;height:21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">
            <v:stroke endarrow="block"/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7" type="#_x0000_t202" style="position:absolute;left:0;text-align:left;margin-left:9.5pt;margin-top:6.65pt;width:191.9pt;height:22.6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" strokeweight=".5pt">
            <v:textbox inset="7.45pt,3.85pt,7.45pt,3.85pt">
              <w:txbxContent>
                <w:p w:rsidR="00D33329" w:rsidRPr="00866FC5" w:rsidRDefault="00D33329" w:rsidP="004B6242">
                  <w:r w:rsidRPr="00866FC5">
                    <w:t xml:space="preserve">Прием и регистрация документов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27.15pt;margin-top:2.9pt;width:251.05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" strokeweight=".5pt">
            <v:textbox inset="7.45pt,3.85pt,7.45pt,3.85pt">
              <w:txbxContent>
                <w:p w:rsidR="00D33329" w:rsidRPr="00866FC5" w:rsidRDefault="00D33329" w:rsidP="004B6242">
                  <w:r w:rsidRPr="00866FC5">
                    <w:t xml:space="preserve">Передача документов главе Администрации </w:t>
                  </w:r>
                </w:p>
                <w:p w:rsidR="00D33329" w:rsidRPr="00866FC5" w:rsidRDefault="00D33329" w:rsidP="004B6242">
                  <w:pPr>
                    <w:jc w:val="center"/>
                  </w:pP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9" type="#_x0000_t32" style="position:absolute;left:0;text-align:left;margin-left:335.05pt;margin-top:13.3pt;width:0;height:2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y3Mw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201.4pt;margin-top:2.65pt;width:25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4oMwIAAF4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">
            <v:stroke endarrow="block"/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1" type="#_x0000_t202" style="position:absolute;left:0;text-align:left;margin-left:.45pt;margin-top:3.75pt;width:453.05pt;height:22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" strokeweight=".5pt">
            <v:textbox inset="7.45pt,3.85pt,7.45pt,3.85pt">
              <w:txbxContent>
                <w:p w:rsidR="00D33329" w:rsidRPr="00866FC5" w:rsidRDefault="00D33329" w:rsidP="004B6242">
                  <w:pPr>
                    <w:jc w:val="center"/>
                  </w:pPr>
                  <w:r w:rsidRPr="00866FC5">
                    <w:t xml:space="preserve">Глава Администрации отписывает заявление в работу </w:t>
                  </w:r>
                  <w:r>
                    <w:t>Сотруднику</w:t>
                  </w:r>
                </w:p>
                <w:p w:rsidR="00D33329" w:rsidRPr="00866FC5" w:rsidRDefault="00D33329" w:rsidP="004B6242"/>
                <w:p w:rsidR="00D33329" w:rsidRPr="00866FC5" w:rsidRDefault="00D33329" w:rsidP="004B6242">
                  <w:pPr>
                    <w:jc w:val="center"/>
                  </w:pP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2" type="#_x0000_t32" style="position:absolute;left:0;text-align:left;margin-left:222.85pt;margin-top:10.3pt;width:0;height:18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kz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dI&#10;kR5m9HjwOpZG2TIQNBhXgF+ldja0SE/q2Txp+s0hpauOqJZH75ezgeAsRCRvQsLGGSizHz5pBj4E&#10;CkS2To3tQ0rgAZ3iUM63ofCTR3Q8pHCa38/zPM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">
            <v:stroke endarrow="block"/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3" type="#_x0000_t202" style="position:absolute;left:0;text-align:left;margin-left:.45pt;margin-top:12.8pt;width:464.25pt;height:3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kzMAIAAFoEAAAOAAAAZHJzL2Uyb0RvYy54bWysVNuO2yAQfa/Uf0C8N7azSZp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" strokeweight=".5pt">
            <v:textbox inset="7.45pt,3.85pt,7.45pt,3.85pt">
              <w:txbxContent>
                <w:p w:rsidR="00D33329" w:rsidRPr="00866FC5" w:rsidRDefault="00D33329" w:rsidP="004B6242">
                  <w:pPr>
                    <w:jc w:val="center"/>
                  </w:pPr>
                  <w:r w:rsidRPr="00866FC5">
                    <w:t xml:space="preserve">Рассмотрение заявления и документов </w:t>
                  </w:r>
                  <w:r>
                    <w:t>Сотрудником</w:t>
                  </w:r>
                  <w:r w:rsidRPr="00866FC5">
                    <w:t>, выполнение межведомственных запросов</w:t>
                  </w:r>
                  <w:r>
                    <w:t>, получение ответов на них</w:t>
                  </w:r>
                </w:p>
                <w:p w:rsidR="00D33329" w:rsidRPr="00866FC5" w:rsidRDefault="00D33329" w:rsidP="004B6242"/>
                <w:p w:rsidR="00D33329" w:rsidRPr="00866FC5" w:rsidRDefault="00D33329" w:rsidP="004B6242">
                  <w:pPr>
                    <w:jc w:val="center"/>
                  </w:pP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4" type="#_x0000_t202" style="position:absolute;left:0;text-align:left;margin-left:4.95pt;margin-top:1.5pt;width:456.75pt;height:2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" strokeweight=".5pt">
            <v:textbox inset="7.45pt,3.85pt,7.45pt,3.85pt">
              <w:txbxContent>
                <w:p w:rsidR="00D33329" w:rsidRPr="00866FC5" w:rsidRDefault="00D33329" w:rsidP="004B6242">
                  <w:pPr>
                    <w:jc w:val="center"/>
                  </w:pPr>
                  <w:r w:rsidRPr="00866FC5">
                    <w:t>Принятие решения</w:t>
                  </w:r>
                </w:p>
                <w:p w:rsidR="00D33329" w:rsidRPr="00866FC5" w:rsidRDefault="00D33329" w:rsidP="004B6242"/>
                <w:p w:rsidR="00D33329" w:rsidRPr="00866FC5" w:rsidRDefault="00D33329" w:rsidP="004B6242">
                  <w:pPr>
                    <w:jc w:val="center"/>
                  </w:pP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5" type="#_x0000_t32" style="position:absolute;left:0;text-align:left;margin-left:227.35pt;margin-top:9.95pt;width:0;height:21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">
            <v:stroke endarrow="block"/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6" type="#_x0000_t4" style="position:absolute;left:0;text-align:left;margin-left:99pt;margin-top:14.85pt;width:255.05pt;height:9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">
            <v:textbox>
              <w:txbxContent>
                <w:p w:rsidR="00D33329" w:rsidRPr="00407243" w:rsidRDefault="00D33329" w:rsidP="004B6242">
                  <w:pPr>
                    <w:jc w:val="center"/>
                    <w:rPr>
                      <w:sz w:val="20"/>
                    </w:rPr>
                  </w:pPr>
                  <w:r w:rsidRPr="00407243">
                    <w:rPr>
                      <w:sz w:val="20"/>
                    </w:rPr>
                    <w:t>Есть основания для отказа в предоставлении</w:t>
                  </w:r>
                </w:p>
                <w:p w:rsidR="00D33329" w:rsidRPr="00407243" w:rsidRDefault="00D33329" w:rsidP="004B6242">
                  <w:pPr>
                    <w:jc w:val="center"/>
                    <w:rPr>
                      <w:sz w:val="20"/>
                    </w:rPr>
                  </w:pPr>
                  <w:r w:rsidRPr="00407243">
                    <w:rPr>
                      <w:sz w:val="20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7" type="#_x0000_t202" style="position:absolute;left:0;text-align:left;margin-left:56.5pt;margin-top:4.95pt;width:40.35pt;height:2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9+e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" filled="f" stroked="f">
            <v:textbox>
              <w:txbxContent>
                <w:p w:rsidR="00D33329" w:rsidRPr="009E3FF5" w:rsidRDefault="00D33329" w:rsidP="004B6242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51pt;margin-top:4.45pt;width:44.9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s+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" filled="f" stroked="f">
            <v:textbox>
              <w:txbxContent>
                <w:p w:rsidR="00D33329" w:rsidRPr="009E3FF5" w:rsidRDefault="00D33329" w:rsidP="004B6242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9" type="#_x0000_t34" style="position:absolute;left:0;text-align:left;margin-left:351pt;margin-top:11.55pt;width:58.5pt;height:37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" adj="21692">
            <v:stroke endarrow="block"/>
          </v:shape>
        </w:pict>
      </w:r>
      <w:r>
        <w:rPr>
          <w:noProof/>
        </w:rPr>
        <w:pict>
          <v:shape id="_x0000_s1070" type="#_x0000_t34" style="position:absolute;left:0;text-align:left;margin-left:45pt;margin-top:11.55pt;width:54.3pt;height:37.95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" adj="21497">
            <v:stroke endarrow="block"/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1" type="#_x0000_t202" style="position:absolute;left:0;text-align:left;margin-left:246pt;margin-top:1.2pt;width:240pt;height:36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" strokeweight=".5pt">
            <v:textbox inset="7.45pt,3.85pt,7.45pt,3.85pt">
              <w:txbxContent>
                <w:p w:rsidR="00D33329" w:rsidRPr="00866FC5" w:rsidRDefault="00D33329" w:rsidP="004B6242">
                  <w:pPr>
                    <w:jc w:val="center"/>
                  </w:pPr>
                  <w:r>
                    <w:t>Сотрудник</w:t>
                  </w:r>
                  <w:r w:rsidRPr="00866FC5">
                    <w:t xml:space="preserve"> готовит уведомление об отказе в предоставлении </w:t>
                  </w:r>
                  <w:r>
                    <w:t>М</w:t>
                  </w:r>
                  <w:r w:rsidRPr="00866FC5">
                    <w:t>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-26.25pt;margin-top:.05pt;width:188.7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" strokeweight=".5pt">
            <v:textbox inset="7.45pt,3.85pt,7.45pt,3.85pt">
              <w:txbxContent>
                <w:p w:rsidR="00D33329" w:rsidRPr="00866FC5" w:rsidRDefault="00D33329" w:rsidP="004B6242">
                  <w:r w:rsidRPr="00866FC5">
                    <w:t xml:space="preserve">Оказание </w:t>
                  </w:r>
                  <w:r>
                    <w:t>М</w:t>
                  </w:r>
                  <w:r w:rsidRPr="00866FC5"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3" type="#_x0000_t32" style="position:absolute;left:0;text-align:left;margin-left:43.9pt;margin-top:10.95pt;width:0;height:15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2JMw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">
            <v:stroke endarrow="block"/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4" type="#_x0000_t32" style="position:absolute;left:0;text-align:left;margin-left:409.5pt;margin-top:5.3pt;width:0;height:17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9jMg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_x0000_s1075" type="#_x0000_t202" style="position:absolute;left:0;text-align:left;margin-left:-30.75pt;margin-top:10.65pt;width:244.2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" strokeweight=".5pt">
            <v:textbox inset="7.45pt,3.85pt,7.45pt,3.85pt">
              <w:txbxContent>
                <w:p w:rsidR="00D33329" w:rsidRDefault="00D33329" w:rsidP="004B6242">
                  <w:pPr>
                    <w:jc w:val="center"/>
                  </w:pPr>
                  <w:r w:rsidRPr="00866FC5">
                    <w:t xml:space="preserve">Подготовка результата предоставления </w:t>
                  </w:r>
                </w:p>
                <w:p w:rsidR="00D33329" w:rsidRPr="00866FC5" w:rsidRDefault="00D33329" w:rsidP="004B6242">
                  <w:pPr>
                    <w:jc w:val="center"/>
                  </w:pPr>
                  <w:r>
                    <w:t>М</w:t>
                  </w:r>
                  <w:r w:rsidRPr="00866FC5"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6" type="#_x0000_t202" style="position:absolute;left:0;text-align:left;margin-left:250.2pt;margin-top:6.9pt;width:240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" strokeweight=".5pt">
            <v:textbox inset="7.45pt,3.85pt,7.45pt,3.85pt">
              <w:txbxContent>
                <w:p w:rsidR="00D33329" w:rsidRPr="002C50EE" w:rsidRDefault="00D33329" w:rsidP="004B6242">
                  <w:pPr>
                    <w:jc w:val="center"/>
                  </w:pPr>
                  <w:r w:rsidRPr="002C50EE">
                    <w:t>Направление уведомления об отказе в МАУ «МФЦ Славянского района»</w:t>
                  </w:r>
                </w:p>
                <w:p w:rsidR="00D33329" w:rsidRPr="002C50EE" w:rsidRDefault="00D33329" w:rsidP="004B6242">
                  <w:pPr>
                    <w:jc w:val="center"/>
                  </w:pP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7" type="#_x0000_t32" style="position:absolute;left:0;text-align:left;margin-left:44.5pt;margin-top:14.45pt;width:.5pt;height:14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3OAIAAGE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">
            <v:stroke endarrow="block"/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8" type="#_x0000_t32" style="position:absolute;left:0;text-align:left;margin-left:409.5pt;margin-top:10.7pt;width:0;height:17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yyOMgIAAF4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_x0000_s1079" type="#_x0000_t202" style="position:absolute;left:0;text-align:left;margin-left:-33pt;margin-top:12.95pt;width:250.95pt;height:3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" strokeweight=".5pt">
            <v:textbox inset="7.45pt,3.85pt,7.45pt,3.85pt">
              <w:txbxContent>
                <w:p w:rsidR="00D33329" w:rsidRDefault="00D33329" w:rsidP="004B6242">
                  <w:pPr>
                    <w:jc w:val="center"/>
                  </w:pPr>
                  <w:r w:rsidRPr="002C50EE">
                    <w:t xml:space="preserve">Передача документов в МАУ «МФЦ </w:t>
                  </w:r>
                </w:p>
                <w:p w:rsidR="00D33329" w:rsidRPr="002C50EE" w:rsidRDefault="00D33329" w:rsidP="004B6242">
                  <w:pPr>
                    <w:jc w:val="center"/>
                  </w:pPr>
                  <w:r w:rsidRPr="002C50EE">
                    <w:t>Славянского района»</w:t>
                  </w: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80" type="#_x0000_t202" style="position:absolute;left:0;text-align:left;margin-left:250.2pt;margin-top:12.15pt;width:240pt;height:52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" strokeweight=".5pt">
            <v:textbox inset="7.45pt,3.85pt,7.45pt,3.85pt">
              <w:txbxContent>
                <w:p w:rsidR="00D33329" w:rsidRDefault="00D33329" w:rsidP="004B6242">
                  <w:pPr>
                    <w:jc w:val="center"/>
                  </w:pPr>
                  <w:r w:rsidRPr="00866FC5">
                    <w:t>Выдача с</w:t>
                  </w:r>
                  <w:r>
                    <w:t xml:space="preserve">отрудником </w:t>
                  </w:r>
                  <w:r w:rsidRPr="002C50EE">
                    <w:t>МАУ «МФЦ Славянского района»</w:t>
                  </w:r>
                  <w:r>
                    <w:t xml:space="preserve"> </w:t>
                  </w:r>
                  <w:r w:rsidRPr="00866FC5">
                    <w:t>уведомления об отказе в</w:t>
                  </w:r>
                </w:p>
                <w:p w:rsidR="00D33329" w:rsidRPr="00866FC5" w:rsidRDefault="00D33329" w:rsidP="004B6242">
                  <w:pPr>
                    <w:jc w:val="center"/>
                  </w:pPr>
                  <w:r w:rsidRPr="00866FC5">
                    <w:t>Предоставлении</w:t>
                  </w:r>
                  <w:r>
                    <w:t xml:space="preserve"> М</w:t>
                  </w:r>
                  <w:r w:rsidRPr="00866FC5">
                    <w:t>униципальной услуги</w:t>
                  </w:r>
                </w:p>
              </w:txbxContent>
            </v:textbox>
          </v:shape>
        </w:pict>
      </w: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</w:p>
    <w:p w:rsidR="00D33329" w:rsidRPr="00551614" w:rsidRDefault="00D33329" w:rsidP="002E156B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81" type="#_x0000_t32" style="position:absolute;left:0;text-align:left;margin-left:45pt;margin-top:.65pt;width:0;height:14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TG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">
            <v:stroke endarrow="block"/>
          </v:shape>
        </w:pict>
      </w:r>
    </w:p>
    <w:p w:rsidR="00D33329" w:rsidRPr="00551614" w:rsidRDefault="00D33329" w:rsidP="002E15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pict>
          <v:shape id="_x0000_s1082" type="#_x0000_t202" style="position:absolute;left:0;text-align:left;margin-left:-30.75pt;margin-top:.75pt;width:250.9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7LLg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" strokeweight=".5pt">
            <v:textbox inset="7.45pt,3.85pt,7.45pt,3.85pt">
              <w:txbxContent>
                <w:p w:rsidR="00D33329" w:rsidRDefault="00D33329" w:rsidP="004B6242">
                  <w:pPr>
                    <w:jc w:val="center"/>
                  </w:pPr>
                  <w:r w:rsidRPr="00866FC5">
                    <w:t>Выдача (отправка почтой) результата</w:t>
                  </w:r>
                </w:p>
                <w:p w:rsidR="00D33329" w:rsidRPr="00866FC5" w:rsidRDefault="00D33329" w:rsidP="004B6242">
                  <w:pPr>
                    <w:jc w:val="center"/>
                  </w:pPr>
                  <w:r>
                    <w:t xml:space="preserve"> оказания М</w:t>
                  </w:r>
                  <w:r w:rsidRPr="00866FC5">
                    <w:t>униципальной услуги заявителю</w:t>
                  </w:r>
                </w:p>
              </w:txbxContent>
            </v:textbox>
          </v:shape>
        </w:pict>
      </w:r>
    </w:p>
    <w:p w:rsidR="00D33329" w:rsidRPr="00551614" w:rsidRDefault="00D33329" w:rsidP="002E15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329" w:rsidRPr="00551614" w:rsidRDefault="00D33329" w:rsidP="002E15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329" w:rsidRPr="00325BE9" w:rsidRDefault="00D33329" w:rsidP="002E156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33329" w:rsidRDefault="00D33329" w:rsidP="002E156B">
      <w:pPr>
        <w:widowControl w:val="0"/>
        <w:jc w:val="both"/>
        <w:rPr>
          <w:sz w:val="28"/>
          <w:szCs w:val="28"/>
        </w:rPr>
        <w:sectPr w:rsidR="00D33329" w:rsidSect="00632E7C">
          <w:headerReference w:type="even" r:id="rId40"/>
          <w:headerReference w:type="default" r:id="rId4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D33329" w:rsidRPr="00632E7C" w:rsidRDefault="00D33329" w:rsidP="002C301D">
      <w:pPr>
        <w:suppressAutoHyphens/>
        <w:ind w:left="3969"/>
        <w:jc w:val="center"/>
        <w:rPr>
          <w:sz w:val="28"/>
          <w:szCs w:val="28"/>
        </w:rPr>
      </w:pPr>
      <w:r w:rsidRPr="00632E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D33329" w:rsidRPr="003E104B" w:rsidRDefault="00D33329" w:rsidP="002C301D">
      <w:pPr>
        <w:suppressAutoHyphens/>
        <w:ind w:left="4111"/>
        <w:jc w:val="center"/>
        <w:outlineLvl w:val="0"/>
        <w:rPr>
          <w:sz w:val="28"/>
          <w:szCs w:val="28"/>
        </w:rPr>
      </w:pPr>
      <w:r w:rsidRPr="00632E7C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32E7C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D33329" w:rsidRDefault="00D33329" w:rsidP="002E156B">
      <w:pPr>
        <w:widowControl w:val="0"/>
        <w:jc w:val="center"/>
        <w:rPr>
          <w:sz w:val="28"/>
          <w:szCs w:val="28"/>
        </w:rPr>
      </w:pPr>
    </w:p>
    <w:p w:rsidR="00D33329" w:rsidRPr="000D1E56" w:rsidRDefault="00D33329" w:rsidP="002E156B">
      <w:pPr>
        <w:widowControl w:val="0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ПАСПОРТ</w:t>
      </w:r>
    </w:p>
    <w:p w:rsidR="00D33329" w:rsidRPr="000D1E56" w:rsidRDefault="00D33329" w:rsidP="002E156B">
      <w:pPr>
        <w:widowControl w:val="0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D33329" w:rsidRPr="000D1E56" w:rsidRDefault="00D33329" w:rsidP="002E156B">
      <w:pPr>
        <w:widowControl w:val="0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(состав, последовательность и сроки выполнения процедур) для выполнения</w:t>
      </w:r>
    </w:p>
    <w:p w:rsidR="00D33329" w:rsidRDefault="00D33329" w:rsidP="002E156B">
      <w:pPr>
        <w:widowControl w:val="0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7544"/>
        <w:gridCol w:w="1553"/>
      </w:tblGrid>
      <w:tr w:rsidR="00D33329" w:rsidRPr="00692B15" w:rsidTr="00632E7C">
        <w:tc>
          <w:tcPr>
            <w:tcW w:w="756" w:type="dxa"/>
          </w:tcPr>
          <w:p w:rsidR="00D33329" w:rsidRPr="00692B15" w:rsidRDefault="00D33329" w:rsidP="002E156B">
            <w:pPr>
              <w:jc w:val="center"/>
            </w:pPr>
            <w:r w:rsidRPr="00692B15">
              <w:t xml:space="preserve">№ </w:t>
            </w:r>
          </w:p>
        </w:tc>
        <w:tc>
          <w:tcPr>
            <w:tcW w:w="7544" w:type="dxa"/>
          </w:tcPr>
          <w:p w:rsidR="00D33329" w:rsidRPr="00692B15" w:rsidRDefault="00D33329" w:rsidP="002E156B">
            <w:pPr>
              <w:jc w:val="center"/>
            </w:pPr>
            <w:r w:rsidRPr="00692B15">
              <w:t>Административные процедуры</w:t>
            </w:r>
          </w:p>
        </w:tc>
        <w:tc>
          <w:tcPr>
            <w:tcW w:w="1553" w:type="dxa"/>
          </w:tcPr>
          <w:p w:rsidR="00D33329" w:rsidRPr="00692B15" w:rsidRDefault="00D33329" w:rsidP="002E156B">
            <w:pPr>
              <w:jc w:val="center"/>
            </w:pPr>
            <w:r w:rsidRPr="00692B15">
              <w:t>Срок</w:t>
            </w:r>
          </w:p>
        </w:tc>
      </w:tr>
      <w:tr w:rsidR="00D33329" w:rsidRPr="00692B15" w:rsidTr="00632E7C">
        <w:trPr>
          <w:trHeight w:val="228"/>
        </w:trPr>
        <w:tc>
          <w:tcPr>
            <w:tcW w:w="9853" w:type="dxa"/>
            <w:gridSpan w:val="3"/>
            <w:vAlign w:val="center"/>
          </w:tcPr>
          <w:p w:rsidR="00D33329" w:rsidRPr="00AA25A6" w:rsidRDefault="00D33329" w:rsidP="002E156B">
            <w:pPr>
              <w:numPr>
                <w:ilvl w:val="0"/>
                <w:numId w:val="20"/>
              </w:numPr>
              <w:ind w:left="0" w:firstLine="0"/>
              <w:jc w:val="center"/>
              <w:rPr>
                <w:b/>
              </w:rPr>
            </w:pPr>
            <w:r w:rsidRPr="00AA25A6">
              <w:rPr>
                <w:b/>
              </w:rPr>
              <w:t>При</w:t>
            </w:r>
            <w:r>
              <w:rPr>
                <w:b/>
              </w:rPr>
              <w:t>е</w:t>
            </w:r>
            <w:r w:rsidRPr="00AA25A6">
              <w:rPr>
                <w:b/>
              </w:rPr>
              <w:t>м и регистрация заявления и документов</w:t>
            </w:r>
          </w:p>
        </w:tc>
      </w:tr>
      <w:tr w:rsidR="00D33329" w:rsidRPr="00692B15" w:rsidTr="00632E7C">
        <w:tc>
          <w:tcPr>
            <w:tcW w:w="756" w:type="dxa"/>
          </w:tcPr>
          <w:p w:rsidR="00D33329" w:rsidRPr="00692B15" w:rsidRDefault="00D33329" w:rsidP="002E156B">
            <w:pPr>
              <w:jc w:val="center"/>
            </w:pPr>
            <w:r w:rsidRPr="00692B15">
              <w:t>1.1.</w:t>
            </w:r>
          </w:p>
        </w:tc>
        <w:tc>
          <w:tcPr>
            <w:tcW w:w="7544" w:type="dxa"/>
          </w:tcPr>
          <w:p w:rsidR="00D33329" w:rsidRPr="00521FDF" w:rsidRDefault="00D33329" w:rsidP="003B7276">
            <w:pPr>
              <w:jc w:val="both"/>
            </w:pPr>
            <w:r w:rsidRPr="00521FDF">
              <w:t>При</w:t>
            </w:r>
            <w:r>
              <w:t>е</w:t>
            </w:r>
            <w:r w:rsidRPr="00521FDF">
              <w:t xml:space="preserve">м, регистрация заявления и </w:t>
            </w:r>
            <w:r>
              <w:t>пакета документов сотрудником А</w:t>
            </w:r>
            <w:r w:rsidRPr="00521FDF">
              <w:t xml:space="preserve">дминистрации (далее – </w:t>
            </w:r>
            <w:r>
              <w:t>сотрудник</w:t>
            </w:r>
            <w:r w:rsidRPr="00521FDF">
              <w:t>), либо отказ в при</w:t>
            </w:r>
            <w:r>
              <w:t>е</w:t>
            </w:r>
            <w:r w:rsidRPr="00521FDF">
              <w:t>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D33329" w:rsidRPr="00692B15" w:rsidRDefault="00D33329" w:rsidP="002E156B">
            <w:pPr>
              <w:jc w:val="center"/>
            </w:pPr>
            <w:r>
              <w:t>1 рабочий день</w:t>
            </w:r>
          </w:p>
        </w:tc>
      </w:tr>
      <w:tr w:rsidR="00D33329" w:rsidRPr="00692B15" w:rsidTr="00632E7C">
        <w:tc>
          <w:tcPr>
            <w:tcW w:w="756" w:type="dxa"/>
          </w:tcPr>
          <w:p w:rsidR="00D33329" w:rsidRPr="00692B15" w:rsidRDefault="00D33329" w:rsidP="002E156B">
            <w:pPr>
              <w:jc w:val="center"/>
            </w:pPr>
            <w:r w:rsidRPr="00692B15">
              <w:t>1.2.</w:t>
            </w:r>
          </w:p>
        </w:tc>
        <w:tc>
          <w:tcPr>
            <w:tcW w:w="7544" w:type="dxa"/>
          </w:tcPr>
          <w:p w:rsidR="00D33329" w:rsidRPr="00521FDF" w:rsidRDefault="00D33329" w:rsidP="003B7276">
            <w:pPr>
              <w:jc w:val="both"/>
            </w:pPr>
            <w:r>
              <w:t>Сотрудник</w:t>
            </w:r>
            <w:r w:rsidRPr="00521FDF">
              <w:t xml:space="preserve"> регистрирует заявление и полный пакет документов (далее – заявление) и направляет главе </w:t>
            </w:r>
            <w:r>
              <w:t>Администрации</w:t>
            </w:r>
            <w:r w:rsidRPr="00521FDF">
              <w:t xml:space="preserve"> на резолюцию</w:t>
            </w:r>
          </w:p>
        </w:tc>
        <w:tc>
          <w:tcPr>
            <w:tcW w:w="1553" w:type="dxa"/>
            <w:vMerge/>
          </w:tcPr>
          <w:p w:rsidR="00D33329" w:rsidRPr="00692B15" w:rsidRDefault="00D33329" w:rsidP="002E156B">
            <w:pPr>
              <w:jc w:val="center"/>
            </w:pPr>
          </w:p>
        </w:tc>
      </w:tr>
      <w:tr w:rsidR="00D33329" w:rsidRPr="00692B15" w:rsidTr="00632E7C">
        <w:trPr>
          <w:trHeight w:val="230"/>
        </w:trPr>
        <w:tc>
          <w:tcPr>
            <w:tcW w:w="9853" w:type="dxa"/>
            <w:gridSpan w:val="3"/>
            <w:vAlign w:val="center"/>
          </w:tcPr>
          <w:p w:rsidR="00D33329" w:rsidRPr="00AA25A6" w:rsidRDefault="00D33329" w:rsidP="002E156B">
            <w:pPr>
              <w:numPr>
                <w:ilvl w:val="0"/>
                <w:numId w:val="20"/>
              </w:numPr>
              <w:ind w:left="0" w:firstLine="0"/>
              <w:jc w:val="center"/>
              <w:rPr>
                <w:b/>
              </w:rPr>
            </w:pPr>
            <w:r w:rsidRPr="00AA25A6">
              <w:rPr>
                <w:b/>
              </w:rPr>
              <w:t>Рассмотрение заявления</w:t>
            </w:r>
            <w:r>
              <w:rPr>
                <w:b/>
              </w:rPr>
              <w:t>, принятие решения</w:t>
            </w:r>
            <w:r w:rsidRPr="00AA25A6">
              <w:rPr>
                <w:b/>
              </w:rPr>
              <w:t xml:space="preserve"> и подготовка документов</w:t>
            </w:r>
          </w:p>
        </w:tc>
      </w:tr>
      <w:tr w:rsidR="00D33329" w:rsidRPr="00692B15" w:rsidTr="00632E7C">
        <w:tc>
          <w:tcPr>
            <w:tcW w:w="756" w:type="dxa"/>
          </w:tcPr>
          <w:p w:rsidR="00D33329" w:rsidRPr="00692B15" w:rsidRDefault="00D33329" w:rsidP="002E156B">
            <w:pPr>
              <w:jc w:val="center"/>
            </w:pPr>
            <w:r w:rsidRPr="00692B15">
              <w:t>2.1.</w:t>
            </w:r>
          </w:p>
        </w:tc>
        <w:tc>
          <w:tcPr>
            <w:tcW w:w="7544" w:type="dxa"/>
          </w:tcPr>
          <w:p w:rsidR="00D33329" w:rsidRPr="00692B15" w:rsidRDefault="00D33329" w:rsidP="00F5088E">
            <w:pPr>
              <w:jc w:val="both"/>
            </w:pPr>
            <w:r w:rsidRPr="00692B15">
              <w:t xml:space="preserve">Наложение резолюции главой </w:t>
            </w:r>
            <w:r>
              <w:t>Администрации</w:t>
            </w:r>
            <w:r w:rsidRPr="00692B15">
              <w:t xml:space="preserve"> и передача заявления </w:t>
            </w:r>
            <w:r>
              <w:t>Сотруднику</w:t>
            </w:r>
          </w:p>
        </w:tc>
        <w:tc>
          <w:tcPr>
            <w:tcW w:w="1553" w:type="dxa"/>
            <w:vMerge w:val="restart"/>
            <w:vAlign w:val="center"/>
          </w:tcPr>
          <w:p w:rsidR="00D33329" w:rsidRPr="00692B15" w:rsidRDefault="00D33329" w:rsidP="002E156B">
            <w:pPr>
              <w:jc w:val="center"/>
            </w:pPr>
            <w:r>
              <w:t xml:space="preserve">11 рабочих </w:t>
            </w:r>
            <w:r w:rsidRPr="00692B15">
              <w:t>дней</w:t>
            </w:r>
          </w:p>
        </w:tc>
      </w:tr>
      <w:tr w:rsidR="00D33329" w:rsidRPr="00692B15" w:rsidTr="00632E7C">
        <w:tc>
          <w:tcPr>
            <w:tcW w:w="756" w:type="dxa"/>
          </w:tcPr>
          <w:p w:rsidR="00D33329" w:rsidRPr="00692B15" w:rsidRDefault="00D33329" w:rsidP="002E156B">
            <w:pPr>
              <w:jc w:val="center"/>
            </w:pPr>
            <w:r w:rsidRPr="00692B15">
              <w:t>2.2.</w:t>
            </w:r>
          </w:p>
        </w:tc>
        <w:tc>
          <w:tcPr>
            <w:tcW w:w="7544" w:type="dxa"/>
          </w:tcPr>
          <w:p w:rsidR="00D33329" w:rsidRPr="00692B15" w:rsidRDefault="00D33329" w:rsidP="00F5088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Сотрудник, уполномоченный на производство по заявлению, рассматривает поступившее заявление, направляет межведомственные запросы, получив ответы на них, готовит проект решения: об отказе в предоставлении Муниципальной услуги; о предоставлении Муниципальной услуги</w:t>
            </w:r>
          </w:p>
        </w:tc>
        <w:tc>
          <w:tcPr>
            <w:tcW w:w="1553" w:type="dxa"/>
            <w:vMerge/>
          </w:tcPr>
          <w:p w:rsidR="00D33329" w:rsidRPr="00692B15" w:rsidRDefault="00D33329" w:rsidP="002E156B">
            <w:pPr>
              <w:jc w:val="center"/>
            </w:pPr>
          </w:p>
        </w:tc>
      </w:tr>
      <w:tr w:rsidR="00D33329" w:rsidRPr="00692B15" w:rsidTr="00632E7C">
        <w:trPr>
          <w:trHeight w:val="269"/>
        </w:trPr>
        <w:tc>
          <w:tcPr>
            <w:tcW w:w="756" w:type="dxa"/>
            <w:tcBorders>
              <w:bottom w:val="single" w:sz="4" w:space="0" w:color="auto"/>
            </w:tcBorders>
          </w:tcPr>
          <w:p w:rsidR="00D33329" w:rsidRPr="00692B15" w:rsidRDefault="00D33329" w:rsidP="002E156B">
            <w:pPr>
              <w:jc w:val="center"/>
            </w:pPr>
            <w:r>
              <w:t>2.3.1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D33329" w:rsidRPr="00692B15" w:rsidRDefault="00D33329" w:rsidP="00F5088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 w:rsidRPr="00BC043B">
              <w:t xml:space="preserve">В случае отказа в предоставлении Муниципальной услуги, </w:t>
            </w:r>
            <w:r>
              <w:t xml:space="preserve">Сотрудник </w:t>
            </w:r>
            <w:r w:rsidRPr="00BC043B">
              <w:t xml:space="preserve">подготавливает уведомление об отказе </w:t>
            </w:r>
            <w:r>
              <w:t xml:space="preserve">в предоставлении Муниципальной услуги </w:t>
            </w:r>
            <w:r w:rsidRPr="00BC043B">
              <w:t>с указанием причин отказа и направляет его главе Администрации для согласования и подписания. Подписанное главой Администрации уведомление об</w:t>
            </w:r>
            <w:r>
              <w:t xml:space="preserve"> отказе в предоставлении Муниципальной услуги регистрируется</w:t>
            </w:r>
            <w:r w:rsidRPr="00BC043B">
              <w:t xml:space="preserve"> и передается </w:t>
            </w:r>
            <w:r>
              <w:t>Сотруднику</w:t>
            </w:r>
          </w:p>
        </w:tc>
        <w:tc>
          <w:tcPr>
            <w:tcW w:w="1553" w:type="dxa"/>
            <w:vMerge/>
          </w:tcPr>
          <w:p w:rsidR="00D33329" w:rsidRPr="00692B15" w:rsidRDefault="00D33329" w:rsidP="002E156B">
            <w:pPr>
              <w:jc w:val="center"/>
            </w:pPr>
          </w:p>
        </w:tc>
      </w:tr>
      <w:tr w:rsidR="00D33329" w:rsidRPr="00692B15" w:rsidTr="00632E7C">
        <w:tc>
          <w:tcPr>
            <w:tcW w:w="756" w:type="dxa"/>
            <w:tcBorders>
              <w:bottom w:val="single" w:sz="4" w:space="0" w:color="auto"/>
            </w:tcBorders>
          </w:tcPr>
          <w:p w:rsidR="00D33329" w:rsidRPr="00692B15" w:rsidRDefault="00D33329" w:rsidP="002E156B">
            <w:pPr>
              <w:jc w:val="center"/>
            </w:pPr>
            <w:r>
              <w:t>2.3.2.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D33329" w:rsidRDefault="00D33329" w:rsidP="00F5088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>
              <w:t>В случае положительного решения Сотрудник подготавливает проект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</w:tcPr>
          <w:p w:rsidR="00D33329" w:rsidRPr="00692B15" w:rsidRDefault="00D33329" w:rsidP="002E156B">
            <w:pPr>
              <w:jc w:val="center"/>
            </w:pPr>
          </w:p>
        </w:tc>
      </w:tr>
      <w:tr w:rsidR="00D33329" w:rsidRPr="00692B15" w:rsidTr="00632E7C">
        <w:trPr>
          <w:trHeight w:val="212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D33329" w:rsidRPr="00AA25A6" w:rsidRDefault="00D33329" w:rsidP="002E156B">
            <w:pPr>
              <w:numPr>
                <w:ilvl w:val="0"/>
                <w:numId w:val="20"/>
              </w:numPr>
              <w:ind w:left="0" w:firstLine="0"/>
              <w:jc w:val="center"/>
              <w:rPr>
                <w:b/>
              </w:rPr>
            </w:pPr>
            <w:r w:rsidRPr="00AA25A6">
              <w:rPr>
                <w:b/>
              </w:rPr>
              <w:t>Выдача заяви</w:t>
            </w:r>
            <w:r>
              <w:rPr>
                <w:b/>
              </w:rPr>
              <w:t>телю результата предоставления М</w:t>
            </w:r>
            <w:r w:rsidRPr="00AA25A6">
              <w:rPr>
                <w:b/>
              </w:rPr>
              <w:t>униципальной услуги</w:t>
            </w:r>
          </w:p>
        </w:tc>
      </w:tr>
      <w:tr w:rsidR="00D33329" w:rsidRPr="00692B15" w:rsidTr="00632E7C">
        <w:tc>
          <w:tcPr>
            <w:tcW w:w="756" w:type="dxa"/>
            <w:tcBorders>
              <w:bottom w:val="single" w:sz="4" w:space="0" w:color="auto"/>
            </w:tcBorders>
          </w:tcPr>
          <w:p w:rsidR="00D33329" w:rsidRPr="00692B15" w:rsidRDefault="00D33329" w:rsidP="002E156B">
            <w:pPr>
              <w:jc w:val="center"/>
            </w:pPr>
            <w:r w:rsidRPr="00692B15">
              <w:t>3.1.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D33329" w:rsidRPr="00692B15" w:rsidRDefault="00D33329" w:rsidP="002E156B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692B15">
              <w:t>Уведомление заявителя по телефону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D33329" w:rsidRPr="00692B15" w:rsidRDefault="00D33329" w:rsidP="002E156B">
            <w:pPr>
              <w:jc w:val="center"/>
            </w:pPr>
            <w:r>
              <w:t>3 рабочих дня</w:t>
            </w:r>
          </w:p>
        </w:tc>
      </w:tr>
      <w:tr w:rsidR="00D33329" w:rsidRPr="00692B15" w:rsidTr="00632E7C">
        <w:tc>
          <w:tcPr>
            <w:tcW w:w="756" w:type="dxa"/>
            <w:tcBorders>
              <w:bottom w:val="single" w:sz="4" w:space="0" w:color="auto"/>
            </w:tcBorders>
          </w:tcPr>
          <w:p w:rsidR="00D33329" w:rsidRPr="00692B15" w:rsidRDefault="00D33329" w:rsidP="002E156B">
            <w:pPr>
              <w:jc w:val="center"/>
            </w:pPr>
            <w:r w:rsidRPr="00692B15">
              <w:t>3.2.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D33329" w:rsidRPr="00692B15" w:rsidRDefault="00D33329" w:rsidP="00F5088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Pr="00692B15">
              <w:t xml:space="preserve"> передает </w:t>
            </w:r>
            <w:r>
              <w:t>заявителю результат Муниципальной услуги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D33329" w:rsidRPr="00692B15" w:rsidRDefault="00D33329" w:rsidP="002E156B">
            <w:pPr>
              <w:jc w:val="center"/>
            </w:pPr>
          </w:p>
        </w:tc>
      </w:tr>
      <w:tr w:rsidR="00D33329" w:rsidRPr="00692B15" w:rsidTr="00F5088E">
        <w:tc>
          <w:tcPr>
            <w:tcW w:w="756" w:type="dxa"/>
          </w:tcPr>
          <w:p w:rsidR="00D33329" w:rsidRPr="00692B15" w:rsidRDefault="00D33329" w:rsidP="002E156B">
            <w:pPr>
              <w:jc w:val="center"/>
            </w:pPr>
          </w:p>
        </w:tc>
        <w:tc>
          <w:tcPr>
            <w:tcW w:w="7544" w:type="dxa"/>
            <w:vAlign w:val="center"/>
          </w:tcPr>
          <w:p w:rsidR="00D33329" w:rsidRDefault="00D33329" w:rsidP="002E156B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692B15">
              <w:t xml:space="preserve">Срок представления </w:t>
            </w:r>
            <w:r>
              <w:t>М</w:t>
            </w:r>
            <w:r w:rsidRPr="00692B15">
              <w:t>униципальной услуги</w:t>
            </w:r>
          </w:p>
          <w:p w:rsidR="00D33329" w:rsidRPr="00692B15" w:rsidRDefault="00D33329" w:rsidP="00F5088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A04497">
              <w:rPr>
                <w:sz w:val="22"/>
              </w:rPr>
              <w:t>(без учета срока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коммуникаций)</w:t>
            </w:r>
          </w:p>
        </w:tc>
        <w:tc>
          <w:tcPr>
            <w:tcW w:w="1553" w:type="dxa"/>
            <w:vAlign w:val="center"/>
          </w:tcPr>
          <w:p w:rsidR="00D33329" w:rsidRPr="00692B15" w:rsidRDefault="00D33329" w:rsidP="00F5088E">
            <w:pPr>
              <w:jc w:val="center"/>
            </w:pPr>
            <w:r>
              <w:t>15 рабочих дней</w:t>
            </w:r>
          </w:p>
        </w:tc>
      </w:tr>
    </w:tbl>
    <w:p w:rsidR="00D33329" w:rsidRPr="00325BE9" w:rsidRDefault="00D33329" w:rsidP="002E156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33329" w:rsidRDefault="00D33329" w:rsidP="002E156B">
      <w:pPr>
        <w:widowControl w:val="0"/>
        <w:jc w:val="both"/>
        <w:rPr>
          <w:sz w:val="28"/>
          <w:szCs w:val="28"/>
        </w:rPr>
        <w:sectPr w:rsidR="00D33329" w:rsidSect="00632E7C">
          <w:headerReference w:type="even" r:id="rId42"/>
          <w:headerReference w:type="default" r:id="rId4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D33329" w:rsidRPr="00632E7C" w:rsidRDefault="00D33329" w:rsidP="00F5088E">
      <w:pPr>
        <w:suppressAutoHyphens/>
        <w:ind w:left="3969"/>
        <w:jc w:val="center"/>
        <w:rPr>
          <w:sz w:val="28"/>
          <w:szCs w:val="28"/>
        </w:rPr>
      </w:pPr>
      <w:r w:rsidRPr="00632E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D33329" w:rsidRDefault="00D33329" w:rsidP="00F5088E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3969"/>
        <w:jc w:val="center"/>
        <w:rPr>
          <w:kern w:val="1"/>
          <w:sz w:val="28"/>
          <w:szCs w:val="28"/>
        </w:rPr>
      </w:pPr>
      <w:r w:rsidRPr="00632E7C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32E7C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D33329" w:rsidRDefault="00D33329" w:rsidP="002E156B">
      <w:pPr>
        <w:widowControl w:val="0"/>
        <w:jc w:val="center"/>
        <w:rPr>
          <w:sz w:val="28"/>
          <w:szCs w:val="28"/>
        </w:rPr>
      </w:pPr>
    </w:p>
    <w:p w:rsidR="00D33329" w:rsidRPr="00551614" w:rsidRDefault="00D33329" w:rsidP="002E156B">
      <w:pPr>
        <w:widowControl w:val="0"/>
        <w:jc w:val="center"/>
        <w:rPr>
          <w:sz w:val="28"/>
          <w:szCs w:val="28"/>
        </w:rPr>
      </w:pPr>
      <w:r w:rsidRPr="00551614">
        <w:rPr>
          <w:sz w:val="28"/>
          <w:szCs w:val="28"/>
        </w:rPr>
        <w:t>ПАСПОРТ</w:t>
      </w:r>
    </w:p>
    <w:p w:rsidR="00D33329" w:rsidRPr="00551614" w:rsidRDefault="00D33329" w:rsidP="002E156B">
      <w:pPr>
        <w:widowControl w:val="0"/>
        <w:jc w:val="center"/>
        <w:rPr>
          <w:sz w:val="28"/>
          <w:szCs w:val="28"/>
        </w:rPr>
      </w:pPr>
      <w:r w:rsidRPr="00551614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D33329" w:rsidRPr="00551614" w:rsidRDefault="00D33329" w:rsidP="002E156B">
      <w:pPr>
        <w:widowControl w:val="0"/>
        <w:jc w:val="center"/>
        <w:rPr>
          <w:sz w:val="28"/>
          <w:szCs w:val="28"/>
        </w:rPr>
      </w:pPr>
      <w:r w:rsidRPr="00551614">
        <w:rPr>
          <w:sz w:val="28"/>
          <w:szCs w:val="28"/>
        </w:rPr>
        <w:t>(состав, последовательность и сроки выполнения процедур для выполнения Муниципальной услуги) при предоставлении услуги через</w:t>
      </w:r>
    </w:p>
    <w:p w:rsidR="00D33329" w:rsidRDefault="00D33329" w:rsidP="002E156B">
      <w:pPr>
        <w:widowControl w:val="0"/>
        <w:jc w:val="center"/>
        <w:rPr>
          <w:sz w:val="28"/>
          <w:szCs w:val="28"/>
        </w:rPr>
      </w:pPr>
      <w:r w:rsidRPr="00551614">
        <w:rPr>
          <w:sz w:val="28"/>
          <w:szCs w:val="28"/>
        </w:rPr>
        <w:t>МАУ «МФЦ Славянского района»</w:t>
      </w:r>
    </w:p>
    <w:p w:rsidR="00D33329" w:rsidRDefault="00D33329" w:rsidP="002E156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7716"/>
        <w:gridCol w:w="1381"/>
      </w:tblGrid>
      <w:tr w:rsidR="00D33329" w:rsidRPr="00692B15" w:rsidTr="00BC202B">
        <w:tc>
          <w:tcPr>
            <w:tcW w:w="756" w:type="dxa"/>
          </w:tcPr>
          <w:p w:rsidR="00D33329" w:rsidRPr="00692B15" w:rsidRDefault="00D33329" w:rsidP="00352707">
            <w:pPr>
              <w:jc w:val="center"/>
            </w:pPr>
            <w:r w:rsidRPr="00692B15">
              <w:t xml:space="preserve">№ </w:t>
            </w:r>
          </w:p>
        </w:tc>
        <w:tc>
          <w:tcPr>
            <w:tcW w:w="7716" w:type="dxa"/>
          </w:tcPr>
          <w:p w:rsidR="00D33329" w:rsidRPr="00692B15" w:rsidRDefault="00D33329" w:rsidP="00352707">
            <w:pPr>
              <w:jc w:val="center"/>
            </w:pPr>
            <w:r w:rsidRPr="00692B15">
              <w:t>Административные процедуры</w:t>
            </w:r>
          </w:p>
        </w:tc>
        <w:tc>
          <w:tcPr>
            <w:tcW w:w="1381" w:type="dxa"/>
          </w:tcPr>
          <w:p w:rsidR="00D33329" w:rsidRPr="00692B15" w:rsidRDefault="00D33329" w:rsidP="00352707">
            <w:pPr>
              <w:jc w:val="center"/>
            </w:pPr>
            <w:r w:rsidRPr="00692B15">
              <w:t>Срок</w:t>
            </w:r>
          </w:p>
        </w:tc>
      </w:tr>
      <w:tr w:rsidR="00D33329" w:rsidRPr="00692B15" w:rsidTr="00A713C0">
        <w:trPr>
          <w:trHeight w:val="228"/>
        </w:trPr>
        <w:tc>
          <w:tcPr>
            <w:tcW w:w="9853" w:type="dxa"/>
            <w:gridSpan w:val="3"/>
            <w:vAlign w:val="center"/>
          </w:tcPr>
          <w:p w:rsidR="00D33329" w:rsidRPr="00AA25A6" w:rsidRDefault="00D33329" w:rsidP="00352707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AA25A6">
              <w:rPr>
                <w:b/>
              </w:rPr>
              <w:t>При</w:t>
            </w:r>
            <w:r>
              <w:rPr>
                <w:b/>
              </w:rPr>
              <w:t>е</w:t>
            </w:r>
            <w:r w:rsidRPr="00AA25A6">
              <w:rPr>
                <w:b/>
              </w:rPr>
              <w:t>м и регистрация заявления и документов</w:t>
            </w:r>
          </w:p>
        </w:tc>
      </w:tr>
      <w:tr w:rsidR="00D33329" w:rsidRPr="00692B15" w:rsidTr="00BC202B">
        <w:tc>
          <w:tcPr>
            <w:tcW w:w="756" w:type="dxa"/>
          </w:tcPr>
          <w:p w:rsidR="00D33329" w:rsidRPr="00692B15" w:rsidRDefault="00D33329" w:rsidP="00352707">
            <w:pPr>
              <w:jc w:val="center"/>
            </w:pPr>
            <w:r w:rsidRPr="00692B15">
              <w:t>1.1.</w:t>
            </w:r>
          </w:p>
        </w:tc>
        <w:tc>
          <w:tcPr>
            <w:tcW w:w="7716" w:type="dxa"/>
          </w:tcPr>
          <w:p w:rsidR="00D33329" w:rsidRPr="00686F4D" w:rsidRDefault="00D33329" w:rsidP="00352707">
            <w:pPr>
              <w:jc w:val="both"/>
            </w:pPr>
            <w:r w:rsidRPr="00686F4D">
              <w:t>При</w:t>
            </w:r>
            <w:r>
              <w:t>е</w:t>
            </w:r>
            <w:r w:rsidRPr="00686F4D">
              <w:t>м, регистрация заявления и пакета документов с</w:t>
            </w:r>
            <w:r>
              <w:t>отрудником</w:t>
            </w:r>
            <w:r w:rsidRPr="00686F4D">
              <w:t xml:space="preserve"> МАУ «МФЦ Славянского района» (далее – </w:t>
            </w:r>
            <w:r>
              <w:t>сотрудник</w:t>
            </w:r>
            <w:r w:rsidRPr="00686F4D">
              <w:t>) и передача их в Администрацию, либо отказ в при</w:t>
            </w:r>
            <w:r>
              <w:t>е</w:t>
            </w:r>
            <w:r w:rsidRPr="00686F4D">
              <w:t>ме документов</w:t>
            </w:r>
          </w:p>
        </w:tc>
        <w:tc>
          <w:tcPr>
            <w:tcW w:w="1381" w:type="dxa"/>
            <w:vMerge w:val="restart"/>
            <w:vAlign w:val="center"/>
          </w:tcPr>
          <w:p w:rsidR="00D33329" w:rsidRPr="00692B15" w:rsidRDefault="00D33329" w:rsidP="00352707">
            <w:pPr>
              <w:jc w:val="center"/>
            </w:pPr>
            <w:r>
              <w:t>1 рабочий день</w:t>
            </w:r>
          </w:p>
        </w:tc>
      </w:tr>
      <w:tr w:rsidR="00D33329" w:rsidRPr="00692B15" w:rsidTr="00BC202B">
        <w:tc>
          <w:tcPr>
            <w:tcW w:w="756" w:type="dxa"/>
          </w:tcPr>
          <w:p w:rsidR="00D33329" w:rsidRPr="00692B15" w:rsidRDefault="00D33329" w:rsidP="00352707">
            <w:pPr>
              <w:jc w:val="center"/>
            </w:pPr>
            <w:r w:rsidRPr="00692B15">
              <w:t>1.2.</w:t>
            </w:r>
          </w:p>
        </w:tc>
        <w:tc>
          <w:tcPr>
            <w:tcW w:w="7716" w:type="dxa"/>
          </w:tcPr>
          <w:p w:rsidR="00D33329" w:rsidRPr="00692B15" w:rsidRDefault="00D33329" w:rsidP="00352707">
            <w:pPr>
              <w:jc w:val="both"/>
            </w:pPr>
            <w:r>
              <w:t>Сотрудник</w:t>
            </w:r>
            <w:r w:rsidRPr="00692B15">
              <w:t xml:space="preserve"> регистрирует заявление и полный пакет документов (далее – заявление) и направляет главе </w:t>
            </w:r>
            <w:r>
              <w:t>Администрации</w:t>
            </w:r>
            <w:r w:rsidRPr="00692B15">
              <w:t xml:space="preserve"> на резолюцию</w:t>
            </w:r>
          </w:p>
        </w:tc>
        <w:tc>
          <w:tcPr>
            <w:tcW w:w="1381" w:type="dxa"/>
            <w:vMerge/>
          </w:tcPr>
          <w:p w:rsidR="00D33329" w:rsidRPr="00692B15" w:rsidRDefault="00D33329" w:rsidP="00352707">
            <w:pPr>
              <w:jc w:val="center"/>
            </w:pPr>
          </w:p>
        </w:tc>
      </w:tr>
      <w:tr w:rsidR="00D33329" w:rsidRPr="00692B15" w:rsidTr="00A713C0">
        <w:trPr>
          <w:trHeight w:val="230"/>
        </w:trPr>
        <w:tc>
          <w:tcPr>
            <w:tcW w:w="9853" w:type="dxa"/>
            <w:gridSpan w:val="3"/>
            <w:vAlign w:val="center"/>
          </w:tcPr>
          <w:p w:rsidR="00D33329" w:rsidRPr="00AA25A6" w:rsidRDefault="00D33329" w:rsidP="00352707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  <w:r w:rsidRPr="00AA25A6">
              <w:rPr>
                <w:b/>
              </w:rPr>
              <w:t>Рассмотрение заявления</w:t>
            </w:r>
            <w:r>
              <w:rPr>
                <w:b/>
              </w:rPr>
              <w:t>, принятие решения</w:t>
            </w:r>
            <w:r w:rsidRPr="00AA25A6">
              <w:rPr>
                <w:b/>
              </w:rPr>
              <w:t xml:space="preserve"> и подготовка документов</w:t>
            </w:r>
          </w:p>
        </w:tc>
      </w:tr>
      <w:tr w:rsidR="00D33329" w:rsidRPr="00692B15" w:rsidTr="00BC202B">
        <w:tc>
          <w:tcPr>
            <w:tcW w:w="756" w:type="dxa"/>
          </w:tcPr>
          <w:p w:rsidR="00D33329" w:rsidRPr="00692B15" w:rsidRDefault="00D33329" w:rsidP="00352707">
            <w:pPr>
              <w:jc w:val="center"/>
            </w:pPr>
            <w:r w:rsidRPr="00692B15">
              <w:t>2.1.</w:t>
            </w:r>
          </w:p>
        </w:tc>
        <w:tc>
          <w:tcPr>
            <w:tcW w:w="7716" w:type="dxa"/>
          </w:tcPr>
          <w:p w:rsidR="00D33329" w:rsidRPr="00692B15" w:rsidRDefault="00D33329" w:rsidP="00352707">
            <w:pPr>
              <w:jc w:val="both"/>
            </w:pPr>
            <w:r>
              <w:t>Наложение резолюции главой Администрации</w:t>
            </w:r>
            <w:r w:rsidRPr="00692B15">
              <w:t xml:space="preserve"> и передача заявления </w:t>
            </w:r>
            <w:r>
              <w:t>Сотрудник</w:t>
            </w:r>
          </w:p>
        </w:tc>
        <w:tc>
          <w:tcPr>
            <w:tcW w:w="1381" w:type="dxa"/>
            <w:vMerge w:val="restart"/>
            <w:vAlign w:val="center"/>
          </w:tcPr>
          <w:p w:rsidR="00D33329" w:rsidRPr="00692B15" w:rsidRDefault="00D33329" w:rsidP="00352707">
            <w:pPr>
              <w:jc w:val="center"/>
            </w:pPr>
            <w:r>
              <w:t xml:space="preserve">11 рабочих </w:t>
            </w:r>
            <w:r w:rsidRPr="00692B15">
              <w:t>дней</w:t>
            </w:r>
          </w:p>
        </w:tc>
      </w:tr>
      <w:tr w:rsidR="00D33329" w:rsidRPr="00692B15" w:rsidTr="00BC202B">
        <w:tc>
          <w:tcPr>
            <w:tcW w:w="756" w:type="dxa"/>
          </w:tcPr>
          <w:p w:rsidR="00D33329" w:rsidRPr="00692B15" w:rsidRDefault="00D33329" w:rsidP="00352707">
            <w:pPr>
              <w:jc w:val="center"/>
            </w:pPr>
            <w:r w:rsidRPr="00692B15">
              <w:t>2.2.</w:t>
            </w:r>
          </w:p>
        </w:tc>
        <w:tc>
          <w:tcPr>
            <w:tcW w:w="7716" w:type="dxa"/>
          </w:tcPr>
          <w:p w:rsidR="00D33329" w:rsidRPr="00692B15" w:rsidRDefault="00D33329" w:rsidP="0035270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Сотрудник, уполномоченный на производство по заявлению, рассматривает поступившее заявление, направляет межведомственные запросы, получив ответы на них, готовит проект решения: об отказе в предоставлении Муниципальной услуги; о предоставлении Муниципальной услуги</w:t>
            </w:r>
          </w:p>
        </w:tc>
        <w:tc>
          <w:tcPr>
            <w:tcW w:w="1381" w:type="dxa"/>
            <w:vMerge/>
          </w:tcPr>
          <w:p w:rsidR="00D33329" w:rsidRPr="00692B15" w:rsidRDefault="00D33329" w:rsidP="00352707">
            <w:pPr>
              <w:jc w:val="center"/>
            </w:pPr>
          </w:p>
        </w:tc>
      </w:tr>
      <w:tr w:rsidR="00D33329" w:rsidRPr="00692B15" w:rsidTr="00BC202B">
        <w:trPr>
          <w:trHeight w:val="269"/>
        </w:trPr>
        <w:tc>
          <w:tcPr>
            <w:tcW w:w="756" w:type="dxa"/>
            <w:tcBorders>
              <w:bottom w:val="single" w:sz="4" w:space="0" w:color="auto"/>
            </w:tcBorders>
          </w:tcPr>
          <w:p w:rsidR="00D33329" w:rsidRPr="00692B15" w:rsidRDefault="00D33329" w:rsidP="00352707">
            <w:pPr>
              <w:jc w:val="center"/>
            </w:pPr>
            <w:r>
              <w:t>2.3.1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D33329" w:rsidRPr="00692B15" w:rsidRDefault="00D33329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 w:rsidRPr="00BC043B">
              <w:t xml:space="preserve">В случае отказа в предоставлении Муниципальной услуги, </w:t>
            </w:r>
            <w:r>
              <w:t>Сотрудник</w:t>
            </w:r>
            <w:r w:rsidRPr="00BC043B">
              <w:t xml:space="preserve"> подготавливает уведомление об отказе с указанием причин отказа и направляет его главе Администрации для согласования и подписания. Подписанное главой Администрации уведомление об отказе регистри</w:t>
            </w:r>
            <w:r>
              <w:t xml:space="preserve">руется </w:t>
            </w:r>
            <w:r w:rsidRPr="00BC043B">
              <w:t xml:space="preserve">и передается </w:t>
            </w:r>
            <w:r>
              <w:t>Сотруднику</w:t>
            </w:r>
          </w:p>
        </w:tc>
        <w:tc>
          <w:tcPr>
            <w:tcW w:w="1381" w:type="dxa"/>
            <w:vMerge/>
          </w:tcPr>
          <w:p w:rsidR="00D33329" w:rsidRPr="00692B15" w:rsidRDefault="00D33329" w:rsidP="00352707">
            <w:pPr>
              <w:jc w:val="center"/>
            </w:pPr>
          </w:p>
        </w:tc>
      </w:tr>
      <w:tr w:rsidR="00D33329" w:rsidRPr="00692B15" w:rsidTr="00BC202B">
        <w:tc>
          <w:tcPr>
            <w:tcW w:w="756" w:type="dxa"/>
            <w:tcBorders>
              <w:bottom w:val="single" w:sz="4" w:space="0" w:color="auto"/>
            </w:tcBorders>
          </w:tcPr>
          <w:p w:rsidR="00D33329" w:rsidRPr="00692B15" w:rsidRDefault="00D33329" w:rsidP="00352707">
            <w:pPr>
              <w:jc w:val="center"/>
            </w:pPr>
            <w:r>
              <w:t>2.3.2.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D33329" w:rsidRDefault="00D33329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>
              <w:t>В случае положительного решения Сотрудник подготавливает проект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и передает его на согласование и подписание в порядке делопроизводства</w:t>
            </w:r>
          </w:p>
        </w:tc>
        <w:tc>
          <w:tcPr>
            <w:tcW w:w="1381" w:type="dxa"/>
            <w:vMerge/>
          </w:tcPr>
          <w:p w:rsidR="00D33329" w:rsidRPr="00692B15" w:rsidRDefault="00D33329" w:rsidP="00352707">
            <w:pPr>
              <w:jc w:val="center"/>
            </w:pPr>
          </w:p>
        </w:tc>
      </w:tr>
      <w:tr w:rsidR="00D33329" w:rsidRPr="00692B15" w:rsidTr="00BC202B">
        <w:tc>
          <w:tcPr>
            <w:tcW w:w="756" w:type="dxa"/>
            <w:tcBorders>
              <w:bottom w:val="single" w:sz="4" w:space="0" w:color="auto"/>
            </w:tcBorders>
          </w:tcPr>
          <w:p w:rsidR="00D33329" w:rsidRDefault="00D33329" w:rsidP="00352707">
            <w:pPr>
              <w:jc w:val="center"/>
            </w:pPr>
            <w:r>
              <w:t>2.4.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D33329" w:rsidRDefault="00D33329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>
              <w:t>Согласованный и подписанный результат Муниципальной услуги передается в МАУ «МФЦ Славянский район» для вручения заявителю</w:t>
            </w:r>
          </w:p>
        </w:tc>
        <w:tc>
          <w:tcPr>
            <w:tcW w:w="1381" w:type="dxa"/>
          </w:tcPr>
          <w:p w:rsidR="00D33329" w:rsidRPr="00692B15" w:rsidRDefault="00D33329" w:rsidP="00352707">
            <w:pPr>
              <w:jc w:val="center"/>
            </w:pPr>
          </w:p>
        </w:tc>
      </w:tr>
      <w:tr w:rsidR="00D33329" w:rsidRPr="00692B15" w:rsidTr="00A713C0">
        <w:trPr>
          <w:trHeight w:val="212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D33329" w:rsidRPr="00AA25A6" w:rsidRDefault="00D33329" w:rsidP="00352707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  <w:r w:rsidRPr="00AA25A6">
              <w:rPr>
                <w:b/>
              </w:rPr>
              <w:t>Выдача заявителю результата предоставления муниципальной услуги</w:t>
            </w:r>
          </w:p>
        </w:tc>
      </w:tr>
      <w:tr w:rsidR="00D33329" w:rsidRPr="00692B15" w:rsidTr="00BC202B">
        <w:tc>
          <w:tcPr>
            <w:tcW w:w="756" w:type="dxa"/>
            <w:tcBorders>
              <w:bottom w:val="single" w:sz="4" w:space="0" w:color="auto"/>
            </w:tcBorders>
          </w:tcPr>
          <w:p w:rsidR="00D33329" w:rsidRPr="00692B15" w:rsidRDefault="00D33329" w:rsidP="00352707">
            <w:pPr>
              <w:jc w:val="center"/>
            </w:pPr>
            <w:r w:rsidRPr="00692B15">
              <w:t>3.1.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D33329" w:rsidRPr="00686F4D" w:rsidRDefault="00D33329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686F4D">
              <w:t>Уведомление заявителя по телефону или иным доступным способом о необходимости прибыть в МАУ «МФЦ Славянского района»для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381" w:type="dxa"/>
            <w:vMerge w:val="restart"/>
            <w:vAlign w:val="center"/>
          </w:tcPr>
          <w:p w:rsidR="00D33329" w:rsidRPr="00692B15" w:rsidRDefault="00D33329" w:rsidP="00352707">
            <w:pPr>
              <w:jc w:val="center"/>
            </w:pPr>
            <w:r>
              <w:t>3 рабочих дня</w:t>
            </w:r>
          </w:p>
        </w:tc>
      </w:tr>
      <w:tr w:rsidR="00D33329" w:rsidRPr="00692B15" w:rsidTr="00BC202B">
        <w:tc>
          <w:tcPr>
            <w:tcW w:w="756" w:type="dxa"/>
            <w:tcBorders>
              <w:bottom w:val="single" w:sz="4" w:space="0" w:color="auto"/>
            </w:tcBorders>
          </w:tcPr>
          <w:p w:rsidR="00D33329" w:rsidRPr="00692B15" w:rsidRDefault="00D33329" w:rsidP="00352707">
            <w:pPr>
              <w:jc w:val="center"/>
            </w:pPr>
            <w:r w:rsidRPr="00692B15">
              <w:t>3.2.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D33329" w:rsidRPr="00686F4D" w:rsidRDefault="00D33329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Pr="00686F4D">
              <w:t xml:space="preserve"> МАУ «МФЦ Славянского района» передает </w:t>
            </w:r>
            <w:r>
              <w:t>результат Муниципальной услуги</w:t>
            </w:r>
            <w:r w:rsidRPr="00686F4D">
              <w:t xml:space="preserve"> заявителю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D33329" w:rsidRPr="00692B15" w:rsidRDefault="00D33329" w:rsidP="00352707">
            <w:pPr>
              <w:jc w:val="center"/>
            </w:pPr>
          </w:p>
        </w:tc>
      </w:tr>
      <w:tr w:rsidR="00D33329" w:rsidRPr="00692B15" w:rsidTr="00352707">
        <w:tc>
          <w:tcPr>
            <w:tcW w:w="756" w:type="dxa"/>
          </w:tcPr>
          <w:p w:rsidR="00D33329" w:rsidRPr="00692B15" w:rsidRDefault="00D33329" w:rsidP="00352707">
            <w:pPr>
              <w:jc w:val="center"/>
            </w:pPr>
          </w:p>
        </w:tc>
        <w:tc>
          <w:tcPr>
            <w:tcW w:w="7716" w:type="dxa"/>
            <w:vAlign w:val="center"/>
          </w:tcPr>
          <w:p w:rsidR="00D33329" w:rsidRDefault="00D33329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692B15">
              <w:t xml:space="preserve">Срок представления </w:t>
            </w:r>
            <w:r>
              <w:t>М</w:t>
            </w:r>
            <w:r w:rsidRPr="00692B15">
              <w:t>униципальной услуги</w:t>
            </w:r>
          </w:p>
          <w:p w:rsidR="00D33329" w:rsidRPr="00692B15" w:rsidRDefault="00D33329" w:rsidP="0035270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</w:pPr>
            <w:r w:rsidRPr="00A04497">
              <w:rPr>
                <w:sz w:val="22"/>
              </w:rPr>
              <w:t>(без учета срока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коммуникаций)</w:t>
            </w:r>
          </w:p>
        </w:tc>
        <w:tc>
          <w:tcPr>
            <w:tcW w:w="1381" w:type="dxa"/>
            <w:vAlign w:val="center"/>
          </w:tcPr>
          <w:p w:rsidR="00D33329" w:rsidRPr="00692B15" w:rsidRDefault="00D33329" w:rsidP="00352707">
            <w:pPr>
              <w:jc w:val="center"/>
            </w:pPr>
            <w:r>
              <w:t>15 рабочих дней</w:t>
            </w:r>
          </w:p>
        </w:tc>
      </w:tr>
    </w:tbl>
    <w:p w:rsidR="00D33329" w:rsidRDefault="00D33329" w:rsidP="002E156B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D33329" w:rsidRDefault="00D33329" w:rsidP="002E156B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D33329" w:rsidRDefault="00D33329" w:rsidP="002E156B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D33329" w:rsidRPr="00325BE9" w:rsidRDefault="00D33329" w:rsidP="002E156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33329" w:rsidRDefault="00D33329" w:rsidP="002E156B">
      <w:pPr>
        <w:widowControl w:val="0"/>
        <w:jc w:val="both"/>
        <w:rPr>
          <w:sz w:val="28"/>
          <w:szCs w:val="28"/>
        </w:rPr>
        <w:sectPr w:rsidR="00D33329" w:rsidSect="00632E7C">
          <w:headerReference w:type="default" r:id="rId44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D33329" w:rsidRPr="00632E7C" w:rsidRDefault="00D33329" w:rsidP="00536E6D">
      <w:pPr>
        <w:suppressAutoHyphens/>
        <w:ind w:left="9072"/>
        <w:jc w:val="center"/>
        <w:rPr>
          <w:sz w:val="28"/>
          <w:szCs w:val="28"/>
        </w:rPr>
      </w:pPr>
      <w:r w:rsidRPr="00632E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D33329" w:rsidRDefault="00D33329" w:rsidP="00536E6D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9072"/>
        <w:jc w:val="center"/>
        <w:rPr>
          <w:kern w:val="1"/>
          <w:sz w:val="28"/>
          <w:szCs w:val="28"/>
        </w:rPr>
      </w:pPr>
      <w:r w:rsidRPr="00632E7C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32E7C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D33329" w:rsidRDefault="00D33329" w:rsidP="0042073E">
      <w:pPr>
        <w:widowControl w:val="0"/>
        <w:suppressAutoHyphens/>
        <w:jc w:val="center"/>
        <w:rPr>
          <w:b/>
          <w:sz w:val="28"/>
          <w:szCs w:val="28"/>
        </w:rPr>
      </w:pPr>
    </w:p>
    <w:p w:rsidR="00D33329" w:rsidRDefault="00D33329" w:rsidP="0042073E">
      <w:pPr>
        <w:widowControl w:val="0"/>
        <w:suppressAutoHyphens/>
        <w:jc w:val="center"/>
        <w:rPr>
          <w:sz w:val="28"/>
          <w:szCs w:val="28"/>
        </w:rPr>
      </w:pPr>
      <w:r w:rsidRPr="00D549F9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35"/>
        <w:gridCol w:w="2411"/>
        <w:gridCol w:w="2124"/>
        <w:gridCol w:w="2553"/>
        <w:gridCol w:w="2420"/>
      </w:tblGrid>
      <w:tr w:rsidR="00D33329" w:rsidRPr="00C13E4B" w:rsidTr="00C054B9">
        <w:trPr>
          <w:trHeight w:val="1047"/>
        </w:trPr>
        <w:tc>
          <w:tcPr>
            <w:tcW w:w="137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Местонахождение</w:t>
            </w:r>
          </w:p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http://mfcanapa.ru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8(86133)53340</w:t>
            </w:r>
            <w:r w:rsidRPr="00C13E4B">
              <w:rPr>
                <w:sz w:val="22"/>
                <w:szCs w:val="22"/>
              </w:rPr>
              <w:br/>
              <w:t>anapa-mfc@mail.ru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8(86137)31825</w:t>
            </w:r>
            <w:r w:rsidRPr="00C13E4B">
              <w:rPr>
                <w:sz w:val="22"/>
                <w:szCs w:val="22"/>
              </w:rPr>
              <w:br/>
              <w:t>mfc.armavir@mail.ru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 Сб. 10:00-20:00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8(86141)35549</w:t>
            </w:r>
            <w:r w:rsidRPr="00C13E4B">
              <w:rPr>
                <w:sz w:val="22"/>
                <w:szCs w:val="22"/>
              </w:rPr>
              <w:br/>
              <w:t>mfc@gelendzhik.org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09:00-14:00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http://mfc.gorkluch.ru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8(86159)44036</w:t>
            </w:r>
            <w:r w:rsidRPr="00C13E4B">
              <w:rPr>
                <w:sz w:val="22"/>
                <w:szCs w:val="22"/>
              </w:rPr>
              <w:br/>
              <w:t>mfc-gk@rambler.ru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Город Сочи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Абинский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Абинского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 08:00-20:00 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http://abinskmfc.ru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8(86150)42037</w:t>
            </w:r>
            <w:r w:rsidRPr="00C13E4B">
              <w:rPr>
                <w:sz w:val="22"/>
                <w:szCs w:val="22"/>
              </w:rPr>
              <w:br/>
              <w:t>8(86150)42065</w:t>
            </w:r>
            <w:r w:rsidRPr="00C13E4B">
              <w:rPr>
                <w:sz w:val="22"/>
                <w:szCs w:val="22"/>
              </w:rPr>
              <w:br/>
              <w:t>mfc-abinsk@mail.ru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Пн.-Чт. 08:00-18:00</w:t>
            </w:r>
            <w:r w:rsidRPr="00C13E4B">
              <w:rPr>
                <w:sz w:val="22"/>
                <w:szCs w:val="22"/>
              </w:rPr>
              <w:br/>
              <w:t>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8(86152)25230</w:t>
            </w:r>
            <w:r w:rsidRPr="00C13E4B">
              <w:rPr>
                <w:sz w:val="22"/>
                <w:szCs w:val="22"/>
              </w:rPr>
              <w:br/>
              <w:t>mfc.apsheronsk@mail.ru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Пн.-Чт. 08:00-17:00</w:t>
            </w:r>
            <w:r w:rsidRPr="00C13E4B">
              <w:rPr>
                <w:sz w:val="22"/>
                <w:szCs w:val="22"/>
              </w:rPr>
              <w:br/>
              <w:t>Пт. 08:00-16:00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8(86154)72524</w:t>
            </w:r>
            <w:r w:rsidRPr="00C13E4B">
              <w:rPr>
                <w:sz w:val="22"/>
                <w:szCs w:val="22"/>
              </w:rPr>
              <w:br/>
              <w:t>mfcbelglin@mail.ru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Cб. 08:00-17:00</w:t>
            </w:r>
            <w:r w:rsidRPr="00C13E4B">
              <w:rPr>
                <w:sz w:val="22"/>
                <w:szCs w:val="22"/>
              </w:rPr>
              <w:br/>
              <w:t>Вт.-Пт. 08:00-20:00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http://bel.e-mfc.ru/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8(86155)33744</w:t>
            </w:r>
            <w:r w:rsidRPr="00C13E4B">
              <w:rPr>
                <w:sz w:val="22"/>
                <w:szCs w:val="22"/>
              </w:rPr>
              <w:br/>
              <w:t>bel.mfc@mail.ru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http://mfc-br.ru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8(86156)31039</w:t>
            </w:r>
            <w:r w:rsidRPr="00C13E4B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8(86157)73440</w:t>
            </w:r>
            <w:r w:rsidRPr="00C13E4B">
              <w:rPr>
                <w:sz w:val="22"/>
                <w:szCs w:val="22"/>
              </w:rPr>
              <w:br/>
              <w:t>mfc.2010@yandex.ru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09:00-16:00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http://mfcgul.ru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8(86160)33077</w:t>
            </w:r>
            <w:r w:rsidRPr="00C13E4B">
              <w:rPr>
                <w:sz w:val="22"/>
                <w:szCs w:val="22"/>
              </w:rPr>
              <w:br/>
              <w:t>info@mfcgul.ru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http://dinsk.e-mfc.ru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8(86162)66414</w:t>
            </w:r>
            <w:r w:rsidRPr="00C13E4B">
              <w:rPr>
                <w:sz w:val="22"/>
                <w:szCs w:val="22"/>
              </w:rPr>
              <w:br/>
              <w:t>mfc_dinsk@mail.ru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http://eysk.e-mfc.ru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8(86132)37181</w:t>
            </w:r>
            <w:r w:rsidRPr="00C13E4B">
              <w:rPr>
                <w:sz w:val="22"/>
                <w:szCs w:val="22"/>
              </w:rPr>
              <w:br/>
              <w:t>8(86132)37161</w:t>
            </w:r>
            <w:r w:rsidRPr="00C13E4B">
              <w:rPr>
                <w:sz w:val="22"/>
                <w:szCs w:val="22"/>
              </w:rPr>
              <w:br/>
              <w:t>mfc_eisk@mail.ru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8(86138)76799</w:t>
            </w:r>
            <w:r w:rsidRPr="00C13E4B">
              <w:rPr>
                <w:sz w:val="22"/>
                <w:szCs w:val="22"/>
              </w:rPr>
              <w:br/>
              <w:t>kavmfc@yandex.ru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09:00-17:00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http://kalina.e-mfc.ru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8(86163)22709</w:t>
            </w:r>
            <w:r w:rsidRPr="00C13E4B">
              <w:rPr>
                <w:sz w:val="22"/>
                <w:szCs w:val="22"/>
              </w:rPr>
              <w:br/>
              <w:t>mfc-kalina@rambler.ru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Чт., Пт. 08:00-18:30 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8(86164)45191</w:t>
            </w:r>
            <w:r w:rsidRPr="00C13E4B">
              <w:rPr>
                <w:sz w:val="22"/>
                <w:szCs w:val="22"/>
              </w:rPr>
              <w:br/>
              <w:t>8(86164)45188</w:t>
            </w:r>
            <w:r w:rsidRPr="00C13E4B">
              <w:rPr>
                <w:sz w:val="22"/>
                <w:szCs w:val="22"/>
              </w:rPr>
              <w:br/>
              <w:t>mfc@kanevskadm.ru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8(86142)46240</w:t>
            </w:r>
            <w:r w:rsidRPr="00C13E4B">
              <w:rPr>
                <w:sz w:val="22"/>
                <w:szCs w:val="22"/>
              </w:rPr>
              <w:br/>
              <w:t>8(86142)46261</w:t>
            </w:r>
            <w:r w:rsidRPr="00C13E4B">
              <w:rPr>
                <w:sz w:val="22"/>
                <w:szCs w:val="22"/>
              </w:rPr>
              <w:br/>
              <w:t>mfc@admkor.ru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08:00-18:30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8(86165)40897</w:t>
            </w:r>
            <w:r w:rsidRPr="00C13E4B">
              <w:rPr>
                <w:sz w:val="22"/>
                <w:szCs w:val="22"/>
              </w:rPr>
              <w:br/>
              <w:t>mfc.krasnarm@mail.ru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Крыловский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Крыловская, ул. Орджоникидзе, д. 32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Пн.-Пт. 08:00-16:00 </w:t>
            </w:r>
            <w:r w:rsidRPr="00C13E4B">
              <w:rPr>
                <w:sz w:val="22"/>
                <w:szCs w:val="22"/>
              </w:rPr>
              <w:br/>
              <w:t>перерыв 12:00-13:00</w:t>
            </w:r>
            <w:r w:rsidRPr="00C13E4B">
              <w:rPr>
                <w:sz w:val="22"/>
                <w:szCs w:val="22"/>
              </w:rPr>
              <w:br/>
              <w:t xml:space="preserve">Сб. 08:00-13:00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8(86161)35119</w:t>
            </w:r>
            <w:r w:rsidRPr="00C13E4B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09:00-20:00</w:t>
            </w:r>
            <w:r w:rsidRPr="00C13E4B">
              <w:rPr>
                <w:sz w:val="22"/>
                <w:szCs w:val="22"/>
              </w:rPr>
              <w:br/>
              <w:t>Вт., Пт. 08:00-18:00</w:t>
            </w:r>
            <w:r w:rsidRPr="00C13E4B">
              <w:rPr>
                <w:sz w:val="22"/>
                <w:szCs w:val="22"/>
              </w:rPr>
              <w:br/>
              <w:t>Сб. 08:00 - 07:00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http://krymskmfc.ru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8(86131)43774</w:t>
            </w:r>
            <w:r w:rsidRPr="00C13E4B">
              <w:rPr>
                <w:sz w:val="22"/>
                <w:szCs w:val="22"/>
              </w:rPr>
              <w:br/>
              <w:t>mfc.krymsk@mail.ru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Курганинский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08.00-14.00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8(86147)27799</w:t>
            </w:r>
            <w:r w:rsidRPr="00C13E4B">
              <w:rPr>
                <w:sz w:val="22"/>
                <w:szCs w:val="22"/>
              </w:rPr>
              <w:br/>
              <w:t>8(86147)27545</w:t>
            </w:r>
            <w:r w:rsidRPr="00C13E4B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Кущевский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МУ МФЦ Кущевского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http://mfckush.ru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8(800)3022290</w:t>
            </w:r>
            <w:r w:rsidRPr="00C13E4B">
              <w:rPr>
                <w:sz w:val="22"/>
                <w:szCs w:val="22"/>
              </w:rPr>
              <w:br/>
              <w:t xml:space="preserve">8(86168)40290 </w:t>
            </w:r>
            <w:r w:rsidRPr="00C13E4B">
              <w:rPr>
                <w:sz w:val="22"/>
                <w:szCs w:val="22"/>
              </w:rPr>
              <w:br/>
              <w:t>mfckush@mail.ru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Чт., Пт. 08:00-18:00 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8(86169)35618</w:t>
            </w:r>
            <w:r w:rsidRPr="00C13E4B">
              <w:rPr>
                <w:sz w:val="22"/>
                <w:szCs w:val="22"/>
              </w:rPr>
              <w:br/>
              <w:t>8(86169)35610</w:t>
            </w:r>
            <w:r w:rsidRPr="00C13E4B">
              <w:rPr>
                <w:sz w:val="22"/>
                <w:szCs w:val="22"/>
              </w:rPr>
              <w:br/>
              <w:t>mfc.labinsk@yandex.ru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 08:00-13:00 </w:t>
            </w:r>
            <w:r w:rsidRPr="00C13E4B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http://lenmfc.ru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8(86145)37898</w:t>
            </w:r>
            <w:r w:rsidRPr="00C13E4B">
              <w:rPr>
                <w:sz w:val="22"/>
                <w:szCs w:val="22"/>
              </w:rPr>
              <w:br/>
              <w:t>Len_mfc@mail.ru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8(86192)54384</w:t>
            </w:r>
            <w:r w:rsidRPr="00C13E4B">
              <w:rPr>
                <w:sz w:val="22"/>
                <w:szCs w:val="22"/>
              </w:rPr>
              <w:br/>
              <w:t>most.mfc@mail.ru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8(86195)31161</w:t>
            </w:r>
            <w:r w:rsidRPr="00C13E4B">
              <w:rPr>
                <w:sz w:val="22"/>
                <w:szCs w:val="22"/>
              </w:rPr>
              <w:br/>
              <w:t>mfc31161@yandex.ru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Пн., Вт., Ср., Чт. 08:00-17:00 </w:t>
            </w:r>
            <w:r w:rsidRPr="00C13E4B">
              <w:rPr>
                <w:sz w:val="22"/>
                <w:szCs w:val="22"/>
              </w:rPr>
              <w:br/>
              <w:t>Пт. 08:00-16:00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8(86149)73742</w:t>
            </w:r>
            <w:r w:rsidRPr="00C13E4B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08:00-17:00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8(86144)34621</w:t>
            </w:r>
            <w:r w:rsidRPr="00C13E4B">
              <w:rPr>
                <w:sz w:val="22"/>
                <w:szCs w:val="22"/>
              </w:rPr>
              <w:br/>
              <w:t>mfc.otradnaya@mail.ru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Ср., Пт. 08:00-18:00</w:t>
            </w:r>
            <w:r w:rsidRPr="00C13E4B">
              <w:rPr>
                <w:sz w:val="22"/>
                <w:szCs w:val="22"/>
              </w:rPr>
              <w:br/>
              <w:t xml:space="preserve">Вт., Чт. 08:00-20:00 </w:t>
            </w:r>
            <w:r w:rsidRPr="00C13E4B">
              <w:rPr>
                <w:sz w:val="22"/>
                <w:szCs w:val="22"/>
              </w:rPr>
              <w:br/>
              <w:t xml:space="preserve">Сб. 08:00-16:00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8(86191)54595</w:t>
            </w:r>
            <w:r w:rsidRPr="00C13E4B">
              <w:rPr>
                <w:sz w:val="22"/>
                <w:szCs w:val="22"/>
              </w:rPr>
              <w:br/>
              <w:t>mfc-pavlovskii@mail.ru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г. Приморско-Ахтарск, </w:t>
            </w:r>
            <w:r w:rsidRPr="00C13E4B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8(86143)31837</w:t>
            </w:r>
            <w:r w:rsidRPr="00C13E4B">
              <w:rPr>
                <w:sz w:val="22"/>
                <w:szCs w:val="22"/>
              </w:rPr>
              <w:br/>
              <w:t>8(86143)31838</w:t>
            </w:r>
            <w:r w:rsidRPr="00C13E4B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09:00-17:00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8(961)5325404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8(961)8512980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 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8(86166)20104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 xml:space="preserve">г. Славянск-на-Кубани, </w:t>
            </w:r>
            <w:r w:rsidRPr="00C13E4B">
              <w:rPr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http://slavmfc.ru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8(86146)25885</w:t>
            </w:r>
            <w:r w:rsidRPr="00C13E4B">
              <w:rPr>
                <w:sz w:val="22"/>
                <w:szCs w:val="22"/>
              </w:rPr>
              <w:br/>
              <w:t>mfc@slavmfc.ru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08:00-12:00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8(86153)43408</w:t>
            </w:r>
            <w:r w:rsidRPr="00C13E4B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8(86158)33192</w:t>
            </w:r>
            <w:r w:rsidRPr="00C13E4B">
              <w:rPr>
                <w:sz w:val="22"/>
                <w:szCs w:val="22"/>
              </w:rPr>
              <w:br/>
              <w:t>mfctbil@mail.ru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http://mfc.temryuk.ru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8(86148)54445</w:t>
            </w:r>
            <w:r w:rsidRPr="00C13E4B">
              <w:rPr>
                <w:sz w:val="22"/>
                <w:szCs w:val="22"/>
              </w:rPr>
              <w:br/>
              <w:t>mfctemryuk@yandex.ru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8(86130)42582</w:t>
            </w:r>
            <w:r w:rsidRPr="00C13E4B">
              <w:rPr>
                <w:sz w:val="22"/>
                <w:szCs w:val="22"/>
              </w:rPr>
              <w:br/>
              <w:t>mfctim@yandex.ru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Тихорецкий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09:00-14:00        </w:t>
            </w:r>
            <w:r w:rsidRPr="00C13E4B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8(86196)75479</w:t>
            </w:r>
            <w:r w:rsidRPr="00C13E4B">
              <w:rPr>
                <w:sz w:val="22"/>
                <w:szCs w:val="22"/>
              </w:rPr>
              <w:br/>
              <w:t>tihoresk-mfc@yandex.ru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10:00-20:00</w:t>
            </w:r>
            <w:r w:rsidRPr="00C13E4B">
              <w:rPr>
                <w:sz w:val="22"/>
                <w:szCs w:val="22"/>
              </w:rPr>
              <w:br/>
              <w:t>Вт.-Пт. 09:00-19:00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8(86167)29738</w:t>
            </w:r>
            <w:r w:rsidRPr="00C13E4B">
              <w:rPr>
                <w:sz w:val="22"/>
                <w:szCs w:val="22"/>
              </w:rPr>
              <w:br/>
              <w:t>mfc-tuapse@mail.ru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09:00-18:00</w:t>
            </w:r>
            <w:r w:rsidRPr="00C13E4B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8(86140)55693</w:t>
            </w:r>
            <w:r w:rsidRPr="00C13E4B">
              <w:rPr>
                <w:sz w:val="22"/>
                <w:szCs w:val="22"/>
              </w:rPr>
              <w:br/>
              <w:t>mfc.uspenskiy@mail.ru</w:t>
            </w:r>
          </w:p>
        </w:tc>
      </w:tr>
      <w:tr w:rsidR="00D33329" w:rsidRPr="00C13E4B" w:rsidTr="00C054B9">
        <w:trPr>
          <w:trHeight w:val="20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8(86135)50137</w:t>
            </w:r>
            <w:r w:rsidRPr="00C13E4B">
              <w:rPr>
                <w:sz w:val="22"/>
                <w:szCs w:val="22"/>
              </w:rPr>
              <w:br/>
              <w:t>mfc-ustlab@mail.ru</w:t>
            </w:r>
          </w:p>
        </w:tc>
      </w:tr>
      <w:tr w:rsidR="00D33329" w:rsidRPr="00C13E4B" w:rsidTr="00C054B9">
        <w:trPr>
          <w:trHeight w:val="1111"/>
        </w:trPr>
        <w:tc>
          <w:tcPr>
            <w:tcW w:w="137" w:type="pct"/>
            <w:vAlign w:val="center"/>
          </w:tcPr>
          <w:p w:rsidR="00D33329" w:rsidRPr="00C13E4B" w:rsidRDefault="00D33329" w:rsidP="0042073E">
            <w:pPr>
              <w:widowControl w:val="0"/>
              <w:numPr>
                <w:ilvl w:val="0"/>
                <w:numId w:val="24"/>
              </w:numPr>
              <w:suppressAutoHyphens/>
              <w:jc w:val="center"/>
            </w:pPr>
          </w:p>
        </w:tc>
        <w:tc>
          <w:tcPr>
            <w:tcW w:w="691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95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15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863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http://mfc.staradm.ru</w:t>
            </w:r>
          </w:p>
        </w:tc>
        <w:tc>
          <w:tcPr>
            <w:tcW w:w="818" w:type="pct"/>
            <w:vAlign w:val="center"/>
          </w:tcPr>
          <w:p w:rsidR="00D33329" w:rsidRPr="00C13E4B" w:rsidRDefault="00D33329" w:rsidP="00507615">
            <w:pPr>
              <w:widowControl w:val="0"/>
              <w:suppressAutoHyphens/>
              <w:jc w:val="center"/>
            </w:pPr>
            <w:r w:rsidRPr="00C13E4B">
              <w:rPr>
                <w:sz w:val="22"/>
                <w:szCs w:val="22"/>
              </w:rPr>
              <w:t>8(86151)77714</w:t>
            </w:r>
            <w:r w:rsidRPr="00C13E4B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D33329" w:rsidRPr="00D549F9" w:rsidRDefault="00D33329" w:rsidP="0042073E">
      <w:pPr>
        <w:widowControl w:val="0"/>
        <w:rPr>
          <w:sz w:val="28"/>
          <w:szCs w:val="28"/>
        </w:rPr>
      </w:pPr>
    </w:p>
    <w:p w:rsidR="00D33329" w:rsidRPr="00D4554B" w:rsidRDefault="00D33329" w:rsidP="0042073E">
      <w:pPr>
        <w:widowControl w:val="0"/>
        <w:spacing w:line="235" w:lineRule="auto"/>
        <w:ind w:left="567"/>
        <w:rPr>
          <w:sz w:val="28"/>
          <w:szCs w:val="28"/>
        </w:rPr>
      </w:pPr>
      <w:r w:rsidRPr="00D455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4554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D33329" w:rsidRDefault="00D33329" w:rsidP="0042073E">
      <w:pPr>
        <w:widowControl w:val="0"/>
        <w:spacing w:line="235" w:lineRule="auto"/>
        <w:ind w:left="567"/>
        <w:rPr>
          <w:sz w:val="28"/>
          <w:szCs w:val="28"/>
        </w:rPr>
      </w:pPr>
      <w:r w:rsidRPr="00D4554B">
        <w:rPr>
          <w:sz w:val="28"/>
          <w:szCs w:val="28"/>
        </w:rPr>
        <w:t xml:space="preserve">Славянского района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Л.Н.Трегубова</w:t>
      </w:r>
    </w:p>
    <w:p w:rsidR="00D33329" w:rsidRPr="000E41E1" w:rsidRDefault="00D33329" w:rsidP="0042073E">
      <w:pPr>
        <w:widowControl w:val="0"/>
        <w:spacing w:line="235" w:lineRule="auto"/>
        <w:rPr>
          <w:sz w:val="28"/>
          <w:szCs w:val="28"/>
        </w:rPr>
      </w:pPr>
    </w:p>
    <w:p w:rsidR="00D33329" w:rsidRPr="000E41E1" w:rsidRDefault="00D33329" w:rsidP="0042073E">
      <w:pPr>
        <w:widowControl w:val="0"/>
        <w:spacing w:line="235" w:lineRule="auto"/>
        <w:ind w:firstLine="567"/>
        <w:rPr>
          <w:sz w:val="28"/>
          <w:szCs w:val="28"/>
        </w:rPr>
      </w:pPr>
    </w:p>
    <w:p w:rsidR="00D33329" w:rsidRPr="006470B9" w:rsidRDefault="00D33329" w:rsidP="002E156B">
      <w:pPr>
        <w:widowControl w:val="0"/>
        <w:jc w:val="both"/>
        <w:rPr>
          <w:bCs/>
        </w:rPr>
      </w:pPr>
    </w:p>
    <w:sectPr w:rsidR="00D33329" w:rsidRPr="006470B9" w:rsidSect="00536E6D">
      <w:headerReference w:type="default" r:id="rId45"/>
      <w:footnotePr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29" w:rsidRDefault="00D33329">
      <w:r>
        <w:separator/>
      </w:r>
    </w:p>
  </w:endnote>
  <w:endnote w:type="continuationSeparator" w:id="1">
    <w:p w:rsidR="00D33329" w:rsidRDefault="00D3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29" w:rsidRDefault="00D33329">
      <w:r>
        <w:separator/>
      </w:r>
    </w:p>
  </w:footnote>
  <w:footnote w:type="continuationSeparator" w:id="1">
    <w:p w:rsidR="00D33329" w:rsidRDefault="00D33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>
    <w:pPr>
      <w:pStyle w:val="Header"/>
      <w:jc w:val="center"/>
    </w:pPr>
  </w:p>
  <w:p w:rsidR="00D33329" w:rsidRDefault="00D33329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632E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33329" w:rsidRDefault="00D33329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632E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3329" w:rsidRDefault="00D33329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33329" w:rsidRDefault="00D33329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A00C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33329" w:rsidRDefault="00D33329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A00C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3329" w:rsidRDefault="00D33329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>
    <w:pPr>
      <w:pStyle w:val="Header"/>
      <w:jc w:val="center"/>
    </w:pPr>
  </w:p>
  <w:p w:rsidR="00D33329" w:rsidRDefault="00D33329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632E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33329" w:rsidRDefault="00D33329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632E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3329" w:rsidRDefault="00D33329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632E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33329" w:rsidRDefault="00D33329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33329" w:rsidRDefault="00D333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329" w:rsidRDefault="00D33329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33329" w:rsidRDefault="00D33329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632E7C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rect id="Прямоугольник 9" o:spid="_x0000_s2050" style="position:absolute;margin-left:783.5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" o:allowincell="f" stroked="f">
          <v:textbox style="layout-flow:vertical">
            <w:txbxContent>
              <w:p w:rsidR="00D33329" w:rsidRPr="0042073E" w:rsidRDefault="00D33329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D33329" w:rsidRDefault="00D333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D33329" w:rsidRPr="00E546B1" w:rsidRDefault="00D33329" w:rsidP="00F14095">
    <w:pPr>
      <w:pStyle w:val="Header"/>
      <w:rPr>
        <w:szCs w:val="28"/>
      </w:rPr>
    </w:pPr>
    <w:r>
      <w:rPr>
        <w:noProof/>
      </w:rPr>
      <w:pict>
        <v:rect id="Rectangle 1" o:spid="_x0000_s2049" style="position:absolute;margin-left:784.35pt;margin-top:313pt;width:45.3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D33329" w:rsidRPr="00E546B1" w:rsidRDefault="00D33329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27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632E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33329" w:rsidRDefault="00D3332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632E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3329" w:rsidRDefault="00D3332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>
    <w:pPr>
      <w:pStyle w:val="Header"/>
      <w:jc w:val="center"/>
    </w:pPr>
  </w:p>
  <w:p w:rsidR="00D33329" w:rsidRDefault="00D33329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 w:rsidP="00632E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33329" w:rsidRDefault="00D33329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33329" w:rsidRDefault="00D33329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29" w:rsidRDefault="00D33329">
    <w:pPr>
      <w:pStyle w:val="Header"/>
      <w:jc w:val="center"/>
    </w:pPr>
  </w:p>
  <w:p w:rsidR="00D33329" w:rsidRDefault="00D333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22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4"/>
  </w:num>
  <w:num w:numId="5">
    <w:abstractNumId w:val="22"/>
  </w:num>
  <w:num w:numId="6">
    <w:abstractNumId w:val="12"/>
  </w:num>
  <w:num w:numId="7">
    <w:abstractNumId w:val="1"/>
  </w:num>
  <w:num w:numId="8">
    <w:abstractNumId w:val="20"/>
  </w:num>
  <w:num w:numId="9">
    <w:abstractNumId w:val="21"/>
  </w:num>
  <w:num w:numId="10">
    <w:abstractNumId w:val="0"/>
  </w:num>
  <w:num w:numId="11">
    <w:abstractNumId w:val="2"/>
  </w:num>
  <w:num w:numId="12">
    <w:abstractNumId w:val="5"/>
  </w:num>
  <w:num w:numId="13">
    <w:abstractNumId w:val="15"/>
  </w:num>
  <w:num w:numId="14">
    <w:abstractNumId w:val="10"/>
  </w:num>
  <w:num w:numId="15">
    <w:abstractNumId w:val="3"/>
  </w:num>
  <w:num w:numId="16">
    <w:abstractNumId w:val="17"/>
  </w:num>
  <w:num w:numId="17">
    <w:abstractNumId w:val="11"/>
  </w:num>
  <w:num w:numId="18">
    <w:abstractNumId w:val="23"/>
  </w:num>
  <w:num w:numId="19">
    <w:abstractNumId w:val="18"/>
  </w:num>
  <w:num w:numId="20">
    <w:abstractNumId w:val="24"/>
  </w:num>
  <w:num w:numId="21">
    <w:abstractNumId w:val="7"/>
  </w:num>
  <w:num w:numId="22">
    <w:abstractNumId w:val="16"/>
  </w:num>
  <w:num w:numId="23">
    <w:abstractNumId w:val="8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70"/>
    <w:rsid w:val="00001F95"/>
    <w:rsid w:val="0000257A"/>
    <w:rsid w:val="00002603"/>
    <w:rsid w:val="00002A47"/>
    <w:rsid w:val="000030F5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4F2"/>
    <w:rsid w:val="00043E9F"/>
    <w:rsid w:val="00047171"/>
    <w:rsid w:val="0004756E"/>
    <w:rsid w:val="00047B61"/>
    <w:rsid w:val="0005056A"/>
    <w:rsid w:val="000512DA"/>
    <w:rsid w:val="000562D7"/>
    <w:rsid w:val="00057147"/>
    <w:rsid w:val="00060F6C"/>
    <w:rsid w:val="00061675"/>
    <w:rsid w:val="000617FD"/>
    <w:rsid w:val="000643D8"/>
    <w:rsid w:val="00065B49"/>
    <w:rsid w:val="000662C9"/>
    <w:rsid w:val="00067559"/>
    <w:rsid w:val="00067AB1"/>
    <w:rsid w:val="00067F1A"/>
    <w:rsid w:val="000714B3"/>
    <w:rsid w:val="00074E5E"/>
    <w:rsid w:val="00075950"/>
    <w:rsid w:val="000760F2"/>
    <w:rsid w:val="0008064F"/>
    <w:rsid w:val="000812E9"/>
    <w:rsid w:val="00081ED5"/>
    <w:rsid w:val="00084496"/>
    <w:rsid w:val="00084C7D"/>
    <w:rsid w:val="00085122"/>
    <w:rsid w:val="0008607E"/>
    <w:rsid w:val="00086AA0"/>
    <w:rsid w:val="000879FD"/>
    <w:rsid w:val="000913F7"/>
    <w:rsid w:val="00093CCF"/>
    <w:rsid w:val="00094A7D"/>
    <w:rsid w:val="0009589D"/>
    <w:rsid w:val="000963B3"/>
    <w:rsid w:val="00097090"/>
    <w:rsid w:val="000A0D20"/>
    <w:rsid w:val="000A2665"/>
    <w:rsid w:val="000A30A3"/>
    <w:rsid w:val="000A4E1F"/>
    <w:rsid w:val="000A568A"/>
    <w:rsid w:val="000A5DE5"/>
    <w:rsid w:val="000A794F"/>
    <w:rsid w:val="000B12D0"/>
    <w:rsid w:val="000B18EE"/>
    <w:rsid w:val="000B4B43"/>
    <w:rsid w:val="000C3350"/>
    <w:rsid w:val="000C3968"/>
    <w:rsid w:val="000D1CE8"/>
    <w:rsid w:val="000D1E56"/>
    <w:rsid w:val="000D45EB"/>
    <w:rsid w:val="000D6249"/>
    <w:rsid w:val="000D7E6E"/>
    <w:rsid w:val="000E2C21"/>
    <w:rsid w:val="000E41E1"/>
    <w:rsid w:val="000E5B41"/>
    <w:rsid w:val="000F0A88"/>
    <w:rsid w:val="000F0E3D"/>
    <w:rsid w:val="000F4566"/>
    <w:rsid w:val="001010B4"/>
    <w:rsid w:val="00102BF7"/>
    <w:rsid w:val="001064AD"/>
    <w:rsid w:val="001077B2"/>
    <w:rsid w:val="00110E24"/>
    <w:rsid w:val="00114696"/>
    <w:rsid w:val="00114C55"/>
    <w:rsid w:val="00114FB2"/>
    <w:rsid w:val="001166B1"/>
    <w:rsid w:val="001233E7"/>
    <w:rsid w:val="00124DFB"/>
    <w:rsid w:val="00124F56"/>
    <w:rsid w:val="00130CF3"/>
    <w:rsid w:val="00131830"/>
    <w:rsid w:val="00133428"/>
    <w:rsid w:val="00134399"/>
    <w:rsid w:val="00137191"/>
    <w:rsid w:val="00137CC0"/>
    <w:rsid w:val="001400F2"/>
    <w:rsid w:val="00141012"/>
    <w:rsid w:val="00141A68"/>
    <w:rsid w:val="0014399B"/>
    <w:rsid w:val="001468B5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23BF"/>
    <w:rsid w:val="00176FE5"/>
    <w:rsid w:val="001809AE"/>
    <w:rsid w:val="0018317E"/>
    <w:rsid w:val="001839CA"/>
    <w:rsid w:val="00183CB0"/>
    <w:rsid w:val="00184921"/>
    <w:rsid w:val="00186FA0"/>
    <w:rsid w:val="00187C0F"/>
    <w:rsid w:val="001916BC"/>
    <w:rsid w:val="001953F8"/>
    <w:rsid w:val="00196864"/>
    <w:rsid w:val="00196D15"/>
    <w:rsid w:val="00196F72"/>
    <w:rsid w:val="00197C9D"/>
    <w:rsid w:val="001A1F8C"/>
    <w:rsid w:val="001A3D12"/>
    <w:rsid w:val="001A42A0"/>
    <w:rsid w:val="001A4955"/>
    <w:rsid w:val="001A4AFA"/>
    <w:rsid w:val="001A5407"/>
    <w:rsid w:val="001A569E"/>
    <w:rsid w:val="001A5918"/>
    <w:rsid w:val="001A5AC5"/>
    <w:rsid w:val="001A6129"/>
    <w:rsid w:val="001B1E70"/>
    <w:rsid w:val="001B3F04"/>
    <w:rsid w:val="001B5789"/>
    <w:rsid w:val="001B62B6"/>
    <w:rsid w:val="001B6A1D"/>
    <w:rsid w:val="001B6A94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936"/>
    <w:rsid w:val="001D7BE9"/>
    <w:rsid w:val="001E10F5"/>
    <w:rsid w:val="001E3DE1"/>
    <w:rsid w:val="001F0788"/>
    <w:rsid w:val="001F5E0B"/>
    <w:rsid w:val="001F73E6"/>
    <w:rsid w:val="002001CF"/>
    <w:rsid w:val="0020105F"/>
    <w:rsid w:val="0020136E"/>
    <w:rsid w:val="00201AF5"/>
    <w:rsid w:val="00204F7C"/>
    <w:rsid w:val="002061CA"/>
    <w:rsid w:val="00211E34"/>
    <w:rsid w:val="00213B2F"/>
    <w:rsid w:val="00213E53"/>
    <w:rsid w:val="00214314"/>
    <w:rsid w:val="00214F97"/>
    <w:rsid w:val="00215941"/>
    <w:rsid w:val="00215FF6"/>
    <w:rsid w:val="00217A68"/>
    <w:rsid w:val="00222DCF"/>
    <w:rsid w:val="00225848"/>
    <w:rsid w:val="00225AC6"/>
    <w:rsid w:val="0022621E"/>
    <w:rsid w:val="00226510"/>
    <w:rsid w:val="00226AB3"/>
    <w:rsid w:val="002276EB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46F84"/>
    <w:rsid w:val="002503D2"/>
    <w:rsid w:val="0025302F"/>
    <w:rsid w:val="002544C1"/>
    <w:rsid w:val="00254589"/>
    <w:rsid w:val="002549C8"/>
    <w:rsid w:val="002555BA"/>
    <w:rsid w:val="0025766A"/>
    <w:rsid w:val="00257CEC"/>
    <w:rsid w:val="00260B9B"/>
    <w:rsid w:val="00262FEC"/>
    <w:rsid w:val="00263C55"/>
    <w:rsid w:val="0026466D"/>
    <w:rsid w:val="00265921"/>
    <w:rsid w:val="0026684A"/>
    <w:rsid w:val="002713A2"/>
    <w:rsid w:val="002721A2"/>
    <w:rsid w:val="00274020"/>
    <w:rsid w:val="00274EE0"/>
    <w:rsid w:val="0027524C"/>
    <w:rsid w:val="002755B4"/>
    <w:rsid w:val="0028358B"/>
    <w:rsid w:val="00284428"/>
    <w:rsid w:val="00285E7D"/>
    <w:rsid w:val="002907B2"/>
    <w:rsid w:val="00290A63"/>
    <w:rsid w:val="00290B5D"/>
    <w:rsid w:val="0029126A"/>
    <w:rsid w:val="00291AA8"/>
    <w:rsid w:val="00294300"/>
    <w:rsid w:val="00295E4D"/>
    <w:rsid w:val="002967C5"/>
    <w:rsid w:val="00297293"/>
    <w:rsid w:val="002973B9"/>
    <w:rsid w:val="0029778F"/>
    <w:rsid w:val="002A1125"/>
    <w:rsid w:val="002A3959"/>
    <w:rsid w:val="002A5486"/>
    <w:rsid w:val="002A5865"/>
    <w:rsid w:val="002B2F9F"/>
    <w:rsid w:val="002B4502"/>
    <w:rsid w:val="002C0DFD"/>
    <w:rsid w:val="002C199B"/>
    <w:rsid w:val="002C1A55"/>
    <w:rsid w:val="002C301D"/>
    <w:rsid w:val="002C39A5"/>
    <w:rsid w:val="002C50EE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1896"/>
    <w:rsid w:val="002F39D0"/>
    <w:rsid w:val="002F6012"/>
    <w:rsid w:val="002F670F"/>
    <w:rsid w:val="002F7AB4"/>
    <w:rsid w:val="00301E76"/>
    <w:rsid w:val="00302354"/>
    <w:rsid w:val="00302EF1"/>
    <w:rsid w:val="0030389B"/>
    <w:rsid w:val="003072C0"/>
    <w:rsid w:val="0030791E"/>
    <w:rsid w:val="00307BA5"/>
    <w:rsid w:val="0031053C"/>
    <w:rsid w:val="00311336"/>
    <w:rsid w:val="00316D69"/>
    <w:rsid w:val="00322F6B"/>
    <w:rsid w:val="00324C0D"/>
    <w:rsid w:val="00325BE9"/>
    <w:rsid w:val="00330533"/>
    <w:rsid w:val="00330A7F"/>
    <w:rsid w:val="0033319A"/>
    <w:rsid w:val="00334185"/>
    <w:rsid w:val="00334668"/>
    <w:rsid w:val="00335EBA"/>
    <w:rsid w:val="00341D3C"/>
    <w:rsid w:val="003444EB"/>
    <w:rsid w:val="00345F21"/>
    <w:rsid w:val="00347C63"/>
    <w:rsid w:val="00352707"/>
    <w:rsid w:val="00352FB4"/>
    <w:rsid w:val="0035393D"/>
    <w:rsid w:val="00356729"/>
    <w:rsid w:val="00357048"/>
    <w:rsid w:val="00357FDF"/>
    <w:rsid w:val="00360D39"/>
    <w:rsid w:val="0036199F"/>
    <w:rsid w:val="0036211B"/>
    <w:rsid w:val="00364551"/>
    <w:rsid w:val="00364EB6"/>
    <w:rsid w:val="00381A91"/>
    <w:rsid w:val="00382287"/>
    <w:rsid w:val="0038233C"/>
    <w:rsid w:val="00384C98"/>
    <w:rsid w:val="00384FBE"/>
    <w:rsid w:val="00387C70"/>
    <w:rsid w:val="00391142"/>
    <w:rsid w:val="00391AEC"/>
    <w:rsid w:val="00392E16"/>
    <w:rsid w:val="00393CE8"/>
    <w:rsid w:val="00397D80"/>
    <w:rsid w:val="003A051D"/>
    <w:rsid w:val="003A16F3"/>
    <w:rsid w:val="003A3A05"/>
    <w:rsid w:val="003A4098"/>
    <w:rsid w:val="003A6181"/>
    <w:rsid w:val="003A7241"/>
    <w:rsid w:val="003A73CF"/>
    <w:rsid w:val="003B104F"/>
    <w:rsid w:val="003B25E2"/>
    <w:rsid w:val="003B42E7"/>
    <w:rsid w:val="003B4EC1"/>
    <w:rsid w:val="003B5128"/>
    <w:rsid w:val="003B5DD3"/>
    <w:rsid w:val="003B67AD"/>
    <w:rsid w:val="003B7276"/>
    <w:rsid w:val="003B7F61"/>
    <w:rsid w:val="003C06F9"/>
    <w:rsid w:val="003C0AA9"/>
    <w:rsid w:val="003C12B2"/>
    <w:rsid w:val="003C28EA"/>
    <w:rsid w:val="003C5E42"/>
    <w:rsid w:val="003D02D5"/>
    <w:rsid w:val="003D0B77"/>
    <w:rsid w:val="003D255D"/>
    <w:rsid w:val="003D265D"/>
    <w:rsid w:val="003D29B0"/>
    <w:rsid w:val="003D585C"/>
    <w:rsid w:val="003D76E8"/>
    <w:rsid w:val="003E028D"/>
    <w:rsid w:val="003E104B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3F79A6"/>
    <w:rsid w:val="0040186B"/>
    <w:rsid w:val="0040200E"/>
    <w:rsid w:val="00407243"/>
    <w:rsid w:val="0041086B"/>
    <w:rsid w:val="00410B71"/>
    <w:rsid w:val="00414CFC"/>
    <w:rsid w:val="00416498"/>
    <w:rsid w:val="0042073E"/>
    <w:rsid w:val="00424F0B"/>
    <w:rsid w:val="00425454"/>
    <w:rsid w:val="00426058"/>
    <w:rsid w:val="00426612"/>
    <w:rsid w:val="00430AE7"/>
    <w:rsid w:val="00430BE2"/>
    <w:rsid w:val="00432482"/>
    <w:rsid w:val="00436689"/>
    <w:rsid w:val="00437C34"/>
    <w:rsid w:val="00440B6A"/>
    <w:rsid w:val="00440BB2"/>
    <w:rsid w:val="00442A77"/>
    <w:rsid w:val="004454FC"/>
    <w:rsid w:val="00446B0D"/>
    <w:rsid w:val="004470C5"/>
    <w:rsid w:val="00451F0D"/>
    <w:rsid w:val="00453FF1"/>
    <w:rsid w:val="0045447B"/>
    <w:rsid w:val="00455366"/>
    <w:rsid w:val="0045631C"/>
    <w:rsid w:val="0046022A"/>
    <w:rsid w:val="0046049C"/>
    <w:rsid w:val="00460778"/>
    <w:rsid w:val="00462830"/>
    <w:rsid w:val="00462F79"/>
    <w:rsid w:val="00462FB6"/>
    <w:rsid w:val="0046659E"/>
    <w:rsid w:val="0047175B"/>
    <w:rsid w:val="00473BCF"/>
    <w:rsid w:val="00480970"/>
    <w:rsid w:val="00481430"/>
    <w:rsid w:val="004825FC"/>
    <w:rsid w:val="00483C56"/>
    <w:rsid w:val="00484513"/>
    <w:rsid w:val="00485724"/>
    <w:rsid w:val="00494049"/>
    <w:rsid w:val="0049463A"/>
    <w:rsid w:val="00494DC4"/>
    <w:rsid w:val="00495710"/>
    <w:rsid w:val="004A16AA"/>
    <w:rsid w:val="004A1875"/>
    <w:rsid w:val="004A19B8"/>
    <w:rsid w:val="004A228F"/>
    <w:rsid w:val="004A3A8B"/>
    <w:rsid w:val="004A69DA"/>
    <w:rsid w:val="004B05B9"/>
    <w:rsid w:val="004B14FE"/>
    <w:rsid w:val="004B17B3"/>
    <w:rsid w:val="004B3DE0"/>
    <w:rsid w:val="004B6242"/>
    <w:rsid w:val="004B681C"/>
    <w:rsid w:val="004C169D"/>
    <w:rsid w:val="004C21A1"/>
    <w:rsid w:val="004C246F"/>
    <w:rsid w:val="004C5FD2"/>
    <w:rsid w:val="004C638D"/>
    <w:rsid w:val="004C6B71"/>
    <w:rsid w:val="004C7A9A"/>
    <w:rsid w:val="004D03AF"/>
    <w:rsid w:val="004D1759"/>
    <w:rsid w:val="004D230D"/>
    <w:rsid w:val="004D4C4A"/>
    <w:rsid w:val="004D4DFE"/>
    <w:rsid w:val="004D54E0"/>
    <w:rsid w:val="004E03A7"/>
    <w:rsid w:val="004E0CA6"/>
    <w:rsid w:val="004E21A3"/>
    <w:rsid w:val="004E25DC"/>
    <w:rsid w:val="004E33C8"/>
    <w:rsid w:val="004F03AE"/>
    <w:rsid w:val="004F0734"/>
    <w:rsid w:val="004F1DA5"/>
    <w:rsid w:val="004F3439"/>
    <w:rsid w:val="00502EED"/>
    <w:rsid w:val="00503CE9"/>
    <w:rsid w:val="00505DB4"/>
    <w:rsid w:val="005069FA"/>
    <w:rsid w:val="00507615"/>
    <w:rsid w:val="005132B3"/>
    <w:rsid w:val="00515AD9"/>
    <w:rsid w:val="00515FB1"/>
    <w:rsid w:val="00517292"/>
    <w:rsid w:val="00517651"/>
    <w:rsid w:val="00521FDF"/>
    <w:rsid w:val="00523E02"/>
    <w:rsid w:val="00525884"/>
    <w:rsid w:val="00531CFE"/>
    <w:rsid w:val="0053490B"/>
    <w:rsid w:val="00536E6D"/>
    <w:rsid w:val="00536EF6"/>
    <w:rsid w:val="00537446"/>
    <w:rsid w:val="00537A56"/>
    <w:rsid w:val="005405F2"/>
    <w:rsid w:val="00551614"/>
    <w:rsid w:val="00552C35"/>
    <w:rsid w:val="0055336D"/>
    <w:rsid w:val="00553F75"/>
    <w:rsid w:val="00554AB5"/>
    <w:rsid w:val="00563EA3"/>
    <w:rsid w:val="005646E7"/>
    <w:rsid w:val="00567429"/>
    <w:rsid w:val="005746DA"/>
    <w:rsid w:val="00575962"/>
    <w:rsid w:val="00575CB3"/>
    <w:rsid w:val="005822B1"/>
    <w:rsid w:val="005874D6"/>
    <w:rsid w:val="00593F87"/>
    <w:rsid w:val="00594306"/>
    <w:rsid w:val="005948FD"/>
    <w:rsid w:val="005A1FEB"/>
    <w:rsid w:val="005A462E"/>
    <w:rsid w:val="005B0C20"/>
    <w:rsid w:val="005B12CE"/>
    <w:rsid w:val="005B1634"/>
    <w:rsid w:val="005B276A"/>
    <w:rsid w:val="005B2F6F"/>
    <w:rsid w:val="005B46BB"/>
    <w:rsid w:val="005B504D"/>
    <w:rsid w:val="005C011C"/>
    <w:rsid w:val="005C18C7"/>
    <w:rsid w:val="005C209B"/>
    <w:rsid w:val="005C3502"/>
    <w:rsid w:val="005C3E67"/>
    <w:rsid w:val="005C41E2"/>
    <w:rsid w:val="005C434C"/>
    <w:rsid w:val="005C4635"/>
    <w:rsid w:val="005C577A"/>
    <w:rsid w:val="005C7261"/>
    <w:rsid w:val="005C768C"/>
    <w:rsid w:val="005C7D5E"/>
    <w:rsid w:val="005D0DDD"/>
    <w:rsid w:val="005D40DF"/>
    <w:rsid w:val="005D5F81"/>
    <w:rsid w:val="005E0B6A"/>
    <w:rsid w:val="005E1C26"/>
    <w:rsid w:val="005E4F80"/>
    <w:rsid w:val="005E523E"/>
    <w:rsid w:val="005E5778"/>
    <w:rsid w:val="005E7CB2"/>
    <w:rsid w:val="005F1CD3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E5"/>
    <w:rsid w:val="0060774F"/>
    <w:rsid w:val="00607B33"/>
    <w:rsid w:val="006123EF"/>
    <w:rsid w:val="00613C8D"/>
    <w:rsid w:val="00614B94"/>
    <w:rsid w:val="00614F81"/>
    <w:rsid w:val="00616536"/>
    <w:rsid w:val="006234D4"/>
    <w:rsid w:val="006249DE"/>
    <w:rsid w:val="00626140"/>
    <w:rsid w:val="0062778D"/>
    <w:rsid w:val="006314E6"/>
    <w:rsid w:val="00632E7C"/>
    <w:rsid w:val="006332F5"/>
    <w:rsid w:val="006364B1"/>
    <w:rsid w:val="0063671F"/>
    <w:rsid w:val="00644682"/>
    <w:rsid w:val="006462B4"/>
    <w:rsid w:val="006470B9"/>
    <w:rsid w:val="00654518"/>
    <w:rsid w:val="00656B55"/>
    <w:rsid w:val="006611CF"/>
    <w:rsid w:val="00662CCF"/>
    <w:rsid w:val="00663D52"/>
    <w:rsid w:val="00663FD1"/>
    <w:rsid w:val="006640CC"/>
    <w:rsid w:val="006644DB"/>
    <w:rsid w:val="00665660"/>
    <w:rsid w:val="00665A62"/>
    <w:rsid w:val="00666AA8"/>
    <w:rsid w:val="00666BA5"/>
    <w:rsid w:val="00672124"/>
    <w:rsid w:val="00672D4B"/>
    <w:rsid w:val="006737D8"/>
    <w:rsid w:val="00673D4A"/>
    <w:rsid w:val="0067638F"/>
    <w:rsid w:val="00676D3A"/>
    <w:rsid w:val="006804E2"/>
    <w:rsid w:val="00680AF0"/>
    <w:rsid w:val="00683B95"/>
    <w:rsid w:val="00684664"/>
    <w:rsid w:val="006853F7"/>
    <w:rsid w:val="00686F4D"/>
    <w:rsid w:val="00692B15"/>
    <w:rsid w:val="006930E8"/>
    <w:rsid w:val="0069457B"/>
    <w:rsid w:val="00694F9E"/>
    <w:rsid w:val="006A0711"/>
    <w:rsid w:val="006A0F10"/>
    <w:rsid w:val="006A2DD0"/>
    <w:rsid w:val="006A4660"/>
    <w:rsid w:val="006A6FF0"/>
    <w:rsid w:val="006A7FDF"/>
    <w:rsid w:val="006B0933"/>
    <w:rsid w:val="006B54C0"/>
    <w:rsid w:val="006B584C"/>
    <w:rsid w:val="006B61FE"/>
    <w:rsid w:val="006B7A52"/>
    <w:rsid w:val="006C095C"/>
    <w:rsid w:val="006C1DCB"/>
    <w:rsid w:val="006C3CB7"/>
    <w:rsid w:val="006C3FE1"/>
    <w:rsid w:val="006C4F43"/>
    <w:rsid w:val="006C5C03"/>
    <w:rsid w:val="006D4E44"/>
    <w:rsid w:val="006D4F33"/>
    <w:rsid w:val="006D68A0"/>
    <w:rsid w:val="006E0565"/>
    <w:rsid w:val="006E114F"/>
    <w:rsid w:val="006E3EDB"/>
    <w:rsid w:val="006E4513"/>
    <w:rsid w:val="006E69FF"/>
    <w:rsid w:val="006E7378"/>
    <w:rsid w:val="006F1A30"/>
    <w:rsid w:val="006F3672"/>
    <w:rsid w:val="006F3A74"/>
    <w:rsid w:val="006F4F24"/>
    <w:rsid w:val="006F5B66"/>
    <w:rsid w:val="006F62AA"/>
    <w:rsid w:val="007007DB"/>
    <w:rsid w:val="00703368"/>
    <w:rsid w:val="00707711"/>
    <w:rsid w:val="00710F57"/>
    <w:rsid w:val="00712085"/>
    <w:rsid w:val="00714926"/>
    <w:rsid w:val="0071571E"/>
    <w:rsid w:val="00715890"/>
    <w:rsid w:val="00717E43"/>
    <w:rsid w:val="00720C56"/>
    <w:rsid w:val="00722261"/>
    <w:rsid w:val="0072458A"/>
    <w:rsid w:val="00731058"/>
    <w:rsid w:val="00732959"/>
    <w:rsid w:val="007333A6"/>
    <w:rsid w:val="00735847"/>
    <w:rsid w:val="00735F45"/>
    <w:rsid w:val="00745573"/>
    <w:rsid w:val="00746398"/>
    <w:rsid w:val="00746B38"/>
    <w:rsid w:val="00747EBE"/>
    <w:rsid w:val="00753120"/>
    <w:rsid w:val="00754500"/>
    <w:rsid w:val="00754B2D"/>
    <w:rsid w:val="00755522"/>
    <w:rsid w:val="007616A6"/>
    <w:rsid w:val="00761FA7"/>
    <w:rsid w:val="00765C53"/>
    <w:rsid w:val="0077042B"/>
    <w:rsid w:val="00771013"/>
    <w:rsid w:val="00771178"/>
    <w:rsid w:val="007749EA"/>
    <w:rsid w:val="00776A93"/>
    <w:rsid w:val="00776ECA"/>
    <w:rsid w:val="0077784D"/>
    <w:rsid w:val="00777CF2"/>
    <w:rsid w:val="00780607"/>
    <w:rsid w:val="007836F0"/>
    <w:rsid w:val="0078523C"/>
    <w:rsid w:val="007863D9"/>
    <w:rsid w:val="00790D9D"/>
    <w:rsid w:val="00791090"/>
    <w:rsid w:val="00794542"/>
    <w:rsid w:val="007960A4"/>
    <w:rsid w:val="00797F8B"/>
    <w:rsid w:val="007A0406"/>
    <w:rsid w:val="007A3CA3"/>
    <w:rsid w:val="007A5073"/>
    <w:rsid w:val="007B4507"/>
    <w:rsid w:val="007B594D"/>
    <w:rsid w:val="007B6B08"/>
    <w:rsid w:val="007C19D0"/>
    <w:rsid w:val="007C5E6B"/>
    <w:rsid w:val="007D12C6"/>
    <w:rsid w:val="007D4830"/>
    <w:rsid w:val="007D51E7"/>
    <w:rsid w:val="007D571F"/>
    <w:rsid w:val="007E0ED8"/>
    <w:rsid w:val="007E3323"/>
    <w:rsid w:val="007E7424"/>
    <w:rsid w:val="00802D2F"/>
    <w:rsid w:val="0080383B"/>
    <w:rsid w:val="008040AE"/>
    <w:rsid w:val="00804EB6"/>
    <w:rsid w:val="00805473"/>
    <w:rsid w:val="008100C5"/>
    <w:rsid w:val="008105E7"/>
    <w:rsid w:val="0081110D"/>
    <w:rsid w:val="008125AE"/>
    <w:rsid w:val="00813AFE"/>
    <w:rsid w:val="00814EB2"/>
    <w:rsid w:val="00815065"/>
    <w:rsid w:val="0081668A"/>
    <w:rsid w:val="00817238"/>
    <w:rsid w:val="008201BC"/>
    <w:rsid w:val="00820458"/>
    <w:rsid w:val="0082289F"/>
    <w:rsid w:val="00823382"/>
    <w:rsid w:val="00826065"/>
    <w:rsid w:val="008323A8"/>
    <w:rsid w:val="008328C5"/>
    <w:rsid w:val="00834746"/>
    <w:rsid w:val="00834E2C"/>
    <w:rsid w:val="00837B01"/>
    <w:rsid w:val="0084228F"/>
    <w:rsid w:val="00842F0A"/>
    <w:rsid w:val="00843BF8"/>
    <w:rsid w:val="00845939"/>
    <w:rsid w:val="0084760E"/>
    <w:rsid w:val="00851105"/>
    <w:rsid w:val="0085731B"/>
    <w:rsid w:val="00862C06"/>
    <w:rsid w:val="00863B64"/>
    <w:rsid w:val="00866FC5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63A4"/>
    <w:rsid w:val="00897341"/>
    <w:rsid w:val="008A36C0"/>
    <w:rsid w:val="008A4EFF"/>
    <w:rsid w:val="008A78A9"/>
    <w:rsid w:val="008A78CB"/>
    <w:rsid w:val="008C0397"/>
    <w:rsid w:val="008C396B"/>
    <w:rsid w:val="008C3ACD"/>
    <w:rsid w:val="008C75B4"/>
    <w:rsid w:val="008C7CB0"/>
    <w:rsid w:val="008D42F0"/>
    <w:rsid w:val="008D4F41"/>
    <w:rsid w:val="008E3C31"/>
    <w:rsid w:val="008E4AC3"/>
    <w:rsid w:val="008E5F19"/>
    <w:rsid w:val="008E74F7"/>
    <w:rsid w:val="008F31DE"/>
    <w:rsid w:val="008F61DB"/>
    <w:rsid w:val="00900556"/>
    <w:rsid w:val="009079B5"/>
    <w:rsid w:val="00910020"/>
    <w:rsid w:val="009112CA"/>
    <w:rsid w:val="009209EE"/>
    <w:rsid w:val="00922982"/>
    <w:rsid w:val="00922B94"/>
    <w:rsid w:val="00922E7A"/>
    <w:rsid w:val="009248AB"/>
    <w:rsid w:val="00925736"/>
    <w:rsid w:val="00926CEB"/>
    <w:rsid w:val="0092769B"/>
    <w:rsid w:val="009318F9"/>
    <w:rsid w:val="00932A05"/>
    <w:rsid w:val="00932D16"/>
    <w:rsid w:val="00935ECE"/>
    <w:rsid w:val="009367BC"/>
    <w:rsid w:val="00937E6D"/>
    <w:rsid w:val="009417FB"/>
    <w:rsid w:val="00943311"/>
    <w:rsid w:val="009473FF"/>
    <w:rsid w:val="009507ED"/>
    <w:rsid w:val="009510B3"/>
    <w:rsid w:val="0095211C"/>
    <w:rsid w:val="00957B3C"/>
    <w:rsid w:val="0096036F"/>
    <w:rsid w:val="00961E97"/>
    <w:rsid w:val="009642AA"/>
    <w:rsid w:val="00966D28"/>
    <w:rsid w:val="00966E27"/>
    <w:rsid w:val="00967F37"/>
    <w:rsid w:val="00975DEC"/>
    <w:rsid w:val="0098568E"/>
    <w:rsid w:val="00986555"/>
    <w:rsid w:val="009865D8"/>
    <w:rsid w:val="00987DCE"/>
    <w:rsid w:val="00990174"/>
    <w:rsid w:val="0099033B"/>
    <w:rsid w:val="0099048B"/>
    <w:rsid w:val="00990EA3"/>
    <w:rsid w:val="00993C6F"/>
    <w:rsid w:val="0099652F"/>
    <w:rsid w:val="00997D92"/>
    <w:rsid w:val="009A0CBB"/>
    <w:rsid w:val="009A20DE"/>
    <w:rsid w:val="009A43B4"/>
    <w:rsid w:val="009A5CF9"/>
    <w:rsid w:val="009A65B3"/>
    <w:rsid w:val="009B3ACC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E3FF5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4A61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652B"/>
    <w:rsid w:val="00A16544"/>
    <w:rsid w:val="00A16B1F"/>
    <w:rsid w:val="00A2095A"/>
    <w:rsid w:val="00A228CE"/>
    <w:rsid w:val="00A23A5E"/>
    <w:rsid w:val="00A25A41"/>
    <w:rsid w:val="00A27A58"/>
    <w:rsid w:val="00A31955"/>
    <w:rsid w:val="00A32493"/>
    <w:rsid w:val="00A352FE"/>
    <w:rsid w:val="00A40FF7"/>
    <w:rsid w:val="00A4122B"/>
    <w:rsid w:val="00A436A6"/>
    <w:rsid w:val="00A440A0"/>
    <w:rsid w:val="00A4519F"/>
    <w:rsid w:val="00A45B3E"/>
    <w:rsid w:val="00A50330"/>
    <w:rsid w:val="00A51236"/>
    <w:rsid w:val="00A540FA"/>
    <w:rsid w:val="00A55CCB"/>
    <w:rsid w:val="00A57052"/>
    <w:rsid w:val="00A605E2"/>
    <w:rsid w:val="00A64C71"/>
    <w:rsid w:val="00A6574A"/>
    <w:rsid w:val="00A6574E"/>
    <w:rsid w:val="00A67EB0"/>
    <w:rsid w:val="00A713C0"/>
    <w:rsid w:val="00A71B30"/>
    <w:rsid w:val="00A75108"/>
    <w:rsid w:val="00A765D0"/>
    <w:rsid w:val="00A76ADE"/>
    <w:rsid w:val="00A76C8F"/>
    <w:rsid w:val="00A80F3A"/>
    <w:rsid w:val="00A815D8"/>
    <w:rsid w:val="00A81D05"/>
    <w:rsid w:val="00A81DF6"/>
    <w:rsid w:val="00A82689"/>
    <w:rsid w:val="00A8473F"/>
    <w:rsid w:val="00A87772"/>
    <w:rsid w:val="00A87D55"/>
    <w:rsid w:val="00A92FB0"/>
    <w:rsid w:val="00A97C91"/>
    <w:rsid w:val="00AA0A05"/>
    <w:rsid w:val="00AA25A6"/>
    <w:rsid w:val="00AA4DB1"/>
    <w:rsid w:val="00AA71BB"/>
    <w:rsid w:val="00AB1526"/>
    <w:rsid w:val="00AB409E"/>
    <w:rsid w:val="00AC032E"/>
    <w:rsid w:val="00AC0E5E"/>
    <w:rsid w:val="00AC14F5"/>
    <w:rsid w:val="00AC355D"/>
    <w:rsid w:val="00AC5AA5"/>
    <w:rsid w:val="00AC5AF9"/>
    <w:rsid w:val="00AC74A5"/>
    <w:rsid w:val="00AD4C9B"/>
    <w:rsid w:val="00AD5AF7"/>
    <w:rsid w:val="00AD692C"/>
    <w:rsid w:val="00AE0667"/>
    <w:rsid w:val="00AE0E1F"/>
    <w:rsid w:val="00AE28C3"/>
    <w:rsid w:val="00AE3BF1"/>
    <w:rsid w:val="00AE5D1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5F00"/>
    <w:rsid w:val="00B0651D"/>
    <w:rsid w:val="00B070D8"/>
    <w:rsid w:val="00B13ECA"/>
    <w:rsid w:val="00B15A50"/>
    <w:rsid w:val="00B16EA5"/>
    <w:rsid w:val="00B2010D"/>
    <w:rsid w:val="00B22899"/>
    <w:rsid w:val="00B24146"/>
    <w:rsid w:val="00B249BA"/>
    <w:rsid w:val="00B25B30"/>
    <w:rsid w:val="00B26494"/>
    <w:rsid w:val="00B27466"/>
    <w:rsid w:val="00B27F1C"/>
    <w:rsid w:val="00B341EF"/>
    <w:rsid w:val="00B41EB7"/>
    <w:rsid w:val="00B45799"/>
    <w:rsid w:val="00B50C96"/>
    <w:rsid w:val="00B50FDC"/>
    <w:rsid w:val="00B51713"/>
    <w:rsid w:val="00B520E3"/>
    <w:rsid w:val="00B56795"/>
    <w:rsid w:val="00B60CA9"/>
    <w:rsid w:val="00B6368D"/>
    <w:rsid w:val="00B664DC"/>
    <w:rsid w:val="00B66550"/>
    <w:rsid w:val="00B72704"/>
    <w:rsid w:val="00B7289B"/>
    <w:rsid w:val="00B753F0"/>
    <w:rsid w:val="00B77452"/>
    <w:rsid w:val="00B80738"/>
    <w:rsid w:val="00B814E1"/>
    <w:rsid w:val="00B82AC3"/>
    <w:rsid w:val="00B85A3C"/>
    <w:rsid w:val="00B86F2D"/>
    <w:rsid w:val="00B874B3"/>
    <w:rsid w:val="00B902DF"/>
    <w:rsid w:val="00B905B7"/>
    <w:rsid w:val="00B9074D"/>
    <w:rsid w:val="00B9079D"/>
    <w:rsid w:val="00B9164E"/>
    <w:rsid w:val="00B928CB"/>
    <w:rsid w:val="00B96EDE"/>
    <w:rsid w:val="00BA0509"/>
    <w:rsid w:val="00BA0DB4"/>
    <w:rsid w:val="00BA1432"/>
    <w:rsid w:val="00BA631D"/>
    <w:rsid w:val="00BA7644"/>
    <w:rsid w:val="00BB0876"/>
    <w:rsid w:val="00BB0FEC"/>
    <w:rsid w:val="00BB16A1"/>
    <w:rsid w:val="00BB1BBC"/>
    <w:rsid w:val="00BB296A"/>
    <w:rsid w:val="00BB2C91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3556"/>
    <w:rsid w:val="00BE4916"/>
    <w:rsid w:val="00BE4B03"/>
    <w:rsid w:val="00BF0433"/>
    <w:rsid w:val="00BF1C87"/>
    <w:rsid w:val="00BF4107"/>
    <w:rsid w:val="00BF6CD4"/>
    <w:rsid w:val="00BF76C2"/>
    <w:rsid w:val="00C011F0"/>
    <w:rsid w:val="00C01DFB"/>
    <w:rsid w:val="00C033F9"/>
    <w:rsid w:val="00C03751"/>
    <w:rsid w:val="00C054B9"/>
    <w:rsid w:val="00C11437"/>
    <w:rsid w:val="00C129AC"/>
    <w:rsid w:val="00C13E4B"/>
    <w:rsid w:val="00C2215F"/>
    <w:rsid w:val="00C25F53"/>
    <w:rsid w:val="00C26968"/>
    <w:rsid w:val="00C30086"/>
    <w:rsid w:val="00C31250"/>
    <w:rsid w:val="00C31D8B"/>
    <w:rsid w:val="00C32717"/>
    <w:rsid w:val="00C34513"/>
    <w:rsid w:val="00C41740"/>
    <w:rsid w:val="00C43F77"/>
    <w:rsid w:val="00C44C8C"/>
    <w:rsid w:val="00C45377"/>
    <w:rsid w:val="00C50F5F"/>
    <w:rsid w:val="00C51DE4"/>
    <w:rsid w:val="00C524D6"/>
    <w:rsid w:val="00C52506"/>
    <w:rsid w:val="00C52CE0"/>
    <w:rsid w:val="00C5331E"/>
    <w:rsid w:val="00C54C44"/>
    <w:rsid w:val="00C5708B"/>
    <w:rsid w:val="00C63B99"/>
    <w:rsid w:val="00C6421A"/>
    <w:rsid w:val="00C65364"/>
    <w:rsid w:val="00C65801"/>
    <w:rsid w:val="00C663FD"/>
    <w:rsid w:val="00C669E4"/>
    <w:rsid w:val="00C66A61"/>
    <w:rsid w:val="00C6722A"/>
    <w:rsid w:val="00C7250F"/>
    <w:rsid w:val="00C72F11"/>
    <w:rsid w:val="00C73BAD"/>
    <w:rsid w:val="00C73F8F"/>
    <w:rsid w:val="00C7409C"/>
    <w:rsid w:val="00C74593"/>
    <w:rsid w:val="00C77C04"/>
    <w:rsid w:val="00C80B12"/>
    <w:rsid w:val="00C85DE3"/>
    <w:rsid w:val="00C90654"/>
    <w:rsid w:val="00C92CF0"/>
    <w:rsid w:val="00C952A4"/>
    <w:rsid w:val="00C95CC0"/>
    <w:rsid w:val="00C96684"/>
    <w:rsid w:val="00C97CDF"/>
    <w:rsid w:val="00CA096B"/>
    <w:rsid w:val="00CA23A6"/>
    <w:rsid w:val="00CC18F2"/>
    <w:rsid w:val="00CC5C49"/>
    <w:rsid w:val="00CD0635"/>
    <w:rsid w:val="00CD1112"/>
    <w:rsid w:val="00CD11D3"/>
    <w:rsid w:val="00CD5F0C"/>
    <w:rsid w:val="00CE10E6"/>
    <w:rsid w:val="00CE234B"/>
    <w:rsid w:val="00CE36B0"/>
    <w:rsid w:val="00CE5AB5"/>
    <w:rsid w:val="00CF0911"/>
    <w:rsid w:val="00CF0B8A"/>
    <w:rsid w:val="00CF1034"/>
    <w:rsid w:val="00CF1C78"/>
    <w:rsid w:val="00CF6470"/>
    <w:rsid w:val="00CF7CEA"/>
    <w:rsid w:val="00D0546E"/>
    <w:rsid w:val="00D073FA"/>
    <w:rsid w:val="00D07687"/>
    <w:rsid w:val="00D07993"/>
    <w:rsid w:val="00D10361"/>
    <w:rsid w:val="00D107D2"/>
    <w:rsid w:val="00D140C1"/>
    <w:rsid w:val="00D14533"/>
    <w:rsid w:val="00D16B01"/>
    <w:rsid w:val="00D20F01"/>
    <w:rsid w:val="00D21B93"/>
    <w:rsid w:val="00D22334"/>
    <w:rsid w:val="00D23E28"/>
    <w:rsid w:val="00D258D8"/>
    <w:rsid w:val="00D26517"/>
    <w:rsid w:val="00D26EA6"/>
    <w:rsid w:val="00D31467"/>
    <w:rsid w:val="00D33329"/>
    <w:rsid w:val="00D33892"/>
    <w:rsid w:val="00D34A8F"/>
    <w:rsid w:val="00D34F06"/>
    <w:rsid w:val="00D37729"/>
    <w:rsid w:val="00D40881"/>
    <w:rsid w:val="00D4554B"/>
    <w:rsid w:val="00D5245D"/>
    <w:rsid w:val="00D52642"/>
    <w:rsid w:val="00D527AF"/>
    <w:rsid w:val="00D54586"/>
    <w:rsid w:val="00D546FE"/>
    <w:rsid w:val="00D548B7"/>
    <w:rsid w:val="00D549F9"/>
    <w:rsid w:val="00D550EF"/>
    <w:rsid w:val="00D55D8B"/>
    <w:rsid w:val="00D56044"/>
    <w:rsid w:val="00D6447F"/>
    <w:rsid w:val="00D65E2A"/>
    <w:rsid w:val="00D71251"/>
    <w:rsid w:val="00D714E7"/>
    <w:rsid w:val="00D71CC9"/>
    <w:rsid w:val="00D7577B"/>
    <w:rsid w:val="00D8166F"/>
    <w:rsid w:val="00D81D1A"/>
    <w:rsid w:val="00D83E21"/>
    <w:rsid w:val="00D87641"/>
    <w:rsid w:val="00D940A5"/>
    <w:rsid w:val="00D95209"/>
    <w:rsid w:val="00D95B4C"/>
    <w:rsid w:val="00D96941"/>
    <w:rsid w:val="00D96E83"/>
    <w:rsid w:val="00DA2FDE"/>
    <w:rsid w:val="00DA5D92"/>
    <w:rsid w:val="00DA76A5"/>
    <w:rsid w:val="00DB2115"/>
    <w:rsid w:val="00DB2271"/>
    <w:rsid w:val="00DB2EBC"/>
    <w:rsid w:val="00DB37D0"/>
    <w:rsid w:val="00DB7C23"/>
    <w:rsid w:val="00DB7C49"/>
    <w:rsid w:val="00DC7A7A"/>
    <w:rsid w:val="00DC7E74"/>
    <w:rsid w:val="00DD0AD4"/>
    <w:rsid w:val="00DD4AEF"/>
    <w:rsid w:val="00DD6DCA"/>
    <w:rsid w:val="00DE1405"/>
    <w:rsid w:val="00DE5047"/>
    <w:rsid w:val="00DE57A4"/>
    <w:rsid w:val="00DE5E42"/>
    <w:rsid w:val="00DE6FDF"/>
    <w:rsid w:val="00DE7110"/>
    <w:rsid w:val="00DF11AB"/>
    <w:rsid w:val="00DF2E48"/>
    <w:rsid w:val="00DF6C43"/>
    <w:rsid w:val="00DF731D"/>
    <w:rsid w:val="00DF75EA"/>
    <w:rsid w:val="00E00A65"/>
    <w:rsid w:val="00E00BAB"/>
    <w:rsid w:val="00E00CF7"/>
    <w:rsid w:val="00E02371"/>
    <w:rsid w:val="00E028B1"/>
    <w:rsid w:val="00E058AE"/>
    <w:rsid w:val="00E05AFC"/>
    <w:rsid w:val="00E1218E"/>
    <w:rsid w:val="00E147A6"/>
    <w:rsid w:val="00E17581"/>
    <w:rsid w:val="00E17922"/>
    <w:rsid w:val="00E22677"/>
    <w:rsid w:val="00E236A8"/>
    <w:rsid w:val="00E23F4F"/>
    <w:rsid w:val="00E2773B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47D"/>
    <w:rsid w:val="00E4306B"/>
    <w:rsid w:val="00E4344A"/>
    <w:rsid w:val="00E44B14"/>
    <w:rsid w:val="00E47236"/>
    <w:rsid w:val="00E51436"/>
    <w:rsid w:val="00E525BB"/>
    <w:rsid w:val="00E5355A"/>
    <w:rsid w:val="00E546B1"/>
    <w:rsid w:val="00E5480B"/>
    <w:rsid w:val="00E54AAE"/>
    <w:rsid w:val="00E54D29"/>
    <w:rsid w:val="00E57202"/>
    <w:rsid w:val="00E604F2"/>
    <w:rsid w:val="00E64E5A"/>
    <w:rsid w:val="00E65069"/>
    <w:rsid w:val="00E65ACF"/>
    <w:rsid w:val="00E66760"/>
    <w:rsid w:val="00E67964"/>
    <w:rsid w:val="00E70007"/>
    <w:rsid w:val="00E7254A"/>
    <w:rsid w:val="00E72A6F"/>
    <w:rsid w:val="00E72BBD"/>
    <w:rsid w:val="00E74360"/>
    <w:rsid w:val="00E75EB8"/>
    <w:rsid w:val="00E7742E"/>
    <w:rsid w:val="00E77644"/>
    <w:rsid w:val="00E83F23"/>
    <w:rsid w:val="00E845FA"/>
    <w:rsid w:val="00E86B4A"/>
    <w:rsid w:val="00E91C90"/>
    <w:rsid w:val="00E9334B"/>
    <w:rsid w:val="00E93567"/>
    <w:rsid w:val="00E94A85"/>
    <w:rsid w:val="00E9509E"/>
    <w:rsid w:val="00E97521"/>
    <w:rsid w:val="00EA2349"/>
    <w:rsid w:val="00EA3457"/>
    <w:rsid w:val="00EA3DB4"/>
    <w:rsid w:val="00EA6E7F"/>
    <w:rsid w:val="00EA70CA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5E25"/>
    <w:rsid w:val="00ED03E5"/>
    <w:rsid w:val="00ED2384"/>
    <w:rsid w:val="00ED6180"/>
    <w:rsid w:val="00EE09BF"/>
    <w:rsid w:val="00EE0B75"/>
    <w:rsid w:val="00EE154A"/>
    <w:rsid w:val="00EE2C96"/>
    <w:rsid w:val="00EE2DA5"/>
    <w:rsid w:val="00EE587F"/>
    <w:rsid w:val="00EE6CA6"/>
    <w:rsid w:val="00EF56B1"/>
    <w:rsid w:val="00F02093"/>
    <w:rsid w:val="00F02A3E"/>
    <w:rsid w:val="00F101FA"/>
    <w:rsid w:val="00F14095"/>
    <w:rsid w:val="00F15D48"/>
    <w:rsid w:val="00F22183"/>
    <w:rsid w:val="00F23DAC"/>
    <w:rsid w:val="00F26BFC"/>
    <w:rsid w:val="00F31212"/>
    <w:rsid w:val="00F347A8"/>
    <w:rsid w:val="00F3533F"/>
    <w:rsid w:val="00F35823"/>
    <w:rsid w:val="00F360D8"/>
    <w:rsid w:val="00F365A5"/>
    <w:rsid w:val="00F403FE"/>
    <w:rsid w:val="00F43AB8"/>
    <w:rsid w:val="00F441D0"/>
    <w:rsid w:val="00F475DA"/>
    <w:rsid w:val="00F47C89"/>
    <w:rsid w:val="00F47FEE"/>
    <w:rsid w:val="00F5088E"/>
    <w:rsid w:val="00F51828"/>
    <w:rsid w:val="00F528DF"/>
    <w:rsid w:val="00F53FB1"/>
    <w:rsid w:val="00F54D78"/>
    <w:rsid w:val="00F60AAE"/>
    <w:rsid w:val="00F64038"/>
    <w:rsid w:val="00F65353"/>
    <w:rsid w:val="00F660EE"/>
    <w:rsid w:val="00F67089"/>
    <w:rsid w:val="00F676FE"/>
    <w:rsid w:val="00F73432"/>
    <w:rsid w:val="00F7584E"/>
    <w:rsid w:val="00F767B6"/>
    <w:rsid w:val="00F77776"/>
    <w:rsid w:val="00F8174B"/>
    <w:rsid w:val="00F83584"/>
    <w:rsid w:val="00F8409C"/>
    <w:rsid w:val="00F87A89"/>
    <w:rsid w:val="00F9337F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C396E"/>
    <w:rsid w:val="00FC7A6D"/>
    <w:rsid w:val="00FC7B8B"/>
    <w:rsid w:val="00FE0C89"/>
    <w:rsid w:val="00FE1F08"/>
    <w:rsid w:val="00FF1208"/>
    <w:rsid w:val="00FF390D"/>
    <w:rsid w:val="00FF39C0"/>
    <w:rsid w:val="00FF4EAA"/>
    <w:rsid w:val="00FF5A3C"/>
    <w:rsid w:val="00FF5DBF"/>
    <w:rsid w:val="00FF62AC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1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E7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1E70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1E70"/>
    <w:rPr>
      <w:rFonts w:ascii="Cambria" w:hAnsi="Cambria" w:cs="Times New Roman"/>
      <w:b/>
      <w:sz w:val="26"/>
      <w:lang w:val="ru-RU" w:eastAsia="ru-RU"/>
    </w:rPr>
  </w:style>
  <w:style w:type="character" w:customStyle="1" w:styleId="a">
    <w:name w:val="Цветовое выделение"/>
    <w:uiPriority w:val="99"/>
    <w:rsid w:val="001B1E70"/>
    <w:rPr>
      <w:b/>
      <w:color w:val="000080"/>
      <w:sz w:val="30"/>
    </w:rPr>
  </w:style>
  <w:style w:type="paragraph" w:styleId="Header">
    <w:name w:val="header"/>
    <w:basedOn w:val="Normal"/>
    <w:link w:val="Head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1B1E70"/>
    <w:rPr>
      <w:b/>
      <w:color w:val="008000"/>
      <w:sz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1B1E70"/>
    <w:rPr>
      <w:rFonts w:ascii="SchoolBook" w:hAnsi="SchoolBook"/>
      <w:color w:val="1F497D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E70"/>
    <w:rPr>
      <w:rFonts w:ascii="SchoolBook" w:hAnsi="SchoolBook" w:cs="Times New Roman"/>
      <w:color w:val="1F497D"/>
      <w:sz w:val="26"/>
      <w:lang w:val="ru-RU" w:eastAsia="ru-RU"/>
    </w:rPr>
  </w:style>
  <w:style w:type="paragraph" w:customStyle="1" w:styleId="a2">
    <w:name w:val="Прижатый влево"/>
    <w:basedOn w:val="Normal"/>
    <w:next w:val="Normal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E70"/>
    <w:rPr>
      <w:rFonts w:ascii="Tahoma" w:hAnsi="Tahoma" w:cs="Times New Roman"/>
      <w:sz w:val="16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B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1E70"/>
    <w:rPr>
      <w:rFonts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1B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E70"/>
    <w:rPr>
      <w:rFonts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B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E70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E70"/>
    <w:rPr>
      <w:b/>
    </w:rPr>
  </w:style>
  <w:style w:type="character" w:styleId="Hyperlink">
    <w:name w:val="Hyperlink"/>
    <w:basedOn w:val="DefaultParagraphFont"/>
    <w:uiPriority w:val="99"/>
    <w:rsid w:val="001B1E7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B1E7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B1E70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1B1E70"/>
    <w:rPr>
      <w:rFonts w:cs="Times New Roman"/>
    </w:rPr>
  </w:style>
  <w:style w:type="paragraph" w:customStyle="1" w:styleId="1">
    <w:name w:val="Основной текст с отступом1"/>
    <w:basedOn w:val="Normal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uiPriority w:val="99"/>
    <w:locked/>
    <w:rsid w:val="001B1E70"/>
    <w:rPr>
      <w:sz w:val="28"/>
    </w:rPr>
  </w:style>
  <w:style w:type="paragraph" w:customStyle="1" w:styleId="10">
    <w:name w:val="Основной текст1"/>
    <w:basedOn w:val="Normal"/>
    <w:link w:val="a5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1B1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Normal"/>
    <w:uiPriority w:val="99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B1E70"/>
    <w:pPr>
      <w:spacing w:before="120" w:after="120"/>
    </w:pPr>
  </w:style>
  <w:style w:type="table" w:styleId="TableGrid">
    <w:name w:val="Table Grid"/>
    <w:basedOn w:val="TableNormal"/>
    <w:uiPriority w:val="99"/>
    <w:rsid w:val="007463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46398"/>
    <w:rPr>
      <w:rFonts w:cs="Times New Roman"/>
      <w:sz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Normal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E09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09BF"/>
    <w:rPr>
      <w:rFonts w:cs="Times New Roman"/>
      <w:sz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F1BB5"/>
    <w:rPr>
      <w:rFonts w:cs="Times New Roman"/>
      <w:b/>
    </w:rPr>
  </w:style>
  <w:style w:type="paragraph" w:customStyle="1" w:styleId="24">
    <w:name w:val="Основной текст 24"/>
    <w:basedOn w:val="Normal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нум список 1"/>
    <w:basedOn w:val="Normal"/>
    <w:uiPriority w:val="99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Normal"/>
    <w:uiPriority w:val="99"/>
    <w:rsid w:val="00DE504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locked/>
    <w:rsid w:val="004A16A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24F56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http://www.slavmfc.ru" TargetMode="External"/><Relationship Id="rId18" Type="http://schemas.openxmlformats.org/officeDocument/2006/relationships/hyperlink" Target="consultantplus://offline/ref=2A321685432540DC9B4A5DABCF4A0CE450BB824D81520004D93C451728zCtCH" TargetMode="External"/><Relationship Id="rId26" Type="http://schemas.openxmlformats.org/officeDocument/2006/relationships/header" Target="header4.xml"/><Relationship Id="rId39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321685432540DC9B4A5DABCF4A0CE450B8814E8E510004D93C451728zCtCH" TargetMode="External"/><Relationship Id="rId34" Type="http://schemas.openxmlformats.org/officeDocument/2006/relationships/header" Target="header10.xml"/><Relationship Id="rId42" Type="http://schemas.openxmlformats.org/officeDocument/2006/relationships/header" Target="header18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mfc@slavmfs.ru" TargetMode="External"/><Relationship Id="rId17" Type="http://schemas.openxmlformats.org/officeDocument/2006/relationships/hyperlink" Target="consultantplus://offline/ref=AAE3BA6847F59E2C1664490BEDD5CB2E5793706844C2E52E89404A2374y7t0H" TargetMode="External"/><Relationship Id="rId25" Type="http://schemas.openxmlformats.org/officeDocument/2006/relationships/header" Target="header3.xml"/><Relationship Id="rId33" Type="http://schemas.openxmlformats.org/officeDocument/2006/relationships/image" Target="media/image3.png"/><Relationship Id="rId38" Type="http://schemas.openxmlformats.org/officeDocument/2006/relationships/header" Target="header14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E3BA6847F59E2C1664490BEDD5CB2E5794706840C0E52E89404A2374y7t0H" TargetMode="External"/><Relationship Id="rId20" Type="http://schemas.openxmlformats.org/officeDocument/2006/relationships/hyperlink" Target="consultantplus://offline/ref=2A321685432540DC9B4A5DABCF4A0CE450BB854A82590004D93C451728CCC0D8E644F2DF5B90A331zBt9H" TargetMode="External"/><Relationship Id="rId29" Type="http://schemas.openxmlformats.org/officeDocument/2006/relationships/header" Target="header7.xml"/><Relationship Id="rId4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rgevskiy.ru" TargetMode="External"/><Relationship Id="rId24" Type="http://schemas.openxmlformats.org/officeDocument/2006/relationships/header" Target="header2.xml"/><Relationship Id="rId32" Type="http://schemas.openxmlformats.org/officeDocument/2006/relationships/image" Target="media/image2.png"/><Relationship Id="rId37" Type="http://schemas.openxmlformats.org/officeDocument/2006/relationships/header" Target="header13.xml"/><Relationship Id="rId40" Type="http://schemas.openxmlformats.org/officeDocument/2006/relationships/header" Target="header16.xml"/><Relationship Id="rId45" Type="http://schemas.openxmlformats.org/officeDocument/2006/relationships/header" Target="header2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E3BA6847F59E2C1664490BEDD5CB2E5793706F44CBE52E89404A2374y7t0H" TargetMode="External"/><Relationship Id="rId23" Type="http://schemas.openxmlformats.org/officeDocument/2006/relationships/hyperlink" Target="consultantplus://offline/ref=9DB360358D0AFF04C86C86628D478638699922ECF06E2B49A7F1720CE64FED36E17F7BA290A03EF8e3g9L" TargetMode="External"/><Relationship Id="rId28" Type="http://schemas.openxmlformats.org/officeDocument/2006/relationships/header" Target="header6.xml"/><Relationship Id="rId36" Type="http://schemas.openxmlformats.org/officeDocument/2006/relationships/header" Target="header12.xml"/><Relationship Id="rId10" Type="http://schemas.openxmlformats.org/officeDocument/2006/relationships/hyperlink" Target="mailto:finkor.s.p@mail.ru" TargetMode="External"/><Relationship Id="rId19" Type="http://schemas.openxmlformats.org/officeDocument/2006/relationships/hyperlink" Target="consultantplus://offline/ref=2A321685432540DC9B4A5DABCF4A0CE450BB824D81520004D93C451728zCtCH" TargetMode="External"/><Relationship Id="rId31" Type="http://schemas.openxmlformats.org/officeDocument/2006/relationships/header" Target="header9.xml"/><Relationship Id="rId44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23.nalog.ru" TargetMode="External"/><Relationship Id="rId22" Type="http://schemas.openxmlformats.org/officeDocument/2006/relationships/hyperlink" Target="consultantplus://offline/ref=2A321685432540DC9B4A5DABCF4A0CE450B8814E8E510004D93C451728CCC0D8E644F2D95Ez9t9H" TargetMode="External"/><Relationship Id="rId27" Type="http://schemas.openxmlformats.org/officeDocument/2006/relationships/header" Target="header5.xml"/><Relationship Id="rId30" Type="http://schemas.openxmlformats.org/officeDocument/2006/relationships/header" Target="header8.xml"/><Relationship Id="rId35" Type="http://schemas.openxmlformats.org/officeDocument/2006/relationships/header" Target="header11.xml"/><Relationship Id="rId43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49</Pages>
  <Words>15138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subject/>
  <dc:creator>Zver</dc:creator>
  <cp:keywords/>
  <dc:description/>
  <cp:lastModifiedBy>Сергей</cp:lastModifiedBy>
  <cp:revision>32</cp:revision>
  <cp:lastPrinted>2016-07-03T18:46:00Z</cp:lastPrinted>
  <dcterms:created xsi:type="dcterms:W3CDTF">2016-04-27T10:19:00Z</dcterms:created>
  <dcterms:modified xsi:type="dcterms:W3CDTF">2016-09-21T12:24:00Z</dcterms:modified>
</cp:coreProperties>
</file>