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F" w:rsidRDefault="0002405F" w:rsidP="00264725">
      <w:pPr>
        <w:jc w:val="right"/>
      </w:pPr>
    </w:p>
    <w:p w:rsidR="0002405F" w:rsidRDefault="0002405F" w:rsidP="00264725">
      <w:pPr>
        <w:jc w:val="right"/>
      </w:pPr>
    </w:p>
    <w:p w:rsidR="0002405F" w:rsidRDefault="0002405F" w:rsidP="0026472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2816" stroked="f">
            <v:textbox style="mso-next-textbox:#_x0000_s1026" inset="1mm,1mm,1mm,1mm">
              <w:txbxContent>
                <w:p w:rsidR="0002405F" w:rsidRDefault="0002405F" w:rsidP="00264725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9.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83840" stroked="f">
            <v:textbox>
              <w:txbxContent>
                <w:p w:rsidR="0002405F" w:rsidRDefault="0002405F" w:rsidP="00264725"/>
              </w:txbxContent>
            </v:textbox>
          </v:shape>
        </w:pict>
      </w:r>
    </w:p>
    <w:p w:rsidR="0002405F" w:rsidRDefault="0002405F" w:rsidP="00264725">
      <w:pPr>
        <w:pStyle w:val="Title"/>
        <w:rPr>
          <w:sz w:val="2"/>
          <w:szCs w:val="24"/>
        </w:rPr>
      </w:pPr>
    </w:p>
    <w:p w:rsidR="0002405F" w:rsidRDefault="0002405F" w:rsidP="00264725">
      <w:pPr>
        <w:pStyle w:val="Title"/>
        <w:rPr>
          <w:sz w:val="2"/>
        </w:rPr>
      </w:pPr>
    </w:p>
    <w:p w:rsidR="0002405F" w:rsidRDefault="0002405F" w:rsidP="00264725">
      <w:pPr>
        <w:pStyle w:val="Title"/>
        <w:rPr>
          <w:sz w:val="2"/>
        </w:rPr>
      </w:pPr>
    </w:p>
    <w:p w:rsidR="0002405F" w:rsidRDefault="0002405F" w:rsidP="00264725">
      <w:pPr>
        <w:pStyle w:val="Title"/>
        <w:rPr>
          <w:sz w:val="2"/>
        </w:rPr>
      </w:pPr>
    </w:p>
    <w:p w:rsidR="0002405F" w:rsidRDefault="0002405F" w:rsidP="00264725">
      <w:pPr>
        <w:jc w:val="center"/>
        <w:rPr>
          <w:b/>
        </w:rPr>
      </w:pPr>
    </w:p>
    <w:p w:rsidR="0002405F" w:rsidRDefault="0002405F" w:rsidP="00264725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02405F" w:rsidRDefault="0002405F" w:rsidP="00264725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02405F" w:rsidRDefault="0002405F" w:rsidP="00264725">
      <w:pPr>
        <w:jc w:val="both"/>
      </w:pPr>
      <w:r>
        <w:rPr>
          <w:b/>
        </w:rPr>
        <w:t xml:space="preserve">                </w:t>
      </w:r>
    </w:p>
    <w:p w:rsidR="0002405F" w:rsidRPr="00E11FC6" w:rsidRDefault="0002405F" w:rsidP="00264725">
      <w:pPr>
        <w:jc w:val="center"/>
        <w:rPr>
          <w:b/>
          <w:sz w:val="28"/>
          <w:szCs w:val="28"/>
        </w:rPr>
      </w:pPr>
      <w:r w:rsidRPr="00E11FC6">
        <w:rPr>
          <w:b/>
          <w:sz w:val="28"/>
          <w:szCs w:val="28"/>
        </w:rPr>
        <w:t>ПОСТАНОВЛЕНИЕ</w:t>
      </w:r>
    </w:p>
    <w:p w:rsidR="0002405F" w:rsidRDefault="0002405F" w:rsidP="00264725">
      <w:pPr>
        <w:rPr>
          <w:b/>
        </w:rPr>
      </w:pPr>
    </w:p>
    <w:p w:rsidR="0002405F" w:rsidRDefault="0002405F" w:rsidP="00264725">
      <w:pPr>
        <w:jc w:val="both"/>
        <w:rPr>
          <w:b/>
        </w:rPr>
      </w:pPr>
      <w:r>
        <w:rPr>
          <w:b/>
        </w:rPr>
        <w:t xml:space="preserve">                 от 20.06.2016                                                                                            № 105</w:t>
      </w:r>
    </w:p>
    <w:p w:rsidR="0002405F" w:rsidRDefault="0002405F" w:rsidP="0026472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02405F" w:rsidRPr="00264725" w:rsidRDefault="0002405F" w:rsidP="00264725">
      <w:pPr>
        <w:jc w:val="center"/>
        <w:rPr>
          <w:bCs/>
          <w:sz w:val="20"/>
          <w:szCs w:val="20"/>
        </w:rPr>
      </w:pPr>
    </w:p>
    <w:p w:rsidR="0002405F" w:rsidRPr="005B78CD" w:rsidRDefault="0002405F" w:rsidP="00B93281">
      <w:pPr>
        <w:rPr>
          <w:sz w:val="28"/>
          <w:szCs w:val="28"/>
        </w:rPr>
      </w:pPr>
    </w:p>
    <w:p w:rsidR="0002405F" w:rsidRDefault="0002405F" w:rsidP="00B9328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02405F" w:rsidRDefault="0002405F" w:rsidP="00B93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02405F" w:rsidRDefault="0002405F" w:rsidP="00B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0E41E1">
        <w:rPr>
          <w:b/>
          <w:sz w:val="28"/>
          <w:szCs w:val="28"/>
        </w:rPr>
        <w:t>Присвоение, изменение и аннулирование адресов</w:t>
      </w:r>
      <w:r>
        <w:rPr>
          <w:b/>
          <w:sz w:val="28"/>
          <w:szCs w:val="28"/>
        </w:rPr>
        <w:t>»</w:t>
      </w:r>
    </w:p>
    <w:p w:rsidR="0002405F" w:rsidRPr="005B78CD" w:rsidRDefault="0002405F" w:rsidP="00B93281">
      <w:pPr>
        <w:rPr>
          <w:sz w:val="28"/>
          <w:szCs w:val="28"/>
        </w:rPr>
      </w:pPr>
    </w:p>
    <w:p w:rsidR="0002405F" w:rsidRPr="005B78CD" w:rsidRDefault="0002405F" w:rsidP="00B93281">
      <w:pPr>
        <w:rPr>
          <w:sz w:val="28"/>
          <w:szCs w:val="28"/>
        </w:rPr>
      </w:pPr>
    </w:p>
    <w:p w:rsidR="0002405F" w:rsidRPr="00F61644" w:rsidRDefault="0002405F" w:rsidP="0031066C">
      <w:pPr>
        <w:ind w:firstLine="709"/>
        <w:jc w:val="both"/>
        <w:rPr>
          <w:sz w:val="28"/>
          <w:szCs w:val="28"/>
        </w:rPr>
      </w:pPr>
      <w:r w:rsidRPr="00F61644"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t xml:space="preserve">№ </w:t>
      </w:r>
      <w:r w:rsidRPr="00F61644">
        <w:rPr>
          <w:sz w:val="28"/>
          <w:szCs w:val="28"/>
        </w:rPr>
        <w:t>210-ФЗ «Об о</w:t>
      </w:r>
      <w:r w:rsidRPr="00F61644">
        <w:rPr>
          <w:sz w:val="28"/>
          <w:szCs w:val="28"/>
        </w:rPr>
        <w:t>р</w:t>
      </w:r>
      <w:r w:rsidRPr="00F61644">
        <w:rPr>
          <w:sz w:val="28"/>
          <w:szCs w:val="28"/>
        </w:rPr>
        <w:t xml:space="preserve">ганизации предоставления государственных и муниципальных услуг»,  руководствуясь уставом </w:t>
      </w:r>
      <w:r>
        <w:rPr>
          <w:sz w:val="28"/>
          <w:szCs w:val="28"/>
        </w:rPr>
        <w:t>Коржевского</w:t>
      </w:r>
      <w:r w:rsidRPr="00F61644">
        <w:rPr>
          <w:sz w:val="28"/>
          <w:szCs w:val="28"/>
        </w:rPr>
        <w:t xml:space="preserve"> сельского поселения Славянского ра</w:t>
      </w:r>
      <w:r w:rsidRPr="00F61644">
        <w:rPr>
          <w:sz w:val="28"/>
          <w:szCs w:val="28"/>
        </w:rPr>
        <w:t>й</w:t>
      </w:r>
      <w:r w:rsidRPr="00F61644">
        <w:rPr>
          <w:sz w:val="28"/>
          <w:szCs w:val="28"/>
        </w:rPr>
        <w:t>она, п о с т а н о в л я ю:</w:t>
      </w:r>
    </w:p>
    <w:p w:rsidR="0002405F" w:rsidRPr="00F61644" w:rsidRDefault="0002405F" w:rsidP="00B93281">
      <w:pPr>
        <w:jc w:val="both"/>
        <w:rPr>
          <w:sz w:val="28"/>
          <w:szCs w:val="28"/>
        </w:rPr>
      </w:pPr>
      <w:r w:rsidRPr="00F61644">
        <w:rPr>
          <w:sz w:val="28"/>
          <w:szCs w:val="28"/>
        </w:rPr>
        <w:tab/>
        <w:t>1. Утвердить Административный регламент предоставления муниципал</w:t>
      </w:r>
      <w:r w:rsidRPr="00F61644"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F6164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</w:t>
      </w:r>
      <w:r w:rsidRPr="00B93281"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>»</w:t>
      </w:r>
      <w:r w:rsidRPr="000943B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постановлению</w:t>
      </w:r>
      <w:r w:rsidRPr="00F61644">
        <w:rPr>
          <w:sz w:val="28"/>
          <w:szCs w:val="28"/>
        </w:rPr>
        <w:t>.</w:t>
      </w:r>
    </w:p>
    <w:p w:rsidR="0002405F" w:rsidRDefault="0002405F" w:rsidP="00B93281">
      <w:pPr>
        <w:jc w:val="both"/>
        <w:rPr>
          <w:sz w:val="28"/>
          <w:szCs w:val="28"/>
        </w:rPr>
      </w:pPr>
      <w:r w:rsidRPr="00F61644">
        <w:rPr>
          <w:sz w:val="28"/>
          <w:szCs w:val="28"/>
        </w:rPr>
        <w:tab/>
        <w:t xml:space="preserve">2. </w:t>
      </w:r>
      <w:r w:rsidRPr="0031066C">
        <w:rPr>
          <w:sz w:val="28"/>
          <w:szCs w:val="28"/>
        </w:rPr>
        <w:t>Постановление администрации Коржевского сельского поселения Сл</w:t>
      </w:r>
      <w:r w:rsidRPr="0031066C">
        <w:rPr>
          <w:sz w:val="28"/>
          <w:szCs w:val="28"/>
        </w:rPr>
        <w:t>а</w:t>
      </w:r>
      <w:r>
        <w:rPr>
          <w:sz w:val="28"/>
          <w:szCs w:val="28"/>
        </w:rPr>
        <w:t xml:space="preserve">вянского района </w:t>
      </w:r>
      <w:r w:rsidRPr="0031066C">
        <w:rPr>
          <w:sz w:val="28"/>
          <w:szCs w:val="28"/>
        </w:rPr>
        <w:t>от 05</w:t>
      </w:r>
      <w:r>
        <w:rPr>
          <w:sz w:val="28"/>
          <w:szCs w:val="28"/>
        </w:rPr>
        <w:t xml:space="preserve"> августа </w:t>
      </w:r>
      <w:r w:rsidRPr="0031066C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 212 «</w:t>
      </w:r>
      <w:r w:rsidRPr="0031066C">
        <w:rPr>
          <w:sz w:val="28"/>
          <w:szCs w:val="28"/>
        </w:rPr>
        <w:t>Об утверждении администр</w:t>
      </w:r>
      <w:r w:rsidRPr="0031066C">
        <w:rPr>
          <w:sz w:val="28"/>
          <w:szCs w:val="28"/>
        </w:rPr>
        <w:t>а</w:t>
      </w:r>
      <w:r w:rsidRPr="0031066C">
        <w:rPr>
          <w:sz w:val="28"/>
          <w:szCs w:val="28"/>
        </w:rPr>
        <w:t>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31066C">
        <w:rPr>
          <w:sz w:val="28"/>
          <w:szCs w:val="28"/>
        </w:rPr>
        <w:t>Присвоение, и</w:t>
      </w:r>
      <w:r w:rsidRPr="0031066C">
        <w:rPr>
          <w:sz w:val="28"/>
          <w:szCs w:val="28"/>
        </w:rPr>
        <w:t>з</w:t>
      </w:r>
      <w:r w:rsidRPr="0031066C">
        <w:rPr>
          <w:sz w:val="28"/>
          <w:szCs w:val="28"/>
        </w:rPr>
        <w:t>мен</w:t>
      </w:r>
      <w:r w:rsidRPr="0031066C">
        <w:rPr>
          <w:sz w:val="28"/>
          <w:szCs w:val="28"/>
        </w:rPr>
        <w:t>е</w:t>
      </w:r>
      <w:r w:rsidRPr="0031066C">
        <w:rPr>
          <w:sz w:val="28"/>
          <w:szCs w:val="28"/>
        </w:rPr>
        <w:t>ние и ан</w:t>
      </w:r>
      <w:r>
        <w:rPr>
          <w:sz w:val="28"/>
          <w:szCs w:val="28"/>
        </w:rPr>
        <w:t>нулирование адресов» считать утратившим силу.</w:t>
      </w:r>
    </w:p>
    <w:p w:rsidR="0002405F" w:rsidRDefault="0002405F" w:rsidP="000777AC">
      <w:pPr>
        <w:jc w:val="both"/>
        <w:rPr>
          <w:sz w:val="28"/>
          <w:szCs w:val="28"/>
        </w:rPr>
      </w:pPr>
      <w:r w:rsidRPr="00F61644">
        <w:rPr>
          <w:sz w:val="28"/>
          <w:szCs w:val="28"/>
        </w:rPr>
        <w:tab/>
        <w:t xml:space="preserve">3.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02405F" w:rsidRDefault="0002405F" w:rsidP="000777A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405F" w:rsidRPr="00C31250" w:rsidRDefault="0002405F" w:rsidP="000777A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02405F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</w:p>
    <w:p w:rsidR="0002405F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</w:p>
    <w:p w:rsidR="0002405F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</w:p>
    <w:p w:rsidR="0002405F" w:rsidRPr="00B93281" w:rsidRDefault="0002405F" w:rsidP="00B93281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93281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Коржевского</w:t>
      </w:r>
      <w:r w:rsidRPr="00B93281">
        <w:rPr>
          <w:bCs/>
          <w:sz w:val="28"/>
          <w:szCs w:val="28"/>
        </w:rPr>
        <w:t xml:space="preserve"> сельского </w:t>
      </w:r>
    </w:p>
    <w:p w:rsidR="0002405F" w:rsidRDefault="0002405F" w:rsidP="00B93281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  <w:sectPr w:rsidR="0002405F" w:rsidSect="00264725">
          <w:headerReference w:type="default" r:id="rId9"/>
          <w:pgSz w:w="11906" w:h="16838"/>
          <w:pgMar w:top="567" w:right="567" w:bottom="1134" w:left="1701" w:header="510" w:footer="794" w:gutter="0"/>
          <w:pgNumType w:start="1"/>
          <w:cols w:space="708"/>
          <w:titlePg/>
          <w:docGrid w:linePitch="360"/>
        </w:sectPr>
      </w:pPr>
      <w:r w:rsidRPr="00B93281">
        <w:rPr>
          <w:bCs/>
          <w:sz w:val="28"/>
          <w:szCs w:val="28"/>
        </w:rPr>
        <w:t>поселения Славянского рай</w:t>
      </w:r>
      <w:r>
        <w:rPr>
          <w:bCs/>
          <w:sz w:val="28"/>
          <w:szCs w:val="28"/>
        </w:rPr>
        <w:t xml:space="preserve">она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  <w:t xml:space="preserve">           Л.Н.Трегубова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ПРИЛОЖЕНИЕ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УТВЕРЖДЕН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постановлением админ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страции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Коржевского</w:t>
      </w:r>
      <w:r w:rsidRPr="000E41E1">
        <w:rPr>
          <w:bCs/>
          <w:sz w:val="28"/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посел</w:t>
      </w:r>
      <w:r w:rsidRPr="000E41E1">
        <w:rPr>
          <w:bCs/>
          <w:sz w:val="28"/>
          <w:szCs w:val="28"/>
        </w:rPr>
        <w:t>е</w:t>
      </w:r>
      <w:r w:rsidRPr="000E41E1">
        <w:rPr>
          <w:bCs/>
          <w:sz w:val="28"/>
          <w:szCs w:val="28"/>
        </w:rPr>
        <w:t>ния Славянского района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20.06.2016 № 105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    </w:t>
      </w:r>
    </w:p>
    <w:p w:rsidR="0002405F" w:rsidRPr="000E41E1" w:rsidRDefault="0002405F" w:rsidP="003859C2">
      <w:pPr>
        <w:widowControl w:val="0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Административный регламент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41E1">
        <w:rPr>
          <w:b/>
          <w:sz w:val="28"/>
          <w:szCs w:val="28"/>
        </w:rPr>
        <w:t>предоставления муниципальной услуги</w:t>
      </w:r>
      <w:r w:rsidRPr="000E41E1">
        <w:rPr>
          <w:b/>
          <w:i/>
          <w:sz w:val="28"/>
          <w:szCs w:val="28"/>
        </w:rPr>
        <w:t xml:space="preserve"> </w:t>
      </w:r>
    </w:p>
    <w:p w:rsidR="0002405F" w:rsidRPr="000E41E1" w:rsidRDefault="0002405F" w:rsidP="003859C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«Присвоение, изменение и аннулирование адресов»</w:t>
      </w:r>
    </w:p>
    <w:p w:rsidR="0002405F" w:rsidRPr="000E41E1" w:rsidRDefault="0002405F" w:rsidP="003859C2">
      <w:pPr>
        <w:widowControl w:val="0"/>
        <w:tabs>
          <w:tab w:val="left" w:pos="720"/>
        </w:tabs>
        <w:spacing w:before="240" w:after="240"/>
        <w:jc w:val="center"/>
        <w:rPr>
          <w:b/>
          <w:sz w:val="28"/>
          <w:szCs w:val="28"/>
        </w:rPr>
      </w:pPr>
      <w:smartTag w:uri="urn:schemas-microsoft-com:office:smarttags" w:element="place">
        <w:r w:rsidRPr="000E41E1">
          <w:rPr>
            <w:b/>
            <w:sz w:val="28"/>
            <w:szCs w:val="28"/>
            <w:lang w:val="en-US"/>
          </w:rPr>
          <w:t>I</w:t>
        </w:r>
        <w:r w:rsidRPr="000E41E1">
          <w:rPr>
            <w:b/>
            <w:sz w:val="28"/>
            <w:szCs w:val="28"/>
          </w:rPr>
          <w:t>.</w:t>
        </w:r>
      </w:smartTag>
      <w:r w:rsidRPr="000E41E1">
        <w:rPr>
          <w:b/>
          <w:sz w:val="28"/>
          <w:szCs w:val="28"/>
        </w:rPr>
        <w:t xml:space="preserve"> Общее положение</w:t>
      </w:r>
    </w:p>
    <w:p w:rsidR="0002405F" w:rsidRPr="000E41E1" w:rsidRDefault="0002405F" w:rsidP="003859C2">
      <w:pPr>
        <w:widowControl w:val="0"/>
        <w:ind w:left="30"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1.1. Предмет регулирования административного регламента.</w:t>
      </w:r>
    </w:p>
    <w:p w:rsidR="0002405F" w:rsidRPr="000E41E1" w:rsidRDefault="0002405F" w:rsidP="003859C2">
      <w:pPr>
        <w:widowControl w:val="0"/>
        <w:ind w:left="28"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Административный регламент предоставления муниципальной услуги «Присвоение</w:t>
      </w:r>
      <w:r>
        <w:rPr>
          <w:sz w:val="28"/>
          <w:szCs w:val="28"/>
        </w:rPr>
        <w:t xml:space="preserve">, изменение </w:t>
      </w:r>
      <w:r w:rsidRPr="000E41E1">
        <w:rPr>
          <w:sz w:val="28"/>
          <w:szCs w:val="28"/>
        </w:rPr>
        <w:t>и аннулирование адресов» (далее – Администрати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ный регламент) разработан в целях повышения качества исполнения и досту</w:t>
      </w:r>
      <w:r w:rsidRPr="000E41E1">
        <w:rPr>
          <w:sz w:val="28"/>
          <w:szCs w:val="28"/>
        </w:rPr>
        <w:t>п</w:t>
      </w:r>
      <w:r w:rsidRPr="000E41E1">
        <w:rPr>
          <w:sz w:val="28"/>
          <w:szCs w:val="28"/>
        </w:rPr>
        <w:t>ности результатов предоставления муниципальной услуги, создания комфор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ных условий для получателей муниципальной услуги «Присвоение, изменение  и аннулирование адресов» (далее Муниципальная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га) и определяет сроки и последовательность действий (административных процедур) при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Муниципальной у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луги.</w:t>
      </w:r>
    </w:p>
    <w:p w:rsidR="0002405F" w:rsidRPr="000E41E1" w:rsidRDefault="0002405F" w:rsidP="003859C2">
      <w:pPr>
        <w:widowControl w:val="0"/>
        <w:ind w:left="30"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color w:val="000000"/>
          <w:sz w:val="28"/>
          <w:szCs w:val="28"/>
          <w:shd w:val="clear" w:color="auto" w:fill="FFFFFF"/>
        </w:rPr>
        <w:t>Заявителями являются физические и юридические лица (представители физических и юридических лиц)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E41E1">
        <w:rPr>
          <w:color w:val="000000"/>
          <w:sz w:val="28"/>
          <w:szCs w:val="28"/>
          <w:shd w:val="clear" w:color="auto" w:fill="FFFFFF"/>
        </w:rPr>
        <w:t xml:space="preserve"> являющиеся собственниками объекта адрес</w:t>
      </w:r>
      <w:r w:rsidRPr="000E41E1">
        <w:rPr>
          <w:color w:val="000000"/>
          <w:sz w:val="28"/>
          <w:szCs w:val="28"/>
          <w:shd w:val="clear" w:color="auto" w:fill="FFFFFF"/>
        </w:rPr>
        <w:t>а</w:t>
      </w:r>
      <w:r w:rsidRPr="000E41E1">
        <w:rPr>
          <w:color w:val="000000"/>
          <w:sz w:val="28"/>
          <w:szCs w:val="28"/>
          <w:shd w:val="clear" w:color="auto" w:fill="FFFFFF"/>
        </w:rPr>
        <w:t xml:space="preserve">ции либо лицом, обладающим одним из следующих </w:t>
      </w:r>
      <w:r w:rsidRPr="000E41E1">
        <w:rPr>
          <w:sz w:val="28"/>
          <w:szCs w:val="28"/>
        </w:rPr>
        <w:t>вещных прав на объект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ции: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bookmarkStart w:id="0" w:name="sub_1271"/>
      <w:r w:rsidRPr="000E41E1">
        <w:rPr>
          <w:sz w:val="28"/>
          <w:szCs w:val="28"/>
        </w:rPr>
        <w:t>а) право хозяйственного ведения;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bookmarkStart w:id="1" w:name="sub_1272"/>
      <w:bookmarkEnd w:id="0"/>
      <w:r w:rsidRPr="000E41E1">
        <w:rPr>
          <w:sz w:val="28"/>
          <w:szCs w:val="28"/>
        </w:rPr>
        <w:t>б) право оперативного управления;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bookmarkStart w:id="2" w:name="sub_1273"/>
      <w:bookmarkEnd w:id="1"/>
      <w:r w:rsidRPr="000E41E1">
        <w:rPr>
          <w:sz w:val="28"/>
          <w:szCs w:val="28"/>
        </w:rPr>
        <w:t>в) право пожизненно наследуемого владения;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bookmarkStart w:id="3" w:name="sub_1274"/>
      <w:bookmarkEnd w:id="2"/>
      <w:r w:rsidRPr="000E41E1">
        <w:rPr>
          <w:sz w:val="28"/>
          <w:szCs w:val="28"/>
        </w:rPr>
        <w:t>г) право постоянного (бессрочного) пользования.</w:t>
      </w:r>
    </w:p>
    <w:bookmarkEnd w:id="3"/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 имени собственников помещений в многоквартирном доме с заявлен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порядке решением общего собрания указанных собстве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ников.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 имени членов садоводческого, огороднического и (или) дачного неко</w:t>
      </w:r>
      <w:r w:rsidRPr="000E41E1">
        <w:rPr>
          <w:sz w:val="28"/>
          <w:szCs w:val="28"/>
        </w:rPr>
        <w:t>м</w:t>
      </w:r>
      <w:r w:rsidRPr="000E41E1">
        <w:rPr>
          <w:sz w:val="28"/>
          <w:szCs w:val="28"/>
        </w:rPr>
        <w:t>мерческого объединения граждан с заявлением вправе обратиться представ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тель указанных членов некоммерческих объединений, уполномоченный на 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дачу такого заявления принятым в установленном законодательством Росси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ской Федерации порядке решением общего собрания членов такого некомме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ческ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объединения.</w:t>
      </w:r>
    </w:p>
    <w:p w:rsidR="0002405F" w:rsidRPr="000E41E1" w:rsidRDefault="0002405F" w:rsidP="003859C2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1.3 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E41E1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tbl>
      <w:tblPr>
        <w:tblW w:w="5000" w:type="pct"/>
        <w:jc w:val="center"/>
        <w:tblLayout w:type="fixed"/>
        <w:tblLook w:val="04A0"/>
      </w:tblPr>
      <w:tblGrid>
        <w:gridCol w:w="503"/>
        <w:gridCol w:w="2156"/>
        <w:gridCol w:w="1904"/>
        <w:gridCol w:w="2367"/>
        <w:gridCol w:w="1117"/>
        <w:gridCol w:w="1807"/>
      </w:tblGrid>
      <w:tr w:rsidR="0002405F" w:rsidRPr="003859C2" w:rsidTr="003859C2">
        <w:trPr>
          <w:trHeight w:val="5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Наименов</w:t>
            </w:r>
            <w:r w:rsidRPr="003859C2">
              <w:rPr>
                <w:kern w:val="2"/>
                <w:sz w:val="20"/>
                <w:szCs w:val="20"/>
              </w:rPr>
              <w:t>а</w:t>
            </w:r>
            <w:r w:rsidRPr="003859C2">
              <w:rPr>
                <w:kern w:val="2"/>
                <w:sz w:val="20"/>
                <w:szCs w:val="20"/>
              </w:rPr>
              <w:t>ние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655A3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Юридический адрес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График р</w:t>
            </w:r>
            <w:r w:rsidRPr="003859C2">
              <w:rPr>
                <w:kern w:val="2"/>
                <w:sz w:val="20"/>
                <w:szCs w:val="20"/>
              </w:rPr>
              <w:t>а</w:t>
            </w:r>
            <w:r w:rsidRPr="003859C2">
              <w:rPr>
                <w:kern w:val="2"/>
                <w:sz w:val="20"/>
                <w:szCs w:val="20"/>
              </w:rPr>
              <w:t>боты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Адреса электрон</w:t>
            </w:r>
            <w:r w:rsidRPr="003859C2">
              <w:rPr>
                <w:kern w:val="2"/>
                <w:sz w:val="20"/>
                <w:szCs w:val="20"/>
              </w:rPr>
              <w:softHyphen/>
              <w:t>ной почты и сайта</w:t>
            </w:r>
          </w:p>
        </w:tc>
      </w:tr>
      <w:tr w:rsidR="0002405F" w:rsidRPr="003859C2" w:rsidTr="000E41E1">
        <w:trPr>
          <w:trHeight w:val="21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b/>
                <w:kern w:val="2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02405F" w:rsidRPr="003859C2" w:rsidTr="0010220B">
        <w:trPr>
          <w:trHeight w:val="8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1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5F" w:rsidRPr="00D459C5" w:rsidRDefault="0002405F" w:rsidP="0010220B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D459C5">
              <w:rPr>
                <w:kern w:val="2"/>
                <w:sz w:val="20"/>
              </w:rPr>
              <w:t>Ко</w:t>
            </w:r>
            <w:r w:rsidRPr="00D459C5">
              <w:rPr>
                <w:kern w:val="2"/>
                <w:sz w:val="20"/>
              </w:rPr>
              <w:t>р</w:t>
            </w:r>
            <w:r>
              <w:rPr>
                <w:kern w:val="2"/>
                <w:sz w:val="20"/>
              </w:rPr>
              <w:t xml:space="preserve">жевского </w:t>
            </w:r>
            <w:r w:rsidRPr="00D459C5">
              <w:rPr>
                <w:kern w:val="2"/>
                <w:sz w:val="20"/>
              </w:rPr>
              <w:t>сел</w:t>
            </w:r>
            <w:r w:rsidRPr="00D459C5">
              <w:rPr>
                <w:kern w:val="2"/>
                <w:sz w:val="20"/>
              </w:rPr>
              <w:t>ь</w:t>
            </w:r>
            <w:r w:rsidRPr="00D459C5">
              <w:rPr>
                <w:kern w:val="2"/>
                <w:sz w:val="20"/>
              </w:rPr>
              <w:t>ского поселения Славянск</w:t>
            </w:r>
            <w:r w:rsidRPr="00D459C5">
              <w:rPr>
                <w:kern w:val="2"/>
                <w:sz w:val="20"/>
              </w:rPr>
              <w:t>о</w:t>
            </w:r>
            <w:r w:rsidRPr="00D459C5">
              <w:rPr>
                <w:kern w:val="2"/>
                <w:sz w:val="20"/>
              </w:rPr>
              <w:t>го района</w:t>
            </w:r>
            <w:r>
              <w:rPr>
                <w:kern w:val="2"/>
                <w:sz w:val="20"/>
              </w:rPr>
              <w:t xml:space="preserve"> </w:t>
            </w:r>
            <w:r w:rsidRPr="00E20DE9">
              <w:rPr>
                <w:kern w:val="2"/>
                <w:sz w:val="20"/>
              </w:rPr>
              <w:t>(далее – Администрация)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5F" w:rsidRPr="00D459C5" w:rsidRDefault="0002405F" w:rsidP="0010220B">
            <w:pPr>
              <w:widowControl w:val="0"/>
              <w:rPr>
                <w:kern w:val="2"/>
                <w:sz w:val="20"/>
              </w:rPr>
            </w:pPr>
            <w:r w:rsidRPr="00D459C5">
              <w:rPr>
                <w:kern w:val="2"/>
                <w:sz w:val="20"/>
              </w:rPr>
              <w:t>353577, Красн</w:t>
            </w:r>
            <w:r w:rsidRPr="00D459C5">
              <w:rPr>
                <w:kern w:val="2"/>
                <w:sz w:val="20"/>
              </w:rPr>
              <w:t>о</w:t>
            </w:r>
            <w:r w:rsidRPr="00D459C5">
              <w:rPr>
                <w:kern w:val="2"/>
                <w:sz w:val="20"/>
              </w:rPr>
              <w:t>дарский край, Сл</w:t>
            </w:r>
            <w:r w:rsidRPr="00D459C5">
              <w:rPr>
                <w:kern w:val="2"/>
                <w:sz w:val="20"/>
              </w:rPr>
              <w:t>а</w:t>
            </w:r>
            <w:r w:rsidRPr="00D459C5">
              <w:rPr>
                <w:kern w:val="2"/>
                <w:sz w:val="20"/>
              </w:rPr>
              <w:t>вянский ра</w:t>
            </w:r>
            <w:r w:rsidRPr="00D459C5">
              <w:rPr>
                <w:kern w:val="2"/>
                <w:sz w:val="20"/>
              </w:rPr>
              <w:t>й</w:t>
            </w:r>
            <w:r w:rsidRPr="00D459C5">
              <w:rPr>
                <w:kern w:val="2"/>
                <w:sz w:val="20"/>
              </w:rPr>
              <w:t>он, хутор Ко</w:t>
            </w:r>
            <w:r w:rsidRPr="00D459C5">
              <w:rPr>
                <w:kern w:val="2"/>
                <w:sz w:val="20"/>
              </w:rPr>
              <w:t>р</w:t>
            </w:r>
            <w:r w:rsidRPr="00D459C5">
              <w:rPr>
                <w:kern w:val="2"/>
                <w:sz w:val="20"/>
              </w:rPr>
              <w:t>жевский, ул. О</w:t>
            </w:r>
            <w:r w:rsidRPr="00D459C5">
              <w:rPr>
                <w:kern w:val="2"/>
                <w:sz w:val="20"/>
              </w:rPr>
              <w:t>к</w:t>
            </w:r>
            <w:r w:rsidRPr="00D459C5">
              <w:rPr>
                <w:kern w:val="2"/>
                <w:sz w:val="20"/>
              </w:rPr>
              <w:t>тябрьская, 27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F" w:rsidRPr="00D459C5" w:rsidRDefault="0002405F" w:rsidP="0010220B">
            <w:pPr>
              <w:widowControl w:val="0"/>
              <w:snapToGrid w:val="0"/>
              <w:rPr>
                <w:sz w:val="20"/>
              </w:rPr>
            </w:pPr>
            <w:r w:rsidRPr="00D459C5">
              <w:rPr>
                <w:sz w:val="20"/>
              </w:rPr>
              <w:t>понедельник – пятн</w:t>
            </w:r>
            <w:r w:rsidRPr="00D459C5">
              <w:rPr>
                <w:sz w:val="20"/>
              </w:rPr>
              <w:t>и</w:t>
            </w:r>
            <w:r w:rsidRPr="00D459C5">
              <w:rPr>
                <w:sz w:val="20"/>
              </w:rPr>
              <w:t>ца  с 8-00 до 17.00 ч</w:t>
            </w:r>
            <w:r w:rsidRPr="00D459C5">
              <w:rPr>
                <w:sz w:val="20"/>
              </w:rPr>
              <w:t>а</w:t>
            </w:r>
            <w:r w:rsidRPr="00D459C5">
              <w:rPr>
                <w:sz w:val="20"/>
              </w:rPr>
              <w:t>сов, перерыв на обед с 12-00 до 14-00 часов.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F" w:rsidRPr="00D459C5" w:rsidRDefault="0002405F" w:rsidP="0010220B">
            <w:pPr>
              <w:widowControl w:val="0"/>
              <w:rPr>
                <w:kern w:val="2"/>
                <w:sz w:val="20"/>
              </w:rPr>
            </w:pPr>
            <w:r w:rsidRPr="00D459C5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F" w:rsidRPr="00D459C5" w:rsidRDefault="0002405F" w:rsidP="0010220B">
            <w:pPr>
              <w:widowControl w:val="0"/>
              <w:rPr>
                <w:kern w:val="2"/>
                <w:sz w:val="20"/>
              </w:rPr>
            </w:pPr>
            <w:hyperlink r:id="rId10" w:history="1">
              <w:r w:rsidRPr="00D459C5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D459C5">
                <w:rPr>
                  <w:rStyle w:val="Hyperlink"/>
                  <w:kern w:val="2"/>
                  <w:sz w:val="20"/>
                </w:rPr>
                <w:t>.</w:t>
              </w:r>
              <w:r w:rsidRPr="00D459C5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D459C5">
                <w:rPr>
                  <w:rStyle w:val="Hyperlink"/>
                  <w:kern w:val="2"/>
                  <w:sz w:val="20"/>
                </w:rPr>
                <w:t>.</w:t>
              </w:r>
              <w:r w:rsidRPr="00D459C5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D459C5">
                <w:rPr>
                  <w:rStyle w:val="Hyperlink"/>
                  <w:kern w:val="2"/>
                  <w:sz w:val="20"/>
                </w:rPr>
                <w:t>@</w:t>
              </w:r>
              <w:r w:rsidRPr="00D459C5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D459C5">
                <w:rPr>
                  <w:rStyle w:val="Hyperlink"/>
                  <w:kern w:val="2"/>
                  <w:sz w:val="20"/>
                </w:rPr>
                <w:t>.</w:t>
              </w:r>
              <w:r w:rsidRPr="00D459C5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2405F" w:rsidRPr="00D459C5" w:rsidRDefault="0002405F" w:rsidP="0010220B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Pr="00D459C5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D459C5">
                <w:rPr>
                  <w:rStyle w:val="Hyperlink"/>
                  <w:kern w:val="2"/>
                  <w:sz w:val="20"/>
                </w:rPr>
                <w:t>.</w:t>
              </w:r>
              <w:r w:rsidRPr="00D459C5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D459C5">
                <w:rPr>
                  <w:rStyle w:val="Hyperlink"/>
                  <w:kern w:val="2"/>
                  <w:sz w:val="20"/>
                </w:rPr>
                <w:t>.</w:t>
              </w:r>
              <w:r w:rsidRPr="00D459C5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2405F" w:rsidRPr="00D459C5" w:rsidRDefault="0002405F" w:rsidP="0010220B">
            <w:pPr>
              <w:widowControl w:val="0"/>
              <w:rPr>
                <w:kern w:val="2"/>
                <w:sz w:val="20"/>
              </w:rPr>
            </w:pPr>
          </w:p>
        </w:tc>
      </w:tr>
      <w:tr w:rsidR="0002405F" w:rsidRPr="003859C2" w:rsidTr="000E41E1">
        <w:trPr>
          <w:trHeight w:val="25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859C2">
              <w:rPr>
                <w:b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02405F" w:rsidRPr="003859C2" w:rsidTr="003859C2">
        <w:trPr>
          <w:trHeight w:val="8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859C2">
              <w:rPr>
                <w:bCs/>
                <w:sz w:val="20"/>
                <w:szCs w:val="20"/>
              </w:rPr>
              <w:t>Славянский отдел Управления Росреестра по Краснодарскому краю (далее – Росреестр)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3859C2">
                <w:rPr>
                  <w:sz w:val="20"/>
                  <w:szCs w:val="20"/>
                </w:rPr>
                <w:t>353560, г</w:t>
              </w:r>
            </w:smartTag>
            <w:r w:rsidRPr="003859C2">
              <w:rPr>
                <w:sz w:val="20"/>
                <w:szCs w:val="20"/>
              </w:rPr>
              <w:t>. Славянск-на-Кубани, ул. Проточная, 136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</w:rPr>
            </w:pPr>
            <w:r w:rsidRPr="003859C2">
              <w:rPr>
                <w:sz w:val="20"/>
                <w:szCs w:val="20"/>
              </w:rPr>
              <w:t>Понедельник - че</w:t>
            </w:r>
            <w:r w:rsidRPr="003859C2">
              <w:rPr>
                <w:sz w:val="20"/>
                <w:szCs w:val="20"/>
              </w:rPr>
              <w:t>т</w:t>
            </w:r>
            <w:r w:rsidRPr="003859C2">
              <w:rPr>
                <w:sz w:val="20"/>
                <w:szCs w:val="20"/>
              </w:rPr>
              <w:t>верг с 8-00 до 17-00, пятница с 8-00 до 16-00, п</w:t>
            </w:r>
            <w:r w:rsidRPr="003859C2">
              <w:rPr>
                <w:sz w:val="20"/>
                <w:szCs w:val="20"/>
              </w:rPr>
              <w:t>е</w:t>
            </w:r>
            <w:r w:rsidRPr="003859C2">
              <w:rPr>
                <w:sz w:val="20"/>
                <w:szCs w:val="20"/>
              </w:rPr>
              <w:t>рерыв на обед: с 12-00 до 13-00. Выходные дни: суббота, воскрес</w:t>
            </w:r>
            <w:r w:rsidRPr="003859C2">
              <w:rPr>
                <w:sz w:val="20"/>
                <w:szCs w:val="20"/>
              </w:rPr>
              <w:t>е</w:t>
            </w:r>
            <w:r w:rsidRPr="003859C2">
              <w:rPr>
                <w:sz w:val="20"/>
                <w:szCs w:val="20"/>
              </w:rPr>
              <w:t>нье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 w:rsidRPr="003859C2">
              <w:rPr>
                <w:sz w:val="20"/>
                <w:szCs w:val="20"/>
                <w:lang w:val="en-US"/>
              </w:rPr>
              <w:t>(86146)</w:t>
            </w:r>
          </w:p>
          <w:p w:rsidR="0002405F" w:rsidRPr="003859C2" w:rsidRDefault="0002405F" w:rsidP="003859C2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</w:rPr>
            </w:pPr>
            <w:r w:rsidRPr="003859C2">
              <w:rPr>
                <w:sz w:val="20"/>
                <w:szCs w:val="20"/>
                <w:lang w:val="en-US"/>
              </w:rPr>
              <w:t>4-</w:t>
            </w:r>
            <w:r w:rsidRPr="003859C2">
              <w:rPr>
                <w:sz w:val="20"/>
                <w:szCs w:val="20"/>
              </w:rPr>
              <w:t>11</w:t>
            </w:r>
            <w:r w:rsidRPr="003859C2">
              <w:rPr>
                <w:sz w:val="20"/>
                <w:szCs w:val="20"/>
                <w:lang w:val="en-US"/>
              </w:rPr>
              <w:t>-</w:t>
            </w:r>
            <w:r w:rsidRPr="003859C2">
              <w:rPr>
                <w:sz w:val="20"/>
                <w:szCs w:val="20"/>
              </w:rPr>
              <w:t>90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pacing w:line="200" w:lineRule="atLeast"/>
              <w:jc w:val="center"/>
              <w:rPr>
                <w:rStyle w:val="Strong"/>
                <w:b w:val="0"/>
                <w:bCs/>
                <w:sz w:val="20"/>
                <w:szCs w:val="20"/>
              </w:rPr>
            </w:pPr>
            <w:r w:rsidRPr="003859C2">
              <w:rPr>
                <w:rStyle w:val="Strong"/>
                <w:b w:val="0"/>
                <w:bCs/>
                <w:sz w:val="20"/>
                <w:szCs w:val="20"/>
              </w:rPr>
              <w:t>00_16@frskuban.ru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hyperlink r:id="rId12" w:history="1">
              <w:r w:rsidRPr="003859C2">
                <w:rPr>
                  <w:rStyle w:val="Hyperlink"/>
                  <w:sz w:val="20"/>
                  <w:szCs w:val="20"/>
                </w:rPr>
                <w:t>www.frskuban.ru</w:t>
              </w:r>
            </w:hyperlink>
          </w:p>
          <w:p w:rsidR="0002405F" w:rsidRPr="003859C2" w:rsidRDefault="0002405F" w:rsidP="003859C2">
            <w:pPr>
              <w:widowControl w:val="0"/>
              <w:suppressAutoHyphens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2405F" w:rsidRPr="003859C2" w:rsidTr="003859C2">
        <w:trPr>
          <w:trHeight w:val="8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3859C2">
              <w:rPr>
                <w:bCs/>
                <w:sz w:val="20"/>
                <w:szCs w:val="20"/>
              </w:rPr>
              <w:t>Управление архитектуры администрации муниципального образования Славянский район (далее - Управление архитектуры)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ind w:right="120"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sz w:val="20"/>
                <w:szCs w:val="20"/>
                <w:lang w:eastAsia="ar-SA"/>
              </w:rPr>
              <w:t>353560, Краснодарский край, Славянский район,  г. Славянск-на-Кубани, ул. Школьная, дом 304, кабинет № 6, 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ind w:left="74" w:right="119"/>
              <w:jc w:val="center"/>
              <w:rPr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  <w:lang w:eastAsia="ar-SA"/>
              </w:rPr>
              <w:t>понедельник - четверг с 8.00 часов до 17.00 часов.</w:t>
            </w:r>
            <w:r w:rsidRPr="003859C2">
              <w:rPr>
                <w:sz w:val="20"/>
                <w:szCs w:val="20"/>
                <w:lang w:eastAsia="ar-SA"/>
              </w:rPr>
              <w:t xml:space="preserve"> Пятница – с 8.00 до 12.00 часов, </w:t>
            </w:r>
            <w:r w:rsidRPr="003859C2">
              <w:rPr>
                <w:kern w:val="2"/>
                <w:sz w:val="20"/>
                <w:szCs w:val="20"/>
                <w:lang w:eastAsia="ar-SA"/>
              </w:rPr>
              <w:t>перерыв с 12.00 часов до 13.00 часов, суббота, воскресенье – выходной</w:t>
            </w:r>
            <w:r w:rsidRPr="003859C2">
              <w:rPr>
                <w:sz w:val="20"/>
                <w:szCs w:val="20"/>
                <w:lang w:eastAsia="ar-SA"/>
              </w:rPr>
              <w:t>. График приема заявителей начальником управления архитектуры, главным архитектором администрации муниципального образования Славянский район (далее – начальник Управления): Вторник - пя</w:t>
            </w:r>
            <w:r w:rsidRPr="003859C2">
              <w:rPr>
                <w:sz w:val="20"/>
                <w:szCs w:val="20"/>
                <w:lang w:eastAsia="ar-SA"/>
              </w:rPr>
              <w:t>т</w:t>
            </w:r>
            <w:r w:rsidRPr="003859C2">
              <w:rPr>
                <w:sz w:val="20"/>
                <w:szCs w:val="20"/>
                <w:lang w:eastAsia="ar-SA"/>
              </w:rPr>
              <w:t>ница – с 8.00 до 12.00 ч</w:t>
            </w:r>
            <w:r w:rsidRPr="003859C2">
              <w:rPr>
                <w:sz w:val="20"/>
                <w:szCs w:val="20"/>
                <w:lang w:eastAsia="ar-SA"/>
              </w:rPr>
              <w:t>а</w:t>
            </w:r>
            <w:r w:rsidRPr="003859C2">
              <w:rPr>
                <w:sz w:val="20"/>
                <w:szCs w:val="20"/>
                <w:lang w:eastAsia="ar-SA"/>
              </w:rPr>
              <w:t>сов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859C2">
              <w:rPr>
                <w:sz w:val="20"/>
                <w:szCs w:val="20"/>
                <w:lang w:eastAsia="ar-SA"/>
              </w:rPr>
              <w:t>8(86146)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sz w:val="20"/>
                <w:szCs w:val="20"/>
                <w:lang w:eastAsia="ar-SA"/>
              </w:rPr>
              <w:t>2-19-64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3" w:history="1">
              <w:r w:rsidRPr="003859C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arhislav@mail.ru</w:t>
              </w:r>
            </w:hyperlink>
          </w:p>
          <w:p w:rsidR="0002405F" w:rsidRPr="003859C2" w:rsidRDefault="0002405F" w:rsidP="003859C2">
            <w:pPr>
              <w:widowControl w:val="0"/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hyperlink r:id="rId14" w:history="1">
              <w:r w:rsidRPr="003859C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3859C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3859C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slavyansk</w:t>
              </w:r>
              <w:r w:rsidRPr="003859C2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3859C2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2405F" w:rsidRPr="003859C2" w:rsidTr="003859C2">
        <w:trPr>
          <w:trHeight w:val="8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3859C2">
              <w:rPr>
                <w:bCs/>
                <w:sz w:val="20"/>
                <w:szCs w:val="20"/>
              </w:rPr>
              <w:t>Администрация муниципального образования Славянский район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ind w:right="120"/>
              <w:jc w:val="center"/>
              <w:rPr>
                <w:sz w:val="20"/>
                <w:szCs w:val="20"/>
                <w:lang w:eastAsia="ar-SA"/>
              </w:rPr>
            </w:pPr>
            <w:r w:rsidRPr="003859C2">
              <w:rPr>
                <w:sz w:val="20"/>
                <w:szCs w:val="20"/>
                <w:lang w:eastAsia="ar-SA"/>
              </w:rPr>
              <w:t>353560, Краснод</w:t>
            </w:r>
            <w:r>
              <w:rPr>
                <w:sz w:val="20"/>
                <w:szCs w:val="20"/>
                <w:lang w:eastAsia="ar-SA"/>
              </w:rPr>
              <w:t xml:space="preserve">арский край, Славянский район, </w:t>
            </w:r>
            <w:r w:rsidRPr="003859C2">
              <w:rPr>
                <w:sz w:val="20"/>
                <w:szCs w:val="20"/>
                <w:lang w:eastAsia="ar-SA"/>
              </w:rPr>
              <w:t>г. Славянск-на-Кубани, ул. Красная, 22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ind w:left="75" w:right="12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3859C2">
              <w:rPr>
                <w:sz w:val="20"/>
                <w:szCs w:val="20"/>
              </w:rPr>
              <w:t>Понедельник - пятница с 8-00 до 17</w:t>
            </w:r>
            <w:r>
              <w:rPr>
                <w:sz w:val="20"/>
                <w:szCs w:val="20"/>
              </w:rPr>
              <w:t xml:space="preserve">-00, </w:t>
            </w:r>
            <w:r w:rsidRPr="003859C2">
              <w:rPr>
                <w:sz w:val="20"/>
                <w:szCs w:val="20"/>
              </w:rPr>
              <w:t>перерыв на обед: с 12-00 до 13-00. Выходные дни: суббота, воскресенье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859C2">
              <w:rPr>
                <w:sz w:val="20"/>
                <w:szCs w:val="20"/>
                <w:lang w:eastAsia="ar-SA"/>
              </w:rPr>
              <w:t>8 (86146) 4-37-32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ind w:right="37"/>
              <w:jc w:val="center"/>
              <w:rPr>
                <w:sz w:val="20"/>
                <w:szCs w:val="20"/>
                <w:lang w:val="en-US"/>
              </w:rPr>
            </w:pPr>
            <w:r w:rsidRPr="003859C2">
              <w:rPr>
                <w:sz w:val="20"/>
                <w:szCs w:val="20"/>
                <w:lang w:val="en-US"/>
              </w:rPr>
              <w:t>www.slavyansk.ru</w:t>
            </w:r>
          </w:p>
        </w:tc>
      </w:tr>
      <w:tr w:rsidR="0002405F" w:rsidRPr="003859C2" w:rsidTr="00707E17">
        <w:trPr>
          <w:trHeight w:val="8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5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3859C2">
              <w:rPr>
                <w:sz w:val="20"/>
                <w:szCs w:val="20"/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</w:t>
            </w:r>
            <w:r w:rsidRPr="003859C2">
              <w:rPr>
                <w:sz w:val="20"/>
                <w:szCs w:val="20"/>
                <w:lang w:eastAsia="ar-SA"/>
              </w:rPr>
              <w:t>й</w:t>
            </w:r>
            <w:r w:rsidRPr="003859C2">
              <w:rPr>
                <w:sz w:val="20"/>
                <w:szCs w:val="20"/>
                <w:lang w:eastAsia="ar-SA"/>
              </w:rPr>
              <w:t>она»)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3859C2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3859C2">
              <w:rPr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859C2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</w:t>
            </w:r>
            <w:r w:rsidRPr="003859C2">
              <w:rPr>
                <w:sz w:val="20"/>
                <w:szCs w:val="20"/>
                <w:lang w:eastAsia="ar-SA"/>
              </w:rPr>
              <w:t>б</w:t>
            </w:r>
            <w:r w:rsidRPr="003859C2">
              <w:rPr>
                <w:sz w:val="20"/>
                <w:szCs w:val="20"/>
                <w:lang w:eastAsia="ar-SA"/>
              </w:rPr>
              <w:t>бота с 8-00 до 14-00. Воскресенье – выхо</w:t>
            </w:r>
            <w:r w:rsidRPr="003859C2">
              <w:rPr>
                <w:sz w:val="20"/>
                <w:szCs w:val="20"/>
                <w:lang w:eastAsia="ar-SA"/>
              </w:rPr>
              <w:t>д</w:t>
            </w:r>
            <w:r w:rsidRPr="003859C2">
              <w:rPr>
                <w:sz w:val="20"/>
                <w:szCs w:val="20"/>
                <w:lang w:eastAsia="ar-SA"/>
              </w:rPr>
              <w:t>ной день.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8 (86146) 4-10-67,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 w:rsidRPr="003859C2">
              <w:rPr>
                <w:kern w:val="2"/>
                <w:sz w:val="20"/>
                <w:szCs w:val="20"/>
              </w:rPr>
              <w:t>2-59-88</w:t>
            </w:r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  <w:szCs w:val="20"/>
                <w:lang/>
              </w:rPr>
            </w:pPr>
            <w:hyperlink r:id="rId15" w:history="1">
              <w:r w:rsidRPr="003859C2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3859C2">
                <w:rPr>
                  <w:rStyle w:val="Hyperlink"/>
                  <w:rFonts w:eastAsia="Arial Unicode MS"/>
                  <w:kern w:val="2"/>
                  <w:sz w:val="20"/>
                  <w:szCs w:val="20"/>
                  <w:lang/>
                </w:rPr>
                <w:t>@</w:t>
              </w:r>
              <w:r w:rsidRPr="003859C2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3859C2">
                <w:rPr>
                  <w:rStyle w:val="Hyperlink"/>
                  <w:rFonts w:eastAsia="Arial Unicode MS"/>
                  <w:kern w:val="2"/>
                  <w:sz w:val="20"/>
                  <w:szCs w:val="20"/>
                  <w:lang/>
                </w:rPr>
                <w:t>.</w:t>
              </w:r>
              <w:r w:rsidRPr="003859C2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0"/>
                <w:szCs w:val="20"/>
                <w:lang/>
              </w:rPr>
            </w:pPr>
            <w:hyperlink r:id="rId16" w:history="1">
              <w:r w:rsidRPr="003859C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3859C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/>
                </w:rPr>
                <w:t>.</w:t>
              </w:r>
              <w:r w:rsidRPr="003859C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3859C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/>
                </w:rPr>
                <w:t>.</w:t>
              </w:r>
              <w:r w:rsidRPr="003859C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2405F" w:rsidRPr="003859C2" w:rsidRDefault="0002405F" w:rsidP="003859C2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2405F" w:rsidRPr="003859C2" w:rsidTr="005A5A4E">
        <w:trPr>
          <w:trHeight w:val="85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405F" w:rsidRPr="003859C2" w:rsidRDefault="0002405F" w:rsidP="003859C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405F" w:rsidRPr="00AC14F5" w:rsidRDefault="0002405F" w:rsidP="00707E17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Межрайонная</w:t>
            </w:r>
            <w:r w:rsidRPr="00AC14F5">
              <w:rPr>
                <w:bCs/>
                <w:sz w:val="20"/>
                <w:szCs w:val="20"/>
              </w:rPr>
              <w:t xml:space="preserve"> и</w:t>
            </w:r>
            <w:r w:rsidRPr="00AC14F5">
              <w:rPr>
                <w:bCs/>
                <w:sz w:val="20"/>
                <w:szCs w:val="20"/>
              </w:rPr>
              <w:t>н</w:t>
            </w:r>
            <w:r w:rsidRPr="00AC14F5">
              <w:rPr>
                <w:bCs/>
                <w:sz w:val="20"/>
                <w:szCs w:val="20"/>
              </w:rPr>
              <w:t>спек</w:t>
            </w:r>
            <w:r>
              <w:rPr>
                <w:bCs/>
                <w:sz w:val="20"/>
                <w:szCs w:val="20"/>
              </w:rPr>
              <w:t>ция</w:t>
            </w:r>
            <w:r w:rsidRPr="00AC14F5">
              <w:rPr>
                <w:bCs/>
                <w:sz w:val="20"/>
                <w:szCs w:val="20"/>
              </w:rPr>
              <w:t xml:space="preserve"> Федерал</w:t>
            </w:r>
            <w:r w:rsidRPr="00AC14F5">
              <w:rPr>
                <w:bCs/>
                <w:sz w:val="20"/>
                <w:szCs w:val="20"/>
              </w:rPr>
              <w:t>ь</w:t>
            </w:r>
            <w:r w:rsidRPr="00AC14F5">
              <w:rPr>
                <w:bCs/>
                <w:sz w:val="20"/>
                <w:szCs w:val="20"/>
              </w:rPr>
              <w:t>ной налоговой слу</w:t>
            </w:r>
            <w:r w:rsidRPr="00AC14F5">
              <w:rPr>
                <w:bCs/>
                <w:sz w:val="20"/>
                <w:szCs w:val="20"/>
              </w:rPr>
              <w:t>ж</w:t>
            </w:r>
            <w:r>
              <w:rPr>
                <w:bCs/>
                <w:sz w:val="20"/>
                <w:szCs w:val="20"/>
              </w:rPr>
              <w:t>бы</w:t>
            </w:r>
            <w:r w:rsidRPr="00AC14F5">
              <w:rPr>
                <w:bCs/>
                <w:sz w:val="20"/>
                <w:szCs w:val="20"/>
              </w:rPr>
              <w:t xml:space="preserve"> России № 11 (д</w:t>
            </w:r>
            <w:r w:rsidRPr="00AC14F5">
              <w:rPr>
                <w:bCs/>
                <w:sz w:val="20"/>
                <w:szCs w:val="20"/>
              </w:rPr>
              <w:t>а</w:t>
            </w:r>
            <w:r w:rsidRPr="00AC14F5">
              <w:rPr>
                <w:bCs/>
                <w:sz w:val="20"/>
                <w:szCs w:val="20"/>
              </w:rPr>
              <w:t>лее - ИФНС)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5F" w:rsidRPr="00AC14F5" w:rsidRDefault="0002405F" w:rsidP="005A5A4E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pacing w:val="-1"/>
                <w:sz w:val="20"/>
                <w:szCs w:val="20"/>
              </w:rPr>
              <w:t>353560, Красн</w:t>
            </w:r>
            <w:r w:rsidRPr="00AC14F5">
              <w:rPr>
                <w:spacing w:val="-1"/>
                <w:sz w:val="20"/>
                <w:szCs w:val="20"/>
              </w:rPr>
              <w:t>о</w:t>
            </w:r>
            <w:r w:rsidRPr="00AC14F5">
              <w:rPr>
                <w:spacing w:val="-1"/>
                <w:sz w:val="20"/>
                <w:szCs w:val="20"/>
              </w:rPr>
              <w:t>дарский край, Славянский ра</w:t>
            </w:r>
            <w:r w:rsidRPr="00AC14F5">
              <w:rPr>
                <w:spacing w:val="-1"/>
                <w:sz w:val="20"/>
                <w:szCs w:val="20"/>
              </w:rPr>
              <w:t>й</w:t>
            </w:r>
            <w:r w:rsidRPr="00AC14F5">
              <w:rPr>
                <w:spacing w:val="-1"/>
                <w:sz w:val="20"/>
                <w:szCs w:val="20"/>
              </w:rPr>
              <w:t>он,</w:t>
            </w:r>
            <w:r w:rsidRPr="00AC14F5">
              <w:rPr>
                <w:sz w:val="20"/>
                <w:szCs w:val="20"/>
              </w:rPr>
              <w:t xml:space="preserve"> г. Сл</w:t>
            </w:r>
            <w:r w:rsidRPr="00AC14F5">
              <w:rPr>
                <w:sz w:val="20"/>
                <w:szCs w:val="20"/>
              </w:rPr>
              <w:t>а</w:t>
            </w:r>
            <w:r w:rsidRPr="00AC14F5">
              <w:rPr>
                <w:sz w:val="20"/>
                <w:szCs w:val="20"/>
              </w:rPr>
              <w:t>вянск-на-Кубани, ул. Красная, 7а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F" w:rsidRPr="00AC14F5" w:rsidRDefault="0002405F" w:rsidP="005A5A4E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Понедельник с 9-00 до 18-00; Вторник с 9-00 до 19-00; Ср</w:t>
            </w:r>
            <w:r w:rsidRPr="00AC14F5">
              <w:rPr>
                <w:sz w:val="20"/>
                <w:szCs w:val="20"/>
              </w:rPr>
              <w:t>е</w:t>
            </w:r>
            <w:r w:rsidRPr="00AC14F5">
              <w:rPr>
                <w:sz w:val="20"/>
                <w:szCs w:val="20"/>
              </w:rPr>
              <w:t>да с 9-00 до 18-00; Четверг с 9-00 до 19-00. Пятница с 9-00  до 16-45. Пер</w:t>
            </w:r>
            <w:r w:rsidRPr="00AC14F5">
              <w:rPr>
                <w:sz w:val="20"/>
                <w:szCs w:val="20"/>
              </w:rPr>
              <w:t>е</w:t>
            </w:r>
            <w:r w:rsidRPr="00AC14F5">
              <w:rPr>
                <w:sz w:val="20"/>
                <w:szCs w:val="20"/>
              </w:rPr>
              <w:t>рыв с 13-00 до 13-45. В</w:t>
            </w:r>
            <w:r w:rsidRPr="00AC14F5">
              <w:rPr>
                <w:sz w:val="20"/>
                <w:szCs w:val="20"/>
              </w:rPr>
              <w:t>ы</w:t>
            </w:r>
            <w:r w:rsidRPr="00AC14F5">
              <w:rPr>
                <w:sz w:val="20"/>
                <w:szCs w:val="20"/>
              </w:rPr>
              <w:t>ходные дни суббота, воскрес</w:t>
            </w:r>
            <w:r w:rsidRPr="00AC14F5">
              <w:rPr>
                <w:sz w:val="20"/>
                <w:szCs w:val="20"/>
              </w:rPr>
              <w:t>е</w:t>
            </w:r>
            <w:r w:rsidRPr="00AC14F5">
              <w:rPr>
                <w:sz w:val="20"/>
                <w:szCs w:val="20"/>
              </w:rPr>
              <w:t>нье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F" w:rsidRPr="00AC14F5" w:rsidRDefault="0002405F" w:rsidP="005A5A4E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F" w:rsidRPr="00AC14F5" w:rsidRDefault="0002405F" w:rsidP="005A5A4E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7" w:history="1">
              <w:r w:rsidRPr="00AC14F5"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02405F" w:rsidRPr="00AC14F5" w:rsidRDefault="0002405F" w:rsidP="005A5A4E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Так же в предоставлении муниципальной услуги могут участвовать Мн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004ACF">
        <w:rPr>
          <w:color w:val="000000"/>
          <w:sz w:val="28"/>
          <w:szCs w:val="28"/>
        </w:rPr>
        <w:t>Приложению № 9</w:t>
      </w:r>
      <w:r w:rsidRPr="000E41E1">
        <w:rPr>
          <w:sz w:val="28"/>
          <w:szCs w:val="28"/>
        </w:rPr>
        <w:t xml:space="preserve"> 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  <w:lang w:eastAsia="ar-SA"/>
        </w:rPr>
        <w:t>в</w:t>
      </w:r>
      <w:r w:rsidRPr="000E41E1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0E41E1">
        <w:rPr>
          <w:sz w:val="28"/>
          <w:szCs w:val="28"/>
          <w:lang w:eastAsia="ar-SA"/>
        </w:rPr>
        <w:t>с</w:t>
      </w:r>
      <w:r w:rsidRPr="000E41E1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ся: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 МАУ «МФЦ Славянского района»;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- 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</w:t>
      </w:r>
      <w:r>
        <w:rPr>
          <w:sz w:val="28"/>
          <w:szCs w:val="28"/>
          <w:lang w:eastAsia="ar-SA"/>
        </w:rPr>
        <w:t>твенной информационной системы «</w:t>
      </w:r>
      <w:r w:rsidRPr="000E41E1">
        <w:rPr>
          <w:sz w:val="28"/>
          <w:szCs w:val="28"/>
          <w:lang w:eastAsia="ar-SA"/>
        </w:rPr>
        <w:t>Единый портал г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 xml:space="preserve">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0E41E1">
        <w:rPr>
          <w:sz w:val="28"/>
          <w:szCs w:val="28"/>
          <w:lang w:eastAsia="ar-SA"/>
        </w:rPr>
        <w:t xml:space="preserve">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тов и т.д.).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>ется открытой и общедоступной.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четкость в изложении информации;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полнота информации;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оперативность предоставления информации.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индивидуальное информирование;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публичное информирование.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устного информирования;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письменного информирования.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  <w:lang w:eastAsia="ar-SA"/>
        </w:rPr>
        <w:t>т</w:t>
      </w:r>
      <w:r w:rsidRPr="000E41E1">
        <w:rPr>
          <w:sz w:val="28"/>
          <w:szCs w:val="28"/>
          <w:lang w:eastAsia="ar-SA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при личном обращении;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по телефону.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  <w:lang w:eastAsia="ar-SA"/>
        </w:rPr>
        <w:t>н</w:t>
      </w:r>
      <w:r w:rsidRPr="000E41E1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0E41E1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го информирования.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  <w:lang w:eastAsia="ar-SA"/>
        </w:rPr>
        <w:t>з</w:t>
      </w:r>
      <w:r w:rsidRPr="000E41E1">
        <w:rPr>
          <w:sz w:val="28"/>
          <w:szCs w:val="28"/>
          <w:lang w:eastAsia="ar-SA"/>
        </w:rPr>
        <w:t>говор не должен продолжаться более 15 минут.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0E41E1">
        <w:rPr>
          <w:sz w:val="28"/>
          <w:szCs w:val="28"/>
          <w:lang w:eastAsia="ar-SA"/>
        </w:rPr>
        <w:t>й</w:t>
      </w:r>
      <w:r w:rsidRPr="000E41E1">
        <w:rPr>
          <w:sz w:val="28"/>
          <w:szCs w:val="28"/>
          <w:lang w:eastAsia="ar-SA"/>
        </w:rPr>
        <w:t xml:space="preserve">она»,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>нование о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гана.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  <w:lang w:eastAsia="ar-SA"/>
        </w:rPr>
        <w:t>ь</w:t>
      </w:r>
      <w:r w:rsidRPr="000E41E1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  <w:lang w:eastAsia="ar-SA"/>
        </w:rPr>
        <w:t>и</w:t>
      </w:r>
      <w:r w:rsidRPr="000E41E1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  <w:lang w:eastAsia="ar-SA"/>
        </w:rPr>
        <w:t>а</w:t>
      </w:r>
      <w:r w:rsidRPr="000E41E1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  <w:lang w:eastAsia="ar-SA"/>
        </w:rPr>
        <w:t>р</w:t>
      </w:r>
      <w:r w:rsidRPr="000E41E1">
        <w:rPr>
          <w:sz w:val="28"/>
          <w:szCs w:val="28"/>
          <w:lang w:eastAsia="ar-SA"/>
        </w:rPr>
        <w:t>нет-сайте Администрации.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  <w:lang w:eastAsia="ar-SA"/>
        </w:rPr>
        <w:t>д</w:t>
      </w:r>
      <w:r w:rsidRPr="000E41E1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  <w:lang w:eastAsia="ar-SA"/>
        </w:rPr>
        <w:t>у</w:t>
      </w:r>
      <w:r w:rsidRPr="000E41E1">
        <w:rPr>
          <w:sz w:val="28"/>
          <w:szCs w:val="28"/>
          <w:lang w:eastAsia="ar-SA"/>
        </w:rPr>
        <w:t>ниципальной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  <w:lang w:eastAsia="ar-SA"/>
        </w:rPr>
        <w:t>о</w:t>
      </w:r>
      <w:r w:rsidRPr="000E41E1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  <w:lang w:eastAsia="ar-SA"/>
        </w:rPr>
        <w:t>я</w:t>
      </w:r>
      <w:r w:rsidRPr="000E41E1">
        <w:rPr>
          <w:sz w:val="28"/>
          <w:szCs w:val="28"/>
          <w:lang w:eastAsia="ar-SA"/>
        </w:rPr>
        <w:t xml:space="preserve">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02405F" w:rsidRPr="000E41E1" w:rsidRDefault="0002405F" w:rsidP="003859C2">
      <w:pPr>
        <w:widowControl w:val="0"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</w:t>
      </w:r>
      <w:r w:rsidRPr="000E41E1">
        <w:rPr>
          <w:sz w:val="28"/>
          <w:szCs w:val="28"/>
        </w:rPr>
        <w:t xml:space="preserve"> «Присвоение, изменение и а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нулирование адресов».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2.2. Наименование органов, непосредственно предоставляющих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пальную услугу.</w:t>
      </w:r>
    </w:p>
    <w:p w:rsidR="0002405F" w:rsidRPr="000E41E1" w:rsidRDefault="0002405F" w:rsidP="003859C2">
      <w:pPr>
        <w:widowControl w:val="0"/>
        <w:tabs>
          <w:tab w:val="left" w:pos="-630"/>
          <w:tab w:val="left" w:pos="611"/>
          <w:tab w:val="left" w:pos="1866"/>
        </w:tabs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Предоставление Муниципальной услуги осуществляет А</w:t>
      </w:r>
      <w:r w:rsidRPr="000E41E1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предоставлении услуги участвуют: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МАУ «МФЦ Славянского района»;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Росреестр;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Управление архитектуры;</w:t>
      </w:r>
    </w:p>
    <w:p w:rsidR="0002405F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администрация муниципального образования Славянский район</w:t>
      </w:r>
      <w:r>
        <w:rPr>
          <w:sz w:val="28"/>
          <w:szCs w:val="28"/>
        </w:rPr>
        <w:t>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ИФНС.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2.3. Результат пред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ставления Муниципальной услуги.</w:t>
      </w:r>
    </w:p>
    <w:p w:rsidR="0002405F" w:rsidRPr="000E41E1" w:rsidRDefault="0002405F" w:rsidP="003859C2">
      <w:pPr>
        <w:pStyle w:val="BodyText"/>
        <w:widowControl w:val="0"/>
        <w:tabs>
          <w:tab w:val="left" w:pos="748"/>
        </w:tabs>
        <w:autoSpaceDE w:val="0"/>
        <w:spacing w:line="200" w:lineRule="atLeast"/>
        <w:ind w:firstLine="567"/>
        <w:rPr>
          <w:color w:val="000000"/>
          <w:szCs w:val="28"/>
          <w:shd w:val="clear" w:color="auto" w:fill="FFFFFF"/>
        </w:rPr>
      </w:pPr>
      <w:r w:rsidRPr="000E41E1">
        <w:rPr>
          <w:color w:val="000000"/>
          <w:szCs w:val="28"/>
          <w:shd w:val="clear" w:color="auto" w:fill="FFFFFF"/>
        </w:rPr>
        <w:t>Результатом предоставления Муниципальной услуги могут я</w:t>
      </w:r>
      <w:r w:rsidRPr="000E41E1">
        <w:rPr>
          <w:color w:val="000000"/>
          <w:szCs w:val="28"/>
          <w:shd w:val="clear" w:color="auto" w:fill="FFFFFF"/>
        </w:rPr>
        <w:t>в</w:t>
      </w:r>
      <w:r w:rsidRPr="000E41E1">
        <w:rPr>
          <w:color w:val="000000"/>
          <w:szCs w:val="28"/>
          <w:shd w:val="clear" w:color="auto" w:fill="FFFFFF"/>
        </w:rPr>
        <w:t xml:space="preserve">ляться: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1) присвоение (изменение) объекту адресации адреса </w:t>
      </w:r>
      <w:r>
        <w:rPr>
          <w:sz w:val="28"/>
          <w:szCs w:val="28"/>
        </w:rPr>
        <w:t>или аннулировании</w:t>
      </w:r>
      <w:r w:rsidRPr="000E41E1">
        <w:rPr>
          <w:sz w:val="28"/>
          <w:szCs w:val="28"/>
        </w:rPr>
        <w:t xml:space="preserve"> адреса объекта адресации;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 в присвоении (изменении) объекту адресации адреса или аннул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ровании адреса объекта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ресации.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Процедура предоставления услуги завершается путем получения заявит</w:t>
      </w:r>
      <w:r w:rsidRPr="000E41E1">
        <w:rPr>
          <w:szCs w:val="28"/>
        </w:rPr>
        <w:t>е</w:t>
      </w:r>
      <w:r w:rsidRPr="000E41E1">
        <w:rPr>
          <w:szCs w:val="28"/>
        </w:rPr>
        <w:t>лем:</w:t>
      </w:r>
    </w:p>
    <w:p w:rsidR="0002405F" w:rsidRPr="000E41E1" w:rsidRDefault="0002405F" w:rsidP="003859C2">
      <w:pPr>
        <w:widowControl w:val="0"/>
        <w:numPr>
          <w:ilvl w:val="0"/>
          <w:numId w:val="3"/>
        </w:numPr>
        <w:tabs>
          <w:tab w:val="left" w:pos="720"/>
          <w:tab w:val="left" w:pos="900"/>
        </w:tabs>
        <w:ind w:left="0" w:firstLine="567"/>
        <w:rPr>
          <w:sz w:val="28"/>
          <w:szCs w:val="28"/>
        </w:rPr>
      </w:pPr>
      <w:r w:rsidRPr="000E41E1">
        <w:rPr>
          <w:sz w:val="28"/>
          <w:szCs w:val="28"/>
        </w:rPr>
        <w:t>копии постановления о присвоении (изменении) объекту адресации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реса или аннулирование адреса объекта адресации;</w:t>
      </w:r>
    </w:p>
    <w:p w:rsidR="0002405F" w:rsidRPr="000E41E1" w:rsidRDefault="0002405F" w:rsidP="003859C2">
      <w:pPr>
        <w:widowControl w:val="0"/>
        <w:numPr>
          <w:ilvl w:val="0"/>
          <w:numId w:val="3"/>
        </w:numPr>
        <w:tabs>
          <w:tab w:val="left" w:pos="900"/>
        </w:tabs>
        <w:ind w:left="0" w:firstLine="567"/>
        <w:rPr>
          <w:sz w:val="28"/>
          <w:szCs w:val="28"/>
        </w:rPr>
      </w:pPr>
      <w:r w:rsidRPr="000E41E1">
        <w:rPr>
          <w:sz w:val="28"/>
          <w:szCs w:val="28"/>
        </w:rPr>
        <w:t>уведомление об отказе в предоставлении Муниципальной услуги.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2.4. Срок предоставления Муниципальной услуги.</w:t>
      </w:r>
    </w:p>
    <w:p w:rsidR="0002405F" w:rsidRPr="000E41E1" w:rsidRDefault="0002405F" w:rsidP="003859C2">
      <w:pPr>
        <w:pStyle w:val="BodyTextIndent"/>
        <w:widowControl w:val="0"/>
        <w:ind w:firstLine="567"/>
        <w:rPr>
          <w:szCs w:val="28"/>
        </w:rPr>
      </w:pPr>
      <w:r w:rsidRPr="000E41E1">
        <w:rPr>
          <w:szCs w:val="28"/>
        </w:rPr>
        <w:t>Общий срок предоставления Муниципальной услуги не более 18 рабочих дней со дня поступления заявления.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2.5. Перечень нормативных правовых актов, непосредственно регулиру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щих предоставление Муниципальной услуги.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Предоставление Муниципальной услуги осуществляется в соответс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вии с: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градостроительным кодексом Российской Федерации от 29 декабря 2004 года № 190-ФЗ; 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федеральным законом от 27 июля 2010 года 210-ФЗ «Об организации предоставления государственных и муниципальных услуг»;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постановлением Правительства Российской федерации от 19 ноября 2014 года № 1221 «Об утверждении Правил присвоения, изменения и аннул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рования адресов»;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постановлением Правительства РФ от 25 июня 2012 года № 634 «О 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 (вместе с «Правил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2405F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ративных регламентов предоставления государственных услуг»;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4181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02405F" w:rsidRPr="000E41E1" w:rsidRDefault="0002405F" w:rsidP="003859C2">
      <w:pPr>
        <w:widowControl w:val="0"/>
        <w:spacing w:line="322" w:lineRule="exac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настоящим Административным регламентом.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5758"/>
        <w:gridCol w:w="1499"/>
        <w:gridCol w:w="2035"/>
      </w:tblGrid>
      <w:tr w:rsidR="0002405F" w:rsidRPr="003859C2" w:rsidTr="003859C2">
        <w:trPr>
          <w:trHeight w:val="390"/>
        </w:trPr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jc w:val="center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№</w:t>
            </w:r>
          </w:p>
          <w:p w:rsidR="0002405F" w:rsidRPr="003859C2" w:rsidRDefault="0002405F" w:rsidP="003859C2">
            <w:pPr>
              <w:widowControl w:val="0"/>
              <w:jc w:val="center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п/п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jc w:val="center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widowControl w:val="0"/>
              <w:jc w:val="center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Тип докуме</w:t>
            </w:r>
            <w:r w:rsidRPr="003859C2">
              <w:rPr>
                <w:sz w:val="22"/>
                <w:szCs w:val="22"/>
              </w:rPr>
              <w:t>н</w:t>
            </w:r>
            <w:r w:rsidRPr="003859C2">
              <w:rPr>
                <w:sz w:val="22"/>
                <w:szCs w:val="22"/>
              </w:rPr>
              <w:t>та (оригинал, к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пия)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jc w:val="center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Примечание</w:t>
            </w:r>
          </w:p>
        </w:tc>
      </w:tr>
      <w:tr w:rsidR="0002405F" w:rsidRPr="003859C2" w:rsidTr="003859C2">
        <w:trPr>
          <w:trHeight w:val="148"/>
        </w:trPr>
        <w:tc>
          <w:tcPr>
            <w:tcW w:w="0" w:type="auto"/>
            <w:gridSpan w:val="4"/>
            <w:vAlign w:val="center"/>
          </w:tcPr>
          <w:p w:rsidR="0002405F" w:rsidRPr="003859C2" w:rsidRDefault="0002405F" w:rsidP="003859C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859C2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02405F" w:rsidRPr="003859C2" w:rsidTr="003859C2">
        <w:trPr>
          <w:trHeight w:val="435"/>
        </w:trPr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1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859C2">
              <w:rPr>
                <w:rFonts w:ascii="Times New Roman" w:hAnsi="Times New Roman"/>
                <w:sz w:val="22"/>
                <w:szCs w:val="22"/>
              </w:rPr>
              <w:t>Заявление о присвоении, изменении и аннулировании адр</w:t>
            </w:r>
            <w:r w:rsidRPr="003859C2">
              <w:rPr>
                <w:rFonts w:ascii="Times New Roman" w:hAnsi="Times New Roman"/>
                <w:sz w:val="22"/>
                <w:szCs w:val="22"/>
              </w:rPr>
              <w:t>е</w:t>
            </w:r>
            <w:r w:rsidRPr="003859C2">
              <w:rPr>
                <w:rFonts w:ascii="Times New Roman" w:hAnsi="Times New Roman"/>
                <w:sz w:val="22"/>
                <w:szCs w:val="22"/>
              </w:rPr>
              <w:t>сов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859C2">
              <w:rPr>
                <w:sz w:val="22"/>
                <w:szCs w:val="22"/>
              </w:rPr>
              <w:t>Для использов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ния в работе</w:t>
            </w:r>
          </w:p>
        </w:tc>
      </w:tr>
      <w:tr w:rsidR="0002405F" w:rsidRPr="003859C2" w:rsidTr="005A5A4E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2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Документ, удостоверяющий личность заявителя (заявит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лей), либо личность представителя заявителя (заявит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лей)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035" w:type="dxa"/>
          </w:tcPr>
          <w:p w:rsidR="0002405F" w:rsidRPr="00AC14F5" w:rsidRDefault="0002405F" w:rsidP="00031C6F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 xml:space="preserve">Если заявитель </w:t>
            </w:r>
            <w:r>
              <w:rPr>
                <w:sz w:val="22"/>
                <w:szCs w:val="22"/>
              </w:rPr>
              <w:t>–</w:t>
            </w:r>
            <w:r w:rsidRPr="00AC1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физическое лицо</w:t>
            </w:r>
          </w:p>
        </w:tc>
      </w:tr>
      <w:tr w:rsidR="0002405F" w:rsidRPr="003859C2" w:rsidTr="005A5A4E">
        <w:trPr>
          <w:trHeight w:val="654"/>
        </w:trPr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3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Учредительные документы (Устав, ИНН, ОГРН, приказ о назначении руководителя)  либо документ, удостоверя</w:t>
            </w:r>
            <w:r w:rsidRPr="003859C2">
              <w:rPr>
                <w:sz w:val="22"/>
                <w:szCs w:val="22"/>
              </w:rPr>
              <w:t>ю</w:t>
            </w:r>
            <w:r w:rsidRPr="003859C2">
              <w:rPr>
                <w:sz w:val="22"/>
                <w:szCs w:val="22"/>
              </w:rPr>
              <w:t>щий личность представителя заявителя (заявит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лей)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035" w:type="dxa"/>
          </w:tcPr>
          <w:p w:rsidR="0002405F" w:rsidRPr="00AC14F5" w:rsidRDefault="0002405F" w:rsidP="005A5A4E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4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Документ, удостоверяющий права (полномочия) предст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вителя физического или юридического лица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859C2">
              <w:rPr>
                <w:sz w:val="22"/>
                <w:szCs w:val="22"/>
              </w:rPr>
              <w:t>в случае обращ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ния с заявлением пре</w:t>
            </w:r>
            <w:r w:rsidRPr="003859C2">
              <w:rPr>
                <w:sz w:val="22"/>
                <w:szCs w:val="22"/>
              </w:rPr>
              <w:t>д</w:t>
            </w:r>
            <w:r w:rsidRPr="003859C2">
              <w:rPr>
                <w:sz w:val="22"/>
                <w:szCs w:val="22"/>
              </w:rPr>
              <w:t>ставителя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5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Правоустанавливающие и правоудостоверяющие докуме</w:t>
            </w:r>
            <w:r w:rsidRPr="003859C2">
              <w:rPr>
                <w:sz w:val="22"/>
                <w:szCs w:val="22"/>
              </w:rPr>
              <w:t>н</w:t>
            </w:r>
            <w:r w:rsidRPr="003859C2">
              <w:rPr>
                <w:sz w:val="22"/>
                <w:szCs w:val="22"/>
              </w:rPr>
              <w:t>ты на объект (объекты) а</w:t>
            </w:r>
            <w:r w:rsidRPr="003859C2">
              <w:rPr>
                <w:sz w:val="22"/>
                <w:szCs w:val="22"/>
              </w:rPr>
              <w:t>д</w:t>
            </w:r>
            <w:r w:rsidRPr="003859C2">
              <w:rPr>
                <w:sz w:val="22"/>
                <w:szCs w:val="22"/>
              </w:rPr>
              <w:t>ресации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если право не зарегистриров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но в ЕГРП</w:t>
            </w:r>
          </w:p>
        </w:tc>
      </w:tr>
      <w:tr w:rsidR="0002405F" w:rsidRPr="003859C2" w:rsidTr="003859C2">
        <w:tc>
          <w:tcPr>
            <w:tcW w:w="9748" w:type="dxa"/>
            <w:gridSpan w:val="4"/>
            <w:vAlign w:val="center"/>
          </w:tcPr>
          <w:p w:rsidR="0002405F" w:rsidRPr="003859C2" w:rsidRDefault="0002405F" w:rsidP="003859C2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3859C2">
              <w:rPr>
                <w:b/>
                <w:sz w:val="22"/>
                <w:szCs w:val="22"/>
              </w:rPr>
              <w:t>Документы, предоставляемые в рамках межведомственного взаимоде</w:t>
            </w:r>
            <w:r w:rsidRPr="003859C2">
              <w:rPr>
                <w:b/>
                <w:sz w:val="22"/>
                <w:szCs w:val="22"/>
              </w:rPr>
              <w:t>й</w:t>
            </w:r>
            <w:r w:rsidRPr="003859C2">
              <w:rPr>
                <w:b/>
                <w:sz w:val="22"/>
                <w:szCs w:val="22"/>
              </w:rPr>
              <w:t>ствия: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п</w:t>
            </w:r>
            <w:r w:rsidRPr="003859C2">
              <w:rPr>
                <w:sz w:val="22"/>
                <w:szCs w:val="22"/>
              </w:rPr>
              <w:t>равоустанавливающи</w:t>
            </w:r>
            <w:r>
              <w:rPr>
                <w:sz w:val="22"/>
                <w:szCs w:val="22"/>
              </w:rPr>
              <w:t>х</w:t>
            </w:r>
            <w:r w:rsidRPr="003859C2">
              <w:rPr>
                <w:sz w:val="22"/>
                <w:szCs w:val="22"/>
              </w:rPr>
              <w:t xml:space="preserve"> и правоудостоверя</w:t>
            </w:r>
            <w:r w:rsidRPr="003859C2">
              <w:rPr>
                <w:sz w:val="22"/>
                <w:szCs w:val="22"/>
              </w:rPr>
              <w:t>ю</w:t>
            </w:r>
            <w:r w:rsidRPr="003859C2">
              <w:rPr>
                <w:sz w:val="22"/>
                <w:szCs w:val="22"/>
              </w:rPr>
              <w:t>щи</w:t>
            </w:r>
            <w:r>
              <w:rPr>
                <w:sz w:val="22"/>
                <w:szCs w:val="22"/>
              </w:rPr>
              <w:t>х</w:t>
            </w:r>
            <w:r w:rsidRPr="003859C2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3859C2">
              <w:rPr>
                <w:sz w:val="22"/>
                <w:szCs w:val="22"/>
              </w:rPr>
              <w:t xml:space="preserve"> на объект (объекты) а</w:t>
            </w:r>
            <w:r w:rsidRPr="003859C2">
              <w:rPr>
                <w:sz w:val="22"/>
                <w:szCs w:val="22"/>
              </w:rPr>
              <w:t>д</w:t>
            </w:r>
            <w:r w:rsidRPr="003859C2">
              <w:rPr>
                <w:sz w:val="22"/>
                <w:szCs w:val="22"/>
              </w:rPr>
              <w:t>ресации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если право зарег</w:t>
            </w:r>
            <w:r w:rsidRPr="003859C2">
              <w:rPr>
                <w:sz w:val="22"/>
                <w:szCs w:val="22"/>
              </w:rPr>
              <w:t>и</w:t>
            </w:r>
            <w:r w:rsidRPr="003859C2">
              <w:rPr>
                <w:sz w:val="22"/>
                <w:szCs w:val="22"/>
              </w:rPr>
              <w:t>стрировано в ЕГРП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Кадастровый паспорт объекта недвижим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сти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преобр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зования объектов н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движимости с образованием одн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го и более новых объектов адрес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ции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Разрешение на строительство объекта адр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 xml:space="preserve">сации 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При присвоении адр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са строящимся объе</w:t>
            </w:r>
            <w:r w:rsidRPr="003859C2">
              <w:rPr>
                <w:sz w:val="22"/>
                <w:szCs w:val="22"/>
              </w:rPr>
              <w:t>к</w:t>
            </w:r>
            <w:r w:rsidRPr="003859C2">
              <w:rPr>
                <w:sz w:val="22"/>
                <w:szCs w:val="22"/>
              </w:rPr>
              <w:t>там адресации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или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Разрешение на ввод объекта адресации в эксплуатацию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Схема расположения объекта адрес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ции на кадастровом плане или кадастровой карте соответствующей территории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присво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ния земельному учас</w:t>
            </w:r>
            <w:r w:rsidRPr="003859C2">
              <w:rPr>
                <w:sz w:val="22"/>
                <w:szCs w:val="22"/>
              </w:rPr>
              <w:t>т</w:t>
            </w:r>
            <w:r w:rsidRPr="003859C2">
              <w:rPr>
                <w:sz w:val="22"/>
                <w:szCs w:val="22"/>
              </w:rPr>
              <w:t>ку адреса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Кадастровый паспорт объекта адрес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ции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присво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ния адреса объекту адресации, поста</w:t>
            </w:r>
            <w:r w:rsidRPr="003859C2">
              <w:rPr>
                <w:sz w:val="22"/>
                <w:szCs w:val="22"/>
              </w:rPr>
              <w:t>в</w:t>
            </w:r>
            <w:r w:rsidRPr="003859C2">
              <w:rPr>
                <w:sz w:val="22"/>
                <w:szCs w:val="22"/>
              </w:rPr>
              <w:t>ленному на кадас</w:t>
            </w:r>
            <w:r w:rsidRPr="003859C2">
              <w:rPr>
                <w:sz w:val="22"/>
                <w:szCs w:val="22"/>
              </w:rPr>
              <w:t>т</w:t>
            </w:r>
            <w:r w:rsidRPr="003859C2">
              <w:rPr>
                <w:sz w:val="22"/>
                <w:szCs w:val="22"/>
              </w:rPr>
              <w:t>ровый учет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Решение органа местного самоуправления о переводе ж</w:t>
            </w:r>
            <w:r w:rsidRPr="003859C2">
              <w:rPr>
                <w:sz w:val="22"/>
                <w:szCs w:val="22"/>
              </w:rPr>
              <w:t>и</w:t>
            </w:r>
            <w:r w:rsidRPr="003859C2">
              <w:rPr>
                <w:sz w:val="22"/>
                <w:szCs w:val="22"/>
              </w:rPr>
              <w:t>лого помещения в нежилое помещение или нежилого п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мещения в жилое помещение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присво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ния п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мещению адреса, изменения и аннулирования т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кого адреса всле</w:t>
            </w:r>
            <w:r w:rsidRPr="003859C2">
              <w:rPr>
                <w:sz w:val="22"/>
                <w:szCs w:val="22"/>
              </w:rPr>
              <w:t>д</w:t>
            </w:r>
            <w:r w:rsidRPr="003859C2">
              <w:rPr>
                <w:sz w:val="22"/>
                <w:szCs w:val="22"/>
              </w:rPr>
              <w:t>ствие его пер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вода из жилого помещ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ния в нежилое п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мещение или неж</w:t>
            </w:r>
            <w:r w:rsidRPr="003859C2">
              <w:rPr>
                <w:sz w:val="22"/>
                <w:szCs w:val="22"/>
              </w:rPr>
              <w:t>и</w:t>
            </w:r>
            <w:r w:rsidRPr="003859C2">
              <w:rPr>
                <w:sz w:val="22"/>
                <w:szCs w:val="22"/>
              </w:rPr>
              <w:t>лого пом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щения в жилое помещ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ние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Акт приемочной комиссии при переустройстве и (или) п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репланировки помещения, приводящих к образованию о</w:t>
            </w:r>
            <w:r w:rsidRPr="003859C2">
              <w:rPr>
                <w:sz w:val="22"/>
                <w:szCs w:val="22"/>
              </w:rPr>
              <w:t>д</w:t>
            </w:r>
            <w:r w:rsidRPr="003859C2">
              <w:rPr>
                <w:sz w:val="22"/>
                <w:szCs w:val="22"/>
              </w:rPr>
              <w:t>ного и более новых объектов адресации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преобр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зования объектов недвижимости (п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мещений) с образ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ван</w:t>
            </w:r>
            <w:r w:rsidRPr="003859C2">
              <w:rPr>
                <w:sz w:val="22"/>
                <w:szCs w:val="22"/>
              </w:rPr>
              <w:t>и</w:t>
            </w:r>
            <w:r w:rsidRPr="003859C2">
              <w:rPr>
                <w:sz w:val="22"/>
                <w:szCs w:val="22"/>
              </w:rPr>
              <w:t>ем одного и более новых объе</w:t>
            </w:r>
            <w:r w:rsidRPr="003859C2">
              <w:rPr>
                <w:sz w:val="22"/>
                <w:szCs w:val="22"/>
              </w:rPr>
              <w:t>к</w:t>
            </w:r>
            <w:r w:rsidRPr="003859C2">
              <w:rPr>
                <w:sz w:val="22"/>
                <w:szCs w:val="22"/>
              </w:rPr>
              <w:t>тов адр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сации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Кадастровая выписка об объекте недвиж</w:t>
            </w:r>
            <w:r w:rsidRPr="003859C2">
              <w:rPr>
                <w:sz w:val="22"/>
                <w:szCs w:val="22"/>
              </w:rPr>
              <w:t>и</w:t>
            </w:r>
            <w:r w:rsidRPr="003859C2">
              <w:rPr>
                <w:sz w:val="22"/>
                <w:szCs w:val="22"/>
              </w:rPr>
              <w:t xml:space="preserve">мости, который снят с учета 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В случае аннулир</w:t>
            </w:r>
            <w:r w:rsidRPr="003859C2">
              <w:rPr>
                <w:sz w:val="22"/>
                <w:szCs w:val="22"/>
              </w:rPr>
              <w:t>о</w:t>
            </w:r>
            <w:r w:rsidRPr="003859C2">
              <w:rPr>
                <w:sz w:val="22"/>
                <w:szCs w:val="22"/>
              </w:rPr>
              <w:t>вания адреса объе</w:t>
            </w:r>
            <w:r w:rsidRPr="003859C2">
              <w:rPr>
                <w:sz w:val="22"/>
                <w:szCs w:val="22"/>
              </w:rPr>
              <w:t>к</w:t>
            </w:r>
            <w:r w:rsidRPr="003859C2">
              <w:rPr>
                <w:sz w:val="22"/>
                <w:szCs w:val="22"/>
              </w:rPr>
              <w:t>та адрес</w:t>
            </w:r>
            <w:r w:rsidRPr="003859C2">
              <w:rPr>
                <w:sz w:val="22"/>
                <w:szCs w:val="22"/>
              </w:rPr>
              <w:t>а</w:t>
            </w:r>
            <w:r w:rsidRPr="003859C2">
              <w:rPr>
                <w:sz w:val="22"/>
                <w:szCs w:val="22"/>
              </w:rPr>
              <w:t>ции</w:t>
            </w:r>
          </w:p>
        </w:tc>
      </w:tr>
      <w:tr w:rsidR="0002405F" w:rsidRPr="003859C2" w:rsidTr="003859C2">
        <w:tc>
          <w:tcPr>
            <w:tcW w:w="0" w:type="auto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58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  <w:r w:rsidRPr="003859C2">
              <w:rPr>
                <w:sz w:val="22"/>
                <w:szCs w:val="22"/>
              </w:rPr>
              <w:t>Уведомление об отсутствии в государственном кадастре недвижимости запрашиваемых сведений по объекту адр</w:t>
            </w:r>
            <w:r w:rsidRPr="003859C2">
              <w:rPr>
                <w:sz w:val="22"/>
                <w:szCs w:val="22"/>
              </w:rPr>
              <w:t>е</w:t>
            </w:r>
            <w:r w:rsidRPr="003859C2">
              <w:rPr>
                <w:sz w:val="22"/>
                <w:szCs w:val="22"/>
              </w:rPr>
              <w:t>сации</w:t>
            </w:r>
          </w:p>
        </w:tc>
        <w:tc>
          <w:tcPr>
            <w:tcW w:w="1499" w:type="dxa"/>
            <w:vAlign w:val="center"/>
          </w:tcPr>
          <w:p w:rsidR="0002405F" w:rsidRPr="003859C2" w:rsidRDefault="0002405F" w:rsidP="003859C2">
            <w:pPr>
              <w:pStyle w:val="a0"/>
              <w:suppressLineNumbers w:val="0"/>
              <w:suppressAutoHyphens w:val="0"/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по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Pr="003859C2">
              <w:rPr>
                <w:rFonts w:ascii="Times New Roman" w:eastAsia="Times New Roman" w:hAnsi="Times New Roman"/>
                <w:sz w:val="22"/>
                <w:szCs w:val="22"/>
              </w:rPr>
              <w:t>линник</w:t>
            </w:r>
          </w:p>
        </w:tc>
        <w:tc>
          <w:tcPr>
            <w:tcW w:w="2035" w:type="dxa"/>
            <w:vAlign w:val="center"/>
          </w:tcPr>
          <w:p w:rsidR="0002405F" w:rsidRPr="003859C2" w:rsidRDefault="0002405F" w:rsidP="003859C2">
            <w:pPr>
              <w:widowControl w:val="0"/>
              <w:rPr>
                <w:sz w:val="22"/>
                <w:szCs w:val="22"/>
              </w:rPr>
            </w:pPr>
          </w:p>
        </w:tc>
      </w:tr>
      <w:tr w:rsidR="0002405F" w:rsidRPr="003859C2" w:rsidTr="005A5A4E">
        <w:tc>
          <w:tcPr>
            <w:tcW w:w="0" w:type="auto"/>
            <w:vAlign w:val="center"/>
          </w:tcPr>
          <w:p w:rsidR="0002405F" w:rsidRPr="003859C2" w:rsidRDefault="0002405F" w:rsidP="00E04B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58" w:type="dxa"/>
            <w:vAlign w:val="center"/>
          </w:tcPr>
          <w:p w:rsidR="0002405F" w:rsidRPr="00AC14F5" w:rsidRDefault="0002405F" w:rsidP="005A5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</w:t>
            </w:r>
            <w:r w:rsidRPr="00AC14F5">
              <w:rPr>
                <w:sz w:val="22"/>
                <w:szCs w:val="22"/>
              </w:rPr>
              <w:t>у</w:t>
            </w:r>
            <w:r w:rsidRPr="00AC14F5">
              <w:rPr>
                <w:sz w:val="22"/>
                <w:szCs w:val="22"/>
              </w:rPr>
              <w:t>альных предпринимателей (ЕГРИП)</w:t>
            </w:r>
          </w:p>
        </w:tc>
        <w:tc>
          <w:tcPr>
            <w:tcW w:w="1499" w:type="dxa"/>
            <w:vAlign w:val="center"/>
          </w:tcPr>
          <w:p w:rsidR="0002405F" w:rsidRPr="00AC14F5" w:rsidRDefault="0002405F" w:rsidP="005A5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035" w:type="dxa"/>
          </w:tcPr>
          <w:p w:rsidR="0002405F" w:rsidRPr="00AC14F5" w:rsidRDefault="0002405F" w:rsidP="005A5A4E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индив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дуальный предприним</w:t>
            </w:r>
            <w:r w:rsidRPr="00AC14F5">
              <w:rPr>
                <w:sz w:val="22"/>
                <w:szCs w:val="22"/>
              </w:rPr>
              <w:t>а</w:t>
            </w:r>
            <w:r w:rsidRPr="00AC14F5">
              <w:rPr>
                <w:sz w:val="22"/>
                <w:szCs w:val="22"/>
              </w:rPr>
              <w:t>тель</w:t>
            </w:r>
          </w:p>
        </w:tc>
      </w:tr>
      <w:tr w:rsidR="0002405F" w:rsidRPr="003859C2" w:rsidTr="005A5A4E">
        <w:tc>
          <w:tcPr>
            <w:tcW w:w="0" w:type="auto"/>
            <w:vAlign w:val="center"/>
          </w:tcPr>
          <w:p w:rsidR="0002405F" w:rsidRDefault="0002405F" w:rsidP="00385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58" w:type="dxa"/>
            <w:vAlign w:val="center"/>
          </w:tcPr>
          <w:p w:rsidR="0002405F" w:rsidRPr="00AC14F5" w:rsidRDefault="0002405F" w:rsidP="005A5A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 Единого государственного реестра юридич</w:t>
            </w:r>
            <w:r w:rsidRPr="00AC14F5">
              <w:rPr>
                <w:sz w:val="22"/>
                <w:szCs w:val="22"/>
              </w:rPr>
              <w:t>е</w:t>
            </w:r>
            <w:r w:rsidRPr="00AC14F5">
              <w:rPr>
                <w:sz w:val="22"/>
                <w:szCs w:val="22"/>
              </w:rPr>
              <w:t>ских лиц (ЕГРЮЛ)</w:t>
            </w:r>
          </w:p>
        </w:tc>
        <w:tc>
          <w:tcPr>
            <w:tcW w:w="1499" w:type="dxa"/>
            <w:vAlign w:val="center"/>
          </w:tcPr>
          <w:p w:rsidR="0002405F" w:rsidRPr="00AC14F5" w:rsidRDefault="0002405F" w:rsidP="005A5A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035" w:type="dxa"/>
          </w:tcPr>
          <w:p w:rsidR="0002405F" w:rsidRPr="00AC14F5" w:rsidRDefault="0002405F" w:rsidP="005A5A4E">
            <w:pPr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</w:tbl>
    <w:p w:rsidR="0002405F" w:rsidRPr="000E41E1" w:rsidRDefault="0002405F" w:rsidP="003859C2">
      <w:pPr>
        <w:widowControl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02405F" w:rsidRPr="000E41E1" w:rsidRDefault="0002405F" w:rsidP="003859C2">
      <w:pPr>
        <w:pStyle w:val="ConsPlusNormal"/>
        <w:widowControl w:val="0"/>
        <w:suppressAutoHyphens w:val="0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02405F" w:rsidRPr="000E41E1" w:rsidRDefault="0002405F" w:rsidP="003859C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дейс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ными пр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вовыми актами, регулирующими отношения, возникающие в связи с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нием Муниципальной услуги;</w:t>
      </w:r>
    </w:p>
    <w:p w:rsidR="0002405F" w:rsidRPr="000E41E1" w:rsidRDefault="0002405F" w:rsidP="003859C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вии с нормативными правовыми актами Российской Федерации, нормати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ными правовыми актами субъектов Российской Федерации, муниципальными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тами.</w:t>
      </w:r>
    </w:p>
    <w:p w:rsidR="0002405F" w:rsidRPr="000E41E1" w:rsidRDefault="0002405F" w:rsidP="003859C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телю.</w:t>
      </w:r>
    </w:p>
    <w:p w:rsidR="0002405F" w:rsidRPr="000E41E1" w:rsidRDefault="0002405F" w:rsidP="003859C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02405F" w:rsidRPr="000E41E1" w:rsidRDefault="0002405F" w:rsidP="003859C2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обходимых для предоставления Муниципальной услуги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- отсутствие одного из документов, предоставляемых заявителем, указа</w:t>
      </w:r>
      <w:r w:rsidRPr="000E41E1">
        <w:rPr>
          <w:szCs w:val="28"/>
        </w:rPr>
        <w:t>н</w:t>
      </w:r>
      <w:r w:rsidRPr="000E41E1">
        <w:rPr>
          <w:szCs w:val="28"/>
        </w:rPr>
        <w:t>ных в пункте 2.6. Административного регламента, кроме документов, кот</w:t>
      </w:r>
      <w:r w:rsidRPr="000E41E1">
        <w:rPr>
          <w:szCs w:val="28"/>
        </w:rPr>
        <w:t>о</w:t>
      </w:r>
      <w:r w:rsidRPr="000E41E1">
        <w:rPr>
          <w:szCs w:val="28"/>
        </w:rPr>
        <w:t>рые могут быть изготовлены органами, участвующими в процесс оказания муниц</w:t>
      </w:r>
      <w:r w:rsidRPr="000E41E1">
        <w:rPr>
          <w:szCs w:val="28"/>
        </w:rPr>
        <w:t>и</w:t>
      </w:r>
      <w:r w:rsidRPr="000E41E1">
        <w:rPr>
          <w:szCs w:val="28"/>
        </w:rPr>
        <w:t xml:space="preserve">пальных услуг; 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- несоответствие хотя бы одного из документов, предоставляемых заявит</w:t>
      </w:r>
      <w:r w:rsidRPr="000E41E1">
        <w:rPr>
          <w:szCs w:val="28"/>
        </w:rPr>
        <w:t>е</w:t>
      </w:r>
      <w:r w:rsidRPr="000E41E1">
        <w:rPr>
          <w:szCs w:val="28"/>
        </w:rPr>
        <w:t xml:space="preserve">лем, </w:t>
      </w:r>
      <w:r>
        <w:rPr>
          <w:szCs w:val="28"/>
        </w:rPr>
        <w:t xml:space="preserve">указанных в пункте 2.6. </w:t>
      </w:r>
      <w:r w:rsidRPr="000E41E1">
        <w:rPr>
          <w:szCs w:val="28"/>
        </w:rPr>
        <w:t>Административного регламента, по форме или с</w:t>
      </w:r>
      <w:r w:rsidRPr="000E41E1">
        <w:rPr>
          <w:szCs w:val="28"/>
        </w:rPr>
        <w:t>о</w:t>
      </w:r>
      <w:r w:rsidRPr="000E41E1">
        <w:rPr>
          <w:szCs w:val="28"/>
        </w:rPr>
        <w:t>держанию требованиям действ</w:t>
      </w:r>
      <w:r w:rsidRPr="000E41E1">
        <w:rPr>
          <w:szCs w:val="28"/>
        </w:rPr>
        <w:t>у</w:t>
      </w:r>
      <w:r w:rsidRPr="000E41E1">
        <w:rPr>
          <w:szCs w:val="28"/>
        </w:rPr>
        <w:t>ющего законодательства, а также содержание в документе неоговоренных приписок и исправлений, кроме случаев, когда д</w:t>
      </w:r>
      <w:r w:rsidRPr="000E41E1">
        <w:rPr>
          <w:szCs w:val="28"/>
        </w:rPr>
        <w:t>о</w:t>
      </w:r>
      <w:r w:rsidRPr="000E41E1">
        <w:rPr>
          <w:szCs w:val="28"/>
        </w:rPr>
        <w:t>пущенные нарушения могут быть устранены органами, участвующими в пр</w:t>
      </w:r>
      <w:r w:rsidRPr="000E41E1">
        <w:rPr>
          <w:szCs w:val="28"/>
        </w:rPr>
        <w:t>о</w:t>
      </w:r>
      <w:r w:rsidRPr="000E41E1">
        <w:rPr>
          <w:szCs w:val="28"/>
        </w:rPr>
        <w:t>цессе оказания  мун</w:t>
      </w:r>
      <w:r w:rsidRPr="000E41E1">
        <w:rPr>
          <w:szCs w:val="28"/>
        </w:rPr>
        <w:t>и</w:t>
      </w:r>
      <w:r w:rsidRPr="000E41E1">
        <w:rPr>
          <w:szCs w:val="28"/>
        </w:rPr>
        <w:t>ципальных услуг;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- обращение ненадлежащего лица.</w:t>
      </w:r>
    </w:p>
    <w:p w:rsidR="0002405F" w:rsidRDefault="0002405F" w:rsidP="003859C2">
      <w:pPr>
        <w:widowControl w:val="0"/>
        <w:tabs>
          <w:tab w:val="left" w:pos="709"/>
          <w:tab w:val="left" w:pos="1134"/>
          <w:tab w:val="left" w:pos="1418"/>
        </w:tabs>
        <w:spacing w:line="200" w:lineRule="atLeas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шей основан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ем для отказа.</w:t>
      </w:r>
    </w:p>
    <w:p w:rsidR="0002405F" w:rsidRPr="00BC565E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BC565E">
        <w:rPr>
          <w:sz w:val="28"/>
          <w:szCs w:val="28"/>
        </w:rPr>
        <w:t>2.7.1. Основания для отказа в приеме к рассмотрению заявления о предо</w:t>
      </w:r>
      <w:r w:rsidRPr="00BC565E">
        <w:rPr>
          <w:sz w:val="28"/>
          <w:szCs w:val="28"/>
        </w:rPr>
        <w:t>с</w:t>
      </w:r>
      <w:r w:rsidRPr="00BC565E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BC565E">
        <w:rPr>
          <w:sz w:val="28"/>
          <w:szCs w:val="28"/>
        </w:rPr>
        <w:t>а</w:t>
      </w:r>
      <w:r w:rsidRPr="00BC565E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</w:t>
      </w:r>
      <w:r w:rsidRPr="00BC565E">
        <w:rPr>
          <w:sz w:val="28"/>
          <w:szCs w:val="28"/>
        </w:rPr>
        <w:t>к</w:t>
      </w:r>
      <w:r w:rsidRPr="00BC565E">
        <w:rPr>
          <w:sz w:val="28"/>
          <w:szCs w:val="28"/>
        </w:rPr>
        <w:t>ций):</w:t>
      </w:r>
    </w:p>
    <w:p w:rsidR="0002405F" w:rsidRPr="00BC565E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BC565E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BC565E">
        <w:rPr>
          <w:sz w:val="28"/>
          <w:szCs w:val="28"/>
        </w:rPr>
        <w:t>в</w:t>
      </w:r>
      <w:r w:rsidRPr="00BC565E">
        <w:rPr>
          <w:sz w:val="28"/>
          <w:szCs w:val="28"/>
        </w:rPr>
        <w:t>ления и документы.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2.8. Предоставление Муниципальной услуги может быть приостановлено при поступлении от заявителя письменного заявления о  приостановлении пр</w:t>
      </w:r>
      <w:r w:rsidRPr="000E41E1">
        <w:rPr>
          <w:szCs w:val="28"/>
        </w:rPr>
        <w:t>е</w:t>
      </w:r>
      <w:r w:rsidRPr="000E41E1">
        <w:rPr>
          <w:szCs w:val="28"/>
        </w:rPr>
        <w:t>доставления Муниципальной услуги.</w:t>
      </w:r>
    </w:p>
    <w:p w:rsidR="0002405F" w:rsidRPr="000E41E1" w:rsidRDefault="0002405F" w:rsidP="003859C2">
      <w:pPr>
        <w:widowControl w:val="0"/>
        <w:tabs>
          <w:tab w:val="left" w:pos="748"/>
        </w:tabs>
        <w:autoSpaceDE w:val="0"/>
        <w:spacing w:line="100" w:lineRule="atLeast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2.9. В предоставлении Муниципальной услуги может быть отказано на следующих основаниях: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с заявлением о </w:t>
      </w:r>
      <w:r>
        <w:rPr>
          <w:sz w:val="28"/>
          <w:szCs w:val="28"/>
        </w:rPr>
        <w:t>предоставлении Муниципальной услуги</w:t>
      </w:r>
      <w:r w:rsidRPr="000E41E1">
        <w:rPr>
          <w:sz w:val="28"/>
          <w:szCs w:val="28"/>
        </w:rPr>
        <w:t xml:space="preserve"> обратилось лицо, не указанное в п 2.6. административного регламента;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ответ на межведомственный запрос свидетельствует об отсутствии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мента и (или) информации, необходимых для присвоения</w:t>
      </w:r>
      <w:r>
        <w:rPr>
          <w:sz w:val="28"/>
          <w:szCs w:val="28"/>
        </w:rPr>
        <w:t xml:space="preserve"> (изменения)</w:t>
      </w:r>
      <w:r w:rsidRPr="000E41E1">
        <w:rPr>
          <w:sz w:val="28"/>
          <w:szCs w:val="28"/>
        </w:rPr>
        <w:t xml:space="preserve"> объекту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ве;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документы, обязанность по предоставлению которых для присвоения</w:t>
      </w:r>
      <w:r>
        <w:rPr>
          <w:sz w:val="28"/>
          <w:szCs w:val="28"/>
        </w:rPr>
        <w:t xml:space="preserve"> (изменения)</w:t>
      </w:r>
      <w:r w:rsidRPr="000E41E1">
        <w:rPr>
          <w:sz w:val="28"/>
          <w:szCs w:val="28"/>
        </w:rPr>
        <w:t xml:space="preserve"> объекту адресации адреса или аннулирования его адреса возлож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на на заявителя (представителя заявителя), выданы с нарушением порядка, у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тановленного 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конодательством Российской Федерации;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отсутствуют случаи и условия для присвоения </w:t>
      </w:r>
      <w:r>
        <w:rPr>
          <w:sz w:val="28"/>
          <w:szCs w:val="28"/>
        </w:rPr>
        <w:t xml:space="preserve">(изменения) </w:t>
      </w:r>
      <w:r w:rsidRPr="000E41E1">
        <w:rPr>
          <w:sz w:val="28"/>
          <w:szCs w:val="28"/>
        </w:rPr>
        <w:t>объекту адр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сации адреса или аннулирования его адреса, указанные в пунктах 5, 8 - 11 и 14 - 18 постановления Правительства РФ от 19 ноября 2014 года № 1221 «Об у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верждении Правил присвоения, изменения и аннулиров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ния адресов».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2.</w:t>
      </w:r>
      <w:r>
        <w:rPr>
          <w:szCs w:val="28"/>
        </w:rPr>
        <w:t>10</w:t>
      </w:r>
      <w:r w:rsidRPr="000E41E1">
        <w:rPr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>
        <w:rPr>
          <w:szCs w:val="28"/>
        </w:rPr>
        <w:t>Услуги</w:t>
      </w:r>
      <w:r w:rsidRPr="000E41E1">
        <w:rPr>
          <w:szCs w:val="28"/>
        </w:rPr>
        <w:t>, которые являются необходимыми и обязательными для предо</w:t>
      </w:r>
      <w:r w:rsidRPr="000E41E1">
        <w:rPr>
          <w:szCs w:val="28"/>
        </w:rPr>
        <w:t>с</w:t>
      </w:r>
      <w:r w:rsidRPr="000E41E1">
        <w:rPr>
          <w:szCs w:val="28"/>
        </w:rPr>
        <w:t xml:space="preserve">тавления </w:t>
      </w:r>
      <w:r>
        <w:rPr>
          <w:szCs w:val="28"/>
        </w:rPr>
        <w:t xml:space="preserve">данной </w:t>
      </w:r>
      <w:r w:rsidRPr="000E41E1">
        <w:rPr>
          <w:szCs w:val="28"/>
        </w:rPr>
        <w:t>Муниципальной услуги, законодательством Российской Фед</w:t>
      </w:r>
      <w:r w:rsidRPr="000E41E1">
        <w:rPr>
          <w:szCs w:val="28"/>
        </w:rPr>
        <w:t>е</w:t>
      </w:r>
      <w:r w:rsidRPr="000E41E1">
        <w:rPr>
          <w:szCs w:val="28"/>
        </w:rPr>
        <w:t>ра</w:t>
      </w:r>
      <w:r>
        <w:rPr>
          <w:szCs w:val="28"/>
        </w:rPr>
        <w:t>ции не предусмотрены</w:t>
      </w:r>
      <w:r w:rsidRPr="000E41E1">
        <w:rPr>
          <w:szCs w:val="28"/>
        </w:rPr>
        <w:t>.</w:t>
      </w:r>
    </w:p>
    <w:p w:rsidR="0002405F" w:rsidRPr="000E41E1" w:rsidRDefault="0002405F" w:rsidP="003859C2">
      <w:pPr>
        <w:pStyle w:val="ConsPlusNormal"/>
        <w:widowControl w:val="0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0E41E1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Муниципальная услуга предоставляется бесплатно.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E41E1">
        <w:rPr>
          <w:sz w:val="28"/>
          <w:szCs w:val="28"/>
        </w:rPr>
        <w:t>. Максимальный срок ожидания в очереди при подаче запроса о пр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доставлении Муниципальной услуги, услуги организации, участвующей в пр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доставлении Муниципальной услуги, и при получении результата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таких услуг.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 xml:space="preserve">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не должно превышать 15 минут.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0E41E1">
        <w:rPr>
          <w:sz w:val="28"/>
          <w:szCs w:val="28"/>
          <w:lang w:eastAsia="ar-SA"/>
        </w:rPr>
        <w:t>е</w:t>
      </w:r>
      <w:r w:rsidRPr="000E41E1">
        <w:rPr>
          <w:sz w:val="28"/>
          <w:szCs w:val="28"/>
          <w:lang w:eastAsia="ar-SA"/>
        </w:rPr>
        <w:t xml:space="preserve">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не должно превышать 15 минут.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3</w:t>
      </w:r>
      <w:r w:rsidRPr="000E41E1">
        <w:rPr>
          <w:color w:val="000000"/>
          <w:kern w:val="1"/>
          <w:sz w:val="28"/>
          <w:szCs w:val="28"/>
        </w:rPr>
        <w:t>. Порядок регистрации заявлений.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</w:t>
      </w:r>
      <w:r w:rsidRPr="000E41E1">
        <w:rPr>
          <w:color w:val="000000"/>
          <w:kern w:val="1"/>
          <w:sz w:val="28"/>
          <w:szCs w:val="28"/>
        </w:rPr>
        <w:t>и</w:t>
      </w:r>
      <w:r w:rsidRPr="000E41E1">
        <w:rPr>
          <w:color w:val="000000"/>
          <w:kern w:val="1"/>
          <w:sz w:val="28"/>
          <w:szCs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</w:t>
      </w:r>
      <w:r w:rsidRPr="000E41E1">
        <w:rPr>
          <w:color w:val="000000"/>
          <w:kern w:val="1"/>
          <w:sz w:val="28"/>
          <w:szCs w:val="28"/>
        </w:rPr>
        <w:t>и</w:t>
      </w:r>
      <w:r w:rsidRPr="000E41E1">
        <w:rPr>
          <w:color w:val="000000"/>
          <w:kern w:val="1"/>
          <w:sz w:val="28"/>
          <w:szCs w:val="28"/>
        </w:rPr>
        <w:t>еме док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ментов.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ментов на следующий день после подачи запроса (заявления). Передача реес</w:t>
      </w:r>
      <w:r w:rsidRPr="000E41E1">
        <w:rPr>
          <w:color w:val="000000"/>
          <w:kern w:val="1"/>
          <w:sz w:val="28"/>
          <w:szCs w:val="28"/>
        </w:rPr>
        <w:t>т</w:t>
      </w:r>
      <w:r w:rsidRPr="000E41E1">
        <w:rPr>
          <w:color w:val="000000"/>
          <w:kern w:val="1"/>
          <w:sz w:val="28"/>
          <w:szCs w:val="28"/>
        </w:rPr>
        <w:t>ров и пакетов документов производится 1 (один) раз в день. При поступл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нии (подачи) заявления в общий отдел Администрации, специалист общего о</w:t>
      </w:r>
      <w:r w:rsidRPr="000E41E1">
        <w:rPr>
          <w:color w:val="000000"/>
          <w:kern w:val="1"/>
          <w:sz w:val="28"/>
          <w:szCs w:val="28"/>
        </w:rPr>
        <w:t>т</w:t>
      </w:r>
      <w:r w:rsidRPr="000E41E1">
        <w:rPr>
          <w:color w:val="000000"/>
          <w:kern w:val="1"/>
          <w:sz w:val="28"/>
          <w:szCs w:val="28"/>
        </w:rPr>
        <w:t>дела Администрации регистрирует его в журнале регистр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 xml:space="preserve">ции. 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ниципальных услуг Краснодарского края, поступившие документы распечат</w:t>
      </w:r>
      <w:r w:rsidRPr="000E41E1">
        <w:rPr>
          <w:color w:val="000000"/>
          <w:kern w:val="1"/>
          <w:sz w:val="28"/>
          <w:szCs w:val="28"/>
        </w:rPr>
        <w:t>ы</w:t>
      </w:r>
      <w:r w:rsidRPr="000E41E1">
        <w:rPr>
          <w:color w:val="000000"/>
          <w:kern w:val="1"/>
          <w:sz w:val="28"/>
          <w:szCs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2.14</w:t>
      </w:r>
      <w:r w:rsidRPr="000E41E1">
        <w:rPr>
          <w:color w:val="000000"/>
          <w:kern w:val="1"/>
          <w:sz w:val="28"/>
          <w:szCs w:val="28"/>
        </w:rPr>
        <w:t>. Требования к помещениям, в которых предоставляется Муниципал</w:t>
      </w:r>
      <w:r w:rsidRPr="000E41E1">
        <w:rPr>
          <w:color w:val="000000"/>
          <w:kern w:val="1"/>
          <w:sz w:val="28"/>
          <w:szCs w:val="28"/>
        </w:rPr>
        <w:t>ь</w:t>
      </w:r>
      <w:r w:rsidRPr="000E41E1">
        <w:rPr>
          <w:color w:val="000000"/>
          <w:kern w:val="1"/>
          <w:sz w:val="28"/>
          <w:szCs w:val="28"/>
        </w:rPr>
        <w:t>ная услуга, услуга, предоставляемая организацией, участвующей в предоста</w:t>
      </w:r>
      <w:r w:rsidRPr="000E41E1">
        <w:rPr>
          <w:color w:val="000000"/>
          <w:kern w:val="1"/>
          <w:sz w:val="28"/>
          <w:szCs w:val="28"/>
        </w:rPr>
        <w:t>в</w:t>
      </w:r>
      <w:r w:rsidRPr="000E41E1">
        <w:rPr>
          <w:color w:val="000000"/>
          <w:kern w:val="1"/>
          <w:sz w:val="28"/>
          <w:szCs w:val="28"/>
        </w:rPr>
        <w:t>лении Муниципальной услуги, к месту ожидания и приема заявителей, разм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0E41E1">
        <w:rPr>
          <w:color w:val="000000"/>
          <w:kern w:val="1"/>
          <w:sz w:val="28"/>
          <w:szCs w:val="28"/>
        </w:rPr>
        <w:t>й</w:t>
      </w:r>
      <w:r w:rsidRPr="000E41E1">
        <w:rPr>
          <w:color w:val="000000"/>
          <w:kern w:val="1"/>
          <w:sz w:val="28"/>
          <w:szCs w:val="28"/>
        </w:rPr>
        <w:t>ской Ф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дерации о социальной защите инвалидов.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4</w:t>
      </w:r>
      <w:r w:rsidRPr="000E41E1">
        <w:rPr>
          <w:color w:val="000000"/>
          <w:kern w:val="1"/>
          <w:sz w:val="28"/>
          <w:szCs w:val="28"/>
        </w:rPr>
        <w:t>.1. Приём граждан для предоставления услуги осуществляется в сп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циально выделенном для этих целей помещении. Помещения, в которых пр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0E41E1">
        <w:rPr>
          <w:color w:val="000000"/>
          <w:kern w:val="1"/>
          <w:sz w:val="28"/>
          <w:szCs w:val="28"/>
        </w:rPr>
        <w:t>з</w:t>
      </w:r>
      <w:r w:rsidRPr="000E41E1">
        <w:rPr>
          <w:color w:val="000000"/>
          <w:kern w:val="1"/>
          <w:sz w:val="28"/>
          <w:szCs w:val="28"/>
        </w:rPr>
        <w:t>опасности труда. Помещения оборудуются системами кондиционирования (о</w:t>
      </w:r>
      <w:r w:rsidRPr="000E41E1">
        <w:rPr>
          <w:color w:val="000000"/>
          <w:kern w:val="1"/>
          <w:sz w:val="28"/>
          <w:szCs w:val="28"/>
        </w:rPr>
        <w:t>х</w:t>
      </w:r>
      <w:r w:rsidRPr="000E41E1">
        <w:rPr>
          <w:color w:val="000000"/>
          <w:kern w:val="1"/>
          <w:sz w:val="28"/>
          <w:szCs w:val="28"/>
        </w:rPr>
        <w:t>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>ется оборудование доступного места общественного пользования (туалет).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4</w:t>
      </w:r>
      <w:r w:rsidRPr="000E41E1">
        <w:rPr>
          <w:color w:val="000000"/>
          <w:kern w:val="1"/>
          <w:sz w:val="28"/>
          <w:szCs w:val="28"/>
        </w:rPr>
        <w:t>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0E41E1">
        <w:rPr>
          <w:color w:val="000000"/>
          <w:kern w:val="1"/>
          <w:sz w:val="28"/>
          <w:szCs w:val="28"/>
        </w:rPr>
        <w:t>ю</w:t>
      </w:r>
      <w:r w:rsidRPr="000E41E1">
        <w:rPr>
          <w:color w:val="000000"/>
          <w:kern w:val="1"/>
          <w:sz w:val="28"/>
          <w:szCs w:val="28"/>
        </w:rPr>
        <w:t>щих Муниципальную услугу.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0E41E1">
        <w:rPr>
          <w:color w:val="000000"/>
          <w:kern w:val="1"/>
          <w:sz w:val="28"/>
          <w:szCs w:val="28"/>
        </w:rPr>
        <w:t>й</w:t>
      </w:r>
      <w:r w:rsidRPr="000E41E1">
        <w:rPr>
          <w:color w:val="000000"/>
          <w:kern w:val="1"/>
          <w:sz w:val="28"/>
          <w:szCs w:val="28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0E41E1">
        <w:rPr>
          <w:color w:val="000000"/>
          <w:kern w:val="1"/>
          <w:sz w:val="28"/>
          <w:szCs w:val="28"/>
        </w:rPr>
        <w:t>к</w:t>
      </w:r>
      <w:r w:rsidRPr="000E41E1">
        <w:rPr>
          <w:color w:val="000000"/>
          <w:kern w:val="1"/>
          <w:sz w:val="28"/>
          <w:szCs w:val="28"/>
        </w:rPr>
        <w:t>тической нагрузки и возможности их размещения в помещении.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4</w:t>
      </w:r>
      <w:r w:rsidRPr="000E41E1">
        <w:rPr>
          <w:color w:val="000000"/>
          <w:kern w:val="1"/>
          <w:sz w:val="28"/>
          <w:szCs w:val="28"/>
        </w:rPr>
        <w:t>.3. Рабочее место специалиста оборудуется компьютером и оргтехн</w:t>
      </w:r>
      <w:r w:rsidRPr="000E41E1">
        <w:rPr>
          <w:color w:val="000000"/>
          <w:kern w:val="1"/>
          <w:sz w:val="28"/>
          <w:szCs w:val="28"/>
        </w:rPr>
        <w:t>и</w:t>
      </w:r>
      <w:r w:rsidRPr="000E41E1">
        <w:rPr>
          <w:color w:val="000000"/>
          <w:kern w:val="1"/>
          <w:sz w:val="28"/>
          <w:szCs w:val="28"/>
        </w:rPr>
        <w:t>кой, позволяющими организовать предоставление услуги в полном объеме.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4</w:t>
      </w:r>
      <w:r w:rsidRPr="000E41E1">
        <w:rPr>
          <w:color w:val="000000"/>
          <w:kern w:val="1"/>
          <w:sz w:val="28"/>
          <w:szCs w:val="28"/>
        </w:rPr>
        <w:t>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0E41E1">
        <w:rPr>
          <w:color w:val="000000"/>
          <w:kern w:val="1"/>
          <w:sz w:val="28"/>
          <w:szCs w:val="28"/>
        </w:rPr>
        <w:t>р</w:t>
      </w:r>
      <w:r w:rsidRPr="000E41E1">
        <w:rPr>
          <w:color w:val="000000"/>
          <w:kern w:val="1"/>
          <w:sz w:val="28"/>
          <w:szCs w:val="28"/>
        </w:rPr>
        <w:t>жащей информацию об Администрации: наименование и режим работы.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4</w:t>
      </w:r>
      <w:r w:rsidRPr="000E41E1">
        <w:rPr>
          <w:color w:val="000000"/>
          <w:kern w:val="1"/>
          <w:sz w:val="28"/>
          <w:szCs w:val="28"/>
        </w:rPr>
        <w:t>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0E41E1">
        <w:rPr>
          <w:color w:val="000000"/>
          <w:kern w:val="1"/>
          <w:sz w:val="28"/>
          <w:szCs w:val="28"/>
        </w:rPr>
        <w:t>т</w:t>
      </w:r>
      <w:r w:rsidRPr="000E41E1">
        <w:rPr>
          <w:color w:val="000000"/>
          <w:kern w:val="1"/>
          <w:sz w:val="28"/>
          <w:szCs w:val="28"/>
        </w:rPr>
        <w:t xml:space="preserve">венных и муниципальных услуг Краснодарского края (http://pgu.krasnodar.ru). 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Оформление информационных листов осуществляется удобным для чтения шрифтом – Times</w:t>
      </w:r>
      <w:r>
        <w:rPr>
          <w:color w:val="000000"/>
          <w:kern w:val="1"/>
          <w:sz w:val="28"/>
          <w:szCs w:val="28"/>
        </w:rPr>
        <w:t xml:space="preserve"> </w:t>
      </w:r>
      <w:r w:rsidRPr="000E41E1">
        <w:rPr>
          <w:color w:val="000000"/>
          <w:kern w:val="1"/>
          <w:sz w:val="28"/>
          <w:szCs w:val="28"/>
        </w:rPr>
        <w:t>New</w:t>
      </w:r>
      <w:r>
        <w:rPr>
          <w:color w:val="000000"/>
          <w:kern w:val="1"/>
          <w:sz w:val="28"/>
          <w:szCs w:val="28"/>
        </w:rPr>
        <w:t xml:space="preserve"> </w:t>
      </w:r>
      <w:r w:rsidRPr="000E41E1">
        <w:rPr>
          <w:color w:val="000000"/>
          <w:kern w:val="1"/>
          <w:sz w:val="28"/>
          <w:szCs w:val="28"/>
        </w:rPr>
        <w:t>Roman, формат листа А4; текст – прописные буквы, ра</w:t>
      </w:r>
      <w:r w:rsidRPr="000E41E1">
        <w:rPr>
          <w:color w:val="000000"/>
          <w:kern w:val="1"/>
          <w:sz w:val="28"/>
          <w:szCs w:val="28"/>
        </w:rPr>
        <w:t>з</w:t>
      </w:r>
      <w:r w:rsidRPr="000E41E1">
        <w:rPr>
          <w:color w:val="000000"/>
          <w:kern w:val="1"/>
          <w:sz w:val="28"/>
          <w:szCs w:val="28"/>
        </w:rPr>
        <w:t xml:space="preserve">мером шрифта № 14 – обычный, наименование – заглавные буквы, размером шрифта № 14 – жирный, поля – </w:t>
      </w:r>
      <w:smartTag w:uri="urn:schemas-microsoft-com:office:smarttags" w:element="metricconverter">
        <w:smartTagPr>
          <w:attr w:name="ProductID" w:val="1 см"/>
        </w:smartTagPr>
        <w:r w:rsidRPr="000E41E1">
          <w:rPr>
            <w:color w:val="000000"/>
            <w:kern w:val="1"/>
            <w:sz w:val="28"/>
            <w:szCs w:val="28"/>
          </w:rPr>
          <w:t>1 см</w:t>
        </w:r>
      </w:smartTag>
      <w:r w:rsidRPr="000E41E1">
        <w:rPr>
          <w:color w:val="000000"/>
          <w:kern w:val="1"/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E41E1">
        <w:rPr>
          <w:color w:val="000000"/>
          <w:kern w:val="1"/>
          <w:sz w:val="28"/>
          <w:szCs w:val="28"/>
        </w:rPr>
        <w:t>б</w:t>
      </w:r>
      <w:r w:rsidRPr="000E41E1">
        <w:rPr>
          <w:color w:val="000000"/>
          <w:kern w:val="1"/>
          <w:sz w:val="28"/>
          <w:szCs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</w:t>
      </w:r>
      <w:r w:rsidRPr="000E41E1">
        <w:rPr>
          <w:color w:val="000000"/>
          <w:kern w:val="1"/>
          <w:sz w:val="28"/>
          <w:szCs w:val="28"/>
        </w:rPr>
        <w:t>ю</w:t>
      </w:r>
      <w:r w:rsidRPr="000E41E1">
        <w:rPr>
          <w:color w:val="000000"/>
          <w:kern w:val="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0E41E1">
        <w:rPr>
          <w:color w:val="000000"/>
          <w:kern w:val="1"/>
          <w:sz w:val="28"/>
          <w:szCs w:val="28"/>
        </w:rPr>
        <w:t>ь</w:t>
      </w:r>
      <w:r w:rsidRPr="000E41E1">
        <w:rPr>
          <w:color w:val="000000"/>
          <w:kern w:val="1"/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0E41E1">
        <w:rPr>
          <w:color w:val="000000"/>
          <w:kern w:val="1"/>
          <w:sz w:val="28"/>
          <w:szCs w:val="28"/>
        </w:rPr>
        <w:t>й</w:t>
      </w:r>
      <w:r w:rsidRPr="000E41E1">
        <w:rPr>
          <w:color w:val="000000"/>
          <w:kern w:val="1"/>
          <w:sz w:val="28"/>
          <w:szCs w:val="28"/>
        </w:rPr>
        <w:t>она», информацию о предусмотренной законодательством Российской Федер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 xml:space="preserve">ции ответственности должностных лиц Администрации, работников МАУ «МФЦ Славянского района», о режиме работы, о телефонных номерах </w:t>
      </w:r>
      <w:r>
        <w:rPr>
          <w:color w:val="000000"/>
          <w:kern w:val="1"/>
          <w:sz w:val="28"/>
          <w:szCs w:val="28"/>
        </w:rPr>
        <w:t>Админ</w:t>
      </w:r>
      <w:r>
        <w:rPr>
          <w:color w:val="000000"/>
          <w:kern w:val="1"/>
          <w:sz w:val="28"/>
          <w:szCs w:val="28"/>
        </w:rPr>
        <w:t>и</w:t>
      </w:r>
      <w:r>
        <w:rPr>
          <w:color w:val="000000"/>
          <w:kern w:val="1"/>
          <w:sz w:val="28"/>
          <w:szCs w:val="28"/>
        </w:rPr>
        <w:t>страции</w:t>
      </w:r>
      <w:r w:rsidRPr="000E41E1">
        <w:rPr>
          <w:color w:val="000000"/>
          <w:kern w:val="1"/>
          <w:sz w:val="28"/>
          <w:szCs w:val="28"/>
        </w:rPr>
        <w:t xml:space="preserve"> и другой информации, а также форм заявлений с образцами их запо</w:t>
      </w:r>
      <w:r w:rsidRPr="000E41E1">
        <w:rPr>
          <w:color w:val="000000"/>
          <w:kern w:val="1"/>
          <w:sz w:val="28"/>
          <w:szCs w:val="28"/>
        </w:rPr>
        <w:t>л</w:t>
      </w:r>
      <w:r w:rsidRPr="000E41E1">
        <w:rPr>
          <w:color w:val="000000"/>
          <w:kern w:val="1"/>
          <w:sz w:val="28"/>
          <w:szCs w:val="28"/>
        </w:rPr>
        <w:t>нения.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4</w:t>
      </w:r>
      <w:r w:rsidRPr="000E41E1">
        <w:rPr>
          <w:color w:val="000000"/>
          <w:kern w:val="1"/>
          <w:sz w:val="28"/>
          <w:szCs w:val="28"/>
        </w:rPr>
        <w:t>.6. На территории, прилегающей к зданию, где организовано предо</w:t>
      </w:r>
      <w:r w:rsidRPr="000E41E1">
        <w:rPr>
          <w:color w:val="000000"/>
          <w:kern w:val="1"/>
          <w:sz w:val="28"/>
          <w:szCs w:val="28"/>
        </w:rPr>
        <w:t>с</w:t>
      </w:r>
      <w:r w:rsidRPr="000E41E1">
        <w:rPr>
          <w:color w:val="000000"/>
          <w:kern w:val="1"/>
          <w:sz w:val="28"/>
          <w:szCs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транспортных средств инвалидов.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рудовано соответствующими указателями с автономными источниками бесп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ребойного питания, а также лестницами с поручнями и пандусами для пер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движения детских и инвалидных колясок.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5</w:t>
      </w:r>
      <w:r w:rsidRPr="000E41E1">
        <w:rPr>
          <w:color w:val="000000"/>
          <w:kern w:val="1"/>
          <w:sz w:val="28"/>
          <w:szCs w:val="28"/>
        </w:rPr>
        <w:t>. Показателями доступности и качества предоставления услуги</w:t>
      </w:r>
      <w:r>
        <w:rPr>
          <w:color w:val="000000"/>
          <w:kern w:val="1"/>
          <w:sz w:val="28"/>
          <w:szCs w:val="28"/>
        </w:rPr>
        <w:t xml:space="preserve"> явл</w:t>
      </w:r>
      <w:r>
        <w:rPr>
          <w:color w:val="000000"/>
          <w:kern w:val="1"/>
          <w:sz w:val="28"/>
          <w:szCs w:val="28"/>
        </w:rPr>
        <w:t>я</w:t>
      </w:r>
      <w:r>
        <w:rPr>
          <w:color w:val="000000"/>
          <w:kern w:val="1"/>
          <w:sz w:val="28"/>
          <w:szCs w:val="28"/>
        </w:rPr>
        <w:t>ются: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</w:t>
      </w:r>
      <w:r w:rsidRPr="000E41E1">
        <w:rPr>
          <w:color w:val="000000"/>
          <w:kern w:val="1"/>
          <w:sz w:val="28"/>
          <w:szCs w:val="28"/>
        </w:rPr>
        <w:t>н</w:t>
      </w:r>
      <w:r w:rsidRPr="000E41E1">
        <w:rPr>
          <w:color w:val="000000"/>
          <w:kern w:val="1"/>
          <w:sz w:val="28"/>
          <w:szCs w:val="28"/>
        </w:rPr>
        <w:t>ского района»;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условия ожидания приема;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0E41E1">
        <w:rPr>
          <w:color w:val="000000"/>
          <w:kern w:val="1"/>
          <w:sz w:val="28"/>
          <w:szCs w:val="28"/>
        </w:rPr>
        <w:t>ю</w:t>
      </w:r>
      <w:r w:rsidRPr="000E41E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0E41E1">
        <w:rPr>
          <w:color w:val="000000"/>
          <w:kern w:val="1"/>
          <w:sz w:val="28"/>
          <w:szCs w:val="28"/>
        </w:rPr>
        <w:t>и</w:t>
      </w:r>
      <w:r w:rsidRPr="000E41E1">
        <w:rPr>
          <w:color w:val="000000"/>
          <w:kern w:val="1"/>
          <w:sz w:val="28"/>
          <w:szCs w:val="28"/>
        </w:rPr>
        <w:t>нистративной процедуре) при предост</w:t>
      </w:r>
      <w:r>
        <w:rPr>
          <w:color w:val="000000"/>
          <w:kern w:val="1"/>
          <w:sz w:val="28"/>
          <w:szCs w:val="28"/>
        </w:rPr>
        <w:t>авлении Муниципальной услуги;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</w:t>
      </w:r>
      <w:r w:rsidRPr="000E41E1">
        <w:rPr>
          <w:color w:val="000000"/>
          <w:kern w:val="1"/>
          <w:sz w:val="28"/>
          <w:szCs w:val="28"/>
        </w:rPr>
        <w:t>ы</w:t>
      </w:r>
      <w:r w:rsidRPr="000E41E1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0E41E1">
        <w:rPr>
          <w:color w:val="000000"/>
          <w:kern w:val="1"/>
          <w:sz w:val="28"/>
          <w:szCs w:val="28"/>
        </w:rPr>
        <w:t>д</w:t>
      </w:r>
      <w:r w:rsidRPr="000E41E1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 Иные требования, в том числе учитывающие особенности предоста</w:t>
      </w:r>
      <w:r w:rsidRPr="000E41E1">
        <w:rPr>
          <w:color w:val="000000"/>
          <w:kern w:val="1"/>
          <w:sz w:val="28"/>
          <w:szCs w:val="28"/>
        </w:rPr>
        <w:t>в</w:t>
      </w:r>
      <w:r>
        <w:rPr>
          <w:color w:val="000000"/>
          <w:kern w:val="1"/>
          <w:sz w:val="28"/>
          <w:szCs w:val="28"/>
        </w:rPr>
        <w:t>ления М</w:t>
      </w:r>
      <w:r w:rsidRPr="000E41E1">
        <w:rPr>
          <w:color w:val="000000"/>
          <w:kern w:val="1"/>
          <w:sz w:val="28"/>
          <w:szCs w:val="28"/>
        </w:rPr>
        <w:t>униципальных услуг в многофункциональных центрах предоставления государственных и муниципальных услу</w:t>
      </w:r>
      <w:r>
        <w:rPr>
          <w:color w:val="000000"/>
          <w:kern w:val="1"/>
          <w:sz w:val="28"/>
          <w:szCs w:val="28"/>
        </w:rPr>
        <w:t>г и особенности предоставления М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ниципальной услуги в электронной форме.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посредством использования федеральной государственной информацио</w:t>
      </w:r>
      <w:r w:rsidRPr="000E41E1">
        <w:rPr>
          <w:color w:val="000000"/>
          <w:kern w:val="1"/>
          <w:sz w:val="28"/>
          <w:szCs w:val="28"/>
        </w:rPr>
        <w:t>н</w:t>
      </w:r>
      <w:r w:rsidRPr="000E41E1">
        <w:rPr>
          <w:color w:val="000000"/>
          <w:kern w:val="1"/>
          <w:sz w:val="28"/>
          <w:szCs w:val="28"/>
        </w:rPr>
        <w:t>ной системы «Единый портал государственных и муниципальных услуг (фун</w:t>
      </w:r>
      <w:r w:rsidRPr="000E41E1">
        <w:rPr>
          <w:color w:val="000000"/>
          <w:kern w:val="1"/>
          <w:sz w:val="28"/>
          <w:szCs w:val="28"/>
        </w:rPr>
        <w:t>к</w:t>
      </w:r>
      <w:r w:rsidRPr="000E41E1">
        <w:rPr>
          <w:color w:val="000000"/>
          <w:kern w:val="1"/>
          <w:sz w:val="28"/>
          <w:szCs w:val="28"/>
        </w:rPr>
        <w:t>ций)» или портала государственных и муниципальных услуг (функций) Кра</w:t>
      </w:r>
      <w:r w:rsidRPr="000E41E1">
        <w:rPr>
          <w:color w:val="000000"/>
          <w:kern w:val="1"/>
          <w:sz w:val="28"/>
          <w:szCs w:val="28"/>
        </w:rPr>
        <w:t>с</w:t>
      </w:r>
      <w:r w:rsidRPr="000E41E1">
        <w:rPr>
          <w:color w:val="000000"/>
          <w:kern w:val="1"/>
          <w:sz w:val="28"/>
          <w:szCs w:val="28"/>
        </w:rPr>
        <w:t>нодарского края, подписанных электронной подписью, в соответствии с треб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- через многофункциональный центр (осуществляется в рамках соответс</w:t>
      </w:r>
      <w:r w:rsidRPr="000E41E1">
        <w:rPr>
          <w:color w:val="000000"/>
          <w:kern w:val="1"/>
          <w:sz w:val="28"/>
          <w:szCs w:val="28"/>
        </w:rPr>
        <w:t>т</w:t>
      </w:r>
      <w:r w:rsidRPr="000E41E1">
        <w:rPr>
          <w:color w:val="000000"/>
          <w:kern w:val="1"/>
          <w:sz w:val="28"/>
          <w:szCs w:val="28"/>
        </w:rPr>
        <w:t>вующих соглашений).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Заявление и прилагаемые к нему документы, поступившие в Администр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>цию в ходе личного приема, посредством почтовой связи, в электронной форме, ра</w:t>
      </w:r>
      <w:r w:rsidRPr="000E41E1">
        <w:rPr>
          <w:color w:val="000000"/>
          <w:kern w:val="1"/>
          <w:sz w:val="28"/>
          <w:szCs w:val="28"/>
        </w:rPr>
        <w:t>с</w:t>
      </w:r>
      <w:r w:rsidRPr="000E41E1">
        <w:rPr>
          <w:color w:val="000000"/>
          <w:kern w:val="1"/>
          <w:sz w:val="28"/>
          <w:szCs w:val="28"/>
        </w:rPr>
        <w:t>сматриваются в порядке, установленном разделом 3 настоящего регламента.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мы «Единый портал государственных и муниципальных услуг (функций)» за</w:t>
      </w:r>
      <w:r w:rsidRPr="000E41E1">
        <w:rPr>
          <w:color w:val="000000"/>
          <w:kern w:val="1"/>
          <w:sz w:val="28"/>
          <w:szCs w:val="28"/>
        </w:rPr>
        <w:t>я</w:t>
      </w:r>
      <w:r w:rsidRPr="000E41E1">
        <w:rPr>
          <w:color w:val="000000"/>
          <w:kern w:val="1"/>
          <w:sz w:val="28"/>
          <w:szCs w:val="28"/>
        </w:rPr>
        <w:t>вителю предоставляется возможность осуществлять мониторинг хода предо</w:t>
      </w:r>
      <w:r w:rsidRPr="000E41E1">
        <w:rPr>
          <w:color w:val="000000"/>
          <w:kern w:val="1"/>
          <w:sz w:val="28"/>
          <w:szCs w:val="28"/>
        </w:rPr>
        <w:t>с</w:t>
      </w:r>
      <w:r w:rsidRPr="000E41E1">
        <w:rPr>
          <w:color w:val="000000"/>
          <w:kern w:val="1"/>
          <w:sz w:val="28"/>
          <w:szCs w:val="28"/>
        </w:rPr>
        <w:t>тавления Муниципальной услуги.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.2. На официальном сайте Администрации в информационно-телекоммуникационной сети «Интернет» и Едином портале государственных услуг (Портале госуда</w:t>
      </w:r>
      <w:r w:rsidRPr="000E41E1">
        <w:rPr>
          <w:color w:val="000000"/>
          <w:kern w:val="1"/>
          <w:sz w:val="28"/>
          <w:szCs w:val="28"/>
        </w:rPr>
        <w:t>р</w:t>
      </w:r>
      <w:r w:rsidRPr="000E41E1">
        <w:rPr>
          <w:color w:val="000000"/>
          <w:kern w:val="1"/>
          <w:sz w:val="28"/>
          <w:szCs w:val="28"/>
        </w:rPr>
        <w:t>ственных и муниципальных услуг Краснодарского края) заявителю предоставляется возможность копирования формы заявления (</w:t>
      </w:r>
      <w:r>
        <w:rPr>
          <w:color w:val="000000"/>
          <w:kern w:val="1"/>
          <w:sz w:val="28"/>
          <w:szCs w:val="28"/>
        </w:rPr>
        <w:t>с</w:t>
      </w:r>
      <w:r>
        <w:rPr>
          <w:color w:val="000000"/>
          <w:kern w:val="1"/>
          <w:sz w:val="28"/>
          <w:szCs w:val="28"/>
        </w:rPr>
        <w:t>о</w:t>
      </w:r>
      <w:r>
        <w:rPr>
          <w:color w:val="000000"/>
          <w:kern w:val="1"/>
          <w:sz w:val="28"/>
          <w:szCs w:val="28"/>
        </w:rPr>
        <w:t xml:space="preserve">гласно </w:t>
      </w:r>
      <w:r w:rsidRPr="000E41E1">
        <w:rPr>
          <w:color w:val="000000"/>
          <w:kern w:val="1"/>
          <w:sz w:val="28"/>
          <w:szCs w:val="28"/>
        </w:rPr>
        <w:t>при</w:t>
      </w:r>
      <w:r>
        <w:rPr>
          <w:color w:val="000000"/>
          <w:kern w:val="1"/>
          <w:sz w:val="28"/>
          <w:szCs w:val="28"/>
        </w:rPr>
        <w:t xml:space="preserve">ложению </w:t>
      </w:r>
      <w:r w:rsidRPr="000E41E1">
        <w:rPr>
          <w:color w:val="000000"/>
          <w:kern w:val="1"/>
          <w:sz w:val="28"/>
          <w:szCs w:val="28"/>
        </w:rPr>
        <w:t>к настоящему регламенту) для дальнейшего его заполн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ния в электронном виде и расп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чатки.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смотренных пунктами 1 - 7, 9, 10, 14, 17 и 18 части 6 статьи 7 Федерального з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.4. При предоставлении услуги в МАУ «МФЦ Славянского района» прием и выдача документов осуществляется сотрудниками МАУ «МФЦ Сл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>вянского района». Для исполнения пакет документов передается непосредс</w:t>
      </w:r>
      <w:r w:rsidRPr="000E41E1">
        <w:rPr>
          <w:color w:val="000000"/>
          <w:kern w:val="1"/>
          <w:sz w:val="28"/>
          <w:szCs w:val="28"/>
        </w:rPr>
        <w:t>т</w:t>
      </w:r>
      <w:r w:rsidRPr="000E41E1">
        <w:rPr>
          <w:color w:val="000000"/>
          <w:kern w:val="1"/>
          <w:sz w:val="28"/>
          <w:szCs w:val="28"/>
        </w:rPr>
        <w:t>венно в Администрацию, в соответствии с заключенным соглашением о вза</w:t>
      </w:r>
      <w:r w:rsidRPr="000E41E1">
        <w:rPr>
          <w:color w:val="000000"/>
          <w:kern w:val="1"/>
          <w:sz w:val="28"/>
          <w:szCs w:val="28"/>
        </w:rPr>
        <w:t>и</w:t>
      </w:r>
      <w:r w:rsidRPr="000E41E1">
        <w:rPr>
          <w:color w:val="000000"/>
          <w:kern w:val="1"/>
          <w:sz w:val="28"/>
          <w:szCs w:val="28"/>
        </w:rPr>
        <w:t>модействии и пунктом 3.5 настоящего регламента.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.5. Прием документов от заявителя, выдача заявителю результата пр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доставления Муниципальной услуги, а также информирование и консультир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0E41E1">
        <w:rPr>
          <w:color w:val="000000"/>
          <w:kern w:val="1"/>
          <w:sz w:val="28"/>
          <w:szCs w:val="28"/>
        </w:rPr>
        <w:t>с</w:t>
      </w:r>
      <w:r w:rsidRPr="000E41E1">
        <w:rPr>
          <w:color w:val="000000"/>
          <w:kern w:val="1"/>
          <w:sz w:val="28"/>
          <w:szCs w:val="28"/>
        </w:rPr>
        <w:t>ле по предварительной записи (на определенное время и дату) непрерывно в т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чение рабочего дня, в соответствии с графиком работы МАУ «МФЦ Славянск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го ра</w:t>
      </w:r>
      <w:r w:rsidRPr="000E41E1">
        <w:rPr>
          <w:color w:val="000000"/>
          <w:kern w:val="1"/>
          <w:sz w:val="28"/>
          <w:szCs w:val="28"/>
        </w:rPr>
        <w:t>й</w:t>
      </w:r>
      <w:r w:rsidRPr="000E41E1">
        <w:rPr>
          <w:color w:val="000000"/>
          <w:kern w:val="1"/>
          <w:sz w:val="28"/>
          <w:szCs w:val="28"/>
        </w:rPr>
        <w:t>она».</w:t>
      </w:r>
    </w:p>
    <w:p w:rsidR="0002405F" w:rsidRPr="000E41E1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2.16</w:t>
      </w:r>
      <w:r w:rsidRPr="000E41E1">
        <w:rPr>
          <w:color w:val="000000"/>
          <w:kern w:val="1"/>
          <w:sz w:val="28"/>
          <w:szCs w:val="28"/>
        </w:rPr>
        <w:t>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0E41E1">
        <w:rPr>
          <w:color w:val="000000"/>
          <w:kern w:val="1"/>
          <w:sz w:val="28"/>
          <w:szCs w:val="28"/>
        </w:rPr>
        <w:t>о</w:t>
      </w:r>
      <w:r w:rsidRPr="000E41E1">
        <w:rPr>
          <w:color w:val="000000"/>
          <w:kern w:val="1"/>
          <w:sz w:val="28"/>
          <w:szCs w:val="28"/>
        </w:rPr>
        <w:t>мощь гражданам, обратившимся в МАУ «МФЦ Славянского района» для пол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чения Муниципальной услуги.</w:t>
      </w:r>
    </w:p>
    <w:p w:rsidR="0002405F" w:rsidRDefault="0002405F" w:rsidP="003859C2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E41E1">
        <w:rPr>
          <w:color w:val="000000"/>
          <w:kern w:val="1"/>
          <w:sz w:val="28"/>
          <w:szCs w:val="28"/>
        </w:rPr>
        <w:t>2.1</w:t>
      </w:r>
      <w:r>
        <w:rPr>
          <w:color w:val="000000"/>
          <w:kern w:val="1"/>
          <w:sz w:val="28"/>
          <w:szCs w:val="28"/>
        </w:rPr>
        <w:t>6</w:t>
      </w:r>
      <w:r w:rsidRPr="000E41E1">
        <w:rPr>
          <w:color w:val="000000"/>
          <w:kern w:val="1"/>
          <w:sz w:val="28"/>
          <w:szCs w:val="28"/>
        </w:rPr>
        <w:t>.7. Обслуживание заявителей МАУ «МФЦ Славянского района» ос</w:t>
      </w:r>
      <w:r w:rsidRPr="000E41E1">
        <w:rPr>
          <w:color w:val="000000"/>
          <w:kern w:val="1"/>
          <w:sz w:val="28"/>
          <w:szCs w:val="28"/>
        </w:rPr>
        <w:t>у</w:t>
      </w:r>
      <w:r w:rsidRPr="000E41E1">
        <w:rPr>
          <w:color w:val="000000"/>
          <w:kern w:val="1"/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ди; управления отдельными очередями в зависимости от видов услуг; отобр</w:t>
      </w:r>
      <w:r w:rsidRPr="000E41E1">
        <w:rPr>
          <w:color w:val="000000"/>
          <w:kern w:val="1"/>
          <w:sz w:val="28"/>
          <w:szCs w:val="28"/>
        </w:rPr>
        <w:t>а</w:t>
      </w:r>
      <w:r w:rsidRPr="000E41E1">
        <w:rPr>
          <w:color w:val="000000"/>
          <w:kern w:val="1"/>
          <w:sz w:val="28"/>
          <w:szCs w:val="28"/>
        </w:rPr>
        <w:t>жения статуса очереди; предварительной записи заявителя. Система управления оч</w:t>
      </w:r>
      <w:r w:rsidRPr="000E41E1">
        <w:rPr>
          <w:color w:val="000000"/>
          <w:kern w:val="1"/>
          <w:sz w:val="28"/>
          <w:szCs w:val="28"/>
        </w:rPr>
        <w:t>е</w:t>
      </w:r>
      <w:r w:rsidRPr="000E41E1">
        <w:rPr>
          <w:color w:val="000000"/>
          <w:kern w:val="1"/>
          <w:sz w:val="28"/>
          <w:szCs w:val="28"/>
        </w:rPr>
        <w:t>редью включает в себя систему голосового и визуального информирования</w:t>
      </w:r>
      <w:r>
        <w:rPr>
          <w:color w:val="000000"/>
          <w:kern w:val="1"/>
          <w:sz w:val="28"/>
          <w:szCs w:val="28"/>
        </w:rPr>
        <w:t>, п</w:t>
      </w:r>
      <w:r w:rsidRPr="000E41E1">
        <w:rPr>
          <w:color w:val="000000"/>
          <w:kern w:val="1"/>
          <w:sz w:val="28"/>
          <w:szCs w:val="28"/>
        </w:rPr>
        <w:t xml:space="preserve">ульты операторов.  </w:t>
      </w:r>
    </w:p>
    <w:p w:rsidR="0002405F" w:rsidRPr="00473916" w:rsidRDefault="0002405F" w:rsidP="0047391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3916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02405F" w:rsidRPr="00473916" w:rsidRDefault="0002405F" w:rsidP="0047391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3916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473916">
        <w:rPr>
          <w:sz w:val="28"/>
          <w:szCs w:val="28"/>
          <w:lang w:eastAsia="en-US"/>
        </w:rPr>
        <w:t>Многофункционал</w:t>
      </w:r>
      <w:r w:rsidRPr="00473916">
        <w:rPr>
          <w:sz w:val="28"/>
          <w:szCs w:val="28"/>
          <w:lang w:eastAsia="en-US"/>
        </w:rPr>
        <w:t>ь</w:t>
      </w:r>
      <w:r w:rsidRPr="00473916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дарского края</w:t>
      </w:r>
      <w:r w:rsidRPr="00473916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473916">
        <w:rPr>
          <w:sz w:val="28"/>
          <w:szCs w:val="28"/>
          <w:lang w:eastAsia="ar-SA"/>
        </w:rPr>
        <w:t>и</w:t>
      </w:r>
      <w:r w:rsidRPr="00473916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02405F" w:rsidRPr="00473916" w:rsidRDefault="0002405F" w:rsidP="00473916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473916">
        <w:rPr>
          <w:sz w:val="28"/>
          <w:szCs w:val="28"/>
          <w:lang w:eastAsia="ar-SA"/>
        </w:rPr>
        <w:t>и</w:t>
      </w:r>
      <w:r w:rsidRPr="00473916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473916">
        <w:rPr>
          <w:sz w:val="28"/>
          <w:szCs w:val="28"/>
          <w:lang w:eastAsia="en-US"/>
        </w:rPr>
        <w:t>Многофункци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473916">
        <w:rPr>
          <w:sz w:val="28"/>
          <w:szCs w:val="28"/>
          <w:lang w:eastAsia="en-US"/>
        </w:rPr>
        <w:t>с</w:t>
      </w:r>
      <w:r w:rsidRPr="00473916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02405F" w:rsidRPr="00473916" w:rsidRDefault="0002405F" w:rsidP="0047391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473916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473916">
        <w:rPr>
          <w:sz w:val="28"/>
          <w:szCs w:val="28"/>
          <w:lang w:eastAsia="en-US"/>
        </w:rPr>
        <w:t>р</w:t>
      </w:r>
      <w:r w:rsidRPr="00473916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473916">
        <w:rPr>
          <w:sz w:val="28"/>
          <w:szCs w:val="28"/>
          <w:lang w:eastAsia="ar-SA"/>
        </w:rPr>
        <w:t>.</w:t>
      </w:r>
    </w:p>
    <w:p w:rsidR="0002405F" w:rsidRPr="00473916" w:rsidRDefault="0002405F" w:rsidP="00473916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473916">
        <w:rPr>
          <w:sz w:val="28"/>
          <w:szCs w:val="28"/>
          <w:lang w:eastAsia="en-US"/>
        </w:rPr>
        <w:t>ь</w:t>
      </w:r>
      <w:r w:rsidRPr="00473916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473916">
        <w:rPr>
          <w:sz w:val="28"/>
          <w:szCs w:val="28"/>
          <w:lang w:eastAsia="en-US"/>
        </w:rPr>
        <w:t>н</w:t>
      </w:r>
      <w:r w:rsidRPr="00473916">
        <w:rPr>
          <w:sz w:val="28"/>
          <w:szCs w:val="28"/>
          <w:lang w:eastAsia="en-US"/>
        </w:rPr>
        <w:t>ных и муниципальных услуг:</w:t>
      </w:r>
    </w:p>
    <w:p w:rsidR="0002405F" w:rsidRPr="00473916" w:rsidRDefault="0002405F" w:rsidP="00473916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473916">
        <w:rPr>
          <w:sz w:val="28"/>
          <w:szCs w:val="28"/>
          <w:lang w:eastAsia="en-US"/>
        </w:rPr>
        <w:t>у</w:t>
      </w:r>
      <w:r w:rsidRPr="00473916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02405F" w:rsidRPr="00473916" w:rsidRDefault="0002405F" w:rsidP="00473916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473916">
        <w:rPr>
          <w:sz w:val="28"/>
          <w:szCs w:val="28"/>
          <w:lang w:eastAsia="en-US"/>
        </w:rPr>
        <w:t>н</w:t>
      </w:r>
      <w:r w:rsidRPr="00473916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473916">
        <w:rPr>
          <w:sz w:val="28"/>
          <w:szCs w:val="28"/>
          <w:lang w:eastAsia="en-US"/>
        </w:rPr>
        <w:t>ч</w:t>
      </w:r>
      <w:r w:rsidRPr="00473916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473916">
        <w:rPr>
          <w:sz w:val="28"/>
          <w:szCs w:val="28"/>
          <w:lang w:eastAsia="en-US"/>
        </w:rPr>
        <w:t>е</w:t>
      </w:r>
      <w:r w:rsidRPr="00473916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473916">
        <w:rPr>
          <w:sz w:val="28"/>
          <w:szCs w:val="28"/>
          <w:lang w:eastAsia="en-US"/>
        </w:rPr>
        <w:t>а</w:t>
      </w:r>
      <w:r w:rsidRPr="00473916">
        <w:rPr>
          <w:sz w:val="28"/>
          <w:szCs w:val="28"/>
          <w:lang w:eastAsia="en-US"/>
        </w:rPr>
        <w:t>стоящим Административным регламентом для предоставления Муниципал</w:t>
      </w:r>
      <w:r w:rsidRPr="00473916">
        <w:rPr>
          <w:sz w:val="28"/>
          <w:szCs w:val="28"/>
          <w:lang w:eastAsia="en-US"/>
        </w:rPr>
        <w:t>ь</w:t>
      </w:r>
      <w:r w:rsidRPr="00473916">
        <w:rPr>
          <w:sz w:val="28"/>
          <w:szCs w:val="28"/>
          <w:lang w:eastAsia="en-US"/>
        </w:rPr>
        <w:t>ной услуги необходимо предоставлении копии документа личного происхо</w:t>
      </w:r>
      <w:r w:rsidRPr="00473916">
        <w:rPr>
          <w:sz w:val="28"/>
          <w:szCs w:val="28"/>
          <w:lang w:eastAsia="en-US"/>
        </w:rPr>
        <w:t>ж</w:t>
      </w:r>
      <w:r w:rsidRPr="00473916">
        <w:rPr>
          <w:sz w:val="28"/>
          <w:szCs w:val="28"/>
          <w:lang w:eastAsia="en-US"/>
        </w:rPr>
        <w:t>дения (за исключением случая, когда необходимо предъявление нотариально удост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02405F" w:rsidRPr="00473916" w:rsidRDefault="0002405F" w:rsidP="00473916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473916">
        <w:rPr>
          <w:sz w:val="28"/>
          <w:szCs w:val="28"/>
          <w:lang w:eastAsia="en-US"/>
        </w:rPr>
        <w:t>е</w:t>
      </w:r>
      <w:r w:rsidRPr="00473916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473916">
        <w:rPr>
          <w:sz w:val="28"/>
          <w:szCs w:val="28"/>
          <w:lang w:eastAsia="en-US"/>
        </w:rPr>
        <w:t>я</w:t>
      </w:r>
      <w:r w:rsidRPr="00473916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рядке.</w:t>
      </w:r>
    </w:p>
    <w:p w:rsidR="0002405F" w:rsidRPr="00473916" w:rsidRDefault="0002405F" w:rsidP="00473916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473916">
        <w:rPr>
          <w:sz w:val="28"/>
          <w:szCs w:val="28"/>
          <w:lang w:eastAsia="en-US"/>
        </w:rPr>
        <w:t>т</w:t>
      </w:r>
      <w:r w:rsidRPr="00473916">
        <w:rPr>
          <w:sz w:val="28"/>
          <w:szCs w:val="28"/>
          <w:lang w:eastAsia="en-US"/>
        </w:rPr>
        <w:t>рацию.</w:t>
      </w:r>
    </w:p>
    <w:p w:rsidR="0002405F" w:rsidRPr="00473916" w:rsidRDefault="0002405F" w:rsidP="00473916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473916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473916">
        <w:rPr>
          <w:sz w:val="28"/>
          <w:szCs w:val="28"/>
          <w:lang w:eastAsia="en-US"/>
        </w:rPr>
        <w:t>и</w:t>
      </w:r>
      <w:r w:rsidRPr="00473916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473916">
        <w:rPr>
          <w:sz w:val="28"/>
          <w:szCs w:val="28"/>
          <w:lang w:eastAsia="en-US"/>
        </w:rPr>
        <w:t>т</w:t>
      </w:r>
      <w:r w:rsidRPr="00473916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473916">
        <w:rPr>
          <w:sz w:val="28"/>
          <w:szCs w:val="28"/>
          <w:lang w:eastAsia="en-US"/>
        </w:rPr>
        <w:t>д</w:t>
      </w:r>
      <w:r w:rsidRPr="00473916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473916">
        <w:rPr>
          <w:sz w:val="28"/>
          <w:szCs w:val="28"/>
          <w:lang w:eastAsia="en-US"/>
        </w:rPr>
        <w:t>ж</w:t>
      </w:r>
      <w:r w:rsidRPr="00473916">
        <w:rPr>
          <w:sz w:val="28"/>
          <w:szCs w:val="28"/>
          <w:lang w:eastAsia="en-US"/>
        </w:rPr>
        <w:t>ных нос</w:t>
      </w:r>
      <w:r w:rsidRPr="00473916">
        <w:rPr>
          <w:sz w:val="28"/>
          <w:szCs w:val="28"/>
          <w:lang w:eastAsia="en-US"/>
        </w:rPr>
        <w:t>и</w:t>
      </w:r>
      <w:r w:rsidRPr="00473916">
        <w:rPr>
          <w:sz w:val="28"/>
          <w:szCs w:val="28"/>
          <w:lang w:eastAsia="en-US"/>
        </w:rPr>
        <w:t>телях.</w:t>
      </w:r>
    </w:p>
    <w:p w:rsidR="0002405F" w:rsidRPr="00473916" w:rsidRDefault="0002405F" w:rsidP="00473916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473916">
        <w:rPr>
          <w:sz w:val="28"/>
          <w:szCs w:val="28"/>
          <w:lang w:eastAsia="en-US"/>
        </w:rPr>
        <w:t>о</w:t>
      </w:r>
      <w:r w:rsidRPr="00473916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02405F" w:rsidRPr="00473916" w:rsidRDefault="0002405F" w:rsidP="00473916">
      <w:pPr>
        <w:ind w:firstLine="567"/>
        <w:jc w:val="both"/>
        <w:rPr>
          <w:sz w:val="28"/>
          <w:szCs w:val="28"/>
          <w:lang w:eastAsia="en-US"/>
        </w:rPr>
      </w:pPr>
      <w:r w:rsidRPr="00473916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473916">
        <w:rPr>
          <w:sz w:val="28"/>
          <w:szCs w:val="28"/>
          <w:lang w:eastAsia="en-US"/>
        </w:rPr>
        <w:t>в</w:t>
      </w:r>
      <w:r w:rsidRPr="00473916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02405F" w:rsidRDefault="0002405F" w:rsidP="003859C2">
      <w:pPr>
        <w:pStyle w:val="BodyText"/>
        <w:widowControl w:val="0"/>
        <w:tabs>
          <w:tab w:val="left" w:pos="3855"/>
          <w:tab w:val="left" w:pos="4485"/>
        </w:tabs>
        <w:suppressAutoHyphens/>
        <w:spacing w:before="240" w:after="240"/>
        <w:ind w:left="567"/>
        <w:jc w:val="center"/>
        <w:rPr>
          <w:b/>
          <w:szCs w:val="28"/>
        </w:rPr>
      </w:pPr>
      <w:r w:rsidRPr="000E41E1">
        <w:rPr>
          <w:b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  <w:r>
        <w:rPr>
          <w:b/>
          <w:szCs w:val="28"/>
        </w:rPr>
        <w:t xml:space="preserve"> </w:t>
      </w:r>
    </w:p>
    <w:p w:rsidR="0002405F" w:rsidRPr="000E41E1" w:rsidRDefault="0002405F" w:rsidP="003859C2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E41E1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02405F" w:rsidRPr="000E41E1" w:rsidRDefault="0002405F" w:rsidP="003859C2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E41E1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</w:t>
      </w:r>
      <w:r w:rsidRPr="000E41E1">
        <w:rPr>
          <w:bCs/>
          <w:sz w:val="28"/>
          <w:szCs w:val="28"/>
          <w:shd w:val="clear" w:color="auto" w:fill="FFFFFF"/>
        </w:rPr>
        <w:t>д</w:t>
      </w:r>
      <w:r w:rsidRPr="000E41E1">
        <w:rPr>
          <w:bCs/>
          <w:sz w:val="28"/>
          <w:szCs w:val="28"/>
          <w:shd w:val="clear" w:color="auto" w:fill="FFFFFF"/>
        </w:rPr>
        <w:t>министративные процедуры: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- приём и регистрация заявления и документов;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02405F" w:rsidRPr="000E41E1" w:rsidRDefault="0002405F" w:rsidP="003859C2">
      <w:pPr>
        <w:pStyle w:val="BodyText"/>
        <w:widowControl w:val="0"/>
        <w:ind w:firstLine="567"/>
        <w:rPr>
          <w:szCs w:val="28"/>
        </w:rPr>
      </w:pPr>
      <w:r w:rsidRPr="000E41E1">
        <w:rPr>
          <w:szCs w:val="28"/>
        </w:rPr>
        <w:t>- выдача заявителю результата предоставления Муниципальной усл</w:t>
      </w:r>
      <w:r w:rsidRPr="000E41E1">
        <w:rPr>
          <w:szCs w:val="28"/>
        </w:rPr>
        <w:t>у</w:t>
      </w:r>
      <w:r w:rsidRPr="000E41E1">
        <w:rPr>
          <w:szCs w:val="28"/>
        </w:rPr>
        <w:t>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Блок-схемы</w:t>
      </w:r>
      <w:r w:rsidRPr="000E41E1">
        <w:rPr>
          <w:sz w:val="28"/>
          <w:szCs w:val="28"/>
        </w:rPr>
        <w:t xml:space="preserve"> предоставления Муниципальной услуги приведены в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ложении н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стоящего Административного регламента.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ложении к настоящему Административному регламенту.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3.4. Административная процедура «Прием и регистрация заявления и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кументов».</w:t>
      </w:r>
    </w:p>
    <w:p w:rsidR="0002405F" w:rsidRPr="000E41E1" w:rsidRDefault="0002405F" w:rsidP="003859C2">
      <w:pPr>
        <w:widowControl w:val="0"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0E41E1">
        <w:rPr>
          <w:sz w:val="28"/>
          <w:szCs w:val="28"/>
        </w:rPr>
        <w:t xml:space="preserve"> 2.6. н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ных и мун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ципальных услуг.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в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министрацию):</w:t>
      </w:r>
    </w:p>
    <w:p w:rsidR="0002405F" w:rsidRPr="000E41E1" w:rsidRDefault="0002405F" w:rsidP="003859C2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0E41E1">
        <w:rPr>
          <w:rStyle w:val="FontStyle20"/>
          <w:sz w:val="28"/>
          <w:szCs w:val="28"/>
        </w:rPr>
        <w:t>е</w:t>
      </w:r>
      <w:r w:rsidRPr="000E41E1">
        <w:rPr>
          <w:rStyle w:val="FontStyle20"/>
          <w:sz w:val="28"/>
          <w:szCs w:val="28"/>
        </w:rPr>
        <w:t>ля, в соответствии с законодательством Российской Федерации;</w:t>
      </w:r>
    </w:p>
    <w:p w:rsidR="0002405F" w:rsidRPr="000E41E1" w:rsidRDefault="0002405F" w:rsidP="003859C2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 </w:t>
      </w:r>
      <w:r w:rsidRPr="000E41E1">
        <w:rPr>
          <w:rStyle w:val="FontStyle2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2405F" w:rsidRPr="000E41E1" w:rsidRDefault="0002405F" w:rsidP="003859C2">
      <w:pPr>
        <w:widowControl w:val="0"/>
        <w:ind w:firstLine="567"/>
        <w:jc w:val="both"/>
        <w:rPr>
          <w:rStyle w:val="FontStyle20"/>
          <w:sz w:val="28"/>
          <w:szCs w:val="28"/>
        </w:rPr>
      </w:pPr>
      <w:r w:rsidRPr="000E41E1">
        <w:rPr>
          <w:sz w:val="28"/>
          <w:szCs w:val="28"/>
        </w:rPr>
        <w:t xml:space="preserve">- </w:t>
      </w: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</w:t>
      </w:r>
      <w:r w:rsidRPr="000E41E1">
        <w:rPr>
          <w:rStyle w:val="FontStyle20"/>
          <w:sz w:val="28"/>
          <w:szCs w:val="28"/>
        </w:rPr>
        <w:t>ь</w:t>
      </w:r>
      <w:r w:rsidRPr="000E41E1">
        <w:rPr>
          <w:rStyle w:val="FontStyle20"/>
          <w:sz w:val="28"/>
          <w:szCs w:val="28"/>
        </w:rPr>
        <w:t>ном (некорректном) его заполнении предлагает заново заполнить установле</w:t>
      </w:r>
      <w:r w:rsidRPr="000E41E1">
        <w:rPr>
          <w:rStyle w:val="FontStyle20"/>
          <w:sz w:val="28"/>
          <w:szCs w:val="28"/>
        </w:rPr>
        <w:t>н</w:t>
      </w:r>
      <w:r w:rsidRPr="000E41E1">
        <w:rPr>
          <w:rStyle w:val="FontStyle20"/>
          <w:sz w:val="28"/>
          <w:szCs w:val="28"/>
        </w:rPr>
        <w:t>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гает в его заполнении;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нению;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сличает копии документов с их оригиналами, посл</w:t>
      </w:r>
      <w:r>
        <w:rPr>
          <w:sz w:val="28"/>
          <w:szCs w:val="28"/>
        </w:rPr>
        <w:t>е чего ниже реквизита документа</w:t>
      </w:r>
      <w:r w:rsidRPr="000E41E1">
        <w:rPr>
          <w:sz w:val="28"/>
          <w:szCs w:val="28"/>
        </w:rPr>
        <w:t xml:space="preserve">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ку подписи (инициалы, фамилия); дату заверения; печать. При завер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копий документов, объ</w:t>
      </w:r>
      <w:r>
        <w:rPr>
          <w:sz w:val="28"/>
          <w:szCs w:val="28"/>
        </w:rPr>
        <w:t xml:space="preserve">ем которых превышает один лист </w:t>
      </w:r>
      <w:r w:rsidRPr="000E41E1">
        <w:rPr>
          <w:sz w:val="28"/>
          <w:szCs w:val="28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цию) в журнале учета и регистрации делает запись о приеме заявления и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проставляет регистрационный номер, дату принятия и свою подпись на копии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ния, и выдает его заявителю.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тронном виде, подтверждается Администрацией путем направления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 уведомления, содержащего входящий регистрационный номер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с указанием их объема (далее - уведомление о получении заявл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ния).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имеет право направить заявление с приложенными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ментами почтовым отправлением.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отсутствии документов, указанных пункте 2.6. настоящего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чин отказа.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 является: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41E1">
        <w:rPr>
          <w:sz w:val="28"/>
          <w:szCs w:val="28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страцию) либо уведомления о получении заявления (если заявление подано в электронном 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де);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</w:t>
      </w:r>
      <w:r>
        <w:rPr>
          <w:sz w:val="28"/>
          <w:szCs w:val="28"/>
        </w:rPr>
        <w:t xml:space="preserve">нтов, при установлении фактов, </w:t>
      </w:r>
      <w:r w:rsidRPr="000E41E1">
        <w:rPr>
          <w:sz w:val="28"/>
          <w:szCs w:val="28"/>
        </w:rPr>
        <w:t>препятству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щих принятию документов, в соответствии с пунктом 2.7. настоящего регл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министративной процедуры – 15 минут с момента поступления запроса (зая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листа Администрации при личном обращении в Администрацию.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щении в МАУ «МФЦ Славянского района») составляет реестр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передав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емого в общий отдел Администрации.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Срок административной процедуры</w:t>
      </w:r>
      <w:r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– 2 </w:t>
      </w:r>
      <w:r>
        <w:rPr>
          <w:sz w:val="28"/>
          <w:szCs w:val="28"/>
        </w:rPr>
        <w:t xml:space="preserve">рабочих </w:t>
      </w:r>
      <w:r w:rsidRPr="000E41E1">
        <w:rPr>
          <w:sz w:val="28"/>
          <w:szCs w:val="28"/>
        </w:rPr>
        <w:t>дня с даты поступления заявления.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3.5. Административная процедура «Рассмотрение заявления, принятие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шения и подготовка документов».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циалистов МАУ «МФЦ Славянского района» и общего отдела Администрации, л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бо зарегистрированное специалистом заявление (при обращении заявителя в Администрацию).</w:t>
      </w:r>
    </w:p>
    <w:p w:rsidR="0002405F" w:rsidRPr="000E41E1" w:rsidRDefault="0002405F" w:rsidP="003859C2">
      <w:pPr>
        <w:pStyle w:val="1"/>
        <w:widowControl w:val="0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 w:rsidRPr="000E41E1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труднику для исполнения.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трудник), рассматривает поступившее заявление.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верки принимает решение об отказе в приеме к рассмотрению обращения за получением Мун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ного решения.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нов, органов местного самоуправления и иных органов, участвующих в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лении Муниципальной услуги, не представленных заявителем самосто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тельно;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рации запроса (заявления);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получает ответы на межведомственные запросы в течение 5 (пяти) раб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чих дней;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Сотрудник готовит уведомление об отказе с указанием причин отказа и направляет его главе Администрации для подписания;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решения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Сотрудник г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товит постановление Администрации о присвоении (изменении) объекту адр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сации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реса или аннулирование адреса объекта адресации.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процедуры: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- копия постановления о присвоении (изменении) объекту адресации адр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са или аннулировани</w:t>
      </w:r>
      <w:r>
        <w:rPr>
          <w:sz w:val="28"/>
          <w:szCs w:val="28"/>
        </w:rPr>
        <w:t>и</w:t>
      </w:r>
      <w:r w:rsidRPr="000E41E1">
        <w:rPr>
          <w:sz w:val="28"/>
          <w:szCs w:val="28"/>
        </w:rPr>
        <w:t xml:space="preserve"> адреса объекта адресации;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- уведомление об отказе в предоставлении Муниципальной услуги.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ры: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 журнале отправляемых документов Администрации;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внесение данных о присвоении (изменении) объекту адресации адреса или аннулировани</w:t>
      </w:r>
      <w:r>
        <w:rPr>
          <w:sz w:val="28"/>
          <w:szCs w:val="28"/>
        </w:rPr>
        <w:t>и</w:t>
      </w:r>
      <w:r w:rsidRPr="000E41E1">
        <w:rPr>
          <w:sz w:val="28"/>
          <w:szCs w:val="28"/>
        </w:rPr>
        <w:t xml:space="preserve"> адреса объекта адресации.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Критерии принятия решений – полнота и соответствие установленным требованиям пакета представляемых документов и отсутствие препятствий для предоставления Муниципальной услуги.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Срок административной процедуры – 15 рабочих дней.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Исполнение данной административной процедуры возложено на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 xml:space="preserve">ника. 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Муниципальной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ги».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>Юридическим фактом, служащим основанием для начала администрати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ленном порядке постановления о присвоении (изменении) объекту адресации адреса или аннулировании адреса объекта адресации, либо уведомления об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казе в предоставлении Муниципальной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в течение 1 (одного) рабочего дня с момента формирования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зультата Муниципальной услуги: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результат предоставления услуги по реестру пакетов док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 xml:space="preserve">бо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направляет по почте или иным доступным способом уведомление об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казе в предоставлении Муниципальной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щении в Администрацию):</w:t>
      </w:r>
    </w:p>
    <w:p w:rsidR="0002405F" w:rsidRPr="000E41E1" w:rsidRDefault="0002405F" w:rsidP="003859C2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sz w:val="28"/>
          <w:szCs w:val="28"/>
        </w:rPr>
        <w:t>уведомляет заявителя по телефону или иным доступным способом о н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обходимости прибыть для получения подготовленных документов и соглас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вывает время совершения данного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ствия;</w:t>
      </w:r>
    </w:p>
    <w:p w:rsidR="0002405F" w:rsidRPr="000E41E1" w:rsidRDefault="0002405F" w:rsidP="003859C2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E41E1">
        <w:rPr>
          <w:kern w:val="1"/>
          <w:sz w:val="28"/>
          <w:szCs w:val="28"/>
        </w:rPr>
        <w:t>д</w:t>
      </w:r>
      <w:r w:rsidRPr="000E41E1">
        <w:rPr>
          <w:kern w:val="1"/>
          <w:sz w:val="28"/>
          <w:szCs w:val="28"/>
        </w:rPr>
        <w:t>ставителя;</w:t>
      </w:r>
    </w:p>
    <w:p w:rsidR="0002405F" w:rsidRPr="000E41E1" w:rsidRDefault="0002405F" w:rsidP="003859C2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0E41E1">
        <w:rPr>
          <w:kern w:val="1"/>
          <w:sz w:val="28"/>
          <w:szCs w:val="28"/>
        </w:rPr>
        <w:t>а</w:t>
      </w:r>
      <w:r w:rsidRPr="000E41E1">
        <w:rPr>
          <w:kern w:val="1"/>
          <w:sz w:val="28"/>
          <w:szCs w:val="28"/>
        </w:rPr>
        <w:t>витель заявителя;</w:t>
      </w:r>
    </w:p>
    <w:p w:rsidR="0002405F" w:rsidRPr="000E41E1" w:rsidRDefault="0002405F" w:rsidP="003859C2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 w:rsidRPr="000E41E1">
        <w:rPr>
          <w:sz w:val="28"/>
          <w:szCs w:val="28"/>
        </w:rPr>
        <w:t>выдает заявителю копию постановления о присвоении (изменении) об</w:t>
      </w:r>
      <w:r w:rsidRPr="000E41E1">
        <w:rPr>
          <w:sz w:val="28"/>
          <w:szCs w:val="28"/>
        </w:rPr>
        <w:t>ъ</w:t>
      </w:r>
      <w:r w:rsidRPr="000E41E1">
        <w:rPr>
          <w:sz w:val="28"/>
          <w:szCs w:val="28"/>
        </w:rPr>
        <w:t>екту адресации адреса или аннулировании адреса объекта адресации</w:t>
      </w:r>
      <w:r w:rsidRPr="000E41E1">
        <w:rPr>
          <w:kern w:val="1"/>
          <w:sz w:val="28"/>
          <w:szCs w:val="28"/>
        </w:rPr>
        <w:t>, либо ув</w:t>
      </w:r>
      <w:r w:rsidRPr="000E41E1">
        <w:rPr>
          <w:kern w:val="1"/>
          <w:sz w:val="28"/>
          <w:szCs w:val="28"/>
        </w:rPr>
        <w:t>е</w:t>
      </w:r>
      <w:r w:rsidRPr="000E41E1">
        <w:rPr>
          <w:kern w:val="1"/>
          <w:sz w:val="28"/>
          <w:szCs w:val="28"/>
        </w:rPr>
        <w:t>домление об отказе в предоставлении Муниципальной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0E41E1">
        <w:rPr>
          <w:kern w:val="1"/>
          <w:sz w:val="28"/>
          <w:szCs w:val="28"/>
        </w:rPr>
        <w:t>и</w:t>
      </w:r>
      <w:r w:rsidRPr="000E41E1">
        <w:rPr>
          <w:kern w:val="1"/>
          <w:sz w:val="28"/>
          <w:szCs w:val="28"/>
        </w:rPr>
        <w:t xml:space="preserve">ста </w:t>
      </w:r>
      <w:r w:rsidRPr="000E41E1">
        <w:rPr>
          <w:sz w:val="28"/>
          <w:szCs w:val="28"/>
        </w:rPr>
        <w:t>МАУ «МФЦ Славянского района» (при обращении в МАУ «МФЦ Славя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 xml:space="preserve">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ответс</w:t>
      </w:r>
      <w:r w:rsidRPr="000E41E1">
        <w:rPr>
          <w:kern w:val="1"/>
          <w:sz w:val="28"/>
          <w:szCs w:val="28"/>
        </w:rPr>
        <w:t>т</w:t>
      </w:r>
      <w:r w:rsidRPr="000E41E1">
        <w:rPr>
          <w:kern w:val="1"/>
          <w:sz w:val="28"/>
          <w:szCs w:val="28"/>
        </w:rPr>
        <w:t>венного за выдачу док</w:t>
      </w:r>
      <w:r w:rsidRPr="000E41E1">
        <w:rPr>
          <w:kern w:val="1"/>
          <w:sz w:val="28"/>
          <w:szCs w:val="28"/>
        </w:rPr>
        <w:t>у</w:t>
      </w:r>
      <w:r w:rsidRPr="000E41E1">
        <w:rPr>
          <w:kern w:val="1"/>
          <w:sz w:val="28"/>
          <w:szCs w:val="28"/>
        </w:rPr>
        <w:t>ментов.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Критерии принятия решения – наличие согласованного и подписанного постановления о присвоении (изменению) объекту адресации адреса или анн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лировании адреса объекта адресации, либо уведомления об отказе в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лении Муниципальной услуги.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Срок административной процедуры –</w:t>
      </w:r>
      <w:r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>1 рабочий день.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 - выдача заявителю копии пост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новления о присвоении (изменении) объекту адресации адреса или аннулиров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нии адреса объекта адресации, либо уведомления об отказе в предоставлении  Муниципальной услуги.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ры:</w:t>
      </w:r>
    </w:p>
    <w:p w:rsidR="0002405F" w:rsidRPr="000E41E1" w:rsidRDefault="0002405F" w:rsidP="003859C2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роспись заявителя о получении копии постановления о присвоении (и</w:t>
      </w:r>
      <w:r w:rsidRPr="000E41E1">
        <w:rPr>
          <w:sz w:val="28"/>
          <w:szCs w:val="28"/>
        </w:rPr>
        <w:t>з</w:t>
      </w:r>
      <w:r w:rsidRPr="000E41E1">
        <w:rPr>
          <w:sz w:val="28"/>
          <w:szCs w:val="28"/>
        </w:rPr>
        <w:t>менении) объекту адресации адреса или аннулировании адреса объекта адрес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ции, либо уведомления об отказе в предоставлении Муниципальной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</w:p>
    <w:p w:rsidR="0002405F" w:rsidRPr="000E41E1" w:rsidRDefault="0002405F" w:rsidP="003859C2">
      <w:pPr>
        <w:pStyle w:val="Heading2"/>
        <w:widowControl w:val="0"/>
        <w:ind w:left="567"/>
        <w:jc w:val="center"/>
        <w:rPr>
          <w:b/>
          <w:szCs w:val="28"/>
        </w:rPr>
      </w:pPr>
      <w:r w:rsidRPr="000E41E1">
        <w:rPr>
          <w:b/>
          <w:szCs w:val="28"/>
          <w:lang w:val="en-US"/>
        </w:rPr>
        <w:t>IV</w:t>
      </w:r>
      <w:r w:rsidRPr="000E41E1">
        <w:rPr>
          <w:b/>
          <w:szCs w:val="28"/>
        </w:rPr>
        <w:t>. Формы контроля за предоставлением муниципальной услуги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нятием ими решений.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ленных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 xml:space="preserve">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вовых актов.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 w:rsidRPr="000E41E1">
        <w:rPr>
          <w:i/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CE7176">
        <w:rPr>
          <w:sz w:val="28"/>
        </w:rPr>
        <w:t xml:space="preserve">от 16 февраля 2011 года № 29 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ранению.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02405F" w:rsidRPr="000E41E1" w:rsidRDefault="0002405F" w:rsidP="003859C2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 xml:space="preserve">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ляемые) ими в ходе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 муниципальной услуги.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деральным законом </w:t>
      </w:r>
      <w:r w:rsidRPr="00D459C5">
        <w:rPr>
          <w:sz w:val="28"/>
        </w:rPr>
        <w:t xml:space="preserve">от </w:t>
      </w:r>
      <w:r w:rsidRPr="000E41E1">
        <w:rPr>
          <w:sz w:val="28"/>
          <w:szCs w:val="28"/>
        </w:rPr>
        <w:t>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ждан, их объединений и орг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низаций.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проведение проверок на предмет полноты и правильности соблюдения администр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02405F" w:rsidRPr="000E41E1" w:rsidRDefault="0002405F" w:rsidP="003859C2">
      <w:pPr>
        <w:widowControl w:val="0"/>
        <w:suppressAutoHyphens/>
        <w:spacing w:before="240" w:after="240"/>
        <w:ind w:left="426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</w:t>
      </w:r>
      <w:r w:rsidRPr="000E41E1">
        <w:rPr>
          <w:sz w:val="28"/>
          <w:szCs w:val="28"/>
        </w:rPr>
        <w:t>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пальной услуги (далее - жалоба).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5.1.2. Заявители могут обжаловать решение и (или) действие (безде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ствия), прин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тые в ходе предоставления Муниципальной услуги должностным лицом либо муниципальным служащим Администрации – главе Администр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ции.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жебной этики.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ях: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вовым</w:t>
      </w:r>
      <w:r>
        <w:rPr>
          <w:sz w:val="28"/>
          <w:szCs w:val="28"/>
        </w:rPr>
        <w:t xml:space="preserve">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</w:t>
      </w:r>
      <w:r>
        <w:rPr>
          <w:sz w:val="28"/>
          <w:szCs w:val="28"/>
        </w:rPr>
        <w:t xml:space="preserve">ми актами Краснодарского края, </w:t>
      </w:r>
      <w:r w:rsidRPr="000E41E1">
        <w:rPr>
          <w:sz w:val="28"/>
          <w:szCs w:val="28"/>
        </w:rPr>
        <w:t>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0E41E1">
        <w:rPr>
          <w:sz w:val="28"/>
          <w:szCs w:val="28"/>
        </w:rPr>
        <w:t xml:space="preserve">рассмотрению бесплатно.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0E41E1">
        <w:rPr>
          <w:sz w:val="28"/>
          <w:szCs w:val="28"/>
        </w:rPr>
        <w:t>и рассмотрения жалобы.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0E41E1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телю;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ляющего услугу, либо его служащего;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щего. Заявителем могут быть представлены документы (при наличии),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ждающие доводы заявителя, либо их копии.</w:t>
      </w:r>
    </w:p>
    <w:p w:rsidR="0002405F" w:rsidRPr="000E41E1" w:rsidRDefault="0002405F" w:rsidP="003859C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ствий от имени заявителя: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02405F" w:rsidRPr="000E41E1" w:rsidRDefault="0002405F" w:rsidP="003859C2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услуги (в месте, где заявитель подавал запрос на получение услуги, нар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шение порядка которой обжалуется, либо в месте, где заявителем получен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зультат указанной услуги).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D459C5">
        <w:rPr>
          <w:kern w:val="2"/>
          <w:sz w:val="28"/>
        </w:rPr>
        <w:t>хутор Коржевский, ул. Октябрьская, 27</w:t>
      </w:r>
      <w:r w:rsidRPr="000E41E1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Pr="00D459C5">
        <w:rPr>
          <w:kern w:val="2"/>
          <w:sz w:val="28"/>
        </w:rPr>
        <w:t>8(86146) 98-2-35, 98-1-63</w:t>
      </w:r>
      <w:r w:rsidRPr="00D459C5">
        <w:rPr>
          <w:sz w:val="32"/>
          <w:szCs w:val="28"/>
        </w:rPr>
        <w:t>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ма жалоб должно совпадать со временем предоставления услуг.</w:t>
      </w:r>
    </w:p>
    <w:p w:rsidR="0002405F" w:rsidRPr="000E41E1" w:rsidRDefault="0002405F" w:rsidP="003859C2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</w:t>
      </w:r>
      <w:r w:rsidRPr="000E41E1">
        <w:rPr>
          <w:bCs/>
          <w:sz w:val="28"/>
          <w:szCs w:val="28"/>
        </w:rPr>
        <w:t>р</w:t>
      </w:r>
      <w:r w:rsidRPr="000E41E1">
        <w:rPr>
          <w:bCs/>
          <w:sz w:val="28"/>
          <w:szCs w:val="28"/>
        </w:rPr>
        <w:t>ственных и муниципальных услуг (функций); Портала государственных и муниципальных услуг Красн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 xml:space="preserve">дарского края». 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торой предусмотрен </w:t>
      </w:r>
      <w:hyperlink r:id="rId18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кумент, удостоверяющий личность заявителя, не треб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ется.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щих.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смотрение.</w:t>
      </w:r>
    </w:p>
    <w:p w:rsidR="0002405F" w:rsidRPr="000E41E1" w:rsidRDefault="0002405F" w:rsidP="003859C2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го района» многофункциональный центр обеспечивает ее передачу в общий о</w:t>
      </w:r>
      <w:r w:rsidRPr="000E41E1">
        <w:rPr>
          <w:bCs/>
          <w:sz w:val="28"/>
          <w:szCs w:val="28"/>
        </w:rPr>
        <w:t>т</w:t>
      </w:r>
      <w:r w:rsidRPr="000E41E1">
        <w:rPr>
          <w:bCs/>
          <w:sz w:val="28"/>
          <w:szCs w:val="28"/>
        </w:rPr>
        <w:t>дел Администрации на ее рассмотрение в порядке и сроки, которые установл</w:t>
      </w:r>
      <w:r w:rsidRPr="000E41E1">
        <w:rPr>
          <w:bCs/>
          <w:sz w:val="28"/>
          <w:szCs w:val="28"/>
        </w:rPr>
        <w:t>е</w:t>
      </w:r>
      <w:r w:rsidRPr="000E41E1">
        <w:rPr>
          <w:bCs/>
          <w:sz w:val="28"/>
          <w:szCs w:val="28"/>
        </w:rPr>
        <w:t>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в приеме документов у заявителя либо в исправлении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ния, исправления допущенных Администрацией опечаток и ошибок в выда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02405F" w:rsidRPr="000E41E1" w:rsidRDefault="0002405F" w:rsidP="003859C2">
      <w:pPr>
        <w:widowControl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тельством Российской Федерации</w:t>
      </w:r>
      <w:r w:rsidRPr="000E41E1">
        <w:rPr>
          <w:sz w:val="28"/>
          <w:szCs w:val="28"/>
        </w:rPr>
        <w:t>;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бе о том же предмете и по тем же основаниям;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и по тому же предмету жалобы.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мотивированный ответ о результатах рассмотрения жалобы.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 w:rsidRPr="000E41E1">
        <w:rPr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</w:t>
      </w:r>
      <w:r w:rsidRPr="000E41E1">
        <w:rPr>
          <w:bCs/>
          <w:sz w:val="28"/>
          <w:szCs w:val="28"/>
        </w:rPr>
        <w:t>н</w:t>
      </w:r>
      <w:r w:rsidRPr="000E41E1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бы.</w:t>
      </w:r>
    </w:p>
    <w:p w:rsidR="0002405F" w:rsidRPr="000E41E1" w:rsidRDefault="0002405F" w:rsidP="003859C2">
      <w:pPr>
        <w:pStyle w:val="a1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>о порядке подачи и рассмотр</w:t>
      </w:r>
      <w:r w:rsidRPr="000E41E1">
        <w:rPr>
          <w:rFonts w:ascii="Times New Roman" w:hAnsi="Times New Roman" w:cs="Times New Roman"/>
          <w:sz w:val="28"/>
          <w:szCs w:val="28"/>
        </w:rPr>
        <w:t>е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>в письменной форме на основании письменного обращения заявит</w:t>
      </w:r>
      <w:r w:rsidRPr="000E41E1">
        <w:rPr>
          <w:rFonts w:ascii="Times New Roman" w:hAnsi="Times New Roman" w:cs="Times New Roman"/>
          <w:bCs/>
          <w:sz w:val="28"/>
          <w:szCs w:val="28"/>
        </w:rPr>
        <w:t>е</w:t>
      </w:r>
      <w:r w:rsidRPr="000E41E1">
        <w:rPr>
          <w:rFonts w:ascii="Times New Roman" w:hAnsi="Times New Roman" w:cs="Times New Roman"/>
          <w:bCs/>
          <w:sz w:val="28"/>
          <w:szCs w:val="28"/>
        </w:rPr>
        <w:t>ля в Адм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инистрацию; в устной форме при </w:t>
      </w:r>
      <w:r w:rsidRPr="000E41E1">
        <w:rPr>
          <w:rFonts w:ascii="Times New Roman" w:hAnsi="Times New Roman" w:cs="Times New Roman"/>
          <w:bCs/>
          <w:sz w:val="28"/>
          <w:szCs w:val="28"/>
        </w:rPr>
        <w:t>личном обращении (или по телеф</w:t>
      </w:r>
      <w:r w:rsidRPr="000E41E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нам) – в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</w:t>
      </w:r>
      <w:r w:rsidRPr="000E41E1">
        <w:rPr>
          <w:rFonts w:ascii="Times New Roman" w:hAnsi="Times New Roman" w:cs="Times New Roman"/>
          <w:bCs/>
          <w:sz w:val="28"/>
          <w:szCs w:val="28"/>
        </w:rPr>
        <w:t>н</w:t>
      </w:r>
      <w:r w:rsidRPr="000E41E1">
        <w:rPr>
          <w:rFonts w:ascii="Times New Roman" w:hAnsi="Times New Roman" w:cs="Times New Roman"/>
          <w:bCs/>
          <w:sz w:val="28"/>
          <w:szCs w:val="28"/>
        </w:rPr>
        <w:t>тре.</w:t>
      </w:r>
    </w:p>
    <w:p w:rsidR="0002405F" w:rsidRPr="000E41E1" w:rsidRDefault="0002405F" w:rsidP="003859C2">
      <w:pPr>
        <w:pStyle w:val="a1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0E41E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rFonts w:ascii="Times New Roman" w:hAnsi="Times New Roman" w:cs="Times New Roman"/>
          <w:sz w:val="28"/>
          <w:szCs w:val="28"/>
        </w:rPr>
        <w:t>а</w:t>
      </w:r>
      <w:r w:rsidRPr="000E41E1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</w:t>
      </w:r>
      <w:r w:rsidRPr="000E41E1">
        <w:rPr>
          <w:rFonts w:ascii="Times New Roman" w:hAnsi="Times New Roman" w:cs="Times New Roman"/>
          <w:sz w:val="28"/>
          <w:szCs w:val="28"/>
        </w:rPr>
        <w:t>п</w:t>
      </w:r>
      <w:r w:rsidRPr="000E41E1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</w:t>
      </w:r>
      <w:r w:rsidRPr="000E41E1">
        <w:rPr>
          <w:rFonts w:ascii="Times New Roman" w:hAnsi="Times New Roman" w:cs="Times New Roman"/>
          <w:sz w:val="28"/>
          <w:szCs w:val="28"/>
        </w:rPr>
        <w:t>а</w:t>
      </w:r>
      <w:r w:rsidRPr="000E41E1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02405F" w:rsidRPr="000E41E1" w:rsidRDefault="0002405F" w:rsidP="003859C2">
      <w:pPr>
        <w:pStyle w:val="Heading2"/>
        <w:widowControl w:val="0"/>
        <w:spacing w:line="235" w:lineRule="auto"/>
        <w:ind w:firstLine="567"/>
        <w:jc w:val="both"/>
        <w:rPr>
          <w:szCs w:val="28"/>
        </w:rPr>
      </w:pPr>
    </w:p>
    <w:p w:rsidR="0002405F" w:rsidRDefault="0002405F" w:rsidP="003859C2">
      <w:pPr>
        <w:pStyle w:val="Heading2"/>
        <w:widowControl w:val="0"/>
        <w:spacing w:line="235" w:lineRule="auto"/>
        <w:ind w:firstLine="567"/>
        <w:jc w:val="both"/>
        <w:rPr>
          <w:szCs w:val="28"/>
        </w:rPr>
      </w:pPr>
    </w:p>
    <w:p w:rsidR="0002405F" w:rsidRPr="00E11FC6" w:rsidRDefault="0002405F" w:rsidP="00E11FC6"/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spacing w:line="235" w:lineRule="auto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 xml:space="preserve">                                     </w:t>
      </w:r>
      <w:r w:rsidRPr="000E41E1">
        <w:rPr>
          <w:sz w:val="28"/>
          <w:szCs w:val="28"/>
        </w:rPr>
        <w:tab/>
      </w:r>
    </w:p>
    <w:p w:rsidR="0002405F" w:rsidRPr="000E41E1" w:rsidRDefault="0002405F" w:rsidP="003859C2">
      <w:pPr>
        <w:pStyle w:val="ConsPlusTitle"/>
        <w:widowControl w:val="0"/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02405F" w:rsidRPr="000E41E1" w:rsidSect="00D07DB2"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0E41E1" w:rsidRDefault="0002405F" w:rsidP="003859C2">
      <w:pPr>
        <w:widowControl w:val="0"/>
        <w:autoSpaceDE w:val="0"/>
        <w:ind w:left="5245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1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5245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регламенту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5245"/>
        <w:jc w:val="center"/>
        <w:rPr>
          <w:color w:val="000000"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предоставления муниципальной услуги</w:t>
      </w:r>
      <w:r w:rsidRPr="000E41E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E41E1">
        <w:rPr>
          <w:color w:val="000000"/>
          <w:sz w:val="28"/>
          <w:szCs w:val="28"/>
          <w:shd w:val="clear" w:color="auto" w:fill="FFFFFF"/>
        </w:rPr>
        <w:t>«</w:t>
      </w:r>
      <w:r w:rsidRPr="000E41E1">
        <w:rPr>
          <w:sz w:val="28"/>
          <w:szCs w:val="28"/>
        </w:rPr>
        <w:t>Присвоение, изменение 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left="4680"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0E41E1">
        <w:rPr>
          <w:b/>
          <w:color w:val="000000"/>
          <w:sz w:val="28"/>
          <w:szCs w:val="28"/>
          <w:shd w:val="clear" w:color="auto" w:fill="FFFFFF"/>
        </w:rPr>
        <w:t>Шаблон заявления</w:t>
      </w:r>
    </w:p>
    <w:p w:rsidR="0002405F" w:rsidRPr="000E41E1" w:rsidRDefault="0002405F" w:rsidP="003859C2">
      <w:pPr>
        <w:pStyle w:val="ConsPlusTitle"/>
        <w:widowControl w:val="0"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</w:p>
    <w:p w:rsidR="0002405F" w:rsidRPr="000E41E1" w:rsidRDefault="0002405F" w:rsidP="003859C2">
      <w:pPr>
        <w:pStyle w:val="ConsPlusTitle"/>
        <w:widowControl w:val="0"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405F" w:rsidRPr="000E41E1" w:rsidRDefault="0002405F" w:rsidP="003859C2">
      <w:pPr>
        <w:pStyle w:val="ConsPlusTitle"/>
        <w:widowControl w:val="0"/>
        <w:ind w:left="4253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Коржевского</w:t>
      </w: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</w:t>
      </w: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02405F" w:rsidRPr="000E41E1" w:rsidRDefault="0002405F" w:rsidP="003859C2">
      <w:pPr>
        <w:pStyle w:val="ConsPlusTitle"/>
        <w:widowControl w:val="0"/>
        <w:ind w:left="4253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>Славянского района</w:t>
      </w:r>
    </w:p>
    <w:p w:rsidR="0002405F" w:rsidRPr="000E41E1" w:rsidRDefault="0002405F" w:rsidP="003859C2">
      <w:pPr>
        <w:widowControl w:val="0"/>
        <w:ind w:left="4253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</w:t>
      </w:r>
    </w:p>
    <w:p w:rsidR="0002405F" w:rsidRPr="000E41E1" w:rsidRDefault="0002405F" w:rsidP="003859C2">
      <w:pPr>
        <w:widowControl w:val="0"/>
        <w:ind w:left="4253"/>
        <w:rPr>
          <w:sz w:val="28"/>
          <w:szCs w:val="28"/>
        </w:rPr>
      </w:pPr>
      <w:r w:rsidRPr="000E41E1">
        <w:rPr>
          <w:sz w:val="28"/>
          <w:szCs w:val="28"/>
        </w:rPr>
        <w:t>от ___________________________________</w:t>
      </w:r>
    </w:p>
    <w:p w:rsidR="0002405F" w:rsidRPr="000E41E1" w:rsidRDefault="0002405F" w:rsidP="003859C2">
      <w:pPr>
        <w:widowControl w:val="0"/>
        <w:ind w:left="4253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Ф.И.О. заявителя, наименование</w:t>
      </w:r>
    </w:p>
    <w:p w:rsidR="0002405F" w:rsidRPr="000E41E1" w:rsidRDefault="0002405F" w:rsidP="003859C2">
      <w:pPr>
        <w:widowControl w:val="0"/>
        <w:ind w:left="4253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_____________________________________,</w:t>
      </w:r>
    </w:p>
    <w:p w:rsidR="0002405F" w:rsidRPr="000E41E1" w:rsidRDefault="0002405F" w:rsidP="003859C2">
      <w:pPr>
        <w:widowControl w:val="0"/>
        <w:ind w:left="4253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юридического лица)</w:t>
      </w:r>
    </w:p>
    <w:p w:rsidR="0002405F" w:rsidRPr="000E41E1" w:rsidRDefault="0002405F" w:rsidP="003859C2">
      <w:pPr>
        <w:widowControl w:val="0"/>
        <w:ind w:left="4253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</w:t>
      </w:r>
    </w:p>
    <w:p w:rsidR="0002405F" w:rsidRPr="000E41E1" w:rsidRDefault="0002405F" w:rsidP="003859C2">
      <w:pPr>
        <w:widowControl w:val="0"/>
        <w:ind w:left="4253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(указывается место жительства физического л</w:t>
      </w:r>
      <w:r w:rsidRPr="000E41E1">
        <w:rPr>
          <w:sz w:val="28"/>
          <w:szCs w:val="28"/>
          <w:vertAlign w:val="superscript"/>
        </w:rPr>
        <w:t>и</w:t>
      </w:r>
      <w:r w:rsidRPr="000E41E1">
        <w:rPr>
          <w:sz w:val="28"/>
          <w:szCs w:val="28"/>
          <w:vertAlign w:val="superscript"/>
        </w:rPr>
        <w:t>ца,</w:t>
      </w:r>
    </w:p>
    <w:p w:rsidR="0002405F" w:rsidRPr="000E41E1" w:rsidRDefault="0002405F" w:rsidP="003859C2">
      <w:pPr>
        <w:widowControl w:val="0"/>
        <w:ind w:left="4253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</w:t>
      </w:r>
    </w:p>
    <w:p w:rsidR="0002405F" w:rsidRPr="000E41E1" w:rsidRDefault="0002405F" w:rsidP="003859C2">
      <w:pPr>
        <w:widowControl w:val="0"/>
        <w:ind w:left="4253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место нахождения организации – для юридического л</w:t>
      </w:r>
      <w:r w:rsidRPr="000E41E1">
        <w:rPr>
          <w:sz w:val="28"/>
          <w:szCs w:val="28"/>
          <w:vertAlign w:val="superscript"/>
        </w:rPr>
        <w:t>и</w:t>
      </w:r>
      <w:r w:rsidRPr="000E41E1">
        <w:rPr>
          <w:sz w:val="28"/>
          <w:szCs w:val="28"/>
          <w:vertAlign w:val="superscript"/>
        </w:rPr>
        <w:t>ца)</w:t>
      </w:r>
    </w:p>
    <w:p w:rsidR="0002405F" w:rsidRPr="000E41E1" w:rsidRDefault="0002405F" w:rsidP="003859C2">
      <w:pPr>
        <w:widowControl w:val="0"/>
        <w:ind w:left="4253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</w:t>
      </w:r>
    </w:p>
    <w:p w:rsidR="0002405F" w:rsidRPr="000E41E1" w:rsidRDefault="0002405F" w:rsidP="003859C2">
      <w:pPr>
        <w:widowControl w:val="0"/>
        <w:ind w:left="4253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(контактный телефон)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 xml:space="preserve">                                                        ЗАЯВЛЕНИЕ</w:t>
      </w:r>
    </w:p>
    <w:p w:rsidR="0002405F" w:rsidRPr="000E41E1" w:rsidRDefault="0002405F" w:rsidP="003859C2">
      <w:pPr>
        <w:widowControl w:val="0"/>
        <w:ind w:firstLine="567"/>
        <w:rPr>
          <w:b/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b/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/>
          <w:sz w:val="28"/>
          <w:szCs w:val="28"/>
        </w:rPr>
        <w:tab/>
      </w:r>
      <w:r w:rsidRPr="000E41E1">
        <w:rPr>
          <w:sz w:val="28"/>
          <w:szCs w:val="28"/>
        </w:rPr>
        <w:t xml:space="preserve">Прошу </w:t>
      </w:r>
      <w:r w:rsidRPr="000E41E1">
        <w:rPr>
          <w:sz w:val="28"/>
          <w:szCs w:val="28"/>
          <w:u w:val="single"/>
        </w:rPr>
        <w:t>присвоить (подтвердить)</w:t>
      </w:r>
      <w:r w:rsidRPr="000E41E1">
        <w:rPr>
          <w:sz w:val="28"/>
          <w:szCs w:val="28"/>
          <w:u w:val="single"/>
        </w:rPr>
        <w:tab/>
        <w:t xml:space="preserve"> </w:t>
      </w:r>
      <w:r w:rsidRPr="000E41E1">
        <w:rPr>
          <w:sz w:val="28"/>
          <w:szCs w:val="28"/>
        </w:rPr>
        <w:t>адрес земельному участку и (или)</w:t>
      </w:r>
    </w:p>
    <w:p w:rsidR="0002405F" w:rsidRPr="000E41E1" w:rsidRDefault="0002405F" w:rsidP="003859C2">
      <w:pPr>
        <w:widowControl w:val="0"/>
        <w:ind w:left="2124" w:firstLine="567"/>
        <w:jc w:val="both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 xml:space="preserve">          ненужное зачеркнуть</w:t>
      </w:r>
    </w:p>
    <w:p w:rsidR="0002405F" w:rsidRPr="000E41E1" w:rsidRDefault="0002405F" w:rsidP="003859C2">
      <w:pPr>
        <w:widowControl w:val="0"/>
        <w:rPr>
          <w:sz w:val="28"/>
          <w:szCs w:val="28"/>
        </w:rPr>
      </w:pPr>
      <w:r w:rsidRPr="000E41E1">
        <w:rPr>
          <w:sz w:val="28"/>
          <w:szCs w:val="28"/>
        </w:rPr>
        <w:t xml:space="preserve"> объекту капитального строител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ства____________________________________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</w:rPr>
        <w:t>____________________________________________________________________</w:t>
      </w:r>
      <w:r w:rsidRPr="000E41E1">
        <w:rPr>
          <w:sz w:val="28"/>
          <w:szCs w:val="28"/>
          <w:vertAlign w:val="superscript"/>
        </w:rPr>
        <w:t xml:space="preserve"> указываются сведения о земельном участке, объекте капитального строительства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</w:rPr>
      </w:pPr>
      <w:r w:rsidRPr="000E41E1">
        <w:rPr>
          <w:sz w:val="28"/>
          <w:szCs w:val="28"/>
          <w:vertAlign w:val="superscript"/>
        </w:rPr>
        <w:t>(место нахождения, кадастровый н</w:t>
      </w:r>
      <w:r w:rsidRPr="000E41E1">
        <w:rPr>
          <w:sz w:val="28"/>
          <w:szCs w:val="28"/>
          <w:vertAlign w:val="superscript"/>
        </w:rPr>
        <w:t>о</w:t>
      </w:r>
      <w:r w:rsidRPr="000E41E1">
        <w:rPr>
          <w:sz w:val="28"/>
          <w:szCs w:val="28"/>
          <w:vertAlign w:val="superscript"/>
        </w:rPr>
        <w:t>мер и т.д.)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____________________________________________________________________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____________________________________________________________________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___________________________________________________________________.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«______« _____________ 20 __ год           _____________________________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 xml:space="preserve">               </w:t>
      </w:r>
      <w:r w:rsidRPr="000E41E1">
        <w:rPr>
          <w:sz w:val="28"/>
          <w:szCs w:val="28"/>
          <w:vertAlign w:val="superscript"/>
        </w:rPr>
        <w:tab/>
      </w:r>
      <w:r w:rsidRPr="000E41E1">
        <w:rPr>
          <w:sz w:val="28"/>
          <w:szCs w:val="28"/>
          <w:vertAlign w:val="superscript"/>
        </w:rPr>
        <w:tab/>
      </w:r>
      <w:r w:rsidRPr="000E41E1">
        <w:rPr>
          <w:sz w:val="28"/>
          <w:szCs w:val="28"/>
          <w:vertAlign w:val="superscript"/>
        </w:rPr>
        <w:tab/>
      </w:r>
      <w:r w:rsidRPr="000E41E1">
        <w:rPr>
          <w:sz w:val="28"/>
          <w:szCs w:val="28"/>
          <w:vertAlign w:val="superscript"/>
        </w:rPr>
        <w:tab/>
        <w:t xml:space="preserve">                                                                                       (подпись заявителя)</w:t>
      </w:r>
    </w:p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spacing w:line="235" w:lineRule="auto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ab/>
      </w:r>
    </w:p>
    <w:p w:rsidR="0002405F" w:rsidRPr="000E41E1" w:rsidRDefault="0002405F" w:rsidP="003859C2">
      <w:pPr>
        <w:pStyle w:val="ConsPlusTitle"/>
        <w:widowControl w:val="0"/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02405F" w:rsidRPr="000E41E1" w:rsidSect="00D07DB2">
          <w:headerReference w:type="default" r:id="rId19"/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0E41E1" w:rsidRDefault="0002405F" w:rsidP="003859C2">
      <w:pPr>
        <w:widowControl w:val="0"/>
        <w:autoSpaceDE w:val="0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2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регламенту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4536"/>
        <w:jc w:val="center"/>
        <w:rPr>
          <w:color w:val="000000"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предоставления муниципальной услуги</w:t>
      </w:r>
      <w:r w:rsidRPr="000E41E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E41E1">
        <w:rPr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Присвоение, изменение </w:t>
      </w:r>
      <w:r w:rsidRPr="000E41E1">
        <w:rPr>
          <w:sz w:val="28"/>
          <w:szCs w:val="28"/>
        </w:rPr>
        <w:t>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left="4680"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0E41E1">
        <w:rPr>
          <w:b/>
          <w:color w:val="000000"/>
          <w:sz w:val="28"/>
          <w:szCs w:val="28"/>
          <w:shd w:val="clear" w:color="auto" w:fill="FFFFFF"/>
        </w:rPr>
        <w:t>Пример заявления</w:t>
      </w:r>
    </w:p>
    <w:p w:rsidR="0002405F" w:rsidRPr="000E41E1" w:rsidRDefault="0002405F" w:rsidP="003859C2">
      <w:pPr>
        <w:pStyle w:val="ConsPlusTitle"/>
        <w:widowControl w:val="0"/>
        <w:ind w:left="4536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Коржевского</w:t>
      </w:r>
      <w:r w:rsidRPr="000E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Славянского района</w:t>
      </w:r>
    </w:p>
    <w:p w:rsidR="0002405F" w:rsidRDefault="0002405F" w:rsidP="003859C2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  <w:r w:rsidRPr="000E41E1">
        <w:rPr>
          <w:sz w:val="28"/>
          <w:szCs w:val="28"/>
        </w:rPr>
        <w:tab/>
      </w:r>
    </w:p>
    <w:p w:rsidR="0002405F" w:rsidRPr="000E41E1" w:rsidRDefault="0002405F" w:rsidP="003859C2">
      <w:pPr>
        <w:widowControl w:val="0"/>
        <w:ind w:left="4536"/>
        <w:rPr>
          <w:sz w:val="28"/>
          <w:szCs w:val="28"/>
          <w:u w:val="single"/>
        </w:rPr>
      </w:pPr>
      <w:r w:rsidRPr="000E41E1">
        <w:rPr>
          <w:sz w:val="28"/>
          <w:szCs w:val="28"/>
        </w:rPr>
        <w:t xml:space="preserve">от </w:t>
      </w:r>
      <w:r w:rsidRPr="000E41E1">
        <w:rPr>
          <w:sz w:val="28"/>
          <w:szCs w:val="28"/>
          <w:u w:val="single"/>
        </w:rPr>
        <w:t>Иванова Ивана Иван</w:t>
      </w:r>
      <w:r w:rsidRPr="000E41E1">
        <w:rPr>
          <w:sz w:val="28"/>
          <w:szCs w:val="28"/>
          <w:u w:val="single"/>
        </w:rPr>
        <w:t>о</w:t>
      </w:r>
      <w:r w:rsidRPr="000E41E1">
        <w:rPr>
          <w:sz w:val="28"/>
          <w:szCs w:val="28"/>
          <w:u w:val="single"/>
        </w:rPr>
        <w:t>вича</w:t>
      </w:r>
      <w:r w:rsidRPr="000E41E1">
        <w:rPr>
          <w:sz w:val="28"/>
          <w:szCs w:val="28"/>
          <w:u w:val="single"/>
        </w:rPr>
        <w:tab/>
      </w:r>
      <w:r w:rsidRPr="000E41E1">
        <w:rPr>
          <w:sz w:val="28"/>
          <w:szCs w:val="28"/>
          <w:u w:val="single"/>
        </w:rPr>
        <w:tab/>
        <w:t xml:space="preserve">       </w:t>
      </w:r>
    </w:p>
    <w:p w:rsidR="0002405F" w:rsidRPr="000E41E1" w:rsidRDefault="0002405F" w:rsidP="003859C2">
      <w:pPr>
        <w:widowControl w:val="0"/>
        <w:ind w:left="4536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Ф.И.О. заявителя, наименование</w:t>
      </w:r>
    </w:p>
    <w:p w:rsidR="0002405F" w:rsidRPr="000E41E1" w:rsidRDefault="0002405F" w:rsidP="003859C2">
      <w:pPr>
        <w:widowControl w:val="0"/>
        <w:ind w:left="4536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______________________________,</w:t>
      </w:r>
    </w:p>
    <w:p w:rsidR="0002405F" w:rsidRPr="000E41E1" w:rsidRDefault="0002405F" w:rsidP="003859C2">
      <w:pPr>
        <w:widowControl w:val="0"/>
        <w:ind w:left="4536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юридического лица)</w:t>
      </w:r>
    </w:p>
    <w:p w:rsidR="0002405F" w:rsidRPr="000E41E1" w:rsidRDefault="0002405F" w:rsidP="003859C2">
      <w:pPr>
        <w:widowControl w:val="0"/>
        <w:ind w:left="45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х. Коржевский</w:t>
      </w:r>
      <w:r w:rsidRPr="000E41E1">
        <w:rPr>
          <w:sz w:val="28"/>
          <w:szCs w:val="28"/>
          <w:u w:val="single"/>
        </w:rPr>
        <w:t>, ул. Мирная, 212</w:t>
      </w:r>
      <w:r w:rsidRPr="000E41E1">
        <w:rPr>
          <w:sz w:val="28"/>
          <w:szCs w:val="28"/>
          <w:u w:val="single"/>
        </w:rPr>
        <w:tab/>
      </w:r>
      <w:r w:rsidRPr="000E41E1">
        <w:rPr>
          <w:sz w:val="28"/>
          <w:szCs w:val="28"/>
          <w:u w:val="single"/>
        </w:rPr>
        <w:tab/>
      </w:r>
    </w:p>
    <w:p w:rsidR="0002405F" w:rsidRPr="000E41E1" w:rsidRDefault="0002405F" w:rsidP="003859C2">
      <w:pPr>
        <w:widowControl w:val="0"/>
        <w:ind w:left="4536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(указывается место жительства физического лица,</w:t>
      </w:r>
    </w:p>
    <w:p w:rsidR="0002405F" w:rsidRPr="000E41E1" w:rsidRDefault="0002405F" w:rsidP="003859C2">
      <w:pPr>
        <w:widowControl w:val="0"/>
        <w:ind w:left="4536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</w:t>
      </w:r>
    </w:p>
    <w:p w:rsidR="0002405F" w:rsidRPr="000E41E1" w:rsidRDefault="0002405F" w:rsidP="003859C2">
      <w:pPr>
        <w:widowControl w:val="0"/>
        <w:ind w:left="4536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место нахождения организации – для юридического лица)</w:t>
      </w:r>
    </w:p>
    <w:p w:rsidR="0002405F" w:rsidRPr="000E41E1" w:rsidRDefault="0002405F" w:rsidP="003859C2">
      <w:pPr>
        <w:widowControl w:val="0"/>
        <w:ind w:left="4536"/>
        <w:rPr>
          <w:sz w:val="28"/>
          <w:szCs w:val="28"/>
          <w:u w:val="single"/>
        </w:rPr>
      </w:pPr>
      <w:r w:rsidRPr="000E41E1">
        <w:rPr>
          <w:sz w:val="28"/>
          <w:szCs w:val="28"/>
          <w:u w:val="single"/>
        </w:rPr>
        <w:t>+7 988 130 25 55</w:t>
      </w:r>
      <w:r w:rsidRPr="000E41E1">
        <w:rPr>
          <w:sz w:val="28"/>
          <w:szCs w:val="28"/>
          <w:u w:val="single"/>
        </w:rPr>
        <w:tab/>
      </w:r>
      <w:r w:rsidRPr="000E41E1">
        <w:rPr>
          <w:sz w:val="28"/>
          <w:szCs w:val="28"/>
          <w:u w:val="single"/>
        </w:rPr>
        <w:tab/>
      </w:r>
      <w:r w:rsidRPr="000E41E1">
        <w:rPr>
          <w:sz w:val="28"/>
          <w:szCs w:val="28"/>
          <w:u w:val="single"/>
        </w:rPr>
        <w:tab/>
      </w:r>
      <w:r w:rsidRPr="000E41E1">
        <w:rPr>
          <w:sz w:val="28"/>
          <w:szCs w:val="28"/>
          <w:u w:val="single"/>
        </w:rPr>
        <w:tab/>
      </w:r>
    </w:p>
    <w:p w:rsidR="0002405F" w:rsidRPr="000E41E1" w:rsidRDefault="0002405F" w:rsidP="003859C2">
      <w:pPr>
        <w:widowControl w:val="0"/>
        <w:ind w:left="4536" w:firstLine="567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>(контактный телефон)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 xml:space="preserve">                                                        ЗАЯВЛЕНИЕ</w:t>
      </w:r>
    </w:p>
    <w:p w:rsidR="0002405F" w:rsidRPr="000E41E1" w:rsidRDefault="0002405F" w:rsidP="003859C2">
      <w:pPr>
        <w:widowControl w:val="0"/>
        <w:ind w:firstLine="567"/>
        <w:rPr>
          <w:b/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b/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b/>
          <w:sz w:val="28"/>
          <w:szCs w:val="28"/>
        </w:rPr>
        <w:tab/>
      </w:r>
      <w:r w:rsidRPr="000E41E1">
        <w:rPr>
          <w:sz w:val="28"/>
          <w:szCs w:val="28"/>
        </w:rPr>
        <w:t xml:space="preserve">Прошу </w:t>
      </w:r>
      <w:r w:rsidRPr="000E41E1">
        <w:rPr>
          <w:sz w:val="28"/>
          <w:szCs w:val="28"/>
          <w:u w:val="single"/>
        </w:rPr>
        <w:t>присвоить (</w:t>
      </w:r>
      <w:r w:rsidRPr="000E41E1">
        <w:rPr>
          <w:strike/>
          <w:sz w:val="28"/>
          <w:szCs w:val="28"/>
          <w:u w:val="single"/>
        </w:rPr>
        <w:t>подтвердить</w:t>
      </w:r>
      <w:r w:rsidRPr="000E41E1">
        <w:rPr>
          <w:sz w:val="28"/>
          <w:szCs w:val="28"/>
          <w:u w:val="single"/>
        </w:rPr>
        <w:t>)</w:t>
      </w:r>
      <w:r w:rsidRPr="000E41E1">
        <w:rPr>
          <w:sz w:val="28"/>
          <w:szCs w:val="28"/>
          <w:u w:val="single"/>
        </w:rPr>
        <w:tab/>
        <w:t xml:space="preserve"> </w:t>
      </w:r>
      <w:r w:rsidRPr="000E41E1">
        <w:rPr>
          <w:sz w:val="28"/>
          <w:szCs w:val="28"/>
        </w:rPr>
        <w:t>адрес земельному участку и (или)</w:t>
      </w:r>
    </w:p>
    <w:p w:rsidR="0002405F" w:rsidRPr="000E41E1" w:rsidRDefault="0002405F" w:rsidP="003859C2">
      <w:pPr>
        <w:widowControl w:val="0"/>
        <w:ind w:left="2124" w:firstLine="567"/>
        <w:jc w:val="both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 xml:space="preserve">          ненужное зачеркнуть</w:t>
      </w:r>
    </w:p>
    <w:p w:rsidR="0002405F" w:rsidRPr="000E41E1" w:rsidRDefault="0002405F" w:rsidP="003859C2">
      <w:pPr>
        <w:widowControl w:val="0"/>
        <w:rPr>
          <w:sz w:val="28"/>
          <w:szCs w:val="28"/>
          <w:u w:val="single"/>
        </w:rPr>
      </w:pPr>
      <w:r w:rsidRPr="000E41E1">
        <w:rPr>
          <w:sz w:val="28"/>
          <w:szCs w:val="28"/>
        </w:rPr>
        <w:t xml:space="preserve"> объекту капитального строительства, находящемуся по адресу: </w:t>
      </w:r>
      <w:r>
        <w:rPr>
          <w:sz w:val="28"/>
          <w:szCs w:val="28"/>
          <w:u w:val="single"/>
        </w:rPr>
        <w:t>х. Коржевский</w:t>
      </w:r>
      <w:r w:rsidRPr="000E41E1">
        <w:rPr>
          <w:sz w:val="28"/>
          <w:szCs w:val="28"/>
          <w:u w:val="single"/>
        </w:rPr>
        <w:t xml:space="preserve">, </w:t>
      </w:r>
      <w:r w:rsidRPr="000E41E1">
        <w:rPr>
          <w:sz w:val="28"/>
          <w:szCs w:val="28"/>
        </w:rPr>
        <w:t xml:space="preserve">ул. Мирная, 8, </w:t>
      </w:r>
      <w:r w:rsidRPr="000E41E1">
        <w:rPr>
          <w:sz w:val="28"/>
          <w:szCs w:val="28"/>
          <w:u w:val="single"/>
        </w:rPr>
        <w:t>кадастровый номер земельного участка 127:121:111:10:0000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  <w:vertAlign w:val="superscript"/>
        </w:rPr>
      </w:pPr>
      <w:r w:rsidRPr="000E41E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E41E1">
        <w:rPr>
          <w:sz w:val="28"/>
          <w:szCs w:val="28"/>
        </w:rPr>
        <w:t>____</w:t>
      </w:r>
      <w:r w:rsidRPr="000E41E1">
        <w:rPr>
          <w:sz w:val="28"/>
          <w:szCs w:val="28"/>
          <w:vertAlign w:val="superscript"/>
        </w:rPr>
        <w:t xml:space="preserve"> указываются сведения о земельном участке, объекте капитального строительства</w:t>
      </w:r>
    </w:p>
    <w:p w:rsidR="0002405F" w:rsidRPr="000E41E1" w:rsidRDefault="0002405F" w:rsidP="003859C2">
      <w:pPr>
        <w:widowControl w:val="0"/>
        <w:ind w:firstLine="567"/>
        <w:jc w:val="center"/>
        <w:rPr>
          <w:sz w:val="28"/>
          <w:szCs w:val="28"/>
        </w:rPr>
      </w:pPr>
      <w:r w:rsidRPr="000E41E1">
        <w:rPr>
          <w:sz w:val="28"/>
          <w:szCs w:val="28"/>
          <w:vertAlign w:val="superscript"/>
        </w:rPr>
        <w:t>(место нахождения, кадастровый номер и т.д.)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____________________________________________________________________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____________________________________________________________________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___________________________________________________________________.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«12» мая 2015 год 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  <w:u w:val="single"/>
        </w:rPr>
        <w:t>ИВАНОВ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  <w:vertAlign w:val="superscript"/>
        </w:rPr>
      </w:pPr>
      <w:r w:rsidRPr="000E41E1">
        <w:rPr>
          <w:sz w:val="28"/>
          <w:szCs w:val="28"/>
          <w:vertAlign w:val="superscript"/>
        </w:rPr>
        <w:t xml:space="preserve">               </w:t>
      </w:r>
      <w:r w:rsidRPr="000E41E1">
        <w:rPr>
          <w:sz w:val="28"/>
          <w:szCs w:val="28"/>
          <w:vertAlign w:val="superscript"/>
        </w:rPr>
        <w:tab/>
      </w:r>
      <w:r w:rsidRPr="000E41E1">
        <w:rPr>
          <w:sz w:val="28"/>
          <w:szCs w:val="28"/>
          <w:vertAlign w:val="superscript"/>
        </w:rPr>
        <w:tab/>
      </w:r>
      <w:r w:rsidRPr="000E41E1">
        <w:rPr>
          <w:sz w:val="28"/>
          <w:szCs w:val="28"/>
          <w:vertAlign w:val="superscript"/>
        </w:rPr>
        <w:tab/>
      </w:r>
      <w:r w:rsidRPr="000E41E1">
        <w:rPr>
          <w:sz w:val="28"/>
          <w:szCs w:val="28"/>
          <w:vertAlign w:val="superscript"/>
        </w:rPr>
        <w:tab/>
        <w:t xml:space="preserve">                                                                                       (подпись заявителя)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02405F" w:rsidRPr="000E41E1" w:rsidSect="00D07DB2">
          <w:headerReference w:type="default" r:id="rId20"/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</w:p>
    <w:p w:rsidR="0002405F" w:rsidRPr="000E41E1" w:rsidRDefault="0002405F" w:rsidP="003859C2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02405F" w:rsidRPr="000E41E1" w:rsidRDefault="0002405F" w:rsidP="003859C2">
      <w:pPr>
        <w:widowControl w:val="0"/>
        <w:autoSpaceDE w:val="0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3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регламенту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4536"/>
        <w:jc w:val="center"/>
        <w:rPr>
          <w:color w:val="000000"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предоставления муниципальной услуги</w:t>
      </w:r>
      <w:r w:rsidRPr="000E41E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E41E1">
        <w:rPr>
          <w:color w:val="000000"/>
          <w:sz w:val="28"/>
          <w:szCs w:val="28"/>
          <w:shd w:val="clear" w:color="auto" w:fill="FFFFFF"/>
        </w:rPr>
        <w:t>«</w:t>
      </w:r>
      <w:r w:rsidRPr="000E41E1">
        <w:rPr>
          <w:sz w:val="28"/>
          <w:szCs w:val="28"/>
        </w:rPr>
        <w:t>Присвоение, изменение  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tabs>
          <w:tab w:val="left" w:pos="13781"/>
          <w:tab w:val="left" w:pos="14411"/>
        </w:tabs>
        <w:suppressAutoHyphens/>
        <w:autoSpaceDE w:val="0"/>
        <w:spacing w:line="100" w:lineRule="atLeast"/>
        <w:ind w:left="4536"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02405F" w:rsidRDefault="0002405F" w:rsidP="00EB266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0E41E1">
        <w:rPr>
          <w:bCs/>
          <w:sz w:val="28"/>
          <w:szCs w:val="28"/>
        </w:rPr>
        <w:t>униципальной услуги</w:t>
      </w:r>
    </w:p>
    <w:p w:rsidR="0002405F" w:rsidRDefault="0002405F" w:rsidP="00EB266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через Администрацию</w:t>
      </w:r>
    </w:p>
    <w:p w:rsidR="0002405F" w:rsidRPr="000E41E1" w:rsidRDefault="0002405F" w:rsidP="00EB2664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28" type="#_x0000_t202" style="position:absolute;left:0;text-align:left;margin-left:18.8pt;margin-top:9.15pt;width:424.2pt;height:24.65pt;z-index:251638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sz w:val="20"/>
                      <w:szCs w:val="20"/>
                    </w:rPr>
                    <w:t xml:space="preserve">и документов </w:t>
                  </w:r>
                  <w:r w:rsidRPr="009F64B2">
                    <w:rPr>
                      <w:sz w:val="20"/>
                      <w:szCs w:val="20"/>
                    </w:rPr>
                    <w:t>заявителем в Администрацию</w:t>
                  </w:r>
                </w:p>
                <w:p w:rsidR="0002405F" w:rsidRPr="009F64B2" w:rsidRDefault="0002405F" w:rsidP="00C757A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9" type="#_x0000_t32" style="position:absolute;left:0;text-align:left;margin-left:110.65pt;margin-top:1.6pt;width:.65pt;height:21.25pt;flip:x;z-index:251642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30" type="#_x0000_t202" style="position:absolute;left:0;text-align:left;margin-left:227.15pt;margin-top:6.75pt;width:236.4pt;height:22.65pt;z-index:25163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18"/>
                    </w:rPr>
                  </w:pPr>
                  <w:r w:rsidRPr="009F64B2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02405F" w:rsidRPr="009F64B2" w:rsidRDefault="0002405F" w:rsidP="00C757A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left:0;text-align:left;margin-left:18.8pt;margin-top:6.75pt;width:182.6pt;height:22.65pt;z-index:25163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Cs w:val="28"/>
                    </w:rPr>
                  </w:pPr>
                  <w:r w:rsidRPr="009F64B2">
                    <w:rPr>
                      <w:sz w:val="20"/>
                      <w:szCs w:val="28"/>
                    </w:rPr>
                    <w:t>Прием и регистрация документов</w:t>
                  </w:r>
                  <w:r w:rsidRPr="009F64B2"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2" type="#_x0000_t32" style="position:absolute;left:0;text-align:left;margin-left:335.05pt;margin-top:13.3pt;width:0;height:22.65pt;z-index:2516449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  <w:r>
        <w:rPr>
          <w:noProof/>
        </w:rPr>
        <w:pict>
          <v:shape id="AutoShape 17" o:spid="_x0000_s1033" type="#_x0000_t32" style="position:absolute;left:0;text-align:left;margin-left:201.4pt;margin-top:2.65pt;width:25.75pt;height:0;z-index:2516439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4" type="#_x0000_t202" style="position:absolute;left:0;text-align:left;margin-left:18.8pt;margin-top:3.75pt;width:424.2pt;height:22.65pt;z-index:25163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02405F" w:rsidRPr="009F64B2" w:rsidRDefault="0002405F" w:rsidP="0008596A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9F64B2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5" type="#_x0000_t32" style="position:absolute;left:0;text-align:left;margin-left:222.85pt;margin-top:10.3pt;width:0;height:18.6pt;z-index:2516459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6" type="#_x0000_t202" style="position:absolute;left:0;text-align:left;margin-left:18.8pt;margin-top:12.8pt;width:424.2pt;height:20.9pt;z-index:251639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9F64B2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64B2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02405F" w:rsidRPr="009F64B2" w:rsidRDefault="0002405F" w:rsidP="00C757A9">
                  <w:pPr>
                    <w:rPr>
                      <w:sz w:val="20"/>
                      <w:szCs w:val="20"/>
                    </w:rPr>
                  </w:pPr>
                </w:p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7" type="#_x0000_t32" style="position:absolute;left:0;text-align:left;margin-left:222.8pt;margin-top:1.5pt;width:.05pt;height:16.65pt;z-index:2516469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8" type="#_x0000_t202" style="position:absolute;left:0;text-align:left;margin-left:18.8pt;margin-top:2.25pt;width:424.2pt;height:20.7pt;z-index:251640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02405F" w:rsidRPr="009F64B2" w:rsidRDefault="0002405F" w:rsidP="00C757A9">
                  <w:pPr>
                    <w:rPr>
                      <w:sz w:val="20"/>
                      <w:szCs w:val="20"/>
                    </w:rPr>
                  </w:pPr>
                </w:p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AutoShape 21" o:spid="_x0000_s1039" type="#_x0000_t32" style="position:absolute;left:0;text-align:left;margin-left:225.45pt;margin-top:6.85pt;width:.35pt;height:12.6pt;z-index:251648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0" type="#_x0000_t4" style="position:absolute;left:0;text-align:left;margin-left:115.2pt;margin-top:3.35pt;width:238.85pt;height:102.5pt;z-index:251641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02405F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Есть основания для отк</w:t>
                  </w:r>
                  <w:r w:rsidRPr="009F64B2">
                    <w:rPr>
                      <w:sz w:val="20"/>
                      <w:szCs w:val="20"/>
                    </w:rPr>
                    <w:t>а</w:t>
                  </w:r>
                  <w:r w:rsidRPr="009F64B2">
                    <w:rPr>
                      <w:sz w:val="20"/>
                      <w:szCs w:val="20"/>
                    </w:rPr>
                    <w:t>за в предоставл</w:t>
                  </w:r>
                  <w:r w:rsidRPr="009F64B2">
                    <w:rPr>
                      <w:sz w:val="20"/>
                      <w:szCs w:val="20"/>
                    </w:rPr>
                    <w:t>е</w:t>
                  </w:r>
                  <w:r w:rsidRPr="009F64B2">
                    <w:rPr>
                      <w:sz w:val="20"/>
                      <w:szCs w:val="20"/>
                    </w:rPr>
                    <w:t xml:space="preserve">нии </w:t>
                  </w:r>
                </w:p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муниципальной усл</w:t>
                  </w:r>
                  <w:r w:rsidRPr="009F64B2">
                    <w:rPr>
                      <w:sz w:val="20"/>
                      <w:szCs w:val="20"/>
                    </w:rPr>
                    <w:t>у</w:t>
                  </w:r>
                  <w:r w:rsidRPr="009F64B2">
                    <w:rPr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1" type="#_x0000_t202" style="position:absolute;left:0;text-align:left;margin-left:351.8pt;margin-top:11.2pt;width:44.95pt;height:28pt;z-index:251636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02405F" w:rsidRPr="00D140C1" w:rsidRDefault="0002405F" w:rsidP="00C757A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42" type="#_x0000_t202" style="position:absolute;left:0;text-align:left;margin-left:60.9pt;margin-top:11.2pt;width:40.35pt;height:28pt;z-index:25163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02405F" w:rsidRPr="00D140C1" w:rsidRDefault="0002405F" w:rsidP="00C757A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3" type="#_x0000_t34" style="position:absolute;left:0;text-align:left;margin-left:351.8pt;margin-top:7pt;width:56.25pt;height:37.95pt;z-index:25165004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noProof/>
        </w:rPr>
        <w:pict>
          <v:shape id="AutoShape 22" o:spid="_x0000_s1044" type="#_x0000_t34" style="position:absolute;left:0;text-align:left;margin-left:60.9pt;margin-top:7pt;width:54.3pt;height:37.95pt;rotation:180;flip:y;z-index:2516490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5" type="#_x0000_t202" style="position:absolute;left:0;text-align:left;margin-left:-22.5pt;margin-top:12.75pt;width:199.2pt;height:18pt;z-index:251634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</w:t>
                  </w:r>
                  <w:r w:rsidRPr="009F64B2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275.7pt;margin-top:.65pt;width:208pt;height:45pt;z-index:25165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46" inset="7.45pt,3.85pt,7.45pt,3.85pt">
              <w:txbxContent>
                <w:p w:rsidR="0002405F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02405F" w:rsidRPr="009F64B2" w:rsidRDefault="0002405F" w:rsidP="001854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6" o:spid="_x0000_s1047" type="#_x0000_t32" style="position:absolute;left:0;text-align:left;margin-left:60.9pt;margin-top:14.65pt;width:0;height:23.35pt;z-index:25165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32" style="position:absolute;left:0;text-align:left;margin-left:408.05pt;margin-top:13.45pt;width:0;height:23.35pt;z-index:2516561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-22.5pt;margin-top:5.35pt;width:198.3pt;height:31.8pt;z-index:251651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49" inset="7.45pt,3.85pt,7.45pt,3.85pt">
              <w:txbxContent>
                <w:p w:rsidR="0002405F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9F64B2">
                    <w:rPr>
                      <w:sz w:val="20"/>
                      <w:szCs w:val="20"/>
                    </w:rPr>
                    <w:t>униц</w:t>
                  </w:r>
                  <w:r w:rsidRPr="009F64B2">
                    <w:rPr>
                      <w:sz w:val="20"/>
                      <w:szCs w:val="20"/>
                    </w:rPr>
                    <w:t>и</w:t>
                  </w:r>
                  <w:r w:rsidRPr="009F64B2">
                    <w:rPr>
                      <w:sz w:val="20"/>
                      <w:szCs w:val="20"/>
                    </w:rPr>
                    <w:t xml:space="preserve">пальной услуги  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258.75pt;margin-top:4.95pt;width:224.95pt;height:32.55pt;z-index:251655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50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Выдача специалистом </w:t>
                  </w:r>
                  <w:r>
                    <w:rPr>
                      <w:sz w:val="20"/>
                      <w:szCs w:val="20"/>
                    </w:rPr>
                    <w:t>уведомления об отказе в 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60.9pt;margin-top:8.6pt;width:0;height:23.35pt;z-index:251653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Text Box 11" o:spid="_x0000_s1052" type="#_x0000_t202" style="position:absolute;left:0;text-align:left;margin-left:-22.5pt;margin-top:-.25pt;width:223.9pt;height:36pt;z-index:251637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02405F" w:rsidRPr="009F64B2" w:rsidRDefault="0002405F" w:rsidP="00C757A9">
                  <w:pPr>
                    <w:jc w:val="center"/>
                    <w:rPr>
                      <w:sz w:val="20"/>
                      <w:szCs w:val="28"/>
                    </w:rPr>
                  </w:pPr>
                  <w:r w:rsidRPr="009F64B2">
                    <w:rPr>
                      <w:sz w:val="20"/>
                      <w:szCs w:val="28"/>
                    </w:rPr>
                    <w:t>Выдача (отправ</w:t>
                  </w:r>
                  <w:r>
                    <w:rPr>
                      <w:sz w:val="20"/>
                      <w:szCs w:val="28"/>
                    </w:rPr>
                    <w:t>ка почтой) результата оказания М</w:t>
                  </w:r>
                  <w:r w:rsidRPr="009F64B2">
                    <w:rPr>
                      <w:sz w:val="20"/>
                      <w:szCs w:val="28"/>
                    </w:rPr>
                    <w:t>униц</w:t>
                  </w:r>
                  <w:r w:rsidRPr="009F64B2">
                    <w:rPr>
                      <w:sz w:val="20"/>
                      <w:szCs w:val="28"/>
                    </w:rPr>
                    <w:t>и</w:t>
                  </w:r>
                  <w:r w:rsidRPr="009F64B2">
                    <w:rPr>
                      <w:sz w:val="20"/>
                      <w:szCs w:val="28"/>
                    </w:rPr>
                    <w:t>пальной услуги заявителю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pStyle w:val="Heading2"/>
        <w:widowControl w:val="0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ab/>
      </w:r>
    </w:p>
    <w:p w:rsidR="0002405F" w:rsidRPr="000E41E1" w:rsidRDefault="0002405F" w:rsidP="003859C2">
      <w:pPr>
        <w:pStyle w:val="ConsPlusTitle"/>
        <w:widowControl w:val="0"/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02405F" w:rsidRPr="000E41E1" w:rsidSect="00D07DB2"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0E41E1" w:rsidRDefault="0002405F" w:rsidP="003859C2">
      <w:pPr>
        <w:widowControl w:val="0"/>
        <w:autoSpaceDE w:val="0"/>
        <w:snapToGrid w:val="0"/>
        <w:ind w:left="4395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4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 w:right="-1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ту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 xml:space="preserve">предоставления муниципальной услуги «Присвоение, изменение  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02405F" w:rsidRDefault="0002405F" w:rsidP="003859C2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</w:t>
      </w:r>
      <w:r w:rsidRPr="000E41E1">
        <w:rPr>
          <w:sz w:val="28"/>
          <w:szCs w:val="28"/>
        </w:rPr>
        <w:t xml:space="preserve">униципальной услуги </w:t>
      </w:r>
    </w:p>
    <w:p w:rsidR="0002405F" w:rsidRPr="000E41E1" w:rsidRDefault="0002405F" w:rsidP="003859C2">
      <w:pPr>
        <w:widowControl w:val="0"/>
        <w:suppressAutoHyphens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через МАУ «МФЦ Славянского района»</w: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53" type="#_x0000_t202" style="position:absolute;left:0;text-align:left;margin-left:18.8pt;margin-top:9.15pt;width:424.2pt;height:24.6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_x0000_s1053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sz w:val="20"/>
                      <w:szCs w:val="20"/>
                    </w:rPr>
                    <w:t xml:space="preserve">и документов </w:t>
                  </w:r>
                  <w:r w:rsidRPr="009F64B2">
                    <w:rPr>
                      <w:sz w:val="20"/>
                      <w:szCs w:val="20"/>
                    </w:rPr>
                    <w:t xml:space="preserve">заявителем в </w:t>
                  </w:r>
                  <w:r w:rsidRPr="00350B13">
                    <w:rPr>
                      <w:sz w:val="20"/>
                      <w:szCs w:val="20"/>
                    </w:rPr>
                    <w:t>МАУ «МФЦ Славянского района»</w:t>
                  </w:r>
                </w:p>
                <w:p w:rsidR="0002405F" w:rsidRPr="009F64B2" w:rsidRDefault="0002405F" w:rsidP="00D3571C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54" type="#_x0000_t32" style="position:absolute;left:0;text-align:left;margin-left:110.65pt;margin-top:1.6pt;width:.65pt;height:21.25pt;flip:x;z-index:251668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55" type="#_x0000_t202" style="position:absolute;left:0;text-align:left;margin-left:227.15pt;margin-top:6.75pt;width:236.4pt;height:22.6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_x0000_s1055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18"/>
                    </w:rPr>
                  </w:pPr>
                  <w:r w:rsidRPr="009F64B2">
                    <w:rPr>
                      <w:sz w:val="20"/>
                      <w:szCs w:val="18"/>
                    </w:rPr>
                    <w:t xml:space="preserve">Передача документов </w:t>
                  </w:r>
                  <w:r>
                    <w:rPr>
                      <w:sz w:val="20"/>
                      <w:szCs w:val="18"/>
                    </w:rPr>
                    <w:t>в Администрацию</w:t>
                  </w:r>
                </w:p>
                <w:p w:rsidR="0002405F" w:rsidRPr="009F64B2" w:rsidRDefault="0002405F" w:rsidP="00D3571C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8.8pt;margin-top:6.75pt;width:182.6pt;height:22.65pt;z-index:251657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_x0000_s1056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Cs w:val="28"/>
                    </w:rPr>
                  </w:pPr>
                  <w:r w:rsidRPr="009F64B2">
                    <w:rPr>
                      <w:sz w:val="20"/>
                      <w:szCs w:val="28"/>
                    </w:rPr>
                    <w:t>Прием и регистрация документов</w:t>
                  </w:r>
                  <w:r w:rsidRPr="009F64B2"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57" type="#_x0000_t32" style="position:absolute;left:0;text-align:left;margin-left:335.05pt;margin-top:13.3pt;width:0;height:22.65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01.4pt;margin-top:2.65pt;width:25.75pt;height:0;z-index:251669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59" type="#_x0000_t202" style="position:absolute;left:0;text-align:left;margin-left:18.8pt;margin-top:3.75pt;width:424.2pt;height:22.6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_x0000_s1059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9F64B2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64B2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02405F" w:rsidRPr="009F64B2" w:rsidRDefault="0002405F" w:rsidP="00D3571C">
                  <w:pPr>
                    <w:rPr>
                      <w:sz w:val="20"/>
                      <w:szCs w:val="20"/>
                    </w:rPr>
                  </w:pPr>
                </w:p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0" type="#_x0000_t32" style="position:absolute;left:0;text-align:left;margin-left:222.85pt;margin-top:10.3pt;width:0;height:18.6pt;z-index:251671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1" type="#_x0000_t202" style="position:absolute;left:0;text-align:left;margin-left:18.8pt;margin-top:12.8pt;width:424.2pt;height:20.9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_x0000_s1061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9F64B2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64B2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02405F" w:rsidRPr="009F64B2" w:rsidRDefault="0002405F" w:rsidP="00D3571C">
                  <w:pPr>
                    <w:rPr>
                      <w:sz w:val="20"/>
                      <w:szCs w:val="20"/>
                    </w:rPr>
                  </w:pPr>
                </w:p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2" type="#_x0000_t32" style="position:absolute;left:0;text-align:left;margin-left:222.8pt;margin-top:1.5pt;width:.05pt;height:16.65pt;z-index:2516725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3" type="#_x0000_t202" style="position:absolute;left:0;text-align:left;margin-left:18.8pt;margin-top:2.25pt;width:424.2pt;height:20.7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_x0000_s1063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02405F" w:rsidRPr="009F64B2" w:rsidRDefault="0002405F" w:rsidP="00D3571C">
                  <w:pPr>
                    <w:rPr>
                      <w:sz w:val="20"/>
                      <w:szCs w:val="20"/>
                    </w:rPr>
                  </w:pPr>
                </w:p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4" type="#_x0000_t32" style="position:absolute;left:0;text-align:left;margin-left:225.45pt;margin-top:6.85pt;width:.35pt;height:12.6pt;z-index:25167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5" type="#_x0000_t4" style="position:absolute;left:0;text-align:left;margin-left:115.2pt;margin-top:3.35pt;width:238.85pt;height:102.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_x0000_s1065">
              <w:txbxContent>
                <w:p w:rsidR="0002405F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Есть основания для отк</w:t>
                  </w:r>
                  <w:r w:rsidRPr="009F64B2">
                    <w:rPr>
                      <w:sz w:val="20"/>
                      <w:szCs w:val="20"/>
                    </w:rPr>
                    <w:t>а</w:t>
                  </w:r>
                  <w:r w:rsidRPr="009F64B2">
                    <w:rPr>
                      <w:sz w:val="20"/>
                      <w:szCs w:val="20"/>
                    </w:rPr>
                    <w:t>за в предоставл</w:t>
                  </w:r>
                  <w:r w:rsidRPr="009F64B2">
                    <w:rPr>
                      <w:sz w:val="20"/>
                      <w:szCs w:val="20"/>
                    </w:rPr>
                    <w:t>е</w:t>
                  </w:r>
                  <w:r w:rsidRPr="009F64B2">
                    <w:rPr>
                      <w:sz w:val="20"/>
                      <w:szCs w:val="20"/>
                    </w:rPr>
                    <w:t xml:space="preserve">нии </w:t>
                  </w:r>
                </w:p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9F64B2">
                    <w:rPr>
                      <w:sz w:val="20"/>
                      <w:szCs w:val="20"/>
                    </w:rPr>
                    <w:t>униципальной усл</w:t>
                  </w:r>
                  <w:r w:rsidRPr="009F64B2">
                    <w:rPr>
                      <w:sz w:val="20"/>
                      <w:szCs w:val="20"/>
                    </w:rPr>
                    <w:t>у</w:t>
                  </w:r>
                  <w:r w:rsidRPr="009F64B2">
                    <w:rPr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6" type="#_x0000_t202" style="position:absolute;left:0;text-align:left;margin-left:351.8pt;margin-top:11.2pt;width:44.95pt;height:28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_x0000_s1066">
              <w:txbxContent>
                <w:p w:rsidR="0002405F" w:rsidRPr="00D140C1" w:rsidRDefault="0002405F" w:rsidP="00D3571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60.9pt;margin-top:11.2pt;width:40.35pt;height:28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_x0000_s1067">
              <w:txbxContent>
                <w:p w:rsidR="0002405F" w:rsidRPr="00D140C1" w:rsidRDefault="0002405F" w:rsidP="00D3571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68" type="#_x0000_t34" style="position:absolute;left:0;text-align:left;margin-left:351.8pt;margin-top:7pt;width:56.25pt;height:37.95pt;z-index:25167564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noProof/>
        </w:rPr>
        <w:pict>
          <v:shape id="_x0000_s1069" type="#_x0000_t34" style="position:absolute;left:0;text-align:left;margin-left:60.9pt;margin-top:7pt;width:54.3pt;height:37.95pt;rotation:180;flip:y;z-index:25167462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70" type="#_x0000_t202" style="position:absolute;left:0;text-align:left;margin-left:-22.5pt;margin-top:12.75pt;width:199.2pt;height:18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0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</w:t>
                  </w:r>
                  <w:r w:rsidRPr="009F64B2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71" type="#_x0000_t202" style="position:absolute;left:0;text-align:left;margin-left:275.7pt;margin-top:.65pt;width:208pt;height:67.4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1" inset="7.45pt,3.85pt,7.45pt,3.85pt">
              <w:txbxContent>
                <w:p w:rsidR="0002405F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ципальной услуги и передача в </w:t>
                  </w:r>
                  <w:r w:rsidRPr="00350B13">
                    <w:rPr>
                      <w:sz w:val="20"/>
                      <w:szCs w:val="20"/>
                    </w:rPr>
                    <w:t>МАУ «МФЦ Славянского района»</w:t>
                  </w:r>
                  <w:r>
                    <w:rPr>
                      <w:sz w:val="20"/>
                      <w:szCs w:val="20"/>
                    </w:rPr>
                    <w:t xml:space="preserve"> для вручения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60.9pt;margin-top:14.65pt;width:0;height:23.35pt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73" type="#_x0000_t202" style="position:absolute;left:0;text-align:left;margin-left:-22.5pt;margin-top:5.35pt;width:198.3pt;height:57.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3" inset="7.45pt,3.85pt,7.45pt,3.85pt">
              <w:txbxContent>
                <w:p w:rsidR="0002405F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9F64B2">
                    <w:rPr>
                      <w:sz w:val="20"/>
                      <w:szCs w:val="20"/>
                    </w:rPr>
                    <w:t>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и передача их в </w:t>
                  </w:r>
                  <w:r w:rsidRPr="00350B13">
                    <w:rPr>
                      <w:sz w:val="20"/>
                      <w:szCs w:val="20"/>
                    </w:rPr>
                    <w:t>МАУ «МФЦ Славянского района»</w:t>
                  </w:r>
                  <w:r>
                    <w:rPr>
                      <w:sz w:val="20"/>
                      <w:szCs w:val="20"/>
                    </w:rPr>
                    <w:t xml:space="preserve"> для вручения заявителю</w:t>
                  </w:r>
                  <w:r w:rsidRPr="009F64B2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74" type="#_x0000_t32" style="position:absolute;left:0;text-align:left;margin-left:408.05pt;margin-top:3pt;width:0;height:23.35pt;z-index:2516817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75" type="#_x0000_t202" style="position:absolute;left:0;text-align:left;margin-left:258.75pt;margin-top:11.35pt;width:224.95pt;height:32.55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5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0"/>
                    </w:rPr>
                  </w:pPr>
                  <w:r w:rsidRPr="009F64B2">
                    <w:rPr>
                      <w:sz w:val="20"/>
                      <w:szCs w:val="20"/>
                    </w:rPr>
                    <w:t xml:space="preserve">Выдача специалистом </w:t>
                  </w:r>
                  <w:r>
                    <w:rPr>
                      <w:sz w:val="20"/>
                      <w:szCs w:val="20"/>
                    </w:rPr>
                    <w:t>уведомления об отказе в 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60.9pt;margin-top:13.7pt;width:0;height:23.35pt;z-index:251678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  <w:r>
        <w:rPr>
          <w:noProof/>
        </w:rPr>
        <w:pict>
          <v:shape id="_x0000_s1077" type="#_x0000_t202" style="position:absolute;left:0;text-align:left;margin-left:-27pt;margin-top:4.85pt;width:223.9pt;height:36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_x0000_s1077" inset="7.45pt,3.85pt,7.45pt,3.85pt">
              <w:txbxContent>
                <w:p w:rsidR="0002405F" w:rsidRPr="009F64B2" w:rsidRDefault="0002405F" w:rsidP="00D3571C">
                  <w:pPr>
                    <w:jc w:val="center"/>
                    <w:rPr>
                      <w:sz w:val="20"/>
                      <w:szCs w:val="28"/>
                    </w:rPr>
                  </w:pPr>
                  <w:r w:rsidRPr="009F64B2">
                    <w:rPr>
                      <w:sz w:val="20"/>
                      <w:szCs w:val="28"/>
                    </w:rPr>
                    <w:t>Выдача (отправ</w:t>
                  </w:r>
                  <w:r>
                    <w:rPr>
                      <w:sz w:val="20"/>
                      <w:szCs w:val="28"/>
                    </w:rPr>
                    <w:t>ка почтой) результата оказания М</w:t>
                  </w:r>
                  <w:r w:rsidRPr="009F64B2">
                    <w:rPr>
                      <w:sz w:val="20"/>
                      <w:szCs w:val="28"/>
                    </w:rPr>
                    <w:t>униц</w:t>
                  </w:r>
                  <w:r w:rsidRPr="009F64B2">
                    <w:rPr>
                      <w:sz w:val="20"/>
                      <w:szCs w:val="28"/>
                    </w:rPr>
                    <w:t>и</w:t>
                  </w:r>
                  <w:r w:rsidRPr="009F64B2">
                    <w:rPr>
                      <w:sz w:val="20"/>
                      <w:szCs w:val="28"/>
                    </w:rPr>
                    <w:t>пальной услуги заявителю</w:t>
                  </w:r>
                </w:p>
              </w:txbxContent>
            </v:textbox>
          </v:shape>
        </w:pict>
      </w:r>
    </w:p>
    <w:p w:rsidR="0002405F" w:rsidRPr="000E41E1" w:rsidRDefault="0002405F" w:rsidP="003859C2">
      <w:pPr>
        <w:widowControl w:val="0"/>
        <w:suppressAutoHyphens/>
        <w:ind w:left="3960" w:firstLine="567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rPr>
          <w:b/>
          <w:sz w:val="28"/>
          <w:szCs w:val="28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rPr>
          <w:b/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</w:p>
    <w:p w:rsidR="0002405F" w:rsidRDefault="0002405F" w:rsidP="003859C2">
      <w:pPr>
        <w:widowControl w:val="0"/>
        <w:ind w:firstLine="567"/>
        <w:rPr>
          <w:b/>
          <w:sz w:val="28"/>
          <w:szCs w:val="28"/>
        </w:rPr>
        <w:sectPr w:rsidR="0002405F" w:rsidSect="00D07DB2">
          <w:headerReference w:type="default" r:id="rId21"/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5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5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 w:right="-1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ту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 xml:space="preserve">предоставления муниципальной услуги «Присвоение, изменение  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suppressAutoHyphens/>
        <w:rPr>
          <w:sz w:val="28"/>
          <w:szCs w:val="28"/>
        </w:rPr>
      </w:pPr>
    </w:p>
    <w:p w:rsidR="0002405F" w:rsidRPr="000E41E1" w:rsidRDefault="0002405F" w:rsidP="003859C2">
      <w:pPr>
        <w:widowControl w:val="0"/>
        <w:suppressAutoHyphens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ПАСПОРТ</w:t>
      </w:r>
    </w:p>
    <w:p w:rsidR="0002405F" w:rsidRPr="000E41E1" w:rsidRDefault="0002405F" w:rsidP="003859C2">
      <w:pPr>
        <w:widowControl w:val="0"/>
        <w:suppressAutoHyphens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02405F" w:rsidRPr="000E41E1" w:rsidRDefault="0002405F" w:rsidP="003859C2">
      <w:pPr>
        <w:widowControl w:val="0"/>
        <w:suppressAutoHyphens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(состав, последовательность и сроки выполнения процедур) для выполн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</w:t>
      </w:r>
    </w:p>
    <w:p w:rsidR="0002405F" w:rsidRPr="000E41E1" w:rsidRDefault="0002405F" w:rsidP="003859C2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0E41E1">
        <w:rPr>
          <w:sz w:val="28"/>
          <w:szCs w:val="28"/>
        </w:rPr>
        <w:t>Муниципальной услуги</w:t>
      </w:r>
    </w:p>
    <w:p w:rsidR="0002405F" w:rsidRPr="000E41E1" w:rsidRDefault="0002405F" w:rsidP="003859C2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5"/>
        <w:gridCol w:w="1553"/>
      </w:tblGrid>
      <w:tr w:rsidR="0002405F" w:rsidRPr="00BB00BA" w:rsidTr="00BB00BA">
        <w:tc>
          <w:tcPr>
            <w:tcW w:w="816" w:type="dxa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 xml:space="preserve">№ </w:t>
            </w:r>
          </w:p>
        </w:tc>
        <w:tc>
          <w:tcPr>
            <w:tcW w:w="7485" w:type="dxa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Срок</w:t>
            </w:r>
          </w:p>
        </w:tc>
      </w:tr>
      <w:tr w:rsidR="0002405F" w:rsidRPr="00BB00BA" w:rsidTr="00BB00BA">
        <w:trPr>
          <w:trHeight w:val="405"/>
        </w:trPr>
        <w:tc>
          <w:tcPr>
            <w:tcW w:w="9854" w:type="dxa"/>
            <w:gridSpan w:val="3"/>
            <w:vAlign w:val="center"/>
          </w:tcPr>
          <w:p w:rsidR="0002405F" w:rsidRPr="00BB00BA" w:rsidRDefault="0002405F" w:rsidP="00BB00B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  <w:r w:rsidRPr="00BB00BA">
              <w:t>Приём и регистрация заявления и документов</w:t>
            </w:r>
          </w:p>
        </w:tc>
      </w:tr>
      <w:tr w:rsidR="0002405F" w:rsidRPr="00BB00BA" w:rsidTr="00BB00BA">
        <w:tc>
          <w:tcPr>
            <w:tcW w:w="816" w:type="dxa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1.1.</w:t>
            </w:r>
          </w:p>
        </w:tc>
        <w:tc>
          <w:tcPr>
            <w:tcW w:w="7485" w:type="dxa"/>
          </w:tcPr>
          <w:p w:rsidR="0002405F" w:rsidRPr="00BB00BA" w:rsidRDefault="0002405F" w:rsidP="00BB00BA">
            <w:pPr>
              <w:widowControl w:val="0"/>
              <w:jc w:val="both"/>
            </w:pPr>
            <w:r w:rsidRPr="00BB00BA">
              <w:t>Приём, регистрация заявления и пакета документов сотрудником А</w:t>
            </w:r>
            <w:r w:rsidRPr="00BB00BA">
              <w:t>д</w:t>
            </w:r>
            <w:r w:rsidRPr="00BB00BA">
              <w:t>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2 рабочих дня</w:t>
            </w:r>
          </w:p>
        </w:tc>
      </w:tr>
      <w:tr w:rsidR="0002405F" w:rsidRPr="00BB00BA" w:rsidTr="00BB00BA">
        <w:tc>
          <w:tcPr>
            <w:tcW w:w="816" w:type="dxa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1.2.</w:t>
            </w:r>
          </w:p>
        </w:tc>
        <w:tc>
          <w:tcPr>
            <w:tcW w:w="7485" w:type="dxa"/>
          </w:tcPr>
          <w:p w:rsidR="0002405F" w:rsidRPr="00BB00BA" w:rsidRDefault="0002405F" w:rsidP="00BB00BA">
            <w:pPr>
              <w:widowControl w:val="0"/>
              <w:jc w:val="both"/>
            </w:pPr>
            <w:r w:rsidRPr="00BB00BA">
              <w:t>Сотрудник регистрирует заявление и передает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</w:p>
        </w:tc>
      </w:tr>
      <w:tr w:rsidR="0002405F" w:rsidRPr="00BB00BA" w:rsidTr="00BB00BA">
        <w:trPr>
          <w:trHeight w:val="439"/>
        </w:trPr>
        <w:tc>
          <w:tcPr>
            <w:tcW w:w="9854" w:type="dxa"/>
            <w:gridSpan w:val="3"/>
            <w:vAlign w:val="center"/>
          </w:tcPr>
          <w:p w:rsidR="0002405F" w:rsidRPr="00BB00BA" w:rsidRDefault="0002405F" w:rsidP="00BB00B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  <w:r w:rsidRPr="00BB00BA">
              <w:t>Рассмотрение заявления, принятие решения и подготовка документов</w:t>
            </w:r>
          </w:p>
        </w:tc>
      </w:tr>
      <w:tr w:rsidR="0002405F" w:rsidRPr="00BB00BA" w:rsidTr="00BB00BA">
        <w:tc>
          <w:tcPr>
            <w:tcW w:w="816" w:type="dxa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2.1.</w:t>
            </w:r>
          </w:p>
        </w:tc>
        <w:tc>
          <w:tcPr>
            <w:tcW w:w="7485" w:type="dxa"/>
          </w:tcPr>
          <w:p w:rsidR="0002405F" w:rsidRPr="00BB00BA" w:rsidRDefault="0002405F" w:rsidP="00BB00BA">
            <w:pPr>
              <w:widowControl w:val="0"/>
              <w:jc w:val="both"/>
            </w:pPr>
            <w:r w:rsidRPr="00BB00BA">
              <w:t>Наложение резолюции главой Администрации и передача заявления Сотруднику, назначенному на исполнение по заявлению (далее – С</w:t>
            </w:r>
            <w:r w:rsidRPr="00BB00BA">
              <w:t>о</w:t>
            </w:r>
            <w:r w:rsidRPr="00BB00BA">
              <w:t>трудник)</w:t>
            </w:r>
          </w:p>
        </w:tc>
        <w:tc>
          <w:tcPr>
            <w:tcW w:w="1553" w:type="dxa"/>
            <w:vMerge w:val="restart"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15 рабочих дней</w:t>
            </w:r>
          </w:p>
        </w:tc>
      </w:tr>
      <w:tr w:rsidR="0002405F" w:rsidRPr="00BB00BA" w:rsidTr="00BB00BA">
        <w:tc>
          <w:tcPr>
            <w:tcW w:w="816" w:type="dxa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2.2.</w:t>
            </w:r>
          </w:p>
        </w:tc>
        <w:tc>
          <w:tcPr>
            <w:tcW w:w="7485" w:type="dxa"/>
          </w:tcPr>
          <w:p w:rsidR="0002405F" w:rsidRPr="00BB00BA" w:rsidRDefault="0002405F" w:rsidP="00BB00B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BB00BA">
              <w:t>Сотрудник рассматривает поступившее заявление, выполняет необх</w:t>
            </w:r>
            <w:r w:rsidRPr="00BB00BA">
              <w:t>о</w:t>
            </w:r>
            <w:r w:rsidRPr="00BB00BA">
              <w:t>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</w:p>
        </w:tc>
      </w:tr>
      <w:tr w:rsidR="0002405F" w:rsidRPr="00BB00BA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2.3.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BB00BA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 w:rsidRPr="00BB00BA">
              <w:t>Сотрудник готовит проект постановления о присвоении (изменении) объекту адресации адреса или аннулировании адреса объекта адрес</w:t>
            </w:r>
            <w:r w:rsidRPr="00BB00BA">
              <w:t>а</w:t>
            </w:r>
            <w:r w:rsidRPr="00BB00BA">
              <w:t>ции, либо уведомле</w:t>
            </w:r>
            <w:r>
              <w:t>ние об отказе в предоставлении М</w:t>
            </w:r>
            <w:r w:rsidRPr="00BB00BA">
              <w:t>униципальной услуги и передает его на согласование и подписание в порядке дел</w:t>
            </w:r>
            <w:r w:rsidRPr="00BB00BA">
              <w:t>о</w:t>
            </w:r>
            <w:r w:rsidRPr="00BB00BA">
              <w:t>производства</w:t>
            </w:r>
          </w:p>
        </w:tc>
        <w:tc>
          <w:tcPr>
            <w:tcW w:w="1553" w:type="dxa"/>
            <w:vMerge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</w:p>
        </w:tc>
      </w:tr>
      <w:tr w:rsidR="0002405F" w:rsidRPr="00BB00BA" w:rsidTr="00BB00BA">
        <w:trPr>
          <w:trHeight w:val="47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02405F" w:rsidRPr="00BB00BA" w:rsidRDefault="0002405F" w:rsidP="00BB00B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</w:pPr>
            <w:r w:rsidRPr="00BB00BA">
              <w:t xml:space="preserve">Выдача заявителю результата предоставления </w:t>
            </w:r>
            <w:r>
              <w:t>М</w:t>
            </w:r>
            <w:r w:rsidRPr="00BB00BA">
              <w:t>униципальной услуги</w:t>
            </w:r>
          </w:p>
        </w:tc>
      </w:tr>
      <w:tr w:rsidR="0002405F" w:rsidRPr="00BB00BA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3.1.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BB00BA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BB00BA">
              <w:t>Уведомление заявителя одним из доступных способов о необходим</w:t>
            </w:r>
            <w:r w:rsidRPr="00BB00BA">
              <w:t>о</w:t>
            </w:r>
            <w:r w:rsidRPr="00BB00BA">
              <w:t>сти прибыть в Администрацию для получения подготовленных док</w:t>
            </w:r>
            <w:r w:rsidRPr="00BB00BA">
              <w:t>у</w:t>
            </w:r>
            <w:r w:rsidRPr="00BB00BA">
              <w:t>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1 рабочий день</w:t>
            </w:r>
          </w:p>
        </w:tc>
      </w:tr>
      <w:tr w:rsidR="0002405F" w:rsidRPr="00BB00BA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3.2.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BB00BA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BB00BA">
              <w:t>Сотрудник передает копию постановления о присвоении (изменении) объекту адресации адреса или аннулировании адреса объекта адрес</w:t>
            </w:r>
            <w:r w:rsidRPr="00BB00BA">
              <w:t>а</w:t>
            </w:r>
            <w:r w:rsidRPr="00BB00BA">
              <w:t xml:space="preserve">ции, либо уведомление об отказе в предоставлении </w:t>
            </w:r>
            <w:r>
              <w:t>М</w:t>
            </w:r>
            <w:r w:rsidRPr="00BB00BA">
              <w:t>униципальной услуги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</w:p>
        </w:tc>
      </w:tr>
      <w:tr w:rsidR="0002405F" w:rsidRPr="00BB00BA" w:rsidTr="00BB00BA">
        <w:tc>
          <w:tcPr>
            <w:tcW w:w="8301" w:type="dxa"/>
            <w:gridSpan w:val="2"/>
          </w:tcPr>
          <w:p w:rsidR="0002405F" w:rsidRPr="00BB00BA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BB00BA">
              <w:t xml:space="preserve">Срок представления </w:t>
            </w:r>
            <w:r>
              <w:t>М</w:t>
            </w:r>
            <w:r w:rsidRPr="00BB00BA"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02405F" w:rsidRPr="00BB00BA" w:rsidRDefault="0002405F" w:rsidP="00BB00BA">
            <w:pPr>
              <w:widowControl w:val="0"/>
              <w:jc w:val="center"/>
            </w:pPr>
            <w:r w:rsidRPr="00BB00BA">
              <w:t>18 рабочих дней</w:t>
            </w:r>
          </w:p>
        </w:tc>
      </w:tr>
    </w:tbl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Default="0002405F" w:rsidP="003859C2">
      <w:pPr>
        <w:widowControl w:val="0"/>
        <w:autoSpaceDE w:val="0"/>
        <w:snapToGrid w:val="0"/>
        <w:rPr>
          <w:sz w:val="28"/>
          <w:szCs w:val="28"/>
        </w:rPr>
        <w:sectPr w:rsidR="0002405F" w:rsidSect="00D07DB2"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 xml:space="preserve"> </w:t>
      </w:r>
    </w:p>
    <w:p w:rsidR="0002405F" w:rsidRPr="000E41E1" w:rsidRDefault="0002405F" w:rsidP="003859C2">
      <w:pPr>
        <w:widowControl w:val="0"/>
        <w:autoSpaceDE w:val="0"/>
        <w:snapToGrid w:val="0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6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536" w:right="-1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ту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 xml:space="preserve">предоставления муниципальной услуги «Присвоение, изменение  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536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autoSpaceDE w:val="0"/>
        <w:snapToGrid w:val="0"/>
        <w:ind w:left="4395"/>
        <w:jc w:val="center"/>
        <w:rPr>
          <w:sz w:val="28"/>
          <w:szCs w:val="28"/>
        </w:rPr>
      </w:pPr>
    </w:p>
    <w:p w:rsidR="0002405F" w:rsidRPr="000E41E1" w:rsidRDefault="0002405F" w:rsidP="003859C2">
      <w:pPr>
        <w:widowControl w:val="0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ПАСПОРТ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административных процедур и административных дейс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вий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(состав, последовательность и сроки выполнения проц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дур для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выполнения Муниципальной услуги</w:t>
      </w:r>
      <w:r w:rsidRPr="000E41E1">
        <w:rPr>
          <w:bCs/>
          <w:kern w:val="2"/>
          <w:sz w:val="28"/>
          <w:szCs w:val="28"/>
        </w:rPr>
        <w:t>)</w:t>
      </w:r>
      <w:r w:rsidRPr="000E41E1">
        <w:rPr>
          <w:sz w:val="28"/>
          <w:szCs w:val="28"/>
        </w:rPr>
        <w:t xml:space="preserve"> при предоставлении услуги</w:t>
      </w:r>
    </w:p>
    <w:p w:rsidR="0002405F" w:rsidRPr="000E41E1" w:rsidRDefault="0002405F" w:rsidP="003859C2">
      <w:pPr>
        <w:widowControl w:val="0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через МАУ «МФЦ Славянского района»</w:t>
      </w:r>
    </w:p>
    <w:p w:rsidR="0002405F" w:rsidRPr="000E41E1" w:rsidRDefault="0002405F" w:rsidP="003859C2">
      <w:pPr>
        <w:widowControl w:val="0"/>
        <w:autoSpaceDE w:val="0"/>
        <w:snapToGrid w:val="0"/>
        <w:ind w:left="4395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5"/>
        <w:gridCol w:w="1553"/>
      </w:tblGrid>
      <w:tr w:rsidR="0002405F" w:rsidRPr="00F61CF7" w:rsidTr="00BB00BA">
        <w:tc>
          <w:tcPr>
            <w:tcW w:w="816" w:type="dxa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 xml:space="preserve">№ </w:t>
            </w:r>
          </w:p>
        </w:tc>
        <w:tc>
          <w:tcPr>
            <w:tcW w:w="7485" w:type="dxa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Срок</w:t>
            </w:r>
          </w:p>
        </w:tc>
      </w:tr>
      <w:tr w:rsidR="0002405F" w:rsidRPr="00F61CF7" w:rsidTr="00BB00BA">
        <w:trPr>
          <w:trHeight w:val="405"/>
        </w:trPr>
        <w:tc>
          <w:tcPr>
            <w:tcW w:w="9854" w:type="dxa"/>
            <w:gridSpan w:val="3"/>
            <w:vAlign w:val="center"/>
          </w:tcPr>
          <w:p w:rsidR="0002405F" w:rsidRPr="00F61CF7" w:rsidRDefault="0002405F" w:rsidP="00BB00BA">
            <w:pPr>
              <w:widowControl w:val="0"/>
              <w:numPr>
                <w:ilvl w:val="0"/>
                <w:numId w:val="4"/>
              </w:numPr>
              <w:ind w:firstLine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Приём и регистрация заявления и документов</w:t>
            </w:r>
          </w:p>
        </w:tc>
      </w:tr>
      <w:tr w:rsidR="0002405F" w:rsidRPr="00F61CF7" w:rsidTr="00BB00BA">
        <w:tc>
          <w:tcPr>
            <w:tcW w:w="816" w:type="dxa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1.1.</w:t>
            </w:r>
          </w:p>
        </w:tc>
        <w:tc>
          <w:tcPr>
            <w:tcW w:w="7485" w:type="dxa"/>
          </w:tcPr>
          <w:p w:rsidR="0002405F" w:rsidRPr="00F61CF7" w:rsidRDefault="0002405F" w:rsidP="00BB00BA">
            <w:pPr>
              <w:widowControl w:val="0"/>
              <w:jc w:val="both"/>
              <w:rPr>
                <w:szCs w:val="28"/>
              </w:rPr>
            </w:pPr>
            <w:r w:rsidRPr="00F61CF7">
              <w:rPr>
                <w:szCs w:val="28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2 рабочих дня</w:t>
            </w:r>
          </w:p>
        </w:tc>
      </w:tr>
      <w:tr w:rsidR="0002405F" w:rsidRPr="00F61CF7" w:rsidTr="00BB00BA">
        <w:tc>
          <w:tcPr>
            <w:tcW w:w="816" w:type="dxa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1.2.</w:t>
            </w:r>
          </w:p>
        </w:tc>
        <w:tc>
          <w:tcPr>
            <w:tcW w:w="7485" w:type="dxa"/>
          </w:tcPr>
          <w:p w:rsidR="0002405F" w:rsidRPr="00F61CF7" w:rsidRDefault="0002405F" w:rsidP="00BB00B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Pr="00F61CF7">
              <w:rPr>
                <w:szCs w:val="28"/>
              </w:rPr>
              <w:t>регистрирует заявление и передает в Администрацию, д</w:t>
            </w:r>
            <w:r w:rsidRPr="00F61CF7">
              <w:rPr>
                <w:szCs w:val="28"/>
              </w:rPr>
              <w:t>а</w:t>
            </w:r>
            <w:r w:rsidRPr="00F61CF7">
              <w:rPr>
                <w:szCs w:val="28"/>
              </w:rPr>
              <w:t>лее в порядке делопроизводства пакет документов передается главе Администрации</w:t>
            </w:r>
          </w:p>
        </w:tc>
        <w:tc>
          <w:tcPr>
            <w:tcW w:w="1553" w:type="dxa"/>
            <w:vMerge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</w:p>
        </w:tc>
      </w:tr>
      <w:tr w:rsidR="0002405F" w:rsidRPr="00F61CF7" w:rsidTr="00BB00BA">
        <w:trPr>
          <w:trHeight w:val="439"/>
        </w:trPr>
        <w:tc>
          <w:tcPr>
            <w:tcW w:w="9854" w:type="dxa"/>
            <w:gridSpan w:val="3"/>
            <w:vAlign w:val="center"/>
          </w:tcPr>
          <w:p w:rsidR="0002405F" w:rsidRPr="00F61CF7" w:rsidRDefault="0002405F" w:rsidP="00BB00BA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Рассмотрение заявления, принятие решения и подготовка документов</w:t>
            </w:r>
          </w:p>
        </w:tc>
      </w:tr>
      <w:tr w:rsidR="0002405F" w:rsidRPr="00F61CF7" w:rsidTr="00BB00BA">
        <w:tc>
          <w:tcPr>
            <w:tcW w:w="816" w:type="dxa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2.1.</w:t>
            </w:r>
          </w:p>
        </w:tc>
        <w:tc>
          <w:tcPr>
            <w:tcW w:w="7485" w:type="dxa"/>
          </w:tcPr>
          <w:p w:rsidR="0002405F" w:rsidRPr="00F61CF7" w:rsidRDefault="0002405F" w:rsidP="00BB00BA">
            <w:pPr>
              <w:widowControl w:val="0"/>
              <w:jc w:val="both"/>
              <w:rPr>
                <w:szCs w:val="28"/>
              </w:rPr>
            </w:pPr>
            <w:r w:rsidRPr="00F61CF7">
              <w:rPr>
                <w:szCs w:val="28"/>
              </w:rPr>
              <w:t xml:space="preserve">Наложение резолюции главой Администрации и передача заявления </w:t>
            </w:r>
            <w:r>
              <w:rPr>
                <w:szCs w:val="28"/>
              </w:rPr>
              <w:t>Сотруднику, назначенному</w:t>
            </w:r>
            <w:r w:rsidRPr="00F61CF7">
              <w:rPr>
                <w:szCs w:val="28"/>
              </w:rPr>
              <w:t xml:space="preserve"> на исполнение по заявлению (далее – 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трудник</w:t>
            </w:r>
            <w:r w:rsidRPr="00F61CF7">
              <w:rPr>
                <w:szCs w:val="28"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15 рабочих дней</w:t>
            </w:r>
          </w:p>
        </w:tc>
      </w:tr>
      <w:tr w:rsidR="0002405F" w:rsidRPr="00F61CF7" w:rsidTr="00BB00BA">
        <w:tc>
          <w:tcPr>
            <w:tcW w:w="816" w:type="dxa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2.2.</w:t>
            </w:r>
          </w:p>
        </w:tc>
        <w:tc>
          <w:tcPr>
            <w:tcW w:w="7485" w:type="dxa"/>
          </w:tcPr>
          <w:p w:rsidR="0002405F" w:rsidRPr="00F61CF7" w:rsidRDefault="0002405F" w:rsidP="00BB00B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Сотрудник</w:t>
            </w:r>
            <w:r w:rsidRPr="00F61CF7">
              <w:rPr>
                <w:szCs w:val="28"/>
              </w:rPr>
              <w:t xml:space="preserve"> рассматривает поступившее заявление, выполняет необх</w:t>
            </w:r>
            <w:r w:rsidRPr="00F61CF7">
              <w:rPr>
                <w:szCs w:val="28"/>
              </w:rPr>
              <w:t>о</w:t>
            </w:r>
            <w:r w:rsidRPr="00F61CF7">
              <w:rPr>
                <w:szCs w:val="28"/>
              </w:rPr>
              <w:t>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</w:p>
        </w:tc>
      </w:tr>
      <w:tr w:rsidR="0002405F" w:rsidRPr="00F61CF7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2.3.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Сотрудник</w:t>
            </w:r>
            <w:r w:rsidRPr="00F61CF7">
              <w:rPr>
                <w:szCs w:val="28"/>
              </w:rPr>
              <w:t xml:space="preserve"> готовит проект постановления о присвоении (изменении) объекту адресации адреса или аннулировании адреса объекта адрес</w:t>
            </w:r>
            <w:r w:rsidRPr="00F61CF7">
              <w:rPr>
                <w:szCs w:val="28"/>
              </w:rPr>
              <w:t>а</w:t>
            </w:r>
            <w:r w:rsidRPr="00F61CF7">
              <w:rPr>
                <w:szCs w:val="28"/>
              </w:rPr>
              <w:t xml:space="preserve">ции, либо уведомление об отказе в предоставлении </w:t>
            </w:r>
            <w:r>
              <w:rPr>
                <w:szCs w:val="28"/>
              </w:rPr>
              <w:t>М</w:t>
            </w:r>
            <w:r w:rsidRPr="00F61CF7">
              <w:rPr>
                <w:szCs w:val="28"/>
              </w:rPr>
              <w:t>униципальной услуги и передает его на согласование и подписание в порядке дел</w:t>
            </w:r>
            <w:r w:rsidRPr="00F61CF7">
              <w:rPr>
                <w:szCs w:val="28"/>
              </w:rPr>
              <w:t>о</w:t>
            </w:r>
            <w:r w:rsidRPr="00F61CF7">
              <w:rPr>
                <w:szCs w:val="28"/>
              </w:rPr>
              <w:t>производства</w:t>
            </w:r>
          </w:p>
        </w:tc>
        <w:tc>
          <w:tcPr>
            <w:tcW w:w="1553" w:type="dxa"/>
            <w:vMerge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</w:p>
        </w:tc>
      </w:tr>
      <w:tr w:rsidR="0002405F" w:rsidRPr="00F61CF7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2.4.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61CF7">
              <w:rPr>
                <w:szCs w:val="28"/>
              </w:rPr>
              <w:t xml:space="preserve">Результат </w:t>
            </w:r>
            <w:r>
              <w:rPr>
                <w:szCs w:val="28"/>
              </w:rPr>
              <w:t>М</w:t>
            </w:r>
            <w:r w:rsidRPr="00F61CF7">
              <w:rPr>
                <w:szCs w:val="28"/>
              </w:rPr>
              <w:t>униципальной услуги для выдачи заявителю передается в МАУ МФЦ Славянского района»</w:t>
            </w:r>
          </w:p>
        </w:tc>
        <w:tc>
          <w:tcPr>
            <w:tcW w:w="1553" w:type="dxa"/>
            <w:vMerge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</w:p>
        </w:tc>
      </w:tr>
      <w:tr w:rsidR="0002405F" w:rsidRPr="00F61CF7" w:rsidTr="00BB00BA">
        <w:trPr>
          <w:trHeight w:val="47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02405F" w:rsidRPr="00F61CF7" w:rsidRDefault="0002405F" w:rsidP="00BB00BA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 xml:space="preserve">Выдача заявителю результата предоставления </w:t>
            </w:r>
            <w:r>
              <w:rPr>
                <w:szCs w:val="28"/>
              </w:rPr>
              <w:t>М</w:t>
            </w:r>
            <w:r w:rsidRPr="00F61CF7">
              <w:rPr>
                <w:szCs w:val="28"/>
              </w:rPr>
              <w:t>униципальной услуги</w:t>
            </w:r>
          </w:p>
        </w:tc>
      </w:tr>
      <w:tr w:rsidR="0002405F" w:rsidRPr="00F61CF7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3.1.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1CF7">
              <w:rPr>
                <w:szCs w:val="28"/>
              </w:rPr>
              <w:t>Уведомление заявителя одним из доступных способов о необходим</w:t>
            </w:r>
            <w:r w:rsidRPr="00F61CF7">
              <w:rPr>
                <w:szCs w:val="28"/>
              </w:rPr>
              <w:t>о</w:t>
            </w:r>
            <w:r w:rsidRPr="00F61CF7">
              <w:rPr>
                <w:szCs w:val="28"/>
              </w:rPr>
              <w:t>сти прибыть в МАУ «МФЦ Славянского района» для получения по</w:t>
            </w:r>
            <w:r w:rsidRPr="00F61CF7">
              <w:rPr>
                <w:szCs w:val="28"/>
              </w:rPr>
              <w:t>д</w:t>
            </w:r>
            <w:r w:rsidRPr="00F61CF7">
              <w:rPr>
                <w:szCs w:val="28"/>
              </w:rPr>
              <w:t>готовленных документов и согласование времени совершения данн</w:t>
            </w:r>
            <w:r w:rsidRPr="00F61CF7">
              <w:rPr>
                <w:szCs w:val="28"/>
              </w:rPr>
              <w:t>о</w:t>
            </w:r>
            <w:r w:rsidRPr="00F61CF7">
              <w:rPr>
                <w:szCs w:val="28"/>
              </w:rPr>
              <w:t>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1 рабочий день</w:t>
            </w:r>
          </w:p>
        </w:tc>
      </w:tr>
      <w:tr w:rsidR="0002405F" w:rsidRPr="00F61CF7" w:rsidTr="00BB00BA">
        <w:tc>
          <w:tcPr>
            <w:tcW w:w="816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3.2.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02405F" w:rsidRPr="00F61CF7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1CF7">
              <w:rPr>
                <w:szCs w:val="28"/>
              </w:rPr>
              <w:t>Сотрудник МАУ «МФЦ Славянского района» передает копию пост</w:t>
            </w:r>
            <w:r w:rsidRPr="00F61CF7">
              <w:rPr>
                <w:szCs w:val="28"/>
              </w:rPr>
              <w:t>а</w:t>
            </w:r>
            <w:r w:rsidRPr="00F61CF7">
              <w:rPr>
                <w:szCs w:val="28"/>
              </w:rPr>
              <w:t>новления о присвоении (изменении) объекту адресации адреса или аннулировании адреса объекта адресации, либо уведомление об отк</w:t>
            </w:r>
            <w:r w:rsidRPr="00F61CF7">
              <w:rPr>
                <w:szCs w:val="28"/>
              </w:rPr>
              <w:t>а</w:t>
            </w:r>
            <w:r w:rsidRPr="00F61CF7">
              <w:rPr>
                <w:szCs w:val="28"/>
              </w:rPr>
              <w:t xml:space="preserve">зе в предоставлении </w:t>
            </w:r>
            <w:r>
              <w:rPr>
                <w:szCs w:val="28"/>
              </w:rPr>
              <w:t>М</w:t>
            </w:r>
            <w:r w:rsidRPr="00F61CF7">
              <w:rPr>
                <w:szCs w:val="28"/>
              </w:rPr>
              <w:t>униципальной услуги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</w:p>
        </w:tc>
      </w:tr>
      <w:tr w:rsidR="0002405F" w:rsidRPr="00F61CF7" w:rsidTr="00BB00BA">
        <w:tc>
          <w:tcPr>
            <w:tcW w:w="8301" w:type="dxa"/>
            <w:gridSpan w:val="2"/>
          </w:tcPr>
          <w:p w:rsidR="0002405F" w:rsidRPr="00F61CF7" w:rsidRDefault="0002405F" w:rsidP="00BB00BA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1CF7">
              <w:rPr>
                <w:szCs w:val="28"/>
              </w:rPr>
              <w:t xml:space="preserve">Срок представления </w:t>
            </w:r>
            <w:r>
              <w:rPr>
                <w:szCs w:val="28"/>
              </w:rPr>
              <w:t>М</w:t>
            </w:r>
            <w:r w:rsidRPr="00F61CF7">
              <w:rPr>
                <w:szCs w:val="28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02405F" w:rsidRPr="00F61CF7" w:rsidRDefault="0002405F" w:rsidP="00BB00BA">
            <w:pPr>
              <w:widowControl w:val="0"/>
              <w:jc w:val="center"/>
              <w:rPr>
                <w:szCs w:val="28"/>
              </w:rPr>
            </w:pPr>
            <w:r w:rsidRPr="00F61CF7">
              <w:rPr>
                <w:szCs w:val="28"/>
              </w:rPr>
              <w:t>18 рабочих дней</w:t>
            </w:r>
          </w:p>
        </w:tc>
      </w:tr>
    </w:tbl>
    <w:p w:rsidR="0002405F" w:rsidRPr="000E41E1" w:rsidRDefault="0002405F" w:rsidP="003859C2">
      <w:pPr>
        <w:widowControl w:val="0"/>
        <w:ind w:firstLine="567"/>
        <w:rPr>
          <w:sz w:val="28"/>
          <w:szCs w:val="28"/>
          <w:lang w:val="en-US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spacing w:line="235" w:lineRule="auto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ab/>
      </w:r>
    </w:p>
    <w:p w:rsidR="0002405F" w:rsidRPr="000E41E1" w:rsidRDefault="0002405F" w:rsidP="003859C2">
      <w:pPr>
        <w:pStyle w:val="ConsPlusTitle"/>
        <w:widowControl w:val="0"/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02405F" w:rsidRPr="000E41E1" w:rsidSect="00D07DB2"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0E41E1" w:rsidRDefault="0002405F" w:rsidP="003859C2">
      <w:pPr>
        <w:widowControl w:val="0"/>
        <w:autoSpaceDE w:val="0"/>
        <w:snapToGrid w:val="0"/>
        <w:ind w:left="4395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7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ту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 xml:space="preserve">предоставления муниципальной услуги «Присвоение, изменение  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shd w:val="clear" w:color="auto" w:fill="FFFFFF"/>
        <w:jc w:val="center"/>
        <w:rPr>
          <w:sz w:val="28"/>
          <w:szCs w:val="28"/>
          <w:lang w:eastAsia="ar-SA"/>
        </w:rPr>
      </w:pPr>
    </w:p>
    <w:p w:rsidR="0002405F" w:rsidRPr="000E41E1" w:rsidRDefault="0002405F" w:rsidP="003859C2">
      <w:pPr>
        <w:widowControl w:val="0"/>
        <w:rPr>
          <w:b/>
          <w:bCs/>
          <w:sz w:val="28"/>
          <w:szCs w:val="28"/>
        </w:rPr>
      </w:pPr>
      <w:r w:rsidRPr="000E41E1">
        <w:rPr>
          <w:b/>
          <w:bCs/>
          <w:sz w:val="28"/>
          <w:szCs w:val="28"/>
        </w:rPr>
        <w:t>Шаблон уведомления об отказе в предоставлении муниципальной услуги</w:t>
      </w:r>
    </w:p>
    <w:p w:rsidR="0002405F" w:rsidRPr="000E41E1" w:rsidRDefault="0002405F" w:rsidP="003859C2">
      <w:pPr>
        <w:widowControl w:val="0"/>
        <w:ind w:left="4248"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left="4248" w:firstLine="567"/>
        <w:rPr>
          <w:b/>
          <w:bCs/>
          <w:sz w:val="28"/>
          <w:szCs w:val="28"/>
          <w:shd w:val="clear" w:color="auto" w:fill="FFFFFF"/>
        </w:rPr>
      </w:pPr>
      <w:r w:rsidRPr="000E41E1">
        <w:rPr>
          <w:sz w:val="28"/>
          <w:szCs w:val="28"/>
        </w:rPr>
        <w:t>__________________________________</w:t>
      </w:r>
      <w:r w:rsidRPr="000E41E1">
        <w:rPr>
          <w:b/>
          <w:bCs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>Ф.И.О. заявителя</w:t>
      </w:r>
    </w:p>
    <w:p w:rsidR="0002405F" w:rsidRPr="000E41E1" w:rsidRDefault="0002405F" w:rsidP="003859C2">
      <w:pPr>
        <w:widowControl w:val="0"/>
        <w:shd w:val="clear" w:color="auto" w:fill="FFFFFF"/>
        <w:ind w:firstLine="567"/>
        <w:rPr>
          <w:sz w:val="28"/>
          <w:szCs w:val="28"/>
          <w:shd w:val="clear" w:color="auto" w:fill="FFFFFF"/>
          <w:lang w:eastAsia="ar-SA"/>
        </w:rPr>
      </w:pPr>
    </w:p>
    <w:p w:rsidR="0002405F" w:rsidRPr="000E41E1" w:rsidRDefault="0002405F" w:rsidP="003859C2">
      <w:pPr>
        <w:widowControl w:val="0"/>
        <w:ind w:firstLine="567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Об отказе в предоставлении</w:t>
      </w:r>
    </w:p>
    <w:p w:rsidR="0002405F" w:rsidRPr="000E41E1" w:rsidRDefault="0002405F" w:rsidP="003859C2">
      <w:pPr>
        <w:widowControl w:val="0"/>
        <w:ind w:firstLine="567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муниципальной услуги</w:t>
      </w:r>
    </w:p>
    <w:p w:rsidR="0002405F" w:rsidRPr="000E41E1" w:rsidRDefault="0002405F" w:rsidP="003859C2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02405F" w:rsidRPr="000E41E1" w:rsidRDefault="0002405F" w:rsidP="003859C2">
      <w:pPr>
        <w:widowControl w:val="0"/>
        <w:shd w:val="clear" w:color="auto" w:fill="FFFFFF"/>
        <w:spacing w:before="280" w:after="280"/>
        <w:ind w:firstLine="567"/>
        <w:jc w:val="center"/>
        <w:rPr>
          <w:sz w:val="28"/>
          <w:szCs w:val="28"/>
          <w:shd w:val="clear" w:color="auto" w:fill="FFFFFF"/>
          <w:lang w:eastAsia="ar-SA"/>
        </w:rPr>
      </w:pPr>
      <w:r w:rsidRPr="000E41E1">
        <w:rPr>
          <w:sz w:val="28"/>
          <w:szCs w:val="28"/>
          <w:shd w:val="clear" w:color="auto" w:fill="FFFFFF"/>
          <w:lang w:eastAsia="ar-SA"/>
        </w:rPr>
        <w:t>Уважаемый(ая)__________________________!</w:t>
      </w:r>
    </w:p>
    <w:p w:rsidR="0002405F" w:rsidRPr="000E41E1" w:rsidRDefault="0002405F" w:rsidP="003859C2">
      <w:pPr>
        <w:widowControl w:val="0"/>
        <w:shd w:val="clear" w:color="auto" w:fill="FFFFFF"/>
        <w:spacing w:before="280" w:after="280"/>
        <w:ind w:firstLine="567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0E41E1">
        <w:rPr>
          <w:b/>
          <w:bCs/>
          <w:sz w:val="28"/>
          <w:szCs w:val="28"/>
          <w:shd w:val="clear" w:color="auto" w:fill="FFFFFF"/>
          <w:lang w:eastAsia="ar-SA"/>
        </w:rPr>
        <w:t> 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0E41E1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Коржевского</w:t>
      </w:r>
      <w:r w:rsidRPr="000E41E1">
        <w:rPr>
          <w:sz w:val="28"/>
          <w:szCs w:val="28"/>
          <w:shd w:val="clear" w:color="auto" w:fill="FFFFFF"/>
        </w:rPr>
        <w:t xml:space="preserve"> сельского поселения Славянского района, рассмотрев Ваше заявление от «____»________20___г. (вх.№_____), соо</w:t>
      </w:r>
      <w:r w:rsidRPr="000E41E1">
        <w:rPr>
          <w:sz w:val="28"/>
          <w:szCs w:val="28"/>
          <w:shd w:val="clear" w:color="auto" w:fill="FFFFFF"/>
        </w:rPr>
        <w:t>б</w:t>
      </w:r>
      <w:r w:rsidRPr="000E41E1">
        <w:rPr>
          <w:sz w:val="28"/>
          <w:szCs w:val="28"/>
          <w:shd w:val="clear" w:color="auto" w:fill="FFFFFF"/>
        </w:rPr>
        <w:t>щает об отказе в предоставлении муниципальной услуги «</w:t>
      </w:r>
      <w:r w:rsidRPr="000E41E1">
        <w:rPr>
          <w:sz w:val="28"/>
          <w:szCs w:val="28"/>
        </w:rPr>
        <w:t>Присвоение, изменение  и аннулирование адресов</w:t>
      </w:r>
      <w:r w:rsidRPr="000E41E1">
        <w:rPr>
          <w:sz w:val="28"/>
          <w:szCs w:val="28"/>
          <w:shd w:val="clear" w:color="auto" w:fill="FFFFFF"/>
        </w:rPr>
        <w:t>» по следующим основан</w:t>
      </w:r>
      <w:r w:rsidRPr="000E41E1">
        <w:rPr>
          <w:sz w:val="28"/>
          <w:szCs w:val="28"/>
          <w:shd w:val="clear" w:color="auto" w:fill="FFFFFF"/>
        </w:rPr>
        <w:t>и</w:t>
      </w:r>
      <w:r w:rsidRPr="000E41E1">
        <w:rPr>
          <w:sz w:val="28"/>
          <w:szCs w:val="28"/>
          <w:shd w:val="clear" w:color="auto" w:fill="FFFFFF"/>
        </w:rPr>
        <w:t>ям(ию):_________________</w:t>
      </w:r>
    </w:p>
    <w:p w:rsidR="0002405F" w:rsidRPr="000E41E1" w:rsidRDefault="0002405F" w:rsidP="003859C2">
      <w:pPr>
        <w:widowControl w:val="0"/>
        <w:jc w:val="both"/>
        <w:rPr>
          <w:sz w:val="28"/>
          <w:szCs w:val="28"/>
          <w:shd w:val="clear" w:color="auto" w:fill="FFFFFF"/>
        </w:rPr>
      </w:pPr>
      <w:r w:rsidRPr="000E41E1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____________________________________________________________________.</w:t>
      </w:r>
    </w:p>
    <w:p w:rsidR="0002405F" w:rsidRPr="000E41E1" w:rsidRDefault="0002405F" w:rsidP="003859C2">
      <w:pPr>
        <w:widowControl w:val="0"/>
        <w:shd w:val="clear" w:color="auto" w:fill="FFFFFF"/>
        <w:spacing w:before="280" w:after="280"/>
        <w:ind w:firstLine="567"/>
        <w:rPr>
          <w:sz w:val="28"/>
          <w:szCs w:val="28"/>
          <w:shd w:val="clear" w:color="auto" w:fill="FFFFFF"/>
          <w:lang w:eastAsia="ar-SA"/>
        </w:rPr>
      </w:pPr>
      <w:r w:rsidRPr="000E41E1">
        <w:rPr>
          <w:sz w:val="28"/>
          <w:szCs w:val="28"/>
          <w:shd w:val="clear" w:color="auto" w:fill="FFFFFF"/>
          <w:lang w:eastAsia="ar-SA"/>
        </w:rPr>
        <w:t> </w:t>
      </w:r>
    </w:p>
    <w:p w:rsidR="0002405F" w:rsidRPr="000E41E1" w:rsidRDefault="0002405F" w:rsidP="003859C2">
      <w:pPr>
        <w:widowControl w:val="0"/>
        <w:shd w:val="clear" w:color="auto" w:fill="FFFFFF"/>
        <w:ind w:firstLine="567"/>
        <w:rPr>
          <w:sz w:val="28"/>
          <w:szCs w:val="28"/>
          <w:shd w:val="clear" w:color="auto" w:fill="FFFFFF"/>
          <w:lang w:eastAsia="ar-SA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Pr="000E41E1" w:rsidRDefault="0002405F" w:rsidP="003859C2">
      <w:pPr>
        <w:widowControl w:val="0"/>
        <w:spacing w:line="235" w:lineRule="auto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ab/>
      </w:r>
    </w:p>
    <w:p w:rsidR="0002405F" w:rsidRPr="000E41E1" w:rsidRDefault="0002405F" w:rsidP="003859C2">
      <w:pPr>
        <w:pStyle w:val="ConsPlusTitle"/>
        <w:widowControl w:val="0"/>
        <w:ind w:firstLine="567"/>
        <w:outlineLvl w:val="0"/>
        <w:rPr>
          <w:rFonts w:ascii="Times New Roman" w:hAnsi="Times New Roman" w:cs="Times New Roman"/>
          <w:sz w:val="28"/>
          <w:szCs w:val="28"/>
        </w:rPr>
        <w:sectPr w:rsidR="0002405F" w:rsidRPr="000E41E1" w:rsidSect="00D07DB2">
          <w:headerReference w:type="default" r:id="rId22"/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0E41E1" w:rsidRDefault="0002405F" w:rsidP="003859C2">
      <w:pPr>
        <w:widowControl w:val="0"/>
        <w:autoSpaceDE w:val="0"/>
        <w:snapToGrid w:val="0"/>
        <w:ind w:left="4395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ПРИЛОЖЕНИЕ № 8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к административному регламе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ту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 xml:space="preserve">предоставления муниципальной услуги «Присвоение, изменение  </w:t>
      </w:r>
    </w:p>
    <w:p w:rsidR="0002405F" w:rsidRPr="000E41E1" w:rsidRDefault="0002405F" w:rsidP="003859C2">
      <w:pPr>
        <w:widowControl w:val="0"/>
        <w:suppressAutoHyphens/>
        <w:autoSpaceDE w:val="0"/>
        <w:snapToGrid w:val="0"/>
        <w:ind w:left="4394"/>
        <w:jc w:val="center"/>
        <w:rPr>
          <w:sz w:val="28"/>
          <w:szCs w:val="28"/>
        </w:rPr>
      </w:pPr>
      <w:r w:rsidRPr="000E41E1">
        <w:rPr>
          <w:sz w:val="28"/>
          <w:szCs w:val="28"/>
        </w:rPr>
        <w:t>и аннулирование адресов</w:t>
      </w:r>
      <w:r w:rsidRPr="000E41E1">
        <w:rPr>
          <w:color w:val="000000"/>
          <w:sz w:val="28"/>
          <w:szCs w:val="28"/>
          <w:shd w:val="clear" w:color="auto" w:fill="FFFFFF"/>
        </w:rPr>
        <w:t>»</w:t>
      </w:r>
    </w:p>
    <w:p w:rsidR="0002405F" w:rsidRPr="000E41E1" w:rsidRDefault="0002405F" w:rsidP="003859C2">
      <w:pPr>
        <w:widowControl w:val="0"/>
        <w:shd w:val="clear" w:color="auto" w:fill="FFFFFF"/>
        <w:jc w:val="center"/>
        <w:rPr>
          <w:sz w:val="28"/>
          <w:szCs w:val="28"/>
          <w:lang w:eastAsia="ar-SA"/>
        </w:rPr>
      </w:pPr>
    </w:p>
    <w:p w:rsidR="0002405F" w:rsidRPr="000E41E1" w:rsidRDefault="0002405F" w:rsidP="003859C2">
      <w:pPr>
        <w:widowControl w:val="0"/>
        <w:rPr>
          <w:b/>
          <w:bCs/>
          <w:sz w:val="28"/>
          <w:szCs w:val="28"/>
        </w:rPr>
      </w:pPr>
      <w:r w:rsidRPr="000E41E1">
        <w:rPr>
          <w:b/>
          <w:bCs/>
          <w:sz w:val="28"/>
          <w:szCs w:val="28"/>
        </w:rPr>
        <w:t>Пример уведомления об отказе в предоставлении муниципальной услуги</w:t>
      </w:r>
    </w:p>
    <w:p w:rsidR="0002405F" w:rsidRPr="000E41E1" w:rsidRDefault="0002405F" w:rsidP="003859C2">
      <w:pPr>
        <w:widowControl w:val="0"/>
        <w:spacing w:line="235" w:lineRule="auto"/>
        <w:ind w:firstLine="567"/>
        <w:rPr>
          <w:sz w:val="28"/>
          <w:szCs w:val="28"/>
        </w:rPr>
      </w:pPr>
    </w:p>
    <w:p w:rsidR="0002405F" w:rsidRPr="000E41E1" w:rsidRDefault="0002405F" w:rsidP="003859C2">
      <w:pPr>
        <w:widowControl w:val="0"/>
        <w:ind w:left="5664" w:firstLine="567"/>
        <w:rPr>
          <w:b/>
          <w:bCs/>
          <w:sz w:val="28"/>
          <w:szCs w:val="28"/>
          <w:u w:val="single"/>
          <w:shd w:val="clear" w:color="auto" w:fill="FFFFFF"/>
        </w:rPr>
      </w:pPr>
      <w:r w:rsidRPr="000E41E1">
        <w:rPr>
          <w:sz w:val="28"/>
          <w:szCs w:val="28"/>
          <w:u w:val="single"/>
        </w:rPr>
        <w:t>Иванову Ивану Ив</w:t>
      </w:r>
      <w:r w:rsidRPr="000E41E1">
        <w:rPr>
          <w:sz w:val="28"/>
          <w:szCs w:val="28"/>
          <w:u w:val="single"/>
        </w:rPr>
        <w:t>а</w:t>
      </w:r>
      <w:r w:rsidRPr="000E41E1">
        <w:rPr>
          <w:sz w:val="28"/>
          <w:szCs w:val="28"/>
          <w:u w:val="single"/>
        </w:rPr>
        <w:t>новичу</w:t>
      </w:r>
      <w:r w:rsidRPr="000E41E1">
        <w:rPr>
          <w:b/>
          <w:bCs/>
          <w:sz w:val="28"/>
          <w:szCs w:val="28"/>
          <w:u w:val="single"/>
          <w:shd w:val="clear" w:color="auto" w:fill="FFFFFF"/>
        </w:rPr>
        <w:t xml:space="preserve">                                         </w:t>
      </w:r>
    </w:p>
    <w:p w:rsidR="0002405F" w:rsidRPr="000E41E1" w:rsidRDefault="0002405F" w:rsidP="003859C2">
      <w:pPr>
        <w:widowControl w:val="0"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>Ф.И.О. заявителя</w:t>
      </w:r>
    </w:p>
    <w:p w:rsidR="0002405F" w:rsidRPr="000E41E1" w:rsidRDefault="0002405F" w:rsidP="003859C2">
      <w:pPr>
        <w:widowControl w:val="0"/>
        <w:shd w:val="clear" w:color="auto" w:fill="FFFFFF"/>
        <w:ind w:firstLine="567"/>
        <w:rPr>
          <w:sz w:val="28"/>
          <w:szCs w:val="28"/>
          <w:shd w:val="clear" w:color="auto" w:fill="FFFFFF"/>
          <w:lang w:eastAsia="ar-SA"/>
        </w:rPr>
      </w:pPr>
    </w:p>
    <w:p w:rsidR="0002405F" w:rsidRPr="000E41E1" w:rsidRDefault="0002405F" w:rsidP="003859C2">
      <w:pPr>
        <w:widowControl w:val="0"/>
        <w:ind w:firstLine="567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Об отказе в предоставлении</w:t>
      </w:r>
    </w:p>
    <w:p w:rsidR="0002405F" w:rsidRPr="000E41E1" w:rsidRDefault="0002405F" w:rsidP="003859C2">
      <w:pPr>
        <w:widowControl w:val="0"/>
        <w:ind w:firstLine="567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муниципальной услуги</w:t>
      </w:r>
    </w:p>
    <w:p w:rsidR="0002405F" w:rsidRPr="000E41E1" w:rsidRDefault="0002405F" w:rsidP="003859C2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02405F" w:rsidRPr="000E41E1" w:rsidRDefault="0002405F" w:rsidP="003859C2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02405F" w:rsidRPr="000E41E1" w:rsidRDefault="0002405F" w:rsidP="003859C2">
      <w:pPr>
        <w:widowControl w:val="0"/>
        <w:shd w:val="clear" w:color="auto" w:fill="FFFFFF"/>
        <w:spacing w:before="280" w:after="280"/>
        <w:ind w:firstLine="567"/>
        <w:jc w:val="center"/>
        <w:rPr>
          <w:sz w:val="28"/>
          <w:szCs w:val="28"/>
          <w:shd w:val="clear" w:color="auto" w:fill="FFFFFF"/>
          <w:lang w:eastAsia="ar-SA"/>
        </w:rPr>
      </w:pPr>
      <w:r w:rsidRPr="000E41E1">
        <w:rPr>
          <w:sz w:val="28"/>
          <w:szCs w:val="28"/>
          <w:shd w:val="clear" w:color="auto" w:fill="FFFFFF"/>
          <w:lang w:eastAsia="ar-SA"/>
        </w:rPr>
        <w:t>Уважаемый(ая) Иван Иванович!</w:t>
      </w:r>
    </w:p>
    <w:p w:rsidR="0002405F" w:rsidRPr="000E41E1" w:rsidRDefault="0002405F" w:rsidP="003859C2">
      <w:pPr>
        <w:widowControl w:val="0"/>
        <w:shd w:val="clear" w:color="auto" w:fill="FFFFFF"/>
        <w:spacing w:before="280" w:after="280"/>
        <w:ind w:firstLine="567"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0E41E1">
        <w:rPr>
          <w:b/>
          <w:bCs/>
          <w:sz w:val="28"/>
          <w:szCs w:val="28"/>
          <w:shd w:val="clear" w:color="auto" w:fill="FFFFFF"/>
          <w:lang w:eastAsia="ar-SA"/>
        </w:rPr>
        <w:t> </w:t>
      </w:r>
    </w:p>
    <w:p w:rsidR="0002405F" w:rsidRPr="000E41E1" w:rsidRDefault="0002405F" w:rsidP="003859C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0E41E1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Коржевского</w:t>
      </w:r>
      <w:r w:rsidRPr="000E41E1">
        <w:rPr>
          <w:sz w:val="28"/>
          <w:szCs w:val="28"/>
          <w:shd w:val="clear" w:color="auto" w:fill="FFFFFF"/>
        </w:rPr>
        <w:t xml:space="preserve"> сельского поселения Славянского района, рассмотрев Ваше заявление от «15» ноября </w:t>
      </w:r>
      <w:smartTag w:uri="urn:schemas-microsoft-com:office:smarttags" w:element="metricconverter">
        <w:smartTagPr>
          <w:attr w:name="ProductID" w:val="2010 г"/>
        </w:smartTagPr>
        <w:r w:rsidRPr="000E41E1">
          <w:rPr>
            <w:sz w:val="28"/>
            <w:szCs w:val="28"/>
            <w:shd w:val="clear" w:color="auto" w:fill="FFFFFF"/>
          </w:rPr>
          <w:t>2010 г</w:t>
        </w:r>
      </w:smartTag>
      <w:r w:rsidRPr="000E41E1">
        <w:rPr>
          <w:sz w:val="28"/>
          <w:szCs w:val="28"/>
          <w:shd w:val="clear" w:color="auto" w:fill="FFFFFF"/>
        </w:rPr>
        <w:t>. (вх.№ 23), сообщает об отк</w:t>
      </w:r>
      <w:r w:rsidRPr="000E41E1">
        <w:rPr>
          <w:sz w:val="28"/>
          <w:szCs w:val="28"/>
          <w:shd w:val="clear" w:color="auto" w:fill="FFFFFF"/>
        </w:rPr>
        <w:t>а</w:t>
      </w:r>
      <w:r w:rsidRPr="000E41E1">
        <w:rPr>
          <w:sz w:val="28"/>
          <w:szCs w:val="28"/>
          <w:shd w:val="clear" w:color="auto" w:fill="FFFFFF"/>
        </w:rPr>
        <w:t>зе в предоставлении муниципальной услуги «</w:t>
      </w:r>
      <w:r w:rsidRPr="000E41E1">
        <w:rPr>
          <w:sz w:val="28"/>
          <w:szCs w:val="28"/>
        </w:rPr>
        <w:t>Присвоение, изменение  и анн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лир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вание адресов</w:t>
      </w:r>
      <w:r w:rsidRPr="000E41E1">
        <w:rPr>
          <w:sz w:val="28"/>
          <w:szCs w:val="28"/>
          <w:shd w:val="clear" w:color="auto" w:fill="FFFFFF"/>
        </w:rPr>
        <w:t>» по следующим основаниям</w:t>
      </w:r>
      <w:r>
        <w:rPr>
          <w:sz w:val="28"/>
          <w:szCs w:val="28"/>
          <w:shd w:val="clear" w:color="auto" w:fill="FFFFFF"/>
        </w:rPr>
        <w:t xml:space="preserve"> </w:t>
      </w:r>
      <w:r w:rsidRPr="000E41E1">
        <w:rPr>
          <w:sz w:val="28"/>
          <w:szCs w:val="28"/>
          <w:shd w:val="clear" w:color="auto" w:fill="FFFFFF"/>
        </w:rPr>
        <w:t>(ию): вами не предоставлены учредительные документы вашего предпр</w:t>
      </w:r>
      <w:r w:rsidRPr="000E41E1">
        <w:rPr>
          <w:sz w:val="28"/>
          <w:szCs w:val="28"/>
          <w:shd w:val="clear" w:color="auto" w:fill="FFFFFF"/>
        </w:rPr>
        <w:t>и</w:t>
      </w:r>
      <w:r w:rsidRPr="000E41E1">
        <w:rPr>
          <w:sz w:val="28"/>
          <w:szCs w:val="28"/>
          <w:shd w:val="clear" w:color="auto" w:fill="FFFFFF"/>
        </w:rPr>
        <w:t>ятия.</w:t>
      </w:r>
    </w:p>
    <w:p w:rsidR="0002405F" w:rsidRPr="000E41E1" w:rsidRDefault="0002405F" w:rsidP="003859C2">
      <w:pPr>
        <w:widowControl w:val="0"/>
        <w:shd w:val="clear" w:color="auto" w:fill="FFFFFF"/>
        <w:spacing w:before="280" w:after="280"/>
        <w:ind w:firstLine="567"/>
        <w:rPr>
          <w:sz w:val="28"/>
          <w:szCs w:val="28"/>
          <w:shd w:val="clear" w:color="auto" w:fill="FFFFFF"/>
          <w:lang w:eastAsia="ar-SA"/>
        </w:rPr>
      </w:pPr>
      <w:r w:rsidRPr="000E41E1">
        <w:rPr>
          <w:sz w:val="28"/>
          <w:szCs w:val="28"/>
          <w:shd w:val="clear" w:color="auto" w:fill="FFFFFF"/>
          <w:lang w:eastAsia="ar-SA"/>
        </w:rPr>
        <w:t> </w:t>
      </w:r>
    </w:p>
    <w:p w:rsidR="0002405F" w:rsidRPr="000E41E1" w:rsidRDefault="0002405F" w:rsidP="003859C2">
      <w:pPr>
        <w:widowControl w:val="0"/>
        <w:shd w:val="clear" w:color="auto" w:fill="FFFFFF"/>
        <w:ind w:firstLine="567"/>
        <w:rPr>
          <w:sz w:val="28"/>
          <w:szCs w:val="28"/>
          <w:shd w:val="clear" w:color="auto" w:fill="FFFFFF"/>
          <w:lang w:eastAsia="ar-SA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Л.Н.Трегубова</w:t>
      </w:r>
      <w:r w:rsidRPr="000E41E1">
        <w:rPr>
          <w:sz w:val="28"/>
          <w:szCs w:val="28"/>
        </w:rPr>
        <w:tab/>
      </w: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  <w:sectPr w:rsidR="0002405F" w:rsidSect="00D07DB2">
          <w:headerReference w:type="default" r:id="rId23"/>
          <w:pgSz w:w="11906" w:h="16838"/>
          <w:pgMar w:top="1134" w:right="567" w:bottom="1134" w:left="1701" w:header="510" w:footer="794" w:gutter="0"/>
          <w:pgNumType w:start="1"/>
          <w:cols w:space="708"/>
          <w:titlePg/>
          <w:docGrid w:linePitch="360"/>
        </w:sectPr>
      </w:pPr>
    </w:p>
    <w:p w:rsidR="0002405F" w:rsidRPr="00AA077E" w:rsidRDefault="0002405F" w:rsidP="003859C2">
      <w:pPr>
        <w:widowControl w:val="0"/>
        <w:ind w:left="9781"/>
        <w:jc w:val="center"/>
        <w:rPr>
          <w:sz w:val="28"/>
          <w:szCs w:val="28"/>
        </w:rPr>
      </w:pPr>
      <w:r w:rsidRPr="00AA077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02405F" w:rsidRPr="00AA077E" w:rsidRDefault="0002405F" w:rsidP="003859C2">
      <w:pPr>
        <w:widowControl w:val="0"/>
        <w:ind w:left="9781"/>
        <w:jc w:val="center"/>
        <w:rPr>
          <w:sz w:val="28"/>
          <w:szCs w:val="28"/>
        </w:rPr>
      </w:pPr>
      <w:r w:rsidRPr="00AA077E">
        <w:rPr>
          <w:sz w:val="28"/>
          <w:szCs w:val="28"/>
        </w:rPr>
        <w:t>к административному регламенту</w:t>
      </w:r>
    </w:p>
    <w:p w:rsidR="0002405F" w:rsidRPr="00AA077E" w:rsidRDefault="0002405F" w:rsidP="003859C2">
      <w:pPr>
        <w:widowControl w:val="0"/>
        <w:ind w:left="9781"/>
        <w:jc w:val="center"/>
        <w:rPr>
          <w:sz w:val="28"/>
          <w:szCs w:val="28"/>
        </w:rPr>
      </w:pPr>
      <w:r w:rsidRPr="00AA077E">
        <w:rPr>
          <w:sz w:val="28"/>
          <w:szCs w:val="28"/>
        </w:rPr>
        <w:t>предоставления муниципальной услуги</w:t>
      </w:r>
    </w:p>
    <w:p w:rsidR="0002405F" w:rsidRDefault="0002405F" w:rsidP="003859C2">
      <w:pPr>
        <w:widowControl w:val="0"/>
        <w:ind w:left="9781"/>
        <w:jc w:val="center"/>
        <w:rPr>
          <w:sz w:val="28"/>
          <w:szCs w:val="28"/>
        </w:rPr>
      </w:pPr>
      <w:r w:rsidRPr="00AA077E">
        <w:rPr>
          <w:sz w:val="28"/>
          <w:szCs w:val="28"/>
        </w:rPr>
        <w:t>«Выдача</w:t>
      </w:r>
      <w:r>
        <w:rPr>
          <w:sz w:val="28"/>
          <w:szCs w:val="28"/>
        </w:rPr>
        <w:t xml:space="preserve"> градостроительных планов</w:t>
      </w:r>
    </w:p>
    <w:p w:rsidR="0002405F" w:rsidRPr="00AA077E" w:rsidRDefault="0002405F" w:rsidP="003859C2">
      <w:pPr>
        <w:widowControl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</w:t>
      </w:r>
      <w:r w:rsidRPr="00AA077E">
        <w:rPr>
          <w:sz w:val="28"/>
          <w:szCs w:val="28"/>
        </w:rPr>
        <w:t>»</w:t>
      </w:r>
    </w:p>
    <w:p w:rsidR="0002405F" w:rsidRPr="00D549F9" w:rsidRDefault="0002405F" w:rsidP="003859C2">
      <w:pPr>
        <w:widowControl w:val="0"/>
        <w:suppressAutoHyphens/>
        <w:rPr>
          <w:sz w:val="28"/>
          <w:szCs w:val="28"/>
        </w:rPr>
      </w:pPr>
    </w:p>
    <w:p w:rsidR="0002405F" w:rsidRPr="00D549F9" w:rsidRDefault="0002405F" w:rsidP="003859C2">
      <w:pPr>
        <w:widowControl w:val="0"/>
        <w:suppressAutoHyphens/>
        <w:jc w:val="center"/>
        <w:rPr>
          <w:b/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02405F" w:rsidRDefault="0002405F" w:rsidP="003859C2">
      <w:pPr>
        <w:widowControl w:val="0"/>
        <w:rPr>
          <w:sz w:val="28"/>
          <w:szCs w:val="28"/>
        </w:rPr>
      </w:pPr>
    </w:p>
    <w:tbl>
      <w:tblPr>
        <w:tblW w:w="504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02405F" w:rsidRPr="00C13E4B" w:rsidTr="00C13E4B">
        <w:trPr>
          <w:trHeight w:val="1401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Местонахожд</w:t>
            </w:r>
            <w:r w:rsidRPr="00C13E4B">
              <w:rPr>
                <w:sz w:val="22"/>
                <w:szCs w:val="22"/>
              </w:rPr>
              <w:t>е</w:t>
            </w:r>
            <w:r w:rsidRPr="00C13E4B">
              <w:rPr>
                <w:sz w:val="22"/>
                <w:szCs w:val="22"/>
              </w:rPr>
              <w:t>ние</w:t>
            </w:r>
          </w:p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«Запа</w:t>
            </w:r>
            <w:r w:rsidRPr="00C13E4B">
              <w:rPr>
                <w:sz w:val="22"/>
                <w:szCs w:val="22"/>
              </w:rPr>
              <w:t>д</w:t>
            </w:r>
            <w:r w:rsidRPr="00C13E4B">
              <w:rPr>
                <w:sz w:val="22"/>
                <w:szCs w:val="22"/>
              </w:rPr>
              <w:t>ный»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«Кар</w:t>
            </w:r>
            <w:r w:rsidRPr="00C13E4B">
              <w:rPr>
                <w:sz w:val="22"/>
                <w:szCs w:val="22"/>
              </w:rPr>
              <w:t>а</w:t>
            </w:r>
            <w:r w:rsidRPr="00C13E4B">
              <w:rPr>
                <w:sz w:val="22"/>
                <w:szCs w:val="22"/>
              </w:rPr>
              <w:t>сунский»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Ан</w:t>
            </w:r>
            <w:r w:rsidRPr="00C13E4B">
              <w:rPr>
                <w:sz w:val="22"/>
                <w:szCs w:val="22"/>
              </w:rPr>
              <w:t>а</w:t>
            </w:r>
            <w:r w:rsidRPr="00C13E4B">
              <w:rPr>
                <w:sz w:val="22"/>
                <w:szCs w:val="22"/>
              </w:rPr>
              <w:t>па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Анапа, ул. Ше</w:t>
            </w:r>
            <w:r w:rsidRPr="00C13E4B">
              <w:rPr>
                <w:sz w:val="22"/>
                <w:szCs w:val="22"/>
              </w:rPr>
              <w:t>в</w:t>
            </w:r>
            <w:r w:rsidRPr="00C13E4B">
              <w:rPr>
                <w:sz w:val="22"/>
                <w:szCs w:val="22"/>
              </w:rPr>
              <w:t>ченко, д. 288 А, корп. 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Пн.-Сб. 09:00-20:00  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г. Новороссийск, отдел «Централ</w:t>
            </w:r>
            <w:r w:rsidRPr="00C13E4B">
              <w:rPr>
                <w:sz w:val="22"/>
                <w:szCs w:val="22"/>
              </w:rPr>
              <w:t>ь</w:t>
            </w:r>
            <w:r w:rsidRPr="00C13E4B">
              <w:rPr>
                <w:sz w:val="22"/>
                <w:szCs w:val="22"/>
              </w:rPr>
              <w:t>ный»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Кир</w:t>
            </w:r>
            <w:r w:rsidRPr="00C13E4B">
              <w:rPr>
                <w:sz w:val="22"/>
                <w:szCs w:val="22"/>
              </w:rPr>
              <w:t>о</w:t>
            </w:r>
            <w:r w:rsidRPr="00C13E4B">
              <w:rPr>
                <w:sz w:val="22"/>
                <w:szCs w:val="22"/>
              </w:rPr>
              <w:t>ва, д. 53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Лазар</w:t>
            </w:r>
            <w:r w:rsidRPr="00C13E4B">
              <w:rPr>
                <w:sz w:val="22"/>
                <w:szCs w:val="22"/>
              </w:rPr>
              <w:t>е</w:t>
            </w:r>
            <w:r w:rsidRPr="00C13E4B">
              <w:rPr>
                <w:sz w:val="22"/>
                <w:szCs w:val="22"/>
              </w:rPr>
              <w:t>ва, д. 58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Cб.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БУ МФЦ Динск</w:t>
            </w:r>
            <w:r w:rsidRPr="00C13E4B">
              <w:rPr>
                <w:sz w:val="22"/>
                <w:szCs w:val="22"/>
              </w:rPr>
              <w:t>о</w:t>
            </w:r>
            <w:r w:rsidRPr="00C13E4B">
              <w:rPr>
                <w:sz w:val="22"/>
                <w:szCs w:val="22"/>
              </w:rPr>
              <w:t>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http://dinsk.e-mfc.ru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Ейского ра</w:t>
            </w:r>
            <w:r w:rsidRPr="00C13E4B">
              <w:rPr>
                <w:sz w:val="22"/>
                <w:szCs w:val="22"/>
              </w:rPr>
              <w:t>й</w:t>
            </w:r>
            <w:r w:rsidRPr="00C13E4B">
              <w:rPr>
                <w:sz w:val="22"/>
                <w:szCs w:val="22"/>
              </w:rPr>
              <w:t>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Пн.-Пт. 09:00-17:00       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 xml:space="preserve">Ср. 08:00-20:00    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  <w:t xml:space="preserve">перерыв 12:00-13:00 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Лабинск, ул. П</w:t>
            </w:r>
            <w:r w:rsidRPr="00C13E4B">
              <w:rPr>
                <w:sz w:val="22"/>
                <w:szCs w:val="22"/>
              </w:rPr>
              <w:t>о</w:t>
            </w:r>
            <w:r w:rsidRPr="00C13E4B">
              <w:rPr>
                <w:sz w:val="22"/>
                <w:szCs w:val="22"/>
              </w:rPr>
              <w:t>беды, д. 177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Ср., Пт. 08:00-18:00 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Приморско-Ахтарского ра</w:t>
            </w:r>
            <w:r w:rsidRPr="00C13E4B">
              <w:rPr>
                <w:sz w:val="22"/>
                <w:szCs w:val="22"/>
              </w:rPr>
              <w:t>й</w:t>
            </w:r>
            <w:r w:rsidRPr="00C13E4B">
              <w:rPr>
                <w:sz w:val="22"/>
                <w:szCs w:val="22"/>
              </w:rPr>
              <w:t>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</w:t>
            </w:r>
            <w:r w:rsidRPr="00C13E4B">
              <w:rPr>
                <w:sz w:val="22"/>
                <w:szCs w:val="22"/>
              </w:rPr>
              <w:t>ь</w:t>
            </w:r>
            <w:r w:rsidRPr="00C13E4B">
              <w:rPr>
                <w:sz w:val="22"/>
                <w:szCs w:val="22"/>
              </w:rPr>
              <w:t>ная, д. 57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района, отдел «Афи</w:t>
            </w:r>
            <w:r w:rsidRPr="00C13E4B">
              <w:rPr>
                <w:sz w:val="22"/>
                <w:szCs w:val="22"/>
              </w:rPr>
              <w:t>п</w:t>
            </w:r>
            <w:r w:rsidRPr="00C13E4B">
              <w:rPr>
                <w:sz w:val="22"/>
                <w:szCs w:val="22"/>
              </w:rPr>
              <w:t>ский»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 xml:space="preserve">Вт.-Пт. 08:00-18:00 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  <w:t>tihoresk-mfc@yandex.ru</w:t>
            </w:r>
          </w:p>
        </w:tc>
      </w:tr>
      <w:tr w:rsidR="0002405F" w:rsidRPr="00C13E4B" w:rsidTr="00C13E4B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Туапсе, ул. Гор</w:t>
            </w:r>
            <w:r w:rsidRPr="00C13E4B">
              <w:rPr>
                <w:sz w:val="22"/>
                <w:szCs w:val="22"/>
              </w:rPr>
              <w:t>ь</w:t>
            </w:r>
            <w:r w:rsidRPr="00C13E4B">
              <w:rPr>
                <w:sz w:val="22"/>
                <w:szCs w:val="22"/>
              </w:rPr>
              <w:t>кого, д. 28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02405F" w:rsidRPr="00C13E4B" w:rsidTr="00F71680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02405F" w:rsidRPr="00C13E4B" w:rsidTr="00F71680">
        <w:trPr>
          <w:trHeight w:val="1111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5F" w:rsidRPr="00C13E4B" w:rsidRDefault="0002405F" w:rsidP="003859C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02405F" w:rsidRPr="00D549F9" w:rsidRDefault="0002405F" w:rsidP="003859C2">
      <w:pPr>
        <w:widowControl w:val="0"/>
        <w:rPr>
          <w:sz w:val="28"/>
          <w:szCs w:val="28"/>
        </w:rPr>
      </w:pPr>
    </w:p>
    <w:p w:rsidR="0002405F" w:rsidRPr="000E41E1" w:rsidRDefault="0002405F" w:rsidP="003859C2">
      <w:pPr>
        <w:pStyle w:val="Heading2"/>
        <w:widowControl w:val="0"/>
        <w:spacing w:line="235" w:lineRule="auto"/>
        <w:ind w:left="1134"/>
        <w:jc w:val="both"/>
        <w:rPr>
          <w:szCs w:val="28"/>
        </w:rPr>
      </w:pPr>
      <w:r w:rsidRPr="000E41E1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E41E1">
        <w:rPr>
          <w:szCs w:val="28"/>
        </w:rPr>
        <w:t xml:space="preserve"> сельского </w:t>
      </w:r>
    </w:p>
    <w:p w:rsidR="0002405F" w:rsidRDefault="0002405F" w:rsidP="003859C2">
      <w:pPr>
        <w:widowControl w:val="0"/>
        <w:spacing w:line="235" w:lineRule="auto"/>
        <w:ind w:left="1134"/>
        <w:rPr>
          <w:sz w:val="28"/>
          <w:szCs w:val="28"/>
        </w:rPr>
      </w:pPr>
      <w:r w:rsidRPr="000E41E1">
        <w:rPr>
          <w:sz w:val="28"/>
          <w:szCs w:val="28"/>
        </w:rPr>
        <w:t xml:space="preserve">поселения Славянского района      </w:t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 w:rsidRPr="000E41E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1E1">
        <w:rPr>
          <w:sz w:val="28"/>
          <w:szCs w:val="28"/>
        </w:rPr>
        <w:tab/>
        <w:t xml:space="preserve">  </w:t>
      </w:r>
      <w:r w:rsidRPr="000E41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Л.Н.Трегубова</w:t>
      </w: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pacing w:line="235" w:lineRule="auto"/>
        <w:rPr>
          <w:sz w:val="28"/>
          <w:szCs w:val="28"/>
        </w:rPr>
      </w:pPr>
    </w:p>
    <w:p w:rsidR="0002405F" w:rsidRPr="000E41E1" w:rsidRDefault="0002405F" w:rsidP="003859C2">
      <w:pPr>
        <w:widowControl w:val="0"/>
        <w:spacing w:line="235" w:lineRule="auto"/>
        <w:ind w:firstLine="567"/>
        <w:rPr>
          <w:sz w:val="28"/>
          <w:szCs w:val="28"/>
        </w:rPr>
      </w:pPr>
    </w:p>
    <w:sectPr w:rsidR="0002405F" w:rsidRPr="000E41E1" w:rsidSect="00625D20">
      <w:pgSz w:w="16838" w:h="11906" w:orient="landscape"/>
      <w:pgMar w:top="1701" w:right="1134" w:bottom="567" w:left="1134" w:header="51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5F" w:rsidRDefault="0002405F">
      <w:r>
        <w:separator/>
      </w:r>
    </w:p>
  </w:endnote>
  <w:endnote w:type="continuationSeparator" w:id="1">
    <w:p w:rsidR="0002405F" w:rsidRDefault="0002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5F" w:rsidRDefault="0002405F">
      <w:r>
        <w:separator/>
      </w:r>
    </w:p>
  </w:footnote>
  <w:footnote w:type="continuationSeparator" w:id="1">
    <w:p w:rsidR="0002405F" w:rsidRDefault="0002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F" w:rsidRDefault="00024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02405F" w:rsidRDefault="00024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F" w:rsidRDefault="00024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405F" w:rsidRDefault="00024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F" w:rsidRDefault="00024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405F" w:rsidRDefault="0002405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F" w:rsidRDefault="00024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405F" w:rsidRDefault="0002405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F" w:rsidRDefault="00024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2405F" w:rsidRDefault="0002405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F" w:rsidRDefault="0002405F">
    <w:pPr>
      <w:pStyle w:val="Header"/>
    </w:pPr>
    <w:r>
      <w:rPr>
        <w:noProof/>
      </w:rPr>
      <w:pict>
        <v:rect id="Прямоугольник 9" o:spid="_x0000_s2049" style="position:absolute;margin-left:757.2pt;margin-top:262.35pt;width:60pt;height:70.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">
            <w:txbxContent>
              <w:p w:rsidR="0002405F" w:rsidRPr="00ED1740" w:rsidRDefault="0002405F">
                <w:pPr>
                  <w:jc w:val="center"/>
                  <w:rPr>
                    <w:sz w:val="22"/>
                    <w:szCs w:val="28"/>
                  </w:rPr>
                </w:pPr>
                <w:r w:rsidRPr="00ED1740">
                  <w:rPr>
                    <w:sz w:val="22"/>
                    <w:szCs w:val="28"/>
                  </w:rPr>
                  <w:fldChar w:fldCharType="begin"/>
                </w:r>
                <w:r w:rsidRPr="00ED1740">
                  <w:rPr>
                    <w:sz w:val="22"/>
                    <w:szCs w:val="28"/>
                  </w:rPr>
                  <w:instrText>PAGE  \* MERGEFORMAT</w:instrText>
                </w:r>
                <w:r w:rsidRPr="00ED1740">
                  <w:rPr>
                    <w:sz w:val="22"/>
                    <w:szCs w:val="28"/>
                  </w:rPr>
                  <w:fldChar w:fldCharType="separate"/>
                </w:r>
                <w:r>
                  <w:rPr>
                    <w:noProof/>
                    <w:sz w:val="22"/>
                    <w:szCs w:val="28"/>
                  </w:rPr>
                  <w:t>8</w:t>
                </w:r>
                <w:r w:rsidRPr="00ED1740">
                  <w:rPr>
                    <w:sz w:val="22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25F8"/>
    <w:multiLevelType w:val="hybridMultilevel"/>
    <w:tmpl w:val="65480928"/>
    <w:lvl w:ilvl="0" w:tplc="BC08056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1633DE1"/>
    <w:multiLevelType w:val="hybridMultilevel"/>
    <w:tmpl w:val="9F4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78"/>
    <w:rsid w:val="00004ACF"/>
    <w:rsid w:val="00014768"/>
    <w:rsid w:val="00015798"/>
    <w:rsid w:val="00015C82"/>
    <w:rsid w:val="00020F89"/>
    <w:rsid w:val="0002405F"/>
    <w:rsid w:val="00031C6F"/>
    <w:rsid w:val="00034102"/>
    <w:rsid w:val="00035707"/>
    <w:rsid w:val="00053B34"/>
    <w:rsid w:val="00060544"/>
    <w:rsid w:val="00071083"/>
    <w:rsid w:val="000777AC"/>
    <w:rsid w:val="0008460C"/>
    <w:rsid w:val="0008596A"/>
    <w:rsid w:val="00086473"/>
    <w:rsid w:val="00091541"/>
    <w:rsid w:val="000943B1"/>
    <w:rsid w:val="000A75DA"/>
    <w:rsid w:val="000C1B16"/>
    <w:rsid w:val="000D1CA2"/>
    <w:rsid w:val="000D21AA"/>
    <w:rsid w:val="000D562E"/>
    <w:rsid w:val="000E41E1"/>
    <w:rsid w:val="000E537C"/>
    <w:rsid w:val="000F2658"/>
    <w:rsid w:val="000F7889"/>
    <w:rsid w:val="0010220B"/>
    <w:rsid w:val="001037EE"/>
    <w:rsid w:val="00103F63"/>
    <w:rsid w:val="00113E84"/>
    <w:rsid w:val="00123B25"/>
    <w:rsid w:val="00124084"/>
    <w:rsid w:val="001271E4"/>
    <w:rsid w:val="00131ABD"/>
    <w:rsid w:val="0015393B"/>
    <w:rsid w:val="00154F38"/>
    <w:rsid w:val="00165D3F"/>
    <w:rsid w:val="00171171"/>
    <w:rsid w:val="00180EFC"/>
    <w:rsid w:val="00181A5F"/>
    <w:rsid w:val="001854C9"/>
    <w:rsid w:val="00186FA9"/>
    <w:rsid w:val="00194910"/>
    <w:rsid w:val="001A24CD"/>
    <w:rsid w:val="001A60ED"/>
    <w:rsid w:val="001B13B1"/>
    <w:rsid w:val="001C354E"/>
    <w:rsid w:val="001C4DAF"/>
    <w:rsid w:val="001E0DA1"/>
    <w:rsid w:val="001E161A"/>
    <w:rsid w:val="002024B0"/>
    <w:rsid w:val="00202B04"/>
    <w:rsid w:val="00210BB0"/>
    <w:rsid w:val="002139CB"/>
    <w:rsid w:val="002242C8"/>
    <w:rsid w:val="0022645C"/>
    <w:rsid w:val="002309DC"/>
    <w:rsid w:val="00256D2E"/>
    <w:rsid w:val="00257FE0"/>
    <w:rsid w:val="00264725"/>
    <w:rsid w:val="002677BA"/>
    <w:rsid w:val="002A29B5"/>
    <w:rsid w:val="002A5BC5"/>
    <w:rsid w:val="002C1CE0"/>
    <w:rsid w:val="002D20A1"/>
    <w:rsid w:val="002E4EB7"/>
    <w:rsid w:val="002F2282"/>
    <w:rsid w:val="002F4FFE"/>
    <w:rsid w:val="00300117"/>
    <w:rsid w:val="0030440C"/>
    <w:rsid w:val="00307972"/>
    <w:rsid w:val="0031066C"/>
    <w:rsid w:val="003115C7"/>
    <w:rsid w:val="003141B4"/>
    <w:rsid w:val="00316074"/>
    <w:rsid w:val="00324D80"/>
    <w:rsid w:val="003313DD"/>
    <w:rsid w:val="0033368D"/>
    <w:rsid w:val="003346D7"/>
    <w:rsid w:val="0033579F"/>
    <w:rsid w:val="00343227"/>
    <w:rsid w:val="00350B13"/>
    <w:rsid w:val="00351AFA"/>
    <w:rsid w:val="00374835"/>
    <w:rsid w:val="00376576"/>
    <w:rsid w:val="00380E19"/>
    <w:rsid w:val="003859C2"/>
    <w:rsid w:val="0038724C"/>
    <w:rsid w:val="00387EBC"/>
    <w:rsid w:val="0039473C"/>
    <w:rsid w:val="003A1C21"/>
    <w:rsid w:val="003A2FE8"/>
    <w:rsid w:val="003B1223"/>
    <w:rsid w:val="003C7CDC"/>
    <w:rsid w:val="003D12D0"/>
    <w:rsid w:val="003D385D"/>
    <w:rsid w:val="00403CF6"/>
    <w:rsid w:val="00404C18"/>
    <w:rsid w:val="00412FA3"/>
    <w:rsid w:val="00436A06"/>
    <w:rsid w:val="00437080"/>
    <w:rsid w:val="004375A1"/>
    <w:rsid w:val="00443D73"/>
    <w:rsid w:val="004445AF"/>
    <w:rsid w:val="004479DF"/>
    <w:rsid w:val="00455B23"/>
    <w:rsid w:val="00473916"/>
    <w:rsid w:val="00475668"/>
    <w:rsid w:val="00480541"/>
    <w:rsid w:val="00482C15"/>
    <w:rsid w:val="00494960"/>
    <w:rsid w:val="0049640E"/>
    <w:rsid w:val="00496A80"/>
    <w:rsid w:val="004A4C4C"/>
    <w:rsid w:val="004B35FE"/>
    <w:rsid w:val="004C7E83"/>
    <w:rsid w:val="004D66B5"/>
    <w:rsid w:val="004D7C4F"/>
    <w:rsid w:val="004E5642"/>
    <w:rsid w:val="004F3B7E"/>
    <w:rsid w:val="0050543B"/>
    <w:rsid w:val="00510550"/>
    <w:rsid w:val="005135D5"/>
    <w:rsid w:val="00520002"/>
    <w:rsid w:val="00531241"/>
    <w:rsid w:val="00532E58"/>
    <w:rsid w:val="00545926"/>
    <w:rsid w:val="00547312"/>
    <w:rsid w:val="005641A4"/>
    <w:rsid w:val="005866B0"/>
    <w:rsid w:val="00592A36"/>
    <w:rsid w:val="005936AF"/>
    <w:rsid w:val="005A5A4E"/>
    <w:rsid w:val="005A6CE6"/>
    <w:rsid w:val="005A6E0B"/>
    <w:rsid w:val="005A7158"/>
    <w:rsid w:val="005B5226"/>
    <w:rsid w:val="005B5EB3"/>
    <w:rsid w:val="005B78CD"/>
    <w:rsid w:val="005C26A7"/>
    <w:rsid w:val="005D2B52"/>
    <w:rsid w:val="005E57BB"/>
    <w:rsid w:val="006025C6"/>
    <w:rsid w:val="00607362"/>
    <w:rsid w:val="00621493"/>
    <w:rsid w:val="006259BA"/>
    <w:rsid w:val="00625D20"/>
    <w:rsid w:val="00636526"/>
    <w:rsid w:val="006407CF"/>
    <w:rsid w:val="006551A3"/>
    <w:rsid w:val="00655A3A"/>
    <w:rsid w:val="00660073"/>
    <w:rsid w:val="006725B7"/>
    <w:rsid w:val="006732A8"/>
    <w:rsid w:val="006749DD"/>
    <w:rsid w:val="00677B9B"/>
    <w:rsid w:val="00682321"/>
    <w:rsid w:val="00682FA3"/>
    <w:rsid w:val="0068630A"/>
    <w:rsid w:val="00690D9F"/>
    <w:rsid w:val="00695D01"/>
    <w:rsid w:val="006A1307"/>
    <w:rsid w:val="006A6EA8"/>
    <w:rsid w:val="006C124E"/>
    <w:rsid w:val="006C1D51"/>
    <w:rsid w:val="006C27D7"/>
    <w:rsid w:val="006C745A"/>
    <w:rsid w:val="006D46B1"/>
    <w:rsid w:val="006E032D"/>
    <w:rsid w:val="006E1D99"/>
    <w:rsid w:val="00705238"/>
    <w:rsid w:val="00707E17"/>
    <w:rsid w:val="007148C5"/>
    <w:rsid w:val="0071619C"/>
    <w:rsid w:val="0071735D"/>
    <w:rsid w:val="007301C0"/>
    <w:rsid w:val="0075253F"/>
    <w:rsid w:val="00766C6E"/>
    <w:rsid w:val="00770120"/>
    <w:rsid w:val="00777A88"/>
    <w:rsid w:val="00783F86"/>
    <w:rsid w:val="00787FD5"/>
    <w:rsid w:val="0079147D"/>
    <w:rsid w:val="007926F0"/>
    <w:rsid w:val="007B6303"/>
    <w:rsid w:val="007C1414"/>
    <w:rsid w:val="007E082B"/>
    <w:rsid w:val="007E2CD7"/>
    <w:rsid w:val="007E7514"/>
    <w:rsid w:val="007F07E8"/>
    <w:rsid w:val="007F3044"/>
    <w:rsid w:val="008129EC"/>
    <w:rsid w:val="0082162A"/>
    <w:rsid w:val="00832C6B"/>
    <w:rsid w:val="0083490A"/>
    <w:rsid w:val="00844C78"/>
    <w:rsid w:val="0085258F"/>
    <w:rsid w:val="00860544"/>
    <w:rsid w:val="00884C1B"/>
    <w:rsid w:val="00892FAE"/>
    <w:rsid w:val="008A7289"/>
    <w:rsid w:val="008B12F8"/>
    <w:rsid w:val="008B20EF"/>
    <w:rsid w:val="008B47D0"/>
    <w:rsid w:val="008B7DA2"/>
    <w:rsid w:val="008D0E27"/>
    <w:rsid w:val="008D4398"/>
    <w:rsid w:val="008D4C30"/>
    <w:rsid w:val="008E5A9D"/>
    <w:rsid w:val="008F6FA4"/>
    <w:rsid w:val="009005B8"/>
    <w:rsid w:val="00901098"/>
    <w:rsid w:val="0090311F"/>
    <w:rsid w:val="00904560"/>
    <w:rsid w:val="0091293B"/>
    <w:rsid w:val="009140B3"/>
    <w:rsid w:val="009235F1"/>
    <w:rsid w:val="00934906"/>
    <w:rsid w:val="00934C76"/>
    <w:rsid w:val="00934D42"/>
    <w:rsid w:val="009363EB"/>
    <w:rsid w:val="00937ED4"/>
    <w:rsid w:val="00966D28"/>
    <w:rsid w:val="0096765F"/>
    <w:rsid w:val="00974A53"/>
    <w:rsid w:val="009754AE"/>
    <w:rsid w:val="0098499A"/>
    <w:rsid w:val="0098626F"/>
    <w:rsid w:val="00997FBD"/>
    <w:rsid w:val="009C5022"/>
    <w:rsid w:val="009F2517"/>
    <w:rsid w:val="009F58F8"/>
    <w:rsid w:val="009F64B2"/>
    <w:rsid w:val="00A00618"/>
    <w:rsid w:val="00A04363"/>
    <w:rsid w:val="00A04F8E"/>
    <w:rsid w:val="00A26546"/>
    <w:rsid w:val="00A31E40"/>
    <w:rsid w:val="00A322A3"/>
    <w:rsid w:val="00A4181A"/>
    <w:rsid w:val="00A5168E"/>
    <w:rsid w:val="00A61812"/>
    <w:rsid w:val="00A661DA"/>
    <w:rsid w:val="00A74936"/>
    <w:rsid w:val="00A82023"/>
    <w:rsid w:val="00A9629C"/>
    <w:rsid w:val="00AA0384"/>
    <w:rsid w:val="00AA077E"/>
    <w:rsid w:val="00AA22B1"/>
    <w:rsid w:val="00AA25A1"/>
    <w:rsid w:val="00AB1479"/>
    <w:rsid w:val="00AC14F5"/>
    <w:rsid w:val="00AC3D76"/>
    <w:rsid w:val="00AC7AED"/>
    <w:rsid w:val="00AF172E"/>
    <w:rsid w:val="00AF207A"/>
    <w:rsid w:val="00B0272C"/>
    <w:rsid w:val="00B07F21"/>
    <w:rsid w:val="00B3169C"/>
    <w:rsid w:val="00B619C9"/>
    <w:rsid w:val="00B66335"/>
    <w:rsid w:val="00B75357"/>
    <w:rsid w:val="00B77151"/>
    <w:rsid w:val="00B825AF"/>
    <w:rsid w:val="00B93281"/>
    <w:rsid w:val="00BA4B0F"/>
    <w:rsid w:val="00BB00BA"/>
    <w:rsid w:val="00BB0603"/>
    <w:rsid w:val="00BC565E"/>
    <w:rsid w:val="00BD06BF"/>
    <w:rsid w:val="00BD0B3C"/>
    <w:rsid w:val="00BD59C5"/>
    <w:rsid w:val="00BE05F9"/>
    <w:rsid w:val="00BE148B"/>
    <w:rsid w:val="00BF283D"/>
    <w:rsid w:val="00C0255F"/>
    <w:rsid w:val="00C0296E"/>
    <w:rsid w:val="00C05A64"/>
    <w:rsid w:val="00C13E4B"/>
    <w:rsid w:val="00C31250"/>
    <w:rsid w:val="00C379F2"/>
    <w:rsid w:val="00C420DB"/>
    <w:rsid w:val="00C47815"/>
    <w:rsid w:val="00C64978"/>
    <w:rsid w:val="00C757A9"/>
    <w:rsid w:val="00C838A0"/>
    <w:rsid w:val="00C902E1"/>
    <w:rsid w:val="00C90623"/>
    <w:rsid w:val="00C977A0"/>
    <w:rsid w:val="00CA6676"/>
    <w:rsid w:val="00CA6E63"/>
    <w:rsid w:val="00CB193E"/>
    <w:rsid w:val="00CB2ED9"/>
    <w:rsid w:val="00CB554D"/>
    <w:rsid w:val="00CB5A77"/>
    <w:rsid w:val="00CC2E46"/>
    <w:rsid w:val="00CC3646"/>
    <w:rsid w:val="00CC53C9"/>
    <w:rsid w:val="00CC693F"/>
    <w:rsid w:val="00CE7176"/>
    <w:rsid w:val="00D002D1"/>
    <w:rsid w:val="00D0477C"/>
    <w:rsid w:val="00D06B7D"/>
    <w:rsid w:val="00D07DB2"/>
    <w:rsid w:val="00D140C1"/>
    <w:rsid w:val="00D15CD1"/>
    <w:rsid w:val="00D2350B"/>
    <w:rsid w:val="00D30704"/>
    <w:rsid w:val="00D3571C"/>
    <w:rsid w:val="00D35976"/>
    <w:rsid w:val="00D43327"/>
    <w:rsid w:val="00D4598A"/>
    <w:rsid w:val="00D459C5"/>
    <w:rsid w:val="00D47704"/>
    <w:rsid w:val="00D549F9"/>
    <w:rsid w:val="00D5780B"/>
    <w:rsid w:val="00D71E88"/>
    <w:rsid w:val="00D7560C"/>
    <w:rsid w:val="00D968FE"/>
    <w:rsid w:val="00DA2685"/>
    <w:rsid w:val="00DB1047"/>
    <w:rsid w:val="00DB7DE7"/>
    <w:rsid w:val="00DD2533"/>
    <w:rsid w:val="00DE286D"/>
    <w:rsid w:val="00DF5642"/>
    <w:rsid w:val="00E04B0F"/>
    <w:rsid w:val="00E072DD"/>
    <w:rsid w:val="00E11CD0"/>
    <w:rsid w:val="00E11FC6"/>
    <w:rsid w:val="00E207FB"/>
    <w:rsid w:val="00E20DE9"/>
    <w:rsid w:val="00E24085"/>
    <w:rsid w:val="00E2601E"/>
    <w:rsid w:val="00E43EB2"/>
    <w:rsid w:val="00E61B45"/>
    <w:rsid w:val="00E65192"/>
    <w:rsid w:val="00E80164"/>
    <w:rsid w:val="00E82ACE"/>
    <w:rsid w:val="00E91A5B"/>
    <w:rsid w:val="00E973B2"/>
    <w:rsid w:val="00EB2664"/>
    <w:rsid w:val="00EB413E"/>
    <w:rsid w:val="00EC1E9D"/>
    <w:rsid w:val="00ED1740"/>
    <w:rsid w:val="00EF0A2E"/>
    <w:rsid w:val="00F0255E"/>
    <w:rsid w:val="00F0306D"/>
    <w:rsid w:val="00F07F35"/>
    <w:rsid w:val="00F40937"/>
    <w:rsid w:val="00F50340"/>
    <w:rsid w:val="00F50B2D"/>
    <w:rsid w:val="00F61644"/>
    <w:rsid w:val="00F61CF7"/>
    <w:rsid w:val="00F63789"/>
    <w:rsid w:val="00F669F3"/>
    <w:rsid w:val="00F71680"/>
    <w:rsid w:val="00F7561C"/>
    <w:rsid w:val="00FA1440"/>
    <w:rsid w:val="00FD3889"/>
    <w:rsid w:val="00FD3EEB"/>
    <w:rsid w:val="00FD7274"/>
    <w:rsid w:val="00FF0C1F"/>
    <w:rsid w:val="00FF2D02"/>
    <w:rsid w:val="00FF30C6"/>
    <w:rsid w:val="00FF3B3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2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902E1"/>
    <w:rPr>
      <w:sz w:val="28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07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3074"/>
    <w:rPr>
      <w:sz w:val="24"/>
      <w:szCs w:val="24"/>
    </w:rPr>
  </w:style>
  <w:style w:type="character" w:customStyle="1" w:styleId="a">
    <w:name w:val="Название Знак"/>
    <w:locked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10"/>
    <w:qFormat/>
    <w:pPr>
      <w:widowControl w:val="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530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Indent21">
    <w:name w:val="Body Text Indent 21"/>
    <w:basedOn w:val="Normal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3074"/>
    <w:rPr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74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074"/>
    <w:rPr>
      <w:sz w:val="0"/>
      <w:szCs w:val="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7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07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3074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74"/>
    <w:rPr>
      <w:sz w:val="24"/>
      <w:szCs w:val="24"/>
    </w:rPr>
  </w:style>
  <w:style w:type="paragraph" w:customStyle="1" w:styleId="a0">
    <w:name w:val="Содержимое таблицы"/>
    <w:basedOn w:val="Normal"/>
    <w:rsid w:val="006749DD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/>
    </w:rPr>
  </w:style>
  <w:style w:type="paragraph" w:customStyle="1" w:styleId="24">
    <w:name w:val="Основной текст 24"/>
    <w:basedOn w:val="Normal"/>
    <w:rsid w:val="006749DD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32">
    <w:name w:val="Основной текст с отступом 32"/>
    <w:basedOn w:val="Normal"/>
    <w:rsid w:val="006749DD"/>
    <w:pPr>
      <w:tabs>
        <w:tab w:val="left" w:pos="14040"/>
      </w:tabs>
      <w:suppressAutoHyphens/>
      <w:spacing w:after="120" w:line="200" w:lineRule="atLeast"/>
      <w:ind w:left="283"/>
      <w:jc w:val="both"/>
    </w:pPr>
    <w:rPr>
      <w:sz w:val="16"/>
      <w:szCs w:val="16"/>
      <w:shd w:val="clear" w:color="auto" w:fill="FFFFFF"/>
      <w:lang w:eastAsia="ar-SA"/>
    </w:rPr>
  </w:style>
  <w:style w:type="paragraph" w:customStyle="1" w:styleId="msonospacing0">
    <w:name w:val="msonospacing"/>
    <w:basedOn w:val="Normal"/>
    <w:rsid w:val="00EB413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EB413E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D15CD1"/>
    <w:pPr>
      <w:spacing w:after="160" w:line="240" w:lineRule="exact"/>
    </w:pPr>
    <w:rPr>
      <w:noProof/>
      <w:sz w:val="20"/>
      <w:szCs w:val="20"/>
    </w:rPr>
  </w:style>
  <w:style w:type="character" w:styleId="Strong">
    <w:name w:val="Strong"/>
    <w:basedOn w:val="DefaultParagraphFont"/>
    <w:uiPriority w:val="22"/>
    <w:qFormat/>
    <w:rsid w:val="00AA22B1"/>
    <w:rPr>
      <w:b/>
    </w:rPr>
  </w:style>
  <w:style w:type="character" w:customStyle="1" w:styleId="FontStyle20">
    <w:name w:val="Font Style20"/>
    <w:rsid w:val="00034102"/>
    <w:rPr>
      <w:rFonts w:ascii="Times New Roman" w:hAnsi="Times New Roman"/>
      <w:sz w:val="24"/>
    </w:rPr>
  </w:style>
  <w:style w:type="paragraph" w:customStyle="1" w:styleId="1">
    <w:name w:val="нум список 1"/>
    <w:basedOn w:val="Normal"/>
    <w:rsid w:val="00C05A64"/>
    <w:pPr>
      <w:tabs>
        <w:tab w:val="num" w:pos="72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1">
    <w:name w:val="Нормальный (таблица)"/>
    <w:basedOn w:val="Normal"/>
    <w:next w:val="Normal"/>
    <w:rsid w:val="006C745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arhitektmost@mail.ru" TargetMode="External"/><Relationship Id="rId18" Type="http://schemas.openxmlformats.org/officeDocument/2006/relationships/hyperlink" Target="consultantplus://offline/ref=9DB360358D0AFF04C86C86628D478638699922ECF06E2B49A7F1720CE64FED36E17F7BA290A03EF8e3g9L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http://www.frskuban.ru" TargetMode="External"/><Relationship Id="rId17" Type="http://schemas.openxmlformats.org/officeDocument/2006/relationships/hyperlink" Target="http://www.r23.nalog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lavmfc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gevskiy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fc@slavmfs.ru" TargetMode="External"/><Relationship Id="rId23" Type="http://schemas.openxmlformats.org/officeDocument/2006/relationships/header" Target="header6.xml"/><Relationship Id="rId10" Type="http://schemas.openxmlformats.org/officeDocument/2006/relationships/hyperlink" Target="mailto:finkor.s.p@mail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rkluch.ru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12993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Сидорова</dc:creator>
  <cp:keywords/>
  <dc:description/>
  <cp:lastModifiedBy>Сергей</cp:lastModifiedBy>
  <cp:revision>8</cp:revision>
  <cp:lastPrinted>2016-06-22T08:22:00Z</cp:lastPrinted>
  <dcterms:created xsi:type="dcterms:W3CDTF">2016-06-21T06:08:00Z</dcterms:created>
  <dcterms:modified xsi:type="dcterms:W3CDTF">2016-09-21T11:40:00Z</dcterms:modified>
</cp:coreProperties>
</file>