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F1" w:rsidRDefault="00D258F1" w:rsidP="001558F3">
      <w:pPr>
        <w:jc w:val="right"/>
      </w:pPr>
    </w:p>
    <w:p w:rsidR="00D258F1" w:rsidRDefault="00D258F1" w:rsidP="001558F3">
      <w:pPr>
        <w:jc w:val="right"/>
      </w:pPr>
    </w:p>
    <w:p w:rsidR="00D258F1" w:rsidRDefault="00D258F1" w:rsidP="001558F3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84864;mso-wrap-style:none" stroked="f">
            <v:textbox style="mso-next-textbox:#_x0000_s1026;mso-fit-shape-to-text:t" inset="1mm,1mm,1mm,1mm">
              <w:txbxContent>
                <w:p w:rsidR="00D258F1" w:rsidRDefault="00D258F1" w:rsidP="001558F3">
                  <w:r w:rsidRPr="00AF47A0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48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-18pt;width:135pt;height:36pt;z-index:251685888" stroked="f">
            <v:textbox>
              <w:txbxContent>
                <w:p w:rsidR="00D258F1" w:rsidRDefault="00D258F1" w:rsidP="001558F3"/>
              </w:txbxContent>
            </v:textbox>
          </v:shape>
        </w:pict>
      </w:r>
    </w:p>
    <w:p w:rsidR="00D258F1" w:rsidRDefault="00D258F1" w:rsidP="001558F3">
      <w:pPr>
        <w:pStyle w:val="Title"/>
        <w:rPr>
          <w:sz w:val="2"/>
          <w:szCs w:val="24"/>
        </w:rPr>
      </w:pPr>
    </w:p>
    <w:p w:rsidR="00D258F1" w:rsidRDefault="00D258F1" w:rsidP="001558F3">
      <w:pPr>
        <w:pStyle w:val="Title"/>
        <w:rPr>
          <w:sz w:val="2"/>
        </w:rPr>
      </w:pPr>
    </w:p>
    <w:p w:rsidR="00D258F1" w:rsidRDefault="00D258F1" w:rsidP="001558F3">
      <w:pPr>
        <w:pStyle w:val="Title"/>
        <w:rPr>
          <w:sz w:val="2"/>
        </w:rPr>
      </w:pPr>
    </w:p>
    <w:p w:rsidR="00D258F1" w:rsidRDefault="00D258F1" w:rsidP="001558F3">
      <w:pPr>
        <w:pStyle w:val="Title"/>
        <w:rPr>
          <w:sz w:val="2"/>
        </w:rPr>
      </w:pPr>
    </w:p>
    <w:p w:rsidR="00D258F1" w:rsidRDefault="00D258F1" w:rsidP="001558F3">
      <w:pPr>
        <w:jc w:val="center"/>
        <w:rPr>
          <w:b/>
        </w:rPr>
      </w:pPr>
    </w:p>
    <w:p w:rsidR="00D258F1" w:rsidRDefault="00D258F1" w:rsidP="001558F3">
      <w:pPr>
        <w:jc w:val="center"/>
        <w:rPr>
          <w:b/>
        </w:rPr>
      </w:pPr>
      <w:r>
        <w:rPr>
          <w:b/>
        </w:rPr>
        <w:t>АДМИНИСТРАЦИЯ КОРЖЕВСКОГО СЕЛЬСКОГО ПОСЕЛЕНИЯ</w:t>
      </w:r>
    </w:p>
    <w:p w:rsidR="00D258F1" w:rsidRDefault="00D258F1" w:rsidP="001558F3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РАЙОНА  </w:t>
      </w:r>
    </w:p>
    <w:p w:rsidR="00D258F1" w:rsidRDefault="00D258F1" w:rsidP="001558F3">
      <w:pPr>
        <w:jc w:val="both"/>
      </w:pPr>
      <w:r>
        <w:rPr>
          <w:b/>
        </w:rPr>
        <w:t xml:space="preserve">                </w:t>
      </w:r>
    </w:p>
    <w:p w:rsidR="00D258F1" w:rsidRDefault="00D258F1" w:rsidP="001558F3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D258F1" w:rsidRDefault="00D258F1" w:rsidP="001558F3">
      <w:pPr>
        <w:rPr>
          <w:b/>
        </w:rPr>
      </w:pPr>
    </w:p>
    <w:p w:rsidR="00D258F1" w:rsidRDefault="00D258F1" w:rsidP="001558F3">
      <w:pPr>
        <w:jc w:val="both"/>
        <w:rPr>
          <w:b/>
        </w:rPr>
      </w:pPr>
      <w:r>
        <w:rPr>
          <w:b/>
        </w:rPr>
        <w:t xml:space="preserve">                 от 20.06.2016                                                                                           № 111</w:t>
      </w:r>
    </w:p>
    <w:p w:rsidR="00D258F1" w:rsidRDefault="00D258F1" w:rsidP="001558F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D258F1" w:rsidRDefault="00D258F1" w:rsidP="001558F3">
      <w:pPr>
        <w:jc w:val="center"/>
        <w:rPr>
          <w:bCs/>
          <w:sz w:val="20"/>
          <w:szCs w:val="20"/>
        </w:rPr>
      </w:pPr>
    </w:p>
    <w:p w:rsidR="00D258F1" w:rsidRDefault="00D258F1" w:rsidP="00DD65AA">
      <w:pPr>
        <w:widowControl w:val="0"/>
        <w:suppressAutoHyphens/>
        <w:rPr>
          <w:b/>
        </w:rPr>
      </w:pPr>
    </w:p>
    <w:p w:rsidR="00D258F1" w:rsidRDefault="00D258F1" w:rsidP="00DD65AA">
      <w:pPr>
        <w:widowControl w:val="0"/>
        <w:suppressAutoHyphens/>
        <w:rPr>
          <w:b/>
        </w:rPr>
      </w:pPr>
    </w:p>
    <w:p w:rsidR="00D258F1" w:rsidRPr="00245B5B" w:rsidRDefault="00D258F1" w:rsidP="00E83C59">
      <w:pPr>
        <w:pStyle w:val="ConsPlusTitle"/>
        <w:suppressAutoHyphens/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45B5B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D258F1" w:rsidRPr="007A1100" w:rsidRDefault="00D258F1" w:rsidP="00E83C59">
      <w:pPr>
        <w:pStyle w:val="ConsPlusTitle"/>
        <w:suppressAutoHyphens/>
        <w:ind w:left="567"/>
        <w:jc w:val="center"/>
        <w:rPr>
          <w:rFonts w:ascii="Times New Roman" w:hAnsi="Times New Roman"/>
          <w:b w:val="0"/>
          <w:sz w:val="28"/>
          <w:szCs w:val="28"/>
        </w:rPr>
      </w:pPr>
      <w:r w:rsidRPr="00245B5B">
        <w:rPr>
          <w:rFonts w:ascii="Times New Roman" w:hAnsi="Times New Roman" w:cs="Times New Roman"/>
          <w:bCs w:val="0"/>
          <w:sz w:val="28"/>
          <w:szCs w:val="28"/>
        </w:rPr>
        <w:t xml:space="preserve">предоставления муниципальной </w:t>
      </w:r>
      <w:r w:rsidRPr="00E83C59">
        <w:rPr>
          <w:rFonts w:ascii="Times New Roman" w:hAnsi="Times New Roman" w:cs="Times New Roman"/>
          <w:bCs w:val="0"/>
          <w:sz w:val="28"/>
          <w:szCs w:val="28"/>
        </w:rPr>
        <w:t>услуги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83C59">
        <w:rPr>
          <w:rFonts w:ascii="Times New Roman" w:hAnsi="Times New Roman"/>
          <w:bCs w:val="0"/>
          <w:kern w:val="1"/>
          <w:sz w:val="28"/>
          <w:szCs w:val="28"/>
        </w:rPr>
        <w:t xml:space="preserve">«Постановка </w:t>
      </w:r>
      <w:r w:rsidRPr="00E83C59">
        <w:rPr>
          <w:rFonts w:ascii="Times New Roman" w:hAnsi="Times New Roman"/>
          <w:sz w:val="28"/>
          <w:szCs w:val="28"/>
        </w:rPr>
        <w:t>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Pr="00E83C59">
        <w:rPr>
          <w:rFonts w:ascii="Times New Roman" w:hAnsi="Times New Roman"/>
          <w:bCs w:val="0"/>
          <w:kern w:val="1"/>
          <w:sz w:val="28"/>
          <w:szCs w:val="28"/>
        </w:rPr>
        <w:t>»</w:t>
      </w:r>
    </w:p>
    <w:p w:rsidR="00D258F1" w:rsidRDefault="00D258F1" w:rsidP="00DD65AA">
      <w:pPr>
        <w:widowControl w:val="0"/>
        <w:suppressAutoHyphens/>
        <w:rPr>
          <w:b/>
          <w:sz w:val="28"/>
        </w:rPr>
      </w:pPr>
    </w:p>
    <w:p w:rsidR="00D258F1" w:rsidRDefault="00D258F1" w:rsidP="00DD65AA">
      <w:pPr>
        <w:widowControl w:val="0"/>
        <w:suppressAutoHyphens/>
        <w:rPr>
          <w:b/>
          <w:sz w:val="28"/>
        </w:rPr>
      </w:pPr>
    </w:p>
    <w:p w:rsidR="00D258F1" w:rsidRDefault="00D258F1" w:rsidP="00E83C5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 руководствуясь уставом Коржевского сельского поселения Славянского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п о с т а н о в л я ю:</w:t>
      </w:r>
    </w:p>
    <w:p w:rsidR="00D258F1" w:rsidRPr="003D3155" w:rsidRDefault="00D258F1" w:rsidP="00E83C59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155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</w:t>
      </w:r>
      <w:r w:rsidRPr="003D3155">
        <w:rPr>
          <w:rFonts w:ascii="Times New Roman" w:hAnsi="Times New Roman"/>
          <w:sz w:val="28"/>
          <w:szCs w:val="28"/>
        </w:rPr>
        <w:t>ь</w:t>
      </w:r>
      <w:r w:rsidRPr="003D3155">
        <w:rPr>
          <w:rFonts w:ascii="Times New Roman" w:hAnsi="Times New Roman"/>
          <w:sz w:val="28"/>
          <w:szCs w:val="28"/>
        </w:rPr>
        <w:t xml:space="preserve">ной услуги </w:t>
      </w:r>
      <w:r w:rsidRPr="00A92EE7">
        <w:rPr>
          <w:rFonts w:ascii="Times New Roman" w:hAnsi="Times New Roman"/>
          <w:sz w:val="28"/>
          <w:szCs w:val="28"/>
        </w:rPr>
        <w:t>«</w:t>
      </w:r>
      <w:r w:rsidRPr="00E83C59">
        <w:rPr>
          <w:rFonts w:ascii="Times New Roman" w:hAnsi="Times New Roman"/>
          <w:bCs/>
          <w:kern w:val="1"/>
          <w:sz w:val="28"/>
          <w:szCs w:val="28"/>
        </w:rPr>
        <w:t>Постановка граждан, имеющих трех и более детей, на учет в кач</w:t>
      </w:r>
      <w:r w:rsidRPr="00E83C59">
        <w:rPr>
          <w:rFonts w:ascii="Times New Roman" w:hAnsi="Times New Roman"/>
          <w:bCs/>
          <w:kern w:val="1"/>
          <w:sz w:val="28"/>
          <w:szCs w:val="28"/>
        </w:rPr>
        <w:t>е</w:t>
      </w:r>
      <w:r w:rsidRPr="00E83C59">
        <w:rPr>
          <w:rFonts w:ascii="Times New Roman" w:hAnsi="Times New Roman"/>
          <w:bCs/>
          <w:kern w:val="1"/>
          <w:sz w:val="28"/>
          <w:szCs w:val="28"/>
        </w:rPr>
        <w:t>стве лиц, имеющих право на предоставление им земельных участков, наход</w:t>
      </w:r>
      <w:r w:rsidRPr="00E83C59">
        <w:rPr>
          <w:rFonts w:ascii="Times New Roman" w:hAnsi="Times New Roman"/>
          <w:bCs/>
          <w:kern w:val="1"/>
          <w:sz w:val="28"/>
          <w:szCs w:val="28"/>
        </w:rPr>
        <w:t>я</w:t>
      </w:r>
      <w:r w:rsidRPr="00E83C59">
        <w:rPr>
          <w:rFonts w:ascii="Times New Roman" w:hAnsi="Times New Roman"/>
          <w:bCs/>
          <w:kern w:val="1"/>
          <w:sz w:val="28"/>
          <w:szCs w:val="28"/>
        </w:rPr>
        <w:t>щихся в государственной или муниципальной собственности, в аре</w:t>
      </w:r>
      <w:r w:rsidRPr="00E83C59">
        <w:rPr>
          <w:rFonts w:ascii="Times New Roman" w:hAnsi="Times New Roman"/>
          <w:bCs/>
          <w:kern w:val="1"/>
          <w:sz w:val="28"/>
          <w:szCs w:val="28"/>
        </w:rPr>
        <w:t>н</w:t>
      </w:r>
      <w:r w:rsidRPr="00E83C59">
        <w:rPr>
          <w:rFonts w:ascii="Times New Roman" w:hAnsi="Times New Roman"/>
          <w:bCs/>
          <w:kern w:val="1"/>
          <w:sz w:val="28"/>
          <w:szCs w:val="28"/>
        </w:rPr>
        <w:t>ду</w:t>
      </w:r>
      <w:r w:rsidRPr="00A92E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155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D258F1" w:rsidRPr="002268EF" w:rsidRDefault="00D258F1" w:rsidP="002268EF">
      <w:pPr>
        <w:ind w:firstLine="567"/>
        <w:jc w:val="both"/>
        <w:rPr>
          <w:sz w:val="28"/>
          <w:szCs w:val="28"/>
        </w:rPr>
      </w:pPr>
      <w:r w:rsidRPr="00E4723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268EF">
        <w:rPr>
          <w:sz w:val="28"/>
          <w:szCs w:val="28"/>
        </w:rPr>
        <w:t>Постановление администрации Коржевского сельского поселения Сл</w:t>
      </w:r>
      <w:r w:rsidRPr="002268EF">
        <w:rPr>
          <w:sz w:val="28"/>
          <w:szCs w:val="28"/>
        </w:rPr>
        <w:t>а</w:t>
      </w:r>
      <w:r>
        <w:rPr>
          <w:sz w:val="28"/>
          <w:szCs w:val="28"/>
        </w:rPr>
        <w:t xml:space="preserve">вянского района </w:t>
      </w:r>
      <w:r w:rsidRPr="002268EF">
        <w:rPr>
          <w:sz w:val="28"/>
          <w:szCs w:val="28"/>
        </w:rPr>
        <w:t>от 07</w:t>
      </w:r>
      <w:r>
        <w:rPr>
          <w:sz w:val="28"/>
          <w:szCs w:val="28"/>
        </w:rPr>
        <w:t xml:space="preserve"> мая </w:t>
      </w:r>
      <w:r w:rsidRPr="002268EF">
        <w:rPr>
          <w:sz w:val="28"/>
          <w:szCs w:val="28"/>
        </w:rPr>
        <w:t>2015 г</w:t>
      </w:r>
      <w:r>
        <w:rPr>
          <w:sz w:val="28"/>
          <w:szCs w:val="28"/>
        </w:rPr>
        <w:t>ода № 115 «Об утверждении а</w:t>
      </w:r>
      <w:r w:rsidRPr="002268EF">
        <w:rPr>
          <w:sz w:val="28"/>
          <w:szCs w:val="28"/>
        </w:rPr>
        <w:t>дминистрати</w:t>
      </w:r>
      <w:r w:rsidRPr="002268EF">
        <w:rPr>
          <w:sz w:val="28"/>
          <w:szCs w:val="28"/>
        </w:rPr>
        <w:t>в</w:t>
      </w:r>
      <w:r w:rsidRPr="002268EF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2268E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2268EF">
        <w:rPr>
          <w:sz w:val="28"/>
          <w:szCs w:val="28"/>
        </w:rPr>
        <w:t>предо</w:t>
      </w:r>
      <w:r>
        <w:rPr>
          <w:sz w:val="28"/>
          <w:szCs w:val="28"/>
        </w:rPr>
        <w:t>ставления муниципальной услуги «</w:t>
      </w:r>
      <w:r w:rsidRPr="002268EF">
        <w:rPr>
          <w:sz w:val="28"/>
          <w:szCs w:val="28"/>
        </w:rPr>
        <w:t>Постановка граждан, имеющим трех и более детей, на учет в качестве лиц, имеющих право на пр</w:t>
      </w:r>
      <w:r w:rsidRPr="002268EF">
        <w:rPr>
          <w:sz w:val="28"/>
          <w:szCs w:val="28"/>
        </w:rPr>
        <w:t>е</w:t>
      </w:r>
      <w:r w:rsidRPr="002268EF">
        <w:rPr>
          <w:sz w:val="28"/>
          <w:szCs w:val="28"/>
        </w:rPr>
        <w:t>доставление им земельных участков, находящихся в государственной и мун</w:t>
      </w:r>
      <w:r w:rsidRPr="002268EF">
        <w:rPr>
          <w:sz w:val="28"/>
          <w:szCs w:val="28"/>
        </w:rPr>
        <w:t>и</w:t>
      </w:r>
      <w:r w:rsidRPr="002268EF">
        <w:rPr>
          <w:sz w:val="28"/>
          <w:szCs w:val="28"/>
        </w:rPr>
        <w:t>ципальной собственности, в аренду</w:t>
      </w:r>
      <w:r>
        <w:rPr>
          <w:sz w:val="28"/>
          <w:szCs w:val="28"/>
        </w:rPr>
        <w:t>»</w:t>
      </w:r>
      <w:r w:rsidRPr="002268EF">
        <w:rPr>
          <w:sz w:val="28"/>
          <w:szCs w:val="28"/>
        </w:rPr>
        <w:t xml:space="preserve">; </w:t>
      </w:r>
      <w:r>
        <w:rPr>
          <w:sz w:val="28"/>
          <w:szCs w:val="28"/>
        </w:rPr>
        <w:t>п</w:t>
      </w:r>
      <w:r w:rsidRPr="002268EF">
        <w:rPr>
          <w:sz w:val="28"/>
          <w:szCs w:val="28"/>
        </w:rPr>
        <w:t>остановление администрации Корже</w:t>
      </w:r>
      <w:r w:rsidRPr="002268EF">
        <w:rPr>
          <w:sz w:val="28"/>
          <w:szCs w:val="28"/>
        </w:rPr>
        <w:t>в</w:t>
      </w:r>
      <w:r w:rsidRPr="002268EF"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 xml:space="preserve">еления Славянского района </w:t>
      </w:r>
      <w:r w:rsidRPr="002268EF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июня </w:t>
      </w:r>
      <w:r w:rsidRPr="002268EF">
        <w:rPr>
          <w:sz w:val="28"/>
          <w:szCs w:val="28"/>
        </w:rPr>
        <w:t>2015 г</w:t>
      </w:r>
      <w:r>
        <w:rPr>
          <w:sz w:val="28"/>
          <w:szCs w:val="28"/>
        </w:rPr>
        <w:t>ода № 159 «</w:t>
      </w:r>
      <w:r w:rsidRPr="002268EF">
        <w:rPr>
          <w:sz w:val="28"/>
          <w:szCs w:val="28"/>
        </w:rPr>
        <w:t>О внесении изменений в постановление админи</w:t>
      </w:r>
      <w:r>
        <w:rPr>
          <w:sz w:val="28"/>
          <w:szCs w:val="28"/>
        </w:rPr>
        <w:t>с</w:t>
      </w:r>
      <w:r w:rsidRPr="002268EF">
        <w:rPr>
          <w:sz w:val="28"/>
          <w:szCs w:val="28"/>
        </w:rPr>
        <w:t>трации Коржевского сельского поселения Славянского ра</w:t>
      </w:r>
      <w:r>
        <w:rPr>
          <w:sz w:val="28"/>
          <w:szCs w:val="28"/>
        </w:rPr>
        <w:t>йона от 07 мая 2015 года № 115 «</w:t>
      </w:r>
      <w:r w:rsidRPr="002268EF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2268EF">
        <w:rPr>
          <w:sz w:val="28"/>
          <w:szCs w:val="28"/>
        </w:rPr>
        <w:t>П</w:t>
      </w:r>
      <w:r w:rsidRPr="002268EF">
        <w:rPr>
          <w:sz w:val="28"/>
          <w:szCs w:val="28"/>
        </w:rPr>
        <w:t>о</w:t>
      </w:r>
      <w:r w:rsidRPr="002268EF">
        <w:rPr>
          <w:sz w:val="28"/>
          <w:szCs w:val="28"/>
        </w:rPr>
        <w:t>становка граждан, имеющим трех и более детей, на учет в качестве лиц, име</w:t>
      </w:r>
      <w:r w:rsidRPr="002268EF">
        <w:rPr>
          <w:sz w:val="28"/>
          <w:szCs w:val="28"/>
        </w:rPr>
        <w:t>ю</w:t>
      </w:r>
      <w:r w:rsidRPr="002268EF">
        <w:rPr>
          <w:sz w:val="28"/>
          <w:szCs w:val="28"/>
        </w:rPr>
        <w:t>щих право на предоставление им земельных участков, находящихся в госуда</w:t>
      </w:r>
      <w:r w:rsidRPr="002268EF">
        <w:rPr>
          <w:sz w:val="28"/>
          <w:szCs w:val="28"/>
        </w:rPr>
        <w:t>р</w:t>
      </w:r>
      <w:r w:rsidRPr="002268EF">
        <w:rPr>
          <w:sz w:val="28"/>
          <w:szCs w:val="28"/>
        </w:rPr>
        <w:t>ственной и муниципальной соб</w:t>
      </w:r>
      <w:r>
        <w:rPr>
          <w:sz w:val="28"/>
          <w:szCs w:val="28"/>
        </w:rPr>
        <w:t xml:space="preserve">ственности, в аренду» </w:t>
      </w:r>
      <w:r>
        <w:rPr>
          <w:bCs/>
          <w:kern w:val="1"/>
          <w:sz w:val="28"/>
          <w:szCs w:val="28"/>
        </w:rPr>
        <w:t>с</w:t>
      </w:r>
      <w:r w:rsidRPr="00E47236">
        <w:rPr>
          <w:bCs/>
          <w:sz w:val="28"/>
          <w:szCs w:val="28"/>
        </w:rPr>
        <w:t>читать утратившими с</w:t>
      </w:r>
      <w:r w:rsidRPr="00E47236">
        <w:rPr>
          <w:bCs/>
          <w:sz w:val="28"/>
          <w:szCs w:val="28"/>
        </w:rPr>
        <w:t>и</w:t>
      </w:r>
      <w:r w:rsidRPr="00E47236">
        <w:rPr>
          <w:bCs/>
          <w:sz w:val="28"/>
          <w:szCs w:val="28"/>
        </w:rPr>
        <w:t>лу</w:t>
      </w:r>
      <w:r>
        <w:rPr>
          <w:bCs/>
          <w:kern w:val="1"/>
          <w:sz w:val="28"/>
          <w:szCs w:val="28"/>
        </w:rPr>
        <w:t>.</w:t>
      </w:r>
    </w:p>
    <w:p w:rsidR="00D258F1" w:rsidRDefault="00D258F1" w:rsidP="00E83C59">
      <w:pPr>
        <w:widowControl w:val="0"/>
        <w:tabs>
          <w:tab w:val="left" w:pos="720"/>
        </w:tabs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D258F1" w:rsidRDefault="00D258F1" w:rsidP="00E83C59">
      <w:pPr>
        <w:widowControl w:val="0"/>
        <w:ind w:firstLine="567"/>
        <w:jc w:val="both"/>
        <w:rPr>
          <w:sz w:val="28"/>
          <w:szCs w:val="28"/>
        </w:rPr>
      </w:pPr>
    </w:p>
    <w:p w:rsidR="00D258F1" w:rsidRDefault="00D258F1" w:rsidP="00E83C5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1828">
        <w:rPr>
          <w:rFonts w:eastAsia="Arial Unicode MS"/>
          <w:kern w:val="1"/>
          <w:sz w:val="28"/>
          <w:szCs w:val="28"/>
        </w:rPr>
        <w:t>Контроль за выполнением настоящего постановления</w:t>
      </w:r>
      <w:r>
        <w:rPr>
          <w:rFonts w:eastAsia="Arial Unicode MS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D258F1" w:rsidRDefault="00D258F1" w:rsidP="002268E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D258F1" w:rsidRDefault="00D258F1" w:rsidP="00056981">
      <w:pPr>
        <w:widowControl w:val="0"/>
        <w:ind w:firstLine="567"/>
        <w:jc w:val="both"/>
        <w:rPr>
          <w:sz w:val="28"/>
          <w:szCs w:val="28"/>
        </w:rPr>
      </w:pPr>
    </w:p>
    <w:p w:rsidR="00D258F1" w:rsidRDefault="00D258F1" w:rsidP="00DD65AA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D258F1" w:rsidRDefault="00D258F1" w:rsidP="00DD65AA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D258F1" w:rsidRDefault="00D258F1" w:rsidP="00DD65AA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Коржевского сельского поселения                                                                      </w:t>
      </w:r>
    </w:p>
    <w:p w:rsidR="00D258F1" w:rsidRDefault="00D258F1" w:rsidP="00DD65AA">
      <w:pPr>
        <w:widowControl w:val="0"/>
        <w:suppressAutoHyphens/>
        <w:jc w:val="both"/>
        <w:rPr>
          <w:sz w:val="28"/>
          <w:szCs w:val="28"/>
        </w:rPr>
        <w:sectPr w:rsidR="00D258F1" w:rsidSect="004B3484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titlePg/>
          <w:docGrid w:linePitch="360"/>
        </w:sect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2"/>
          <w:sz w:val="28"/>
          <w:szCs w:val="28"/>
        </w:rPr>
        <w:tab/>
        <w:t xml:space="preserve">         </w:t>
      </w:r>
      <w:r>
        <w:rPr>
          <w:sz w:val="28"/>
          <w:szCs w:val="28"/>
        </w:rPr>
        <w:t>Л.Н.Трегубова</w:t>
      </w:r>
    </w:p>
    <w:p w:rsidR="00D258F1" w:rsidRDefault="00D258F1" w:rsidP="00C81146">
      <w:pPr>
        <w:widowControl w:val="0"/>
        <w:autoSpaceDE w:val="0"/>
        <w:ind w:left="5529"/>
        <w:jc w:val="center"/>
        <w:rPr>
          <w:sz w:val="28"/>
          <w:szCs w:val="28"/>
          <w:lang w:eastAsia="ar-SA"/>
        </w:rPr>
      </w:pPr>
      <w:r w:rsidRPr="00A92EE7">
        <w:rPr>
          <w:sz w:val="28"/>
          <w:szCs w:val="28"/>
          <w:lang w:eastAsia="ar-SA"/>
        </w:rPr>
        <w:t>ПРИЛОЖЕНИЕ</w:t>
      </w:r>
    </w:p>
    <w:p w:rsidR="00D258F1" w:rsidRPr="00A92EE7" w:rsidRDefault="00D258F1" w:rsidP="00C81146">
      <w:pPr>
        <w:widowControl w:val="0"/>
        <w:autoSpaceDE w:val="0"/>
        <w:ind w:left="5529"/>
        <w:jc w:val="center"/>
        <w:rPr>
          <w:sz w:val="28"/>
          <w:szCs w:val="28"/>
          <w:lang w:eastAsia="ar-SA"/>
        </w:rPr>
      </w:pPr>
    </w:p>
    <w:p w:rsidR="00D258F1" w:rsidRPr="00A92EE7" w:rsidRDefault="00D258F1" w:rsidP="00C81146">
      <w:pPr>
        <w:widowControl w:val="0"/>
        <w:autoSpaceDE w:val="0"/>
        <w:ind w:left="5529"/>
        <w:jc w:val="center"/>
        <w:rPr>
          <w:sz w:val="28"/>
          <w:szCs w:val="28"/>
          <w:lang w:eastAsia="ar-SA"/>
        </w:rPr>
      </w:pPr>
      <w:r w:rsidRPr="00A92EE7">
        <w:rPr>
          <w:sz w:val="28"/>
          <w:szCs w:val="28"/>
          <w:lang w:eastAsia="ar-SA"/>
        </w:rPr>
        <w:t>УТВЕРЖДЕН</w:t>
      </w:r>
    </w:p>
    <w:p w:rsidR="00D258F1" w:rsidRPr="00A92EE7" w:rsidRDefault="00D258F1" w:rsidP="00C81146">
      <w:pPr>
        <w:widowControl w:val="0"/>
        <w:autoSpaceDE w:val="0"/>
        <w:ind w:left="5529"/>
        <w:jc w:val="center"/>
        <w:rPr>
          <w:sz w:val="28"/>
          <w:szCs w:val="28"/>
          <w:lang w:eastAsia="ar-SA"/>
        </w:rPr>
      </w:pPr>
      <w:r w:rsidRPr="00A92EE7">
        <w:rPr>
          <w:sz w:val="28"/>
          <w:szCs w:val="28"/>
          <w:lang w:eastAsia="ar-SA"/>
        </w:rPr>
        <w:t>постановлением администрации</w:t>
      </w:r>
    </w:p>
    <w:p w:rsidR="00D258F1" w:rsidRPr="00A92EE7" w:rsidRDefault="00D258F1" w:rsidP="00C81146">
      <w:pPr>
        <w:widowControl w:val="0"/>
        <w:autoSpaceDE w:val="0"/>
        <w:ind w:left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Коржевского</w:t>
      </w:r>
      <w:r w:rsidRPr="00A92EE7">
        <w:rPr>
          <w:sz w:val="28"/>
          <w:szCs w:val="28"/>
          <w:lang w:eastAsia="ar-SA"/>
        </w:rPr>
        <w:t xml:space="preserve"> сельского</w:t>
      </w:r>
      <w:r>
        <w:rPr>
          <w:sz w:val="28"/>
          <w:szCs w:val="28"/>
          <w:lang w:eastAsia="ar-SA"/>
        </w:rPr>
        <w:t xml:space="preserve"> </w:t>
      </w:r>
      <w:r w:rsidRPr="00A92EE7">
        <w:rPr>
          <w:sz w:val="28"/>
          <w:szCs w:val="28"/>
          <w:lang w:eastAsia="ar-SA"/>
        </w:rPr>
        <w:t>посел</w:t>
      </w:r>
      <w:r w:rsidRPr="00A92EE7">
        <w:rPr>
          <w:sz w:val="28"/>
          <w:szCs w:val="28"/>
          <w:lang w:eastAsia="ar-SA"/>
        </w:rPr>
        <w:t>е</w:t>
      </w:r>
      <w:r w:rsidRPr="00A92EE7">
        <w:rPr>
          <w:sz w:val="28"/>
          <w:szCs w:val="28"/>
          <w:lang w:eastAsia="ar-SA"/>
        </w:rPr>
        <w:t>ния Славянского района</w:t>
      </w:r>
    </w:p>
    <w:p w:rsidR="00D258F1" w:rsidRPr="00A92EE7" w:rsidRDefault="00D258F1" w:rsidP="00C81146">
      <w:pPr>
        <w:widowControl w:val="0"/>
        <w:autoSpaceDE w:val="0"/>
        <w:ind w:left="5529"/>
        <w:jc w:val="center"/>
        <w:rPr>
          <w:b/>
          <w:sz w:val="28"/>
          <w:szCs w:val="28"/>
          <w:lang w:eastAsia="ar-SA"/>
        </w:rPr>
      </w:pPr>
      <w:r w:rsidRPr="00A92EE7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 xml:space="preserve"> 20.06.2016 </w:t>
      </w:r>
      <w:r w:rsidRPr="00A92EE7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 xml:space="preserve"> 111</w:t>
      </w:r>
    </w:p>
    <w:p w:rsidR="00D258F1" w:rsidRPr="00032635" w:rsidRDefault="00D258F1" w:rsidP="00C811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58F1" w:rsidRPr="00032635" w:rsidRDefault="00D258F1" w:rsidP="00C8114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58F1" w:rsidRDefault="00D258F1" w:rsidP="00C811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Start w:id="1" w:name="Par31"/>
      <w:bookmarkStart w:id="2" w:name="Par36"/>
      <w:bookmarkEnd w:id="0"/>
      <w:bookmarkEnd w:id="1"/>
      <w:bookmarkEnd w:id="2"/>
    </w:p>
    <w:p w:rsidR="00D258F1" w:rsidRDefault="00D258F1" w:rsidP="00803836">
      <w:pPr>
        <w:pStyle w:val="ConsPlusTitle"/>
        <w:widowControl/>
        <w:suppressAutoHyphens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D258F1" w:rsidRPr="007A1100" w:rsidRDefault="00D258F1" w:rsidP="00803836">
      <w:pPr>
        <w:pStyle w:val="ConsPlusTitle"/>
        <w:widowControl/>
        <w:suppressAutoHyphens/>
        <w:ind w:left="567"/>
        <w:jc w:val="center"/>
        <w:rPr>
          <w:rFonts w:ascii="Times New Roman" w:hAnsi="Times New Roman"/>
          <w:b w:val="0"/>
          <w:sz w:val="28"/>
          <w:szCs w:val="28"/>
        </w:rPr>
      </w:pPr>
      <w:r w:rsidRPr="007A110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110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E83C59">
        <w:rPr>
          <w:rFonts w:ascii="Times New Roman" w:hAnsi="Times New Roman"/>
          <w:kern w:val="1"/>
          <w:sz w:val="28"/>
          <w:szCs w:val="28"/>
        </w:rPr>
        <w:t xml:space="preserve">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 </w:t>
      </w:r>
    </w:p>
    <w:p w:rsidR="00D258F1" w:rsidRPr="00987DCE" w:rsidRDefault="00D258F1" w:rsidP="00803836">
      <w:pPr>
        <w:widowControl w:val="0"/>
        <w:spacing w:before="240" w:after="24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987DCE">
          <w:rPr>
            <w:b/>
            <w:bCs/>
            <w:sz w:val="28"/>
            <w:szCs w:val="28"/>
            <w:lang w:val="en-US"/>
          </w:rPr>
          <w:t>I</w:t>
        </w:r>
        <w:r w:rsidRPr="00987DCE">
          <w:rPr>
            <w:b/>
            <w:bCs/>
            <w:sz w:val="28"/>
            <w:szCs w:val="28"/>
          </w:rPr>
          <w:t>.</w:t>
        </w:r>
      </w:smartTag>
      <w:r w:rsidRPr="00987DCE">
        <w:rPr>
          <w:b/>
          <w:bCs/>
          <w:sz w:val="28"/>
          <w:szCs w:val="28"/>
        </w:rPr>
        <w:t xml:space="preserve"> Общие положения</w:t>
      </w:r>
    </w:p>
    <w:p w:rsidR="00D258F1" w:rsidRPr="000E41E1" w:rsidRDefault="00D258F1" w:rsidP="00803836">
      <w:pPr>
        <w:widowControl w:val="0"/>
        <w:ind w:lef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E41E1">
        <w:rPr>
          <w:sz w:val="28"/>
          <w:szCs w:val="28"/>
        </w:rPr>
        <w:t>Административный регламент предоставления муниципальной услуги «</w:t>
      </w:r>
      <w:r w:rsidRPr="00803836">
        <w:rPr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</w:t>
      </w:r>
      <w:r w:rsidRPr="00803836">
        <w:rPr>
          <w:sz w:val="28"/>
          <w:szCs w:val="28"/>
        </w:rPr>
        <w:t>о</w:t>
      </w:r>
      <w:r w:rsidRPr="00803836">
        <w:rPr>
          <w:sz w:val="28"/>
          <w:szCs w:val="28"/>
        </w:rPr>
        <w:t>сударственной или муниципальной собственности, в аренду</w:t>
      </w:r>
      <w:r w:rsidRPr="000E41E1">
        <w:rPr>
          <w:sz w:val="28"/>
          <w:szCs w:val="28"/>
        </w:rPr>
        <w:t>» (далее –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Pr="00803836">
        <w:rPr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Pr="000E41E1">
        <w:rPr>
          <w:sz w:val="28"/>
          <w:szCs w:val="28"/>
        </w:rPr>
        <w:t>» (далее Муниципальная услуга) и определяет сроки и последовательность действий (административных проц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дур) при предоставлении Муниципальной услуги.</w:t>
      </w:r>
    </w:p>
    <w:p w:rsidR="00D258F1" w:rsidRPr="000E41E1" w:rsidRDefault="00D258F1" w:rsidP="00803836">
      <w:pPr>
        <w:widowControl w:val="0"/>
        <w:ind w:left="30"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1.2. Описание заявителей, имеющих право на получение Муниципальной услуги.</w:t>
      </w:r>
    </w:p>
    <w:p w:rsidR="00D258F1" w:rsidRDefault="00D258F1" w:rsidP="00C811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635">
        <w:rPr>
          <w:sz w:val="28"/>
          <w:szCs w:val="28"/>
        </w:rPr>
        <w:t>Гражданин (один из родителей), имеющий трех и более детей, имеющих гражданство Российской Федерации, (далее - заявитель)</w:t>
      </w:r>
      <w:r>
        <w:rPr>
          <w:sz w:val="28"/>
          <w:szCs w:val="28"/>
        </w:rPr>
        <w:t>.</w:t>
      </w:r>
    </w:p>
    <w:p w:rsidR="00D258F1" w:rsidRDefault="00D258F1" w:rsidP="00C811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постановке на учет подается в случае соблюдения следующих условий:</w:t>
      </w:r>
    </w:p>
    <w:p w:rsidR="00D258F1" w:rsidRPr="00032635" w:rsidRDefault="00D258F1" w:rsidP="00AC49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32635">
        <w:rPr>
          <w:sz w:val="28"/>
          <w:szCs w:val="28"/>
        </w:rPr>
        <w:t>) ни одному из указанных родителей на территории</w:t>
      </w:r>
      <w:r>
        <w:rPr>
          <w:sz w:val="28"/>
          <w:szCs w:val="28"/>
        </w:rPr>
        <w:t xml:space="preserve"> Коржевского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Славянского района </w:t>
      </w:r>
      <w:r w:rsidRPr="00032635">
        <w:rPr>
          <w:sz w:val="28"/>
          <w:szCs w:val="28"/>
        </w:rPr>
        <w:t>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</w:t>
      </w:r>
      <w:r w:rsidRPr="00032635">
        <w:rPr>
          <w:sz w:val="28"/>
          <w:szCs w:val="28"/>
        </w:rPr>
        <w:t>щ</w:t>
      </w:r>
      <w:r w:rsidRPr="00032635">
        <w:rPr>
          <w:sz w:val="28"/>
          <w:szCs w:val="28"/>
        </w:rPr>
        <w:t>ного строительства, для ведения личного подсобного хозяйства (далее - ЛПХ);</w:t>
      </w:r>
    </w:p>
    <w:p w:rsidR="00D258F1" w:rsidRDefault="00D258F1" w:rsidP="00C811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2635">
        <w:rPr>
          <w:sz w:val="28"/>
          <w:szCs w:val="28"/>
        </w:rPr>
        <w:t>) дети заявителя не переданы под опеку (попечительство) (за исключен</w:t>
      </w:r>
      <w:r w:rsidRPr="00032635">
        <w:rPr>
          <w:sz w:val="28"/>
          <w:szCs w:val="28"/>
        </w:rPr>
        <w:t>и</w:t>
      </w:r>
      <w:r w:rsidRPr="00032635">
        <w:rPr>
          <w:sz w:val="28"/>
          <w:szCs w:val="28"/>
        </w:rPr>
        <w:t xml:space="preserve">ем случая, предусмотренного </w:t>
      </w:r>
      <w:hyperlink r:id="rId11" w:history="1">
        <w:r w:rsidRPr="00A211B0">
          <w:rPr>
            <w:sz w:val="28"/>
            <w:szCs w:val="28"/>
          </w:rPr>
          <w:t>частью 1 статьи 13</w:t>
        </w:r>
      </w:hyperlink>
      <w:r w:rsidRPr="00032635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реля </w:t>
      </w:r>
      <w:r w:rsidRPr="00032635">
        <w:rPr>
          <w:sz w:val="28"/>
          <w:szCs w:val="28"/>
        </w:rPr>
        <w:t>20</w:t>
      </w:r>
      <w:r>
        <w:rPr>
          <w:sz w:val="28"/>
          <w:szCs w:val="28"/>
        </w:rPr>
        <w:t>08 года № 48-ФЗ «Об опеке и попечительстве»</w:t>
      </w:r>
      <w:r w:rsidRPr="00032635">
        <w:rPr>
          <w:sz w:val="28"/>
          <w:szCs w:val="28"/>
        </w:rPr>
        <w:t>);</w:t>
      </w:r>
    </w:p>
    <w:p w:rsidR="00D258F1" w:rsidRPr="00032635" w:rsidRDefault="00D258F1" w:rsidP="00AC49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2635">
        <w:rPr>
          <w:sz w:val="28"/>
          <w:szCs w:val="28"/>
        </w:rPr>
        <w:t>) возраст младшего из детей заявителя не должен превышать:</w:t>
      </w:r>
    </w:p>
    <w:p w:rsidR="00D258F1" w:rsidRPr="00032635" w:rsidRDefault="00D258F1" w:rsidP="00AC49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635">
        <w:rPr>
          <w:sz w:val="28"/>
          <w:szCs w:val="28"/>
        </w:rPr>
        <w:t>18 лет;</w:t>
      </w:r>
    </w:p>
    <w:p w:rsidR="00D258F1" w:rsidRPr="00032635" w:rsidRDefault="00D258F1" w:rsidP="00AC49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635">
        <w:rPr>
          <w:sz w:val="28"/>
          <w:szCs w:val="28"/>
        </w:rPr>
        <w:t>19 лет - для проходящих военную службу по призыву в Вооруженных с</w:t>
      </w:r>
      <w:r w:rsidRPr="00032635">
        <w:rPr>
          <w:sz w:val="28"/>
          <w:szCs w:val="28"/>
        </w:rPr>
        <w:t>и</w:t>
      </w:r>
      <w:r w:rsidRPr="00032635">
        <w:rPr>
          <w:sz w:val="28"/>
          <w:szCs w:val="28"/>
        </w:rPr>
        <w:t>лах Российской Федерации;</w:t>
      </w:r>
    </w:p>
    <w:p w:rsidR="00D258F1" w:rsidRDefault="00D258F1" w:rsidP="00AC49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635">
        <w:rPr>
          <w:sz w:val="28"/>
          <w:szCs w:val="28"/>
        </w:rPr>
        <w:t>23 лет - для обучающихся по очной форме обучения в общеобразовател</w:t>
      </w:r>
      <w:r w:rsidRPr="00032635">
        <w:rPr>
          <w:sz w:val="28"/>
          <w:szCs w:val="28"/>
        </w:rPr>
        <w:t>ь</w:t>
      </w:r>
      <w:r w:rsidRPr="00032635">
        <w:rPr>
          <w:sz w:val="28"/>
          <w:szCs w:val="28"/>
        </w:rPr>
        <w:t>ных организациях, профессиональных образовательных организациях и образ</w:t>
      </w:r>
      <w:r w:rsidRPr="00032635">
        <w:rPr>
          <w:sz w:val="28"/>
          <w:szCs w:val="28"/>
        </w:rPr>
        <w:t>о</w:t>
      </w:r>
      <w:r w:rsidRPr="00032635">
        <w:rPr>
          <w:sz w:val="28"/>
          <w:szCs w:val="28"/>
        </w:rPr>
        <w:t>вательных о</w:t>
      </w:r>
      <w:r>
        <w:rPr>
          <w:sz w:val="28"/>
          <w:szCs w:val="28"/>
        </w:rPr>
        <w:t>рганизациях высшего образования;</w:t>
      </w:r>
    </w:p>
    <w:p w:rsidR="00D258F1" w:rsidRPr="00032635" w:rsidRDefault="00D258F1" w:rsidP="00C811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2635">
        <w:rPr>
          <w:sz w:val="28"/>
          <w:szCs w:val="28"/>
        </w:rPr>
        <w:t>) заявитель в течение последних пяти лет</w:t>
      </w:r>
      <w:r>
        <w:rPr>
          <w:sz w:val="28"/>
          <w:szCs w:val="28"/>
        </w:rPr>
        <w:t xml:space="preserve"> до подачи заявления</w:t>
      </w:r>
      <w:r w:rsidRPr="00032635">
        <w:rPr>
          <w:sz w:val="28"/>
          <w:szCs w:val="28"/>
        </w:rPr>
        <w:t xml:space="preserve"> должен проживать (факт проживания по месту жительства подтверждается регистрац</w:t>
      </w:r>
      <w:r w:rsidRPr="00032635">
        <w:rPr>
          <w:sz w:val="28"/>
          <w:szCs w:val="28"/>
        </w:rPr>
        <w:t>и</w:t>
      </w:r>
      <w:r w:rsidRPr="00032635">
        <w:rPr>
          <w:sz w:val="28"/>
          <w:szCs w:val="28"/>
        </w:rPr>
        <w:t xml:space="preserve">ей </w:t>
      </w:r>
      <w:r>
        <w:rPr>
          <w:sz w:val="28"/>
          <w:szCs w:val="28"/>
        </w:rPr>
        <w:t>с учетом положений статьи 6 Закона Российской Федерации от 25 июня 1993 года № 5242-1 «О праве граждан Российской Федерации на свободу передв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жения, выбор места пребывания и жительства в пределах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 </w:t>
      </w:r>
      <w:r w:rsidRPr="00032635">
        <w:rPr>
          <w:sz w:val="28"/>
          <w:szCs w:val="28"/>
        </w:rPr>
        <w:t>или судебным решением) на территории</w:t>
      </w:r>
      <w:r>
        <w:rPr>
          <w:sz w:val="28"/>
          <w:szCs w:val="28"/>
        </w:rPr>
        <w:t xml:space="preserve"> Коржевского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Славянского района.</w:t>
      </w:r>
    </w:p>
    <w:p w:rsidR="00D258F1" w:rsidRDefault="00D258F1" w:rsidP="00C811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635">
        <w:rPr>
          <w:sz w:val="28"/>
          <w:szCs w:val="28"/>
        </w:rPr>
        <w:t>От имени гражданина Российской Федерации, имеющего трех и более д</w:t>
      </w:r>
      <w:r w:rsidRPr="00032635">
        <w:rPr>
          <w:sz w:val="28"/>
          <w:szCs w:val="28"/>
        </w:rPr>
        <w:t>е</w:t>
      </w:r>
      <w:r w:rsidRPr="00032635">
        <w:rPr>
          <w:sz w:val="28"/>
          <w:szCs w:val="28"/>
        </w:rPr>
        <w:t>тей, с заявлением о предоставлении муниципальной услуги имеют право обр</w:t>
      </w:r>
      <w:r w:rsidRPr="00032635">
        <w:rPr>
          <w:sz w:val="28"/>
          <w:szCs w:val="28"/>
        </w:rPr>
        <w:t>а</w:t>
      </w:r>
      <w:r w:rsidRPr="00032635">
        <w:rPr>
          <w:sz w:val="28"/>
          <w:szCs w:val="28"/>
        </w:rPr>
        <w:t>титься их законные представители.</w:t>
      </w:r>
    </w:p>
    <w:p w:rsidR="00D258F1" w:rsidRPr="00987DCE" w:rsidRDefault="00D258F1" w:rsidP="00803836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987DCE">
        <w:rPr>
          <w:sz w:val="28"/>
          <w:szCs w:val="28"/>
        </w:rPr>
        <w:t xml:space="preserve"> 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987DCE">
        <w:rPr>
          <w:sz w:val="28"/>
          <w:szCs w:val="28"/>
        </w:rPr>
        <w:t xml:space="preserve"> сельского поселения и органов, участвующих в предоставлении Муниципальной услуги.</w:t>
      </w:r>
    </w:p>
    <w:tbl>
      <w:tblPr>
        <w:tblW w:w="5000" w:type="pct"/>
        <w:tblLayout w:type="fixed"/>
        <w:tblLook w:val="00A0"/>
      </w:tblPr>
      <w:tblGrid>
        <w:gridCol w:w="547"/>
        <w:gridCol w:w="2030"/>
        <w:gridCol w:w="1973"/>
        <w:gridCol w:w="2156"/>
        <w:gridCol w:w="1196"/>
        <w:gridCol w:w="1951"/>
      </w:tblGrid>
      <w:tr w:rsidR="00D258F1" w:rsidRPr="00803836" w:rsidTr="00210813">
        <w:trPr>
          <w:trHeight w:val="51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8F1" w:rsidRPr="00803836" w:rsidRDefault="00D258F1" w:rsidP="00C81146">
            <w:pPr>
              <w:widowControl w:val="0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№ п/п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8F1" w:rsidRPr="00803836" w:rsidRDefault="00D258F1" w:rsidP="00C8114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 xml:space="preserve">Наименование </w:t>
            </w:r>
          </w:p>
          <w:p w:rsidR="00D258F1" w:rsidRPr="00803836" w:rsidRDefault="00D258F1" w:rsidP="00C8114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организации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8F1" w:rsidRPr="00803836" w:rsidRDefault="00D258F1" w:rsidP="00C8114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Юридический</w:t>
            </w:r>
          </w:p>
          <w:p w:rsidR="00D258F1" w:rsidRPr="00803836" w:rsidRDefault="00D258F1" w:rsidP="00C8114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 xml:space="preserve"> адрес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F1" w:rsidRPr="00803836" w:rsidRDefault="00D258F1" w:rsidP="00C8114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График работы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F1" w:rsidRPr="00803836" w:rsidRDefault="00D258F1" w:rsidP="00C8114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Телефоны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F1" w:rsidRPr="00803836" w:rsidRDefault="00D258F1" w:rsidP="00C81146">
            <w:pPr>
              <w:widowControl w:val="0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Адреса электро</w:t>
            </w:r>
            <w:r w:rsidRPr="00803836">
              <w:rPr>
                <w:kern w:val="2"/>
                <w:sz w:val="20"/>
                <w:szCs w:val="20"/>
              </w:rPr>
              <w:t>н</w:t>
            </w:r>
            <w:r w:rsidRPr="00803836">
              <w:rPr>
                <w:kern w:val="2"/>
                <w:sz w:val="20"/>
                <w:szCs w:val="20"/>
              </w:rPr>
              <w:t>ной почты и сайта</w:t>
            </w:r>
          </w:p>
        </w:tc>
      </w:tr>
      <w:tr w:rsidR="00D258F1" w:rsidRPr="00803836" w:rsidTr="00210813">
        <w:trPr>
          <w:trHeight w:val="21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F1" w:rsidRPr="00803836" w:rsidRDefault="00D258F1" w:rsidP="00C8114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b/>
                <w:kern w:val="2"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D258F1" w:rsidRPr="00803836" w:rsidTr="00210813">
        <w:trPr>
          <w:trHeight w:val="85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8F1" w:rsidRPr="00803836" w:rsidRDefault="00D258F1" w:rsidP="00C8114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1</w:t>
            </w:r>
          </w:p>
          <w:p w:rsidR="00D258F1" w:rsidRPr="00803836" w:rsidRDefault="00D258F1" w:rsidP="00C8114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8F1" w:rsidRPr="000E0AAE" w:rsidRDefault="00D258F1" w:rsidP="00E54A99">
            <w:pPr>
              <w:widowControl w:val="0"/>
              <w:snapToGrid w:val="0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Администрация Коржевского </w:t>
            </w:r>
            <w:r w:rsidRPr="000E0AAE">
              <w:rPr>
                <w:kern w:val="2"/>
                <w:sz w:val="20"/>
              </w:rPr>
              <w:t>сел</w:t>
            </w:r>
            <w:r w:rsidRPr="000E0AAE">
              <w:rPr>
                <w:kern w:val="2"/>
                <w:sz w:val="20"/>
              </w:rPr>
              <w:t>ь</w:t>
            </w:r>
            <w:r w:rsidRPr="000E0AAE">
              <w:rPr>
                <w:kern w:val="2"/>
                <w:sz w:val="20"/>
              </w:rPr>
              <w:t>ского поселения Славянского ра</w:t>
            </w:r>
            <w:r w:rsidRPr="000E0AAE">
              <w:rPr>
                <w:kern w:val="2"/>
                <w:sz w:val="20"/>
              </w:rPr>
              <w:t>й</w:t>
            </w:r>
            <w:r w:rsidRPr="000E0AAE">
              <w:rPr>
                <w:kern w:val="2"/>
                <w:sz w:val="20"/>
              </w:rPr>
              <w:t>она</w:t>
            </w:r>
            <w:r w:rsidRPr="004B491B">
              <w:rPr>
                <w:kern w:val="2"/>
                <w:sz w:val="20"/>
              </w:rPr>
              <w:t>(далее – Адм</w:t>
            </w:r>
            <w:r w:rsidRPr="004B491B">
              <w:rPr>
                <w:kern w:val="2"/>
                <w:sz w:val="20"/>
              </w:rPr>
              <w:t>и</w:t>
            </w:r>
            <w:r w:rsidRPr="004B491B">
              <w:rPr>
                <w:kern w:val="2"/>
                <w:sz w:val="20"/>
              </w:rPr>
              <w:t>нистрация)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8F1" w:rsidRPr="000E0AAE" w:rsidRDefault="00D258F1" w:rsidP="00E54A99">
            <w:pPr>
              <w:widowControl w:val="0"/>
              <w:rPr>
                <w:kern w:val="2"/>
                <w:sz w:val="20"/>
              </w:rPr>
            </w:pPr>
            <w:bookmarkStart w:id="3" w:name="_GoBack"/>
            <w:r w:rsidRPr="000E0AAE">
              <w:rPr>
                <w:kern w:val="2"/>
                <w:sz w:val="20"/>
              </w:rPr>
              <w:t>3535</w:t>
            </w:r>
            <w:bookmarkEnd w:id="3"/>
            <w:r w:rsidRPr="000E0AAE">
              <w:rPr>
                <w:kern w:val="2"/>
                <w:sz w:val="20"/>
              </w:rPr>
              <w:t>77, Краснода</w:t>
            </w:r>
            <w:r w:rsidRPr="000E0AAE">
              <w:rPr>
                <w:kern w:val="2"/>
                <w:sz w:val="20"/>
              </w:rPr>
              <w:t>р</w:t>
            </w:r>
            <w:r w:rsidRPr="000E0AAE">
              <w:rPr>
                <w:kern w:val="2"/>
                <w:sz w:val="20"/>
              </w:rPr>
              <w:t>ский край, Славя</w:t>
            </w:r>
            <w:r w:rsidRPr="000E0AAE">
              <w:rPr>
                <w:kern w:val="2"/>
                <w:sz w:val="20"/>
              </w:rPr>
              <w:t>н</w:t>
            </w:r>
            <w:r w:rsidRPr="000E0AAE">
              <w:rPr>
                <w:kern w:val="2"/>
                <w:sz w:val="20"/>
              </w:rPr>
              <w:t>ский район, хутор Коржевский, ул. Октябрьская, 27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F1" w:rsidRPr="000E0AAE" w:rsidRDefault="00D258F1" w:rsidP="00E54A99">
            <w:pPr>
              <w:widowControl w:val="0"/>
              <w:snapToGrid w:val="0"/>
              <w:rPr>
                <w:sz w:val="20"/>
              </w:rPr>
            </w:pPr>
            <w:r w:rsidRPr="000E0AAE">
              <w:rPr>
                <w:sz w:val="20"/>
              </w:rPr>
              <w:t>понедельник – пятн</w:t>
            </w:r>
            <w:r w:rsidRPr="000E0AAE">
              <w:rPr>
                <w:sz w:val="20"/>
              </w:rPr>
              <w:t>и</w:t>
            </w:r>
            <w:r w:rsidRPr="000E0AAE">
              <w:rPr>
                <w:sz w:val="20"/>
              </w:rPr>
              <w:t>ца  с 8-00 до 17.00 часов, перерыв на обед с 12-00 до 14-00 часов.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F1" w:rsidRPr="000E0AAE" w:rsidRDefault="00D258F1" w:rsidP="00E54A99">
            <w:pPr>
              <w:widowControl w:val="0"/>
              <w:rPr>
                <w:kern w:val="2"/>
                <w:sz w:val="20"/>
              </w:rPr>
            </w:pPr>
            <w:r w:rsidRPr="000E0AAE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F1" w:rsidRPr="000E0AAE" w:rsidRDefault="00D258F1" w:rsidP="00E54A99">
            <w:pPr>
              <w:widowControl w:val="0"/>
              <w:rPr>
                <w:kern w:val="2"/>
                <w:sz w:val="20"/>
              </w:rPr>
            </w:pPr>
            <w:hyperlink r:id="rId12" w:history="1">
              <w:r w:rsidRPr="000E0AAE">
                <w:rPr>
                  <w:rStyle w:val="Hyperlink"/>
                  <w:kern w:val="2"/>
                  <w:sz w:val="20"/>
                  <w:lang w:val="en-US"/>
                </w:rPr>
                <w:t>finkor</w:t>
              </w:r>
              <w:r w:rsidRPr="000E0AAE">
                <w:rPr>
                  <w:rStyle w:val="Hyperlink"/>
                  <w:kern w:val="2"/>
                  <w:sz w:val="20"/>
                </w:rPr>
                <w:t>.</w:t>
              </w:r>
              <w:r w:rsidRPr="000E0AAE">
                <w:rPr>
                  <w:rStyle w:val="Hyperlink"/>
                  <w:kern w:val="2"/>
                  <w:sz w:val="20"/>
                  <w:lang w:val="en-US"/>
                </w:rPr>
                <w:t>s</w:t>
              </w:r>
              <w:r w:rsidRPr="000E0AAE">
                <w:rPr>
                  <w:rStyle w:val="Hyperlink"/>
                  <w:kern w:val="2"/>
                  <w:sz w:val="20"/>
                </w:rPr>
                <w:t>.</w:t>
              </w:r>
              <w:r w:rsidRPr="000E0AAE">
                <w:rPr>
                  <w:rStyle w:val="Hyperlink"/>
                  <w:kern w:val="2"/>
                  <w:sz w:val="20"/>
                  <w:lang w:val="en-US"/>
                </w:rPr>
                <w:t>p</w:t>
              </w:r>
              <w:r w:rsidRPr="000E0AAE">
                <w:rPr>
                  <w:rStyle w:val="Hyperlink"/>
                  <w:kern w:val="2"/>
                  <w:sz w:val="20"/>
                </w:rPr>
                <w:t>@</w:t>
              </w:r>
              <w:r w:rsidRPr="000E0AAE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0E0AAE">
                <w:rPr>
                  <w:rStyle w:val="Hyperlink"/>
                  <w:kern w:val="2"/>
                  <w:sz w:val="20"/>
                </w:rPr>
                <w:t>.</w:t>
              </w:r>
              <w:r w:rsidRPr="000E0AAE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D258F1" w:rsidRPr="000E0AAE" w:rsidRDefault="00D258F1" w:rsidP="00E54A99">
            <w:pPr>
              <w:widowControl w:val="0"/>
              <w:rPr>
                <w:kern w:val="2"/>
                <w:sz w:val="20"/>
              </w:rPr>
            </w:pPr>
            <w:hyperlink r:id="rId13" w:history="1">
              <w:r w:rsidRPr="000E0AAE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0E0AAE">
                <w:rPr>
                  <w:rStyle w:val="Hyperlink"/>
                  <w:kern w:val="2"/>
                  <w:sz w:val="20"/>
                </w:rPr>
                <w:t>.</w:t>
              </w:r>
              <w:r w:rsidRPr="000E0AAE">
                <w:rPr>
                  <w:rStyle w:val="Hyperlink"/>
                  <w:kern w:val="2"/>
                  <w:sz w:val="20"/>
                  <w:lang w:val="en-US"/>
                </w:rPr>
                <w:t>korgevskiy</w:t>
              </w:r>
              <w:r w:rsidRPr="000E0AAE">
                <w:rPr>
                  <w:rStyle w:val="Hyperlink"/>
                  <w:kern w:val="2"/>
                  <w:sz w:val="20"/>
                </w:rPr>
                <w:t>.</w:t>
              </w:r>
              <w:r w:rsidRPr="000E0AAE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D258F1" w:rsidRPr="000E0AAE" w:rsidRDefault="00D258F1" w:rsidP="00E54A99">
            <w:pPr>
              <w:widowControl w:val="0"/>
              <w:rPr>
                <w:kern w:val="2"/>
                <w:sz w:val="20"/>
              </w:rPr>
            </w:pPr>
          </w:p>
        </w:tc>
      </w:tr>
      <w:tr w:rsidR="00D258F1" w:rsidRPr="00803836" w:rsidTr="00210813">
        <w:trPr>
          <w:trHeight w:val="29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F1" w:rsidRPr="00803836" w:rsidRDefault="00D258F1" w:rsidP="00C81146">
            <w:pPr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b/>
                <w:kern w:val="2"/>
                <w:sz w:val="20"/>
                <w:szCs w:val="20"/>
                <w:lang w:eastAsia="ar-SA"/>
              </w:rPr>
              <w:t>Органы, участвующие в предоставлении услуги</w:t>
            </w:r>
          </w:p>
        </w:tc>
      </w:tr>
      <w:tr w:rsidR="00D258F1" w:rsidRPr="00803836" w:rsidTr="00C95407">
        <w:trPr>
          <w:trHeight w:val="255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1" w:rsidRPr="00803836" w:rsidRDefault="00D258F1" w:rsidP="00C8114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1" w:rsidRPr="00803836" w:rsidRDefault="00D258F1" w:rsidP="00C81146">
            <w:pPr>
              <w:snapToGrid w:val="0"/>
              <w:spacing w:line="200" w:lineRule="atLeast"/>
              <w:rPr>
                <w:sz w:val="20"/>
                <w:szCs w:val="20"/>
                <w:lang w:eastAsia="ar-SA"/>
              </w:rPr>
            </w:pPr>
            <w:r w:rsidRPr="00803836">
              <w:rPr>
                <w:sz w:val="20"/>
                <w:szCs w:val="20"/>
                <w:lang w:eastAsia="ar-SA"/>
              </w:rPr>
              <w:t xml:space="preserve">Муниципальное </w:t>
            </w:r>
          </w:p>
          <w:p w:rsidR="00D258F1" w:rsidRPr="00803836" w:rsidRDefault="00D258F1" w:rsidP="00C95407">
            <w:pPr>
              <w:snapToGrid w:val="0"/>
              <w:spacing w:line="200" w:lineRule="atLeast"/>
              <w:rPr>
                <w:sz w:val="20"/>
                <w:szCs w:val="20"/>
                <w:lang w:eastAsia="ar-SA"/>
              </w:rPr>
            </w:pPr>
            <w:r w:rsidRPr="00803836">
              <w:rPr>
                <w:sz w:val="20"/>
                <w:szCs w:val="20"/>
                <w:lang w:eastAsia="ar-SA"/>
              </w:rPr>
              <w:t>автономное учре</w:t>
            </w:r>
            <w:r w:rsidRPr="00803836">
              <w:rPr>
                <w:sz w:val="20"/>
                <w:szCs w:val="20"/>
                <w:lang w:eastAsia="ar-SA"/>
              </w:rPr>
              <w:t>ж</w:t>
            </w:r>
            <w:r w:rsidRPr="00803836">
              <w:rPr>
                <w:sz w:val="20"/>
                <w:szCs w:val="20"/>
                <w:lang w:eastAsia="ar-SA"/>
              </w:rPr>
              <w:t>дение «Многофун</w:t>
            </w:r>
            <w:r w:rsidRPr="00803836">
              <w:rPr>
                <w:sz w:val="20"/>
                <w:szCs w:val="20"/>
                <w:lang w:eastAsia="ar-SA"/>
              </w:rPr>
              <w:t>к</w:t>
            </w:r>
            <w:r w:rsidRPr="00803836">
              <w:rPr>
                <w:sz w:val="20"/>
                <w:szCs w:val="20"/>
                <w:lang w:eastAsia="ar-SA"/>
              </w:rPr>
              <w:t>циональный центр предоставления г</w:t>
            </w:r>
            <w:r w:rsidRPr="00803836">
              <w:rPr>
                <w:sz w:val="20"/>
                <w:szCs w:val="20"/>
                <w:lang w:eastAsia="ar-SA"/>
              </w:rPr>
              <w:t>о</w:t>
            </w:r>
            <w:r w:rsidRPr="00803836">
              <w:rPr>
                <w:sz w:val="20"/>
                <w:szCs w:val="20"/>
                <w:lang w:eastAsia="ar-SA"/>
              </w:rPr>
              <w:t>сударственных и муниципальных у</w:t>
            </w:r>
            <w:r w:rsidRPr="00803836">
              <w:rPr>
                <w:sz w:val="20"/>
                <w:szCs w:val="20"/>
                <w:lang w:eastAsia="ar-SA"/>
              </w:rPr>
              <w:t>с</w:t>
            </w:r>
            <w:r w:rsidRPr="00803836">
              <w:rPr>
                <w:sz w:val="20"/>
                <w:szCs w:val="20"/>
                <w:lang w:eastAsia="ar-SA"/>
              </w:rPr>
              <w:t>луг Славянского района» (далее – МАУ «МФЦ Сл</w:t>
            </w:r>
            <w:r w:rsidRPr="00803836">
              <w:rPr>
                <w:sz w:val="20"/>
                <w:szCs w:val="20"/>
                <w:lang w:eastAsia="ar-SA"/>
              </w:rPr>
              <w:t>а</w:t>
            </w:r>
            <w:r w:rsidRPr="00803836">
              <w:rPr>
                <w:sz w:val="20"/>
                <w:szCs w:val="20"/>
                <w:lang w:eastAsia="ar-SA"/>
              </w:rPr>
              <w:t>вянского района»)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8F1" w:rsidRPr="00803836" w:rsidRDefault="00D258F1" w:rsidP="00C81146">
            <w:pPr>
              <w:rPr>
                <w:spacing w:val="-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л"/>
              </w:smartTagPr>
              <w:r w:rsidRPr="00803836">
                <w:rPr>
                  <w:spacing w:val="-1"/>
                  <w:sz w:val="20"/>
                  <w:szCs w:val="20"/>
                </w:rPr>
                <w:t>353560, г</w:t>
              </w:r>
            </w:smartTag>
            <w:r w:rsidRPr="00803836">
              <w:rPr>
                <w:spacing w:val="-1"/>
                <w:sz w:val="20"/>
                <w:szCs w:val="20"/>
              </w:rPr>
              <w:t>. Славянск-на-Кубани, ул. О</w:t>
            </w:r>
            <w:r w:rsidRPr="00803836">
              <w:rPr>
                <w:spacing w:val="-1"/>
                <w:sz w:val="20"/>
                <w:szCs w:val="20"/>
              </w:rPr>
              <w:t>т</w:t>
            </w:r>
            <w:r w:rsidRPr="00803836">
              <w:rPr>
                <w:spacing w:val="-1"/>
                <w:sz w:val="20"/>
                <w:szCs w:val="20"/>
              </w:rPr>
              <w:t>дельская, 324, п</w:t>
            </w:r>
            <w:r w:rsidRPr="00803836">
              <w:rPr>
                <w:spacing w:val="-1"/>
                <w:sz w:val="20"/>
                <w:szCs w:val="20"/>
              </w:rPr>
              <w:t>о</w:t>
            </w:r>
            <w:r w:rsidRPr="00803836">
              <w:rPr>
                <w:spacing w:val="-1"/>
                <w:sz w:val="20"/>
                <w:szCs w:val="20"/>
              </w:rPr>
              <w:t>мещение № 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8F1" w:rsidRPr="00803836" w:rsidRDefault="00D258F1" w:rsidP="00C81146">
            <w:pPr>
              <w:snapToGrid w:val="0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  <w:lang w:eastAsia="ar-SA"/>
              </w:rPr>
              <w:t>Понедельник, вто</w:t>
            </w:r>
            <w:r w:rsidRPr="00803836">
              <w:rPr>
                <w:sz w:val="20"/>
                <w:szCs w:val="20"/>
                <w:lang w:eastAsia="ar-SA"/>
              </w:rPr>
              <w:t>р</w:t>
            </w:r>
            <w:r w:rsidRPr="00803836">
              <w:rPr>
                <w:sz w:val="20"/>
                <w:szCs w:val="20"/>
                <w:lang w:eastAsia="ar-SA"/>
              </w:rPr>
              <w:t>ник, четверг, пятница с 8-00 до 18-30, Среда с 8-00 до 20-00, Су</w:t>
            </w:r>
            <w:r w:rsidRPr="00803836">
              <w:rPr>
                <w:sz w:val="20"/>
                <w:szCs w:val="20"/>
                <w:lang w:eastAsia="ar-SA"/>
              </w:rPr>
              <w:t>б</w:t>
            </w:r>
            <w:r w:rsidRPr="00803836">
              <w:rPr>
                <w:sz w:val="20"/>
                <w:szCs w:val="20"/>
                <w:lang w:eastAsia="ar-SA"/>
              </w:rPr>
              <w:t>бота с 8-00 до 14-00. Воскресенье – выхо</w:t>
            </w:r>
            <w:r w:rsidRPr="00803836">
              <w:rPr>
                <w:sz w:val="20"/>
                <w:szCs w:val="20"/>
                <w:lang w:eastAsia="ar-SA"/>
              </w:rPr>
              <w:t>д</w:t>
            </w:r>
            <w:r w:rsidRPr="00803836">
              <w:rPr>
                <w:sz w:val="20"/>
                <w:szCs w:val="20"/>
                <w:lang w:eastAsia="ar-SA"/>
              </w:rPr>
              <w:t>ной день.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1" w:rsidRPr="00803836" w:rsidRDefault="00D258F1" w:rsidP="00C81146">
            <w:pPr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8 (86146) 4-10-67, 2-59-88</w:t>
            </w:r>
          </w:p>
          <w:p w:rsidR="00D258F1" w:rsidRPr="00803836" w:rsidRDefault="00D258F1" w:rsidP="00C8114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8F1" w:rsidRPr="00803836" w:rsidRDefault="00D258F1" w:rsidP="00C81146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hyperlink r:id="rId14" w:history="1">
              <w:r w:rsidRPr="004E6AD0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mfc</w:t>
              </w:r>
              <w:r w:rsidRPr="004E6AD0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@</w:t>
              </w:r>
              <w:r w:rsidRPr="004E6AD0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slavmfs</w:t>
              </w:r>
              <w:r w:rsidRPr="004E6AD0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.</w:t>
              </w:r>
              <w:r w:rsidRPr="004E6AD0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D258F1" w:rsidRPr="00803836" w:rsidRDefault="00D258F1" w:rsidP="00C81146">
            <w:pPr>
              <w:rPr>
                <w:kern w:val="2"/>
                <w:sz w:val="20"/>
                <w:szCs w:val="20"/>
                <w:highlight w:val="red"/>
              </w:rPr>
            </w:pPr>
            <w:hyperlink r:id="rId15" w:history="1">
              <w:r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D258F1" w:rsidRPr="00803836" w:rsidTr="00210813">
        <w:trPr>
          <w:trHeight w:val="850"/>
        </w:trPr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8F1" w:rsidRPr="00785A87" w:rsidRDefault="00D258F1" w:rsidP="00137C9D">
            <w:pPr>
              <w:snapToGrid w:val="0"/>
              <w:jc w:val="center"/>
              <w:rPr>
                <w:kern w:val="2"/>
                <w:sz w:val="20"/>
                <w:szCs w:val="28"/>
              </w:rPr>
            </w:pPr>
          </w:p>
          <w:p w:rsidR="00D258F1" w:rsidRPr="00785A87" w:rsidRDefault="00D258F1" w:rsidP="00137C9D">
            <w:pPr>
              <w:snapToGrid w:val="0"/>
              <w:jc w:val="center"/>
              <w:rPr>
                <w:kern w:val="2"/>
                <w:sz w:val="20"/>
                <w:szCs w:val="28"/>
              </w:rPr>
            </w:pPr>
            <w:r w:rsidRPr="00785A87">
              <w:rPr>
                <w:kern w:val="2"/>
                <w:sz w:val="20"/>
                <w:szCs w:val="28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8F1" w:rsidRPr="00183CB0" w:rsidRDefault="00D258F1" w:rsidP="00137C9D">
            <w:pPr>
              <w:snapToGrid w:val="0"/>
              <w:rPr>
                <w:sz w:val="20"/>
              </w:rPr>
            </w:pPr>
            <w:r w:rsidRPr="00183CB0">
              <w:rPr>
                <w:bCs/>
                <w:sz w:val="20"/>
              </w:rPr>
              <w:t>Славянский отдел Управления Росре</w:t>
            </w:r>
            <w:r w:rsidRPr="00183CB0">
              <w:rPr>
                <w:bCs/>
                <w:sz w:val="20"/>
              </w:rPr>
              <w:t>е</w:t>
            </w:r>
            <w:r w:rsidRPr="00183CB0">
              <w:rPr>
                <w:bCs/>
                <w:sz w:val="20"/>
              </w:rPr>
              <w:t>стра по Краснода</w:t>
            </w:r>
            <w:r w:rsidRPr="00183CB0">
              <w:rPr>
                <w:bCs/>
                <w:sz w:val="20"/>
              </w:rPr>
              <w:t>р</w:t>
            </w:r>
            <w:r w:rsidRPr="00183CB0">
              <w:rPr>
                <w:bCs/>
                <w:sz w:val="20"/>
              </w:rPr>
              <w:t>скому краю</w:t>
            </w:r>
            <w:r>
              <w:rPr>
                <w:bCs/>
                <w:sz w:val="20"/>
              </w:rPr>
              <w:t xml:space="preserve"> (далее – Росреестр)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8F1" w:rsidRPr="00183CB0" w:rsidRDefault="00D258F1" w:rsidP="00137C9D">
            <w:pPr>
              <w:snapToGrid w:val="0"/>
              <w:rPr>
                <w:sz w:val="20"/>
              </w:rPr>
            </w:pPr>
            <w:r w:rsidRPr="00183CB0">
              <w:rPr>
                <w:spacing w:val="-1"/>
                <w:sz w:val="20"/>
              </w:rPr>
              <w:t>353560,</w:t>
            </w:r>
            <w:r>
              <w:rPr>
                <w:spacing w:val="-1"/>
                <w:sz w:val="20"/>
              </w:rPr>
              <w:t xml:space="preserve"> Краснода</w:t>
            </w:r>
            <w:r>
              <w:rPr>
                <w:spacing w:val="-1"/>
                <w:sz w:val="20"/>
              </w:rPr>
              <w:t>р</w:t>
            </w:r>
            <w:r>
              <w:rPr>
                <w:spacing w:val="-1"/>
                <w:sz w:val="20"/>
              </w:rPr>
              <w:t>ский край, Славя</w:t>
            </w:r>
            <w:r>
              <w:rPr>
                <w:spacing w:val="-1"/>
                <w:sz w:val="20"/>
              </w:rPr>
              <w:t>н</w:t>
            </w:r>
            <w:r>
              <w:rPr>
                <w:spacing w:val="-1"/>
                <w:sz w:val="20"/>
              </w:rPr>
              <w:t>ский район,</w:t>
            </w:r>
            <w:r w:rsidRPr="00183CB0">
              <w:rPr>
                <w:sz w:val="20"/>
              </w:rPr>
              <w:t>г. Сл</w:t>
            </w:r>
            <w:r w:rsidRPr="00183CB0">
              <w:rPr>
                <w:sz w:val="20"/>
              </w:rPr>
              <w:t>а</w:t>
            </w:r>
            <w:r w:rsidRPr="00183CB0">
              <w:rPr>
                <w:sz w:val="20"/>
              </w:rPr>
              <w:t>вянск-на-Кубани,ул. Проточная, 136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1" w:rsidRPr="00183CB0" w:rsidRDefault="00D258F1" w:rsidP="00137C9D">
            <w:pPr>
              <w:rPr>
                <w:sz w:val="20"/>
              </w:rPr>
            </w:pPr>
            <w:r w:rsidRPr="00183CB0">
              <w:rPr>
                <w:sz w:val="20"/>
              </w:rPr>
              <w:t>Понедельник - че</w:t>
            </w:r>
            <w:r w:rsidRPr="00183CB0">
              <w:rPr>
                <w:sz w:val="20"/>
              </w:rPr>
              <w:t>т</w:t>
            </w:r>
            <w:r w:rsidRPr="00183CB0">
              <w:rPr>
                <w:sz w:val="20"/>
              </w:rPr>
              <w:t>верг с 8-00 до 17-00, пятница с 8-00 до 16-00, перерыв на обед: с 12-00 до 13-00. В</w:t>
            </w:r>
            <w:r w:rsidRPr="00183CB0">
              <w:rPr>
                <w:sz w:val="20"/>
              </w:rPr>
              <w:t>ы</w:t>
            </w:r>
            <w:r w:rsidRPr="00183CB0">
              <w:rPr>
                <w:sz w:val="20"/>
              </w:rPr>
              <w:t>ходные дни: суббота, воскресенье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1" w:rsidRPr="00183CB0" w:rsidRDefault="00D258F1" w:rsidP="00137C9D">
            <w:pPr>
              <w:rPr>
                <w:sz w:val="20"/>
                <w:lang w:val="en-US"/>
              </w:rPr>
            </w:pPr>
            <w:r w:rsidRPr="00183CB0">
              <w:rPr>
                <w:sz w:val="20"/>
                <w:lang w:val="en-US"/>
              </w:rPr>
              <w:t>(86146)</w:t>
            </w:r>
          </w:p>
          <w:p w:rsidR="00D258F1" w:rsidRPr="00183CB0" w:rsidRDefault="00D258F1" w:rsidP="00137C9D">
            <w:pPr>
              <w:spacing w:line="200" w:lineRule="atLeast"/>
              <w:rPr>
                <w:sz w:val="20"/>
                <w:lang w:val="en-US"/>
              </w:rPr>
            </w:pPr>
            <w:r w:rsidRPr="00183CB0">
              <w:rPr>
                <w:sz w:val="20"/>
                <w:lang w:val="en-US"/>
              </w:rPr>
              <w:t>4-</w:t>
            </w:r>
            <w:r w:rsidRPr="00183CB0">
              <w:rPr>
                <w:sz w:val="20"/>
              </w:rPr>
              <w:t>11</w:t>
            </w:r>
            <w:r w:rsidRPr="00183CB0">
              <w:rPr>
                <w:sz w:val="20"/>
                <w:lang w:val="en-US"/>
              </w:rPr>
              <w:t>-</w:t>
            </w:r>
            <w:r w:rsidRPr="00183CB0">
              <w:rPr>
                <w:sz w:val="20"/>
              </w:rPr>
              <w:t>90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1" w:rsidRPr="00183CB0" w:rsidRDefault="00D258F1" w:rsidP="00137C9D">
            <w:pPr>
              <w:rPr>
                <w:bCs/>
                <w:sz w:val="20"/>
              </w:rPr>
            </w:pPr>
            <w:r w:rsidRPr="00183CB0">
              <w:rPr>
                <w:bCs/>
                <w:sz w:val="20"/>
              </w:rPr>
              <w:t>00_16@frskuban.ru</w:t>
            </w:r>
          </w:p>
          <w:p w:rsidR="00D258F1" w:rsidRPr="00183CB0" w:rsidRDefault="00D258F1" w:rsidP="00137C9D">
            <w:pPr>
              <w:rPr>
                <w:sz w:val="20"/>
              </w:rPr>
            </w:pPr>
            <w:r w:rsidRPr="00183CB0">
              <w:rPr>
                <w:sz w:val="20"/>
              </w:rPr>
              <w:t>www.frskuban.ru</w:t>
            </w:r>
          </w:p>
          <w:p w:rsidR="00D258F1" w:rsidRPr="00183CB0" w:rsidRDefault="00D258F1" w:rsidP="00137C9D">
            <w:pPr>
              <w:spacing w:line="200" w:lineRule="atLeast"/>
              <w:jc w:val="center"/>
              <w:rPr>
                <w:sz w:val="20"/>
                <w:lang w:val="en-US"/>
              </w:rPr>
            </w:pPr>
          </w:p>
        </w:tc>
      </w:tr>
    </w:tbl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Так же в предоставлении муниципальной услуги могут участвовать Мн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9D0EDA">
        <w:rPr>
          <w:sz w:val="28"/>
          <w:szCs w:val="28"/>
        </w:rPr>
        <w:t>Приложению № 8</w:t>
      </w:r>
      <w:r w:rsidRPr="000E41E1">
        <w:rPr>
          <w:sz w:val="28"/>
          <w:szCs w:val="28"/>
        </w:rPr>
        <w:t xml:space="preserve">к административному регламенту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услуги.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0E41E1">
        <w:rPr>
          <w:sz w:val="28"/>
          <w:szCs w:val="28"/>
          <w:lang w:eastAsia="ar-SA"/>
        </w:rPr>
        <w:t>в</w:t>
      </w:r>
      <w:r w:rsidRPr="000E41E1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0E41E1">
        <w:rPr>
          <w:sz w:val="28"/>
          <w:szCs w:val="28"/>
          <w:lang w:eastAsia="ar-SA"/>
        </w:rPr>
        <w:t>с</w:t>
      </w:r>
      <w:r w:rsidRPr="000E41E1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0E41E1">
        <w:rPr>
          <w:sz w:val="28"/>
          <w:szCs w:val="28"/>
          <w:lang w:eastAsia="ar-SA"/>
        </w:rPr>
        <w:t>а</w:t>
      </w:r>
      <w:r w:rsidRPr="000E41E1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0E41E1">
        <w:rPr>
          <w:sz w:val="28"/>
          <w:szCs w:val="28"/>
          <w:lang w:eastAsia="ar-SA"/>
        </w:rPr>
        <w:t>и</w:t>
      </w:r>
      <w:r w:rsidRPr="000E41E1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0E41E1">
        <w:rPr>
          <w:sz w:val="28"/>
          <w:szCs w:val="28"/>
          <w:lang w:eastAsia="ar-SA"/>
        </w:rPr>
        <w:t>и</w:t>
      </w:r>
      <w:r w:rsidRPr="000E41E1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о предоставлении муниципальной услуги осуществляе</w:t>
      </w:r>
      <w:r w:rsidRPr="000E41E1">
        <w:rPr>
          <w:sz w:val="28"/>
          <w:szCs w:val="28"/>
          <w:lang w:eastAsia="ar-SA"/>
        </w:rPr>
        <w:t>т</w:t>
      </w:r>
      <w:r w:rsidRPr="000E41E1">
        <w:rPr>
          <w:sz w:val="28"/>
          <w:szCs w:val="28"/>
          <w:lang w:eastAsia="ar-SA"/>
        </w:rPr>
        <w:t>ся: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в МАУ «МФЦ Славянского района»;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- непосредственно в </w:t>
      </w:r>
      <w:r>
        <w:rPr>
          <w:sz w:val="28"/>
          <w:szCs w:val="28"/>
          <w:lang w:eastAsia="ar-SA"/>
        </w:rPr>
        <w:t>Администрации</w:t>
      </w:r>
      <w:r w:rsidRPr="000E41E1">
        <w:rPr>
          <w:sz w:val="28"/>
          <w:szCs w:val="28"/>
          <w:lang w:eastAsia="ar-SA"/>
        </w:rPr>
        <w:t>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с использованием федеральной государственной информационной сист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0E41E1">
        <w:rPr>
          <w:sz w:val="28"/>
          <w:szCs w:val="28"/>
          <w:lang w:eastAsia="ar-SA"/>
        </w:rPr>
        <w:t>у</w:t>
      </w:r>
      <w:r w:rsidRPr="000E41E1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0E41E1">
        <w:rPr>
          <w:sz w:val="28"/>
          <w:szCs w:val="28"/>
          <w:lang w:eastAsia="ar-SA"/>
        </w:rPr>
        <w:t>р</w:t>
      </w:r>
      <w:r w:rsidRPr="000E41E1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тов и т.д.).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0E41E1">
        <w:rPr>
          <w:sz w:val="28"/>
          <w:szCs w:val="28"/>
          <w:lang w:eastAsia="ar-SA"/>
        </w:rPr>
        <w:t>я</w:t>
      </w:r>
      <w:r w:rsidRPr="000E41E1">
        <w:rPr>
          <w:sz w:val="28"/>
          <w:szCs w:val="28"/>
          <w:lang w:eastAsia="ar-SA"/>
        </w:rPr>
        <w:t>ется открытой и общедоступной.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четкость в изложении информации;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полнота информации;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оперативность предоставления информации.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индивидуальное информирование;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публичное информирование.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проводится в форме: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устного информирования;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письменного информирования.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Индивидуальное устное информирование граждан осуществляется сотру</w:t>
      </w:r>
      <w:r w:rsidRPr="000E41E1">
        <w:rPr>
          <w:sz w:val="28"/>
          <w:szCs w:val="28"/>
          <w:lang w:eastAsia="ar-SA"/>
        </w:rPr>
        <w:t>д</w:t>
      </w:r>
      <w:r w:rsidRPr="000E41E1">
        <w:rPr>
          <w:sz w:val="28"/>
          <w:szCs w:val="28"/>
          <w:lang w:eastAsia="ar-SA"/>
        </w:rPr>
        <w:t>никами МАУ «МФЦ Славянского района» и сотрудниками Администрации, о</w:t>
      </w:r>
      <w:r w:rsidRPr="000E41E1">
        <w:rPr>
          <w:sz w:val="28"/>
          <w:szCs w:val="28"/>
          <w:lang w:eastAsia="ar-SA"/>
        </w:rPr>
        <w:t>т</w:t>
      </w:r>
      <w:r w:rsidRPr="000E41E1">
        <w:rPr>
          <w:sz w:val="28"/>
          <w:szCs w:val="28"/>
          <w:lang w:eastAsia="ar-SA"/>
        </w:rPr>
        <w:t>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при личном обращении;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 телефону.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0E41E1">
        <w:rPr>
          <w:sz w:val="28"/>
          <w:szCs w:val="28"/>
          <w:lang w:eastAsia="ar-SA"/>
        </w:rPr>
        <w:t>н</w:t>
      </w:r>
      <w:r w:rsidRPr="000E41E1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0E41E1">
        <w:rPr>
          <w:sz w:val="28"/>
          <w:szCs w:val="28"/>
          <w:lang w:eastAsia="ar-SA"/>
        </w:rPr>
        <w:t>а</w:t>
      </w:r>
      <w:r w:rsidRPr="000E41E1">
        <w:rPr>
          <w:sz w:val="28"/>
          <w:szCs w:val="28"/>
          <w:lang w:eastAsia="ar-SA"/>
        </w:rPr>
        <w:t>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0E41E1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0E41E1">
        <w:rPr>
          <w:sz w:val="28"/>
          <w:szCs w:val="28"/>
          <w:lang w:eastAsia="ar-SA"/>
        </w:rPr>
        <w:t>з</w:t>
      </w:r>
      <w:r w:rsidRPr="000E41E1">
        <w:rPr>
          <w:sz w:val="28"/>
          <w:szCs w:val="28"/>
          <w:lang w:eastAsia="ar-SA"/>
        </w:rPr>
        <w:t>говор не должен продолжаться более 15 минут.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</w:t>
      </w:r>
      <w:r w:rsidRPr="000E41E1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0E41E1">
        <w:rPr>
          <w:sz w:val="28"/>
          <w:szCs w:val="28"/>
          <w:lang w:eastAsia="ar-SA"/>
        </w:rPr>
        <w:t>й</w:t>
      </w:r>
      <w:r w:rsidRPr="000E41E1">
        <w:rPr>
          <w:sz w:val="28"/>
          <w:szCs w:val="28"/>
          <w:lang w:eastAsia="ar-SA"/>
        </w:rPr>
        <w:t xml:space="preserve">она», а также </w:t>
      </w:r>
      <w:r>
        <w:rPr>
          <w:sz w:val="28"/>
          <w:szCs w:val="28"/>
          <w:lang w:eastAsia="ar-SA"/>
        </w:rPr>
        <w:t>специалист</w:t>
      </w:r>
      <w:r w:rsidRPr="000E41E1">
        <w:rPr>
          <w:sz w:val="28"/>
          <w:szCs w:val="28"/>
          <w:lang w:eastAsia="ar-SA"/>
        </w:rPr>
        <w:t xml:space="preserve"> Администрации, сняв трубку, должен представиться: назвать фамилию, имя, отчество, должность, название учреждения или наим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нование органа.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0E41E1">
        <w:rPr>
          <w:sz w:val="28"/>
          <w:szCs w:val="28"/>
          <w:lang w:eastAsia="ar-SA"/>
        </w:rPr>
        <w:t>ь</w:t>
      </w:r>
      <w:r w:rsidRPr="000E41E1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0E41E1">
        <w:rPr>
          <w:sz w:val="28"/>
          <w:szCs w:val="28"/>
          <w:lang w:eastAsia="ar-SA"/>
        </w:rPr>
        <w:t>и</w:t>
      </w:r>
      <w:r w:rsidRPr="000E41E1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0E41E1">
        <w:rPr>
          <w:sz w:val="28"/>
          <w:szCs w:val="28"/>
          <w:lang w:eastAsia="ar-SA"/>
        </w:rPr>
        <w:t>а</w:t>
      </w:r>
      <w:r w:rsidRPr="000E41E1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0E41E1">
        <w:rPr>
          <w:sz w:val="28"/>
          <w:szCs w:val="28"/>
          <w:lang w:eastAsia="ar-SA"/>
        </w:rPr>
        <w:t>р</w:t>
      </w:r>
      <w:r w:rsidRPr="000E41E1">
        <w:rPr>
          <w:sz w:val="28"/>
          <w:szCs w:val="28"/>
          <w:lang w:eastAsia="ar-SA"/>
        </w:rPr>
        <w:t>нет-сайте Администрации.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1.5. </w:t>
      </w:r>
      <w:r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0E41E1">
        <w:rPr>
          <w:sz w:val="28"/>
          <w:szCs w:val="28"/>
          <w:lang w:eastAsia="ar-SA"/>
        </w:rPr>
        <w:t>д</w:t>
      </w:r>
      <w:r w:rsidRPr="000E41E1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0E41E1">
        <w:rPr>
          <w:sz w:val="28"/>
          <w:szCs w:val="28"/>
          <w:lang w:eastAsia="ar-SA"/>
        </w:rPr>
        <w:t>у</w:t>
      </w:r>
      <w:r w:rsidRPr="000E41E1">
        <w:rPr>
          <w:sz w:val="28"/>
          <w:szCs w:val="28"/>
          <w:lang w:eastAsia="ar-SA"/>
        </w:rPr>
        <w:t>ниципальной услуги;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D258F1" w:rsidRPr="000E41E1" w:rsidRDefault="00D258F1" w:rsidP="0012769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0E41E1">
        <w:rPr>
          <w:sz w:val="28"/>
          <w:szCs w:val="28"/>
          <w:lang w:eastAsia="ar-SA"/>
        </w:rPr>
        <w:t>я</w:t>
      </w:r>
      <w:r w:rsidRPr="000E41E1">
        <w:rPr>
          <w:sz w:val="28"/>
          <w:szCs w:val="28"/>
          <w:lang w:eastAsia="ar-SA"/>
        </w:rPr>
        <w:t xml:space="preserve">ется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униципальная услуга.</w:t>
      </w:r>
    </w:p>
    <w:p w:rsidR="00D258F1" w:rsidRPr="000E41E1" w:rsidRDefault="00D258F1" w:rsidP="00127698">
      <w:pPr>
        <w:widowControl w:val="0"/>
        <w:spacing w:before="240" w:after="240"/>
        <w:ind w:left="567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</w:rPr>
        <w:t>II. Стандарт предоставления муниципальной услуги</w:t>
      </w:r>
    </w:p>
    <w:p w:rsidR="00D258F1" w:rsidRPr="00987DCE" w:rsidRDefault="00D258F1" w:rsidP="00127698">
      <w:pPr>
        <w:widowControl w:val="0"/>
        <w:ind w:firstLine="601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-</w:t>
      </w:r>
      <w:r w:rsidRPr="00987DCE">
        <w:rPr>
          <w:sz w:val="28"/>
          <w:szCs w:val="28"/>
        </w:rPr>
        <w:t>«</w:t>
      </w:r>
      <w:r w:rsidRPr="00127698">
        <w:rPr>
          <w:bCs/>
          <w:kern w:val="1"/>
          <w:sz w:val="28"/>
          <w:szCs w:val="28"/>
        </w:rPr>
        <w:t>Постановка граждан, име</w:t>
      </w:r>
      <w:r w:rsidRPr="00127698">
        <w:rPr>
          <w:bCs/>
          <w:kern w:val="1"/>
          <w:sz w:val="28"/>
          <w:szCs w:val="28"/>
        </w:rPr>
        <w:t>ю</w:t>
      </w:r>
      <w:r w:rsidRPr="00127698">
        <w:rPr>
          <w:bCs/>
          <w:kern w:val="1"/>
          <w:sz w:val="28"/>
          <w:szCs w:val="28"/>
        </w:rPr>
        <w:t>щих трех и более детей, на учет в качестве лиц, имеющих право на предоста</w:t>
      </w:r>
      <w:r w:rsidRPr="00127698">
        <w:rPr>
          <w:bCs/>
          <w:kern w:val="1"/>
          <w:sz w:val="28"/>
          <w:szCs w:val="28"/>
        </w:rPr>
        <w:t>в</w:t>
      </w:r>
      <w:r w:rsidRPr="00127698">
        <w:rPr>
          <w:bCs/>
          <w:kern w:val="1"/>
          <w:sz w:val="28"/>
          <w:szCs w:val="28"/>
        </w:rPr>
        <w:t>ление им земельных участков, находящихся в государственной или муниц</w:t>
      </w:r>
      <w:r w:rsidRPr="00127698">
        <w:rPr>
          <w:bCs/>
          <w:kern w:val="1"/>
          <w:sz w:val="28"/>
          <w:szCs w:val="28"/>
        </w:rPr>
        <w:t>и</w:t>
      </w:r>
      <w:r w:rsidRPr="00127698">
        <w:rPr>
          <w:bCs/>
          <w:kern w:val="1"/>
          <w:sz w:val="28"/>
          <w:szCs w:val="28"/>
        </w:rPr>
        <w:t>пальной собственности, в аренду</w:t>
      </w:r>
      <w:r w:rsidRPr="00987DCE">
        <w:rPr>
          <w:sz w:val="28"/>
          <w:szCs w:val="28"/>
        </w:rPr>
        <w:t>».</w:t>
      </w:r>
    </w:p>
    <w:p w:rsidR="00D258F1" w:rsidRPr="00987DCE" w:rsidRDefault="00D258F1" w:rsidP="00127698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2.2. Наименование органов, непосредственно предоставляющих Муниц</w:t>
      </w:r>
      <w:r w:rsidRPr="00987DCE">
        <w:rPr>
          <w:sz w:val="28"/>
          <w:szCs w:val="28"/>
        </w:rPr>
        <w:t>и</w:t>
      </w:r>
      <w:r w:rsidRPr="00987DCE">
        <w:rPr>
          <w:sz w:val="28"/>
          <w:szCs w:val="28"/>
        </w:rPr>
        <w:t>пальную услугу.</w:t>
      </w:r>
    </w:p>
    <w:p w:rsidR="00D258F1" w:rsidRPr="000E41E1" w:rsidRDefault="00D258F1" w:rsidP="00E17922">
      <w:pPr>
        <w:widowControl w:val="0"/>
        <w:tabs>
          <w:tab w:val="left" w:pos="-630"/>
          <w:tab w:val="left" w:pos="611"/>
          <w:tab w:val="left" w:pos="1866"/>
        </w:tabs>
        <w:spacing w:line="200" w:lineRule="atLeast"/>
        <w:ind w:left="-3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E41E1">
        <w:rPr>
          <w:sz w:val="28"/>
          <w:szCs w:val="28"/>
        </w:rPr>
        <w:t>Предоставление Муниципальной услуги осуществляет А</w:t>
      </w:r>
      <w:r w:rsidRPr="000E41E1">
        <w:rPr>
          <w:bCs/>
          <w:color w:val="000000"/>
          <w:sz w:val="28"/>
          <w:szCs w:val="28"/>
          <w:shd w:val="clear" w:color="auto" w:fill="FFFFFF"/>
        </w:rPr>
        <w:t>дминистрация.</w:t>
      </w:r>
    </w:p>
    <w:p w:rsidR="00D258F1" w:rsidRPr="000E41E1" w:rsidRDefault="00D258F1" w:rsidP="00E1792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предоставлении услуги участвуют:</w:t>
      </w:r>
    </w:p>
    <w:p w:rsidR="00D258F1" w:rsidRPr="000E41E1" w:rsidRDefault="00D258F1" w:rsidP="00E1792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МАУ «МФЦ Славянского района»;</w:t>
      </w:r>
    </w:p>
    <w:p w:rsidR="00D258F1" w:rsidRPr="00002A47" w:rsidRDefault="00D258F1" w:rsidP="00E17922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</w:rPr>
        <w:t>- Росреестр</w:t>
      </w:r>
      <w:r>
        <w:rPr>
          <w:sz w:val="28"/>
          <w:szCs w:val="28"/>
          <w:lang w:eastAsia="ar-SA"/>
        </w:rPr>
        <w:t>.</w:t>
      </w:r>
    </w:p>
    <w:p w:rsidR="00D258F1" w:rsidRPr="00E17922" w:rsidRDefault="00D258F1" w:rsidP="00E17922">
      <w:pPr>
        <w:widowControl w:val="0"/>
        <w:ind w:firstLine="601"/>
        <w:jc w:val="both"/>
        <w:rPr>
          <w:sz w:val="28"/>
          <w:szCs w:val="28"/>
        </w:rPr>
      </w:pPr>
      <w:r w:rsidRPr="00E17922">
        <w:rPr>
          <w:sz w:val="28"/>
          <w:szCs w:val="28"/>
        </w:rPr>
        <w:t>2.3. Результат предоставления Муниципальной услуги.</w:t>
      </w:r>
    </w:p>
    <w:p w:rsidR="00D258F1" w:rsidRPr="00987DCE" w:rsidRDefault="00D258F1" w:rsidP="00E17922">
      <w:pPr>
        <w:widowControl w:val="0"/>
        <w:ind w:firstLine="601"/>
        <w:jc w:val="both"/>
        <w:rPr>
          <w:sz w:val="28"/>
          <w:szCs w:val="28"/>
        </w:rPr>
      </w:pPr>
      <w:r w:rsidRPr="00E17922">
        <w:rPr>
          <w:sz w:val="28"/>
          <w:szCs w:val="28"/>
        </w:rPr>
        <w:t>Результатом предоста</w:t>
      </w:r>
      <w:r>
        <w:rPr>
          <w:sz w:val="28"/>
          <w:szCs w:val="28"/>
        </w:rPr>
        <w:t>вления Муниципальной услуги може</w:t>
      </w:r>
      <w:r w:rsidRPr="00E17922">
        <w:rPr>
          <w:sz w:val="28"/>
          <w:szCs w:val="28"/>
        </w:rPr>
        <w:t>т являться:</w:t>
      </w:r>
    </w:p>
    <w:p w:rsidR="00D258F1" w:rsidRPr="00987DCE" w:rsidRDefault="00D258F1" w:rsidP="00C81146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Администрации о п</w:t>
      </w:r>
      <w:r w:rsidRPr="00C81146">
        <w:rPr>
          <w:bCs/>
          <w:kern w:val="1"/>
          <w:sz w:val="28"/>
          <w:szCs w:val="28"/>
        </w:rPr>
        <w:t>остановк</w:t>
      </w:r>
      <w:r>
        <w:rPr>
          <w:bCs/>
          <w:kern w:val="1"/>
          <w:sz w:val="28"/>
          <w:szCs w:val="28"/>
        </w:rPr>
        <w:t xml:space="preserve">е </w:t>
      </w:r>
      <w:r w:rsidRPr="00C81146">
        <w:rPr>
          <w:sz w:val="28"/>
          <w:szCs w:val="28"/>
        </w:rPr>
        <w:t>граждан, имеющи</w:t>
      </w:r>
      <w:r>
        <w:rPr>
          <w:sz w:val="28"/>
          <w:szCs w:val="28"/>
        </w:rPr>
        <w:t>х</w:t>
      </w:r>
      <w:r w:rsidRPr="00C81146">
        <w:rPr>
          <w:sz w:val="28"/>
          <w:szCs w:val="28"/>
        </w:rPr>
        <w:t xml:space="preserve"> трех и более детей, на учет в качестве лиц, имеющих право на предоставление им з</w:t>
      </w:r>
      <w:r w:rsidRPr="00C81146">
        <w:rPr>
          <w:sz w:val="28"/>
          <w:szCs w:val="28"/>
        </w:rPr>
        <w:t>е</w:t>
      </w:r>
      <w:r w:rsidRPr="00C81146">
        <w:rPr>
          <w:sz w:val="28"/>
          <w:szCs w:val="28"/>
        </w:rPr>
        <w:t>мельных  участков, находящихся в государственной и</w:t>
      </w:r>
      <w:r>
        <w:rPr>
          <w:sz w:val="28"/>
          <w:szCs w:val="28"/>
        </w:rPr>
        <w:t>ли</w:t>
      </w:r>
      <w:r w:rsidRPr="00C81146">
        <w:rPr>
          <w:sz w:val="28"/>
          <w:szCs w:val="28"/>
        </w:rPr>
        <w:t xml:space="preserve"> муниципальной собс</w:t>
      </w:r>
      <w:r w:rsidRPr="00C81146">
        <w:rPr>
          <w:sz w:val="28"/>
          <w:szCs w:val="28"/>
        </w:rPr>
        <w:t>т</w:t>
      </w:r>
      <w:r w:rsidRPr="00C81146">
        <w:rPr>
          <w:sz w:val="28"/>
          <w:szCs w:val="28"/>
        </w:rPr>
        <w:t>венности, в аренду</w:t>
      </w:r>
      <w:r w:rsidRPr="00987DCE">
        <w:rPr>
          <w:sz w:val="28"/>
          <w:szCs w:val="28"/>
        </w:rPr>
        <w:t>;</w:t>
      </w:r>
    </w:p>
    <w:p w:rsidR="00D258F1" w:rsidRPr="00987DCE" w:rsidRDefault="00D258F1" w:rsidP="00C81146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отказ в предоставлении Муниципальной услуги.</w:t>
      </w:r>
    </w:p>
    <w:p w:rsidR="00D258F1" w:rsidRPr="00987DCE" w:rsidRDefault="00D258F1" w:rsidP="00C81146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Процедура предоставления услуги завершается путем получения заявит</w:t>
      </w:r>
      <w:r w:rsidRPr="00987DCE">
        <w:rPr>
          <w:sz w:val="28"/>
          <w:szCs w:val="28"/>
        </w:rPr>
        <w:t>е</w:t>
      </w:r>
      <w:r w:rsidRPr="00987DCE">
        <w:rPr>
          <w:sz w:val="28"/>
          <w:szCs w:val="28"/>
        </w:rPr>
        <w:t>лем:</w:t>
      </w:r>
    </w:p>
    <w:p w:rsidR="00D258F1" w:rsidRPr="00987DCE" w:rsidRDefault="00D258F1" w:rsidP="00C81146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копии постановления Администрации о </w:t>
      </w:r>
      <w:r>
        <w:rPr>
          <w:bCs/>
          <w:kern w:val="1"/>
          <w:sz w:val="28"/>
          <w:szCs w:val="28"/>
        </w:rPr>
        <w:t>п</w:t>
      </w:r>
      <w:r w:rsidRPr="00C81146">
        <w:rPr>
          <w:bCs/>
          <w:kern w:val="1"/>
          <w:sz w:val="28"/>
          <w:szCs w:val="28"/>
        </w:rPr>
        <w:t>остановк</w:t>
      </w:r>
      <w:r>
        <w:rPr>
          <w:bCs/>
          <w:kern w:val="1"/>
          <w:sz w:val="28"/>
          <w:szCs w:val="28"/>
        </w:rPr>
        <w:t xml:space="preserve">е </w:t>
      </w:r>
      <w:r>
        <w:rPr>
          <w:sz w:val="28"/>
          <w:szCs w:val="28"/>
        </w:rPr>
        <w:t>граждан, имеющих</w:t>
      </w:r>
      <w:r w:rsidRPr="00C81146">
        <w:rPr>
          <w:sz w:val="28"/>
          <w:szCs w:val="28"/>
        </w:rPr>
        <w:t xml:space="preserve"> трех и более детей, на учет в качестве лиц, имеющих право </w:t>
      </w:r>
      <w:r>
        <w:rPr>
          <w:sz w:val="28"/>
          <w:szCs w:val="28"/>
        </w:rPr>
        <w:t xml:space="preserve">на предоставление им земельных </w:t>
      </w:r>
      <w:r w:rsidRPr="00C81146">
        <w:rPr>
          <w:sz w:val="28"/>
          <w:szCs w:val="28"/>
        </w:rPr>
        <w:t>участков, находящихся в государственной и</w:t>
      </w:r>
      <w:r>
        <w:rPr>
          <w:sz w:val="28"/>
          <w:szCs w:val="28"/>
        </w:rPr>
        <w:t>ли</w:t>
      </w:r>
      <w:r w:rsidRPr="00C81146">
        <w:rPr>
          <w:sz w:val="28"/>
          <w:szCs w:val="28"/>
        </w:rPr>
        <w:t xml:space="preserve"> муниципальной собственности, в аренду</w:t>
      </w:r>
      <w:r>
        <w:rPr>
          <w:sz w:val="28"/>
          <w:szCs w:val="28"/>
        </w:rPr>
        <w:t>;</w:t>
      </w:r>
    </w:p>
    <w:p w:rsidR="00D258F1" w:rsidRPr="00987DCE" w:rsidRDefault="00D258F1" w:rsidP="00C81146">
      <w:pPr>
        <w:widowControl w:val="0"/>
        <w:ind w:firstLine="567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уведомления об отказе в предоставлении Муниципальной услуги.</w:t>
      </w:r>
    </w:p>
    <w:p w:rsidR="00D258F1" w:rsidRDefault="00D258F1" w:rsidP="00C81146">
      <w:pPr>
        <w:widowControl w:val="0"/>
        <w:ind w:firstLine="567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2.4. Срок предоставления Муниципальной услуги.</w:t>
      </w:r>
    </w:p>
    <w:p w:rsidR="00D258F1" w:rsidRPr="00987DCE" w:rsidRDefault="00D258F1" w:rsidP="00C8114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– 35 дней с момента подачи заявления.</w:t>
      </w:r>
    </w:p>
    <w:p w:rsidR="00D258F1" w:rsidRPr="00210813" w:rsidRDefault="00D258F1" w:rsidP="00C811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87DCE">
        <w:rPr>
          <w:sz w:val="28"/>
          <w:szCs w:val="28"/>
        </w:rPr>
        <w:t xml:space="preserve">2.5. </w:t>
      </w:r>
      <w:r w:rsidRPr="00210813">
        <w:rPr>
          <w:color w:val="000000"/>
          <w:sz w:val="28"/>
          <w:szCs w:val="28"/>
        </w:rPr>
        <w:t>Перечень нормативных правовых актов, непосредственно регулиру</w:t>
      </w:r>
      <w:r w:rsidRPr="00210813">
        <w:rPr>
          <w:color w:val="000000"/>
          <w:sz w:val="28"/>
          <w:szCs w:val="28"/>
        </w:rPr>
        <w:t>ю</w:t>
      </w:r>
      <w:r w:rsidRPr="00210813">
        <w:rPr>
          <w:color w:val="000000"/>
          <w:sz w:val="28"/>
          <w:szCs w:val="28"/>
        </w:rPr>
        <w:t>щих предоставление Муниципальной услуги.</w:t>
      </w:r>
    </w:p>
    <w:p w:rsidR="00D258F1" w:rsidRPr="00210813" w:rsidRDefault="00D258F1" w:rsidP="00C811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0813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D258F1" w:rsidRPr="00210813" w:rsidRDefault="00D258F1" w:rsidP="00C811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10813">
        <w:rPr>
          <w:color w:val="000000"/>
          <w:sz w:val="28"/>
          <w:szCs w:val="28"/>
        </w:rPr>
        <w:t xml:space="preserve">- </w:t>
      </w:r>
      <w:hyperlink r:id="rId16" w:history="1">
        <w:r w:rsidRPr="00210813">
          <w:rPr>
            <w:color w:val="000000"/>
            <w:sz w:val="28"/>
            <w:szCs w:val="28"/>
          </w:rPr>
          <w:t>Конституцией</w:t>
        </w:r>
      </w:hyperlink>
      <w:r w:rsidRPr="00210813">
        <w:rPr>
          <w:color w:val="000000"/>
          <w:sz w:val="28"/>
          <w:szCs w:val="28"/>
        </w:rPr>
        <w:t xml:space="preserve"> Российской Федерации от 12 декабря 1993 года;</w:t>
      </w:r>
    </w:p>
    <w:p w:rsidR="00D258F1" w:rsidRPr="00210813" w:rsidRDefault="00D258F1" w:rsidP="00C8114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10813">
        <w:rPr>
          <w:color w:val="000000"/>
          <w:sz w:val="28"/>
          <w:szCs w:val="28"/>
        </w:rPr>
        <w:t xml:space="preserve">- Федеральным </w:t>
      </w:r>
      <w:hyperlink r:id="rId17" w:history="1">
        <w:r w:rsidRPr="00210813">
          <w:rPr>
            <w:color w:val="000000"/>
            <w:sz w:val="28"/>
            <w:szCs w:val="28"/>
          </w:rPr>
          <w:t>законом</w:t>
        </w:r>
      </w:hyperlink>
      <w:r w:rsidRPr="00210813">
        <w:rPr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D258F1" w:rsidRDefault="00D258F1" w:rsidP="00C8114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10813">
        <w:rPr>
          <w:color w:val="000000"/>
          <w:sz w:val="28"/>
          <w:szCs w:val="28"/>
        </w:rPr>
        <w:t xml:space="preserve">- </w:t>
      </w:r>
      <w:hyperlink r:id="rId18" w:history="1">
        <w:r w:rsidRPr="00210813">
          <w:rPr>
            <w:color w:val="000000"/>
            <w:sz w:val="28"/>
            <w:szCs w:val="28"/>
          </w:rPr>
          <w:t>Законом</w:t>
        </w:r>
      </w:hyperlink>
      <w:r w:rsidRPr="00210813">
        <w:rPr>
          <w:color w:val="000000"/>
          <w:sz w:val="28"/>
          <w:szCs w:val="28"/>
        </w:rPr>
        <w:t xml:space="preserve"> Краснодарского края от 26 декабря 2014 года № 3085-КЗ "О пр</w:t>
      </w:r>
      <w:r w:rsidRPr="00210813">
        <w:rPr>
          <w:color w:val="000000"/>
          <w:sz w:val="28"/>
          <w:szCs w:val="28"/>
        </w:rPr>
        <w:t>е</w:t>
      </w:r>
      <w:r w:rsidRPr="00210813">
        <w:rPr>
          <w:color w:val="000000"/>
          <w:sz w:val="28"/>
          <w:szCs w:val="28"/>
        </w:rPr>
        <w:t>доставлении гражданам, имеющим трех и более детей, в собственность бе</w:t>
      </w:r>
      <w:r w:rsidRPr="00210813">
        <w:rPr>
          <w:color w:val="000000"/>
          <w:sz w:val="28"/>
          <w:szCs w:val="28"/>
        </w:rPr>
        <w:t>с</w:t>
      </w:r>
      <w:r w:rsidRPr="00210813">
        <w:rPr>
          <w:color w:val="000000"/>
          <w:sz w:val="28"/>
          <w:szCs w:val="28"/>
        </w:rPr>
        <w:t>платно земельных участков, находящихся в государственной собственности или муниципальной собственности";</w:t>
      </w:r>
    </w:p>
    <w:p w:rsidR="00D258F1" w:rsidRDefault="00D258F1" w:rsidP="00C8114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Земельным кодексом Российской Федерации;</w:t>
      </w:r>
    </w:p>
    <w:p w:rsidR="00D258F1" w:rsidRDefault="00D258F1" w:rsidP="00C8114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Гражданским кодексом Российской Федерации;</w:t>
      </w:r>
    </w:p>
    <w:p w:rsidR="00D258F1" w:rsidRPr="000E41E1" w:rsidRDefault="00D258F1" w:rsidP="00E17922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Ф</w:t>
      </w:r>
      <w:r w:rsidRPr="000E41E1">
        <w:rPr>
          <w:sz w:val="28"/>
          <w:szCs w:val="28"/>
        </w:rPr>
        <w:t>едеральным законом от 06 апреля 2011 года № 63-ФЗ «Об электронной подписи»;</w:t>
      </w:r>
    </w:p>
    <w:p w:rsidR="00D258F1" w:rsidRPr="000E41E1" w:rsidRDefault="00D258F1" w:rsidP="00E17922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E41E1">
        <w:rPr>
          <w:sz w:val="28"/>
          <w:szCs w:val="28"/>
        </w:rPr>
        <w:t>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D258F1" w:rsidRDefault="00D258F1" w:rsidP="00E179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E41E1">
        <w:rPr>
          <w:sz w:val="28"/>
          <w:szCs w:val="28"/>
        </w:rPr>
        <w:t>остановлением Правительства РФ от 25 августа 2012 года № 852 «Об утверждении Правил использования усиленной квалифицированной электрон-ной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ративных регламентов предоставления государственных услуг»;</w:t>
      </w:r>
    </w:p>
    <w:p w:rsidR="00D258F1" w:rsidRPr="00BF416E" w:rsidRDefault="00D258F1" w:rsidP="00BF416E">
      <w:pPr>
        <w:ind w:firstLine="567"/>
        <w:jc w:val="both"/>
        <w:rPr>
          <w:sz w:val="28"/>
          <w:szCs w:val="28"/>
          <w:lang w:eastAsia="en-US"/>
        </w:rPr>
      </w:pPr>
      <w:r w:rsidRPr="00BF416E">
        <w:rPr>
          <w:sz w:val="28"/>
          <w:szCs w:val="28"/>
          <w:lang w:eastAsia="en-US"/>
        </w:rPr>
        <w:t>- Законом Краснодарского края от 02 марта 2012 года № 2446-КЗ «Об о</w:t>
      </w:r>
      <w:r w:rsidRPr="00BF416E">
        <w:rPr>
          <w:sz w:val="28"/>
          <w:szCs w:val="28"/>
          <w:lang w:eastAsia="en-US"/>
        </w:rPr>
        <w:t>т</w:t>
      </w:r>
      <w:r w:rsidRPr="00BF416E">
        <w:rPr>
          <w:sz w:val="28"/>
          <w:szCs w:val="28"/>
          <w:lang w:eastAsia="en-US"/>
        </w:rPr>
        <w:t>дельных вопросах организации предоставления государственных и муниц</w:t>
      </w:r>
      <w:r w:rsidRPr="00BF416E">
        <w:rPr>
          <w:sz w:val="28"/>
          <w:szCs w:val="28"/>
          <w:lang w:eastAsia="en-US"/>
        </w:rPr>
        <w:t>и</w:t>
      </w:r>
      <w:r w:rsidRPr="00BF416E">
        <w:rPr>
          <w:sz w:val="28"/>
          <w:szCs w:val="28"/>
          <w:lang w:eastAsia="en-US"/>
        </w:rPr>
        <w:t>пальных услуг на территории Краснодарского края»;</w:t>
      </w:r>
    </w:p>
    <w:p w:rsidR="00D258F1" w:rsidRPr="00210813" w:rsidRDefault="00D258F1" w:rsidP="00E1792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0813">
        <w:rPr>
          <w:color w:val="000000"/>
          <w:sz w:val="28"/>
          <w:szCs w:val="28"/>
        </w:rPr>
        <w:t>- Настоящим Административным регламентом.</w:t>
      </w:r>
    </w:p>
    <w:p w:rsidR="00D258F1" w:rsidRDefault="00D258F1" w:rsidP="00C81146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2.6. Исчерпывающий перечень документов</w:t>
      </w:r>
      <w:r>
        <w:rPr>
          <w:sz w:val="28"/>
          <w:szCs w:val="28"/>
        </w:rPr>
        <w:t>,</w:t>
      </w:r>
      <w:r w:rsidRPr="00987DCE">
        <w:rPr>
          <w:sz w:val="28"/>
          <w:szCs w:val="28"/>
        </w:rPr>
        <w:t xml:space="preserve"> необходимых для получения Муниципальной услуги.</w:t>
      </w:r>
    </w:p>
    <w:p w:rsidR="00D258F1" w:rsidRPr="00987DCE" w:rsidRDefault="00D258F1" w:rsidP="00C81146">
      <w:pPr>
        <w:widowControl w:val="0"/>
        <w:ind w:firstLine="601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"/>
        <w:gridCol w:w="5555"/>
        <w:gridCol w:w="1796"/>
        <w:gridCol w:w="2016"/>
      </w:tblGrid>
      <w:tr w:rsidR="00D258F1" w:rsidRPr="002C6F21" w:rsidTr="009D0EDA">
        <w:trPr>
          <w:trHeight w:val="390"/>
        </w:trPr>
        <w:tc>
          <w:tcPr>
            <w:tcW w:w="0" w:type="auto"/>
            <w:vAlign w:val="center"/>
          </w:tcPr>
          <w:p w:rsidR="00D258F1" w:rsidRPr="002C6F21" w:rsidRDefault="00D258F1" w:rsidP="00C81146">
            <w:pPr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№</w:t>
            </w:r>
          </w:p>
          <w:p w:rsidR="00D258F1" w:rsidRPr="002C6F21" w:rsidRDefault="00D258F1" w:rsidP="00C81146">
            <w:pPr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п/п</w:t>
            </w:r>
          </w:p>
        </w:tc>
        <w:tc>
          <w:tcPr>
            <w:tcW w:w="5555" w:type="dxa"/>
            <w:vAlign w:val="center"/>
          </w:tcPr>
          <w:p w:rsidR="00D258F1" w:rsidRPr="002C6F21" w:rsidRDefault="00D258F1" w:rsidP="00C81146">
            <w:pPr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796" w:type="dxa"/>
            <w:vAlign w:val="center"/>
          </w:tcPr>
          <w:p w:rsidR="00D258F1" w:rsidRPr="002C6F21" w:rsidRDefault="00D258F1" w:rsidP="00C81146">
            <w:pPr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2016" w:type="dxa"/>
            <w:vAlign w:val="center"/>
          </w:tcPr>
          <w:p w:rsidR="00D258F1" w:rsidRPr="002C6F21" w:rsidRDefault="00D258F1" w:rsidP="00C81146">
            <w:pPr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Примечание</w:t>
            </w:r>
          </w:p>
        </w:tc>
      </w:tr>
      <w:tr w:rsidR="00D258F1" w:rsidRPr="002C6F21" w:rsidTr="009D0EDA">
        <w:trPr>
          <w:trHeight w:val="315"/>
        </w:trPr>
        <w:tc>
          <w:tcPr>
            <w:tcW w:w="0" w:type="auto"/>
            <w:gridSpan w:val="4"/>
            <w:vAlign w:val="center"/>
          </w:tcPr>
          <w:p w:rsidR="00D258F1" w:rsidRPr="002C6F21" w:rsidRDefault="00D258F1" w:rsidP="00C81146">
            <w:pPr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D258F1" w:rsidRPr="002C6F21" w:rsidTr="009D0EDA">
        <w:trPr>
          <w:trHeight w:val="435"/>
        </w:trPr>
        <w:tc>
          <w:tcPr>
            <w:tcW w:w="0" w:type="auto"/>
            <w:vAlign w:val="center"/>
          </w:tcPr>
          <w:p w:rsidR="00D258F1" w:rsidRPr="002C6F21" w:rsidRDefault="00D258F1" w:rsidP="00C81146">
            <w:pPr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vAlign w:val="center"/>
          </w:tcPr>
          <w:p w:rsidR="00D258F1" w:rsidRPr="002C6F21" w:rsidRDefault="00D258F1" w:rsidP="00C81146">
            <w:pPr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 xml:space="preserve">Заявление о </w:t>
            </w:r>
            <w:r>
              <w:rPr>
                <w:sz w:val="20"/>
                <w:szCs w:val="20"/>
              </w:rPr>
              <w:t>постановке на учет</w:t>
            </w:r>
          </w:p>
        </w:tc>
        <w:tc>
          <w:tcPr>
            <w:tcW w:w="1796" w:type="dxa"/>
            <w:vAlign w:val="center"/>
          </w:tcPr>
          <w:p w:rsidR="00D258F1" w:rsidRPr="002C6F21" w:rsidRDefault="00D258F1" w:rsidP="00C81146">
            <w:pPr>
              <w:pStyle w:val="a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Оригинал</w:t>
            </w:r>
          </w:p>
        </w:tc>
        <w:tc>
          <w:tcPr>
            <w:tcW w:w="2016" w:type="dxa"/>
            <w:vAlign w:val="center"/>
          </w:tcPr>
          <w:p w:rsidR="00D258F1" w:rsidRPr="002C6F21" w:rsidRDefault="00D258F1" w:rsidP="00C81146">
            <w:pPr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Для использования в работе</w:t>
            </w:r>
          </w:p>
        </w:tc>
      </w:tr>
      <w:tr w:rsidR="00D258F1" w:rsidRPr="002C6F21" w:rsidTr="009D0EDA">
        <w:trPr>
          <w:trHeight w:val="435"/>
        </w:trPr>
        <w:tc>
          <w:tcPr>
            <w:tcW w:w="0" w:type="auto"/>
            <w:vAlign w:val="center"/>
          </w:tcPr>
          <w:p w:rsidR="00D258F1" w:rsidRPr="002C6F21" w:rsidRDefault="00D258F1" w:rsidP="00C8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vAlign w:val="center"/>
          </w:tcPr>
          <w:p w:rsidR="00D258F1" w:rsidRPr="002C6F21" w:rsidRDefault="00D258F1" w:rsidP="007B2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5E74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1796" w:type="dxa"/>
            <w:vAlign w:val="center"/>
          </w:tcPr>
          <w:p w:rsidR="00D258F1" w:rsidRDefault="00D258F1" w:rsidP="00C81146">
            <w:pPr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Оригинал</w:t>
            </w:r>
          </w:p>
          <w:p w:rsidR="00D258F1" w:rsidRPr="002C6F21" w:rsidRDefault="00D258F1" w:rsidP="00C8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снятия копии)</w:t>
            </w:r>
          </w:p>
        </w:tc>
        <w:tc>
          <w:tcPr>
            <w:tcW w:w="2016" w:type="dxa"/>
            <w:vAlign w:val="center"/>
          </w:tcPr>
          <w:p w:rsidR="00D258F1" w:rsidRPr="002C6F21" w:rsidRDefault="00D258F1" w:rsidP="00C81146">
            <w:pPr>
              <w:pStyle w:val="a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258F1" w:rsidRPr="002C6F21" w:rsidTr="009D0EDA">
        <w:trPr>
          <w:trHeight w:val="435"/>
        </w:trPr>
        <w:tc>
          <w:tcPr>
            <w:tcW w:w="0" w:type="auto"/>
            <w:vAlign w:val="center"/>
          </w:tcPr>
          <w:p w:rsidR="00D258F1" w:rsidRDefault="00D258F1" w:rsidP="00C8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vAlign w:val="center"/>
          </w:tcPr>
          <w:p w:rsidR="00D258F1" w:rsidRDefault="00D258F1" w:rsidP="00C81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права (полномочия) представит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 физического лица</w:t>
            </w:r>
          </w:p>
        </w:tc>
        <w:tc>
          <w:tcPr>
            <w:tcW w:w="1796" w:type="dxa"/>
            <w:vAlign w:val="center"/>
          </w:tcPr>
          <w:p w:rsidR="00D258F1" w:rsidRPr="002C6F21" w:rsidRDefault="00D258F1" w:rsidP="00C8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или на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лежащим образом заверенная копия</w:t>
            </w:r>
          </w:p>
        </w:tc>
        <w:tc>
          <w:tcPr>
            <w:tcW w:w="2016" w:type="dxa"/>
            <w:vAlign w:val="center"/>
          </w:tcPr>
          <w:p w:rsidR="00D258F1" w:rsidRPr="002C6F21" w:rsidRDefault="00D258F1" w:rsidP="00C81146">
            <w:pPr>
              <w:pStyle w:val="a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с заявлением обращается предст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витель заявителя (заявителей)</w:t>
            </w:r>
          </w:p>
        </w:tc>
      </w:tr>
      <w:tr w:rsidR="00D258F1" w:rsidRPr="002C6F21" w:rsidTr="009D0EDA">
        <w:trPr>
          <w:trHeight w:val="435"/>
        </w:trPr>
        <w:tc>
          <w:tcPr>
            <w:tcW w:w="0" w:type="auto"/>
            <w:vAlign w:val="center"/>
          </w:tcPr>
          <w:p w:rsidR="00D258F1" w:rsidRPr="002C6F21" w:rsidRDefault="00D258F1" w:rsidP="00C8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vAlign w:val="center"/>
          </w:tcPr>
          <w:p w:rsidR="00D258F1" w:rsidRPr="002C6F21" w:rsidRDefault="00D258F1" w:rsidP="00C81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Судебное решение о месте жительства </w:t>
            </w:r>
          </w:p>
        </w:tc>
        <w:tc>
          <w:tcPr>
            <w:tcW w:w="1796" w:type="dxa"/>
            <w:vAlign w:val="center"/>
          </w:tcPr>
          <w:p w:rsidR="00D258F1" w:rsidRPr="002C6F21" w:rsidRDefault="00D258F1" w:rsidP="00C81146">
            <w:pPr>
              <w:pStyle w:val="a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016" w:type="dxa"/>
            <w:vAlign w:val="center"/>
          </w:tcPr>
          <w:p w:rsidR="00D258F1" w:rsidRPr="002C6F21" w:rsidRDefault="00D258F1" w:rsidP="00C81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отсутствия сведений о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заявителя на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 границах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рого испрашивается земельный участок, или в случае наличия спора о месте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</w:t>
            </w:r>
          </w:p>
        </w:tc>
      </w:tr>
      <w:tr w:rsidR="00D258F1" w:rsidRPr="002C6F21" w:rsidTr="009D0EDA">
        <w:trPr>
          <w:trHeight w:val="435"/>
        </w:trPr>
        <w:tc>
          <w:tcPr>
            <w:tcW w:w="0" w:type="auto"/>
            <w:vAlign w:val="center"/>
          </w:tcPr>
          <w:p w:rsidR="00D258F1" w:rsidRPr="002C6F21" w:rsidRDefault="00D258F1" w:rsidP="00067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vAlign w:val="center"/>
          </w:tcPr>
          <w:p w:rsidR="00D258F1" w:rsidRDefault="00D258F1" w:rsidP="00C81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(документов), подтверждающий фамилию, имя,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чество, дату рождения другого родителя (родителей) или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сутствие у детей одного из родителей</w:t>
            </w:r>
          </w:p>
        </w:tc>
        <w:tc>
          <w:tcPr>
            <w:tcW w:w="1796" w:type="dxa"/>
            <w:vAlign w:val="center"/>
          </w:tcPr>
          <w:p w:rsidR="00D258F1" w:rsidRDefault="00D258F1" w:rsidP="00C81146">
            <w:pPr>
              <w:pStyle w:val="a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D258F1" w:rsidRDefault="00D258F1" w:rsidP="00C81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258F1" w:rsidRPr="002C6F21" w:rsidTr="009D0EDA">
        <w:trPr>
          <w:trHeight w:val="435"/>
        </w:trPr>
        <w:tc>
          <w:tcPr>
            <w:tcW w:w="0" w:type="auto"/>
            <w:vAlign w:val="center"/>
          </w:tcPr>
          <w:p w:rsidR="00D258F1" w:rsidRPr="002C6F21" w:rsidRDefault="00D258F1" w:rsidP="00067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5" w:type="dxa"/>
            <w:vAlign w:val="center"/>
          </w:tcPr>
          <w:p w:rsidR="00D258F1" w:rsidRDefault="00D258F1" w:rsidP="00C81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наличие у заявителя трех и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лее детей на момент подачи заявления</w:t>
            </w:r>
          </w:p>
          <w:p w:rsidR="00D258F1" w:rsidRPr="002C6F21" w:rsidRDefault="00D258F1" w:rsidP="00C81146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D258F1" w:rsidRPr="002C6F21" w:rsidRDefault="00D258F1" w:rsidP="00C81146">
            <w:pPr>
              <w:pStyle w:val="a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016" w:type="dxa"/>
            <w:vAlign w:val="center"/>
          </w:tcPr>
          <w:p w:rsidR="00D258F1" w:rsidRPr="002C6F21" w:rsidRDefault="00D258F1" w:rsidP="00C81146">
            <w:pPr>
              <w:jc w:val="center"/>
              <w:rPr>
                <w:sz w:val="20"/>
                <w:szCs w:val="20"/>
              </w:rPr>
            </w:pPr>
          </w:p>
        </w:tc>
      </w:tr>
      <w:tr w:rsidR="00D258F1" w:rsidRPr="002C6F21" w:rsidTr="009D0EDA">
        <w:trPr>
          <w:trHeight w:val="435"/>
        </w:trPr>
        <w:tc>
          <w:tcPr>
            <w:tcW w:w="0" w:type="auto"/>
            <w:vAlign w:val="center"/>
          </w:tcPr>
          <w:p w:rsidR="00D258F1" w:rsidRDefault="00D258F1" w:rsidP="00067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5" w:type="dxa"/>
            <w:vAlign w:val="center"/>
          </w:tcPr>
          <w:p w:rsidR="00D258F1" w:rsidRDefault="00D258F1" w:rsidP="00C81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смену фамилии родителей, детей при любых обстоятельствах</w:t>
            </w:r>
          </w:p>
          <w:p w:rsidR="00D258F1" w:rsidRPr="002C6F21" w:rsidRDefault="00D258F1" w:rsidP="00C81146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D258F1" w:rsidRPr="002C6F21" w:rsidRDefault="00D258F1" w:rsidP="00C81146">
            <w:pPr>
              <w:pStyle w:val="a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016" w:type="dxa"/>
            <w:vAlign w:val="center"/>
          </w:tcPr>
          <w:p w:rsidR="00D258F1" w:rsidRPr="002C6F21" w:rsidRDefault="00D258F1" w:rsidP="00C8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несовпад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фамилии заяв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 и ребенка (детей)</w:t>
            </w:r>
          </w:p>
        </w:tc>
      </w:tr>
      <w:tr w:rsidR="00D258F1" w:rsidRPr="002C6F21" w:rsidTr="009D0EDA">
        <w:trPr>
          <w:trHeight w:val="435"/>
        </w:trPr>
        <w:tc>
          <w:tcPr>
            <w:tcW w:w="0" w:type="auto"/>
            <w:vAlign w:val="center"/>
          </w:tcPr>
          <w:p w:rsidR="00D258F1" w:rsidRDefault="00D258F1" w:rsidP="00067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5" w:type="dxa"/>
            <w:vAlign w:val="center"/>
          </w:tcPr>
          <w:p w:rsidR="00D258F1" w:rsidRDefault="00D258F1" w:rsidP="00C81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Справки с места прохождения военной службы по призыву в Вооруженных Силах Российской Федерации </w:t>
            </w:r>
          </w:p>
          <w:p w:rsidR="00D258F1" w:rsidRDefault="00D258F1" w:rsidP="00C81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D258F1" w:rsidRDefault="00D258F1" w:rsidP="00C81146">
            <w:pPr>
              <w:pStyle w:val="a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016" w:type="dxa"/>
            <w:vAlign w:val="center"/>
          </w:tcPr>
          <w:p w:rsidR="00D258F1" w:rsidRDefault="00D258F1" w:rsidP="00C8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случае прохожд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детьми военной службы по призыву в Вооруженных Силах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ции)</w:t>
            </w:r>
          </w:p>
        </w:tc>
      </w:tr>
      <w:tr w:rsidR="00D258F1" w:rsidRPr="002C6F21" w:rsidTr="009D0EDA">
        <w:trPr>
          <w:trHeight w:val="435"/>
        </w:trPr>
        <w:tc>
          <w:tcPr>
            <w:tcW w:w="0" w:type="auto"/>
            <w:vAlign w:val="center"/>
          </w:tcPr>
          <w:p w:rsidR="00D258F1" w:rsidRDefault="00D258F1" w:rsidP="00C8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:rsidR="00D258F1" w:rsidRDefault="00D258F1" w:rsidP="00C811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 с места обучения</w:t>
            </w:r>
          </w:p>
        </w:tc>
        <w:tc>
          <w:tcPr>
            <w:tcW w:w="1796" w:type="dxa"/>
            <w:vAlign w:val="center"/>
          </w:tcPr>
          <w:p w:rsidR="00D258F1" w:rsidRDefault="00D258F1" w:rsidP="00C81146">
            <w:pPr>
              <w:pStyle w:val="a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016" w:type="dxa"/>
            <w:vAlign w:val="center"/>
          </w:tcPr>
          <w:p w:rsidR="00D258F1" w:rsidRDefault="00D258F1" w:rsidP="00C8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случае обучения детей в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циях и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образовательных организациях по 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 форме обучения)</w:t>
            </w:r>
          </w:p>
        </w:tc>
      </w:tr>
      <w:tr w:rsidR="00D258F1" w:rsidRPr="002C6F21" w:rsidTr="009D0EDA">
        <w:trPr>
          <w:trHeight w:val="435"/>
        </w:trPr>
        <w:tc>
          <w:tcPr>
            <w:tcW w:w="9747" w:type="dxa"/>
            <w:gridSpan w:val="4"/>
            <w:vAlign w:val="center"/>
          </w:tcPr>
          <w:p w:rsidR="00D258F1" w:rsidRDefault="00D258F1" w:rsidP="00C81146">
            <w:pPr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Документы, получаемые по межведомственному взаимодействию</w:t>
            </w:r>
          </w:p>
        </w:tc>
      </w:tr>
      <w:tr w:rsidR="00D258F1" w:rsidRPr="002C6F21" w:rsidTr="009D0EDA">
        <w:trPr>
          <w:trHeight w:val="435"/>
        </w:trPr>
        <w:tc>
          <w:tcPr>
            <w:tcW w:w="0" w:type="auto"/>
            <w:vAlign w:val="center"/>
          </w:tcPr>
          <w:p w:rsidR="00D258F1" w:rsidRDefault="00D258F1" w:rsidP="00C8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vAlign w:val="center"/>
          </w:tcPr>
          <w:p w:rsidR="00D258F1" w:rsidRDefault="00D258F1" w:rsidP="00912E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Единого государственного реестра прав на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движимое имущество и сделок с ним, из государственного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гана данных, полученных в результате проведения землеус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ройства, из похозяйственных книг и иных правоустанавл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вающих документов об отсутствии у другого (других)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 зарегистрированных прав на земельные участки,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ленные в собственность, постоянное (бессрочное) пользование, пожизненное наследуемое владение, предназначенные для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дивидуального жилищного строительства и ведения личного подсобного хозяйства</w:t>
            </w:r>
          </w:p>
        </w:tc>
        <w:tc>
          <w:tcPr>
            <w:tcW w:w="1796" w:type="dxa"/>
            <w:vAlign w:val="center"/>
          </w:tcPr>
          <w:p w:rsidR="00D258F1" w:rsidRDefault="00D258F1" w:rsidP="00C81146">
            <w:pPr>
              <w:pStyle w:val="a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016" w:type="dxa"/>
            <w:vAlign w:val="center"/>
          </w:tcPr>
          <w:p w:rsidR="00D258F1" w:rsidRDefault="00D258F1" w:rsidP="00C8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использования в работе.</w:t>
            </w:r>
          </w:p>
        </w:tc>
      </w:tr>
    </w:tbl>
    <w:p w:rsidR="00D258F1" w:rsidRDefault="00D258F1" w:rsidP="00E17922">
      <w:pPr>
        <w:widowControl w:val="0"/>
        <w:spacing w:before="40" w:after="40"/>
        <w:ind w:firstLine="567"/>
        <w:jc w:val="both"/>
        <w:rPr>
          <w:sz w:val="28"/>
          <w:szCs w:val="28"/>
        </w:rPr>
      </w:pPr>
      <w:bookmarkStart w:id="4" w:name="Par176"/>
      <w:bookmarkEnd w:id="4"/>
    </w:p>
    <w:p w:rsidR="00D258F1" w:rsidRPr="000E41E1" w:rsidRDefault="00D258F1" w:rsidP="00E17922">
      <w:pPr>
        <w:widowControl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в праве по собственной ин</w:t>
      </w:r>
      <w:r>
        <w:rPr>
          <w:sz w:val="28"/>
          <w:szCs w:val="28"/>
        </w:rPr>
        <w:t>ициативе пред</w:t>
      </w:r>
      <w:r w:rsidRPr="000E41E1">
        <w:rPr>
          <w:sz w:val="28"/>
          <w:szCs w:val="28"/>
        </w:rPr>
        <w:t>ставить документы, предоставляемые в рамках межведомственного взаимодействия.</w:t>
      </w:r>
    </w:p>
    <w:p w:rsidR="00D258F1" w:rsidRPr="000E41E1" w:rsidRDefault="00D258F1" w:rsidP="00E17922">
      <w:pPr>
        <w:pStyle w:val="ConsPlusNormal"/>
        <w:widowControl w:val="0"/>
        <w:suppressAutoHyphens w:val="0"/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E41E1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D258F1" w:rsidRPr="000E41E1" w:rsidRDefault="00D258F1" w:rsidP="00E17922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предоставления документов и информации или осуществления дейс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D258F1" w:rsidRPr="000E41E1" w:rsidRDefault="00D258F1" w:rsidP="00E17922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предоставления документов и информации, которые находятся в расп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выми актами.</w:t>
      </w:r>
    </w:p>
    <w:p w:rsidR="00D258F1" w:rsidRPr="000E41E1" w:rsidRDefault="00D258F1" w:rsidP="00E17922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Копии документов, указанных в пункте 2.6. настоящего регламента, пре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ставляются вместе с подлинниками, которые после сверки возвращаются заяв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телю.</w:t>
      </w:r>
    </w:p>
    <w:p w:rsidR="00D258F1" w:rsidRPr="000E41E1" w:rsidRDefault="00D258F1" w:rsidP="00E17922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Заявление и прилагаемые к нему документы, обязанность по предоставл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ственно лично в Администрацию или через МАУ «МФЦ Славянского района».</w:t>
      </w:r>
    </w:p>
    <w:p w:rsidR="00D258F1" w:rsidRPr="000E41E1" w:rsidRDefault="00D258F1" w:rsidP="00E17922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 использованием федеральной государственной информационной сист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D258F1" w:rsidRPr="000E41E1" w:rsidRDefault="00D258F1" w:rsidP="00E1792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258F1" w:rsidRPr="000E41E1" w:rsidRDefault="00D258F1" w:rsidP="00E1792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приеме документов может быть отказано на следующих основаниях:</w:t>
      </w:r>
    </w:p>
    <w:p w:rsidR="00D258F1" w:rsidRPr="001E309D" w:rsidRDefault="00D258F1" w:rsidP="00C81146">
      <w:pPr>
        <w:ind w:firstLine="539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- отсутствие одного из документов</w:t>
      </w:r>
      <w:r>
        <w:rPr>
          <w:sz w:val="28"/>
          <w:szCs w:val="28"/>
        </w:rPr>
        <w:t xml:space="preserve"> предоставляемых заявителем</w:t>
      </w:r>
      <w:r w:rsidRPr="001E309D">
        <w:rPr>
          <w:sz w:val="28"/>
          <w:szCs w:val="28"/>
        </w:rPr>
        <w:t>, указа</w:t>
      </w:r>
      <w:r w:rsidRPr="001E309D">
        <w:rPr>
          <w:sz w:val="28"/>
          <w:szCs w:val="28"/>
        </w:rPr>
        <w:t>н</w:t>
      </w:r>
      <w:r w:rsidRPr="001E309D">
        <w:rPr>
          <w:sz w:val="28"/>
          <w:szCs w:val="28"/>
        </w:rPr>
        <w:t>ных в пункте 2.6 настоящего регламента, кроме тех документов, которые могут быть изготовлены органами и организациями, участвующими в процесс оказ</w:t>
      </w:r>
      <w:r w:rsidRPr="001E309D">
        <w:rPr>
          <w:sz w:val="28"/>
          <w:szCs w:val="28"/>
        </w:rPr>
        <w:t>а</w:t>
      </w:r>
      <w:r w:rsidRPr="001E309D">
        <w:rPr>
          <w:sz w:val="28"/>
          <w:szCs w:val="28"/>
        </w:rPr>
        <w:t>ния Муниципальных услуг;</w:t>
      </w:r>
    </w:p>
    <w:p w:rsidR="00D258F1" w:rsidRPr="001E309D" w:rsidRDefault="00D258F1" w:rsidP="00C81146">
      <w:pPr>
        <w:ind w:firstLine="539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- несоответствие хотя бы одного из документов</w:t>
      </w:r>
      <w:r>
        <w:rPr>
          <w:sz w:val="28"/>
          <w:szCs w:val="28"/>
        </w:rPr>
        <w:t xml:space="preserve"> предоставляемых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</w:t>
      </w:r>
      <w:r w:rsidRPr="001E309D">
        <w:rPr>
          <w:sz w:val="28"/>
          <w:szCs w:val="28"/>
        </w:rPr>
        <w:t>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</w:t>
      </w:r>
      <w:r w:rsidRPr="001E309D">
        <w:rPr>
          <w:sz w:val="28"/>
          <w:szCs w:val="28"/>
        </w:rPr>
        <w:t>а</w:t>
      </w:r>
      <w:r w:rsidRPr="001E309D">
        <w:rPr>
          <w:sz w:val="28"/>
          <w:szCs w:val="28"/>
        </w:rPr>
        <w:t>рушения могут быть устранены органами и организациями, у</w:t>
      </w:r>
      <w:r>
        <w:rPr>
          <w:sz w:val="28"/>
          <w:szCs w:val="28"/>
        </w:rPr>
        <w:t>частвующими в процессе оказания</w:t>
      </w:r>
      <w:r w:rsidRPr="001E309D">
        <w:rPr>
          <w:sz w:val="28"/>
          <w:szCs w:val="28"/>
        </w:rPr>
        <w:t xml:space="preserve"> муниципальных услуг;</w:t>
      </w:r>
    </w:p>
    <w:p w:rsidR="00D258F1" w:rsidRPr="001E309D" w:rsidRDefault="00D258F1" w:rsidP="00C81146">
      <w:pPr>
        <w:ind w:firstLine="539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- обращение ненадлежащего лица;</w:t>
      </w:r>
    </w:p>
    <w:p w:rsidR="00D258F1" w:rsidRPr="001E309D" w:rsidRDefault="00D258F1" w:rsidP="00C81146">
      <w:pPr>
        <w:ind w:firstLine="539"/>
        <w:jc w:val="both"/>
        <w:rPr>
          <w:sz w:val="28"/>
          <w:szCs w:val="28"/>
        </w:rPr>
      </w:pPr>
      <w:r w:rsidRPr="001E309D">
        <w:rPr>
          <w:sz w:val="28"/>
          <w:szCs w:val="28"/>
        </w:rPr>
        <w:t xml:space="preserve">- </w:t>
      </w:r>
      <w:r w:rsidRPr="001E309D">
        <w:rPr>
          <w:kern w:val="1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D258F1" w:rsidRPr="00E17922" w:rsidRDefault="00D258F1" w:rsidP="00E17922">
      <w:pPr>
        <w:pStyle w:val="BodyText"/>
        <w:spacing w:after="0"/>
        <w:ind w:firstLine="539"/>
        <w:jc w:val="both"/>
        <w:rPr>
          <w:sz w:val="28"/>
          <w:szCs w:val="28"/>
          <w:lang w:eastAsia="ru-RU"/>
        </w:rPr>
      </w:pPr>
      <w:r w:rsidRPr="00E17922">
        <w:rPr>
          <w:sz w:val="28"/>
          <w:szCs w:val="28"/>
          <w:lang w:eastAsia="ru-RU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послужившей основанием для отказа.</w:t>
      </w:r>
    </w:p>
    <w:p w:rsidR="00D258F1" w:rsidRPr="00E17922" w:rsidRDefault="00D258F1" w:rsidP="00E17922">
      <w:pPr>
        <w:pStyle w:val="BodyText"/>
        <w:suppressAutoHyphens w:val="0"/>
        <w:spacing w:after="0"/>
        <w:ind w:firstLine="539"/>
        <w:jc w:val="both"/>
        <w:rPr>
          <w:sz w:val="28"/>
          <w:szCs w:val="28"/>
          <w:lang w:eastAsia="ru-RU"/>
        </w:rPr>
      </w:pPr>
      <w:r w:rsidRPr="00E17922">
        <w:rPr>
          <w:sz w:val="28"/>
          <w:szCs w:val="28"/>
          <w:lang w:eastAsia="ru-RU"/>
        </w:rPr>
        <w:t>2.7.1. Основания для отказа в приеме к рассмотрению заявления о предо</w:t>
      </w:r>
      <w:r w:rsidRPr="00E17922">
        <w:rPr>
          <w:sz w:val="28"/>
          <w:szCs w:val="28"/>
          <w:lang w:eastAsia="ru-RU"/>
        </w:rPr>
        <w:t>с</w:t>
      </w:r>
      <w:r w:rsidRPr="00E17922">
        <w:rPr>
          <w:sz w:val="28"/>
          <w:szCs w:val="28"/>
          <w:lang w:eastAsia="ru-RU"/>
        </w:rPr>
        <w:t>тавлении Муниципальной услуги, поданного в электронном виде с использов</w:t>
      </w:r>
      <w:r w:rsidRPr="00E17922">
        <w:rPr>
          <w:sz w:val="28"/>
          <w:szCs w:val="28"/>
          <w:lang w:eastAsia="ru-RU"/>
        </w:rPr>
        <w:t>а</w:t>
      </w:r>
      <w:r w:rsidRPr="00E17922">
        <w:rPr>
          <w:sz w:val="28"/>
          <w:szCs w:val="28"/>
          <w:lang w:eastAsia="ru-RU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D258F1" w:rsidRPr="00E17922" w:rsidRDefault="00D258F1" w:rsidP="002549C8">
      <w:pPr>
        <w:pStyle w:val="BodyText"/>
        <w:suppressAutoHyphens w:val="0"/>
        <w:spacing w:after="0"/>
        <w:ind w:firstLine="539"/>
        <w:jc w:val="both"/>
        <w:rPr>
          <w:sz w:val="28"/>
          <w:szCs w:val="28"/>
          <w:lang w:eastAsia="ru-RU"/>
        </w:rPr>
      </w:pPr>
      <w:r w:rsidRPr="00E17922">
        <w:rPr>
          <w:sz w:val="28"/>
          <w:szCs w:val="28"/>
          <w:lang w:eastAsia="ru-RU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</w:t>
      </w:r>
      <w:r w:rsidRPr="00E17922">
        <w:rPr>
          <w:sz w:val="28"/>
          <w:szCs w:val="28"/>
          <w:lang w:eastAsia="ru-RU"/>
        </w:rPr>
        <w:t>а</w:t>
      </w:r>
      <w:r w:rsidRPr="00E17922">
        <w:rPr>
          <w:sz w:val="28"/>
          <w:szCs w:val="28"/>
          <w:lang w:eastAsia="ru-RU"/>
        </w:rPr>
        <w:t>явления и документы.</w:t>
      </w:r>
    </w:p>
    <w:p w:rsidR="00D258F1" w:rsidRDefault="00D258F1" w:rsidP="00807EDC">
      <w:pPr>
        <w:pStyle w:val="BodyText"/>
        <w:suppressAutoHyphens w:val="0"/>
        <w:spacing w:after="0"/>
        <w:ind w:firstLine="539"/>
        <w:jc w:val="both"/>
        <w:rPr>
          <w:sz w:val="28"/>
          <w:szCs w:val="28"/>
        </w:rPr>
      </w:pPr>
      <w:r w:rsidRPr="00E17922">
        <w:rPr>
          <w:sz w:val="28"/>
          <w:szCs w:val="28"/>
          <w:lang w:eastAsia="ru-RU"/>
        </w:rPr>
        <w:t>2.8. Предоставление Муниципальной услуги может быть приостановлено при поступлении от заявителя письменного заявления о  приостановлении пр</w:t>
      </w:r>
      <w:r w:rsidRPr="00E17922">
        <w:rPr>
          <w:sz w:val="28"/>
          <w:szCs w:val="28"/>
          <w:lang w:eastAsia="ru-RU"/>
        </w:rPr>
        <w:t>е</w:t>
      </w:r>
      <w:r w:rsidRPr="00E17922">
        <w:rPr>
          <w:sz w:val="28"/>
          <w:szCs w:val="28"/>
          <w:lang w:eastAsia="ru-RU"/>
        </w:rPr>
        <w:t>доставления Муниципальной услуги.</w:t>
      </w:r>
    </w:p>
    <w:p w:rsidR="00D258F1" w:rsidRPr="000E41E1" w:rsidRDefault="00D258F1" w:rsidP="002549C8">
      <w:pPr>
        <w:widowControl w:val="0"/>
        <w:tabs>
          <w:tab w:val="left" w:pos="748"/>
        </w:tabs>
        <w:autoSpaceDE w:val="0"/>
        <w:spacing w:line="100" w:lineRule="atLeast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2.9. В предоставлении Муниципальной услуги может быть отказано на следующих основаниях: </w:t>
      </w:r>
    </w:p>
    <w:p w:rsidR="00D258F1" w:rsidRDefault="00D258F1" w:rsidP="00C811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неполного пакета документов;</w:t>
      </w:r>
    </w:p>
    <w:p w:rsidR="00D258F1" w:rsidRDefault="00D258F1" w:rsidP="00C811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несоответствия данных в копиях документов обязательным условиям для предоставления земельных участков, установленным </w:t>
      </w:r>
      <w:hyperlink r:id="rId19" w:history="1">
        <w:r w:rsidRPr="007A3DAC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Закона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собственности;</w:t>
      </w:r>
    </w:p>
    <w:p w:rsidR="00D258F1" w:rsidRDefault="00D258F1" w:rsidP="00C811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уже принятое решение о предоставлении заявителю (другому родителю) в аренду земельного участка как гражданину, имеющему трех и более детей.</w:t>
      </w:r>
    </w:p>
    <w:p w:rsidR="00D258F1" w:rsidRPr="00C663FD" w:rsidRDefault="00D258F1" w:rsidP="00C81146">
      <w:pPr>
        <w:ind w:firstLine="539"/>
        <w:jc w:val="both"/>
        <w:rPr>
          <w:sz w:val="28"/>
          <w:szCs w:val="28"/>
          <w:lang w:eastAsia="ar-SA"/>
        </w:rPr>
      </w:pPr>
      <w:r w:rsidRPr="00C663FD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10</w:t>
      </w:r>
      <w:r w:rsidRPr="00C663FD">
        <w:rPr>
          <w:sz w:val="28"/>
          <w:szCs w:val="28"/>
          <w:lang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D258F1" w:rsidRPr="002549C8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Услуги, которые являются необходимыми и обязательными для предо</w:t>
      </w:r>
      <w:r w:rsidRPr="002549C8">
        <w:rPr>
          <w:sz w:val="28"/>
          <w:szCs w:val="28"/>
        </w:rPr>
        <w:t>с</w:t>
      </w:r>
      <w:r w:rsidRPr="002549C8">
        <w:rPr>
          <w:sz w:val="28"/>
          <w:szCs w:val="28"/>
        </w:rPr>
        <w:t>тавления данной Муниципальной услуги, законодательством Российской Фед</w:t>
      </w:r>
      <w:r w:rsidRPr="002549C8">
        <w:rPr>
          <w:sz w:val="28"/>
          <w:szCs w:val="28"/>
        </w:rPr>
        <w:t>е</w:t>
      </w:r>
      <w:r w:rsidRPr="002549C8">
        <w:rPr>
          <w:sz w:val="28"/>
          <w:szCs w:val="28"/>
        </w:rPr>
        <w:t>рации не предусмотрены.</w:t>
      </w:r>
    </w:p>
    <w:p w:rsidR="00D258F1" w:rsidRPr="002549C8" w:rsidRDefault="00D258F1" w:rsidP="002549C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2549C8">
        <w:rPr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258F1" w:rsidRPr="002549C8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Муниципальная услуга предоставляется бесплатно.</w:t>
      </w:r>
    </w:p>
    <w:p w:rsidR="00D258F1" w:rsidRPr="002549C8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2.12. Максимальный срок ожидания в очереди при подаче запроса о пр</w:t>
      </w:r>
      <w:r w:rsidRPr="002549C8">
        <w:rPr>
          <w:sz w:val="28"/>
          <w:szCs w:val="28"/>
        </w:rPr>
        <w:t>е</w:t>
      </w:r>
      <w:r w:rsidRPr="002549C8">
        <w:rPr>
          <w:sz w:val="28"/>
          <w:szCs w:val="28"/>
        </w:rPr>
        <w:t>доставлении Муниципальной услуги, услуги организации, участвующей в пр</w:t>
      </w:r>
      <w:r w:rsidRPr="002549C8">
        <w:rPr>
          <w:sz w:val="28"/>
          <w:szCs w:val="28"/>
        </w:rPr>
        <w:t>е</w:t>
      </w:r>
      <w:r w:rsidRPr="002549C8">
        <w:rPr>
          <w:sz w:val="28"/>
          <w:szCs w:val="28"/>
        </w:rPr>
        <w:t>доставлении Муниципальной услуги, и при получении результата предоставл</w:t>
      </w:r>
      <w:r w:rsidRPr="002549C8">
        <w:rPr>
          <w:sz w:val="28"/>
          <w:szCs w:val="28"/>
        </w:rPr>
        <w:t>е</w:t>
      </w:r>
      <w:r w:rsidRPr="002549C8">
        <w:rPr>
          <w:sz w:val="28"/>
          <w:szCs w:val="28"/>
        </w:rPr>
        <w:t>ния таких услуг.</w:t>
      </w:r>
    </w:p>
    <w:p w:rsidR="00D258F1" w:rsidRPr="002549C8" w:rsidRDefault="00D258F1" w:rsidP="002549C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2549C8">
        <w:rPr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2549C8">
        <w:rPr>
          <w:sz w:val="28"/>
          <w:szCs w:val="28"/>
          <w:lang w:eastAsia="ar-SA"/>
        </w:rPr>
        <w:t>е</w:t>
      </w:r>
      <w:r w:rsidRPr="002549C8">
        <w:rPr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D258F1" w:rsidRPr="002549C8" w:rsidRDefault="00D258F1" w:rsidP="002549C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2549C8">
        <w:rPr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2549C8">
        <w:rPr>
          <w:sz w:val="28"/>
          <w:szCs w:val="28"/>
          <w:lang w:eastAsia="ar-SA"/>
        </w:rPr>
        <w:t>е</w:t>
      </w:r>
      <w:r w:rsidRPr="002549C8">
        <w:rPr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2.13. Порядок регистрации заявлений.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Заявление заявителя о предоставлении Муниципальной услуги регистр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ментов на следующий день после подачи запроса (заявления). Передача реес</w:t>
      </w:r>
      <w:r w:rsidRPr="002549C8">
        <w:rPr>
          <w:color w:val="000000"/>
          <w:kern w:val="1"/>
          <w:sz w:val="28"/>
          <w:szCs w:val="28"/>
        </w:rPr>
        <w:t>т</w:t>
      </w:r>
      <w:r w:rsidRPr="002549C8">
        <w:rPr>
          <w:color w:val="000000"/>
          <w:kern w:val="1"/>
          <w:sz w:val="28"/>
          <w:szCs w:val="28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ниципальных услуг Краснодарского края, поступившие документы распечат</w:t>
      </w:r>
      <w:r w:rsidRPr="002549C8">
        <w:rPr>
          <w:color w:val="000000"/>
          <w:kern w:val="1"/>
          <w:sz w:val="28"/>
          <w:szCs w:val="28"/>
        </w:rPr>
        <w:t>ы</w:t>
      </w:r>
      <w:r w:rsidRPr="002549C8">
        <w:rPr>
          <w:color w:val="000000"/>
          <w:kern w:val="1"/>
          <w:sz w:val="28"/>
          <w:szCs w:val="28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 Требования к помещениям, в которых предоставляется Муниципал</w:t>
      </w:r>
      <w:r w:rsidRPr="002549C8">
        <w:rPr>
          <w:color w:val="000000"/>
          <w:kern w:val="1"/>
          <w:sz w:val="28"/>
          <w:szCs w:val="28"/>
        </w:rPr>
        <w:t>ь</w:t>
      </w:r>
      <w:r w:rsidRPr="002549C8">
        <w:rPr>
          <w:color w:val="000000"/>
          <w:kern w:val="1"/>
          <w:sz w:val="28"/>
          <w:szCs w:val="28"/>
        </w:rPr>
        <w:t>ная услуга, услуга, предоставляемая организацией, участвующей в предоста</w:t>
      </w:r>
      <w:r w:rsidRPr="002549C8">
        <w:rPr>
          <w:color w:val="000000"/>
          <w:kern w:val="1"/>
          <w:sz w:val="28"/>
          <w:szCs w:val="28"/>
        </w:rPr>
        <w:t>в</w:t>
      </w:r>
      <w:r w:rsidRPr="002549C8">
        <w:rPr>
          <w:color w:val="000000"/>
          <w:kern w:val="1"/>
          <w:sz w:val="28"/>
          <w:szCs w:val="28"/>
        </w:rPr>
        <w:t>лении Муниципальной услуги, к месту ожидания и приема заявителей, разм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</w:t>
      </w:r>
      <w:r w:rsidRPr="002549C8">
        <w:rPr>
          <w:color w:val="000000"/>
          <w:kern w:val="1"/>
          <w:sz w:val="28"/>
          <w:szCs w:val="28"/>
        </w:rPr>
        <w:t>й</w:t>
      </w:r>
      <w:r w:rsidRPr="002549C8">
        <w:rPr>
          <w:color w:val="000000"/>
          <w:kern w:val="1"/>
          <w:sz w:val="28"/>
          <w:szCs w:val="28"/>
        </w:rPr>
        <w:t>ской Федерации о социальной защите инвалидов.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2.14.1. Приём граждан для предоставления услуги осуществляется в сп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циально выделенном для этих целей помещении. Помещения, в которых пр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ется оборудование доступного места общественного пользования (туалет).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2549C8">
        <w:rPr>
          <w:color w:val="000000"/>
          <w:kern w:val="1"/>
          <w:sz w:val="28"/>
          <w:szCs w:val="28"/>
        </w:rPr>
        <w:t>ю</w:t>
      </w:r>
      <w:r w:rsidRPr="002549C8">
        <w:rPr>
          <w:color w:val="000000"/>
          <w:kern w:val="1"/>
          <w:sz w:val="28"/>
          <w:szCs w:val="28"/>
        </w:rPr>
        <w:t>щих Муниципальную услугу.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Для ожидания заявителями приема, заполнения необходимых для получ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</w:t>
      </w:r>
      <w:r w:rsidRPr="002549C8">
        <w:rPr>
          <w:color w:val="000000"/>
          <w:kern w:val="1"/>
          <w:sz w:val="28"/>
          <w:szCs w:val="28"/>
        </w:rPr>
        <w:t>й</w:t>
      </w:r>
      <w:r w:rsidRPr="002549C8">
        <w:rPr>
          <w:color w:val="000000"/>
          <w:kern w:val="1"/>
          <w:sz w:val="28"/>
          <w:szCs w:val="28"/>
        </w:rPr>
        <w:t>ками) для возможности оформления документов, обеспечиваются ручками, бланками документов. Количество мест ожидания определяется исходя из фа</w:t>
      </w:r>
      <w:r w:rsidRPr="002549C8">
        <w:rPr>
          <w:color w:val="000000"/>
          <w:kern w:val="1"/>
          <w:sz w:val="28"/>
          <w:szCs w:val="28"/>
        </w:rPr>
        <w:t>к</w:t>
      </w:r>
      <w:r w:rsidRPr="002549C8">
        <w:rPr>
          <w:color w:val="000000"/>
          <w:kern w:val="1"/>
          <w:sz w:val="28"/>
          <w:szCs w:val="28"/>
        </w:rPr>
        <w:t>тической нагрузки и возможности их размещения в помещении.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2.14.3. Рабочее место специалиста оборудуется компьютером и оргтехн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кой, позволяющими организовать предоставление услуги в полном объеме.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</w:t>
      </w:r>
      <w:r w:rsidRPr="002549C8">
        <w:rPr>
          <w:color w:val="000000"/>
          <w:kern w:val="1"/>
          <w:sz w:val="28"/>
          <w:szCs w:val="28"/>
        </w:rPr>
        <w:t>р</w:t>
      </w:r>
      <w:r w:rsidRPr="002549C8">
        <w:rPr>
          <w:color w:val="000000"/>
          <w:kern w:val="1"/>
          <w:sz w:val="28"/>
          <w:szCs w:val="28"/>
        </w:rPr>
        <w:t>жащей информацию об Администрации: наименование и режим работы.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2549C8">
        <w:rPr>
          <w:color w:val="000000"/>
          <w:kern w:val="1"/>
          <w:sz w:val="28"/>
          <w:szCs w:val="28"/>
        </w:rPr>
        <w:t>т</w:t>
      </w:r>
      <w:r w:rsidRPr="002549C8">
        <w:rPr>
          <w:color w:val="000000"/>
          <w:kern w:val="1"/>
          <w:sz w:val="28"/>
          <w:szCs w:val="28"/>
        </w:rPr>
        <w:t xml:space="preserve">венных и муниципальных услуг Краснодарского края (http://pgu.krasnodar.ru). 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Информационные стенды размещаются на видном, доступном месте.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Оформление информационных листов осуществляется удобным для чтения шрифтом – Times</w:t>
      </w:r>
      <w:r>
        <w:rPr>
          <w:color w:val="000000"/>
          <w:kern w:val="1"/>
          <w:sz w:val="28"/>
          <w:szCs w:val="28"/>
        </w:rPr>
        <w:t xml:space="preserve"> </w:t>
      </w:r>
      <w:r w:rsidRPr="002549C8">
        <w:rPr>
          <w:color w:val="000000"/>
          <w:kern w:val="1"/>
          <w:sz w:val="28"/>
          <w:szCs w:val="28"/>
        </w:rPr>
        <w:t>New</w:t>
      </w:r>
      <w:r>
        <w:rPr>
          <w:color w:val="000000"/>
          <w:kern w:val="1"/>
          <w:sz w:val="28"/>
          <w:szCs w:val="28"/>
        </w:rPr>
        <w:t xml:space="preserve"> </w:t>
      </w:r>
      <w:r w:rsidRPr="002549C8">
        <w:rPr>
          <w:color w:val="000000"/>
          <w:kern w:val="1"/>
          <w:sz w:val="28"/>
          <w:szCs w:val="28"/>
        </w:rPr>
        <w:t>Roman, формат листа А4; текст – прописные буквы, ра</w:t>
      </w:r>
      <w:r w:rsidRPr="002549C8">
        <w:rPr>
          <w:color w:val="000000"/>
          <w:kern w:val="1"/>
          <w:sz w:val="28"/>
          <w:szCs w:val="28"/>
        </w:rPr>
        <w:t>з</w:t>
      </w:r>
      <w:r w:rsidRPr="002549C8">
        <w:rPr>
          <w:color w:val="000000"/>
          <w:kern w:val="1"/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2549C8">
        <w:rPr>
          <w:color w:val="000000"/>
          <w:kern w:val="1"/>
          <w:sz w:val="28"/>
          <w:szCs w:val="28"/>
        </w:rPr>
        <w:t>б</w:t>
      </w:r>
      <w:r w:rsidRPr="002549C8">
        <w:rPr>
          <w:color w:val="000000"/>
          <w:kern w:val="1"/>
          <w:sz w:val="28"/>
          <w:szCs w:val="28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Информационные стенды должны содержать актуальную и исчерпыва</w:t>
      </w:r>
      <w:r w:rsidRPr="002549C8">
        <w:rPr>
          <w:color w:val="000000"/>
          <w:kern w:val="1"/>
          <w:sz w:val="28"/>
          <w:szCs w:val="28"/>
        </w:rPr>
        <w:t>ю</w:t>
      </w:r>
      <w:r w:rsidRPr="002549C8">
        <w:rPr>
          <w:color w:val="000000"/>
          <w:kern w:val="1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2549C8">
        <w:rPr>
          <w:color w:val="000000"/>
          <w:kern w:val="1"/>
          <w:sz w:val="28"/>
          <w:szCs w:val="28"/>
        </w:rPr>
        <w:t>ь</w:t>
      </w:r>
      <w:r w:rsidRPr="002549C8">
        <w:rPr>
          <w:color w:val="000000"/>
          <w:kern w:val="1"/>
          <w:sz w:val="28"/>
          <w:szCs w:val="28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2549C8">
        <w:rPr>
          <w:color w:val="000000"/>
          <w:kern w:val="1"/>
          <w:sz w:val="28"/>
          <w:szCs w:val="28"/>
        </w:rPr>
        <w:t>й</w:t>
      </w:r>
      <w:r w:rsidRPr="002549C8">
        <w:rPr>
          <w:color w:val="000000"/>
          <w:kern w:val="1"/>
          <w:sz w:val="28"/>
          <w:szCs w:val="28"/>
        </w:rPr>
        <w:t>она», информацию о предусмотренной законодательством Российской Федер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Админ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страции и другой информации, а также форм заявлений с образцами их запо</w:t>
      </w:r>
      <w:r w:rsidRPr="002549C8">
        <w:rPr>
          <w:color w:val="000000"/>
          <w:kern w:val="1"/>
          <w:sz w:val="28"/>
          <w:szCs w:val="28"/>
        </w:rPr>
        <w:t>л</w:t>
      </w:r>
      <w:r w:rsidRPr="002549C8">
        <w:rPr>
          <w:color w:val="000000"/>
          <w:kern w:val="1"/>
          <w:sz w:val="28"/>
          <w:szCs w:val="28"/>
        </w:rPr>
        <w:t>нения.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2.14.6. На территории, прилегающей к зданию, где организовано предо</w:t>
      </w:r>
      <w:r w:rsidRPr="002549C8">
        <w:rPr>
          <w:color w:val="000000"/>
          <w:kern w:val="1"/>
          <w:sz w:val="28"/>
          <w:szCs w:val="28"/>
        </w:rPr>
        <w:t>с</w:t>
      </w:r>
      <w:r w:rsidRPr="002549C8">
        <w:rPr>
          <w:color w:val="000000"/>
          <w:kern w:val="1"/>
          <w:sz w:val="28"/>
          <w:szCs w:val="28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транспортных средств инвалидов.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Вход в помещение МАУ «МФЦ Славянского района» и выход из него об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рудовано соответствующими указателями с автономными источниками бесп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ребойного питания, а также лестницами с поручнями и пандусами для пер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движения детских и инвалидных колясок.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2.15. Показателями доступности и качества предоставления услуги явл</w:t>
      </w:r>
      <w:r w:rsidRPr="002549C8">
        <w:rPr>
          <w:color w:val="000000"/>
          <w:kern w:val="1"/>
          <w:sz w:val="28"/>
          <w:szCs w:val="28"/>
        </w:rPr>
        <w:t>я</w:t>
      </w:r>
      <w:r w:rsidRPr="002549C8">
        <w:rPr>
          <w:color w:val="000000"/>
          <w:kern w:val="1"/>
          <w:sz w:val="28"/>
          <w:szCs w:val="28"/>
        </w:rPr>
        <w:t>ются: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количество взаимодействий заявителя с должностными лицами при пр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доставлении Муниципальной услуги и их продолжительность;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возможность получения Муниципальной услуги в МАУ «МФЦ Славя</w:t>
      </w:r>
      <w:r w:rsidRPr="002549C8">
        <w:rPr>
          <w:color w:val="000000"/>
          <w:kern w:val="1"/>
          <w:sz w:val="28"/>
          <w:szCs w:val="28"/>
        </w:rPr>
        <w:t>н</w:t>
      </w:r>
      <w:r w:rsidRPr="002549C8">
        <w:rPr>
          <w:color w:val="000000"/>
          <w:kern w:val="1"/>
          <w:sz w:val="28"/>
          <w:szCs w:val="28"/>
        </w:rPr>
        <w:t>ского района»;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условия ожидания приема;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- обоснованность отказов в предоставлении Муниципальной услуги; 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установление персональной ответственности должностных лиц за собл</w:t>
      </w:r>
      <w:r w:rsidRPr="002549C8">
        <w:rPr>
          <w:color w:val="000000"/>
          <w:kern w:val="1"/>
          <w:sz w:val="28"/>
          <w:szCs w:val="28"/>
        </w:rPr>
        <w:t>ю</w:t>
      </w:r>
      <w:r w:rsidRPr="002549C8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предоставление Муниципальной услуги в соответствии с установленн</w:t>
      </w:r>
      <w:r w:rsidRPr="002549C8">
        <w:rPr>
          <w:color w:val="000000"/>
          <w:kern w:val="1"/>
          <w:sz w:val="28"/>
          <w:szCs w:val="28"/>
        </w:rPr>
        <w:t>ы</w:t>
      </w:r>
      <w:r w:rsidRPr="002549C8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отсутствие обоснованных жалоб решения и действия (бездействия) А</w:t>
      </w:r>
      <w:r w:rsidRPr="002549C8">
        <w:rPr>
          <w:color w:val="000000"/>
          <w:kern w:val="1"/>
          <w:sz w:val="28"/>
          <w:szCs w:val="28"/>
        </w:rPr>
        <w:t>д</w:t>
      </w:r>
      <w:r w:rsidRPr="002549C8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 Иные требования, в том числе учитывающие особенности предоста</w:t>
      </w:r>
      <w:r w:rsidRPr="002549C8">
        <w:rPr>
          <w:color w:val="000000"/>
          <w:kern w:val="1"/>
          <w:sz w:val="28"/>
          <w:szCs w:val="28"/>
        </w:rPr>
        <w:t>в</w:t>
      </w:r>
      <w:r w:rsidRPr="002549C8">
        <w:rPr>
          <w:color w:val="000000"/>
          <w:kern w:val="1"/>
          <w:sz w:val="28"/>
          <w:szCs w:val="28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ниципальной услуги в электронной форме.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посредством использования федеральной государственной информацио</w:t>
      </w:r>
      <w:r w:rsidRPr="002549C8">
        <w:rPr>
          <w:color w:val="000000"/>
          <w:kern w:val="1"/>
          <w:sz w:val="28"/>
          <w:szCs w:val="28"/>
        </w:rPr>
        <w:t>н</w:t>
      </w:r>
      <w:r w:rsidRPr="002549C8">
        <w:rPr>
          <w:color w:val="000000"/>
          <w:kern w:val="1"/>
          <w:sz w:val="28"/>
          <w:szCs w:val="28"/>
        </w:rPr>
        <w:t>ной системы «Единый портал государственных и муниципальных услуг (фун</w:t>
      </w:r>
      <w:r w:rsidRPr="002549C8">
        <w:rPr>
          <w:color w:val="000000"/>
          <w:kern w:val="1"/>
          <w:sz w:val="28"/>
          <w:szCs w:val="28"/>
        </w:rPr>
        <w:t>к</w:t>
      </w:r>
      <w:r w:rsidRPr="002549C8">
        <w:rPr>
          <w:color w:val="000000"/>
          <w:kern w:val="1"/>
          <w:sz w:val="28"/>
          <w:szCs w:val="28"/>
        </w:rPr>
        <w:t>ций)» или портала государственных и муниципальных услуг (функций) Кра</w:t>
      </w:r>
      <w:r w:rsidRPr="002549C8">
        <w:rPr>
          <w:color w:val="000000"/>
          <w:kern w:val="1"/>
          <w:sz w:val="28"/>
          <w:szCs w:val="28"/>
        </w:rPr>
        <w:t>с</w:t>
      </w:r>
      <w:r w:rsidRPr="002549C8">
        <w:rPr>
          <w:color w:val="000000"/>
          <w:kern w:val="1"/>
          <w:sz w:val="28"/>
          <w:szCs w:val="28"/>
        </w:rPr>
        <w:t>нодарского края, подписанных электронной подписью, в соответствии с треб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через многофункциональный центр (осуществляется в рамках соответс</w:t>
      </w:r>
      <w:r w:rsidRPr="002549C8">
        <w:rPr>
          <w:color w:val="000000"/>
          <w:kern w:val="1"/>
          <w:sz w:val="28"/>
          <w:szCs w:val="28"/>
        </w:rPr>
        <w:t>т</w:t>
      </w:r>
      <w:r w:rsidRPr="002549C8">
        <w:rPr>
          <w:color w:val="000000"/>
          <w:kern w:val="1"/>
          <w:sz w:val="28"/>
          <w:szCs w:val="28"/>
        </w:rPr>
        <w:t>вующих соглашений).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Заявление и прилагаемые к нему документы, поступившие в Администр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С использованием федеральной государственной информационной сист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мы «Единый портал государственных и муниципальных услуг (функций)» за</w:t>
      </w:r>
      <w:r w:rsidRPr="002549C8">
        <w:rPr>
          <w:color w:val="000000"/>
          <w:kern w:val="1"/>
          <w:sz w:val="28"/>
          <w:szCs w:val="28"/>
        </w:rPr>
        <w:t>я</w:t>
      </w:r>
      <w:r w:rsidRPr="002549C8">
        <w:rPr>
          <w:color w:val="000000"/>
          <w:kern w:val="1"/>
          <w:sz w:val="28"/>
          <w:szCs w:val="28"/>
        </w:rPr>
        <w:t>вителю предоставляется возможность осуществлять мониторинг хода предо</w:t>
      </w:r>
      <w:r w:rsidRPr="002549C8">
        <w:rPr>
          <w:color w:val="000000"/>
          <w:kern w:val="1"/>
          <w:sz w:val="28"/>
          <w:szCs w:val="28"/>
        </w:rPr>
        <w:t>с</w:t>
      </w:r>
      <w:r w:rsidRPr="002549C8">
        <w:rPr>
          <w:color w:val="000000"/>
          <w:kern w:val="1"/>
          <w:sz w:val="28"/>
          <w:szCs w:val="28"/>
        </w:rPr>
        <w:t>тавления Муниципальной услуги.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гласно приложению к настоящему регламенту) для дальнейшего его заполнения в электронном виде и распечатки.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смотренных пунктами 1 - 7, 9, 10, 14, 17 и 18 части 6 статьи 7 Федерального з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вянского района». Для исполнения пакет документов передается непосредс</w:t>
      </w:r>
      <w:r w:rsidRPr="002549C8">
        <w:rPr>
          <w:color w:val="000000"/>
          <w:kern w:val="1"/>
          <w:sz w:val="28"/>
          <w:szCs w:val="28"/>
        </w:rPr>
        <w:t>т</w:t>
      </w:r>
      <w:r w:rsidRPr="002549C8">
        <w:rPr>
          <w:color w:val="000000"/>
          <w:kern w:val="1"/>
          <w:sz w:val="28"/>
          <w:szCs w:val="28"/>
        </w:rPr>
        <w:t>венно в Администрацию, в соответствии с заключенным соглашением о вза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модействии и пунктом 3.5 настоящего регламента.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2.16.5. Прием документов от заявителя, выдача заявителю результата пр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доставления Муниципальной услуги, а также информирование и консультир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</w:t>
      </w:r>
      <w:r w:rsidRPr="002549C8">
        <w:rPr>
          <w:color w:val="000000"/>
          <w:kern w:val="1"/>
          <w:sz w:val="28"/>
          <w:szCs w:val="28"/>
        </w:rPr>
        <w:t>с</w:t>
      </w:r>
      <w:r w:rsidRPr="002549C8">
        <w:rPr>
          <w:color w:val="000000"/>
          <w:kern w:val="1"/>
          <w:sz w:val="28"/>
          <w:szCs w:val="28"/>
        </w:rPr>
        <w:t>ле по предварительной записи (на определенное время и дату) непрерывно в т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чение рабочего дня, в соответствии с графиком работы МАУ «МФЦ Славянск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го района».</w:t>
      </w:r>
    </w:p>
    <w:p w:rsidR="00D258F1" w:rsidRPr="002549C8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мощь гражданам, обратившимся в МАУ «МФЦ Славянского района» для пол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чения Муниципальной услуги.</w:t>
      </w:r>
    </w:p>
    <w:p w:rsidR="00D258F1" w:rsidRDefault="00D258F1" w:rsidP="002549C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2.16.7. Обслуживание заявителей МАУ «МФЦ Славянского района» ос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ди; управления отдельными очередями в зависимости от видов услуг; отобр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 xml:space="preserve">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  </w:t>
      </w:r>
    </w:p>
    <w:p w:rsidR="00D258F1" w:rsidRPr="00BF416E" w:rsidRDefault="00D258F1" w:rsidP="00BF416E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F416E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D258F1" w:rsidRPr="00BF416E" w:rsidRDefault="00D258F1" w:rsidP="00BF416E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F416E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BF416E">
        <w:rPr>
          <w:sz w:val="28"/>
          <w:szCs w:val="28"/>
          <w:lang w:eastAsia="en-US"/>
        </w:rPr>
        <w:t>Многофункционал</w:t>
      </w:r>
      <w:r w:rsidRPr="00BF416E">
        <w:rPr>
          <w:sz w:val="28"/>
          <w:szCs w:val="28"/>
          <w:lang w:eastAsia="en-US"/>
        </w:rPr>
        <w:t>ь</w:t>
      </w:r>
      <w:r w:rsidRPr="00BF416E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BF416E">
        <w:rPr>
          <w:sz w:val="28"/>
          <w:szCs w:val="28"/>
          <w:lang w:eastAsia="en-US"/>
        </w:rPr>
        <w:t>о</w:t>
      </w:r>
      <w:r w:rsidRPr="00BF416E">
        <w:rPr>
          <w:sz w:val="28"/>
          <w:szCs w:val="28"/>
          <w:lang w:eastAsia="en-US"/>
        </w:rPr>
        <w:t>дарского края</w:t>
      </w:r>
      <w:r w:rsidRPr="00BF416E">
        <w:rPr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BF416E">
        <w:rPr>
          <w:sz w:val="28"/>
          <w:szCs w:val="28"/>
          <w:lang w:eastAsia="ar-SA"/>
        </w:rPr>
        <w:t>и</w:t>
      </w:r>
      <w:r w:rsidRPr="00BF416E">
        <w:rPr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D258F1" w:rsidRPr="00BF416E" w:rsidRDefault="00D258F1" w:rsidP="00BF416E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BF416E">
        <w:rPr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BF416E">
        <w:rPr>
          <w:sz w:val="28"/>
          <w:szCs w:val="28"/>
          <w:lang w:eastAsia="ar-SA"/>
        </w:rPr>
        <w:t>и</w:t>
      </w:r>
      <w:r w:rsidRPr="00BF416E">
        <w:rPr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BF416E">
        <w:rPr>
          <w:sz w:val="28"/>
          <w:szCs w:val="28"/>
          <w:lang w:eastAsia="en-US"/>
        </w:rPr>
        <w:t>Многофункци</w:t>
      </w:r>
      <w:r w:rsidRPr="00BF416E">
        <w:rPr>
          <w:sz w:val="28"/>
          <w:szCs w:val="28"/>
          <w:lang w:eastAsia="en-US"/>
        </w:rPr>
        <w:t>о</w:t>
      </w:r>
      <w:r w:rsidRPr="00BF416E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BF416E">
        <w:rPr>
          <w:sz w:val="28"/>
          <w:szCs w:val="28"/>
          <w:lang w:eastAsia="en-US"/>
        </w:rPr>
        <w:t>с</w:t>
      </w:r>
      <w:r w:rsidRPr="00BF416E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D258F1" w:rsidRPr="00BF416E" w:rsidRDefault="00D258F1" w:rsidP="00BF416E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F416E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BF416E">
        <w:rPr>
          <w:sz w:val="28"/>
          <w:szCs w:val="28"/>
          <w:lang w:eastAsia="en-US"/>
        </w:rPr>
        <w:t>о</w:t>
      </w:r>
      <w:r w:rsidRPr="00BF416E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BF416E">
        <w:rPr>
          <w:sz w:val="28"/>
          <w:szCs w:val="28"/>
          <w:lang w:eastAsia="en-US"/>
        </w:rPr>
        <w:t>о</w:t>
      </w:r>
      <w:r w:rsidRPr="00BF416E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BF416E">
        <w:rPr>
          <w:sz w:val="28"/>
          <w:szCs w:val="28"/>
          <w:lang w:eastAsia="en-US"/>
        </w:rPr>
        <w:t>р</w:t>
      </w:r>
      <w:r w:rsidRPr="00BF416E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BF416E">
        <w:rPr>
          <w:sz w:val="28"/>
          <w:szCs w:val="28"/>
          <w:lang w:eastAsia="ar-SA"/>
        </w:rPr>
        <w:t>.</w:t>
      </w:r>
    </w:p>
    <w:p w:rsidR="00D258F1" w:rsidRPr="00BF416E" w:rsidRDefault="00D258F1" w:rsidP="00BF416E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BF416E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BF416E">
        <w:rPr>
          <w:sz w:val="28"/>
          <w:szCs w:val="28"/>
          <w:lang w:eastAsia="en-US"/>
        </w:rPr>
        <w:t>ь</w:t>
      </w:r>
      <w:r w:rsidRPr="00BF416E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BF416E">
        <w:rPr>
          <w:sz w:val="28"/>
          <w:szCs w:val="28"/>
          <w:lang w:eastAsia="en-US"/>
        </w:rPr>
        <w:t>н</w:t>
      </w:r>
      <w:r w:rsidRPr="00BF416E">
        <w:rPr>
          <w:sz w:val="28"/>
          <w:szCs w:val="28"/>
          <w:lang w:eastAsia="en-US"/>
        </w:rPr>
        <w:t>ных и муниципальных услуг:</w:t>
      </w:r>
    </w:p>
    <w:p w:rsidR="00D258F1" w:rsidRPr="00BF416E" w:rsidRDefault="00D258F1" w:rsidP="00BF416E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BF416E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BF416E">
        <w:rPr>
          <w:sz w:val="28"/>
          <w:szCs w:val="28"/>
          <w:lang w:eastAsia="en-US"/>
        </w:rPr>
        <w:t>у</w:t>
      </w:r>
      <w:r w:rsidRPr="00BF416E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D258F1" w:rsidRPr="00BF416E" w:rsidRDefault="00D258F1" w:rsidP="00BF416E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BF416E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BF416E">
        <w:rPr>
          <w:sz w:val="28"/>
          <w:szCs w:val="28"/>
          <w:lang w:eastAsia="en-US"/>
        </w:rPr>
        <w:t>н</w:t>
      </w:r>
      <w:r w:rsidRPr="00BF416E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BF416E">
        <w:rPr>
          <w:sz w:val="28"/>
          <w:szCs w:val="28"/>
          <w:lang w:eastAsia="en-US"/>
        </w:rPr>
        <w:t>ч</w:t>
      </w:r>
      <w:r w:rsidRPr="00BF416E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BF416E">
        <w:rPr>
          <w:sz w:val="28"/>
          <w:szCs w:val="28"/>
          <w:lang w:eastAsia="en-US"/>
        </w:rPr>
        <w:t>е</w:t>
      </w:r>
      <w:r w:rsidRPr="00BF416E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BF416E">
        <w:rPr>
          <w:sz w:val="28"/>
          <w:szCs w:val="28"/>
          <w:lang w:eastAsia="en-US"/>
        </w:rPr>
        <w:t>а</w:t>
      </w:r>
      <w:r w:rsidRPr="00BF416E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BF416E">
        <w:rPr>
          <w:sz w:val="28"/>
          <w:szCs w:val="28"/>
          <w:lang w:eastAsia="en-US"/>
        </w:rPr>
        <w:t>о</w:t>
      </w:r>
      <w:r w:rsidRPr="00BF416E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D258F1" w:rsidRPr="00BF416E" w:rsidRDefault="00D258F1" w:rsidP="00BF416E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BF416E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BF416E">
        <w:rPr>
          <w:sz w:val="28"/>
          <w:szCs w:val="28"/>
          <w:lang w:eastAsia="en-US"/>
        </w:rPr>
        <w:t>е</w:t>
      </w:r>
      <w:r w:rsidRPr="00BF416E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BF416E">
        <w:rPr>
          <w:sz w:val="28"/>
          <w:szCs w:val="28"/>
          <w:lang w:eastAsia="en-US"/>
        </w:rPr>
        <w:t>о</w:t>
      </w:r>
      <w:r w:rsidRPr="00BF416E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BF416E">
        <w:rPr>
          <w:sz w:val="28"/>
          <w:szCs w:val="28"/>
          <w:lang w:eastAsia="en-US"/>
        </w:rPr>
        <w:t>я</w:t>
      </w:r>
      <w:r w:rsidRPr="00BF416E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BF416E">
        <w:rPr>
          <w:sz w:val="28"/>
          <w:szCs w:val="28"/>
          <w:lang w:eastAsia="en-US"/>
        </w:rPr>
        <w:t>о</w:t>
      </w:r>
      <w:r w:rsidRPr="00BF416E">
        <w:rPr>
          <w:sz w:val="28"/>
          <w:szCs w:val="28"/>
          <w:lang w:eastAsia="en-US"/>
        </w:rPr>
        <w:t>рядке.</w:t>
      </w:r>
    </w:p>
    <w:p w:rsidR="00D258F1" w:rsidRPr="00BF416E" w:rsidRDefault="00D258F1" w:rsidP="00BF416E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BF416E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BF416E">
        <w:rPr>
          <w:sz w:val="28"/>
          <w:szCs w:val="28"/>
          <w:lang w:eastAsia="en-US"/>
        </w:rPr>
        <w:t>т</w:t>
      </w:r>
      <w:r w:rsidRPr="00BF416E">
        <w:rPr>
          <w:sz w:val="28"/>
          <w:szCs w:val="28"/>
          <w:lang w:eastAsia="en-US"/>
        </w:rPr>
        <w:t>рацию.</w:t>
      </w:r>
    </w:p>
    <w:p w:rsidR="00D258F1" w:rsidRPr="00BF416E" w:rsidRDefault="00D258F1" w:rsidP="00BF416E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BF416E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BF416E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BF416E">
        <w:rPr>
          <w:sz w:val="28"/>
          <w:szCs w:val="28"/>
          <w:lang w:eastAsia="en-US"/>
        </w:rPr>
        <w:t>и</w:t>
      </w:r>
      <w:r w:rsidRPr="00BF416E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BF416E">
        <w:rPr>
          <w:sz w:val="28"/>
          <w:szCs w:val="28"/>
          <w:lang w:eastAsia="en-US"/>
        </w:rPr>
        <w:t>т</w:t>
      </w:r>
      <w:r w:rsidRPr="00BF416E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BF416E">
        <w:rPr>
          <w:sz w:val="28"/>
          <w:szCs w:val="28"/>
          <w:lang w:eastAsia="en-US"/>
        </w:rPr>
        <w:t>д</w:t>
      </w:r>
      <w:r w:rsidRPr="00BF416E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BF416E">
        <w:rPr>
          <w:sz w:val="28"/>
          <w:szCs w:val="28"/>
          <w:lang w:eastAsia="en-US"/>
        </w:rPr>
        <w:t>ж</w:t>
      </w:r>
      <w:r w:rsidRPr="00BF416E">
        <w:rPr>
          <w:sz w:val="28"/>
          <w:szCs w:val="28"/>
          <w:lang w:eastAsia="en-US"/>
        </w:rPr>
        <w:t>ных носителях.</w:t>
      </w:r>
    </w:p>
    <w:p w:rsidR="00D258F1" w:rsidRPr="00BF416E" w:rsidRDefault="00D258F1" w:rsidP="00BF416E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BF416E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BF416E">
        <w:rPr>
          <w:sz w:val="28"/>
          <w:szCs w:val="28"/>
          <w:lang w:eastAsia="en-US"/>
        </w:rPr>
        <w:t>о</w:t>
      </w:r>
      <w:r w:rsidRPr="00BF416E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BF416E">
        <w:rPr>
          <w:sz w:val="28"/>
          <w:szCs w:val="28"/>
          <w:lang w:eastAsia="en-US"/>
        </w:rPr>
        <w:t>о</w:t>
      </w:r>
      <w:r w:rsidRPr="00BF416E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D258F1" w:rsidRPr="00BF416E" w:rsidRDefault="00D258F1" w:rsidP="00BF416E">
      <w:pPr>
        <w:ind w:firstLine="567"/>
        <w:jc w:val="both"/>
        <w:rPr>
          <w:sz w:val="28"/>
          <w:szCs w:val="28"/>
          <w:lang w:eastAsia="en-US"/>
        </w:rPr>
      </w:pPr>
      <w:r w:rsidRPr="00BF416E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BF416E">
        <w:rPr>
          <w:sz w:val="28"/>
          <w:szCs w:val="28"/>
          <w:lang w:eastAsia="en-US"/>
        </w:rPr>
        <w:t>в</w:t>
      </w:r>
      <w:r w:rsidRPr="00BF416E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D258F1" w:rsidRPr="002549C8" w:rsidRDefault="00D258F1" w:rsidP="003D5EFD">
      <w:pPr>
        <w:keepNext/>
        <w:keepLines/>
        <w:widowControl w:val="0"/>
        <w:tabs>
          <w:tab w:val="left" w:pos="3855"/>
          <w:tab w:val="left" w:pos="4485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2549C8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 </w:t>
      </w:r>
    </w:p>
    <w:p w:rsidR="00D258F1" w:rsidRPr="002549C8" w:rsidRDefault="00D258F1" w:rsidP="002549C8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549C8">
        <w:rPr>
          <w:bCs/>
          <w:sz w:val="28"/>
          <w:szCs w:val="28"/>
          <w:shd w:val="clear" w:color="auto" w:fill="FFFFFF"/>
        </w:rPr>
        <w:t>3.1. Последовательность административных действий.</w:t>
      </w:r>
    </w:p>
    <w:p w:rsidR="00D258F1" w:rsidRPr="002549C8" w:rsidRDefault="00D258F1" w:rsidP="002549C8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549C8">
        <w:rPr>
          <w:bCs/>
          <w:sz w:val="28"/>
          <w:szCs w:val="28"/>
          <w:shd w:val="clear" w:color="auto" w:fill="FFFFFF"/>
        </w:rPr>
        <w:t>Предоставление Муниципальной услуги включает в себя следующие а</w:t>
      </w:r>
      <w:r w:rsidRPr="002549C8">
        <w:rPr>
          <w:bCs/>
          <w:sz w:val="28"/>
          <w:szCs w:val="28"/>
          <w:shd w:val="clear" w:color="auto" w:fill="FFFFFF"/>
        </w:rPr>
        <w:t>д</w:t>
      </w:r>
      <w:r w:rsidRPr="002549C8">
        <w:rPr>
          <w:bCs/>
          <w:sz w:val="28"/>
          <w:szCs w:val="28"/>
          <w:shd w:val="clear" w:color="auto" w:fill="FFFFFF"/>
        </w:rPr>
        <w:t>министративные процедуры:</w:t>
      </w:r>
    </w:p>
    <w:p w:rsidR="00D258F1" w:rsidRPr="002549C8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- приём и регистрация заявления и документов;</w:t>
      </w:r>
    </w:p>
    <w:p w:rsidR="00D258F1" w:rsidRPr="002549C8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- рассмотрение заявления, принятие решения и подготовка документов;</w:t>
      </w:r>
    </w:p>
    <w:p w:rsidR="00D258F1" w:rsidRPr="002549C8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D258F1" w:rsidRPr="002549C8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3.2. Блок-схемы предоставления Муниципальной услуги приведены в пр</w:t>
      </w:r>
      <w:r w:rsidRPr="002549C8">
        <w:rPr>
          <w:sz w:val="28"/>
          <w:szCs w:val="28"/>
        </w:rPr>
        <w:t>и</w:t>
      </w:r>
      <w:r w:rsidRPr="002549C8">
        <w:rPr>
          <w:sz w:val="28"/>
          <w:szCs w:val="28"/>
        </w:rPr>
        <w:t>ложении настоящего Административного регламента.</w:t>
      </w:r>
    </w:p>
    <w:p w:rsidR="00D258F1" w:rsidRPr="002549C8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3.3. Паспорт административных процедур (административных действий, входящих в состав административной процедуры) представлены в приложении к настоящему Административному регламенту.</w:t>
      </w:r>
    </w:p>
    <w:p w:rsidR="00D258F1" w:rsidRPr="002549C8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 xml:space="preserve">3.4. </w:t>
      </w:r>
      <w:r w:rsidRPr="000E41E1">
        <w:rPr>
          <w:sz w:val="28"/>
          <w:szCs w:val="28"/>
        </w:rPr>
        <w:t>Административная процедура «</w:t>
      </w:r>
      <w:r w:rsidRPr="002549C8">
        <w:rPr>
          <w:sz w:val="28"/>
          <w:szCs w:val="28"/>
        </w:rPr>
        <w:t>Прием и регистрация заявления и д</w:t>
      </w:r>
      <w:r w:rsidRPr="002549C8">
        <w:rPr>
          <w:sz w:val="28"/>
          <w:szCs w:val="28"/>
        </w:rPr>
        <w:t>о</w:t>
      </w:r>
      <w:r w:rsidRPr="002549C8">
        <w:rPr>
          <w:sz w:val="28"/>
          <w:szCs w:val="28"/>
        </w:rPr>
        <w:t>кументов</w:t>
      </w:r>
      <w:r w:rsidRPr="000E41E1">
        <w:rPr>
          <w:sz w:val="28"/>
          <w:szCs w:val="28"/>
        </w:rPr>
        <w:t>»</w:t>
      </w:r>
      <w:r w:rsidRPr="002549C8">
        <w:rPr>
          <w:sz w:val="28"/>
          <w:szCs w:val="28"/>
        </w:rPr>
        <w:t>.</w:t>
      </w:r>
    </w:p>
    <w:p w:rsidR="00D258F1" w:rsidRPr="000E41E1" w:rsidRDefault="00D258F1" w:rsidP="002549C8">
      <w:pPr>
        <w:widowControl w:val="0"/>
        <w:ind w:firstLine="567"/>
        <w:jc w:val="both"/>
        <w:rPr>
          <w:i/>
          <w:sz w:val="28"/>
          <w:szCs w:val="28"/>
        </w:rPr>
      </w:pPr>
      <w:r w:rsidRPr="000E41E1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стративного регламента с прилож</w:t>
      </w:r>
      <w:r>
        <w:rPr>
          <w:sz w:val="28"/>
          <w:szCs w:val="28"/>
        </w:rPr>
        <w:t>ением документов согласно пункту</w:t>
      </w:r>
      <w:r w:rsidRPr="000E41E1">
        <w:rPr>
          <w:sz w:val="28"/>
          <w:szCs w:val="28"/>
        </w:rPr>
        <w:t xml:space="preserve"> 2.6. н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ных и муниципальных услуг.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сотрудник</w:t>
      </w:r>
      <w:r w:rsidRPr="000E41E1">
        <w:rPr>
          <w:sz w:val="28"/>
          <w:szCs w:val="28"/>
        </w:rPr>
        <w:t xml:space="preserve"> МАУ «МФЦ Славянского района», о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ветственный за прием заявления или специалист Администрации (при обращ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в Администрацию):</w:t>
      </w:r>
    </w:p>
    <w:p w:rsidR="00D258F1" w:rsidRPr="000E41E1" w:rsidRDefault="00D258F1" w:rsidP="002549C8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sz w:val="28"/>
          <w:szCs w:val="28"/>
        </w:rPr>
        <w:t xml:space="preserve">- </w:t>
      </w:r>
      <w:r w:rsidRPr="000E41E1">
        <w:rPr>
          <w:rStyle w:val="FontStyle20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0E41E1">
        <w:rPr>
          <w:rStyle w:val="FontStyle20"/>
          <w:sz w:val="28"/>
          <w:szCs w:val="28"/>
        </w:rPr>
        <w:t>и</w:t>
      </w:r>
      <w:r w:rsidRPr="000E41E1">
        <w:rPr>
          <w:rStyle w:val="FontStyle20"/>
          <w:sz w:val="28"/>
          <w:szCs w:val="28"/>
        </w:rPr>
        <w:t>теля, в соответствии с законодательством Российской Федерации;</w:t>
      </w:r>
    </w:p>
    <w:p w:rsidR="00D258F1" w:rsidRPr="000E41E1" w:rsidRDefault="00D258F1" w:rsidP="002549C8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rStyle w:val="FontStyle20"/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D258F1" w:rsidRPr="000E41E1" w:rsidRDefault="00D258F1" w:rsidP="002549C8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sz w:val="28"/>
          <w:szCs w:val="28"/>
        </w:rPr>
        <w:t xml:space="preserve">- </w:t>
      </w:r>
      <w:r w:rsidRPr="000E41E1">
        <w:rPr>
          <w:rStyle w:val="FontStyle20"/>
          <w:sz w:val="28"/>
          <w:szCs w:val="28"/>
        </w:rPr>
        <w:t>при отсутствии оформленного заявления у заявителя или при неправил</w:t>
      </w:r>
      <w:r w:rsidRPr="000E41E1">
        <w:rPr>
          <w:rStyle w:val="FontStyle20"/>
          <w:sz w:val="28"/>
          <w:szCs w:val="28"/>
        </w:rPr>
        <w:t>ь</w:t>
      </w:r>
      <w:r w:rsidRPr="000E41E1">
        <w:rPr>
          <w:rStyle w:val="FontStyle20"/>
          <w:sz w:val="28"/>
          <w:szCs w:val="28"/>
        </w:rPr>
        <w:t>ном (некорректном) его заполнении предлагает заново заполнить установле</w:t>
      </w:r>
      <w:r w:rsidRPr="000E41E1">
        <w:rPr>
          <w:rStyle w:val="FontStyle20"/>
          <w:sz w:val="28"/>
          <w:szCs w:val="28"/>
        </w:rPr>
        <w:t>н</w:t>
      </w:r>
      <w:r w:rsidRPr="000E41E1">
        <w:rPr>
          <w:rStyle w:val="FontStyle20"/>
          <w:sz w:val="28"/>
          <w:szCs w:val="28"/>
        </w:rPr>
        <w:t>ную форму заявления (</w:t>
      </w:r>
      <w:r>
        <w:rPr>
          <w:rStyle w:val="FontStyle20"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приложению</w:t>
      </w:r>
      <w:r w:rsidRPr="000E41E1">
        <w:rPr>
          <w:bCs/>
          <w:sz w:val="28"/>
          <w:szCs w:val="28"/>
        </w:rPr>
        <w:t xml:space="preserve"> к настоящему регламенту), пом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гает в его заполнении;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проверяет наличие всех необходимых документов для предоставления Муниципальной услуг</w:t>
      </w:r>
      <w:r>
        <w:rPr>
          <w:sz w:val="28"/>
          <w:szCs w:val="28"/>
        </w:rPr>
        <w:t>и, в соответствии с пункта 2.6</w:t>
      </w:r>
      <w:r w:rsidRPr="000E41E1">
        <w:rPr>
          <w:sz w:val="28"/>
          <w:szCs w:val="28"/>
        </w:rPr>
        <w:t xml:space="preserve"> настоящего регламента;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нению;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сличает копии документов с их оригиналами, посл</w:t>
      </w:r>
      <w:r>
        <w:rPr>
          <w:sz w:val="28"/>
          <w:szCs w:val="28"/>
        </w:rPr>
        <w:t>е чего ниже реквизита документа</w:t>
      </w:r>
      <w:r w:rsidRPr="000E41E1">
        <w:rPr>
          <w:sz w:val="28"/>
          <w:szCs w:val="28"/>
        </w:rPr>
        <w:t xml:space="preserve">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ку подписи (инициалы, фамилия); дату заверения; печать. При заверении копий документов, об</w:t>
      </w:r>
      <w:r>
        <w:rPr>
          <w:sz w:val="28"/>
          <w:szCs w:val="28"/>
        </w:rPr>
        <w:t>ъем которых превышает один лист</w:t>
      </w:r>
      <w:r w:rsidRPr="000E41E1">
        <w:rPr>
          <w:sz w:val="28"/>
          <w:szCs w:val="28"/>
        </w:rPr>
        <w:t xml:space="preserve">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ке.</w:t>
      </w:r>
    </w:p>
    <w:p w:rsidR="00D258F1" w:rsidRPr="000E41E1" w:rsidRDefault="00D258F1" w:rsidP="002549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Получение заявления и прилагаемых к нему документов, поданных в эле</w:t>
      </w:r>
      <w:r w:rsidRPr="000E41E1">
        <w:rPr>
          <w:sz w:val="28"/>
          <w:szCs w:val="28"/>
        </w:rPr>
        <w:t>к</w:t>
      </w:r>
      <w:r w:rsidRPr="000E41E1">
        <w:rPr>
          <w:sz w:val="28"/>
          <w:szCs w:val="28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с указанием их объема (далее - уведомление о получении заявления).</w:t>
      </w:r>
    </w:p>
    <w:p w:rsidR="00D258F1" w:rsidRPr="000E41E1" w:rsidRDefault="00D258F1" w:rsidP="002549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D258F1" w:rsidRPr="000E41E1" w:rsidRDefault="00D258F1" w:rsidP="002549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Общий максимальный срок приема документов не может превышать 15 минут.</w:t>
      </w:r>
    </w:p>
    <w:p w:rsidR="00D258F1" w:rsidRPr="000E41E1" w:rsidRDefault="00D258F1" w:rsidP="002549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D258F1" w:rsidRPr="000E41E1" w:rsidRDefault="00D258F1" w:rsidP="002549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D258F1" w:rsidRPr="000E41E1" w:rsidRDefault="00D258F1" w:rsidP="002549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отсутствии документов, указанных пункте 2.6. настоящего регламе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чин отказа.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Критериями принятия решения являются: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предоставление в полном объеме документов, указанных в пункте 2.6 Административного регламента.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Результатом исполнения административной процедуры по приему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 является: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регистрация заявления;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E41E1">
        <w:rPr>
          <w:sz w:val="28"/>
          <w:szCs w:val="28"/>
        </w:rPr>
        <w:t xml:space="preserve">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страцию) либо уведомления о получении заявления (если заявление подано в электронном виде);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отказ в приеме докуме</w:t>
      </w:r>
      <w:r>
        <w:rPr>
          <w:sz w:val="28"/>
          <w:szCs w:val="28"/>
        </w:rPr>
        <w:t xml:space="preserve">нтов, при установлении фактов, </w:t>
      </w:r>
      <w:r w:rsidRPr="000E41E1">
        <w:rPr>
          <w:sz w:val="28"/>
          <w:szCs w:val="28"/>
        </w:rPr>
        <w:t>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министративной процедуры – 15 минут с момента поступления запроса (зая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ления).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ника</w:t>
      </w:r>
      <w:r w:rsidRPr="000E41E1">
        <w:rPr>
          <w:sz w:val="28"/>
          <w:szCs w:val="28"/>
        </w:rPr>
        <w:t xml:space="preserve">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Ответственный сотрудник МАУ «МФЦ Славянского района» (при обр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щении в МАУ «МФЦ Славянского района») составляет реестр пакетов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передаваемого в общий отдел Администрации.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D258F1" w:rsidRPr="000E41E1" w:rsidRDefault="00D258F1" w:rsidP="002549C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1 день </w:t>
      </w:r>
      <w:r w:rsidRPr="000E41E1">
        <w:rPr>
          <w:sz w:val="28"/>
          <w:szCs w:val="28"/>
        </w:rPr>
        <w:t>с даты поступления заявл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ния.</w:t>
      </w:r>
    </w:p>
    <w:p w:rsidR="00D258F1" w:rsidRPr="000E41E1" w:rsidRDefault="00D258F1" w:rsidP="00DC07E0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3.5.</w:t>
      </w:r>
      <w:r w:rsidRPr="000E41E1">
        <w:rPr>
          <w:sz w:val="28"/>
          <w:szCs w:val="28"/>
        </w:rPr>
        <w:t xml:space="preserve"> Административная процедура «Рассмотрение заявления, принятие </w:t>
      </w:r>
      <w:r>
        <w:rPr>
          <w:sz w:val="28"/>
          <w:szCs w:val="28"/>
        </w:rPr>
        <w:t>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шения и подготовка документов».</w:t>
      </w:r>
    </w:p>
    <w:p w:rsidR="00D258F1" w:rsidRPr="000E41E1" w:rsidRDefault="00D258F1" w:rsidP="00DC07E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D258F1" w:rsidRPr="000E41E1" w:rsidRDefault="00D258F1" w:rsidP="00DC07E0">
      <w:pPr>
        <w:pStyle w:val="1"/>
        <w:widowControl w:val="0"/>
        <w:tabs>
          <w:tab w:val="clear" w:pos="720"/>
        </w:tabs>
        <w:spacing w:before="0" w:after="0"/>
        <w:ind w:left="0" w:firstLine="567"/>
        <w:rPr>
          <w:sz w:val="28"/>
          <w:szCs w:val="28"/>
        </w:rPr>
      </w:pPr>
      <w:r w:rsidRPr="000E41E1">
        <w:rPr>
          <w:sz w:val="28"/>
          <w:szCs w:val="28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труднику для исполнения.</w:t>
      </w:r>
    </w:p>
    <w:p w:rsidR="00D258F1" w:rsidRPr="000E41E1" w:rsidRDefault="00D258F1" w:rsidP="00DC07E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Сотрудник, уполномоченный на производство по заявлению (далее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трудник), рассматривает поступившее заявление.</w:t>
      </w:r>
    </w:p>
    <w:p w:rsidR="00D258F1" w:rsidRPr="000E41E1" w:rsidRDefault="00D258F1" w:rsidP="00DC07E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</w:t>
      </w:r>
      <w:r>
        <w:rPr>
          <w:sz w:val="28"/>
          <w:szCs w:val="28"/>
        </w:rPr>
        <w:t>7.1</w:t>
      </w:r>
      <w:r w:rsidRPr="000E41E1">
        <w:rPr>
          <w:sz w:val="28"/>
          <w:szCs w:val="28"/>
        </w:rPr>
        <w:t xml:space="preserve"> настоящего регламента, Сотрудник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D258F1" w:rsidRPr="000E41E1" w:rsidRDefault="00D258F1" w:rsidP="00DC07E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 осуществляет следующие действия:</w:t>
      </w:r>
    </w:p>
    <w:p w:rsidR="00D258F1" w:rsidRPr="000E41E1" w:rsidRDefault="00D258F1" w:rsidP="00DC07E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D258F1" w:rsidRPr="000E41E1" w:rsidRDefault="00D258F1" w:rsidP="00DC07E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рации запроса (заявления);</w:t>
      </w:r>
    </w:p>
    <w:p w:rsidR="00D258F1" w:rsidRPr="000E41E1" w:rsidRDefault="00D258F1" w:rsidP="00DC07E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получает ответы на межведомственные запросы в течение 5 (пяти) раб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чих дней;</w:t>
      </w:r>
    </w:p>
    <w:p w:rsidR="00D258F1" w:rsidRPr="000E41E1" w:rsidRDefault="00D258F1" w:rsidP="00DC07E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принимает решение о предоставлении Муниципальной услуги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либо об отказе в предоставлении Муниципальной услуги.</w:t>
      </w:r>
    </w:p>
    <w:p w:rsidR="00D258F1" w:rsidRPr="000E41E1" w:rsidRDefault="00D258F1" w:rsidP="00DC07E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 случае отказа в предоставлении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услуги:</w:t>
      </w:r>
    </w:p>
    <w:p w:rsidR="00D258F1" w:rsidRPr="005B1634" w:rsidRDefault="00D258F1" w:rsidP="00577908">
      <w:pPr>
        <w:widowControl w:val="0"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Сотрудник готовит уведомление </w:t>
      </w:r>
      <w:r>
        <w:rPr>
          <w:sz w:val="28"/>
          <w:szCs w:val="28"/>
        </w:rPr>
        <w:t>об отказе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  <w:r w:rsidRPr="005B1634">
        <w:rPr>
          <w:sz w:val="28"/>
          <w:szCs w:val="28"/>
        </w:rPr>
        <w:t xml:space="preserve"> с указанием причин отказа и направляет его главе </w:t>
      </w:r>
      <w:r>
        <w:rPr>
          <w:sz w:val="28"/>
          <w:szCs w:val="20"/>
        </w:rPr>
        <w:t>Администр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ции</w:t>
      </w:r>
      <w:r w:rsidRPr="005B1634">
        <w:rPr>
          <w:sz w:val="28"/>
          <w:szCs w:val="28"/>
        </w:rPr>
        <w:t xml:space="preserve"> для согласования и подписания.</w:t>
      </w:r>
    </w:p>
    <w:p w:rsidR="00D258F1" w:rsidRPr="000E41E1" w:rsidRDefault="00D258F1" w:rsidP="00DC07E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D258F1" w:rsidRPr="005B1634" w:rsidRDefault="00D258F1" w:rsidP="00577908">
      <w:pPr>
        <w:widowControl w:val="0"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 случае решения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Сотрудник г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товит </w:t>
      </w:r>
      <w:r w:rsidRPr="005B1634">
        <w:rPr>
          <w:sz w:val="28"/>
          <w:szCs w:val="28"/>
        </w:rPr>
        <w:t xml:space="preserve">проект постановления Администрации </w:t>
      </w:r>
      <w:r>
        <w:rPr>
          <w:sz w:val="28"/>
          <w:szCs w:val="28"/>
        </w:rPr>
        <w:t xml:space="preserve">о </w:t>
      </w:r>
      <w:r>
        <w:rPr>
          <w:bCs/>
          <w:kern w:val="1"/>
          <w:sz w:val="28"/>
          <w:szCs w:val="28"/>
        </w:rPr>
        <w:t>п</w:t>
      </w:r>
      <w:r w:rsidRPr="00C81146">
        <w:rPr>
          <w:bCs/>
          <w:kern w:val="1"/>
          <w:sz w:val="28"/>
          <w:szCs w:val="28"/>
        </w:rPr>
        <w:t>остановк</w:t>
      </w:r>
      <w:r>
        <w:rPr>
          <w:bCs/>
          <w:kern w:val="1"/>
          <w:sz w:val="28"/>
          <w:szCs w:val="28"/>
        </w:rPr>
        <w:t xml:space="preserve">е </w:t>
      </w:r>
      <w:r>
        <w:rPr>
          <w:sz w:val="28"/>
          <w:szCs w:val="28"/>
        </w:rPr>
        <w:t>граждан, имеющих</w:t>
      </w:r>
      <w:r w:rsidRPr="00C81146">
        <w:rPr>
          <w:sz w:val="28"/>
          <w:szCs w:val="28"/>
        </w:rPr>
        <w:t xml:space="preserve"> трех и более детей, на учет в качестве лиц, имеющих право на предоставление им земельных  участков, находящихся в государственной и</w:t>
      </w:r>
      <w:r>
        <w:rPr>
          <w:sz w:val="28"/>
          <w:szCs w:val="28"/>
        </w:rPr>
        <w:t>ли</w:t>
      </w:r>
      <w:r w:rsidRPr="00C81146">
        <w:rPr>
          <w:sz w:val="28"/>
          <w:szCs w:val="28"/>
        </w:rPr>
        <w:t xml:space="preserve"> муниципальной собственности, в аренду</w:t>
      </w:r>
      <w:r>
        <w:rPr>
          <w:sz w:val="28"/>
          <w:szCs w:val="28"/>
        </w:rPr>
        <w:t xml:space="preserve"> </w:t>
      </w:r>
      <w:r w:rsidRPr="005B1634">
        <w:rPr>
          <w:sz w:val="28"/>
          <w:szCs w:val="28"/>
        </w:rPr>
        <w:t>и передает его в порядке делопроизводства на ра</w:t>
      </w:r>
      <w:r w:rsidRPr="005B1634">
        <w:rPr>
          <w:sz w:val="28"/>
          <w:szCs w:val="28"/>
        </w:rPr>
        <w:t>с</w:t>
      </w:r>
      <w:r w:rsidRPr="005B1634">
        <w:rPr>
          <w:sz w:val="28"/>
          <w:szCs w:val="28"/>
        </w:rPr>
        <w:t xml:space="preserve">смотрение и подписание главе </w:t>
      </w:r>
      <w:r>
        <w:rPr>
          <w:sz w:val="28"/>
          <w:szCs w:val="28"/>
        </w:rPr>
        <w:t>Администрации</w:t>
      </w:r>
      <w:r w:rsidRPr="005B1634">
        <w:rPr>
          <w:sz w:val="28"/>
          <w:szCs w:val="28"/>
        </w:rPr>
        <w:t>.</w:t>
      </w:r>
    </w:p>
    <w:p w:rsidR="00D258F1" w:rsidRPr="000E41E1" w:rsidRDefault="00D258F1" w:rsidP="00DC07E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Результат административной процедуры:</w:t>
      </w:r>
    </w:p>
    <w:p w:rsidR="00D258F1" w:rsidRDefault="00D258F1" w:rsidP="00DC07E0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63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B1634">
        <w:rPr>
          <w:sz w:val="28"/>
          <w:szCs w:val="28"/>
        </w:rPr>
        <w:t xml:space="preserve"> Администрации о </w:t>
      </w:r>
      <w:r>
        <w:rPr>
          <w:sz w:val="28"/>
          <w:szCs w:val="28"/>
        </w:rPr>
        <w:t>п</w:t>
      </w:r>
      <w:r w:rsidRPr="00C81146">
        <w:rPr>
          <w:bCs/>
          <w:kern w:val="1"/>
          <w:sz w:val="28"/>
          <w:szCs w:val="28"/>
        </w:rPr>
        <w:t>остановк</w:t>
      </w:r>
      <w:r>
        <w:rPr>
          <w:bCs/>
          <w:kern w:val="1"/>
          <w:sz w:val="28"/>
          <w:szCs w:val="28"/>
        </w:rPr>
        <w:t xml:space="preserve">е </w:t>
      </w:r>
      <w:r>
        <w:rPr>
          <w:sz w:val="28"/>
          <w:szCs w:val="28"/>
        </w:rPr>
        <w:t>граждан, имеющих</w:t>
      </w:r>
      <w:r w:rsidRPr="00C81146">
        <w:rPr>
          <w:sz w:val="28"/>
          <w:szCs w:val="28"/>
        </w:rPr>
        <w:t xml:space="preserve"> трех и более детей, на учет в качестве лиц, имеющих право на предоставление им з</w:t>
      </w:r>
      <w:r w:rsidRPr="00C81146">
        <w:rPr>
          <w:sz w:val="28"/>
          <w:szCs w:val="28"/>
        </w:rPr>
        <w:t>е</w:t>
      </w:r>
      <w:r w:rsidRPr="00C81146">
        <w:rPr>
          <w:sz w:val="28"/>
          <w:szCs w:val="28"/>
        </w:rPr>
        <w:t>мельных  участков, находящихся в государственной и</w:t>
      </w:r>
      <w:r>
        <w:rPr>
          <w:sz w:val="28"/>
          <w:szCs w:val="28"/>
        </w:rPr>
        <w:t>ли</w:t>
      </w:r>
      <w:r w:rsidRPr="00C81146">
        <w:rPr>
          <w:sz w:val="28"/>
          <w:szCs w:val="28"/>
        </w:rPr>
        <w:t xml:space="preserve"> муниципальной собс</w:t>
      </w:r>
      <w:r w:rsidRPr="00C81146">
        <w:rPr>
          <w:sz w:val="28"/>
          <w:szCs w:val="28"/>
        </w:rPr>
        <w:t>т</w:t>
      </w:r>
      <w:r w:rsidRPr="00C81146">
        <w:rPr>
          <w:sz w:val="28"/>
          <w:szCs w:val="28"/>
        </w:rPr>
        <w:t>венности, в аренду</w:t>
      </w:r>
      <w:r>
        <w:rPr>
          <w:sz w:val="28"/>
          <w:szCs w:val="28"/>
        </w:rPr>
        <w:t>;</w:t>
      </w:r>
    </w:p>
    <w:p w:rsidR="00D258F1" w:rsidRPr="000E41E1" w:rsidRDefault="00D258F1" w:rsidP="00DC07E0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- уведомление об отказе в предоставлении Муниципальной услуги.</w:t>
      </w:r>
    </w:p>
    <w:p w:rsidR="00D258F1" w:rsidRPr="000E41E1" w:rsidRDefault="00D258F1" w:rsidP="00DC07E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D258F1" w:rsidRPr="000E41E1" w:rsidRDefault="00D258F1" w:rsidP="00DC07E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в журнале отправляемых документов Администрации;</w:t>
      </w:r>
    </w:p>
    <w:p w:rsidR="00D258F1" w:rsidRDefault="00D258F1" w:rsidP="00D7375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принятия решений </w:t>
      </w:r>
    </w:p>
    <w:p w:rsidR="00D258F1" w:rsidRDefault="00D258F1" w:rsidP="00D7375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AB4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D258F1" w:rsidRPr="000E41E1" w:rsidRDefault="00D258F1" w:rsidP="007A745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AB4">
        <w:rPr>
          <w:sz w:val="28"/>
          <w:szCs w:val="28"/>
        </w:rPr>
        <w:t>- содержащиеся в представленных документах сведения являются полн</w:t>
      </w:r>
      <w:r w:rsidRPr="002F7AB4">
        <w:rPr>
          <w:sz w:val="28"/>
          <w:szCs w:val="28"/>
        </w:rPr>
        <w:t>ы</w:t>
      </w:r>
      <w:r>
        <w:rPr>
          <w:sz w:val="28"/>
          <w:szCs w:val="28"/>
        </w:rPr>
        <w:t>ми и достоверными</w:t>
      </w:r>
      <w:r w:rsidRPr="000E41E1">
        <w:rPr>
          <w:sz w:val="28"/>
          <w:szCs w:val="28"/>
        </w:rPr>
        <w:t>.</w:t>
      </w:r>
    </w:p>
    <w:p w:rsidR="00D258F1" w:rsidRPr="005B1634" w:rsidRDefault="00D258F1" w:rsidP="002F7AB4">
      <w:pPr>
        <w:widowControl w:val="0"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 w:rsidRPr="005B1634">
        <w:rPr>
          <w:sz w:val="28"/>
          <w:szCs w:val="28"/>
        </w:rPr>
        <w:t xml:space="preserve">не должен превышать </w:t>
      </w:r>
      <w:r w:rsidRPr="00137CC0">
        <w:rPr>
          <w:sz w:val="28"/>
          <w:szCs w:val="28"/>
        </w:rPr>
        <w:t>29 дней.</w:t>
      </w:r>
    </w:p>
    <w:p w:rsidR="00D258F1" w:rsidRPr="000E41E1" w:rsidRDefault="00D258F1" w:rsidP="00DC07E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Исполнение данной административной процедуры возложено на Сотру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 xml:space="preserve">ника. </w:t>
      </w:r>
    </w:p>
    <w:p w:rsidR="00D258F1" w:rsidRPr="000E41E1" w:rsidRDefault="00D258F1" w:rsidP="00D7375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3.6. Административная процедура «Выдача заявителю результата предо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тавления Муниципальной услуги».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Юридическим фактом, служащим основанием для начала администрати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ной процедуры, является наличие согласованного и подписанного в устано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 xml:space="preserve">ленном порядке </w:t>
      </w:r>
      <w:r w:rsidRPr="005B163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B1634">
        <w:rPr>
          <w:sz w:val="28"/>
          <w:szCs w:val="28"/>
        </w:rPr>
        <w:t xml:space="preserve"> Администрации о </w:t>
      </w:r>
      <w:r>
        <w:rPr>
          <w:sz w:val="28"/>
          <w:szCs w:val="28"/>
        </w:rPr>
        <w:t>п</w:t>
      </w:r>
      <w:r w:rsidRPr="00C81146">
        <w:rPr>
          <w:bCs/>
          <w:kern w:val="1"/>
          <w:sz w:val="28"/>
          <w:szCs w:val="28"/>
        </w:rPr>
        <w:t>остановк</w:t>
      </w:r>
      <w:r>
        <w:rPr>
          <w:bCs/>
          <w:kern w:val="1"/>
          <w:sz w:val="28"/>
          <w:szCs w:val="28"/>
        </w:rPr>
        <w:t xml:space="preserve">е </w:t>
      </w:r>
      <w:r>
        <w:rPr>
          <w:sz w:val="28"/>
          <w:szCs w:val="28"/>
        </w:rPr>
        <w:t>граждан,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</w:t>
      </w:r>
      <w:r w:rsidRPr="00C81146">
        <w:rPr>
          <w:sz w:val="28"/>
          <w:szCs w:val="28"/>
        </w:rPr>
        <w:t xml:space="preserve"> трех и более детей, на учет в качестве лиц, имеющих право на предоста</w:t>
      </w:r>
      <w:r w:rsidRPr="00C81146"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им земельных </w:t>
      </w:r>
      <w:r w:rsidRPr="00C81146">
        <w:rPr>
          <w:sz w:val="28"/>
          <w:szCs w:val="28"/>
        </w:rPr>
        <w:t>участков, находящихся в государственной и</w:t>
      </w:r>
      <w:r>
        <w:rPr>
          <w:sz w:val="28"/>
          <w:szCs w:val="28"/>
        </w:rPr>
        <w:t>ли</w:t>
      </w:r>
      <w:r w:rsidRPr="00C81146">
        <w:rPr>
          <w:sz w:val="28"/>
          <w:szCs w:val="28"/>
        </w:rPr>
        <w:t xml:space="preserve"> муниц</w:t>
      </w:r>
      <w:r w:rsidRPr="00C81146">
        <w:rPr>
          <w:sz w:val="28"/>
          <w:szCs w:val="28"/>
        </w:rPr>
        <w:t>и</w:t>
      </w:r>
      <w:r w:rsidRPr="00C81146">
        <w:rPr>
          <w:sz w:val="28"/>
          <w:szCs w:val="28"/>
        </w:rPr>
        <w:t>пальной собственности, в аренду</w:t>
      </w:r>
      <w:r>
        <w:rPr>
          <w:sz w:val="28"/>
          <w:szCs w:val="28"/>
        </w:rPr>
        <w:t xml:space="preserve">, </w:t>
      </w:r>
      <w:r w:rsidRPr="000E41E1">
        <w:rPr>
          <w:sz w:val="28"/>
          <w:szCs w:val="28"/>
        </w:rPr>
        <w:t>либо уведомления об отказе в предоставл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Муниципальной услуги.</w:t>
      </w:r>
    </w:p>
    <w:p w:rsidR="00D258F1" w:rsidRPr="000E41E1" w:rsidRDefault="00D258F1" w:rsidP="00D73755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 в течение 1 (одного) рабочего дня с момента формирования 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зультата Муниципальной услуги:</w:t>
      </w:r>
    </w:p>
    <w:p w:rsidR="00D258F1" w:rsidRPr="000E41E1" w:rsidRDefault="00D258F1" w:rsidP="00D73755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направляет результат предоставления услуги по реестру пакетов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 xml:space="preserve">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района», либо </w:t>
      </w:r>
    </w:p>
    <w:p w:rsidR="00D258F1" w:rsidRPr="000E41E1" w:rsidRDefault="00D258F1" w:rsidP="00D73755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направляет по почте или иным доступным способом уведомление об о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казе в предоставлении Муниципальной услуги.</w:t>
      </w:r>
    </w:p>
    <w:p w:rsidR="00D258F1" w:rsidRPr="000E41E1" w:rsidRDefault="00D258F1" w:rsidP="00D73755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Специалист МАУ «МФЦ Славянского района» либо Сотрудник (при обр</w:t>
      </w:r>
      <w:r w:rsidRPr="000E41E1">
        <w:rPr>
          <w:kern w:val="1"/>
          <w:sz w:val="28"/>
          <w:szCs w:val="28"/>
        </w:rPr>
        <w:t>а</w:t>
      </w:r>
      <w:r w:rsidRPr="000E41E1">
        <w:rPr>
          <w:kern w:val="1"/>
          <w:sz w:val="28"/>
          <w:szCs w:val="28"/>
        </w:rPr>
        <w:t>щении в Администрацию):</w:t>
      </w:r>
    </w:p>
    <w:p w:rsidR="00D258F1" w:rsidRPr="000E41E1" w:rsidRDefault="00D258F1" w:rsidP="00D73755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1) </w:t>
      </w:r>
      <w:r w:rsidRPr="000E41E1">
        <w:rPr>
          <w:sz w:val="28"/>
          <w:szCs w:val="28"/>
        </w:rPr>
        <w:t>уведомляет заявителя по телефону или иным доступным способом о н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обходимости прибыть для получения подготовленных документов и соглас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вывает время совершения данного действия;</w:t>
      </w:r>
    </w:p>
    <w:p w:rsidR="00D258F1" w:rsidRPr="000E41E1" w:rsidRDefault="00D258F1" w:rsidP="00D73755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0E41E1">
        <w:rPr>
          <w:kern w:val="1"/>
          <w:sz w:val="28"/>
          <w:szCs w:val="28"/>
        </w:rPr>
        <w:t>д</w:t>
      </w:r>
      <w:r w:rsidRPr="000E41E1">
        <w:rPr>
          <w:kern w:val="1"/>
          <w:sz w:val="28"/>
          <w:szCs w:val="28"/>
        </w:rPr>
        <w:t>ставителя;</w:t>
      </w:r>
    </w:p>
    <w:p w:rsidR="00D258F1" w:rsidRPr="000E41E1" w:rsidRDefault="00D258F1" w:rsidP="00D73755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0E41E1">
        <w:rPr>
          <w:kern w:val="1"/>
          <w:sz w:val="28"/>
          <w:szCs w:val="28"/>
        </w:rPr>
        <w:t>и</w:t>
      </w:r>
      <w:r w:rsidRPr="000E41E1">
        <w:rPr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0E41E1">
        <w:rPr>
          <w:kern w:val="1"/>
          <w:sz w:val="28"/>
          <w:szCs w:val="28"/>
        </w:rPr>
        <w:t>а</w:t>
      </w:r>
      <w:r w:rsidRPr="000E41E1">
        <w:rPr>
          <w:kern w:val="1"/>
          <w:sz w:val="28"/>
          <w:szCs w:val="28"/>
        </w:rPr>
        <w:t>витель заявителя;</w:t>
      </w:r>
    </w:p>
    <w:p w:rsidR="00D258F1" w:rsidRPr="000E41E1" w:rsidRDefault="00D258F1" w:rsidP="00D73755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4) делает отметку в расписке о получении документов (при обращении в МАУ «МФЦ Славянского района»);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5) </w:t>
      </w:r>
      <w:r w:rsidRPr="000E41E1">
        <w:rPr>
          <w:sz w:val="28"/>
          <w:szCs w:val="28"/>
        </w:rPr>
        <w:t xml:space="preserve">выдает заявителю копию </w:t>
      </w:r>
      <w:r>
        <w:rPr>
          <w:sz w:val="28"/>
          <w:szCs w:val="28"/>
        </w:rPr>
        <w:t>постановления</w:t>
      </w:r>
      <w:r w:rsidRPr="00D73755">
        <w:rPr>
          <w:sz w:val="28"/>
          <w:szCs w:val="28"/>
        </w:rPr>
        <w:t xml:space="preserve"> Администрации о постановке граждан, имеющих трех и более детей, на учет в качестве лиц, имеющи</w:t>
      </w:r>
      <w:r>
        <w:rPr>
          <w:sz w:val="28"/>
          <w:szCs w:val="28"/>
        </w:rPr>
        <w:t>х право на предоставление им земельных</w:t>
      </w:r>
      <w:r w:rsidRPr="00D73755">
        <w:rPr>
          <w:sz w:val="28"/>
          <w:szCs w:val="28"/>
        </w:rPr>
        <w:t xml:space="preserve"> участков, находящихся в госуда</w:t>
      </w:r>
      <w:r>
        <w:rPr>
          <w:sz w:val="28"/>
          <w:szCs w:val="28"/>
        </w:rPr>
        <w:t>рственной или муниципальной собственности, в аренду</w:t>
      </w:r>
      <w:r w:rsidRPr="000E41E1">
        <w:rPr>
          <w:kern w:val="1"/>
          <w:sz w:val="28"/>
          <w:szCs w:val="28"/>
        </w:rPr>
        <w:t>, либо уведомление об отказе в предо</w:t>
      </w:r>
      <w:r w:rsidRPr="000E41E1">
        <w:rPr>
          <w:kern w:val="1"/>
          <w:sz w:val="28"/>
          <w:szCs w:val="28"/>
        </w:rPr>
        <w:t>с</w:t>
      </w:r>
      <w:r w:rsidRPr="000E41E1">
        <w:rPr>
          <w:kern w:val="1"/>
          <w:sz w:val="28"/>
          <w:szCs w:val="28"/>
        </w:rPr>
        <w:t>тавлении Муниципальной услуги.</w:t>
      </w:r>
    </w:p>
    <w:p w:rsidR="00D258F1" w:rsidRPr="000E41E1" w:rsidRDefault="00D258F1" w:rsidP="00D73755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Исполнение данной административной процедуры возложено на специал</w:t>
      </w:r>
      <w:r w:rsidRPr="000E41E1">
        <w:rPr>
          <w:kern w:val="1"/>
          <w:sz w:val="28"/>
          <w:szCs w:val="28"/>
        </w:rPr>
        <w:t>и</w:t>
      </w:r>
      <w:r w:rsidRPr="000E41E1">
        <w:rPr>
          <w:kern w:val="1"/>
          <w:sz w:val="28"/>
          <w:szCs w:val="28"/>
        </w:rPr>
        <w:t xml:space="preserve">ста </w:t>
      </w:r>
      <w:r w:rsidRPr="000E41E1">
        <w:rPr>
          <w:sz w:val="28"/>
          <w:szCs w:val="28"/>
        </w:rPr>
        <w:t>МАУ «МФЦ Славянского района» (при обращении в МАУ «МФЦ Славя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 xml:space="preserve">ского района») </w:t>
      </w:r>
      <w:r w:rsidRPr="000E41E1">
        <w:rPr>
          <w:kern w:val="1"/>
          <w:sz w:val="28"/>
          <w:szCs w:val="28"/>
        </w:rPr>
        <w:t>или Сотрудника (при обращении в Администрацию), ответс</w:t>
      </w:r>
      <w:r w:rsidRPr="000E41E1">
        <w:rPr>
          <w:kern w:val="1"/>
          <w:sz w:val="28"/>
          <w:szCs w:val="28"/>
        </w:rPr>
        <w:t>т</w:t>
      </w:r>
      <w:r w:rsidRPr="000E41E1">
        <w:rPr>
          <w:kern w:val="1"/>
          <w:sz w:val="28"/>
          <w:szCs w:val="28"/>
        </w:rPr>
        <w:t>венного за выдачу документов.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Критерии принятия решения – наличие согласованного и подписанного </w:t>
      </w:r>
      <w:r w:rsidRPr="005B163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B1634">
        <w:rPr>
          <w:sz w:val="28"/>
          <w:szCs w:val="28"/>
        </w:rPr>
        <w:t xml:space="preserve"> Администрации о </w:t>
      </w:r>
      <w:r>
        <w:rPr>
          <w:sz w:val="28"/>
          <w:szCs w:val="28"/>
        </w:rPr>
        <w:t>п</w:t>
      </w:r>
      <w:r w:rsidRPr="00C81146">
        <w:rPr>
          <w:bCs/>
          <w:kern w:val="1"/>
          <w:sz w:val="28"/>
          <w:szCs w:val="28"/>
        </w:rPr>
        <w:t>остановк</w:t>
      </w:r>
      <w:r>
        <w:rPr>
          <w:bCs/>
          <w:kern w:val="1"/>
          <w:sz w:val="28"/>
          <w:szCs w:val="28"/>
        </w:rPr>
        <w:t xml:space="preserve">е </w:t>
      </w:r>
      <w:r>
        <w:rPr>
          <w:sz w:val="28"/>
          <w:szCs w:val="28"/>
        </w:rPr>
        <w:t>граждан, имеющих</w:t>
      </w:r>
      <w:r w:rsidRPr="00C81146">
        <w:rPr>
          <w:sz w:val="28"/>
          <w:szCs w:val="28"/>
        </w:rPr>
        <w:t xml:space="preserve"> трех и более детей, на учет в качестве лиц, имеющих право на предоставление им земельных  участков, находящихся в государственной и</w:t>
      </w:r>
      <w:r>
        <w:rPr>
          <w:sz w:val="28"/>
          <w:szCs w:val="28"/>
        </w:rPr>
        <w:t>ли</w:t>
      </w:r>
      <w:r w:rsidRPr="00C81146">
        <w:rPr>
          <w:sz w:val="28"/>
          <w:szCs w:val="28"/>
        </w:rPr>
        <w:t xml:space="preserve"> муниципальной собственности, в аренду</w:t>
      </w:r>
      <w:r w:rsidRPr="000E41E1">
        <w:rPr>
          <w:sz w:val="28"/>
          <w:szCs w:val="28"/>
        </w:rPr>
        <w:t>, либо уведомления об отказе в предоставлении Муниципальной усл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ги.</w:t>
      </w:r>
    </w:p>
    <w:p w:rsidR="00D258F1" w:rsidRPr="000E41E1" w:rsidRDefault="00D258F1" w:rsidP="0094535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5 дней</w:t>
      </w:r>
      <w:r w:rsidRPr="000E41E1">
        <w:rPr>
          <w:sz w:val="28"/>
          <w:szCs w:val="28"/>
        </w:rPr>
        <w:t>.</w:t>
      </w:r>
    </w:p>
    <w:p w:rsidR="00D258F1" w:rsidRPr="000E41E1" w:rsidRDefault="00D258F1" w:rsidP="0094535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Результат административной процедуры - выдача заявителю копии </w:t>
      </w:r>
      <w:r w:rsidRPr="005B1634">
        <w:rPr>
          <w:sz w:val="28"/>
          <w:szCs w:val="28"/>
        </w:rPr>
        <w:t>пост</w:t>
      </w:r>
      <w:r w:rsidRPr="005B1634">
        <w:rPr>
          <w:sz w:val="28"/>
          <w:szCs w:val="28"/>
        </w:rPr>
        <w:t>а</w:t>
      </w:r>
      <w:r w:rsidRPr="005B1634">
        <w:rPr>
          <w:sz w:val="28"/>
          <w:szCs w:val="28"/>
        </w:rPr>
        <w:t>новлени</w:t>
      </w:r>
      <w:r>
        <w:rPr>
          <w:sz w:val="28"/>
          <w:szCs w:val="28"/>
        </w:rPr>
        <w:t>я</w:t>
      </w:r>
      <w:r w:rsidRPr="005B1634">
        <w:rPr>
          <w:sz w:val="28"/>
          <w:szCs w:val="28"/>
        </w:rPr>
        <w:t xml:space="preserve"> Администрации о </w:t>
      </w:r>
      <w:r>
        <w:rPr>
          <w:sz w:val="28"/>
          <w:szCs w:val="28"/>
        </w:rPr>
        <w:t>п</w:t>
      </w:r>
      <w:r w:rsidRPr="00C81146">
        <w:rPr>
          <w:bCs/>
          <w:kern w:val="1"/>
          <w:sz w:val="28"/>
          <w:szCs w:val="28"/>
        </w:rPr>
        <w:t>остановк</w:t>
      </w:r>
      <w:r>
        <w:rPr>
          <w:bCs/>
          <w:kern w:val="1"/>
          <w:sz w:val="28"/>
          <w:szCs w:val="28"/>
        </w:rPr>
        <w:t xml:space="preserve">е </w:t>
      </w:r>
      <w:r>
        <w:rPr>
          <w:sz w:val="28"/>
          <w:szCs w:val="28"/>
        </w:rPr>
        <w:t>граждан, имеющих</w:t>
      </w:r>
      <w:r w:rsidRPr="00C81146">
        <w:rPr>
          <w:sz w:val="28"/>
          <w:szCs w:val="28"/>
        </w:rPr>
        <w:t xml:space="preserve"> трех и более детей, на учет в качестве лиц, имеющих право на предоставление им земельных  уч</w:t>
      </w:r>
      <w:r w:rsidRPr="00C81146">
        <w:rPr>
          <w:sz w:val="28"/>
          <w:szCs w:val="28"/>
        </w:rPr>
        <w:t>а</w:t>
      </w:r>
      <w:r w:rsidRPr="00C81146">
        <w:rPr>
          <w:sz w:val="28"/>
          <w:szCs w:val="28"/>
        </w:rPr>
        <w:t>стков, находящихся в государственной и</w:t>
      </w:r>
      <w:r>
        <w:rPr>
          <w:sz w:val="28"/>
          <w:szCs w:val="28"/>
        </w:rPr>
        <w:t>ли</w:t>
      </w:r>
      <w:r w:rsidRPr="00C81146">
        <w:rPr>
          <w:sz w:val="28"/>
          <w:szCs w:val="28"/>
        </w:rPr>
        <w:t xml:space="preserve"> муниципальной собственности, в аренду</w:t>
      </w:r>
      <w:r w:rsidRPr="000E41E1">
        <w:rPr>
          <w:sz w:val="28"/>
          <w:szCs w:val="28"/>
        </w:rPr>
        <w:t>, либо уведомл</w:t>
      </w:r>
      <w:r>
        <w:rPr>
          <w:sz w:val="28"/>
          <w:szCs w:val="28"/>
        </w:rPr>
        <w:t>ения об отказе в предоставлении</w:t>
      </w:r>
      <w:r w:rsidRPr="000E41E1">
        <w:rPr>
          <w:sz w:val="28"/>
          <w:szCs w:val="28"/>
        </w:rPr>
        <w:t xml:space="preserve"> Муниципальной услуги.</w:t>
      </w:r>
    </w:p>
    <w:p w:rsidR="00D258F1" w:rsidRPr="005B1634" w:rsidRDefault="00D258F1" w:rsidP="00C81146">
      <w:pPr>
        <w:widowControl w:val="0"/>
        <w:ind w:firstLine="540"/>
        <w:jc w:val="both"/>
        <w:rPr>
          <w:sz w:val="28"/>
          <w:szCs w:val="28"/>
        </w:rPr>
      </w:pPr>
      <w:r w:rsidRPr="005B1634">
        <w:rPr>
          <w:sz w:val="28"/>
          <w:szCs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5B1634">
        <w:rPr>
          <w:sz w:val="28"/>
          <w:szCs w:val="28"/>
        </w:rPr>
        <w:t>и</w:t>
      </w:r>
      <w:r w:rsidRPr="005B1634">
        <w:rPr>
          <w:sz w:val="28"/>
          <w:szCs w:val="28"/>
        </w:rPr>
        <w:t>пальной услуги.</w:t>
      </w:r>
    </w:p>
    <w:p w:rsidR="00D258F1" w:rsidRPr="000E41E1" w:rsidRDefault="00D258F1" w:rsidP="006E008C">
      <w:pPr>
        <w:pStyle w:val="Heading2"/>
        <w:widowControl w:val="0"/>
        <w:suppressAutoHyphens/>
        <w:spacing w:before="240" w:after="240"/>
        <w:ind w:left="567"/>
        <w:jc w:val="center"/>
        <w:rPr>
          <w:b/>
          <w:szCs w:val="28"/>
        </w:rPr>
      </w:pPr>
      <w:bookmarkStart w:id="5" w:name="Par209"/>
      <w:bookmarkEnd w:id="5"/>
      <w:r w:rsidRPr="000E41E1">
        <w:rPr>
          <w:b/>
          <w:szCs w:val="28"/>
          <w:lang w:val="en-US"/>
        </w:rPr>
        <w:t>IV</w:t>
      </w:r>
      <w:r w:rsidRPr="000E41E1">
        <w:rPr>
          <w:b/>
          <w:szCs w:val="28"/>
        </w:rPr>
        <w:t>. Формы контроля за предоставлением муниципальной услуги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4.1. Порядок осуществления текущего контроля за соблюдением и испо</w:t>
      </w:r>
      <w:r w:rsidRPr="000E41E1">
        <w:rPr>
          <w:sz w:val="28"/>
          <w:szCs w:val="28"/>
        </w:rPr>
        <w:t>л</w:t>
      </w:r>
      <w:r w:rsidRPr="000E41E1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Текущий контроль за соблюдением последовательности действий, опред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ленных административными процедурами по предоставлению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ниципальной услуги.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полноты и качества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включает в себя проведение проверок, выявление и устранение нарушений прав граждан.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</w:t>
      </w:r>
      <w:r w:rsidRPr="000E41E1">
        <w:rPr>
          <w:sz w:val="28"/>
          <w:szCs w:val="28"/>
        </w:rPr>
        <w:t xml:space="preserve">(в соответствии с постановлением </w:t>
      </w:r>
      <w:r>
        <w:rPr>
          <w:sz w:val="28"/>
          <w:szCs w:val="28"/>
        </w:rPr>
        <w:t>а</w:t>
      </w:r>
      <w:r w:rsidRPr="000E41E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Коржевского сельского поселения Славянского района </w:t>
      </w:r>
      <w:r w:rsidRPr="000E0AAE">
        <w:rPr>
          <w:sz w:val="28"/>
        </w:rPr>
        <w:t>от 16 февраля 2011 года № 29</w:t>
      </w:r>
      <w:r w:rsidRPr="000E41E1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</w:t>
      </w:r>
      <w:r>
        <w:rPr>
          <w:sz w:val="28"/>
          <w:szCs w:val="28"/>
        </w:rPr>
        <w:t xml:space="preserve">ниципальных </w:t>
      </w:r>
      <w:r w:rsidRPr="000E41E1">
        <w:rPr>
          <w:sz w:val="28"/>
          <w:szCs w:val="28"/>
        </w:rPr>
        <w:t>фун</w:t>
      </w:r>
      <w:r w:rsidRPr="000E41E1">
        <w:rPr>
          <w:sz w:val="28"/>
          <w:szCs w:val="28"/>
        </w:rPr>
        <w:t>к</w:t>
      </w:r>
      <w:r w:rsidRPr="000E41E1">
        <w:rPr>
          <w:sz w:val="28"/>
          <w:szCs w:val="28"/>
        </w:rPr>
        <w:t>ций»)</w:t>
      </w:r>
      <w:r w:rsidRPr="000E41E1">
        <w:rPr>
          <w:i/>
          <w:sz w:val="28"/>
          <w:szCs w:val="28"/>
        </w:rPr>
        <w:t>,</w:t>
      </w:r>
      <w:r w:rsidRPr="000E41E1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ранению.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D258F1" w:rsidRPr="000E41E1" w:rsidRDefault="00D258F1" w:rsidP="00945351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Внеплановые проверки проводятся в связи с конкретным обращением за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 xml:space="preserve">вителя </w:t>
      </w:r>
      <w:r w:rsidRPr="000E41E1">
        <w:rPr>
          <w:sz w:val="28"/>
          <w:szCs w:val="28"/>
          <w:lang w:eastAsia="ar-SA"/>
        </w:rPr>
        <w:t>главой Администрации.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4.3. Ответственность должностных лиц структурных подразделений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ляемые) ими в ходе предоставления муниципальной услуги.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Должностные лица, по вине которых допущены нарушения положений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ных услуг».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4.4. Положения, характеризующие требования к порядку и формам ко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ждан, их объединений и организаций.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за полнотой и качеством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>чает в себя: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проведение проверок на предмет полноты и правильности соблюдения административных процедур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устранение выявленных нарушений прав граждан;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рассмотрение и подготовка ответов на запросы (обращения) граждан,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заявитель имеет право на любые предусмотренные действующим закон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 xml:space="preserve">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услуги.</w:t>
      </w:r>
    </w:p>
    <w:p w:rsidR="00D258F1" w:rsidRPr="000E41E1" w:rsidRDefault="00D258F1" w:rsidP="00945351">
      <w:pPr>
        <w:widowControl w:val="0"/>
        <w:suppressAutoHyphens/>
        <w:spacing w:before="240" w:after="240"/>
        <w:ind w:left="426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  <w:lang w:val="en-US"/>
        </w:rPr>
        <w:t>V</w:t>
      </w:r>
      <w:r w:rsidRPr="000E41E1">
        <w:rPr>
          <w:b/>
          <w:sz w:val="28"/>
          <w:szCs w:val="28"/>
        </w:rPr>
        <w:t>. Досудебный (внесудебный) порядок обжалования решения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и действия (бездействия) органа, предоставляющего услугу,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должностного лица органа, предоставляющего услугу, либо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муниципального служащего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 Информация для заявителя о его праве подать жалобу на </w:t>
      </w:r>
      <w:r w:rsidRPr="000E41E1">
        <w:rPr>
          <w:bCs/>
          <w:sz w:val="28"/>
          <w:szCs w:val="28"/>
        </w:rPr>
        <w:t>решения и (или) действия (бездействие) Администрации</w:t>
      </w:r>
      <w:r w:rsidRPr="000E41E1">
        <w:rPr>
          <w:sz w:val="28"/>
          <w:szCs w:val="28"/>
        </w:rPr>
        <w:t xml:space="preserve">, предоставляющей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ную услугу, а также ее должностных лиц, муниципальн</w:t>
      </w:r>
      <w:r>
        <w:rPr>
          <w:sz w:val="28"/>
          <w:szCs w:val="28"/>
        </w:rPr>
        <w:t>ых служащих при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</w:t>
      </w:r>
      <w:r w:rsidRPr="000E41E1">
        <w:rPr>
          <w:sz w:val="28"/>
          <w:szCs w:val="28"/>
        </w:rPr>
        <w:t>униципальной услуги (далее - жалоба).</w:t>
      </w:r>
    </w:p>
    <w:p w:rsidR="00D258F1" w:rsidRPr="000E41E1" w:rsidRDefault="00D258F1" w:rsidP="009453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5.1.1. </w:t>
      </w:r>
      <w:r w:rsidRPr="000E41E1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0E41E1">
        <w:rPr>
          <w:sz w:val="28"/>
          <w:szCs w:val="28"/>
        </w:rPr>
        <w:t xml:space="preserve"> Администрации, должностного лица Администрации, муниц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 xml:space="preserve">щим законодательством.  </w:t>
      </w:r>
    </w:p>
    <w:p w:rsidR="00D258F1" w:rsidRPr="000E41E1" w:rsidRDefault="00D258F1" w:rsidP="009453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 Предмет жалобы.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5.2.1. Заявитель может сообщить о нарушении своих прав и законных и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ги;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нарушение срока предоставления услуги;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требование у заявителя документов, не предусмотренных нормативн</w:t>
      </w:r>
      <w:r w:rsidRPr="000E41E1">
        <w:rPr>
          <w:sz w:val="28"/>
          <w:szCs w:val="28"/>
        </w:rPr>
        <w:t>ы</w:t>
      </w:r>
      <w:r w:rsidRPr="000E41E1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E41E1">
        <w:rPr>
          <w:sz w:val="28"/>
          <w:szCs w:val="28"/>
        </w:rPr>
        <w:t>а</w:t>
      </w:r>
      <w:r>
        <w:rPr>
          <w:sz w:val="28"/>
          <w:szCs w:val="28"/>
        </w:rPr>
        <w:t xml:space="preserve">вовыми актами Краснодарского края, </w:t>
      </w:r>
      <w:r w:rsidRPr="000E41E1">
        <w:rPr>
          <w:sz w:val="28"/>
          <w:szCs w:val="28"/>
        </w:rPr>
        <w:t>правовыми актами Администрации для предоставления услуги, у заявителя;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5) отказ в предоставлении услуги, если основания отказа не предусмотр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6) затребование с заявителя при предоставлении услуги платы, не пред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страции;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7) отказ А</w:t>
      </w:r>
      <w:r>
        <w:rPr>
          <w:sz w:val="28"/>
          <w:szCs w:val="28"/>
        </w:rPr>
        <w:t>дминистрации, предоставляющей</w:t>
      </w:r>
      <w:r w:rsidRPr="000E41E1">
        <w:rPr>
          <w:sz w:val="28"/>
          <w:szCs w:val="28"/>
        </w:rPr>
        <w:t xml:space="preserve"> услугу, должностного лица в исправлении допущенных опечаток и ошибок в выданных в результате предо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правлений.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5.2.2. Жалобы подлежат  рассмотрению бесплатно. 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 Порядок подачи  и рассмотрения жалобы.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0E41E1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она».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5.3.2. Жалоба должна содержать: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наименование органа, предоставляющего услугу или Ф.И.О. должнос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ного лица органа, предоставляющего Муниципальную услугу, муниципального служащего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решения и действия (бездействие) которых обжалуются;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рес, по которым должен быть направлен ответ заявителю;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доводы, на основании которых заявитель не согласен с решением и де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ждающие доводы заявителя, либо их копии.</w:t>
      </w:r>
    </w:p>
    <w:p w:rsidR="00D258F1" w:rsidRPr="000E41E1" w:rsidRDefault="00D258F1" w:rsidP="00945351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оформленная в соответствии с законом Российской Федерации довере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ность (для физических лиц);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оформленная в соответствии с законом Российской Федерации довере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копия решения о назначении или об избрании либо приказа о назнач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5.4. </w:t>
      </w:r>
      <w:r w:rsidRPr="000E41E1">
        <w:rPr>
          <w:sz w:val="28"/>
          <w:szCs w:val="28"/>
        </w:rPr>
        <w:t>Прием жалоб.</w:t>
      </w:r>
    </w:p>
    <w:p w:rsidR="00D258F1" w:rsidRPr="000E41E1" w:rsidRDefault="00D258F1" w:rsidP="00945351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в приемную Администрации, расположенную по адресу: </w:t>
      </w:r>
      <w:r w:rsidRPr="00515AD9">
        <w:rPr>
          <w:sz w:val="28"/>
          <w:szCs w:val="28"/>
        </w:rPr>
        <w:t>Краснодарский край, Славянский район</w:t>
      </w:r>
      <w:r w:rsidRPr="000E0AAE">
        <w:rPr>
          <w:sz w:val="32"/>
          <w:szCs w:val="28"/>
        </w:rPr>
        <w:t xml:space="preserve">, </w:t>
      </w:r>
      <w:r w:rsidRPr="000E0AAE">
        <w:rPr>
          <w:kern w:val="2"/>
          <w:sz w:val="28"/>
        </w:rPr>
        <w:t>хутор Коржевский, ул. Октябрьская, 27</w:t>
      </w:r>
      <w:r w:rsidRPr="000E41E1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D258F1" w:rsidRPr="000E41E1" w:rsidRDefault="00D258F1" w:rsidP="00515AD9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по почте - </w:t>
      </w:r>
      <w:r w:rsidRPr="000E41E1">
        <w:rPr>
          <w:bCs/>
          <w:sz w:val="28"/>
          <w:szCs w:val="28"/>
        </w:rPr>
        <w:t xml:space="preserve">на адрес Администрации, </w:t>
      </w:r>
      <w:r w:rsidRPr="000E41E1">
        <w:rPr>
          <w:sz w:val="28"/>
          <w:szCs w:val="28"/>
        </w:rPr>
        <w:t xml:space="preserve">посредством факсимильной связи - по телефону </w:t>
      </w:r>
      <w:r w:rsidRPr="000E0AAE">
        <w:rPr>
          <w:kern w:val="2"/>
          <w:sz w:val="28"/>
        </w:rPr>
        <w:t>8(86146) 98-2-35, 98-1-63.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D258F1" w:rsidRPr="000E41E1" w:rsidRDefault="00D258F1" w:rsidP="00945351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0E41E1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0E41E1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подаче жалобы в электронном виде жалоба и документ, подтве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торой предусмотрен </w:t>
      </w:r>
      <w:hyperlink r:id="rId20" w:history="1">
        <w:r w:rsidRPr="000E41E1">
          <w:rPr>
            <w:sz w:val="28"/>
            <w:szCs w:val="28"/>
          </w:rPr>
          <w:t>законодательством</w:t>
        </w:r>
      </w:hyperlink>
      <w:r w:rsidRPr="000E41E1">
        <w:rPr>
          <w:sz w:val="28"/>
          <w:szCs w:val="28"/>
        </w:rPr>
        <w:t xml:space="preserve"> Российской Федерации, при этом д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кумент, удостоверяющий личность заявителя, не требуется.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5.4.1. Жалоба рассматривается Администрацией в соответствии с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нистрации, ее должностных либо муниципальных служащих.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на нарушение порядка предоставления услуги многофункционал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гистрации жалобы в Администрации на ее рассмотрение.</w:t>
      </w:r>
    </w:p>
    <w:p w:rsidR="00D258F1" w:rsidRPr="000E41E1" w:rsidRDefault="00D258F1" w:rsidP="00945351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 xml:space="preserve">5.4.2. </w:t>
      </w:r>
      <w:r w:rsidRPr="000E41E1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0E41E1">
        <w:rPr>
          <w:bCs/>
          <w:sz w:val="28"/>
          <w:szCs w:val="28"/>
        </w:rPr>
        <w:t>д</w:t>
      </w:r>
      <w:r w:rsidRPr="000E41E1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0E41E1">
        <w:rPr>
          <w:bCs/>
          <w:sz w:val="28"/>
          <w:szCs w:val="28"/>
        </w:rPr>
        <w:t>а</w:t>
      </w:r>
      <w:r w:rsidRPr="000E41E1">
        <w:rPr>
          <w:bCs/>
          <w:sz w:val="28"/>
          <w:szCs w:val="28"/>
        </w:rPr>
        <w:t>лобы.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5.5. Сроки рассмотрения жалоб.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ется в течение 5(пяти) рабочих дней со дня ее регистрации.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D258F1" w:rsidRPr="000E41E1" w:rsidRDefault="00D258F1" w:rsidP="00945351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0E41E1">
        <w:rPr>
          <w:bCs/>
          <w:sz w:val="28"/>
          <w:szCs w:val="28"/>
        </w:rPr>
        <w:t>ь</w:t>
      </w:r>
      <w:r w:rsidRPr="000E41E1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0E41E1">
        <w:rPr>
          <w:sz w:val="28"/>
          <w:szCs w:val="28"/>
        </w:rPr>
        <w:t>;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отказывает в удовлетворении жалобы.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D258F1" w:rsidRPr="000E41E1" w:rsidRDefault="00D258F1" w:rsidP="009453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258F1" w:rsidRPr="000E41E1" w:rsidRDefault="00D258F1" w:rsidP="009453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подача жалобы лицом, полномочия которого не подтверждены в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ответствии с пунктом 5.3.2 настоящего регламента;</w:t>
      </w:r>
    </w:p>
    <w:p w:rsidR="00D258F1" w:rsidRPr="000E41E1" w:rsidRDefault="00D258F1" w:rsidP="009453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наличие решения по жалобе, принятого ранее в отношении того же за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вителя и по тому же предмету жалобы.</w:t>
      </w:r>
    </w:p>
    <w:p w:rsidR="00D258F1" w:rsidRPr="000E41E1" w:rsidRDefault="00D258F1" w:rsidP="009453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D258F1" w:rsidRPr="000E41E1" w:rsidRDefault="00D258F1" w:rsidP="009453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58F1" w:rsidRPr="000E41E1" w:rsidRDefault="00D258F1" w:rsidP="009453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занные в жалобе.</w:t>
      </w:r>
    </w:p>
    <w:p w:rsidR="00D258F1" w:rsidRPr="000E41E1" w:rsidRDefault="00D258F1" w:rsidP="009453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5.7. Порядок информирования заявителя о результатах рассмотрения ж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лобы.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8F1" w:rsidRPr="000E41E1" w:rsidRDefault="00D258F1" w:rsidP="009453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5.8. Порядок обжалования решения по жалобе.</w:t>
      </w:r>
    </w:p>
    <w:p w:rsidR="00D258F1" w:rsidRPr="000E41E1" w:rsidRDefault="00D258F1" w:rsidP="0094535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нодательством Российской Федерации.</w:t>
      </w:r>
    </w:p>
    <w:p w:rsidR="00D258F1" w:rsidRPr="000E41E1" w:rsidRDefault="00D258F1" w:rsidP="0094535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5.9. </w:t>
      </w:r>
      <w:r w:rsidRPr="000E41E1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0E41E1">
        <w:rPr>
          <w:bCs/>
          <w:sz w:val="28"/>
          <w:szCs w:val="28"/>
        </w:rPr>
        <w:t>необход</w:t>
      </w:r>
      <w:r w:rsidRPr="000E41E1">
        <w:rPr>
          <w:bCs/>
          <w:sz w:val="28"/>
          <w:szCs w:val="28"/>
        </w:rPr>
        <w:t>и</w:t>
      </w:r>
      <w:r w:rsidRPr="000E41E1">
        <w:rPr>
          <w:bCs/>
          <w:sz w:val="28"/>
          <w:szCs w:val="28"/>
        </w:rPr>
        <w:t>мых для обоснования и рассмотрения жалобы.</w:t>
      </w:r>
    </w:p>
    <w:p w:rsidR="00D258F1" w:rsidRPr="000E41E1" w:rsidRDefault="00D258F1" w:rsidP="0094535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Заявители имеют право обратиться в </w:t>
      </w:r>
      <w:r w:rsidRPr="000E41E1">
        <w:rPr>
          <w:sz w:val="28"/>
          <w:szCs w:val="28"/>
        </w:rPr>
        <w:t xml:space="preserve">Администрацию </w:t>
      </w:r>
      <w:r w:rsidRPr="000E41E1">
        <w:rPr>
          <w:bCs/>
          <w:sz w:val="28"/>
          <w:szCs w:val="28"/>
        </w:rPr>
        <w:t>за получением и</w:t>
      </w:r>
      <w:r w:rsidRPr="000E41E1">
        <w:rPr>
          <w:bCs/>
          <w:sz w:val="28"/>
          <w:szCs w:val="28"/>
        </w:rPr>
        <w:t>н</w:t>
      </w:r>
      <w:r w:rsidRPr="000E41E1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бы.</w:t>
      </w:r>
    </w:p>
    <w:p w:rsidR="00D258F1" w:rsidRPr="000E41E1" w:rsidRDefault="00D258F1" w:rsidP="009453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5.10. Способы информирования заявителей о порядке подачи и рассмотр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 жалобы.</w:t>
      </w:r>
    </w:p>
    <w:p w:rsidR="00D258F1" w:rsidRPr="000E41E1" w:rsidRDefault="00D258F1" w:rsidP="00945351">
      <w:pPr>
        <w:pStyle w:val="a0"/>
        <w:suppressAutoHyphens w:val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Заявитель может получить информацию </w:t>
      </w:r>
      <w:r w:rsidRPr="000E41E1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</w:t>
      </w: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0E41E1">
        <w:rPr>
          <w:rFonts w:ascii="Times New Roman" w:hAnsi="Times New Roman" w:cs="Times New Roman"/>
          <w:sz w:val="28"/>
          <w:szCs w:val="28"/>
        </w:rPr>
        <w:t>отраслевом органе Администрации, непосредственно предоставляющем м</w:t>
      </w:r>
      <w:r w:rsidRPr="000E41E1">
        <w:rPr>
          <w:rFonts w:ascii="Times New Roman" w:hAnsi="Times New Roman" w:cs="Times New Roman"/>
          <w:sz w:val="28"/>
          <w:szCs w:val="28"/>
        </w:rPr>
        <w:t>у</w:t>
      </w:r>
      <w:r w:rsidRPr="000E41E1">
        <w:rPr>
          <w:rFonts w:ascii="Times New Roman" w:hAnsi="Times New Roman" w:cs="Times New Roman"/>
          <w:sz w:val="28"/>
          <w:szCs w:val="28"/>
        </w:rPr>
        <w:t xml:space="preserve">ниципальную услугу, либо </w:t>
      </w:r>
      <w:r w:rsidRPr="000E41E1">
        <w:rPr>
          <w:rFonts w:ascii="Times New Roman" w:hAnsi="Times New Roman" w:cs="Times New Roman"/>
          <w:bCs/>
          <w:sz w:val="28"/>
          <w:szCs w:val="28"/>
        </w:rPr>
        <w:t>многофункциональном центре.</w:t>
      </w:r>
    </w:p>
    <w:p w:rsidR="00D258F1" w:rsidRDefault="00D258F1" w:rsidP="00945351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5.11. </w:t>
      </w:r>
      <w:r w:rsidRPr="000E41E1">
        <w:rPr>
          <w:sz w:val="28"/>
          <w:szCs w:val="28"/>
        </w:rPr>
        <w:t>В случае установления в ходе или по результатам рассмотрения ж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D258F1" w:rsidRDefault="00D258F1" w:rsidP="0094535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D258F1" w:rsidRDefault="00D258F1" w:rsidP="0094535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D258F1" w:rsidRDefault="00D258F1" w:rsidP="0094535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D258F1" w:rsidRPr="00615C74" w:rsidRDefault="00D258F1" w:rsidP="00945351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615C74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615C74">
        <w:rPr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D258F1" w:rsidRPr="00615C74" w:rsidRDefault="00D258F1" w:rsidP="00615C74">
      <w:pPr>
        <w:widowControl w:val="0"/>
        <w:jc w:val="both"/>
        <w:rPr>
          <w:sz w:val="28"/>
          <w:szCs w:val="28"/>
          <w:lang w:eastAsia="ar-SA"/>
        </w:rPr>
        <w:sectPr w:rsidR="00D258F1" w:rsidRPr="00615C74" w:rsidSect="00E83C59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  <w:lang w:eastAsia="ar-SA"/>
        </w:rPr>
        <w:t>Л.Н.Трегубова</w:t>
      </w:r>
    </w:p>
    <w:p w:rsidR="00D258F1" w:rsidRDefault="00D258F1" w:rsidP="00615C7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D258F1" w:rsidSect="00515AD9">
          <w:headerReference w:type="even" r:id="rId21"/>
          <w:headerReference w:type="default" r:id="rId22"/>
          <w:footnotePr>
            <w:pos w:val="beneathText"/>
          </w:footnotePr>
          <w:type w:val="continuous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bookmarkStart w:id="6" w:name="Par394"/>
      <w:bookmarkEnd w:id="6"/>
      <w:r>
        <w:rPr>
          <w:sz w:val="28"/>
          <w:szCs w:val="28"/>
        </w:rPr>
        <w:tab/>
      </w:r>
    </w:p>
    <w:p w:rsidR="00D258F1" w:rsidRPr="00032635" w:rsidRDefault="00D258F1" w:rsidP="00137C9D">
      <w:pPr>
        <w:widowControl w:val="0"/>
        <w:suppressAutoHyphens/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t>П</w:t>
      </w:r>
      <w:r>
        <w:rPr>
          <w:sz w:val="28"/>
          <w:szCs w:val="28"/>
        </w:rPr>
        <w:t>РИЛОЖЕНИЕ№</w:t>
      </w:r>
      <w:r w:rsidRPr="00032635">
        <w:rPr>
          <w:sz w:val="28"/>
          <w:szCs w:val="28"/>
        </w:rPr>
        <w:t xml:space="preserve"> 1</w:t>
      </w:r>
    </w:p>
    <w:p w:rsidR="00D258F1" w:rsidRDefault="00D258F1" w:rsidP="00137C9D">
      <w:pPr>
        <w:pStyle w:val="ConsPlusTitle"/>
        <w:widowControl/>
        <w:suppressAutoHyphens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D258F1" w:rsidRPr="007F17ED" w:rsidRDefault="00D258F1" w:rsidP="00137C9D">
      <w:pPr>
        <w:pStyle w:val="ConsPlusTitle"/>
        <w:widowControl/>
        <w:suppressAutoHyphens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D258F1" w:rsidRPr="007F17ED" w:rsidRDefault="00D258F1" w:rsidP="00137C9D">
      <w:pPr>
        <w:pStyle w:val="ConsPlusNormal"/>
        <w:ind w:left="3969" w:firstLine="0"/>
        <w:jc w:val="center"/>
        <w:rPr>
          <w:rFonts w:ascii="Times New Roman" w:hAnsi="Times New Roman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E83C59">
        <w:rPr>
          <w:rFonts w:ascii="Times New Roman" w:hAnsi="Times New Roman"/>
          <w:bCs/>
          <w:kern w:val="1"/>
          <w:sz w:val="28"/>
          <w:szCs w:val="28"/>
        </w:rPr>
        <w:t xml:space="preserve">Постановка </w:t>
      </w:r>
      <w:r w:rsidRPr="00E83C59">
        <w:rPr>
          <w:rFonts w:ascii="Times New Roman" w:hAnsi="Times New Roman"/>
          <w:sz w:val="28"/>
          <w:szCs w:val="28"/>
        </w:rPr>
        <w:t>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D258F1" w:rsidRPr="00032635" w:rsidRDefault="00D258F1" w:rsidP="00C811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58F1" w:rsidRPr="00285391" w:rsidRDefault="00D258F1" w:rsidP="00C8114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85391">
        <w:rPr>
          <w:i/>
          <w:sz w:val="28"/>
          <w:szCs w:val="28"/>
        </w:rPr>
        <w:t>Шаблон заявления</w:t>
      </w:r>
    </w:p>
    <w:p w:rsidR="00D258F1" w:rsidRDefault="00D258F1" w:rsidP="002D77D9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Коржевского сельского </w:t>
      </w:r>
    </w:p>
    <w:p w:rsidR="00D258F1" w:rsidRPr="002D77D9" w:rsidRDefault="00D258F1" w:rsidP="002D77D9">
      <w:pPr>
        <w:pBdr>
          <w:bottom w:val="single" w:sz="12" w:space="1" w:color="auto"/>
        </w:pBd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</w:t>
      </w:r>
    </w:p>
    <w:p w:rsidR="00D258F1" w:rsidRPr="002D77D9" w:rsidRDefault="00D258F1" w:rsidP="002D77D9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77D9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______________________________</w:t>
      </w:r>
    </w:p>
    <w:p w:rsidR="00D258F1" w:rsidRDefault="00D258F1" w:rsidP="002D77D9">
      <w:pPr>
        <w:pBdr>
          <w:bottom w:val="single" w:sz="12" w:space="1" w:color="auto"/>
        </w:pBd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 w:rsidRPr="002D77D9">
        <w:rPr>
          <w:sz w:val="20"/>
          <w:szCs w:val="20"/>
        </w:rPr>
        <w:t>(Ф.И.О. заявителя)</w:t>
      </w:r>
    </w:p>
    <w:p w:rsidR="00D258F1" w:rsidRPr="002D77D9" w:rsidRDefault="00D258F1" w:rsidP="002D77D9">
      <w:pPr>
        <w:pBdr>
          <w:bottom w:val="single" w:sz="12" w:space="1" w:color="auto"/>
        </w:pBd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</w:p>
    <w:p w:rsidR="00D258F1" w:rsidRPr="002D77D9" w:rsidRDefault="00D258F1" w:rsidP="002D77D9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 w:rsidRPr="002D77D9">
        <w:rPr>
          <w:sz w:val="20"/>
          <w:szCs w:val="20"/>
        </w:rPr>
        <w:t>(паспорт: серия, №, кем выдан,</w:t>
      </w:r>
      <w:r>
        <w:rPr>
          <w:sz w:val="20"/>
          <w:szCs w:val="20"/>
        </w:rPr>
        <w:t xml:space="preserve"> </w:t>
      </w:r>
      <w:r w:rsidRPr="002D77D9">
        <w:rPr>
          <w:sz w:val="20"/>
          <w:szCs w:val="20"/>
        </w:rPr>
        <w:t>дата выдачи)</w:t>
      </w:r>
    </w:p>
    <w:p w:rsidR="00D258F1" w:rsidRPr="002D77D9" w:rsidRDefault="00D258F1" w:rsidP="002D77D9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>_______________________________,</w:t>
      </w:r>
    </w:p>
    <w:p w:rsidR="00D258F1" w:rsidRDefault="00D258F1" w:rsidP="002D77D9">
      <w:pPr>
        <w:pBdr>
          <w:bottom w:val="single" w:sz="12" w:space="1" w:color="auto"/>
        </w:pBd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>проживающего по адресу:</w:t>
      </w:r>
    </w:p>
    <w:p w:rsidR="00D258F1" w:rsidRPr="002D77D9" w:rsidRDefault="00D258F1" w:rsidP="00462A6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8F1" w:rsidRPr="002D77D9" w:rsidRDefault="00D258F1" w:rsidP="002D77D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258F1" w:rsidRPr="002D77D9" w:rsidRDefault="00D258F1" w:rsidP="002D77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77D9">
        <w:rPr>
          <w:sz w:val="28"/>
          <w:szCs w:val="28"/>
        </w:rPr>
        <w:t>заявление.</w:t>
      </w:r>
    </w:p>
    <w:p w:rsidR="00D258F1" w:rsidRPr="002D77D9" w:rsidRDefault="00D258F1" w:rsidP="002D77D9">
      <w:pPr>
        <w:autoSpaceDE w:val="0"/>
        <w:autoSpaceDN w:val="0"/>
        <w:adjustRightInd w:val="0"/>
        <w:rPr>
          <w:sz w:val="28"/>
          <w:szCs w:val="28"/>
        </w:rPr>
      </w:pPr>
    </w:p>
    <w:p w:rsidR="00D258F1" w:rsidRDefault="00D258F1" w:rsidP="002D77D9">
      <w:pPr>
        <w:pBdr>
          <w:bottom w:val="single" w:sz="12" w:space="1" w:color="auto"/>
        </w:pBdr>
        <w:autoSpaceDE w:val="0"/>
        <w:autoSpaceDN w:val="0"/>
        <w:adjustRightInd w:val="0"/>
        <w:ind w:firstLine="600"/>
        <w:rPr>
          <w:sz w:val="28"/>
          <w:szCs w:val="28"/>
        </w:rPr>
      </w:pPr>
      <w:r w:rsidRPr="002D77D9">
        <w:rPr>
          <w:sz w:val="28"/>
          <w:szCs w:val="28"/>
        </w:rPr>
        <w:t xml:space="preserve">    Прошу  поставить меня, гражданина, имеющего ________ детей, на учет для</w:t>
      </w:r>
      <w:r>
        <w:rPr>
          <w:sz w:val="28"/>
          <w:szCs w:val="28"/>
        </w:rPr>
        <w:t xml:space="preserve"> </w:t>
      </w:r>
      <w:r w:rsidRPr="002D77D9">
        <w:rPr>
          <w:sz w:val="28"/>
          <w:szCs w:val="28"/>
        </w:rPr>
        <w:t>получения в аренду земельного участка для _</w:t>
      </w:r>
      <w:r>
        <w:rPr>
          <w:sz w:val="28"/>
          <w:szCs w:val="28"/>
        </w:rPr>
        <w:t>__________________________</w:t>
      </w:r>
    </w:p>
    <w:p w:rsidR="00D258F1" w:rsidRPr="002D77D9" w:rsidRDefault="00D258F1" w:rsidP="002D77D9">
      <w:pPr>
        <w:pBdr>
          <w:bottom w:val="single" w:sz="12" w:space="1" w:color="auto"/>
        </w:pBd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D258F1" w:rsidRPr="002D77D9" w:rsidRDefault="00D258F1" w:rsidP="002D77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D77D9">
        <w:rPr>
          <w:sz w:val="20"/>
          <w:szCs w:val="20"/>
        </w:rPr>
        <w:t>(индивидуального жилищного строительства, ведения личного подсобного</w:t>
      </w:r>
      <w:r>
        <w:rPr>
          <w:sz w:val="20"/>
          <w:szCs w:val="20"/>
        </w:rPr>
        <w:t xml:space="preserve"> </w:t>
      </w:r>
      <w:r w:rsidRPr="002D77D9">
        <w:rPr>
          <w:sz w:val="20"/>
          <w:szCs w:val="20"/>
        </w:rPr>
        <w:t>хозяйства)</w:t>
      </w:r>
    </w:p>
    <w:p w:rsidR="00D258F1" w:rsidRPr="002D77D9" w:rsidRDefault="00D258F1" w:rsidP="002D77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8F1" w:rsidRPr="002D77D9" w:rsidRDefault="00D258F1" w:rsidP="002D7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>Даю свое согласие органу местного самоуправления на обработку моих персональных данных, персональных данных моих детей, включая сбор, сист</w:t>
      </w:r>
      <w:r w:rsidRPr="002D77D9">
        <w:rPr>
          <w:sz w:val="28"/>
          <w:szCs w:val="28"/>
        </w:rPr>
        <w:t>е</w:t>
      </w:r>
      <w:r w:rsidRPr="002D77D9">
        <w:rPr>
          <w:sz w:val="28"/>
          <w:szCs w:val="28"/>
        </w:rPr>
        <w:t>матизацию, накопление, хранение, уточнение (обновление, изменение), испол</w:t>
      </w:r>
      <w:r w:rsidRPr="002D77D9">
        <w:rPr>
          <w:sz w:val="28"/>
          <w:szCs w:val="28"/>
        </w:rPr>
        <w:t>ь</w:t>
      </w:r>
      <w:r w:rsidRPr="002D77D9">
        <w:rPr>
          <w:sz w:val="28"/>
          <w:szCs w:val="28"/>
        </w:rPr>
        <w:t>зование, распространение (в том числе передачу), обезличивание, блокиров</w:t>
      </w:r>
      <w:r w:rsidRPr="002D77D9">
        <w:rPr>
          <w:sz w:val="28"/>
          <w:szCs w:val="28"/>
        </w:rPr>
        <w:t>а</w:t>
      </w:r>
      <w:r w:rsidRPr="002D77D9">
        <w:rPr>
          <w:sz w:val="28"/>
          <w:szCs w:val="28"/>
        </w:rPr>
        <w:t>ние, уничтожение персональных данных и подтверждаю, что мои дети не пер</w:t>
      </w:r>
      <w:r w:rsidRPr="002D77D9">
        <w:rPr>
          <w:sz w:val="28"/>
          <w:szCs w:val="28"/>
        </w:rPr>
        <w:t>е</w:t>
      </w:r>
      <w:r w:rsidRPr="002D77D9">
        <w:rPr>
          <w:sz w:val="28"/>
          <w:szCs w:val="28"/>
        </w:rPr>
        <w:t xml:space="preserve">даны, под опеку (попечительство) (за исключением случая, предусмотренного </w:t>
      </w:r>
      <w:hyperlink r:id="rId23" w:history="1">
        <w:r w:rsidRPr="007C7A18">
          <w:rPr>
            <w:sz w:val="28"/>
            <w:szCs w:val="28"/>
          </w:rPr>
          <w:t>частью 1 статьи 13</w:t>
        </w:r>
      </w:hyperlink>
      <w:r w:rsidRPr="002D77D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2D77D9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</w:t>
      </w:r>
      <w:r w:rsidRPr="002D77D9">
        <w:rPr>
          <w:sz w:val="28"/>
          <w:szCs w:val="28"/>
        </w:rPr>
        <w:t>);</w:t>
      </w:r>
    </w:p>
    <w:p w:rsidR="00D258F1" w:rsidRPr="002D77D9" w:rsidRDefault="00D258F1" w:rsidP="002D7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>К заявлению прилагаются копии:</w:t>
      </w:r>
    </w:p>
    <w:p w:rsidR="00D258F1" w:rsidRPr="002D77D9" w:rsidRDefault="00D258F1" w:rsidP="002D7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>1) паспорта заявителя (на _______ л.);</w:t>
      </w:r>
    </w:p>
    <w:p w:rsidR="00D258F1" w:rsidRPr="002D77D9" w:rsidRDefault="00D258F1" w:rsidP="002D7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>2)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</w:t>
      </w:r>
      <w:r w:rsidRPr="002D77D9">
        <w:rPr>
          <w:sz w:val="28"/>
          <w:szCs w:val="28"/>
        </w:rPr>
        <w:t>с</w:t>
      </w:r>
      <w:r w:rsidRPr="002D77D9">
        <w:rPr>
          <w:sz w:val="28"/>
          <w:szCs w:val="28"/>
        </w:rPr>
        <w:t>те регистрации (на _______ л.);</w:t>
      </w:r>
    </w:p>
    <w:p w:rsidR="00D258F1" w:rsidRPr="002D77D9" w:rsidRDefault="00D258F1" w:rsidP="002D7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>3) документов, подтверждающих наличие у заявителя трех и более детей на момент подачи заявления (на ______ л.);</w:t>
      </w:r>
    </w:p>
    <w:p w:rsidR="00D258F1" w:rsidRPr="002D77D9" w:rsidRDefault="00D258F1" w:rsidP="002D7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>4) справки с места прохождения военной службы по призыву в Вооруже</w:t>
      </w:r>
      <w:r w:rsidRPr="002D77D9">
        <w:rPr>
          <w:sz w:val="28"/>
          <w:szCs w:val="28"/>
        </w:rPr>
        <w:t>н</w:t>
      </w:r>
      <w:r w:rsidRPr="002D77D9">
        <w:rPr>
          <w:sz w:val="28"/>
          <w:szCs w:val="28"/>
        </w:rPr>
        <w:t>ных Силах Российской Федерации (в случае прохождения детьми военной службы по призыву в Вооруженных Силах Российской Федерации) (на ______ л.);</w:t>
      </w:r>
    </w:p>
    <w:p w:rsidR="00D258F1" w:rsidRPr="002D77D9" w:rsidRDefault="00D258F1" w:rsidP="002D7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>5) справки с места обучения (в случае обучения детей в общеобразовател</w:t>
      </w:r>
      <w:r w:rsidRPr="002D77D9">
        <w:rPr>
          <w:sz w:val="28"/>
          <w:szCs w:val="28"/>
        </w:rPr>
        <w:t>ь</w:t>
      </w:r>
      <w:r w:rsidRPr="002D77D9">
        <w:rPr>
          <w:sz w:val="28"/>
          <w:szCs w:val="28"/>
        </w:rPr>
        <w:t>ных организациях и государственных образовательных организациях по очно</w:t>
      </w:r>
      <w:r>
        <w:rPr>
          <w:sz w:val="28"/>
          <w:szCs w:val="28"/>
        </w:rPr>
        <w:t>й форме обучения) (на _____ л.)</w:t>
      </w:r>
      <w:r w:rsidRPr="002D77D9">
        <w:rPr>
          <w:sz w:val="28"/>
          <w:szCs w:val="28"/>
        </w:rPr>
        <w:t>.</w:t>
      </w:r>
    </w:p>
    <w:p w:rsidR="00D258F1" w:rsidRPr="002D77D9" w:rsidRDefault="00D258F1" w:rsidP="002D77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8F1" w:rsidRPr="007C7A18" w:rsidRDefault="00D258F1" w:rsidP="002D77D9">
      <w:pPr>
        <w:autoSpaceDE w:val="0"/>
        <w:autoSpaceDN w:val="0"/>
        <w:adjustRightInd w:val="0"/>
        <w:rPr>
          <w:sz w:val="28"/>
          <w:szCs w:val="28"/>
        </w:rPr>
      </w:pPr>
      <w:r w:rsidRPr="007C7A18">
        <w:rPr>
          <w:sz w:val="28"/>
          <w:szCs w:val="28"/>
        </w:rPr>
        <w:t>Дата                            Подпись                        Ф.И.О.</w:t>
      </w:r>
    </w:p>
    <w:p w:rsidR="00D258F1" w:rsidRDefault="00D258F1" w:rsidP="00C811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58F1" w:rsidRPr="00032635" w:rsidRDefault="00D258F1" w:rsidP="00C811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58F1" w:rsidRPr="00615C74" w:rsidRDefault="00D258F1" w:rsidP="00615C74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615C74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615C74">
        <w:rPr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D258F1" w:rsidRDefault="00D258F1" w:rsidP="00615C74">
      <w:pPr>
        <w:widowControl w:val="0"/>
        <w:jc w:val="both"/>
        <w:rPr>
          <w:sz w:val="28"/>
          <w:szCs w:val="28"/>
          <w:lang w:eastAsia="ar-SA"/>
        </w:rPr>
        <w:sectPr w:rsidR="00D258F1" w:rsidSect="00515AD9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  <w:lang w:eastAsia="ar-SA"/>
        </w:rPr>
        <w:t>Л.Н.Трегубова</w:t>
      </w:r>
    </w:p>
    <w:p w:rsidR="00D258F1" w:rsidRPr="00032635" w:rsidRDefault="00D258F1" w:rsidP="00137C9D">
      <w:pPr>
        <w:widowControl w:val="0"/>
        <w:suppressAutoHyphens/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  <w:bookmarkStart w:id="7" w:name="Par441"/>
      <w:bookmarkEnd w:id="7"/>
      <w:r w:rsidRPr="00032635">
        <w:rPr>
          <w:sz w:val="28"/>
          <w:szCs w:val="28"/>
        </w:rPr>
        <w:t>П</w:t>
      </w:r>
      <w:r>
        <w:rPr>
          <w:sz w:val="28"/>
          <w:szCs w:val="28"/>
        </w:rPr>
        <w:t>РИЛОЖЕНИЕ№ 2</w:t>
      </w:r>
    </w:p>
    <w:p w:rsidR="00D258F1" w:rsidRDefault="00D258F1" w:rsidP="00137C9D">
      <w:pPr>
        <w:pStyle w:val="ConsPlusTitle"/>
        <w:widowControl/>
        <w:suppressAutoHyphens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D258F1" w:rsidRPr="007F17ED" w:rsidRDefault="00D258F1" w:rsidP="00137C9D">
      <w:pPr>
        <w:pStyle w:val="ConsPlusTitle"/>
        <w:widowControl/>
        <w:suppressAutoHyphens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D258F1" w:rsidRDefault="00D258F1" w:rsidP="00137C9D">
      <w:pPr>
        <w:pStyle w:val="ConsPlusNormal"/>
        <w:ind w:left="3969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E83C59">
        <w:rPr>
          <w:rFonts w:ascii="Times New Roman" w:hAnsi="Times New Roman"/>
          <w:bCs/>
          <w:kern w:val="1"/>
          <w:sz w:val="28"/>
          <w:szCs w:val="28"/>
        </w:rPr>
        <w:t xml:space="preserve">Постановка </w:t>
      </w:r>
      <w:r w:rsidRPr="00E83C59">
        <w:rPr>
          <w:rFonts w:ascii="Times New Roman" w:hAnsi="Times New Roman"/>
          <w:sz w:val="28"/>
          <w:szCs w:val="28"/>
        </w:rPr>
        <w:t>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D258F1" w:rsidRPr="007F17ED" w:rsidRDefault="00D258F1" w:rsidP="007729BB">
      <w:pPr>
        <w:pStyle w:val="ConsPlusNormal"/>
        <w:suppressAutoHyphens w:val="0"/>
        <w:ind w:left="3969" w:firstLine="0"/>
        <w:jc w:val="center"/>
        <w:rPr>
          <w:rFonts w:ascii="Times New Roman" w:hAnsi="Times New Roman"/>
          <w:sz w:val="28"/>
          <w:szCs w:val="28"/>
        </w:rPr>
      </w:pPr>
    </w:p>
    <w:p w:rsidR="00D258F1" w:rsidRPr="00285391" w:rsidRDefault="00D258F1" w:rsidP="00285391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285391">
        <w:rPr>
          <w:rFonts w:ascii="Times New Roman" w:hAnsi="Times New Roman" w:cs="Times New Roman"/>
          <w:i/>
          <w:sz w:val="28"/>
          <w:szCs w:val="28"/>
        </w:rPr>
        <w:t>Пример заявления</w:t>
      </w:r>
    </w:p>
    <w:p w:rsidR="00D258F1" w:rsidRPr="00032635" w:rsidRDefault="00D258F1" w:rsidP="002736A8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r w:rsidRPr="00032635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Коржевского поселения</w:t>
      </w:r>
    </w:p>
    <w:p w:rsidR="00D258F1" w:rsidRDefault="00D258F1" w:rsidP="002736A8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D258F1" w:rsidRDefault="00D258F1" w:rsidP="00097537">
      <w:pPr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  <w:lang w:eastAsia="ar-SA"/>
        </w:rPr>
        <w:t>Л.Н.Трегубовой</w:t>
      </w:r>
    </w:p>
    <w:p w:rsidR="00D258F1" w:rsidRDefault="00D258F1" w:rsidP="00097537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D258F1" w:rsidRDefault="00D258F1" w:rsidP="00097537">
      <w:pPr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о</w:t>
      </w:r>
      <w:r w:rsidRPr="002D77D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32635">
        <w:rPr>
          <w:sz w:val="28"/>
          <w:szCs w:val="28"/>
        </w:rPr>
        <w:t>Иванова Ивана Ивановича</w:t>
      </w:r>
    </w:p>
    <w:p w:rsidR="00D258F1" w:rsidRPr="00032635" w:rsidRDefault="00D258F1" w:rsidP="00097537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r w:rsidRPr="00032635">
        <w:rPr>
          <w:rFonts w:ascii="Times New Roman" w:hAnsi="Times New Roman" w:cs="Times New Roman"/>
          <w:sz w:val="28"/>
          <w:szCs w:val="28"/>
        </w:rPr>
        <w:t xml:space="preserve">0300 222555, УВД </w:t>
      </w:r>
      <w:r>
        <w:rPr>
          <w:rFonts w:ascii="Times New Roman" w:hAnsi="Times New Roman" w:cs="Times New Roman"/>
          <w:sz w:val="28"/>
          <w:szCs w:val="28"/>
        </w:rPr>
        <w:t>Коржевского</w:t>
      </w:r>
    </w:p>
    <w:p w:rsidR="00D258F1" w:rsidRDefault="00D258F1" w:rsidP="00097537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032635">
        <w:rPr>
          <w:sz w:val="28"/>
          <w:szCs w:val="28"/>
        </w:rPr>
        <w:t>округа гор. Краснодара, 20.12.2001</w:t>
      </w:r>
      <w:r>
        <w:rPr>
          <w:sz w:val="28"/>
          <w:szCs w:val="28"/>
        </w:rPr>
        <w:t>,</w:t>
      </w:r>
    </w:p>
    <w:p w:rsidR="00D258F1" w:rsidRDefault="00D258F1" w:rsidP="007C7A18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D258F1" w:rsidRDefault="00D258F1" w:rsidP="007C7A18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>проживающего по адресу:</w:t>
      </w:r>
    </w:p>
    <w:p w:rsidR="00D258F1" w:rsidRPr="00032635" w:rsidRDefault="00D258F1" w:rsidP="00097537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Коржевский, ул. </w:t>
      </w:r>
      <w:r>
        <w:rPr>
          <w:rFonts w:ascii="Times New Roman" w:hAnsi="Times New Roman" w:cs="Times New Roman"/>
          <w:spacing w:val="-1"/>
          <w:sz w:val="28"/>
          <w:szCs w:val="28"/>
        </w:rPr>
        <w:t>Победы</w:t>
      </w:r>
      <w:r w:rsidRPr="00521FDF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>23</w:t>
      </w:r>
    </w:p>
    <w:p w:rsidR="00D258F1" w:rsidRPr="00032635" w:rsidRDefault="00D258F1" w:rsidP="00097537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r w:rsidRPr="00032635">
        <w:rPr>
          <w:rFonts w:ascii="Times New Roman" w:hAnsi="Times New Roman" w:cs="Times New Roman"/>
          <w:sz w:val="28"/>
          <w:szCs w:val="28"/>
        </w:rPr>
        <w:t>тел. 89183141217</w:t>
      </w:r>
    </w:p>
    <w:p w:rsidR="00D258F1" w:rsidRDefault="00D258F1" w:rsidP="007C7A1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258F1" w:rsidRDefault="00D258F1" w:rsidP="007C7A1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258F1" w:rsidRPr="002D77D9" w:rsidRDefault="00D258F1" w:rsidP="007C7A1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258F1" w:rsidRPr="002D77D9" w:rsidRDefault="00D258F1" w:rsidP="007C7A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77D9">
        <w:rPr>
          <w:sz w:val="28"/>
          <w:szCs w:val="28"/>
        </w:rPr>
        <w:t>заявление.</w:t>
      </w:r>
    </w:p>
    <w:p w:rsidR="00D258F1" w:rsidRPr="002D77D9" w:rsidRDefault="00D258F1" w:rsidP="007C7A18">
      <w:pPr>
        <w:autoSpaceDE w:val="0"/>
        <w:autoSpaceDN w:val="0"/>
        <w:adjustRightInd w:val="0"/>
        <w:rPr>
          <w:sz w:val="28"/>
          <w:szCs w:val="28"/>
        </w:rPr>
      </w:pPr>
    </w:p>
    <w:p w:rsidR="00D258F1" w:rsidRPr="002D77D9" w:rsidRDefault="00D258F1" w:rsidP="007C7A18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2D77D9">
        <w:rPr>
          <w:sz w:val="28"/>
          <w:szCs w:val="28"/>
        </w:rPr>
        <w:t xml:space="preserve">    Прошу  поставить меня, гражданина, имеющего </w:t>
      </w:r>
      <w:r>
        <w:rPr>
          <w:sz w:val="28"/>
          <w:szCs w:val="28"/>
        </w:rPr>
        <w:t>3-их</w:t>
      </w:r>
      <w:r w:rsidRPr="002D77D9">
        <w:rPr>
          <w:sz w:val="28"/>
          <w:szCs w:val="28"/>
        </w:rPr>
        <w:t xml:space="preserve"> детей, на учет дл</w:t>
      </w:r>
      <w:r>
        <w:rPr>
          <w:sz w:val="28"/>
          <w:szCs w:val="28"/>
        </w:rPr>
        <w:t xml:space="preserve">я </w:t>
      </w:r>
      <w:r w:rsidRPr="002D77D9">
        <w:rPr>
          <w:sz w:val="28"/>
          <w:szCs w:val="28"/>
        </w:rPr>
        <w:t xml:space="preserve">получения в аренду земельного участка для </w:t>
      </w:r>
      <w:r>
        <w:rPr>
          <w:sz w:val="28"/>
          <w:szCs w:val="28"/>
        </w:rPr>
        <w:t>ведения личного подсобного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ства.</w:t>
      </w:r>
    </w:p>
    <w:p w:rsidR="00D258F1" w:rsidRPr="002D77D9" w:rsidRDefault="00D258F1" w:rsidP="007C7A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8F1" w:rsidRPr="002D77D9" w:rsidRDefault="00D258F1" w:rsidP="007C7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>Даю свое согласие органу местного самоуправления на обработку моих персональных данных, персональных данных моих детей, включая сбор, сист</w:t>
      </w:r>
      <w:r w:rsidRPr="002D77D9">
        <w:rPr>
          <w:sz w:val="28"/>
          <w:szCs w:val="28"/>
        </w:rPr>
        <w:t>е</w:t>
      </w:r>
      <w:r w:rsidRPr="002D77D9">
        <w:rPr>
          <w:sz w:val="28"/>
          <w:szCs w:val="28"/>
        </w:rPr>
        <w:t>матизацию, накопление, хранение, уточнение (обновление, изменение), испол</w:t>
      </w:r>
      <w:r w:rsidRPr="002D77D9">
        <w:rPr>
          <w:sz w:val="28"/>
          <w:szCs w:val="28"/>
        </w:rPr>
        <w:t>ь</w:t>
      </w:r>
      <w:r w:rsidRPr="002D77D9">
        <w:rPr>
          <w:sz w:val="28"/>
          <w:szCs w:val="28"/>
        </w:rPr>
        <w:t>зование, распространение (в том числе передачу), обезличивание, блокиров</w:t>
      </w:r>
      <w:r w:rsidRPr="002D77D9">
        <w:rPr>
          <w:sz w:val="28"/>
          <w:szCs w:val="28"/>
        </w:rPr>
        <w:t>а</w:t>
      </w:r>
      <w:r w:rsidRPr="002D77D9">
        <w:rPr>
          <w:sz w:val="28"/>
          <w:szCs w:val="28"/>
        </w:rPr>
        <w:t>ние, уничтожение персональных данных и подтверждаю, что мои дети не пер</w:t>
      </w:r>
      <w:r w:rsidRPr="002D77D9">
        <w:rPr>
          <w:sz w:val="28"/>
          <w:szCs w:val="28"/>
        </w:rPr>
        <w:t>е</w:t>
      </w:r>
      <w:r w:rsidRPr="002D77D9">
        <w:rPr>
          <w:sz w:val="28"/>
          <w:szCs w:val="28"/>
        </w:rPr>
        <w:t xml:space="preserve">даны, под опеку (попечительство) (за исключением случая, предусмотренного </w:t>
      </w:r>
      <w:hyperlink r:id="rId24" w:history="1">
        <w:r w:rsidRPr="007C7A18">
          <w:rPr>
            <w:sz w:val="28"/>
            <w:szCs w:val="28"/>
          </w:rPr>
          <w:t>частью 1 статьи 13</w:t>
        </w:r>
      </w:hyperlink>
      <w:r w:rsidRPr="002D77D9">
        <w:rPr>
          <w:sz w:val="28"/>
          <w:szCs w:val="28"/>
        </w:rPr>
        <w:t xml:space="preserve"> Федерального закона "Об опеке и попечительстве");</w:t>
      </w:r>
    </w:p>
    <w:p w:rsidR="00D258F1" w:rsidRPr="002D77D9" w:rsidRDefault="00D258F1" w:rsidP="007C7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>К заявлению прилагаются копии:</w:t>
      </w:r>
    </w:p>
    <w:p w:rsidR="00D258F1" w:rsidRPr="002D77D9" w:rsidRDefault="00D258F1" w:rsidP="007C7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 xml:space="preserve">1) паспорта заявителя (на </w:t>
      </w:r>
      <w:r>
        <w:rPr>
          <w:sz w:val="28"/>
          <w:szCs w:val="28"/>
        </w:rPr>
        <w:t>12</w:t>
      </w:r>
      <w:r w:rsidRPr="002D77D9">
        <w:rPr>
          <w:sz w:val="28"/>
          <w:szCs w:val="28"/>
        </w:rPr>
        <w:t xml:space="preserve"> л.);</w:t>
      </w:r>
    </w:p>
    <w:p w:rsidR="00D258F1" w:rsidRPr="002D77D9" w:rsidRDefault="00D258F1" w:rsidP="007C7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>2) судебного решения о месте жительства в случае отсутствия сведений о регистрации заявителя на территории</w:t>
      </w:r>
      <w:r>
        <w:rPr>
          <w:sz w:val="28"/>
          <w:szCs w:val="28"/>
        </w:rPr>
        <w:t xml:space="preserve"> Коржевского сельского поселения Сл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вянского района</w:t>
      </w:r>
      <w:r w:rsidRPr="002D77D9">
        <w:rPr>
          <w:sz w:val="28"/>
          <w:szCs w:val="28"/>
        </w:rPr>
        <w:t xml:space="preserve">, в границах которого испрашивается земельный участок, или в случае наличия спора о месте регистрации (на </w:t>
      </w:r>
      <w:r>
        <w:rPr>
          <w:sz w:val="28"/>
          <w:szCs w:val="28"/>
        </w:rPr>
        <w:t>3</w:t>
      </w:r>
      <w:r w:rsidRPr="002D77D9">
        <w:rPr>
          <w:sz w:val="28"/>
          <w:szCs w:val="28"/>
        </w:rPr>
        <w:t xml:space="preserve"> л.);</w:t>
      </w:r>
    </w:p>
    <w:p w:rsidR="00D258F1" w:rsidRPr="002D77D9" w:rsidRDefault="00D258F1" w:rsidP="007C7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 xml:space="preserve">3) документов, подтверждающих наличие у заявителя трех и более детей на момент подачи заявления (на </w:t>
      </w:r>
      <w:r>
        <w:rPr>
          <w:sz w:val="28"/>
          <w:szCs w:val="28"/>
        </w:rPr>
        <w:t>2</w:t>
      </w:r>
      <w:r w:rsidRPr="002D77D9">
        <w:rPr>
          <w:sz w:val="28"/>
          <w:szCs w:val="28"/>
        </w:rPr>
        <w:t xml:space="preserve"> л.);</w:t>
      </w:r>
    </w:p>
    <w:p w:rsidR="00D258F1" w:rsidRPr="002D77D9" w:rsidRDefault="00D258F1" w:rsidP="007C7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>4) справки с места прохождения военной службы по призыву в Вооруже</w:t>
      </w:r>
      <w:r w:rsidRPr="002D77D9">
        <w:rPr>
          <w:sz w:val="28"/>
          <w:szCs w:val="28"/>
        </w:rPr>
        <w:t>н</w:t>
      </w:r>
      <w:r w:rsidRPr="002D77D9">
        <w:rPr>
          <w:sz w:val="28"/>
          <w:szCs w:val="28"/>
        </w:rPr>
        <w:t xml:space="preserve">ных Силах Российской Федерации (на </w:t>
      </w:r>
      <w:r>
        <w:rPr>
          <w:sz w:val="28"/>
          <w:szCs w:val="28"/>
        </w:rPr>
        <w:t>3</w:t>
      </w:r>
      <w:r w:rsidRPr="002D77D9">
        <w:rPr>
          <w:sz w:val="28"/>
          <w:szCs w:val="28"/>
        </w:rPr>
        <w:t xml:space="preserve"> л.);</w:t>
      </w:r>
    </w:p>
    <w:p w:rsidR="00D258F1" w:rsidRPr="002D77D9" w:rsidRDefault="00D258F1" w:rsidP="007C7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7D9">
        <w:rPr>
          <w:sz w:val="28"/>
          <w:szCs w:val="28"/>
        </w:rPr>
        <w:t xml:space="preserve">5) справки с места обучения  (на </w:t>
      </w:r>
      <w:r>
        <w:rPr>
          <w:sz w:val="28"/>
          <w:szCs w:val="28"/>
        </w:rPr>
        <w:t>2 л.)</w:t>
      </w:r>
      <w:r w:rsidRPr="002D77D9">
        <w:rPr>
          <w:sz w:val="28"/>
          <w:szCs w:val="28"/>
        </w:rPr>
        <w:t>.</w:t>
      </w:r>
    </w:p>
    <w:p w:rsidR="00D258F1" w:rsidRDefault="00D258F1" w:rsidP="007C7A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8F1" w:rsidRPr="00032635" w:rsidRDefault="00D258F1" w:rsidP="006E35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2635">
        <w:rPr>
          <w:rFonts w:ascii="Times New Roman" w:hAnsi="Times New Roman" w:cs="Times New Roman"/>
          <w:sz w:val="28"/>
          <w:szCs w:val="28"/>
        </w:rPr>
        <w:t>15 января 2015 года              (подпись)                      Иванов И.И.</w:t>
      </w:r>
    </w:p>
    <w:p w:rsidR="00D258F1" w:rsidRPr="002D77D9" w:rsidRDefault="00D258F1" w:rsidP="007C7A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8F1" w:rsidRDefault="00D258F1" w:rsidP="00C811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58F1" w:rsidRDefault="00D258F1" w:rsidP="00C811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58F1" w:rsidRPr="00615C74" w:rsidRDefault="00D258F1" w:rsidP="00615C74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615C74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615C74">
        <w:rPr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D258F1" w:rsidRDefault="00D258F1" w:rsidP="00615C74">
      <w:pPr>
        <w:widowControl w:val="0"/>
        <w:jc w:val="both"/>
        <w:rPr>
          <w:sz w:val="28"/>
          <w:szCs w:val="28"/>
          <w:lang w:eastAsia="ar-SA"/>
        </w:rPr>
        <w:sectPr w:rsidR="00D258F1" w:rsidSect="00515AD9">
          <w:headerReference w:type="even" r:id="rId25"/>
          <w:headerReference w:type="default" r:id="rId26"/>
          <w:headerReference w:type="first" r:id="rId27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  <w:lang w:eastAsia="ar-SA"/>
        </w:rPr>
        <w:t>Л.Н.Трегубова</w:t>
      </w:r>
    </w:p>
    <w:p w:rsidR="00D258F1" w:rsidRPr="00032635" w:rsidRDefault="00D258F1" w:rsidP="00137C9D">
      <w:pPr>
        <w:widowControl w:val="0"/>
        <w:suppressAutoHyphens/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  <w:bookmarkStart w:id="8" w:name="Par484"/>
      <w:bookmarkEnd w:id="8"/>
      <w:r w:rsidRPr="00032635">
        <w:rPr>
          <w:sz w:val="28"/>
          <w:szCs w:val="28"/>
        </w:rPr>
        <w:t>П</w:t>
      </w:r>
      <w:r>
        <w:rPr>
          <w:sz w:val="28"/>
          <w:szCs w:val="28"/>
        </w:rPr>
        <w:t>РИЛОЖЕНИЕ№ 3</w:t>
      </w:r>
    </w:p>
    <w:p w:rsidR="00D258F1" w:rsidRDefault="00D258F1" w:rsidP="00137C9D">
      <w:pPr>
        <w:pStyle w:val="ConsPlusTitle"/>
        <w:widowControl/>
        <w:suppressAutoHyphens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D258F1" w:rsidRPr="007F17ED" w:rsidRDefault="00D258F1" w:rsidP="00137C9D">
      <w:pPr>
        <w:pStyle w:val="ConsPlusTitle"/>
        <w:widowControl/>
        <w:suppressAutoHyphens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D258F1" w:rsidRDefault="00D258F1" w:rsidP="00137C9D">
      <w:pPr>
        <w:pStyle w:val="ConsPlusNormal"/>
        <w:ind w:left="3969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E83C59">
        <w:rPr>
          <w:rFonts w:ascii="Times New Roman" w:hAnsi="Times New Roman"/>
          <w:bCs/>
          <w:kern w:val="1"/>
          <w:sz w:val="28"/>
          <w:szCs w:val="28"/>
        </w:rPr>
        <w:t xml:space="preserve">Постановка </w:t>
      </w:r>
      <w:r w:rsidRPr="00E83C59">
        <w:rPr>
          <w:rFonts w:ascii="Times New Roman" w:hAnsi="Times New Roman"/>
          <w:sz w:val="28"/>
          <w:szCs w:val="28"/>
        </w:rPr>
        <w:t>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D258F1" w:rsidRPr="007F17ED" w:rsidRDefault="00D258F1" w:rsidP="00C81146">
      <w:pPr>
        <w:pStyle w:val="ConsPlusNormal"/>
        <w:suppressAutoHyphens w:val="0"/>
        <w:ind w:left="3686" w:firstLine="0"/>
        <w:jc w:val="center"/>
        <w:rPr>
          <w:rFonts w:ascii="Times New Roman" w:hAnsi="Times New Roman"/>
          <w:sz w:val="28"/>
          <w:szCs w:val="28"/>
        </w:rPr>
      </w:pPr>
    </w:p>
    <w:p w:rsidR="00D258F1" w:rsidRDefault="00D258F1" w:rsidP="00C81146">
      <w:pPr>
        <w:pStyle w:val="ConsPlusNormal"/>
        <w:suppressAutoHyphens w:val="0"/>
        <w:ind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</w:p>
    <w:p w:rsidR="00D258F1" w:rsidRDefault="00D258F1" w:rsidP="00C811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 предоставления М</w:t>
      </w:r>
      <w:r w:rsidRPr="00521FDF">
        <w:rPr>
          <w:bCs/>
          <w:sz w:val="28"/>
          <w:szCs w:val="28"/>
        </w:rPr>
        <w:t>униципальной услуги</w:t>
      </w:r>
    </w:p>
    <w:p w:rsidR="00D258F1" w:rsidRDefault="00D258F1" w:rsidP="00AE634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через Администрацию</w: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28" type="#_x0000_t202" style="position:absolute;left:0;text-align:left;margin-left:18.8pt;margin-top:9.15pt;width:424.2pt;height:24.6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" strokeweight=".5pt">
            <v:textbox inset="7.45pt,3.85pt,7.45pt,3.85pt">
              <w:txbxContent>
                <w:p w:rsidR="00D258F1" w:rsidRPr="004A10B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 w:rsidRPr="004A10B1">
                    <w:rPr>
                      <w:sz w:val="20"/>
                      <w:szCs w:val="20"/>
                    </w:rPr>
                    <w:t xml:space="preserve">Подача заявления </w:t>
                  </w:r>
                  <w:r>
                    <w:rPr>
                      <w:sz w:val="20"/>
                      <w:szCs w:val="20"/>
                    </w:rPr>
                    <w:t xml:space="preserve">и документов </w:t>
                  </w:r>
                  <w:r w:rsidRPr="004A10B1">
                    <w:rPr>
                      <w:sz w:val="20"/>
                      <w:szCs w:val="20"/>
                    </w:rPr>
                    <w:t>заявителем в Администрацию</w:t>
                  </w:r>
                </w:p>
                <w:p w:rsidR="00D258F1" w:rsidRPr="004A10B1" w:rsidRDefault="00D258F1" w:rsidP="00DE3672">
                  <w:pPr>
                    <w:jc w:val="center"/>
                  </w:pPr>
                </w:p>
              </w:txbxContent>
            </v:textbox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9" type="#_x0000_t32" style="position:absolute;left:0;text-align:left;margin-left:110.65pt;margin-top:1.6pt;width:.65pt;height:21.25pt;flip:x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sNPwIAAGwEAAAOAAAAZHJzL2Uyb0RvYy54bWysVMGO2jAQvVfqP1i+Qwgl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">
            <v:stroke endarrow="block"/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30" type="#_x0000_t202" style="position:absolute;left:0;text-align:left;margin-left:227.15pt;margin-top:6.75pt;width:213.85pt;height:22.6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H2LQIAAFk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" strokeweight=".5pt">
            <v:textbox inset="7.45pt,3.85pt,7.45pt,3.85pt">
              <w:txbxContent>
                <w:p w:rsidR="00D258F1" w:rsidRPr="00B80738" w:rsidRDefault="00D258F1" w:rsidP="00DE3672">
                  <w:pPr>
                    <w:jc w:val="center"/>
                    <w:rPr>
                      <w:sz w:val="20"/>
                      <w:szCs w:val="18"/>
                    </w:rPr>
                  </w:pPr>
                  <w:r w:rsidRPr="00B80738">
                    <w:rPr>
                      <w:sz w:val="20"/>
                      <w:szCs w:val="18"/>
                    </w:rPr>
                    <w:t xml:space="preserve">Передача документов главе Администрации </w:t>
                  </w:r>
                </w:p>
                <w:p w:rsidR="00D258F1" w:rsidRPr="00B80738" w:rsidRDefault="00D258F1" w:rsidP="00DE367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left:0;text-align:left;margin-left:18.8pt;margin-top:6.75pt;width:182.6pt;height:22.6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" strokeweight=".5pt">
            <v:textbox inset="7.45pt,3.85pt,7.45pt,3.85pt">
              <w:txbxContent>
                <w:p w:rsidR="00D258F1" w:rsidRPr="00B80738" w:rsidRDefault="00D258F1" w:rsidP="00DE3672">
                  <w:pPr>
                    <w:jc w:val="center"/>
                    <w:rPr>
                      <w:sz w:val="22"/>
                    </w:rPr>
                  </w:pPr>
                  <w:r w:rsidRPr="00B80738">
                    <w:rPr>
                      <w:sz w:val="20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8" o:spid="_x0000_s1032" type="#_x0000_t32" style="position:absolute;left:0;text-align:left;margin-left:335.05pt;margin-top:13.3pt;width:0;height:22.6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d2NAIAAF8EAAAOAAAAZHJzL2Uyb0RvYy54bWysVMGO2jAQvVfqP1i+Qwgl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">
            <v:stroke endarrow="block"/>
          </v:shape>
        </w:pict>
      </w:r>
      <w:r>
        <w:rPr>
          <w:noProof/>
        </w:rPr>
        <w:pict>
          <v:shape id="AutoShape 17" o:spid="_x0000_s1033" type="#_x0000_t32" style="position:absolute;left:0;text-align:left;margin-left:201.4pt;margin-top:2.65pt;width:25.75pt;height:0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XpNAIAAF8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">
            <v:stroke endarrow="block"/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5" o:spid="_x0000_s1034" type="#_x0000_t202" style="position:absolute;left:0;text-align:left;margin-left:18.8pt;margin-top:3.75pt;width:424.2pt;height:22.6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" strokeweight=".5pt">
            <v:textbox inset="7.45pt,3.85pt,7.45pt,3.85pt">
              <w:txbxContent>
                <w:p w:rsidR="00D258F1" w:rsidRPr="001F22C7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 w:rsidRPr="001F22C7">
                    <w:rPr>
                      <w:sz w:val="20"/>
                      <w:szCs w:val="20"/>
                    </w:rPr>
                    <w:t>Глава Администрации отписывает заявление в работу Специалисту администрации</w:t>
                  </w:r>
                </w:p>
                <w:p w:rsidR="00D258F1" w:rsidRPr="001F22C7" w:rsidRDefault="00D258F1" w:rsidP="00DE3672">
                  <w:pPr>
                    <w:rPr>
                      <w:sz w:val="20"/>
                      <w:szCs w:val="20"/>
                    </w:rPr>
                  </w:pPr>
                </w:p>
                <w:p w:rsidR="00D258F1" w:rsidRPr="001F22C7" w:rsidRDefault="00D258F1" w:rsidP="00DE3672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9" o:spid="_x0000_s1035" type="#_x0000_t32" style="position:absolute;left:0;text-align:left;margin-left:222.85pt;margin-top:10.3pt;width:0;height:18.6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TyNgIAAF8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">
            <v:stroke endarrow="block"/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3" o:spid="_x0000_s1036" type="#_x0000_t202" style="position:absolute;left:0;text-align:left;margin-left:18pt;margin-top:14.3pt;width:424.2pt;height:44.6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" strokeweight=".5pt">
            <v:textbox inset="7.45pt,3.85pt,7.45pt,3.85pt">
              <w:txbxContent>
                <w:p w:rsidR="00D258F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258F1" w:rsidRPr="001F22C7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 w:rsidRPr="001F22C7">
                    <w:rPr>
                      <w:sz w:val="20"/>
                      <w:szCs w:val="20"/>
                    </w:rPr>
                    <w:t>Рассмотрение заявления и документов Специалистом администрации</w:t>
                  </w:r>
                </w:p>
                <w:p w:rsidR="00D258F1" w:rsidRPr="001F22C7" w:rsidRDefault="00D258F1" w:rsidP="00DE3672">
                  <w:pPr>
                    <w:rPr>
                      <w:sz w:val="20"/>
                      <w:szCs w:val="20"/>
                    </w:rPr>
                  </w:pPr>
                </w:p>
                <w:p w:rsidR="00D258F1" w:rsidRPr="001F22C7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0" o:spid="_x0000_s1037" type="#_x0000_t32" style="position:absolute;left:0;text-align:left;margin-left:225pt;margin-top:9.15pt;width:.05pt;height:16.6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">
            <v:stroke endarrow="block"/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4" o:spid="_x0000_s1038" type="#_x0000_t202" style="position:absolute;left:0;text-align:left;margin-left:18pt;margin-top:11.05pt;width:424.2pt;height:22.6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" strokeweight=".5pt">
            <v:textbox inset="7.45pt,3.85pt,7.45pt,3.85pt">
              <w:txbxContent>
                <w:p w:rsidR="00D258F1" w:rsidRPr="0029126A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D258F1" w:rsidRPr="00B80738" w:rsidRDefault="00D258F1" w:rsidP="00DE3672">
                  <w:pPr>
                    <w:rPr>
                      <w:sz w:val="20"/>
                      <w:szCs w:val="20"/>
                    </w:rPr>
                  </w:pPr>
                </w:p>
                <w:p w:rsidR="00D258F1" w:rsidRPr="00B80738" w:rsidRDefault="00D258F1" w:rsidP="00DE3672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1" o:spid="_x0000_s1039" type="#_x0000_t32" style="position:absolute;left:0;text-align:left;margin-left:225pt;margin-top:12.95pt;width:.35pt;height:12.6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vGOQIAAGI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">
            <v:stroke endarrow="block"/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40" type="#_x0000_t4" style="position:absolute;left:0;text-align:left;margin-left:99pt;margin-top:14.85pt;width:255.05pt;height:102.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">
            <v:textbox>
              <w:txbxContent>
                <w:p w:rsidR="00D258F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 w:rsidRPr="001F22C7">
                    <w:rPr>
                      <w:sz w:val="20"/>
                      <w:szCs w:val="20"/>
                    </w:rPr>
                    <w:t>Есть основания для отказа в предоставлении</w:t>
                  </w:r>
                </w:p>
                <w:p w:rsidR="00D258F1" w:rsidRPr="001F22C7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</w:t>
                  </w:r>
                  <w:r w:rsidRPr="001F22C7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41" type="#_x0000_t34" style="position:absolute;left:0;text-align:left;margin-left:9pt;margin-top:11.55pt;width:54.3pt;height:37.95pt;rotation:180;flip:y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" adj="21497">
            <v:stroke endarrow="block"/>
          </v:shape>
        </w:pict>
      </w:r>
      <w:r>
        <w:rPr>
          <w:noProof/>
        </w:rPr>
        <w:pict>
          <v:shape id="AutoShape 23" o:spid="_x0000_s1042" type="#_x0000_t34" style="position:absolute;left:0;text-align:left;margin-left:378pt;margin-top:11.55pt;width:56.25pt;height:37.9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" adj="21422">
            <v:stroke endarrow="block"/>
          </v:shape>
        </w:pict>
      </w:r>
      <w:r>
        <w:rPr>
          <w:noProof/>
        </w:rPr>
        <w:pict>
          <v:shape id="Text Box 10" o:spid="_x0000_s1043" type="#_x0000_t202" style="position:absolute;left:0;text-align:left;margin-left:351.8pt;margin-top:.85pt;width:44.95pt;height:2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X5vQIAAMI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" filled="f" stroked="f">
            <v:textbox>
              <w:txbxContent>
                <w:p w:rsidR="00D258F1" w:rsidRPr="00D140C1" w:rsidRDefault="00D258F1" w:rsidP="00DE3672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44" type="#_x0000_t202" style="position:absolute;left:0;text-align:left;margin-left:56.5pt;margin-top:.85pt;width:40.35pt;height:2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EZ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" filled="f" stroked="f">
            <v:textbox>
              <w:txbxContent>
                <w:p w:rsidR="00D258F1" w:rsidRPr="00D140C1" w:rsidRDefault="00D258F1" w:rsidP="00DE3672">
                  <w:r>
                    <w:t>Нет</w:t>
                  </w:r>
                </w:p>
              </w:txbxContent>
            </v:textbox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45" type="#_x0000_t202" style="position:absolute;left:0;text-align:left;margin-left:-54pt;margin-top:15.35pt;width:3in;height:18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" strokeweight=".5pt">
            <v:textbox inset="7.45pt,3.85pt,7.45pt,3.85pt">
              <w:txbxContent>
                <w:p w:rsidR="00D258F1" w:rsidRPr="0029126A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Оказание Муниципальной услуги</w:t>
                  </w:r>
                </w:p>
              </w:txbxContent>
            </v:textbox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6" type="#_x0000_t202" style="position:absolute;left:0;text-align:left;margin-left:279pt;margin-top:8.25pt;width:207pt;height:4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" strokeweight=".5pt">
            <v:textbox inset="7.45pt,3.85pt,7.45pt,3.85pt">
              <w:txbxContent>
                <w:p w:rsidR="00D258F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 w:rsidRPr="001F22C7">
                    <w:rPr>
                      <w:sz w:val="20"/>
                      <w:szCs w:val="20"/>
                    </w:rPr>
                    <w:t xml:space="preserve">Специалист администрации готовит </w:t>
                  </w:r>
                </w:p>
                <w:p w:rsidR="00D258F1" w:rsidRPr="001F22C7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 w:rsidRPr="001F22C7">
                    <w:rPr>
                      <w:sz w:val="20"/>
                      <w:szCs w:val="20"/>
                    </w:rPr>
                    <w:t>уведомле</w:t>
                  </w:r>
                  <w:r>
                    <w:rPr>
                      <w:sz w:val="20"/>
                      <w:szCs w:val="20"/>
                    </w:rPr>
                    <w:t>ние об отказе в предоставлении М</w:t>
                  </w:r>
                  <w:r w:rsidRPr="001F22C7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6" o:spid="_x0000_s1047" type="#_x0000_t32" style="position:absolute;left:0;text-align:left;margin-left:9pt;margin-top:1.15pt;width:0;height:23.3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GMNAIAAF8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">
            <v:stroke endarrow="block"/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8" type="#_x0000_t202" style="position:absolute;left:0;text-align:left;margin-left:-54pt;margin-top:12.05pt;width:3in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" strokeweight=".5pt">
            <v:textbox inset="7.45pt,3.85pt,7.45pt,3.85pt">
              <w:txbxContent>
                <w:p w:rsidR="00D258F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результата предоставления </w:t>
                  </w:r>
                </w:p>
                <w:p w:rsidR="00D258F1" w:rsidRPr="0029126A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9" type="#_x0000_t32" style="position:absolute;left:0;text-align:left;margin-left:405pt;margin-top:4.95pt;width:0;height:23.3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UXNAIAAF8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">
            <v:stroke endarrow="block"/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50" type="#_x0000_t202" style="position:absolute;left:0;text-align:left;margin-left:279pt;margin-top:-.25pt;width:207pt;height: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" strokeweight=".5pt">
            <v:textbox inset="7.45pt,3.85pt,7.45pt,3.85pt">
              <w:txbxContent>
                <w:p w:rsidR="00D258F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 w:rsidRPr="001F22C7">
                    <w:rPr>
                      <w:sz w:val="20"/>
                      <w:szCs w:val="20"/>
                    </w:rPr>
                    <w:t>Выдача специалистом уведомления об</w:t>
                  </w:r>
                </w:p>
                <w:p w:rsidR="00D258F1" w:rsidRPr="001F22C7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 w:rsidRPr="001F22C7">
                    <w:rPr>
                      <w:sz w:val="20"/>
                      <w:szCs w:val="20"/>
                    </w:rPr>
                    <w:t>отка</w:t>
                  </w:r>
                  <w:r>
                    <w:rPr>
                      <w:sz w:val="20"/>
                      <w:szCs w:val="20"/>
                    </w:rPr>
                    <w:t>зе в предоставлении М</w:t>
                  </w:r>
                  <w:r w:rsidRPr="001F22C7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left:0;text-align:left;margin-left:9pt;margin-top:-.25pt;width:0;height:23.3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">
            <v:stroke endarrow="block"/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1" o:spid="_x0000_s1052" type="#_x0000_t202" style="position:absolute;left:0;text-align:left;margin-left:-54pt;margin-top:10.65pt;width:3in;height:36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" strokeweight=".5pt">
            <v:textbox inset="7.45pt,3.85pt,7.45pt,3.85pt">
              <w:txbxContent>
                <w:p w:rsidR="00D258F1" w:rsidRDefault="00D258F1" w:rsidP="00DE3672">
                  <w:pPr>
                    <w:jc w:val="center"/>
                    <w:rPr>
                      <w:sz w:val="20"/>
                    </w:rPr>
                  </w:pPr>
                  <w:r w:rsidRPr="001F22C7">
                    <w:rPr>
                      <w:sz w:val="20"/>
                    </w:rPr>
                    <w:t xml:space="preserve">Выдача (отправка почтой) результата </w:t>
                  </w:r>
                </w:p>
                <w:p w:rsidR="00D258F1" w:rsidRPr="001F22C7" w:rsidRDefault="00D258F1" w:rsidP="00DE367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оказания М</w:t>
                  </w:r>
                  <w:r w:rsidRPr="001F22C7">
                    <w:rPr>
                      <w:sz w:val="20"/>
                    </w:rPr>
                    <w:t>униципальной услуги заявителю</w:t>
                  </w:r>
                </w:p>
              </w:txbxContent>
            </v:textbox>
          </v:shape>
        </w:pict>
      </w: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</w:p>
    <w:p w:rsidR="00D258F1" w:rsidRPr="00521FDF" w:rsidRDefault="00D258F1" w:rsidP="00C81146">
      <w:pPr>
        <w:ind w:left="3960" w:hanging="3960"/>
        <w:jc w:val="center"/>
        <w:rPr>
          <w:sz w:val="28"/>
          <w:szCs w:val="28"/>
        </w:rPr>
      </w:pPr>
    </w:p>
    <w:p w:rsidR="00D258F1" w:rsidRPr="00521FDF" w:rsidRDefault="00D258F1" w:rsidP="00C811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8F1" w:rsidRPr="00615C74" w:rsidRDefault="00D258F1" w:rsidP="00615C74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615C74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615C74">
        <w:rPr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D258F1" w:rsidRDefault="00D258F1" w:rsidP="00615C74">
      <w:pPr>
        <w:widowControl w:val="0"/>
        <w:jc w:val="both"/>
        <w:rPr>
          <w:sz w:val="28"/>
          <w:szCs w:val="28"/>
          <w:lang w:eastAsia="ar-SA"/>
        </w:rPr>
        <w:sectPr w:rsidR="00D258F1" w:rsidSect="008A7B80">
          <w:headerReference w:type="even" r:id="rId28"/>
          <w:headerReference w:type="default" r:id="rId2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  <w:lang w:eastAsia="ar-SA"/>
        </w:rPr>
        <w:t>Л.Н.Трегубова</w:t>
      </w:r>
    </w:p>
    <w:p w:rsidR="00D258F1" w:rsidRPr="00032635" w:rsidRDefault="00D258F1" w:rsidP="00137C9D">
      <w:pPr>
        <w:widowControl w:val="0"/>
        <w:suppressAutoHyphens/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t>П</w:t>
      </w:r>
      <w:r>
        <w:rPr>
          <w:sz w:val="28"/>
          <w:szCs w:val="28"/>
        </w:rPr>
        <w:t>РИЛОЖЕНИЕ№ 4</w:t>
      </w:r>
    </w:p>
    <w:p w:rsidR="00D258F1" w:rsidRDefault="00D258F1" w:rsidP="00137C9D">
      <w:pPr>
        <w:pStyle w:val="ConsPlusTitle"/>
        <w:widowControl/>
        <w:suppressAutoHyphens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D258F1" w:rsidRPr="007F17ED" w:rsidRDefault="00D258F1" w:rsidP="00137C9D">
      <w:pPr>
        <w:pStyle w:val="ConsPlusTitle"/>
        <w:widowControl/>
        <w:suppressAutoHyphens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D258F1" w:rsidRDefault="00D258F1" w:rsidP="00137C9D">
      <w:pPr>
        <w:pStyle w:val="ConsPlusNormal"/>
        <w:ind w:left="3969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E83C59">
        <w:rPr>
          <w:rFonts w:ascii="Times New Roman" w:hAnsi="Times New Roman"/>
          <w:bCs/>
          <w:kern w:val="1"/>
          <w:sz w:val="28"/>
          <w:szCs w:val="28"/>
        </w:rPr>
        <w:t xml:space="preserve">Постановка </w:t>
      </w:r>
      <w:r w:rsidRPr="00E83C59">
        <w:rPr>
          <w:rFonts w:ascii="Times New Roman" w:hAnsi="Times New Roman"/>
          <w:sz w:val="28"/>
          <w:szCs w:val="28"/>
        </w:rPr>
        <w:t>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D258F1" w:rsidRDefault="00D258F1" w:rsidP="00137C9D">
      <w:pPr>
        <w:pStyle w:val="ConsPlusNormal"/>
        <w:suppressAutoHyphens w:val="0"/>
        <w:ind w:left="3969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</w:p>
    <w:p w:rsidR="00D258F1" w:rsidRPr="00606DE5" w:rsidRDefault="00D258F1" w:rsidP="00C811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 предоставления М</w:t>
      </w:r>
      <w:r w:rsidRPr="00606DE5">
        <w:rPr>
          <w:bCs/>
          <w:sz w:val="28"/>
          <w:szCs w:val="28"/>
        </w:rPr>
        <w:t xml:space="preserve">униципальной услуги </w:t>
      </w:r>
    </w:p>
    <w:p w:rsidR="00D258F1" w:rsidRPr="00606DE5" w:rsidRDefault="00D258F1" w:rsidP="00C811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6DE5">
        <w:rPr>
          <w:bCs/>
          <w:sz w:val="28"/>
          <w:szCs w:val="28"/>
        </w:rPr>
        <w:t>через МАУ «МФЦ Славянского района»</w: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53" type="#_x0000_t202" style="position:absolute;left:0;text-align:left;margin-left:18.8pt;margin-top:9.15pt;width:424.2pt;height:2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" strokeweight=".5pt">
            <v:textbox inset="7.45pt,3.85pt,7.45pt,3.85pt">
              <w:txbxContent>
                <w:p w:rsidR="00D258F1" w:rsidRPr="00B80738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 w:rsidRPr="00B80738">
                    <w:rPr>
                      <w:sz w:val="20"/>
                      <w:szCs w:val="20"/>
                    </w:rPr>
                    <w:t>Подача заявления</w:t>
                  </w:r>
                  <w:r>
                    <w:rPr>
                      <w:sz w:val="20"/>
                      <w:szCs w:val="20"/>
                    </w:rPr>
                    <w:t xml:space="preserve"> и документов</w:t>
                  </w:r>
                  <w:r w:rsidRPr="00B80738">
                    <w:rPr>
                      <w:sz w:val="20"/>
                      <w:szCs w:val="20"/>
                    </w:rPr>
                    <w:t xml:space="preserve"> заявителем в </w:t>
                  </w:r>
                  <w:r>
                    <w:rPr>
                      <w:sz w:val="20"/>
                      <w:szCs w:val="20"/>
                    </w:rPr>
                    <w:t>МАУ «МФЦ Славянского района»</w:t>
                  </w:r>
                </w:p>
                <w:p w:rsidR="00D258F1" w:rsidRPr="00D140C1" w:rsidRDefault="00D258F1" w:rsidP="00DE367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54" type="#_x0000_t32" style="position:absolute;left:0;text-align:left;margin-left:110.65pt;margin-top:1.6pt;width:.65pt;height:21.2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">
            <v:stroke endarrow="block"/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55" type="#_x0000_t202" style="position:absolute;left:0;text-align:left;margin-left:227.15pt;margin-top:6.75pt;width:216.85pt;height:22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" strokeweight=".5pt">
            <v:textbox inset="7.45pt,3.85pt,7.45pt,3.85pt">
              <w:txbxContent>
                <w:p w:rsidR="00D258F1" w:rsidRPr="00B80738" w:rsidRDefault="00D258F1" w:rsidP="00DE3672">
                  <w:pPr>
                    <w:jc w:val="center"/>
                    <w:rPr>
                      <w:sz w:val="20"/>
                      <w:szCs w:val="18"/>
                    </w:rPr>
                  </w:pPr>
                  <w:r w:rsidRPr="00B80738">
                    <w:rPr>
                      <w:sz w:val="20"/>
                      <w:szCs w:val="18"/>
                    </w:rPr>
                    <w:t xml:space="preserve">Передача документов главе Администрации </w:t>
                  </w:r>
                </w:p>
                <w:p w:rsidR="00D258F1" w:rsidRPr="00B80738" w:rsidRDefault="00D258F1" w:rsidP="00DE3672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8.8pt;margin-top:6.75pt;width:182.6pt;height:22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" strokeweight=".5pt">
            <v:textbox inset="7.45pt,3.85pt,7.45pt,3.85pt">
              <w:txbxContent>
                <w:p w:rsidR="00D258F1" w:rsidRPr="00B80738" w:rsidRDefault="00D258F1" w:rsidP="00DE3672">
                  <w:pPr>
                    <w:jc w:val="center"/>
                    <w:rPr>
                      <w:sz w:val="22"/>
                      <w:szCs w:val="28"/>
                    </w:rPr>
                  </w:pPr>
                  <w:r w:rsidRPr="00B80738">
                    <w:rPr>
                      <w:sz w:val="20"/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57" type="#_x0000_t32" style="position:absolute;left:0;text-align:left;margin-left:335.05pt;margin-top:13.3pt;width:0;height:22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gsMw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201.4pt;margin-top:2.65pt;width:25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qzMwIAAF4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">
            <v:stroke endarrow="block"/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59" type="#_x0000_t202" style="position:absolute;left:0;text-align:left;margin-left:18.8pt;margin-top:3.75pt;width:424.2pt;height:22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" strokeweight=".5pt">
            <v:textbox inset="7.45pt,3.85pt,7.45pt,3.85pt">
              <w:txbxContent>
                <w:p w:rsidR="00D258F1" w:rsidRPr="00B80738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 w:rsidRPr="00B80738">
                    <w:rPr>
                      <w:sz w:val="20"/>
                      <w:szCs w:val="20"/>
                    </w:rPr>
                    <w:t xml:space="preserve">Глава Администрации отписывает заявление в работу </w:t>
                  </w:r>
                  <w:r>
                    <w:rPr>
                      <w:sz w:val="20"/>
                      <w:szCs w:val="20"/>
                    </w:rPr>
                    <w:t>сотруднику А</w:t>
                  </w:r>
                  <w:r w:rsidRPr="00B80738">
                    <w:rPr>
                      <w:sz w:val="20"/>
                      <w:szCs w:val="20"/>
                    </w:rPr>
                    <w:t>дминистрации</w:t>
                  </w:r>
                </w:p>
                <w:p w:rsidR="00D258F1" w:rsidRPr="00B80738" w:rsidRDefault="00D258F1" w:rsidP="00DE3672">
                  <w:pPr>
                    <w:rPr>
                      <w:sz w:val="20"/>
                      <w:szCs w:val="20"/>
                    </w:rPr>
                  </w:pPr>
                </w:p>
                <w:p w:rsidR="00D258F1" w:rsidRPr="00B80738" w:rsidRDefault="00D258F1" w:rsidP="00DE3672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0" type="#_x0000_t32" style="position:absolute;left:0;text-align:left;margin-left:222.85pt;margin-top:10.3pt;width:0;height:18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hFNQ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">
            <v:stroke endarrow="block"/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1" type="#_x0000_t202" style="position:absolute;left:0;text-align:left;margin-left:18.8pt;margin-top:12.8pt;width:424.2pt;height:44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" strokeweight=".5pt">
            <v:textbox inset="7.45pt,3.85pt,7.45pt,3.85pt">
              <w:txbxContent>
                <w:p w:rsidR="00D258F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258F1" w:rsidRPr="00B80738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 w:rsidRPr="00B80738">
                    <w:rPr>
                      <w:sz w:val="20"/>
                      <w:szCs w:val="20"/>
                    </w:rPr>
                    <w:t xml:space="preserve">Рассмотрение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сотрудником А</w:t>
                  </w:r>
                  <w:r w:rsidRPr="00B80738">
                    <w:rPr>
                      <w:sz w:val="20"/>
                      <w:szCs w:val="20"/>
                    </w:rPr>
                    <w:t>дминистрации</w:t>
                  </w:r>
                </w:p>
                <w:p w:rsidR="00D258F1" w:rsidRPr="00B80738" w:rsidRDefault="00D258F1" w:rsidP="00DE3672">
                  <w:pPr>
                    <w:rPr>
                      <w:sz w:val="20"/>
                      <w:szCs w:val="20"/>
                    </w:rPr>
                  </w:pPr>
                </w:p>
                <w:p w:rsidR="00D258F1" w:rsidRPr="00B80738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2" type="#_x0000_t32" style="position:absolute;left:0;text-align:left;margin-left:225pt;margin-top:9.15pt;width:.05pt;height:16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QzNwIAAGA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">
            <v:stroke endarrow="block"/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3" type="#_x0000_t202" style="position:absolute;left:0;text-align:left;margin-left:18pt;margin-top:11.05pt;width:424.2pt;height:22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" strokeweight=".5pt">
            <v:textbox inset="7.45pt,3.85pt,7.45pt,3.85pt">
              <w:txbxContent>
                <w:p w:rsidR="00D258F1" w:rsidRPr="0029126A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D258F1" w:rsidRPr="00B80738" w:rsidRDefault="00D258F1" w:rsidP="00DE3672">
                  <w:pPr>
                    <w:rPr>
                      <w:sz w:val="20"/>
                      <w:szCs w:val="20"/>
                    </w:rPr>
                  </w:pPr>
                </w:p>
                <w:p w:rsidR="00D258F1" w:rsidRPr="00B80738" w:rsidRDefault="00D258F1" w:rsidP="00DE3672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4" type="#_x0000_t32" style="position:absolute;left:0;text-align:left;margin-left:225pt;margin-top:12.95pt;width:.35pt;height:12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">
            <v:stroke endarrow="block"/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5" type="#_x0000_t4" style="position:absolute;left:0;text-align:left;margin-left:99pt;margin-top:14.85pt;width:255.05pt;height:10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">
            <v:textbox>
              <w:txbxContent>
                <w:p w:rsidR="00D258F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Есть</w:t>
                  </w:r>
                  <w:r w:rsidRPr="0029126A">
                    <w:rPr>
                      <w:sz w:val="20"/>
                      <w:szCs w:val="20"/>
                    </w:rPr>
                    <w:t xml:space="preserve"> основани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29126A">
                    <w:rPr>
                      <w:sz w:val="20"/>
                      <w:szCs w:val="20"/>
                    </w:rPr>
                    <w:t xml:space="preserve"> для отказа в предоставлении</w:t>
                  </w:r>
                </w:p>
                <w:p w:rsidR="00D258F1" w:rsidRPr="0029126A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</w:t>
                  </w:r>
                  <w:r w:rsidRPr="0029126A">
                    <w:rPr>
                      <w:sz w:val="20"/>
                      <w:szCs w:val="20"/>
                    </w:rPr>
                    <w:t>униципальн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29126A">
                    <w:rPr>
                      <w:sz w:val="20"/>
                      <w:szCs w:val="20"/>
                    </w:rPr>
                    <w:t>й услуги</w:t>
                  </w:r>
                </w:p>
              </w:txbxContent>
            </v:textbox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6" type="#_x0000_t34" style="position:absolute;left:0;text-align:left;margin-left:9pt;margin-top:11.55pt;width:54.3pt;height:37.95pt;rotation:180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" adj="21497">
            <v:stroke endarrow="block"/>
          </v:shape>
        </w:pict>
      </w:r>
      <w:r>
        <w:rPr>
          <w:noProof/>
        </w:rPr>
        <w:pict>
          <v:shape id="_x0000_s1067" type="#_x0000_t34" style="position:absolute;left:0;text-align:left;margin-left:378pt;margin-top:11.55pt;width:56.25pt;height:37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" adj="21422">
            <v:stroke endarrow="block"/>
          </v:shape>
        </w:pict>
      </w:r>
      <w:r>
        <w:rPr>
          <w:noProof/>
        </w:rPr>
        <w:pict>
          <v:shape id="_x0000_s1068" type="#_x0000_t202" style="position:absolute;left:0;text-align:left;margin-left:351.8pt;margin-top:.85pt;width:44.95pt;height:2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gxuw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" filled="f" stroked="f">
            <v:textbox>
              <w:txbxContent>
                <w:p w:rsidR="00D258F1" w:rsidRPr="00D140C1" w:rsidRDefault="00D258F1" w:rsidP="00DE367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56.5pt;margin-top:.85pt;width:40.3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EsugIAAME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" filled="f" stroked="f">
            <v:textbox>
              <w:txbxContent>
                <w:p w:rsidR="00D258F1" w:rsidRPr="00D140C1" w:rsidRDefault="00D258F1" w:rsidP="00DE367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70" type="#_x0000_t202" style="position:absolute;left:0;text-align:left;margin-left:-60pt;margin-top:8.25pt;width:241.95pt;height:1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" strokeweight=".5pt">
            <v:textbox inset="7.45pt,3.85pt,7.45pt,3.85pt">
              <w:txbxContent>
                <w:p w:rsidR="00D258F1" w:rsidRPr="0029126A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Оказание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279pt;margin-top:8.25pt;width:207pt;height: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" strokeweight=".5pt">
            <v:textbox inset="7.45pt,3.85pt,7.45pt,3.85pt">
              <w:txbxContent>
                <w:p w:rsidR="00D258F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администрации готовит </w:t>
                  </w:r>
                </w:p>
                <w:p w:rsidR="00D258F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уведомление об отказе в предоставлении </w:t>
                  </w:r>
                </w:p>
                <w:p w:rsidR="00D258F1" w:rsidRPr="0029126A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72" type="#_x0000_t32" style="position:absolute;left:0;text-align:left;margin-left:9pt;margin-top:12pt;width:0;height:23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s9Mg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">
            <v:stroke endarrow="block"/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73" type="#_x0000_t202" style="position:absolute;left:0;text-align:left;margin-left:-60pt;margin-top:3.15pt;width:241.95pt;height:29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" strokeweight=".5pt">
            <v:textbox inset="7.45pt,3.85pt,7.45pt,3.85pt">
              <w:txbxContent>
                <w:p w:rsidR="00D258F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результата предоставления</w:t>
                  </w:r>
                </w:p>
                <w:p w:rsidR="00D258F1" w:rsidRPr="0029126A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left:0;text-align:left;margin-left:441pt;margin-top:4.95pt;width:0;height:23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pLMwIAAF4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">
            <v:stroke endarrow="block"/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75" type="#_x0000_t202" style="position:absolute;left:0;text-align:left;margin-left:282pt;margin-top:.15pt;width:204pt;height:3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bgLgIAAFg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" strokeweight=".5pt">
            <v:textbox inset="7.45pt,3.85pt,7.45pt,3.85pt">
              <w:txbxContent>
                <w:p w:rsidR="00D258F1" w:rsidRPr="0053347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 w:rsidRPr="00533471">
                    <w:rPr>
                      <w:sz w:val="20"/>
                      <w:szCs w:val="20"/>
                    </w:rPr>
                    <w:t xml:space="preserve">Направление уведомления об отказе в МАУ «МФЦ Славянского района»  </w:t>
                  </w:r>
                </w:p>
                <w:p w:rsidR="00D258F1" w:rsidRPr="0053347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76" type="#_x0000_t202" style="position:absolute;left:0;text-align:left;margin-left:-60pt;margin-top:7.4pt;width:241.95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" strokeweight=".5pt">
            <v:textbox inset="7.45pt,3.85pt,7.45pt,3.85pt">
              <w:txbxContent>
                <w:p w:rsidR="00D258F1" w:rsidRPr="0053347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 w:rsidRPr="00533471">
                    <w:rPr>
                      <w:sz w:val="20"/>
                      <w:szCs w:val="20"/>
                    </w:rPr>
                    <w:t xml:space="preserve">Передача документов в МАУ «МФЦ </w:t>
                  </w:r>
                </w:p>
                <w:p w:rsidR="00D258F1" w:rsidRPr="0053347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 w:rsidRPr="00533471">
                    <w:rPr>
                      <w:sz w:val="20"/>
                      <w:szCs w:val="20"/>
                    </w:rPr>
                    <w:t xml:space="preserve">Славянского района»  </w:t>
                  </w:r>
                </w:p>
              </w:txbxContent>
            </v:textbox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77" type="#_x0000_t32" style="position:absolute;left:0;text-align:left;margin-left:438pt;margin-top:3.95pt;width:0;height:23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e2Mw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">
            <v:stroke endarrow="block"/>
          </v:shape>
        </w:pict>
      </w:r>
    </w:p>
    <w:p w:rsidR="00D258F1" w:rsidRPr="00987DCE" w:rsidRDefault="00D258F1" w:rsidP="00C81146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78" type="#_x0000_t202" style="position:absolute;left:0;text-align:left;margin-left:232.95pt;margin-top:11.85pt;width:253.05pt;height:40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" strokeweight=".5pt">
            <v:textbox inset="7.45pt,3.85pt,7.45pt,3.85pt">
              <w:txbxContent>
                <w:p w:rsidR="00D258F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специалистом МАУ «МФЦ </w:t>
                  </w:r>
                </w:p>
                <w:p w:rsidR="00D258F1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Славянского района» уведомления об</w:t>
                  </w:r>
                </w:p>
                <w:p w:rsidR="00D258F1" w:rsidRPr="0029126A" w:rsidRDefault="00D258F1" w:rsidP="00DE36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отказе 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32" style="position:absolute;left:0;text-align:left;margin-left:9pt;margin-top:-48.15pt;width:0;height:23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+NMg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9pt;margin-top:5.8pt;width:0;height:23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bAMg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">
            <v:stroke endarrow="block"/>
          </v:shape>
        </w:pict>
      </w:r>
    </w:p>
    <w:p w:rsidR="00D258F1" w:rsidRPr="00987DCE" w:rsidRDefault="00D258F1" w:rsidP="00C81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pict>
          <v:shape id="_x0000_s1081" type="#_x0000_t202" style="position:absolute;left:0;text-align:left;margin-left:-60pt;margin-top:13.05pt;width:246.45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" strokeweight=".5pt">
            <v:textbox inset="7.45pt,3.85pt,7.45pt,3.85pt">
              <w:txbxContent>
                <w:p w:rsidR="00D258F1" w:rsidRDefault="00D258F1" w:rsidP="00DE3672">
                  <w:pPr>
                    <w:jc w:val="center"/>
                    <w:rPr>
                      <w:sz w:val="20"/>
                      <w:szCs w:val="28"/>
                    </w:rPr>
                  </w:pPr>
                  <w:r w:rsidRPr="006E0565">
                    <w:rPr>
                      <w:sz w:val="20"/>
                      <w:szCs w:val="28"/>
                    </w:rPr>
                    <w:t>Выдача</w:t>
                  </w:r>
                  <w:r>
                    <w:rPr>
                      <w:sz w:val="20"/>
                      <w:szCs w:val="28"/>
                    </w:rPr>
                    <w:t xml:space="preserve"> (отправка почтой)</w:t>
                  </w:r>
                  <w:r w:rsidRPr="006E0565">
                    <w:rPr>
                      <w:sz w:val="20"/>
                      <w:szCs w:val="28"/>
                    </w:rPr>
                    <w:t xml:space="preserve"> результата</w:t>
                  </w:r>
                </w:p>
                <w:p w:rsidR="00D258F1" w:rsidRPr="006E0565" w:rsidRDefault="00D258F1" w:rsidP="00DE3672"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оказания Муниципальной услуги заявителю</w:t>
                  </w:r>
                </w:p>
              </w:txbxContent>
            </v:textbox>
          </v:shape>
        </w:pict>
      </w:r>
    </w:p>
    <w:p w:rsidR="00D258F1" w:rsidRPr="00987DCE" w:rsidRDefault="00D258F1" w:rsidP="00C81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8F1" w:rsidRPr="00987DCE" w:rsidRDefault="00D258F1" w:rsidP="00C81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8F1" w:rsidRPr="00615C74" w:rsidRDefault="00D258F1" w:rsidP="00615C74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615C74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615C74">
        <w:rPr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D258F1" w:rsidRDefault="00D258F1" w:rsidP="00615C74">
      <w:pPr>
        <w:widowControl w:val="0"/>
        <w:jc w:val="both"/>
        <w:rPr>
          <w:sz w:val="28"/>
          <w:szCs w:val="28"/>
          <w:lang w:eastAsia="ar-SA"/>
        </w:rPr>
        <w:sectPr w:rsidR="00D258F1" w:rsidSect="008A7B80">
          <w:headerReference w:type="even" r:id="rId30"/>
          <w:headerReference w:type="default" r:id="rId3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  <w:lang w:eastAsia="ar-SA"/>
        </w:rPr>
        <w:t>Л.Н.Трегубова</w:t>
      </w:r>
    </w:p>
    <w:p w:rsidR="00D258F1" w:rsidRPr="00032635" w:rsidRDefault="00D258F1" w:rsidP="00137C9D">
      <w:pPr>
        <w:widowControl w:val="0"/>
        <w:suppressAutoHyphens/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t>П</w:t>
      </w:r>
      <w:r>
        <w:rPr>
          <w:sz w:val="28"/>
          <w:szCs w:val="28"/>
        </w:rPr>
        <w:t>РИЛОЖЕНИЕ№ 5</w:t>
      </w:r>
    </w:p>
    <w:p w:rsidR="00D258F1" w:rsidRDefault="00D258F1" w:rsidP="00137C9D">
      <w:pPr>
        <w:pStyle w:val="ConsPlusTitle"/>
        <w:widowControl/>
        <w:suppressAutoHyphens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D258F1" w:rsidRPr="007F17ED" w:rsidRDefault="00D258F1" w:rsidP="00137C9D">
      <w:pPr>
        <w:pStyle w:val="ConsPlusTitle"/>
        <w:widowControl/>
        <w:suppressAutoHyphens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D258F1" w:rsidRDefault="00D258F1" w:rsidP="00137C9D">
      <w:pPr>
        <w:pStyle w:val="ConsPlusNormal"/>
        <w:ind w:left="3969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E83C59">
        <w:rPr>
          <w:rFonts w:ascii="Times New Roman" w:hAnsi="Times New Roman"/>
          <w:bCs/>
          <w:kern w:val="1"/>
          <w:sz w:val="28"/>
          <w:szCs w:val="28"/>
        </w:rPr>
        <w:t xml:space="preserve">Постановка </w:t>
      </w:r>
      <w:r w:rsidRPr="00E83C59">
        <w:rPr>
          <w:rFonts w:ascii="Times New Roman" w:hAnsi="Times New Roman"/>
          <w:sz w:val="28"/>
          <w:szCs w:val="28"/>
        </w:rPr>
        <w:t>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D258F1" w:rsidRPr="00521FDF" w:rsidRDefault="00D258F1" w:rsidP="00C81146">
      <w:pPr>
        <w:jc w:val="center"/>
        <w:rPr>
          <w:sz w:val="28"/>
          <w:szCs w:val="28"/>
        </w:rPr>
      </w:pPr>
    </w:p>
    <w:p w:rsidR="00D258F1" w:rsidRPr="00521FDF" w:rsidRDefault="00D258F1" w:rsidP="00C81146">
      <w:pPr>
        <w:jc w:val="center"/>
        <w:rPr>
          <w:sz w:val="28"/>
          <w:szCs w:val="28"/>
        </w:rPr>
      </w:pPr>
      <w:r w:rsidRPr="00521FDF">
        <w:rPr>
          <w:sz w:val="28"/>
          <w:szCs w:val="28"/>
        </w:rPr>
        <w:t>ПАСПОРТ</w:t>
      </w:r>
    </w:p>
    <w:p w:rsidR="00D258F1" w:rsidRPr="00521FDF" w:rsidRDefault="00D258F1" w:rsidP="00C81146">
      <w:pPr>
        <w:jc w:val="center"/>
        <w:rPr>
          <w:sz w:val="28"/>
          <w:szCs w:val="28"/>
        </w:rPr>
      </w:pPr>
      <w:r w:rsidRPr="00521FDF">
        <w:rPr>
          <w:sz w:val="28"/>
          <w:szCs w:val="28"/>
        </w:rPr>
        <w:t xml:space="preserve">административных процедур и административных действий </w:t>
      </w:r>
    </w:p>
    <w:p w:rsidR="00D258F1" w:rsidRPr="00521FDF" w:rsidRDefault="00D258F1" w:rsidP="00C81146">
      <w:pPr>
        <w:jc w:val="center"/>
        <w:rPr>
          <w:sz w:val="28"/>
          <w:szCs w:val="28"/>
        </w:rPr>
      </w:pPr>
      <w:r w:rsidRPr="00521FDF">
        <w:rPr>
          <w:sz w:val="28"/>
          <w:szCs w:val="28"/>
        </w:rPr>
        <w:t>(состав, последовательность и сроки выполнения процедур) для выполнения</w:t>
      </w:r>
    </w:p>
    <w:p w:rsidR="00D258F1" w:rsidRPr="00DA06CF" w:rsidRDefault="00D258F1" w:rsidP="00C81146">
      <w:pPr>
        <w:jc w:val="center"/>
        <w:rPr>
          <w:sz w:val="28"/>
          <w:szCs w:val="28"/>
        </w:rPr>
      </w:pPr>
      <w:r w:rsidRPr="00521FDF">
        <w:rPr>
          <w:sz w:val="28"/>
          <w:szCs w:val="28"/>
          <w:lang w:val="en-US"/>
        </w:rPr>
        <w:t>Муниципальной</w:t>
      </w:r>
      <w:r>
        <w:rPr>
          <w:sz w:val="28"/>
          <w:szCs w:val="28"/>
        </w:rPr>
        <w:t xml:space="preserve"> </w:t>
      </w:r>
      <w:r w:rsidRPr="00521FDF">
        <w:rPr>
          <w:sz w:val="28"/>
          <w:szCs w:val="28"/>
          <w:lang w:val="en-US"/>
        </w:rPr>
        <w:t>услуги</w:t>
      </w:r>
      <w:r>
        <w:rPr>
          <w:sz w:val="28"/>
          <w:szCs w:val="28"/>
        </w:rPr>
        <w:t xml:space="preserve"> через Администрацию</w:t>
      </w:r>
    </w:p>
    <w:p w:rsidR="00D258F1" w:rsidRPr="00521FDF" w:rsidRDefault="00D258F1" w:rsidP="00C81146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7861"/>
        <w:gridCol w:w="1345"/>
      </w:tblGrid>
      <w:tr w:rsidR="00D258F1" w:rsidRPr="00521FDF" w:rsidTr="00D4554B">
        <w:tc>
          <w:tcPr>
            <w:tcW w:w="647" w:type="dxa"/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 xml:space="preserve">№ </w:t>
            </w:r>
          </w:p>
        </w:tc>
        <w:tc>
          <w:tcPr>
            <w:tcW w:w="7861" w:type="dxa"/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Административные</w:t>
            </w:r>
            <w:r>
              <w:t xml:space="preserve"> </w:t>
            </w:r>
            <w:r w:rsidRPr="00521FDF">
              <w:rPr>
                <w:lang w:val="en-US"/>
              </w:rPr>
              <w:t>процедуры</w:t>
            </w:r>
          </w:p>
        </w:tc>
        <w:tc>
          <w:tcPr>
            <w:tcW w:w="1345" w:type="dxa"/>
            <w:vAlign w:val="center"/>
          </w:tcPr>
          <w:p w:rsidR="00D258F1" w:rsidRPr="00521FDF" w:rsidRDefault="00D258F1" w:rsidP="00D4554B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Срок</w:t>
            </w:r>
          </w:p>
        </w:tc>
      </w:tr>
      <w:tr w:rsidR="00D258F1" w:rsidRPr="00521FDF" w:rsidTr="00D4554B">
        <w:trPr>
          <w:trHeight w:val="187"/>
        </w:trPr>
        <w:tc>
          <w:tcPr>
            <w:tcW w:w="9853" w:type="dxa"/>
            <w:gridSpan w:val="3"/>
            <w:vAlign w:val="center"/>
          </w:tcPr>
          <w:p w:rsidR="00D258F1" w:rsidRPr="00521FDF" w:rsidRDefault="00D258F1" w:rsidP="00D4554B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521FDF">
              <w:t>Приём и регистрация заявления и документов</w:t>
            </w:r>
          </w:p>
        </w:tc>
      </w:tr>
      <w:tr w:rsidR="00D258F1" w:rsidRPr="00521FDF" w:rsidTr="00D4554B">
        <w:tc>
          <w:tcPr>
            <w:tcW w:w="647" w:type="dxa"/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1.1.</w:t>
            </w:r>
          </w:p>
        </w:tc>
        <w:tc>
          <w:tcPr>
            <w:tcW w:w="7861" w:type="dxa"/>
          </w:tcPr>
          <w:p w:rsidR="00D258F1" w:rsidRPr="00521FDF" w:rsidRDefault="00D258F1" w:rsidP="00D42543">
            <w:pPr>
              <w:jc w:val="both"/>
            </w:pPr>
            <w:r w:rsidRPr="00521FDF">
              <w:t xml:space="preserve">Приём, регистрация заявления и </w:t>
            </w:r>
            <w:r>
              <w:t>пакета документов сотрудником А</w:t>
            </w:r>
            <w:r w:rsidRPr="00521FDF">
              <w:t>дм</w:t>
            </w:r>
            <w:r w:rsidRPr="00521FDF">
              <w:t>и</w:t>
            </w:r>
            <w:r w:rsidRPr="00521FDF">
              <w:t xml:space="preserve">нистрации (далее – </w:t>
            </w:r>
            <w:r>
              <w:t>сотрудник</w:t>
            </w:r>
            <w:r w:rsidRPr="00521FDF">
              <w:t>), либо отказ в приёме документов</w:t>
            </w:r>
          </w:p>
        </w:tc>
        <w:tc>
          <w:tcPr>
            <w:tcW w:w="1345" w:type="dxa"/>
            <w:vMerge w:val="restart"/>
            <w:vAlign w:val="center"/>
          </w:tcPr>
          <w:p w:rsidR="00D258F1" w:rsidRPr="00521FDF" w:rsidRDefault="00D258F1" w:rsidP="00D4554B">
            <w:pPr>
              <w:jc w:val="center"/>
            </w:pPr>
            <w:r w:rsidRPr="000E7784">
              <w:t>1 день</w:t>
            </w:r>
          </w:p>
        </w:tc>
      </w:tr>
      <w:tr w:rsidR="00D258F1" w:rsidRPr="00521FDF" w:rsidTr="00D4554B">
        <w:tc>
          <w:tcPr>
            <w:tcW w:w="647" w:type="dxa"/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1.2.</w:t>
            </w:r>
          </w:p>
        </w:tc>
        <w:tc>
          <w:tcPr>
            <w:tcW w:w="7861" w:type="dxa"/>
          </w:tcPr>
          <w:p w:rsidR="00D258F1" w:rsidRPr="00521FDF" w:rsidRDefault="00D258F1" w:rsidP="00D4554B">
            <w:pPr>
              <w:jc w:val="both"/>
            </w:pPr>
            <w:r>
              <w:t>Сотрудник</w:t>
            </w:r>
            <w:r w:rsidRPr="00521FDF">
              <w:t xml:space="preserve"> регистрирует заявление и полный пакет документов (далее – заявление) и направляет главе </w:t>
            </w:r>
            <w:r>
              <w:t>Администрации</w:t>
            </w:r>
            <w:r w:rsidRPr="00521FDF">
              <w:t xml:space="preserve"> на резолюцию</w:t>
            </w:r>
          </w:p>
        </w:tc>
        <w:tc>
          <w:tcPr>
            <w:tcW w:w="1345" w:type="dxa"/>
            <w:vMerge/>
            <w:vAlign w:val="center"/>
          </w:tcPr>
          <w:p w:rsidR="00D258F1" w:rsidRPr="00521FDF" w:rsidRDefault="00D258F1" w:rsidP="00D4554B">
            <w:pPr>
              <w:jc w:val="center"/>
            </w:pPr>
          </w:p>
        </w:tc>
      </w:tr>
      <w:tr w:rsidR="00D258F1" w:rsidRPr="00521FDF" w:rsidTr="00D4554B">
        <w:trPr>
          <w:trHeight w:val="208"/>
        </w:trPr>
        <w:tc>
          <w:tcPr>
            <w:tcW w:w="9853" w:type="dxa"/>
            <w:gridSpan w:val="3"/>
            <w:vAlign w:val="center"/>
          </w:tcPr>
          <w:p w:rsidR="00D258F1" w:rsidRPr="00521FDF" w:rsidRDefault="00D258F1" w:rsidP="00D4554B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521FDF">
              <w:t>Рассмотрение заявления</w:t>
            </w:r>
            <w:r>
              <w:t>, принятие решения</w:t>
            </w:r>
            <w:r w:rsidRPr="00521FDF">
              <w:t xml:space="preserve"> и подготовка документов</w:t>
            </w:r>
          </w:p>
        </w:tc>
      </w:tr>
      <w:tr w:rsidR="00D258F1" w:rsidRPr="00521FDF" w:rsidTr="00D4554B">
        <w:tc>
          <w:tcPr>
            <w:tcW w:w="647" w:type="dxa"/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2.1.</w:t>
            </w:r>
          </w:p>
        </w:tc>
        <w:tc>
          <w:tcPr>
            <w:tcW w:w="7861" w:type="dxa"/>
          </w:tcPr>
          <w:p w:rsidR="00D258F1" w:rsidRPr="00521FDF" w:rsidRDefault="00D258F1" w:rsidP="00D42543">
            <w:pPr>
              <w:jc w:val="both"/>
            </w:pPr>
            <w:r w:rsidRPr="00521FDF">
              <w:t xml:space="preserve">Наложение резолюции главой </w:t>
            </w:r>
            <w:r>
              <w:t>Администрации</w:t>
            </w:r>
            <w:r w:rsidRPr="00521FDF">
              <w:t xml:space="preserve"> и передача заявления </w:t>
            </w:r>
            <w:r>
              <w:t>с</w:t>
            </w:r>
            <w:r>
              <w:t>о</w:t>
            </w:r>
            <w:r>
              <w:t>труднику</w:t>
            </w:r>
          </w:p>
        </w:tc>
        <w:tc>
          <w:tcPr>
            <w:tcW w:w="1345" w:type="dxa"/>
            <w:vMerge w:val="restart"/>
            <w:vAlign w:val="center"/>
          </w:tcPr>
          <w:p w:rsidR="00D258F1" w:rsidRPr="00521FDF" w:rsidRDefault="00D258F1" w:rsidP="00D4554B">
            <w:pPr>
              <w:jc w:val="center"/>
              <w:rPr>
                <w:lang w:val="en-US"/>
              </w:rPr>
            </w:pPr>
            <w:r w:rsidRPr="000E7784">
              <w:t>29</w:t>
            </w:r>
            <w:r w:rsidRPr="000E7784">
              <w:rPr>
                <w:lang w:val="en-US"/>
              </w:rPr>
              <w:t>дней</w:t>
            </w:r>
          </w:p>
        </w:tc>
      </w:tr>
      <w:tr w:rsidR="00D258F1" w:rsidRPr="00521FDF" w:rsidTr="00D4554B">
        <w:tc>
          <w:tcPr>
            <w:tcW w:w="647" w:type="dxa"/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2.2.</w:t>
            </w:r>
          </w:p>
        </w:tc>
        <w:tc>
          <w:tcPr>
            <w:tcW w:w="7861" w:type="dxa"/>
          </w:tcPr>
          <w:p w:rsidR="00D258F1" w:rsidRPr="00521FDF" w:rsidRDefault="00D258F1" w:rsidP="00C811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Сотрудник</w:t>
            </w:r>
            <w:r w:rsidRPr="00392E16">
              <w:t xml:space="preserve"> рассматривает поступившее заявление, выполняет необход</w:t>
            </w:r>
            <w:r w:rsidRPr="00392E16">
              <w:t>и</w:t>
            </w:r>
            <w:r w:rsidRPr="00392E16">
              <w:t>мые межведомственные запросы</w:t>
            </w:r>
          </w:p>
        </w:tc>
        <w:tc>
          <w:tcPr>
            <w:tcW w:w="1345" w:type="dxa"/>
            <w:vMerge/>
            <w:vAlign w:val="center"/>
          </w:tcPr>
          <w:p w:rsidR="00D258F1" w:rsidRPr="00521FDF" w:rsidRDefault="00D258F1" w:rsidP="00D4554B">
            <w:pPr>
              <w:jc w:val="center"/>
            </w:pPr>
          </w:p>
        </w:tc>
      </w:tr>
      <w:tr w:rsidR="00D258F1" w:rsidRPr="00521FDF" w:rsidTr="00D4554B">
        <w:tc>
          <w:tcPr>
            <w:tcW w:w="647" w:type="dxa"/>
            <w:tcBorders>
              <w:bottom w:val="single" w:sz="4" w:space="0" w:color="auto"/>
            </w:tcBorders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2.3.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D258F1" w:rsidRPr="00521FDF" w:rsidRDefault="00D258F1" w:rsidP="00C70BD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>
              <w:t xml:space="preserve">Сотрудник </w:t>
            </w:r>
            <w:r w:rsidRPr="00521FDF">
              <w:t xml:space="preserve">готовит проект постановления </w:t>
            </w:r>
            <w:r>
              <w:t>о п</w:t>
            </w:r>
            <w:r w:rsidRPr="00B712C9">
              <w:rPr>
                <w:bCs/>
              </w:rPr>
              <w:t>остановк</w:t>
            </w:r>
            <w:r>
              <w:rPr>
                <w:bCs/>
              </w:rPr>
              <w:t xml:space="preserve">е </w:t>
            </w:r>
            <w:r>
              <w:t>граждан, име</w:t>
            </w:r>
            <w:r>
              <w:t>ю</w:t>
            </w:r>
            <w:r>
              <w:t>щих</w:t>
            </w:r>
            <w:r w:rsidRPr="00B712C9">
              <w:t xml:space="preserve"> трех и более детей, на учет в качестве лиц, имеющих право</w:t>
            </w:r>
            <w:r>
              <w:t xml:space="preserve"> на пр</w:t>
            </w:r>
            <w:r>
              <w:t>е</w:t>
            </w:r>
            <w:r>
              <w:t>доставление им земельных</w:t>
            </w:r>
            <w:r w:rsidRPr="00B712C9">
              <w:t xml:space="preserve"> участков,</w:t>
            </w:r>
            <w:r>
              <w:t xml:space="preserve"> </w:t>
            </w:r>
            <w:r w:rsidRPr="00B712C9">
              <w:t>находящихся в государственной и</w:t>
            </w:r>
            <w:r>
              <w:t>ли</w:t>
            </w:r>
            <w:r w:rsidRPr="00B712C9">
              <w:t xml:space="preserve"> муниципальной собственности, в аренду </w:t>
            </w:r>
            <w:r w:rsidRPr="00521FDF">
              <w:t xml:space="preserve">(уведомление об отказе в </w:t>
            </w:r>
            <w:r>
              <w:t>пр</w:t>
            </w:r>
            <w:r>
              <w:t>е</w:t>
            </w:r>
            <w:r>
              <w:t>доставлении М</w:t>
            </w:r>
            <w:r w:rsidRPr="00521FDF">
              <w:t>униципальной услуги) и передает его на согласование и подписание в порядке делопроизводства</w:t>
            </w:r>
          </w:p>
        </w:tc>
        <w:tc>
          <w:tcPr>
            <w:tcW w:w="1345" w:type="dxa"/>
            <w:vMerge/>
            <w:vAlign w:val="center"/>
          </w:tcPr>
          <w:p w:rsidR="00D258F1" w:rsidRPr="00521FDF" w:rsidRDefault="00D258F1" w:rsidP="00D4554B">
            <w:pPr>
              <w:jc w:val="center"/>
            </w:pPr>
          </w:p>
        </w:tc>
      </w:tr>
      <w:tr w:rsidR="00D258F1" w:rsidRPr="00521FDF" w:rsidTr="00D4554B">
        <w:trPr>
          <w:trHeight w:val="294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D258F1" w:rsidRPr="00521FDF" w:rsidRDefault="00D258F1" w:rsidP="00D4554B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521FDF">
              <w:t>Выдача заяви</w:t>
            </w:r>
            <w:r>
              <w:t>телю результата предоставления М</w:t>
            </w:r>
            <w:r w:rsidRPr="00521FDF">
              <w:t>униципальной услуги</w:t>
            </w:r>
          </w:p>
        </w:tc>
      </w:tr>
      <w:tr w:rsidR="00D258F1" w:rsidRPr="00521FDF" w:rsidTr="009D3A54">
        <w:tc>
          <w:tcPr>
            <w:tcW w:w="647" w:type="dxa"/>
            <w:tcBorders>
              <w:bottom w:val="single" w:sz="4" w:space="0" w:color="auto"/>
            </w:tcBorders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3.1.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D258F1" w:rsidRPr="00521FDF" w:rsidRDefault="00D258F1" w:rsidP="00C8114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521FDF"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345" w:type="dxa"/>
            <w:vMerge w:val="restart"/>
            <w:vAlign w:val="center"/>
          </w:tcPr>
          <w:p w:rsidR="00D258F1" w:rsidRPr="000E7784" w:rsidRDefault="00D258F1" w:rsidP="00D4554B">
            <w:pPr>
              <w:jc w:val="center"/>
            </w:pPr>
            <w:r w:rsidRPr="000E7784">
              <w:t xml:space="preserve">5 </w:t>
            </w:r>
            <w:r w:rsidRPr="000E7784">
              <w:rPr>
                <w:lang w:val="en-US"/>
              </w:rPr>
              <w:t>д</w:t>
            </w:r>
            <w:r w:rsidRPr="000E7784">
              <w:t>ней</w:t>
            </w:r>
          </w:p>
        </w:tc>
      </w:tr>
      <w:tr w:rsidR="00D258F1" w:rsidRPr="00521FDF" w:rsidTr="009D3A54">
        <w:tc>
          <w:tcPr>
            <w:tcW w:w="647" w:type="dxa"/>
            <w:tcBorders>
              <w:bottom w:val="single" w:sz="4" w:space="0" w:color="auto"/>
            </w:tcBorders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3.2.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D258F1" w:rsidRPr="00521FDF" w:rsidRDefault="00D258F1" w:rsidP="00D4554B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>
              <w:t>Сотрудник</w:t>
            </w:r>
            <w:r w:rsidRPr="00521FDF">
              <w:t xml:space="preserve"> передает копию постановления о </w:t>
            </w:r>
            <w:r>
              <w:t>п</w:t>
            </w:r>
            <w:r w:rsidRPr="00ED6D3D">
              <w:rPr>
                <w:bCs/>
              </w:rPr>
              <w:t>остановк</w:t>
            </w:r>
            <w:r>
              <w:rPr>
                <w:bCs/>
              </w:rPr>
              <w:t xml:space="preserve">е </w:t>
            </w:r>
            <w:r w:rsidRPr="00ED6D3D">
              <w:t>граждан, име</w:t>
            </w:r>
            <w:r>
              <w:t>ю</w:t>
            </w:r>
            <w:r>
              <w:t>щих</w:t>
            </w:r>
            <w:r w:rsidRPr="00ED6D3D">
              <w:t xml:space="preserve"> трех и более детей, на учет в качестве лиц,</w:t>
            </w:r>
            <w:r>
              <w:t xml:space="preserve"> имеющих </w:t>
            </w:r>
            <w:r w:rsidRPr="00ED6D3D">
              <w:t>право</w:t>
            </w:r>
            <w:r>
              <w:t xml:space="preserve"> на пр</w:t>
            </w:r>
            <w:r>
              <w:t>е</w:t>
            </w:r>
            <w:r>
              <w:t>доставление им земельных</w:t>
            </w:r>
            <w:r w:rsidRPr="00ED6D3D">
              <w:t xml:space="preserve"> участков,</w:t>
            </w:r>
            <w:r>
              <w:t xml:space="preserve"> </w:t>
            </w:r>
            <w:r w:rsidRPr="00ED6D3D">
              <w:t>находящихся в государственной и</w:t>
            </w:r>
            <w:r>
              <w:t xml:space="preserve">ли </w:t>
            </w:r>
            <w:r w:rsidRPr="00ED6D3D">
              <w:t>муниципальной собственности, в аренду</w:t>
            </w:r>
            <w:r>
              <w:t>(уведомление об отказе в предо</w:t>
            </w:r>
            <w:r>
              <w:t>с</w:t>
            </w:r>
            <w:r>
              <w:t>тавлении М</w:t>
            </w:r>
            <w:r w:rsidRPr="00521FDF">
              <w:t>униципальной услуги) заявителю</w:t>
            </w: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:rsidR="00D258F1" w:rsidRPr="00521FDF" w:rsidRDefault="00D258F1" w:rsidP="00D4554B">
            <w:pPr>
              <w:jc w:val="center"/>
            </w:pPr>
          </w:p>
        </w:tc>
      </w:tr>
      <w:tr w:rsidR="00D258F1" w:rsidRPr="00521FDF" w:rsidTr="009D3A54">
        <w:tc>
          <w:tcPr>
            <w:tcW w:w="8508" w:type="dxa"/>
            <w:gridSpan w:val="2"/>
          </w:tcPr>
          <w:p w:rsidR="00D258F1" w:rsidRPr="00521FDF" w:rsidRDefault="00D258F1" w:rsidP="00D4554B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21FDF">
              <w:rPr>
                <w:lang w:val="en-US"/>
              </w:rPr>
              <w:t>Срок</w:t>
            </w:r>
            <w:r>
              <w:t xml:space="preserve"> </w:t>
            </w:r>
            <w:r w:rsidRPr="00521FDF">
              <w:rPr>
                <w:lang w:val="en-US"/>
              </w:rPr>
              <w:t>пред</w:t>
            </w:r>
            <w:r>
              <w:t>о</w:t>
            </w:r>
            <w:r>
              <w:rPr>
                <w:lang w:val="en-US"/>
              </w:rPr>
              <w:t>ставления</w:t>
            </w:r>
            <w:r>
              <w:t xml:space="preserve"> М</w:t>
            </w:r>
            <w:r w:rsidRPr="00521FDF">
              <w:rPr>
                <w:lang w:val="en-US"/>
              </w:rPr>
              <w:t>униципальной</w:t>
            </w:r>
            <w:r>
              <w:t xml:space="preserve"> </w:t>
            </w:r>
            <w:r w:rsidRPr="00521FDF">
              <w:rPr>
                <w:lang w:val="en-US"/>
              </w:rPr>
              <w:t>услуги</w:t>
            </w:r>
          </w:p>
        </w:tc>
        <w:tc>
          <w:tcPr>
            <w:tcW w:w="1345" w:type="dxa"/>
            <w:vAlign w:val="center"/>
          </w:tcPr>
          <w:p w:rsidR="00D258F1" w:rsidRPr="000E7784" w:rsidRDefault="00D258F1" w:rsidP="00D4554B">
            <w:pPr>
              <w:jc w:val="center"/>
            </w:pPr>
            <w:r>
              <w:t>35 дней</w:t>
            </w:r>
          </w:p>
        </w:tc>
      </w:tr>
    </w:tbl>
    <w:p w:rsidR="00D258F1" w:rsidRPr="00521FDF" w:rsidRDefault="00D258F1" w:rsidP="00C81146">
      <w:pPr>
        <w:jc w:val="center"/>
        <w:rPr>
          <w:sz w:val="28"/>
          <w:szCs w:val="28"/>
          <w:lang w:val="en-US"/>
        </w:rPr>
      </w:pPr>
    </w:p>
    <w:p w:rsidR="00D258F1" w:rsidRPr="00615C74" w:rsidRDefault="00D258F1" w:rsidP="00615C74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615C74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615C74">
        <w:rPr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D258F1" w:rsidRPr="00615C74" w:rsidRDefault="00D258F1" w:rsidP="00615C74">
      <w:pPr>
        <w:widowControl w:val="0"/>
        <w:jc w:val="both"/>
        <w:rPr>
          <w:sz w:val="28"/>
          <w:szCs w:val="28"/>
          <w:lang w:eastAsia="ar-SA"/>
        </w:rPr>
        <w:sectPr w:rsidR="00D258F1" w:rsidRPr="00615C74" w:rsidSect="008A7B80">
          <w:headerReference w:type="even" r:id="rId32"/>
          <w:headerReference w:type="default" r:id="rId33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  <w:lang w:eastAsia="ar-SA"/>
        </w:rPr>
        <w:t>Л.Н.Трегубова</w:t>
      </w:r>
    </w:p>
    <w:p w:rsidR="00D258F1" w:rsidRPr="00032635" w:rsidRDefault="00D258F1" w:rsidP="00137C9D">
      <w:pPr>
        <w:widowControl w:val="0"/>
        <w:suppressAutoHyphens/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t>П</w:t>
      </w:r>
      <w:r>
        <w:rPr>
          <w:sz w:val="28"/>
          <w:szCs w:val="28"/>
        </w:rPr>
        <w:t>РИЛОЖЕНИЕ№ 6</w:t>
      </w:r>
    </w:p>
    <w:p w:rsidR="00D258F1" w:rsidRDefault="00D258F1" w:rsidP="00137C9D">
      <w:pPr>
        <w:pStyle w:val="ConsPlusTitle"/>
        <w:widowControl/>
        <w:suppressAutoHyphens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D258F1" w:rsidRPr="007F17ED" w:rsidRDefault="00D258F1" w:rsidP="00137C9D">
      <w:pPr>
        <w:pStyle w:val="ConsPlusTitle"/>
        <w:widowControl/>
        <w:suppressAutoHyphens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D258F1" w:rsidRDefault="00D258F1" w:rsidP="00137C9D">
      <w:pPr>
        <w:pStyle w:val="ConsPlusNormal"/>
        <w:ind w:left="3969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E83C59">
        <w:rPr>
          <w:rFonts w:ascii="Times New Roman" w:hAnsi="Times New Roman"/>
          <w:bCs/>
          <w:kern w:val="1"/>
          <w:sz w:val="28"/>
          <w:szCs w:val="28"/>
        </w:rPr>
        <w:t xml:space="preserve">Постановка </w:t>
      </w:r>
      <w:r w:rsidRPr="00E83C59">
        <w:rPr>
          <w:rFonts w:ascii="Times New Roman" w:hAnsi="Times New Roman"/>
          <w:sz w:val="28"/>
          <w:szCs w:val="28"/>
        </w:rPr>
        <w:t>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D258F1" w:rsidRDefault="00D258F1" w:rsidP="00C81146">
      <w:pPr>
        <w:jc w:val="center"/>
        <w:rPr>
          <w:sz w:val="28"/>
          <w:szCs w:val="28"/>
        </w:rPr>
      </w:pPr>
    </w:p>
    <w:p w:rsidR="00D258F1" w:rsidRPr="00533471" w:rsidRDefault="00D258F1" w:rsidP="00C81146">
      <w:pPr>
        <w:jc w:val="center"/>
        <w:rPr>
          <w:sz w:val="28"/>
          <w:szCs w:val="28"/>
        </w:rPr>
      </w:pPr>
      <w:r w:rsidRPr="00533471">
        <w:rPr>
          <w:sz w:val="28"/>
          <w:szCs w:val="28"/>
        </w:rPr>
        <w:t>ПАСПОРТ</w:t>
      </w:r>
    </w:p>
    <w:p w:rsidR="00D258F1" w:rsidRPr="00533471" w:rsidRDefault="00D258F1" w:rsidP="00C81146">
      <w:pPr>
        <w:jc w:val="center"/>
        <w:rPr>
          <w:sz w:val="28"/>
          <w:szCs w:val="28"/>
        </w:rPr>
      </w:pPr>
      <w:r w:rsidRPr="00533471">
        <w:rPr>
          <w:sz w:val="28"/>
          <w:szCs w:val="28"/>
        </w:rPr>
        <w:t xml:space="preserve">административных процедур и административных действий </w:t>
      </w:r>
    </w:p>
    <w:p w:rsidR="00D258F1" w:rsidRPr="00533471" w:rsidRDefault="00D258F1" w:rsidP="00C81146">
      <w:pPr>
        <w:jc w:val="center"/>
        <w:rPr>
          <w:sz w:val="28"/>
          <w:szCs w:val="28"/>
        </w:rPr>
      </w:pPr>
      <w:r w:rsidRPr="00533471">
        <w:rPr>
          <w:sz w:val="28"/>
          <w:szCs w:val="28"/>
        </w:rPr>
        <w:t>(состав, последовательность и сроки выполнения процедур для выполнения</w:t>
      </w:r>
    </w:p>
    <w:p w:rsidR="00D258F1" w:rsidRPr="00533471" w:rsidRDefault="00D258F1" w:rsidP="00C81146">
      <w:pPr>
        <w:jc w:val="center"/>
        <w:rPr>
          <w:sz w:val="28"/>
          <w:szCs w:val="28"/>
        </w:rPr>
      </w:pPr>
      <w:r w:rsidRPr="00533471">
        <w:rPr>
          <w:sz w:val="28"/>
          <w:szCs w:val="28"/>
        </w:rPr>
        <w:t xml:space="preserve">Муниципальной услуги) при предоставлении услуги через </w:t>
      </w:r>
    </w:p>
    <w:p w:rsidR="00D258F1" w:rsidRDefault="00D258F1" w:rsidP="00C81146">
      <w:pPr>
        <w:jc w:val="center"/>
        <w:rPr>
          <w:sz w:val="28"/>
          <w:szCs w:val="28"/>
        </w:rPr>
      </w:pPr>
      <w:r w:rsidRPr="00533471">
        <w:rPr>
          <w:sz w:val="28"/>
          <w:szCs w:val="28"/>
        </w:rPr>
        <w:t>МАУ «МФЦ Славянского района»</w:t>
      </w:r>
    </w:p>
    <w:p w:rsidR="00D258F1" w:rsidRPr="00533471" w:rsidRDefault="00D258F1" w:rsidP="00C8114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7741"/>
        <w:gridCol w:w="1465"/>
      </w:tblGrid>
      <w:tr w:rsidR="00D258F1" w:rsidRPr="00521FDF" w:rsidTr="00D4554B">
        <w:tc>
          <w:tcPr>
            <w:tcW w:w="647" w:type="dxa"/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 xml:space="preserve">№ </w:t>
            </w:r>
          </w:p>
        </w:tc>
        <w:tc>
          <w:tcPr>
            <w:tcW w:w="7741" w:type="dxa"/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Административные</w:t>
            </w:r>
            <w:r>
              <w:t xml:space="preserve"> </w:t>
            </w:r>
            <w:r w:rsidRPr="00521FDF">
              <w:rPr>
                <w:lang w:val="en-US"/>
              </w:rPr>
              <w:t>процедуры</w:t>
            </w:r>
          </w:p>
        </w:tc>
        <w:tc>
          <w:tcPr>
            <w:tcW w:w="1465" w:type="dxa"/>
            <w:vAlign w:val="center"/>
          </w:tcPr>
          <w:p w:rsidR="00D258F1" w:rsidRPr="00521FDF" w:rsidRDefault="00D258F1" w:rsidP="00D4554B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Срок</w:t>
            </w:r>
          </w:p>
        </w:tc>
      </w:tr>
      <w:tr w:rsidR="00D258F1" w:rsidRPr="00521FDF" w:rsidTr="00D4554B">
        <w:trPr>
          <w:trHeight w:val="187"/>
        </w:trPr>
        <w:tc>
          <w:tcPr>
            <w:tcW w:w="9853" w:type="dxa"/>
            <w:gridSpan w:val="3"/>
            <w:vAlign w:val="center"/>
          </w:tcPr>
          <w:p w:rsidR="00D258F1" w:rsidRPr="00521FDF" w:rsidRDefault="00D258F1" w:rsidP="00D4554B">
            <w:pPr>
              <w:numPr>
                <w:ilvl w:val="0"/>
                <w:numId w:val="3"/>
              </w:numPr>
              <w:jc w:val="center"/>
            </w:pPr>
            <w:r w:rsidRPr="00521FDF">
              <w:t>Приём и регистрация заявления и документов</w:t>
            </w:r>
          </w:p>
        </w:tc>
      </w:tr>
      <w:tr w:rsidR="00D258F1" w:rsidRPr="00521FDF" w:rsidTr="00D4554B">
        <w:tc>
          <w:tcPr>
            <w:tcW w:w="647" w:type="dxa"/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1.1.</w:t>
            </w:r>
          </w:p>
        </w:tc>
        <w:tc>
          <w:tcPr>
            <w:tcW w:w="7741" w:type="dxa"/>
          </w:tcPr>
          <w:p w:rsidR="00D258F1" w:rsidRPr="00521FDF" w:rsidRDefault="00D258F1" w:rsidP="00D42543">
            <w:pPr>
              <w:jc w:val="both"/>
            </w:pPr>
            <w:r w:rsidRPr="00521FDF">
              <w:t xml:space="preserve">Приём, регистрация заявления и </w:t>
            </w:r>
            <w:r>
              <w:t>пакета документов сотрудником МАУ «МФЦ Славянского района»</w:t>
            </w:r>
            <w:r w:rsidRPr="00521FDF">
              <w:t>, либо отказ в приёме документов</w:t>
            </w:r>
          </w:p>
        </w:tc>
        <w:tc>
          <w:tcPr>
            <w:tcW w:w="1465" w:type="dxa"/>
            <w:vMerge w:val="restart"/>
            <w:vAlign w:val="center"/>
          </w:tcPr>
          <w:p w:rsidR="00D258F1" w:rsidRPr="002251E8" w:rsidRDefault="00D258F1" w:rsidP="00D4554B">
            <w:pPr>
              <w:jc w:val="center"/>
            </w:pPr>
            <w:r w:rsidRPr="002251E8">
              <w:t>1 день</w:t>
            </w:r>
          </w:p>
        </w:tc>
      </w:tr>
      <w:tr w:rsidR="00D258F1" w:rsidRPr="00521FDF" w:rsidTr="00D4554B">
        <w:tc>
          <w:tcPr>
            <w:tcW w:w="647" w:type="dxa"/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1.2.</w:t>
            </w:r>
          </w:p>
        </w:tc>
        <w:tc>
          <w:tcPr>
            <w:tcW w:w="7741" w:type="dxa"/>
          </w:tcPr>
          <w:p w:rsidR="00D258F1" w:rsidRPr="00521FDF" w:rsidRDefault="00D258F1" w:rsidP="00D42543">
            <w:pPr>
              <w:jc w:val="both"/>
            </w:pPr>
            <w:r>
              <w:t xml:space="preserve">Сотрудник МАУ «МФЦ Славянского района» </w:t>
            </w:r>
            <w:r w:rsidRPr="00521FDF">
              <w:t xml:space="preserve">регистрирует заявление и полный пакет документов (далее – заявление) и направляет главе </w:t>
            </w:r>
            <w:r>
              <w:t>Адм</w:t>
            </w:r>
            <w:r>
              <w:t>и</w:t>
            </w:r>
            <w:r>
              <w:t>нистрации</w:t>
            </w:r>
            <w:r w:rsidRPr="00521FDF">
              <w:t xml:space="preserve"> на резолюцию</w:t>
            </w:r>
          </w:p>
        </w:tc>
        <w:tc>
          <w:tcPr>
            <w:tcW w:w="1465" w:type="dxa"/>
            <w:vMerge/>
            <w:vAlign w:val="center"/>
          </w:tcPr>
          <w:p w:rsidR="00D258F1" w:rsidRPr="00521FDF" w:rsidRDefault="00D258F1" w:rsidP="00D4554B">
            <w:pPr>
              <w:jc w:val="center"/>
            </w:pPr>
          </w:p>
        </w:tc>
      </w:tr>
      <w:tr w:rsidR="00D258F1" w:rsidRPr="00521FDF" w:rsidTr="00D4554B">
        <w:trPr>
          <w:trHeight w:val="208"/>
        </w:trPr>
        <w:tc>
          <w:tcPr>
            <w:tcW w:w="9853" w:type="dxa"/>
            <w:gridSpan w:val="3"/>
            <w:vAlign w:val="center"/>
          </w:tcPr>
          <w:p w:rsidR="00D258F1" w:rsidRPr="00521FDF" w:rsidRDefault="00D258F1" w:rsidP="00D4554B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521FDF">
              <w:t>Рассмотрение заявления</w:t>
            </w:r>
            <w:r>
              <w:t>, принятие решения</w:t>
            </w:r>
            <w:r w:rsidRPr="00521FDF">
              <w:t xml:space="preserve"> и подготовка документов</w:t>
            </w:r>
          </w:p>
        </w:tc>
      </w:tr>
      <w:tr w:rsidR="00D258F1" w:rsidRPr="00521FDF" w:rsidTr="00D4554B">
        <w:tc>
          <w:tcPr>
            <w:tcW w:w="647" w:type="dxa"/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2.1.</w:t>
            </w:r>
          </w:p>
        </w:tc>
        <w:tc>
          <w:tcPr>
            <w:tcW w:w="7741" w:type="dxa"/>
          </w:tcPr>
          <w:p w:rsidR="00D258F1" w:rsidRPr="00521FDF" w:rsidRDefault="00D258F1" w:rsidP="00DA06CF">
            <w:pPr>
              <w:jc w:val="both"/>
            </w:pPr>
            <w:r w:rsidRPr="00521FDF">
              <w:t xml:space="preserve">Наложение резолюции главой </w:t>
            </w:r>
            <w:r>
              <w:t>Администрации</w:t>
            </w:r>
            <w:r w:rsidRPr="00521FDF">
              <w:t xml:space="preserve"> и передача заявления </w:t>
            </w:r>
            <w:r>
              <w:t>С</w:t>
            </w:r>
            <w:r>
              <w:t>о</w:t>
            </w:r>
            <w:r>
              <w:t>труднику</w:t>
            </w:r>
          </w:p>
        </w:tc>
        <w:tc>
          <w:tcPr>
            <w:tcW w:w="1465" w:type="dxa"/>
            <w:vMerge w:val="restart"/>
            <w:vAlign w:val="center"/>
          </w:tcPr>
          <w:p w:rsidR="00D258F1" w:rsidRPr="002251E8" w:rsidRDefault="00D258F1" w:rsidP="00D4554B">
            <w:pPr>
              <w:jc w:val="center"/>
              <w:rPr>
                <w:lang w:val="en-US"/>
              </w:rPr>
            </w:pPr>
            <w:r w:rsidRPr="002251E8">
              <w:t xml:space="preserve">29  </w:t>
            </w:r>
            <w:r w:rsidRPr="002251E8">
              <w:rPr>
                <w:lang w:val="en-US"/>
              </w:rPr>
              <w:t>дней</w:t>
            </w:r>
          </w:p>
        </w:tc>
      </w:tr>
      <w:tr w:rsidR="00D258F1" w:rsidRPr="00521FDF" w:rsidTr="00D4554B">
        <w:tc>
          <w:tcPr>
            <w:tcW w:w="647" w:type="dxa"/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2.2.</w:t>
            </w:r>
          </w:p>
        </w:tc>
        <w:tc>
          <w:tcPr>
            <w:tcW w:w="7741" w:type="dxa"/>
          </w:tcPr>
          <w:p w:rsidR="00D258F1" w:rsidRPr="00521FDF" w:rsidRDefault="00D258F1" w:rsidP="00DA06C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Сотрудник</w:t>
            </w:r>
            <w:r w:rsidRPr="00392E16">
              <w:t xml:space="preserve"> рассматривает поступившее заявление, выполняет необх</w:t>
            </w:r>
            <w:r w:rsidRPr="00392E16">
              <w:t>о</w:t>
            </w:r>
            <w:r w:rsidRPr="00392E16">
              <w:t>димые межведомственные запросы</w:t>
            </w:r>
          </w:p>
        </w:tc>
        <w:tc>
          <w:tcPr>
            <w:tcW w:w="1465" w:type="dxa"/>
            <w:vMerge/>
            <w:vAlign w:val="center"/>
          </w:tcPr>
          <w:p w:rsidR="00D258F1" w:rsidRPr="00521FDF" w:rsidRDefault="00D258F1" w:rsidP="00D4554B">
            <w:pPr>
              <w:jc w:val="center"/>
            </w:pPr>
          </w:p>
        </w:tc>
      </w:tr>
      <w:tr w:rsidR="00D258F1" w:rsidRPr="00521FDF" w:rsidTr="00D4554B">
        <w:tc>
          <w:tcPr>
            <w:tcW w:w="647" w:type="dxa"/>
            <w:tcBorders>
              <w:bottom w:val="single" w:sz="4" w:space="0" w:color="auto"/>
            </w:tcBorders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2.3.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D258F1" w:rsidRPr="00521FDF" w:rsidRDefault="00D258F1" w:rsidP="009D3A54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</w:pPr>
            <w:r>
              <w:t>Сотрудник</w:t>
            </w:r>
            <w:r w:rsidRPr="00521FDF">
              <w:t xml:space="preserve"> готовит проект постановления о </w:t>
            </w:r>
            <w:r>
              <w:t>п</w:t>
            </w:r>
            <w:r w:rsidRPr="00710E7A">
              <w:rPr>
                <w:bCs/>
              </w:rPr>
              <w:t>остановк</w:t>
            </w:r>
            <w:r>
              <w:rPr>
                <w:bCs/>
              </w:rPr>
              <w:t xml:space="preserve">е </w:t>
            </w:r>
            <w:r w:rsidRPr="00710E7A">
              <w:t>граждан, име</w:t>
            </w:r>
            <w:r w:rsidRPr="00710E7A">
              <w:t>ю</w:t>
            </w:r>
            <w:r w:rsidRPr="00710E7A">
              <w:t>щи</w:t>
            </w:r>
            <w:r>
              <w:t>х</w:t>
            </w:r>
            <w:r w:rsidRPr="00710E7A">
              <w:t xml:space="preserve"> трех и более детей, на учет в качестве лиц, имеющих право на пр</w:t>
            </w:r>
            <w:r w:rsidRPr="00710E7A">
              <w:t>е</w:t>
            </w:r>
            <w:r w:rsidRPr="00710E7A">
              <w:t>доставление им земельных  участков, находящихся в государственной и</w:t>
            </w:r>
            <w:r>
              <w:t>ли</w:t>
            </w:r>
            <w:r w:rsidRPr="00710E7A">
              <w:t xml:space="preserve"> муниципальной собственности, в аренду </w:t>
            </w:r>
            <w:r w:rsidRPr="00521FDF">
              <w:t>(уведомлен</w:t>
            </w:r>
            <w:r>
              <w:t>ие об отказе в  предоставлении М</w:t>
            </w:r>
            <w:r w:rsidRPr="00521FDF">
              <w:t>униципальной услуги) и передает его на согласование и подписание в порядке делопроизводства</w:t>
            </w:r>
          </w:p>
        </w:tc>
        <w:tc>
          <w:tcPr>
            <w:tcW w:w="1465" w:type="dxa"/>
            <w:vMerge/>
            <w:vAlign w:val="center"/>
          </w:tcPr>
          <w:p w:rsidR="00D258F1" w:rsidRPr="00521FDF" w:rsidRDefault="00D258F1" w:rsidP="00D4554B">
            <w:pPr>
              <w:jc w:val="center"/>
            </w:pPr>
          </w:p>
        </w:tc>
      </w:tr>
      <w:tr w:rsidR="00D258F1" w:rsidRPr="00521FDF" w:rsidTr="00D4554B">
        <w:tc>
          <w:tcPr>
            <w:tcW w:w="647" w:type="dxa"/>
            <w:tcBorders>
              <w:bottom w:val="single" w:sz="4" w:space="0" w:color="auto"/>
            </w:tcBorders>
          </w:tcPr>
          <w:p w:rsidR="00D258F1" w:rsidRPr="00392E16" w:rsidRDefault="00D258F1" w:rsidP="00DA06CF">
            <w:pPr>
              <w:jc w:val="center"/>
            </w:pPr>
            <w:r w:rsidRPr="00392E16">
              <w:t>2.</w:t>
            </w:r>
            <w:r>
              <w:t>4</w:t>
            </w:r>
            <w:r w:rsidRPr="00392E16">
              <w:t>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D258F1" w:rsidRDefault="00D258F1" w:rsidP="00DA06CF">
            <w:r>
              <w:t>Сотрудник передает результат предоставления Муниципальной услуги в МАУ «МФЦ Славянского района» для выдачи заявителю</w:t>
            </w:r>
          </w:p>
        </w:tc>
        <w:tc>
          <w:tcPr>
            <w:tcW w:w="1465" w:type="dxa"/>
            <w:vMerge/>
            <w:vAlign w:val="center"/>
          </w:tcPr>
          <w:p w:rsidR="00D258F1" w:rsidRPr="00521FDF" w:rsidRDefault="00D258F1" w:rsidP="00D4554B">
            <w:pPr>
              <w:jc w:val="center"/>
            </w:pPr>
          </w:p>
        </w:tc>
      </w:tr>
      <w:tr w:rsidR="00D258F1" w:rsidRPr="00521FDF" w:rsidTr="00D4554B">
        <w:trPr>
          <w:trHeight w:val="294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D258F1" w:rsidRPr="00521FDF" w:rsidRDefault="00D258F1" w:rsidP="00D4554B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521FDF">
              <w:t>Выдача заяви</w:t>
            </w:r>
            <w:r>
              <w:t>телю результата предоставления М</w:t>
            </w:r>
            <w:r w:rsidRPr="00521FDF">
              <w:t>униципальной услуги</w:t>
            </w:r>
          </w:p>
        </w:tc>
      </w:tr>
      <w:tr w:rsidR="00D258F1" w:rsidRPr="00521FDF" w:rsidTr="00D4554B">
        <w:tc>
          <w:tcPr>
            <w:tcW w:w="647" w:type="dxa"/>
            <w:tcBorders>
              <w:bottom w:val="single" w:sz="4" w:space="0" w:color="auto"/>
            </w:tcBorders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3.1.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D258F1" w:rsidRPr="00521FDF" w:rsidRDefault="00D258F1" w:rsidP="00C8114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392E16">
              <w:t xml:space="preserve">Уведомление заявителя по телефону или иным доступным способом о необходимости прибыть в </w:t>
            </w:r>
            <w:r>
              <w:t xml:space="preserve">МАУ «МФЦ Славянского района» </w:t>
            </w:r>
            <w:r w:rsidRPr="00392E16">
              <w:t>для пол</w:t>
            </w:r>
            <w:r w:rsidRPr="00392E16">
              <w:t>у</w:t>
            </w:r>
            <w:r w:rsidRPr="00392E16">
              <w:t>чения подготовленных документов и согласование времени совершения данного действия</w:t>
            </w:r>
          </w:p>
        </w:tc>
        <w:tc>
          <w:tcPr>
            <w:tcW w:w="1465" w:type="dxa"/>
            <w:vMerge w:val="restart"/>
            <w:vAlign w:val="center"/>
          </w:tcPr>
          <w:p w:rsidR="00D258F1" w:rsidRPr="002251E8" w:rsidRDefault="00D258F1" w:rsidP="00D4554B">
            <w:pPr>
              <w:jc w:val="center"/>
            </w:pPr>
            <w:r w:rsidRPr="002251E8">
              <w:t xml:space="preserve">5 </w:t>
            </w:r>
            <w:r w:rsidRPr="002251E8">
              <w:rPr>
                <w:lang w:val="en-US"/>
              </w:rPr>
              <w:t>д</w:t>
            </w:r>
            <w:r w:rsidRPr="002251E8">
              <w:t>ней</w:t>
            </w:r>
          </w:p>
        </w:tc>
      </w:tr>
      <w:tr w:rsidR="00D258F1" w:rsidRPr="00521FDF" w:rsidTr="00D4554B">
        <w:tc>
          <w:tcPr>
            <w:tcW w:w="647" w:type="dxa"/>
            <w:tcBorders>
              <w:bottom w:val="single" w:sz="4" w:space="0" w:color="auto"/>
            </w:tcBorders>
          </w:tcPr>
          <w:p w:rsidR="00D258F1" w:rsidRPr="00521FDF" w:rsidRDefault="00D258F1" w:rsidP="00C81146">
            <w:pPr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3.2.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D258F1" w:rsidRPr="00521FDF" w:rsidRDefault="00D258F1" w:rsidP="009D3A54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</w:pPr>
            <w:r>
              <w:t xml:space="preserve">Сотрудник МАУ «МФЦ Славянского района» передает </w:t>
            </w:r>
            <w:r w:rsidRPr="00521FDF">
              <w:t>копию пост</w:t>
            </w:r>
            <w:r w:rsidRPr="00521FDF">
              <w:t>а</w:t>
            </w:r>
            <w:r w:rsidRPr="00521FDF">
              <w:t xml:space="preserve">новления о </w:t>
            </w:r>
            <w:r>
              <w:t>п</w:t>
            </w:r>
            <w:r w:rsidRPr="00710E7A">
              <w:rPr>
                <w:bCs/>
              </w:rPr>
              <w:t>остановк</w:t>
            </w:r>
            <w:r>
              <w:rPr>
                <w:bCs/>
              </w:rPr>
              <w:t xml:space="preserve">е </w:t>
            </w:r>
            <w:r w:rsidRPr="00710E7A">
              <w:t>граждан, име</w:t>
            </w:r>
            <w:r>
              <w:t>ющих</w:t>
            </w:r>
            <w:r w:rsidRPr="00710E7A">
              <w:t xml:space="preserve"> трех и более детей, на учет в качестве лиц, имеющих право на предоставление им земель</w:t>
            </w:r>
            <w:r>
              <w:t>ных</w:t>
            </w:r>
            <w:r w:rsidRPr="00710E7A">
              <w:t xml:space="preserve"> учас</w:t>
            </w:r>
            <w:r w:rsidRPr="00710E7A">
              <w:t>т</w:t>
            </w:r>
            <w:r w:rsidRPr="00710E7A">
              <w:t>ков,</w:t>
            </w:r>
            <w:r>
              <w:t xml:space="preserve"> </w:t>
            </w:r>
            <w:r w:rsidRPr="00710E7A">
              <w:t>находящихся в государственной и</w:t>
            </w:r>
            <w:r>
              <w:t>ли</w:t>
            </w:r>
            <w:r w:rsidRPr="00710E7A">
              <w:t xml:space="preserve"> муниципальной собственн</w:t>
            </w:r>
            <w:r w:rsidRPr="00710E7A">
              <w:t>о</w:t>
            </w:r>
            <w:r w:rsidRPr="00710E7A">
              <w:t xml:space="preserve">сти, в аренду </w:t>
            </w:r>
            <w:r w:rsidRPr="00521FDF">
              <w:t>(уведомление об отка</w:t>
            </w:r>
            <w:r>
              <w:t>зе в предоставлении М</w:t>
            </w:r>
            <w:r w:rsidRPr="00521FDF">
              <w:t>униципальной услуги) заявителю</w:t>
            </w: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D258F1" w:rsidRPr="00521FDF" w:rsidRDefault="00D258F1" w:rsidP="00D4554B">
            <w:pPr>
              <w:jc w:val="center"/>
            </w:pPr>
          </w:p>
        </w:tc>
      </w:tr>
      <w:tr w:rsidR="00D258F1" w:rsidRPr="00521FDF" w:rsidTr="00D4554B">
        <w:tc>
          <w:tcPr>
            <w:tcW w:w="8388" w:type="dxa"/>
            <w:gridSpan w:val="2"/>
          </w:tcPr>
          <w:p w:rsidR="00D258F1" w:rsidRPr="00521FDF" w:rsidRDefault="00D258F1" w:rsidP="00D4554B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21FDF">
              <w:rPr>
                <w:lang w:val="en-US"/>
              </w:rPr>
              <w:t>Срок</w:t>
            </w:r>
            <w:r>
              <w:t xml:space="preserve"> </w:t>
            </w:r>
            <w:r w:rsidRPr="00521FDF">
              <w:rPr>
                <w:lang w:val="en-US"/>
              </w:rPr>
              <w:t>пред</w:t>
            </w:r>
            <w:r>
              <w:t>о</w:t>
            </w:r>
            <w:r>
              <w:rPr>
                <w:lang w:val="en-US"/>
              </w:rPr>
              <w:t>ставления</w:t>
            </w:r>
            <w:r>
              <w:t xml:space="preserve"> М</w:t>
            </w:r>
            <w:r w:rsidRPr="00521FDF">
              <w:rPr>
                <w:lang w:val="en-US"/>
              </w:rPr>
              <w:t>униципальной</w:t>
            </w:r>
            <w:r>
              <w:t xml:space="preserve"> </w:t>
            </w:r>
            <w:r w:rsidRPr="00521FDF">
              <w:rPr>
                <w:lang w:val="en-US"/>
              </w:rPr>
              <w:t>услуги</w:t>
            </w:r>
          </w:p>
        </w:tc>
        <w:tc>
          <w:tcPr>
            <w:tcW w:w="1465" w:type="dxa"/>
            <w:vAlign w:val="center"/>
          </w:tcPr>
          <w:p w:rsidR="00D258F1" w:rsidRPr="002251E8" w:rsidRDefault="00D258F1" w:rsidP="00D4554B">
            <w:pPr>
              <w:jc w:val="center"/>
              <w:rPr>
                <w:lang w:val="en-US"/>
              </w:rPr>
            </w:pPr>
            <w:r w:rsidRPr="002251E8">
              <w:t xml:space="preserve">35 </w:t>
            </w:r>
            <w:r w:rsidRPr="002251E8">
              <w:rPr>
                <w:lang w:val="en-US"/>
              </w:rPr>
              <w:t>дней</w:t>
            </w:r>
          </w:p>
        </w:tc>
      </w:tr>
    </w:tbl>
    <w:p w:rsidR="00D258F1" w:rsidRPr="00615C74" w:rsidRDefault="00D258F1" w:rsidP="00615C74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615C74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615C74">
        <w:rPr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D258F1" w:rsidRDefault="00D258F1" w:rsidP="00615C74">
      <w:pPr>
        <w:widowControl w:val="0"/>
        <w:jc w:val="both"/>
        <w:rPr>
          <w:sz w:val="28"/>
          <w:szCs w:val="28"/>
          <w:lang w:eastAsia="ar-SA"/>
        </w:rPr>
        <w:sectPr w:rsidR="00D258F1" w:rsidSect="00D4554B">
          <w:headerReference w:type="even" r:id="rId34"/>
          <w:headerReference w:type="default" r:id="rId35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</w:t>
      </w:r>
      <w:r>
        <w:rPr>
          <w:sz w:val="28"/>
          <w:szCs w:val="28"/>
          <w:lang w:eastAsia="ar-SA"/>
        </w:rPr>
        <w:t>Л.Н.Трегубова</w:t>
      </w:r>
    </w:p>
    <w:p w:rsidR="00D258F1" w:rsidRPr="00032635" w:rsidRDefault="00D258F1" w:rsidP="00137C9D">
      <w:pPr>
        <w:widowControl w:val="0"/>
        <w:suppressAutoHyphens/>
        <w:autoSpaceDE w:val="0"/>
        <w:autoSpaceDN w:val="0"/>
        <w:adjustRightInd w:val="0"/>
        <w:ind w:left="8931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t>П</w:t>
      </w:r>
      <w:r>
        <w:rPr>
          <w:sz w:val="28"/>
          <w:szCs w:val="28"/>
        </w:rPr>
        <w:t>РИЛОЖЕНИЕ№ 7</w:t>
      </w:r>
    </w:p>
    <w:p w:rsidR="00D258F1" w:rsidRDefault="00D258F1" w:rsidP="00137C9D">
      <w:pPr>
        <w:pStyle w:val="ConsPlusTitle"/>
        <w:widowControl/>
        <w:suppressAutoHyphens/>
        <w:ind w:left="893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D258F1" w:rsidRPr="007F17ED" w:rsidRDefault="00D258F1" w:rsidP="00137C9D">
      <w:pPr>
        <w:pStyle w:val="ConsPlusTitle"/>
        <w:widowControl/>
        <w:suppressAutoHyphens/>
        <w:ind w:left="893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D258F1" w:rsidRDefault="00D258F1" w:rsidP="00137C9D">
      <w:pPr>
        <w:pStyle w:val="ConsPlusNormal"/>
        <w:ind w:left="8931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E83C59">
        <w:rPr>
          <w:rFonts w:ascii="Times New Roman" w:hAnsi="Times New Roman"/>
          <w:bCs/>
          <w:kern w:val="1"/>
          <w:sz w:val="28"/>
          <w:szCs w:val="28"/>
        </w:rPr>
        <w:t xml:space="preserve">Постановка </w:t>
      </w:r>
      <w:r w:rsidRPr="00E83C59">
        <w:rPr>
          <w:rFonts w:ascii="Times New Roman" w:hAnsi="Times New Roman"/>
          <w:sz w:val="28"/>
          <w:szCs w:val="28"/>
        </w:rPr>
        <w:t>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D258F1" w:rsidRPr="00D549F9" w:rsidRDefault="00D258F1" w:rsidP="00D4554B">
      <w:pPr>
        <w:widowControl w:val="0"/>
        <w:suppressAutoHyphens/>
        <w:rPr>
          <w:sz w:val="28"/>
          <w:szCs w:val="28"/>
        </w:rPr>
      </w:pPr>
    </w:p>
    <w:p w:rsidR="00D258F1" w:rsidRDefault="00D258F1" w:rsidP="00137C9D">
      <w:pPr>
        <w:widowControl w:val="0"/>
        <w:suppressAutoHyphens/>
        <w:jc w:val="center"/>
        <w:rPr>
          <w:sz w:val="28"/>
          <w:szCs w:val="28"/>
        </w:rPr>
      </w:pPr>
      <w:r w:rsidRPr="00D549F9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35"/>
        <w:gridCol w:w="2411"/>
        <w:gridCol w:w="2124"/>
        <w:gridCol w:w="2553"/>
        <w:gridCol w:w="2420"/>
      </w:tblGrid>
      <w:tr w:rsidR="00D258F1" w:rsidRPr="00C13E4B" w:rsidTr="00C70BDE">
        <w:trPr>
          <w:trHeight w:val="1047"/>
        </w:trPr>
        <w:tc>
          <w:tcPr>
            <w:tcW w:w="137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№ п/п</w:t>
            </w: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Местонахождение</w:t>
            </w:r>
          </w:p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Телефон и адрес электронной почты МФЦ для обращения заявителей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пр-кт Чекистов, д. 37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«Карасунский»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Сормовская, д. 3/2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Тургенева, д. 189/6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Леваневского, д. 174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Пн.-Сб. 09:00-20:00  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http://mfcanapa.ru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8(86133)53340</w:t>
            </w:r>
            <w:r w:rsidRPr="00C13E4B">
              <w:rPr>
                <w:sz w:val="22"/>
                <w:szCs w:val="22"/>
              </w:rPr>
              <w:br/>
              <w:t>anapa-mfc@mail.ru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Армавир, ул. Розы Люксембург, д. 146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8(86137)31825</w:t>
            </w:r>
            <w:r w:rsidRPr="00C13E4B">
              <w:rPr>
                <w:sz w:val="22"/>
                <w:szCs w:val="22"/>
              </w:rPr>
              <w:br/>
              <w:t>mfc.armavir@mail.ru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Город-курорт Геленджик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Геленджик, ул. Горького, д. 11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 Сб. 10:00-20:00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8(86141)35549</w:t>
            </w:r>
            <w:r w:rsidRPr="00C13E4B">
              <w:rPr>
                <w:sz w:val="22"/>
                <w:szCs w:val="22"/>
              </w:rPr>
              <w:br/>
              <w:t>mfc@gelendzhik.org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Горячий Ключ, ул. Ленина, д. 156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09:00-14:00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http://mfc.gorkluch.ru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8(86159)44036</w:t>
            </w:r>
            <w:r w:rsidRPr="00C13E4B">
              <w:rPr>
                <w:sz w:val="22"/>
                <w:szCs w:val="22"/>
              </w:rPr>
              <w:br/>
              <w:t>mfc-gk@rambler.ru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Город-герой Новороссийск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Новороссийск, ул. Бирюзова, д. 6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http://mfc.admnvrsk.ru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8(86176)71650</w:t>
            </w:r>
            <w:r w:rsidRPr="00C13E4B">
              <w:rPr>
                <w:sz w:val="22"/>
                <w:szCs w:val="22"/>
              </w:rPr>
              <w:br/>
              <w:t>mfcnvrsk@yandex.ru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http://mfc.admnvrsk.ru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8(86176)71650</w:t>
            </w:r>
            <w:r w:rsidRPr="00C13E4B">
              <w:rPr>
                <w:sz w:val="22"/>
                <w:szCs w:val="22"/>
              </w:rPr>
              <w:br/>
              <w:t>mfcnvrsk@yandex.ru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Сочи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Юных Ленинцев, д. 10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Абинскиймуниципальный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Абинского</w:t>
            </w:r>
            <w:r>
              <w:rPr>
                <w:sz w:val="22"/>
                <w:szCs w:val="22"/>
              </w:rPr>
              <w:t xml:space="preserve"> </w:t>
            </w:r>
            <w:r w:rsidRPr="00C13E4B">
              <w:rPr>
                <w:sz w:val="22"/>
                <w:szCs w:val="22"/>
              </w:rPr>
              <w:t>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Абинск, ул. Интернациональная, д. 35 Б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 08:00-20:00 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 xml:space="preserve">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http://abinskmfc.ru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8(86150)42037</w:t>
            </w:r>
            <w:r w:rsidRPr="00C13E4B">
              <w:rPr>
                <w:sz w:val="22"/>
                <w:szCs w:val="22"/>
              </w:rPr>
              <w:br/>
              <w:t>8(86150)42065</w:t>
            </w:r>
            <w:r w:rsidRPr="00C13E4B">
              <w:rPr>
                <w:sz w:val="22"/>
                <w:szCs w:val="22"/>
              </w:rPr>
              <w:br/>
              <w:t>mfc-abinsk@mail.ru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Апшеронский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Апшеронск, ул. Ворошилова, д. 54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Пн.-Чт. 08:00-18:00</w:t>
            </w:r>
            <w:r w:rsidRPr="00C13E4B">
              <w:rPr>
                <w:sz w:val="22"/>
                <w:szCs w:val="22"/>
              </w:rPr>
              <w:br/>
              <w:t>Пт.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8(86152)25230</w:t>
            </w:r>
            <w:r w:rsidRPr="00C13E4B">
              <w:rPr>
                <w:sz w:val="22"/>
                <w:szCs w:val="22"/>
              </w:rPr>
              <w:br/>
              <w:t>mfc.apsheronsk@mail.ru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Белоглинский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с. Белая Глина, ул. Первомайская, д. 161 А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Пн.-Чт. 08:00-17:00</w:t>
            </w:r>
            <w:r w:rsidRPr="00C13E4B">
              <w:rPr>
                <w:sz w:val="22"/>
                <w:szCs w:val="22"/>
              </w:rPr>
              <w:br/>
              <w:t xml:space="preserve">Пт. 08:00-16:00 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8(86154)72524</w:t>
            </w:r>
            <w:r w:rsidRPr="00C13E4B">
              <w:rPr>
                <w:sz w:val="22"/>
                <w:szCs w:val="22"/>
              </w:rPr>
              <w:br/>
              <w:t>mfcbelglin@mail.ru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Белореченский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Белореченск, ул. Красная, д. 46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Cб. 08:00-17:00</w:t>
            </w:r>
            <w:r w:rsidRPr="00C13E4B">
              <w:rPr>
                <w:sz w:val="22"/>
                <w:szCs w:val="22"/>
              </w:rPr>
              <w:br/>
              <w:t>Вт.-Пт. 08:00-20:00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http://bel.e-mfc.ru/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8(86155)33744</w:t>
            </w:r>
            <w:r w:rsidRPr="00C13E4B">
              <w:rPr>
                <w:sz w:val="22"/>
                <w:szCs w:val="22"/>
              </w:rPr>
              <w:br/>
              <w:t>bel.mfc@mail.ru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Брюховецкий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Брюховецкая, ул. Ленина, д. 1/1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http://mfc-br.ru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8(86156)31039</w:t>
            </w:r>
            <w:r w:rsidRPr="00C13E4B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Выселковский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Выселковского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08:00-17:00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8(86157)73440</w:t>
            </w:r>
            <w:r w:rsidRPr="00C13E4B">
              <w:rPr>
                <w:sz w:val="22"/>
                <w:szCs w:val="22"/>
              </w:rPr>
              <w:br/>
              <w:t>mfc.2010@yandex.ru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Гулькевичский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Гулькевичи, ул. Советская, д. 29 А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09:00-16:00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http://mfcgul.ru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8(86160)33077</w:t>
            </w:r>
            <w:r w:rsidRPr="00C13E4B">
              <w:rPr>
                <w:sz w:val="22"/>
                <w:szCs w:val="22"/>
              </w:rPr>
              <w:br/>
              <w:t>info@mfcgul.ru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Динской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БУ МФЦ Динского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08:00-15:00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http://dinsk.e-mfc.ru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8(86162)66414</w:t>
            </w:r>
            <w:r w:rsidRPr="00C13E4B">
              <w:rPr>
                <w:sz w:val="22"/>
                <w:szCs w:val="22"/>
              </w:rPr>
              <w:br/>
              <w:t>mfc_dinsk@mail.ru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Ейский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Ейского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08:00-15:00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http://eysk.e-mfc.ru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8(86132)37181</w:t>
            </w:r>
            <w:r w:rsidRPr="00C13E4B">
              <w:rPr>
                <w:sz w:val="22"/>
                <w:szCs w:val="22"/>
              </w:rPr>
              <w:br/>
              <w:t>8(86132)37161</w:t>
            </w:r>
            <w:r w:rsidRPr="00C13E4B">
              <w:rPr>
                <w:sz w:val="22"/>
                <w:szCs w:val="22"/>
              </w:rPr>
              <w:br/>
              <w:t>mfc_eisk@mail.ru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Кавказский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Кавказского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Кропоткин, пер. Коммунальный, д. 8/1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8(86138)76799</w:t>
            </w:r>
            <w:r w:rsidRPr="00C13E4B">
              <w:rPr>
                <w:sz w:val="22"/>
                <w:szCs w:val="22"/>
              </w:rPr>
              <w:br/>
              <w:t>kavmfc@yandex.ru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Калининский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Калининская, ул. Фадеева, д. 148/5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Пн.-Пт. 09:00-17:00        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http://kalina.e-mfc.ru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8(86163)22709</w:t>
            </w:r>
            <w:r w:rsidRPr="00C13E4B">
              <w:rPr>
                <w:sz w:val="22"/>
                <w:szCs w:val="22"/>
              </w:rPr>
              <w:br/>
              <w:t>mfc-kalina@rambler.ru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Каневской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Каневского района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Каневская, ул. Горького, д. 58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Пн., Вт., Чт., Пт. 08:00-18:30 </w:t>
            </w:r>
            <w:r w:rsidRPr="00C13E4B">
              <w:rPr>
                <w:sz w:val="22"/>
                <w:szCs w:val="22"/>
              </w:rPr>
              <w:br/>
              <w:t xml:space="preserve">Ср. 08:00-20:00    </w:t>
            </w:r>
            <w:r w:rsidRPr="00C13E4B">
              <w:rPr>
                <w:sz w:val="22"/>
                <w:szCs w:val="22"/>
              </w:rPr>
              <w:br/>
              <w:t xml:space="preserve">Сб. 08:00-14:00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8(86164)45191</w:t>
            </w:r>
            <w:r w:rsidRPr="00C13E4B">
              <w:rPr>
                <w:sz w:val="22"/>
                <w:szCs w:val="22"/>
              </w:rPr>
              <w:br/>
              <w:t>8(86164)45188</w:t>
            </w:r>
            <w:r w:rsidRPr="00C13E4B">
              <w:rPr>
                <w:sz w:val="22"/>
                <w:szCs w:val="22"/>
              </w:rPr>
              <w:br/>
              <w:t>mfc@kanevskadm.ru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Кореновский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09:00-13:00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8(86142)46240</w:t>
            </w:r>
            <w:r w:rsidRPr="00C13E4B">
              <w:rPr>
                <w:sz w:val="22"/>
                <w:szCs w:val="22"/>
              </w:rPr>
              <w:br/>
              <w:t>8(86142)46261</w:t>
            </w:r>
            <w:r w:rsidRPr="00C13E4B">
              <w:rPr>
                <w:sz w:val="22"/>
                <w:szCs w:val="22"/>
              </w:rPr>
              <w:br/>
              <w:t>mfc@admkor.ru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МКБУ МФЦ Красноармейского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Полтавская, ул. Просвещения, д. 107 А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Ср., Чт., Пт. 08:00-18:30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8(86165)40897</w:t>
            </w:r>
            <w:r w:rsidRPr="00C13E4B">
              <w:rPr>
                <w:sz w:val="22"/>
                <w:szCs w:val="22"/>
              </w:rPr>
              <w:br/>
              <w:t>mfc.krasnarm@mail.ru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Крыловский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Крыловского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Крыловская, ул. Орджоникидзе, д. 32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Пн.-Пт. 08:00-16:00 </w:t>
            </w:r>
            <w:r w:rsidRPr="00C13E4B">
              <w:rPr>
                <w:sz w:val="22"/>
                <w:szCs w:val="22"/>
              </w:rPr>
              <w:br/>
              <w:t xml:space="preserve">перерыв 12:00-13:00 </w:t>
            </w:r>
            <w:r w:rsidRPr="00C13E4B">
              <w:rPr>
                <w:sz w:val="22"/>
                <w:szCs w:val="22"/>
              </w:rPr>
              <w:br/>
              <w:t xml:space="preserve">Сб. 08:00-13:00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http://krilovsk.e-mfc.ru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8(86161)35119</w:t>
            </w:r>
            <w:r w:rsidRPr="00C13E4B">
              <w:rPr>
                <w:sz w:val="22"/>
                <w:szCs w:val="22"/>
              </w:rPr>
              <w:br/>
              <w:t>mfc.krilovskaya@mail.ru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Крымский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Крымского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09:00-20:00</w:t>
            </w:r>
            <w:r w:rsidRPr="00C13E4B">
              <w:rPr>
                <w:sz w:val="22"/>
                <w:szCs w:val="22"/>
              </w:rPr>
              <w:br/>
              <w:t>Вт., Пт. 08:00-18:00</w:t>
            </w:r>
            <w:r w:rsidRPr="00C13E4B">
              <w:rPr>
                <w:sz w:val="22"/>
                <w:szCs w:val="22"/>
              </w:rPr>
              <w:br/>
              <w:t>Сб. 08:00 - 07:00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http://krymskmfc.ru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8(86131)43774</w:t>
            </w:r>
            <w:r w:rsidRPr="00C13E4B">
              <w:rPr>
                <w:sz w:val="22"/>
                <w:szCs w:val="22"/>
              </w:rPr>
              <w:br/>
              <w:t>mfc.krymsk@mail.ru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Курганинский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Курганинского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Курганинск, ул. Калинина, д. 57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08.00-14.00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8(86147)27799</w:t>
            </w:r>
            <w:r w:rsidRPr="00C13E4B">
              <w:rPr>
                <w:sz w:val="22"/>
                <w:szCs w:val="22"/>
              </w:rPr>
              <w:br/>
              <w:t>8(86147)27545</w:t>
            </w:r>
            <w:r w:rsidRPr="00C13E4B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Кущевский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МУ МФЦ Кущевского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Ср.,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http://mfckush.ru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8(800)3022290</w:t>
            </w:r>
            <w:r w:rsidRPr="00C13E4B">
              <w:rPr>
                <w:sz w:val="22"/>
                <w:szCs w:val="22"/>
              </w:rPr>
              <w:br/>
              <w:t xml:space="preserve">8(86168)40290 </w:t>
            </w:r>
            <w:r w:rsidRPr="00C13E4B">
              <w:rPr>
                <w:sz w:val="22"/>
                <w:szCs w:val="22"/>
              </w:rPr>
              <w:br/>
              <w:t>mfckush@mail.ru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Лабинский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Лабинского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Пн., Вт., Чт., Пт. 08:00-18:00 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8(86169)35618</w:t>
            </w:r>
            <w:r w:rsidRPr="00C13E4B">
              <w:rPr>
                <w:sz w:val="22"/>
                <w:szCs w:val="22"/>
              </w:rPr>
              <w:br/>
              <w:t>8(86169)35610</w:t>
            </w:r>
            <w:r w:rsidRPr="00C13E4B">
              <w:rPr>
                <w:sz w:val="22"/>
                <w:szCs w:val="22"/>
              </w:rPr>
              <w:br/>
              <w:t>mfc.labinsk@yandex.ru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Ленинградский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Ср., Пт. 08:00-18:00</w:t>
            </w:r>
            <w:r w:rsidRPr="00C13E4B">
              <w:rPr>
                <w:sz w:val="22"/>
                <w:szCs w:val="22"/>
              </w:rPr>
              <w:br/>
              <w:t>Чт. 08:00-20:00</w:t>
            </w:r>
            <w:r w:rsidRPr="00C13E4B">
              <w:rPr>
                <w:sz w:val="22"/>
                <w:szCs w:val="22"/>
              </w:rPr>
              <w:br/>
              <w:t xml:space="preserve">Сб.  08:00-13:00 </w:t>
            </w:r>
            <w:r w:rsidRPr="00C13E4B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http://lenmfc.ru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8(86145)37898</w:t>
            </w:r>
            <w:r w:rsidRPr="00C13E4B">
              <w:rPr>
                <w:sz w:val="22"/>
                <w:szCs w:val="22"/>
              </w:rPr>
              <w:br/>
              <w:t>Len_mfc@mail.ru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Мостовский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пгт. Мостовской, ул. Горького, д. 140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Ср.,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http://mostovskoi.e-mfc.ru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8(86192)54384</w:t>
            </w:r>
            <w:r w:rsidRPr="00C13E4B">
              <w:rPr>
                <w:sz w:val="22"/>
                <w:szCs w:val="22"/>
              </w:rPr>
              <w:br/>
              <w:t>most.mfc@mail.ru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Новокубанский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Новокубанск, ул. Первомайская, д. 134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Ср., Пт. 08:00-18:00</w:t>
            </w:r>
            <w:r w:rsidRPr="00C13E4B">
              <w:rPr>
                <w:sz w:val="22"/>
                <w:szCs w:val="22"/>
              </w:rPr>
              <w:br/>
              <w:t>Чт. 08:00-20:00</w:t>
            </w:r>
            <w:r w:rsidRPr="00C13E4B">
              <w:rPr>
                <w:sz w:val="22"/>
                <w:szCs w:val="22"/>
              </w:rPr>
              <w:br/>
              <w:t xml:space="preserve">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8(86195)31161</w:t>
            </w:r>
            <w:r w:rsidRPr="00C13E4B">
              <w:rPr>
                <w:sz w:val="22"/>
                <w:szCs w:val="22"/>
              </w:rPr>
              <w:br/>
              <w:t>mfc31161@yandex.ru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Новопокровскиймуниципальный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Пн., Вт., Ср., Чт. 08:00-17:00 </w:t>
            </w:r>
            <w:r w:rsidRPr="00C13E4B">
              <w:rPr>
                <w:sz w:val="22"/>
                <w:szCs w:val="22"/>
              </w:rPr>
              <w:br/>
              <w:t xml:space="preserve">Пт. 08:00-16:00 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http://novopokrovsk.e-mfc.ru/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8(86149)73742</w:t>
            </w:r>
            <w:r w:rsidRPr="00C13E4B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Отрадненский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Отрадненского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08:00-17:00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8(86144)34621</w:t>
            </w:r>
            <w:r w:rsidRPr="00C13E4B">
              <w:rPr>
                <w:sz w:val="22"/>
                <w:szCs w:val="22"/>
              </w:rPr>
              <w:br/>
              <w:t>mfc.otradnaya@mail.ru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Павловский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Павловская, ул. Гладкова, д. 11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Пн., Ср., Пт. 08:00-18:00 </w:t>
            </w:r>
            <w:r w:rsidRPr="00C13E4B">
              <w:rPr>
                <w:sz w:val="22"/>
                <w:szCs w:val="22"/>
              </w:rPr>
              <w:br/>
              <w:t xml:space="preserve">Вт., Чт. 08:00-20:00 </w:t>
            </w:r>
            <w:r w:rsidRPr="00C13E4B">
              <w:rPr>
                <w:sz w:val="22"/>
                <w:szCs w:val="22"/>
              </w:rPr>
              <w:br/>
              <w:t xml:space="preserve">Сб. 08:00-16:00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8(86191)54595</w:t>
            </w:r>
            <w:r w:rsidRPr="00C13E4B">
              <w:rPr>
                <w:sz w:val="22"/>
                <w:szCs w:val="22"/>
              </w:rPr>
              <w:br/>
              <w:t>mfc-pavlovskii@mail.ru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Приморско-Ахтарский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г. Приморско-Ахтарск, </w:t>
            </w:r>
            <w:r w:rsidRPr="00C13E4B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8(86143)31837</w:t>
            </w:r>
            <w:r w:rsidRPr="00C13E4B">
              <w:rPr>
                <w:sz w:val="22"/>
                <w:szCs w:val="22"/>
              </w:rPr>
              <w:br/>
              <w:t>8(86143)31838</w:t>
            </w:r>
            <w:r w:rsidRPr="00C13E4B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Северский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Северского района, отдел «Афипский»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09:00-17:00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8(961)5325404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Северского района, отдел «Ильский»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 xml:space="preserve">Сб. 08:00-13:00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8(961)8512980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Северского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 xml:space="preserve">Вт.-Пт. 08:00-18:00 </w:t>
            </w:r>
            <w:r w:rsidRPr="00C13E4B">
              <w:rPr>
                <w:sz w:val="22"/>
                <w:szCs w:val="22"/>
              </w:rPr>
              <w:br/>
              <w:t xml:space="preserve"> 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8(86166)20104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Славянский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г. Славянск-на-Кубани, </w:t>
            </w:r>
            <w:r w:rsidRPr="00C13E4B">
              <w:rPr>
                <w:sz w:val="22"/>
                <w:szCs w:val="22"/>
              </w:rPr>
              <w:br/>
              <w:t>ул. Отдельская, д. 324, помещение № 1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08:00-18:30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http://slavmfc.ru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8(86146)25885</w:t>
            </w:r>
            <w:r w:rsidRPr="00C13E4B">
              <w:rPr>
                <w:sz w:val="22"/>
                <w:szCs w:val="22"/>
              </w:rPr>
              <w:br/>
              <w:t>mfc@slavmfc.ru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Староминский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08:00-12:00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8(86153)43408</w:t>
            </w:r>
            <w:r w:rsidRPr="00C13E4B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Тбилисский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08:00-16:00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8(86158)33192</w:t>
            </w:r>
            <w:r w:rsidRPr="00C13E4B">
              <w:rPr>
                <w:sz w:val="22"/>
                <w:szCs w:val="22"/>
              </w:rPr>
              <w:br/>
              <w:t>mfctbil@mail.ru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Темрюкский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Темрюк, ул. Розы Люксембург/Гоголя, д. 65/90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08:00-18:30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</w:t>
            </w:r>
            <w:r w:rsidRPr="00C13E4B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http://mfc.temryuk.ru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8(86148)54445</w:t>
            </w:r>
            <w:r w:rsidRPr="00C13E4B">
              <w:rPr>
                <w:sz w:val="22"/>
                <w:szCs w:val="22"/>
              </w:rPr>
              <w:br/>
              <w:t>mfctemryuk@yandex.ru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Тимашевский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Тимашевск, ул. Пионерская, д. 90 А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8(86130)42582</w:t>
            </w:r>
            <w:r w:rsidRPr="00C13E4B">
              <w:rPr>
                <w:sz w:val="22"/>
                <w:szCs w:val="22"/>
              </w:rPr>
              <w:br/>
              <w:t>mfctim@yandex.ru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Тихорецкий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Тихорецкого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09:00-14:00        </w:t>
            </w:r>
            <w:r w:rsidRPr="00C13E4B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http://tihoreck.e-mfc.ru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8(86196)75479</w:t>
            </w:r>
            <w:r w:rsidRPr="00C13E4B">
              <w:rPr>
                <w:sz w:val="22"/>
                <w:szCs w:val="22"/>
              </w:rPr>
              <w:br/>
              <w:t>tihoresk-mfc@yandex.ru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Туапсинский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10:00-20:00</w:t>
            </w:r>
            <w:r w:rsidRPr="00C13E4B">
              <w:rPr>
                <w:sz w:val="22"/>
                <w:szCs w:val="22"/>
              </w:rPr>
              <w:br/>
              <w:t>Вт.-Пт. 09:00-19:00</w:t>
            </w:r>
            <w:r w:rsidRPr="00C13E4B">
              <w:rPr>
                <w:sz w:val="22"/>
                <w:szCs w:val="22"/>
              </w:rPr>
              <w:br/>
              <w:t>Сб. 09:00-13:00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8(86167)29738</w:t>
            </w:r>
            <w:r w:rsidRPr="00C13E4B">
              <w:rPr>
                <w:sz w:val="22"/>
                <w:szCs w:val="22"/>
              </w:rPr>
              <w:br/>
              <w:t>mfc-tuapse@mail.ru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Успенский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Успенского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с. Успенское, ул. Калинина, д. 76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09:00-18:00</w:t>
            </w:r>
            <w:r w:rsidRPr="00C13E4B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8(86140)55693</w:t>
            </w:r>
            <w:r w:rsidRPr="00C13E4B">
              <w:rPr>
                <w:sz w:val="22"/>
                <w:szCs w:val="22"/>
              </w:rPr>
              <w:br/>
              <w:t>mfc.uspenskiy@mail.ru</w:t>
            </w:r>
          </w:p>
        </w:tc>
      </w:tr>
      <w:tr w:rsidR="00D258F1" w:rsidRPr="00C13E4B" w:rsidTr="00137C9D">
        <w:trPr>
          <w:trHeight w:val="20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Усть-Лабинск, ул. Ленина, д. 43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>Сб. 08:00-16:00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http://ust-lab.e-mfc.ru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8(86135)50137</w:t>
            </w:r>
            <w:r w:rsidRPr="00C13E4B">
              <w:rPr>
                <w:sz w:val="22"/>
                <w:szCs w:val="22"/>
              </w:rPr>
              <w:br/>
              <w:t>mfc-ustlab@mail.ru</w:t>
            </w:r>
          </w:p>
        </w:tc>
      </w:tr>
      <w:tr w:rsidR="00D258F1" w:rsidRPr="00C13E4B" w:rsidTr="00137C9D">
        <w:trPr>
          <w:trHeight w:val="1111"/>
        </w:trPr>
        <w:tc>
          <w:tcPr>
            <w:tcW w:w="137" w:type="pct"/>
            <w:vAlign w:val="center"/>
          </w:tcPr>
          <w:p w:rsidR="00D258F1" w:rsidRPr="00C13E4B" w:rsidRDefault="00D258F1" w:rsidP="00D4554B">
            <w:pPr>
              <w:widowControl w:val="0"/>
              <w:numPr>
                <w:ilvl w:val="0"/>
                <w:numId w:val="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Щербиновский муниципальный район</w:t>
            </w:r>
          </w:p>
        </w:tc>
        <w:tc>
          <w:tcPr>
            <w:tcW w:w="95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815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08:00-17:00</w:t>
            </w:r>
            <w:r w:rsidRPr="00C13E4B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863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http://mfc.staradm.ru</w:t>
            </w:r>
          </w:p>
        </w:tc>
        <w:tc>
          <w:tcPr>
            <w:tcW w:w="818" w:type="pct"/>
            <w:vAlign w:val="center"/>
          </w:tcPr>
          <w:p w:rsidR="00D258F1" w:rsidRPr="00C13E4B" w:rsidRDefault="00D258F1" w:rsidP="00137C9D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8(86151)77714</w:t>
            </w:r>
            <w:r w:rsidRPr="00C13E4B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D258F1" w:rsidRPr="00D549F9" w:rsidRDefault="00D258F1" w:rsidP="00D4554B">
      <w:pPr>
        <w:widowControl w:val="0"/>
        <w:rPr>
          <w:sz w:val="28"/>
          <w:szCs w:val="28"/>
        </w:rPr>
      </w:pPr>
    </w:p>
    <w:p w:rsidR="00D258F1" w:rsidRPr="00D4554B" w:rsidRDefault="00D258F1" w:rsidP="00B530D8">
      <w:pPr>
        <w:widowControl w:val="0"/>
        <w:spacing w:line="235" w:lineRule="auto"/>
        <w:ind w:left="567"/>
        <w:rPr>
          <w:sz w:val="28"/>
          <w:szCs w:val="28"/>
        </w:rPr>
      </w:pPr>
      <w:r w:rsidRPr="00D4554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4554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</w:t>
      </w:r>
    </w:p>
    <w:p w:rsidR="00D258F1" w:rsidRDefault="00D258F1" w:rsidP="00B530D8">
      <w:pPr>
        <w:widowControl w:val="0"/>
        <w:spacing w:line="235" w:lineRule="auto"/>
        <w:ind w:left="567"/>
        <w:rPr>
          <w:sz w:val="28"/>
          <w:szCs w:val="28"/>
        </w:rPr>
      </w:pPr>
      <w:r w:rsidRPr="00D4554B">
        <w:rPr>
          <w:sz w:val="28"/>
          <w:szCs w:val="28"/>
        </w:rPr>
        <w:t xml:space="preserve">Славянского района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Л.Н.Трегубова</w:t>
      </w:r>
    </w:p>
    <w:p w:rsidR="00D258F1" w:rsidRPr="000E41E1" w:rsidRDefault="00D258F1" w:rsidP="00D4554B">
      <w:pPr>
        <w:widowControl w:val="0"/>
        <w:spacing w:line="235" w:lineRule="auto"/>
        <w:rPr>
          <w:sz w:val="28"/>
          <w:szCs w:val="28"/>
        </w:rPr>
      </w:pPr>
    </w:p>
    <w:p w:rsidR="00D258F1" w:rsidRPr="000E41E1" w:rsidRDefault="00D258F1" w:rsidP="00D4554B">
      <w:pPr>
        <w:widowControl w:val="0"/>
        <w:spacing w:line="235" w:lineRule="auto"/>
        <w:ind w:firstLine="567"/>
        <w:rPr>
          <w:sz w:val="28"/>
          <w:szCs w:val="28"/>
        </w:rPr>
      </w:pPr>
    </w:p>
    <w:p w:rsidR="00D258F1" w:rsidRPr="00032635" w:rsidRDefault="00D258F1" w:rsidP="00615C74">
      <w:pPr>
        <w:widowControl w:val="0"/>
        <w:jc w:val="both"/>
        <w:rPr>
          <w:sz w:val="28"/>
          <w:szCs w:val="28"/>
        </w:rPr>
      </w:pPr>
    </w:p>
    <w:sectPr w:rsidR="00D258F1" w:rsidRPr="00032635" w:rsidSect="00137C9D">
      <w:pgSz w:w="16838" w:h="11906" w:orient="landscape"/>
      <w:pgMar w:top="1701" w:right="1134" w:bottom="567" w:left="1134" w:header="510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8F1" w:rsidRDefault="00D258F1">
      <w:r>
        <w:separator/>
      </w:r>
    </w:p>
  </w:endnote>
  <w:endnote w:type="continuationSeparator" w:id="1">
    <w:p w:rsidR="00D258F1" w:rsidRDefault="00D25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8F1" w:rsidRDefault="00D258F1">
      <w:r>
        <w:separator/>
      </w:r>
    </w:p>
  </w:footnote>
  <w:footnote w:type="continuationSeparator" w:id="1">
    <w:p w:rsidR="00D258F1" w:rsidRDefault="00D25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1" w:rsidRDefault="00D258F1" w:rsidP="008A7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258F1" w:rsidRDefault="00D258F1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1" w:rsidRDefault="00D258F1" w:rsidP="008A7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258F1" w:rsidRDefault="00D258F1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1" w:rsidRDefault="00D258F1" w:rsidP="008A7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258F1" w:rsidRDefault="00D258F1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1" w:rsidRDefault="00D258F1" w:rsidP="008A7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258F1" w:rsidRDefault="00D258F1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1" w:rsidRDefault="00D258F1" w:rsidP="008A7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D258F1" w:rsidRDefault="00D258F1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1" w:rsidRDefault="00D258F1" w:rsidP="008A7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258F1" w:rsidRDefault="00D258F1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1" w:rsidRDefault="00D258F1" w:rsidP="008A7B80">
    <w:pPr>
      <w:pStyle w:val="Header"/>
      <w:framePr w:wrap="around" w:vAnchor="text" w:hAnchor="margin" w:xAlign="center" w:y="1"/>
      <w:rPr>
        <w:rStyle w:val="PageNumber"/>
      </w:rPr>
    </w:pPr>
    <w:r>
      <w:rPr>
        <w:noProof/>
        <w:lang w:eastAsia="ru-RU"/>
      </w:rPr>
      <w:pict>
        <v:rect id="Прямоугольник 9" o:spid="_x0000_s2049" style="position:absolute;margin-left:551.05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" o:allowincell="f" stroked="f">
          <v:textbox style="layout-flow:vertical">
            <w:txbxContent>
              <w:p w:rsidR="00D258F1" w:rsidRPr="00D4554B" w:rsidRDefault="00D258F1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rect>
      </w:pict>
    </w:r>
  </w:p>
  <w:p w:rsidR="00D258F1" w:rsidRDefault="00D258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1" w:rsidRDefault="00D258F1" w:rsidP="008A7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58F1" w:rsidRDefault="00D258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1" w:rsidRDefault="00D258F1" w:rsidP="008A7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258F1" w:rsidRDefault="00D258F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1" w:rsidRDefault="00D258F1" w:rsidP="008A7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58F1" w:rsidRDefault="00D258F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1" w:rsidRDefault="00D258F1" w:rsidP="008A7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258F1" w:rsidRDefault="00D258F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1" w:rsidRDefault="00D258F1" w:rsidP="008A7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58F1" w:rsidRDefault="00D258F1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1" w:rsidRDefault="00D258F1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1" w:rsidRDefault="00D258F1" w:rsidP="008A7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258F1" w:rsidRDefault="00D258F1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1" w:rsidRDefault="00D258F1" w:rsidP="008A7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258F1" w:rsidRDefault="00D258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74F"/>
    <w:multiLevelType w:val="hybridMultilevel"/>
    <w:tmpl w:val="7756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C455A"/>
    <w:multiLevelType w:val="hybridMultilevel"/>
    <w:tmpl w:val="106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635"/>
    <w:rsid w:val="00002A47"/>
    <w:rsid w:val="00005FB9"/>
    <w:rsid w:val="00032635"/>
    <w:rsid w:val="00056981"/>
    <w:rsid w:val="00067429"/>
    <w:rsid w:val="00086C71"/>
    <w:rsid w:val="00090CCC"/>
    <w:rsid w:val="00097537"/>
    <w:rsid w:val="000A18A3"/>
    <w:rsid w:val="000A4B62"/>
    <w:rsid w:val="000E0AAE"/>
    <w:rsid w:val="000E1133"/>
    <w:rsid w:val="000E3101"/>
    <w:rsid w:val="000E3BC9"/>
    <w:rsid w:val="000E41E1"/>
    <w:rsid w:val="000E7784"/>
    <w:rsid w:val="000F3658"/>
    <w:rsid w:val="000F5D25"/>
    <w:rsid w:val="00103767"/>
    <w:rsid w:val="00111BDE"/>
    <w:rsid w:val="00111D19"/>
    <w:rsid w:val="001250AE"/>
    <w:rsid w:val="00127698"/>
    <w:rsid w:val="00137C9D"/>
    <w:rsid w:val="00137CC0"/>
    <w:rsid w:val="001558F3"/>
    <w:rsid w:val="00163537"/>
    <w:rsid w:val="00164CE4"/>
    <w:rsid w:val="00183CB0"/>
    <w:rsid w:val="001B2E83"/>
    <w:rsid w:val="001B5F61"/>
    <w:rsid w:val="001C37A3"/>
    <w:rsid w:val="001C5816"/>
    <w:rsid w:val="001D58B2"/>
    <w:rsid w:val="001E309D"/>
    <w:rsid w:val="001F22C7"/>
    <w:rsid w:val="001F484E"/>
    <w:rsid w:val="00201A55"/>
    <w:rsid w:val="00210813"/>
    <w:rsid w:val="002108A6"/>
    <w:rsid w:val="002128DF"/>
    <w:rsid w:val="002251E8"/>
    <w:rsid w:val="002268EF"/>
    <w:rsid w:val="0023798F"/>
    <w:rsid w:val="00243F16"/>
    <w:rsid w:val="00245B5B"/>
    <w:rsid w:val="00246C0E"/>
    <w:rsid w:val="00250D7E"/>
    <w:rsid w:val="002549C8"/>
    <w:rsid w:val="002736A8"/>
    <w:rsid w:val="00276DCA"/>
    <w:rsid w:val="0027778D"/>
    <w:rsid w:val="00277B5F"/>
    <w:rsid w:val="00285391"/>
    <w:rsid w:val="0029126A"/>
    <w:rsid w:val="002A2BCE"/>
    <w:rsid w:val="002B6D63"/>
    <w:rsid w:val="002C351B"/>
    <w:rsid w:val="002C6F21"/>
    <w:rsid w:val="002D5289"/>
    <w:rsid w:val="002D77D9"/>
    <w:rsid w:val="002D7DE8"/>
    <w:rsid w:val="002E2948"/>
    <w:rsid w:val="002F1250"/>
    <w:rsid w:val="002F7AB4"/>
    <w:rsid w:val="00304707"/>
    <w:rsid w:val="00315415"/>
    <w:rsid w:val="00324FEE"/>
    <w:rsid w:val="00331E89"/>
    <w:rsid w:val="003353B6"/>
    <w:rsid w:val="003567A8"/>
    <w:rsid w:val="003607F5"/>
    <w:rsid w:val="00392E16"/>
    <w:rsid w:val="003A60BE"/>
    <w:rsid w:val="003A6538"/>
    <w:rsid w:val="003B3FAA"/>
    <w:rsid w:val="003B5000"/>
    <w:rsid w:val="003D3155"/>
    <w:rsid w:val="003D5EFD"/>
    <w:rsid w:val="003D7416"/>
    <w:rsid w:val="003E36A6"/>
    <w:rsid w:val="00403A41"/>
    <w:rsid w:val="00430BD4"/>
    <w:rsid w:val="00437923"/>
    <w:rsid w:val="00441897"/>
    <w:rsid w:val="00452C50"/>
    <w:rsid w:val="004614A4"/>
    <w:rsid w:val="00462A62"/>
    <w:rsid w:val="004A10B1"/>
    <w:rsid w:val="004B3484"/>
    <w:rsid w:val="004B491B"/>
    <w:rsid w:val="004E6AD0"/>
    <w:rsid w:val="00511880"/>
    <w:rsid w:val="00515AD9"/>
    <w:rsid w:val="00521FDF"/>
    <w:rsid w:val="00526050"/>
    <w:rsid w:val="00533471"/>
    <w:rsid w:val="00535440"/>
    <w:rsid w:val="00544280"/>
    <w:rsid w:val="005776C7"/>
    <w:rsid w:val="00577908"/>
    <w:rsid w:val="005848F3"/>
    <w:rsid w:val="005906E4"/>
    <w:rsid w:val="00591816"/>
    <w:rsid w:val="00592513"/>
    <w:rsid w:val="005B1634"/>
    <w:rsid w:val="00600FE5"/>
    <w:rsid w:val="00606DE5"/>
    <w:rsid w:val="00615C74"/>
    <w:rsid w:val="00653D27"/>
    <w:rsid w:val="006A7E3C"/>
    <w:rsid w:val="006B4B2E"/>
    <w:rsid w:val="006B7EFF"/>
    <w:rsid w:val="006D1450"/>
    <w:rsid w:val="006E008C"/>
    <w:rsid w:val="006E0565"/>
    <w:rsid w:val="006E3560"/>
    <w:rsid w:val="006E5D8D"/>
    <w:rsid w:val="006E6F54"/>
    <w:rsid w:val="006F6E16"/>
    <w:rsid w:val="00703D08"/>
    <w:rsid w:val="00710E7A"/>
    <w:rsid w:val="00722216"/>
    <w:rsid w:val="007255B4"/>
    <w:rsid w:val="00727DE4"/>
    <w:rsid w:val="007332DD"/>
    <w:rsid w:val="007612A3"/>
    <w:rsid w:val="007729BB"/>
    <w:rsid w:val="00775F4B"/>
    <w:rsid w:val="00785A87"/>
    <w:rsid w:val="007A1100"/>
    <w:rsid w:val="007A3DAC"/>
    <w:rsid w:val="007A7459"/>
    <w:rsid w:val="007B2205"/>
    <w:rsid w:val="007B7882"/>
    <w:rsid w:val="007C7A18"/>
    <w:rsid w:val="007D65CB"/>
    <w:rsid w:val="007E20AC"/>
    <w:rsid w:val="007F0272"/>
    <w:rsid w:val="007F02B3"/>
    <w:rsid w:val="007F17ED"/>
    <w:rsid w:val="00803790"/>
    <w:rsid w:val="00803836"/>
    <w:rsid w:val="008079B2"/>
    <w:rsid w:val="00807EDC"/>
    <w:rsid w:val="00814C22"/>
    <w:rsid w:val="00821242"/>
    <w:rsid w:val="0082214E"/>
    <w:rsid w:val="00826BDF"/>
    <w:rsid w:val="008342D9"/>
    <w:rsid w:val="00853780"/>
    <w:rsid w:val="008940E8"/>
    <w:rsid w:val="008977DA"/>
    <w:rsid w:val="008A7B80"/>
    <w:rsid w:val="00912E94"/>
    <w:rsid w:val="00925D3D"/>
    <w:rsid w:val="00930A74"/>
    <w:rsid w:val="00935E74"/>
    <w:rsid w:val="00945351"/>
    <w:rsid w:val="0098208F"/>
    <w:rsid w:val="009854EB"/>
    <w:rsid w:val="00987633"/>
    <w:rsid w:val="00987DCE"/>
    <w:rsid w:val="009D0EDA"/>
    <w:rsid w:val="009D3A54"/>
    <w:rsid w:val="009E6874"/>
    <w:rsid w:val="00A048B0"/>
    <w:rsid w:val="00A064A7"/>
    <w:rsid w:val="00A211B0"/>
    <w:rsid w:val="00A36BCC"/>
    <w:rsid w:val="00A43D41"/>
    <w:rsid w:val="00A4567B"/>
    <w:rsid w:val="00A47F99"/>
    <w:rsid w:val="00A65D6C"/>
    <w:rsid w:val="00A778E1"/>
    <w:rsid w:val="00A92EE7"/>
    <w:rsid w:val="00A95465"/>
    <w:rsid w:val="00AA3ECC"/>
    <w:rsid w:val="00AB44BC"/>
    <w:rsid w:val="00AC49DC"/>
    <w:rsid w:val="00AC7B31"/>
    <w:rsid w:val="00AE6341"/>
    <w:rsid w:val="00AF3FFB"/>
    <w:rsid w:val="00AF47A0"/>
    <w:rsid w:val="00B01617"/>
    <w:rsid w:val="00B226E7"/>
    <w:rsid w:val="00B33291"/>
    <w:rsid w:val="00B530D8"/>
    <w:rsid w:val="00B61D9B"/>
    <w:rsid w:val="00B712C9"/>
    <w:rsid w:val="00B80738"/>
    <w:rsid w:val="00B84FAB"/>
    <w:rsid w:val="00B909A9"/>
    <w:rsid w:val="00B92242"/>
    <w:rsid w:val="00B97B59"/>
    <w:rsid w:val="00BA1DF6"/>
    <w:rsid w:val="00BA7581"/>
    <w:rsid w:val="00BE0C75"/>
    <w:rsid w:val="00BE408C"/>
    <w:rsid w:val="00BF37E0"/>
    <w:rsid w:val="00BF416E"/>
    <w:rsid w:val="00C13E4B"/>
    <w:rsid w:val="00C31250"/>
    <w:rsid w:val="00C663FD"/>
    <w:rsid w:val="00C70BDE"/>
    <w:rsid w:val="00C764B1"/>
    <w:rsid w:val="00C81146"/>
    <w:rsid w:val="00C95407"/>
    <w:rsid w:val="00CB1705"/>
    <w:rsid w:val="00CC28CE"/>
    <w:rsid w:val="00CF5E71"/>
    <w:rsid w:val="00D140C1"/>
    <w:rsid w:val="00D1622B"/>
    <w:rsid w:val="00D258F1"/>
    <w:rsid w:val="00D37351"/>
    <w:rsid w:val="00D4181B"/>
    <w:rsid w:val="00D42543"/>
    <w:rsid w:val="00D4554B"/>
    <w:rsid w:val="00D46183"/>
    <w:rsid w:val="00D549F9"/>
    <w:rsid w:val="00D73755"/>
    <w:rsid w:val="00D8472D"/>
    <w:rsid w:val="00DA06CF"/>
    <w:rsid w:val="00DA1F7A"/>
    <w:rsid w:val="00DC07E0"/>
    <w:rsid w:val="00DD65AA"/>
    <w:rsid w:val="00DE0F3E"/>
    <w:rsid w:val="00DE3672"/>
    <w:rsid w:val="00E02828"/>
    <w:rsid w:val="00E17922"/>
    <w:rsid w:val="00E32A33"/>
    <w:rsid w:val="00E365B3"/>
    <w:rsid w:val="00E47236"/>
    <w:rsid w:val="00E512D2"/>
    <w:rsid w:val="00E54A99"/>
    <w:rsid w:val="00E70D68"/>
    <w:rsid w:val="00E71ACF"/>
    <w:rsid w:val="00E83C59"/>
    <w:rsid w:val="00E84926"/>
    <w:rsid w:val="00E942BC"/>
    <w:rsid w:val="00EA0400"/>
    <w:rsid w:val="00EA1D5E"/>
    <w:rsid w:val="00EC2FD2"/>
    <w:rsid w:val="00ED6D3D"/>
    <w:rsid w:val="00EF2AD0"/>
    <w:rsid w:val="00F15B53"/>
    <w:rsid w:val="00F51828"/>
    <w:rsid w:val="00F528CF"/>
    <w:rsid w:val="00F71CEA"/>
    <w:rsid w:val="00F72F61"/>
    <w:rsid w:val="00F75483"/>
    <w:rsid w:val="00F772E2"/>
    <w:rsid w:val="00FD6F10"/>
    <w:rsid w:val="00FE62FD"/>
    <w:rsid w:val="00FF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5351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45351"/>
    <w:rPr>
      <w:rFonts w:cs="Times New Roman"/>
      <w:sz w:val="28"/>
    </w:rPr>
  </w:style>
  <w:style w:type="paragraph" w:customStyle="1" w:styleId="ConsNormal">
    <w:name w:val="ConsNormal"/>
    <w:uiPriority w:val="99"/>
    <w:rsid w:val="007A11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A1100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7A1100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uiPriority w:val="99"/>
    <w:rsid w:val="007A11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26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2B6D63"/>
    <w:pPr>
      <w:suppressLineNumbers/>
      <w:suppressAutoHyphens/>
    </w:pPr>
    <w:rPr>
      <w:lang w:eastAsia="ar-SA"/>
    </w:rPr>
  </w:style>
  <w:style w:type="paragraph" w:styleId="BodyText">
    <w:name w:val="Body Text"/>
    <w:basedOn w:val="Normal"/>
    <w:link w:val="BodyTextChar"/>
    <w:uiPriority w:val="99"/>
    <w:rsid w:val="00C663FD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63FD"/>
    <w:rPr>
      <w:rFonts w:cs="Times New Roman"/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8079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C7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5C74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615C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35E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5E74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E83C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C59"/>
    <w:rPr>
      <w:rFonts w:cs="Times New Roman"/>
      <w:sz w:val="24"/>
      <w:szCs w:val="24"/>
    </w:rPr>
  </w:style>
  <w:style w:type="character" w:customStyle="1" w:styleId="FontStyle20">
    <w:name w:val="Font Style20"/>
    <w:uiPriority w:val="99"/>
    <w:rsid w:val="002549C8"/>
    <w:rPr>
      <w:rFonts w:ascii="Times New Roman" w:hAnsi="Times New Roman"/>
      <w:sz w:val="24"/>
    </w:rPr>
  </w:style>
  <w:style w:type="paragraph" w:customStyle="1" w:styleId="msonospacing0">
    <w:name w:val="msonospacing"/>
    <w:basedOn w:val="Normal"/>
    <w:uiPriority w:val="99"/>
    <w:rsid w:val="00DC07E0"/>
    <w:pPr>
      <w:spacing w:before="100" w:beforeAutospacing="1" w:after="100" w:afterAutospacing="1"/>
    </w:pPr>
  </w:style>
  <w:style w:type="paragraph" w:customStyle="1" w:styleId="1">
    <w:name w:val="нум список 1"/>
    <w:basedOn w:val="Normal"/>
    <w:uiPriority w:val="99"/>
    <w:rsid w:val="00DC07E0"/>
    <w:pPr>
      <w:tabs>
        <w:tab w:val="num" w:pos="72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a0">
    <w:name w:val="Нормальный (таблица)"/>
    <w:basedOn w:val="Normal"/>
    <w:next w:val="Normal"/>
    <w:uiPriority w:val="99"/>
    <w:rsid w:val="00945351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558F3"/>
    <w:rPr>
      <w:rFonts w:cs="Times New Roman"/>
      <w:sz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1558F3"/>
    <w:pPr>
      <w:widowControl w:val="0"/>
      <w:jc w:val="center"/>
    </w:pPr>
    <w:rPr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6B7EF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http://www.korgevskiy.ru" TargetMode="External"/><Relationship Id="rId18" Type="http://schemas.openxmlformats.org/officeDocument/2006/relationships/hyperlink" Target="consultantplus://offline/ref=750731E86FF250639C3A27841F9563C890A4EEBB5627AE3680E1A1984B34C90AC71D461B46EF7E4CF7091599MBF1I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eader" Target="header14.xml"/><Relationship Id="rId7" Type="http://schemas.openxmlformats.org/officeDocument/2006/relationships/image" Target="media/image1.jpeg"/><Relationship Id="rId12" Type="http://schemas.openxmlformats.org/officeDocument/2006/relationships/hyperlink" Target="mailto:finkor.s.p@mail.ru" TargetMode="External"/><Relationship Id="rId17" Type="http://schemas.openxmlformats.org/officeDocument/2006/relationships/hyperlink" Target="consultantplus://offline/ref=750731E86FF250639C3A398909F93CC296A9B5B55720AD62DDBCA7CF1464CF5F875D404E05AB7344MFF3I" TargetMode="External"/><Relationship Id="rId25" Type="http://schemas.openxmlformats.org/officeDocument/2006/relationships/header" Target="header5.xml"/><Relationship Id="rId33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0731E86FF250639C3A398909F93CC295A7B7B35C73FA608CE9A9MCFAI" TargetMode="External"/><Relationship Id="rId20" Type="http://schemas.openxmlformats.org/officeDocument/2006/relationships/hyperlink" Target="consultantplus://offline/ref=9DB360358D0AFF04C86C86628D478638699922ECF06E2B49A7F1720CE64FED36E17F7BA290A03EF8e3g9L" TargetMode="Externa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0731E86FF250639C3A398909F93CC296A8B0B35721AD62DDBCA7CF1464CF5F875D404E05AB7344MFF0I" TargetMode="External"/><Relationship Id="rId24" Type="http://schemas.openxmlformats.org/officeDocument/2006/relationships/hyperlink" Target="consultantplus://offline/ref=EED7B98D208670F18A8116A83708EBF944460EA6E3B500315873694DD2F5C5809C4960CF3AF78C62w9w8H" TargetMode="External"/><Relationship Id="rId32" Type="http://schemas.openxmlformats.org/officeDocument/2006/relationships/header" Target="header1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lavmfc.ru" TargetMode="External"/><Relationship Id="rId23" Type="http://schemas.openxmlformats.org/officeDocument/2006/relationships/hyperlink" Target="consultantplus://offline/ref=EED7B98D208670F18A8116A83708EBF944460EA6E3B500315873694DD2F5C5809C4960CF3AF78C62w9w8H" TargetMode="External"/><Relationship Id="rId28" Type="http://schemas.openxmlformats.org/officeDocument/2006/relationships/header" Target="header8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A7B382ABD39E38790A8E61601E978321015239F65886F652B7D7C3FD1E424279A9946D50023314691818684x7SDO" TargetMode="Externa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mfc@slavmfs.ru" TargetMode="Externa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43</Pages>
  <Words>13418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карпусенко ов</dc:creator>
  <cp:keywords/>
  <dc:description/>
  <cp:lastModifiedBy>Сергей</cp:lastModifiedBy>
  <cp:revision>33</cp:revision>
  <cp:lastPrinted>2016-07-06T13:56:00Z</cp:lastPrinted>
  <dcterms:created xsi:type="dcterms:W3CDTF">2016-04-25T13:15:00Z</dcterms:created>
  <dcterms:modified xsi:type="dcterms:W3CDTF">2016-09-21T10:53:00Z</dcterms:modified>
</cp:coreProperties>
</file>