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FA" w:rsidRPr="004620FF" w:rsidRDefault="00A57EFA" w:rsidP="004620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0FF">
        <w:rPr>
          <w:rFonts w:ascii="Times New Roman" w:hAnsi="Times New Roman"/>
          <w:b/>
          <w:sz w:val="28"/>
          <w:szCs w:val="28"/>
        </w:rPr>
        <w:t>ЗАЯВКА</w:t>
      </w:r>
    </w:p>
    <w:p w:rsidR="00A57EFA" w:rsidRPr="004620FF" w:rsidRDefault="00A57EFA" w:rsidP="00EF3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20FF">
        <w:rPr>
          <w:rFonts w:ascii="Times New Roman" w:hAnsi="Times New Roman"/>
          <w:b/>
          <w:sz w:val="28"/>
          <w:szCs w:val="28"/>
        </w:rPr>
        <w:t>на участие в аукцион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A57EFA" w:rsidRDefault="00A57EFA" w:rsidP="000F71B5">
      <w:pPr>
        <w:spacing w:after="0" w:line="240" w:lineRule="auto"/>
        <w:jc w:val="both"/>
        <w:rPr>
          <w:rFonts w:ascii="Times New Roman" w:hAnsi="Times New Roman"/>
        </w:rPr>
      </w:pPr>
    </w:p>
    <w:p w:rsidR="00A57EFA" w:rsidRDefault="00A57EFA" w:rsidP="000F71B5">
      <w:pPr>
        <w:spacing w:after="0" w:line="240" w:lineRule="auto"/>
        <w:jc w:val="both"/>
        <w:rPr>
          <w:rFonts w:ascii="Times New Roman" w:hAnsi="Times New Roman"/>
        </w:rPr>
      </w:pPr>
    </w:p>
    <w:p w:rsidR="00A57EFA" w:rsidRPr="004620FF" w:rsidRDefault="00A57EFA" w:rsidP="000F71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______________ 20___г.</w:t>
      </w:r>
      <w:r w:rsidRPr="004620F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</w:t>
      </w:r>
      <w:r w:rsidRPr="004620FF">
        <w:rPr>
          <w:rFonts w:ascii="Times New Roman" w:hAnsi="Times New Roman"/>
        </w:rPr>
        <w:t>г. Славянск-на-Кубани</w:t>
      </w:r>
    </w:p>
    <w:p w:rsidR="00A57EFA" w:rsidRDefault="00A57EFA" w:rsidP="000F71B5">
      <w:pPr>
        <w:spacing w:after="0" w:line="240" w:lineRule="auto"/>
        <w:jc w:val="both"/>
        <w:rPr>
          <w:rFonts w:ascii="Times New Roman" w:hAnsi="Times New Roman"/>
        </w:rPr>
      </w:pPr>
    </w:p>
    <w:p w:rsidR="00A57EFA" w:rsidRDefault="00A57EFA" w:rsidP="000F71B5">
      <w:pPr>
        <w:spacing w:after="0" w:line="240" w:lineRule="auto"/>
        <w:jc w:val="both"/>
        <w:rPr>
          <w:rFonts w:ascii="Times New Roman" w:hAnsi="Times New Roman"/>
        </w:rPr>
      </w:pP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 w:rsidRPr="004620FF">
        <w:rPr>
          <w:rFonts w:ascii="Times New Roman" w:hAnsi="Times New Roman"/>
        </w:rPr>
        <w:t xml:space="preserve">Заявитель </w:t>
      </w:r>
      <w:r>
        <w:rPr>
          <w:rFonts w:ascii="Times New Roman" w:hAnsi="Times New Roman"/>
        </w:rPr>
        <w:t>____</w:t>
      </w:r>
      <w:r w:rsidRPr="004620FF">
        <w:rPr>
          <w:rFonts w:ascii="Times New Roman" w:hAnsi="Times New Roman"/>
        </w:rPr>
        <w:t>__________________________________________________________________________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5603E">
        <w:rPr>
          <w:rFonts w:ascii="Times New Roman" w:hAnsi="Times New Roman"/>
          <w:i/>
          <w:sz w:val="18"/>
          <w:szCs w:val="18"/>
        </w:rPr>
        <w:t xml:space="preserve">    (полное наименование юридического лица, подающего заявку;</w:t>
      </w:r>
    </w:p>
    <w:p w:rsidR="00A57EFA" w:rsidRPr="0075603E" w:rsidRDefault="00A57EFA" w:rsidP="0081382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5603E">
        <w:rPr>
          <w:rFonts w:ascii="Times New Roman" w:hAnsi="Times New Roman"/>
          <w:i/>
          <w:sz w:val="18"/>
          <w:szCs w:val="18"/>
        </w:rPr>
        <w:t xml:space="preserve"> фамилия, имя, отчество, паспортные данные физического лица, подающего заявку)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</w:rPr>
      </w:pP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лице ________________________________________________________, действующего на основании</w:t>
      </w:r>
    </w:p>
    <w:p w:rsidR="00A57EFA" w:rsidRPr="0075603E" w:rsidRDefault="00A57EFA" w:rsidP="00813824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5603E">
        <w:rPr>
          <w:rFonts w:ascii="Times New Roman" w:hAnsi="Times New Roman"/>
          <w:i/>
          <w:sz w:val="18"/>
          <w:szCs w:val="18"/>
        </w:rPr>
        <w:t>(фамилия, имя, отчество, должность)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_______________________________________________________________________________________,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именуемый далее – Претендент, ознакомившись с извещением о проведении аукциона, назначенного на «______»______________20___г.  в ____час. ____мин., опубликованным_______________________ 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_____________________________________«____»____________ 20___г. №_______________________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принимая решение и подавая заявку на участие в аукционе по лоту № _____ на</w:t>
      </w:r>
      <w:r w:rsidRPr="007311F2">
        <w:rPr>
          <w:rFonts w:ascii="Times New Roman" w:hAnsi="Times New Roman"/>
        </w:rPr>
        <w:t>прав</w:t>
      </w:r>
      <w:r>
        <w:rPr>
          <w:rFonts w:ascii="Times New Roman" w:hAnsi="Times New Roman"/>
        </w:rPr>
        <w:t>о</w:t>
      </w:r>
      <w:r w:rsidRPr="007311F2">
        <w:rPr>
          <w:rFonts w:ascii="Times New Roman" w:hAnsi="Times New Roman"/>
        </w:rPr>
        <w:t xml:space="preserve"> заключени</w:t>
      </w:r>
      <w:r>
        <w:rPr>
          <w:rFonts w:ascii="Times New Roman" w:hAnsi="Times New Roman"/>
        </w:rPr>
        <w:t>я</w:t>
      </w:r>
      <w:r w:rsidRPr="007311F2">
        <w:rPr>
          <w:rFonts w:ascii="Times New Roman" w:hAnsi="Times New Roman"/>
        </w:rPr>
        <w:t xml:space="preserve"> д</w:t>
      </w:r>
      <w:r w:rsidRPr="007311F2">
        <w:rPr>
          <w:rFonts w:ascii="Times New Roman" w:hAnsi="Times New Roman"/>
        </w:rPr>
        <w:t>о</w:t>
      </w:r>
      <w:r w:rsidRPr="007311F2">
        <w:rPr>
          <w:rFonts w:ascii="Times New Roman" w:hAnsi="Times New Roman"/>
        </w:rPr>
        <w:t xml:space="preserve">говора аренды </w:t>
      </w:r>
      <w:r>
        <w:rPr>
          <w:rFonts w:ascii="Times New Roman" w:hAnsi="Times New Roman"/>
        </w:rPr>
        <w:t>земельного участка, расположенного по адресу:______________________ _____________________________________________________________________________________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57EFA" w:rsidRPr="002C4A31" w:rsidRDefault="00A57EFA" w:rsidP="00813824">
      <w:pPr>
        <w:spacing w:after="0"/>
        <w:jc w:val="both"/>
        <w:rPr>
          <w:rFonts w:ascii="Times New Roman" w:hAnsi="Times New Roman"/>
          <w:i/>
          <w:spacing w:val="-6"/>
          <w:sz w:val="18"/>
          <w:szCs w:val="18"/>
        </w:rPr>
      </w:pPr>
      <w:r w:rsidRPr="00DA16E8">
        <w:rPr>
          <w:rFonts w:ascii="Times New Roman" w:hAnsi="Times New Roman"/>
          <w:i/>
          <w:spacing w:val="-6"/>
          <w:sz w:val="18"/>
          <w:szCs w:val="18"/>
        </w:rPr>
        <w:t xml:space="preserve">                                                                        (сведения о местоположении объекта)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кадастровым номером __________________________________, площадью _______ кв.м., категория земель: _____________________________________________________________________________ разрешенное использование земельного участка: _______________________________________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</w:t>
      </w:r>
    </w:p>
    <w:p w:rsidR="00A57EFA" w:rsidRDefault="00A57EFA" w:rsidP="0081382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просит допустить к участию в аукционе, </w:t>
      </w:r>
      <w:r w:rsidRPr="007311F2">
        <w:rPr>
          <w:rFonts w:ascii="Times New Roman" w:hAnsi="Times New Roman"/>
        </w:rPr>
        <w:t>открытом по составу участников и по форме подачи пре</w:t>
      </w:r>
      <w:r w:rsidRPr="007311F2">
        <w:rPr>
          <w:rFonts w:ascii="Times New Roman" w:hAnsi="Times New Roman"/>
        </w:rPr>
        <w:t>д</w:t>
      </w:r>
      <w:r w:rsidRPr="007311F2">
        <w:rPr>
          <w:rFonts w:ascii="Times New Roman" w:hAnsi="Times New Roman"/>
        </w:rPr>
        <w:t>ложений о цене</w:t>
      </w:r>
      <w:r>
        <w:rPr>
          <w:rFonts w:ascii="Times New Roman" w:hAnsi="Times New Roman"/>
        </w:rPr>
        <w:t xml:space="preserve"> и обязуется:</w:t>
      </w:r>
    </w:p>
    <w:p w:rsidR="00A57EFA" w:rsidRPr="003E2EFA" w:rsidRDefault="00A57EFA" w:rsidP="000F71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2EFA">
        <w:rPr>
          <w:rFonts w:ascii="Times New Roman" w:hAnsi="Times New Roman"/>
        </w:rPr>
        <w:t xml:space="preserve">1. Ознакомившись с условиями и порядком проведения аукциона, содержащиеся в </w:t>
      </w:r>
      <w:r>
        <w:rPr>
          <w:rFonts w:ascii="Times New Roman" w:hAnsi="Times New Roman"/>
        </w:rPr>
        <w:t>информ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ционном сообщении</w:t>
      </w:r>
      <w:r w:rsidRPr="003E2EF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обязуюсь их </w:t>
      </w:r>
      <w:r w:rsidRPr="003E2EFA">
        <w:rPr>
          <w:rFonts w:ascii="Times New Roman" w:hAnsi="Times New Roman"/>
        </w:rPr>
        <w:t>выполн</w:t>
      </w:r>
      <w:r>
        <w:rPr>
          <w:rFonts w:ascii="Times New Roman" w:hAnsi="Times New Roman"/>
        </w:rPr>
        <w:t>ять,</w:t>
      </w:r>
      <w:r w:rsidRPr="003E2EFA">
        <w:rPr>
          <w:rFonts w:ascii="Times New Roman" w:hAnsi="Times New Roman"/>
        </w:rPr>
        <w:t xml:space="preserve"> а также соблюдать требования ст. 3</w:t>
      </w:r>
      <w:r>
        <w:rPr>
          <w:rFonts w:ascii="Times New Roman" w:hAnsi="Times New Roman"/>
        </w:rPr>
        <w:t>9.11 и ст. 39.12</w:t>
      </w:r>
      <w:r w:rsidRPr="003E2EFA">
        <w:rPr>
          <w:rFonts w:ascii="Times New Roman" w:hAnsi="Times New Roman"/>
        </w:rPr>
        <w:t xml:space="preserve"> З</w:t>
      </w:r>
      <w:r w:rsidRPr="003E2EFA">
        <w:rPr>
          <w:rFonts w:ascii="Times New Roman" w:hAnsi="Times New Roman"/>
        </w:rPr>
        <w:t>е</w:t>
      </w:r>
      <w:r w:rsidRPr="003E2EFA">
        <w:rPr>
          <w:rFonts w:ascii="Times New Roman" w:hAnsi="Times New Roman"/>
        </w:rPr>
        <w:t>мельного кодекса Р</w:t>
      </w:r>
      <w:r>
        <w:rPr>
          <w:rFonts w:ascii="Times New Roman" w:hAnsi="Times New Roman"/>
        </w:rPr>
        <w:t>оссийской Федерации</w:t>
      </w:r>
      <w:r w:rsidRPr="003E2EFA">
        <w:rPr>
          <w:rFonts w:ascii="Times New Roman" w:hAnsi="Times New Roman"/>
        </w:rPr>
        <w:t>.</w:t>
      </w:r>
    </w:p>
    <w:p w:rsidR="00A57EFA" w:rsidRPr="003E2EFA" w:rsidRDefault="00A57EFA" w:rsidP="000F71B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2EFA">
        <w:rPr>
          <w:rFonts w:ascii="Times New Roman" w:hAnsi="Times New Roman"/>
        </w:rPr>
        <w:t xml:space="preserve">2. В случае признания победителем </w:t>
      </w:r>
      <w:r>
        <w:rPr>
          <w:rFonts w:ascii="Times New Roman" w:hAnsi="Times New Roman"/>
        </w:rPr>
        <w:t>аукциона</w:t>
      </w:r>
      <w:r w:rsidRPr="003E2EFA">
        <w:rPr>
          <w:rFonts w:ascii="Times New Roman" w:hAnsi="Times New Roman"/>
        </w:rPr>
        <w:t>:</w:t>
      </w:r>
    </w:p>
    <w:p w:rsidR="00A57EFA" w:rsidRDefault="00A57EFA" w:rsidP="000F71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подписать протокол </w:t>
      </w:r>
      <w:r w:rsidRPr="003E2EFA">
        <w:rPr>
          <w:rFonts w:ascii="Times New Roman" w:hAnsi="Times New Roman"/>
        </w:rPr>
        <w:t>о результата</w:t>
      </w:r>
      <w:r>
        <w:rPr>
          <w:rFonts w:ascii="Times New Roman" w:hAnsi="Times New Roman"/>
        </w:rPr>
        <w:t>х</w:t>
      </w:r>
      <w:r w:rsidRPr="003E2EFA">
        <w:rPr>
          <w:rFonts w:ascii="Times New Roman" w:hAnsi="Times New Roman"/>
        </w:rPr>
        <w:t xml:space="preserve"> аукциона;</w:t>
      </w:r>
    </w:p>
    <w:p w:rsidR="00A57EFA" w:rsidRPr="003E2EFA" w:rsidRDefault="00A57EFA" w:rsidP="000F71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заключить договор аренды земельного участка;</w:t>
      </w:r>
    </w:p>
    <w:p w:rsidR="00A57EFA" w:rsidRPr="003E2EFA" w:rsidRDefault="00A57EFA" w:rsidP="000F71B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 последствиях </w:t>
      </w:r>
      <w:r w:rsidRPr="005829F0">
        <w:rPr>
          <w:rFonts w:ascii="Times New Roman" w:hAnsi="Times New Roman"/>
        </w:rPr>
        <w:t>уклонения от заключения договора аренды земельного участка ознакомлен.</w:t>
      </w:r>
    </w:p>
    <w:p w:rsidR="00A57EFA" w:rsidRDefault="00A57EFA" w:rsidP="0075603E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E2EFA">
        <w:rPr>
          <w:rFonts w:ascii="Times New Roman" w:hAnsi="Times New Roman"/>
        </w:rPr>
        <w:t>Юридический (почтовый) адрес Претендента</w:t>
      </w:r>
      <w:r>
        <w:rPr>
          <w:rFonts w:ascii="Times New Roman" w:hAnsi="Times New Roman"/>
        </w:rPr>
        <w:t xml:space="preserve"> _________________________________________</w:t>
      </w: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57EFA" w:rsidRPr="00E72096" w:rsidRDefault="00A57EFA" w:rsidP="0075603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Идентификационный номер Претендента (ИНН) _______________________________________</w:t>
      </w:r>
    </w:p>
    <w:p w:rsidR="00A57EFA" w:rsidRDefault="00A57EFA" w:rsidP="0075603E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Банковские реквизиты Претендента, /платежные реквизиты гражданина, счет в банке, на к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торый перечисляется сумма возвращаемого задатка/ __________________________________________</w:t>
      </w: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57EFA" w:rsidRDefault="00A57EFA" w:rsidP="0075603E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</w:t>
      </w:r>
    </w:p>
    <w:p w:rsidR="00A57EFA" w:rsidRPr="00DA16E8" w:rsidRDefault="00A57EFA" w:rsidP="007560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6E8">
        <w:rPr>
          <w:rFonts w:ascii="Times New Roman" w:hAnsi="Times New Roman"/>
          <w:sz w:val="20"/>
          <w:szCs w:val="20"/>
        </w:rPr>
        <w:t xml:space="preserve">  подпись Заявителя </w:t>
      </w:r>
    </w:p>
    <w:p w:rsidR="00A57EFA" w:rsidRPr="00DA16E8" w:rsidRDefault="00A57EFA" w:rsidP="0075603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16E8">
        <w:rPr>
          <w:rFonts w:ascii="Times New Roman" w:hAnsi="Times New Roman"/>
          <w:sz w:val="20"/>
          <w:szCs w:val="20"/>
        </w:rPr>
        <w:t xml:space="preserve">(его полномочного представителя)                   </w:t>
      </w: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  <w:r w:rsidRPr="0075603E">
        <w:rPr>
          <w:rFonts w:ascii="Times New Roman" w:hAnsi="Times New Roman"/>
        </w:rPr>
        <w:t xml:space="preserve">Отметка о принятии заявки организатором </w:t>
      </w:r>
      <w:r>
        <w:rPr>
          <w:rFonts w:ascii="Times New Roman" w:hAnsi="Times New Roman"/>
        </w:rPr>
        <w:t>аукциона</w:t>
      </w:r>
      <w:r w:rsidRPr="0075603E">
        <w:rPr>
          <w:rFonts w:ascii="Times New Roman" w:hAnsi="Times New Roman"/>
        </w:rPr>
        <w:t>:</w:t>
      </w: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____ час. ___ мин.</w:t>
      </w: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№ ____ «_____» ______________ 20   г.</w:t>
      </w: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М.П. ___________________________</w:t>
      </w:r>
    </w:p>
    <w:p w:rsidR="00A57EFA" w:rsidRPr="0075603E" w:rsidRDefault="00A57EFA" w:rsidP="0075603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75603E">
        <w:rPr>
          <w:rFonts w:ascii="Times New Roman" w:hAnsi="Times New Roman"/>
          <w:i/>
          <w:sz w:val="18"/>
          <w:szCs w:val="18"/>
        </w:rPr>
        <w:t>(подпись уполномоченного лица)</w:t>
      </w:r>
    </w:p>
    <w:p w:rsidR="00A57EFA" w:rsidRPr="0075603E" w:rsidRDefault="00A57EFA" w:rsidP="0075603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57EFA" w:rsidRDefault="00A57EFA" w:rsidP="0075603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A57EFA" w:rsidRPr="0075603E" w:rsidRDefault="00A57EFA" w:rsidP="0075603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57EFA" w:rsidRPr="0075603E" w:rsidRDefault="00A57EFA" w:rsidP="00F15063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5603E">
        <w:rPr>
          <w:rFonts w:ascii="Times New Roman" w:hAnsi="Times New Roman"/>
          <w:i/>
          <w:sz w:val="18"/>
          <w:szCs w:val="18"/>
        </w:rPr>
        <w:t xml:space="preserve">*Заявка и опись документов составляются в двух экземплярах, один из которых остается у организатора </w:t>
      </w:r>
      <w:r>
        <w:rPr>
          <w:rFonts w:ascii="Times New Roman" w:hAnsi="Times New Roman"/>
          <w:i/>
          <w:sz w:val="18"/>
          <w:szCs w:val="18"/>
        </w:rPr>
        <w:t>ау</w:t>
      </w:r>
      <w:r>
        <w:rPr>
          <w:rFonts w:ascii="Times New Roman" w:hAnsi="Times New Roman"/>
          <w:i/>
          <w:sz w:val="18"/>
          <w:szCs w:val="18"/>
        </w:rPr>
        <w:t>к</w:t>
      </w:r>
      <w:r>
        <w:rPr>
          <w:rFonts w:ascii="Times New Roman" w:hAnsi="Times New Roman"/>
          <w:i/>
          <w:sz w:val="18"/>
          <w:szCs w:val="18"/>
        </w:rPr>
        <w:t>циона,</w:t>
      </w:r>
      <w:r w:rsidRPr="0075603E">
        <w:rPr>
          <w:rFonts w:ascii="Times New Roman" w:hAnsi="Times New Roman"/>
          <w:i/>
          <w:sz w:val="18"/>
          <w:szCs w:val="18"/>
        </w:rPr>
        <w:t xml:space="preserve"> другой – у Заявителя.</w:t>
      </w:r>
    </w:p>
    <w:sectPr w:rsidR="00A57EFA" w:rsidRPr="0075603E" w:rsidSect="00813824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32C"/>
    <w:rsid w:val="000157AF"/>
    <w:rsid w:val="00016366"/>
    <w:rsid w:val="000178E5"/>
    <w:rsid w:val="00024DC5"/>
    <w:rsid w:val="000334B1"/>
    <w:rsid w:val="00035782"/>
    <w:rsid w:val="00037D2C"/>
    <w:rsid w:val="00040920"/>
    <w:rsid w:val="000472C7"/>
    <w:rsid w:val="000474BF"/>
    <w:rsid w:val="000519B5"/>
    <w:rsid w:val="00054620"/>
    <w:rsid w:val="0005464E"/>
    <w:rsid w:val="00061BFC"/>
    <w:rsid w:val="00063389"/>
    <w:rsid w:val="00067269"/>
    <w:rsid w:val="000733CE"/>
    <w:rsid w:val="000746D5"/>
    <w:rsid w:val="00082864"/>
    <w:rsid w:val="000831BE"/>
    <w:rsid w:val="00084C1E"/>
    <w:rsid w:val="00094957"/>
    <w:rsid w:val="00097E36"/>
    <w:rsid w:val="000A2BD2"/>
    <w:rsid w:val="000B168D"/>
    <w:rsid w:val="000B1970"/>
    <w:rsid w:val="000B26D9"/>
    <w:rsid w:val="000C16F4"/>
    <w:rsid w:val="000D25B2"/>
    <w:rsid w:val="000D3CDE"/>
    <w:rsid w:val="000E2B30"/>
    <w:rsid w:val="000F71B5"/>
    <w:rsid w:val="00115FFD"/>
    <w:rsid w:val="00120B98"/>
    <w:rsid w:val="00124869"/>
    <w:rsid w:val="0012489C"/>
    <w:rsid w:val="001274D3"/>
    <w:rsid w:val="00130795"/>
    <w:rsid w:val="00133AB4"/>
    <w:rsid w:val="00136ADD"/>
    <w:rsid w:val="00141307"/>
    <w:rsid w:val="00142C9A"/>
    <w:rsid w:val="00143901"/>
    <w:rsid w:val="00145707"/>
    <w:rsid w:val="0015202C"/>
    <w:rsid w:val="0015491C"/>
    <w:rsid w:val="00155B92"/>
    <w:rsid w:val="00157BD5"/>
    <w:rsid w:val="00171A1C"/>
    <w:rsid w:val="001809F7"/>
    <w:rsid w:val="00183EBC"/>
    <w:rsid w:val="00185BAF"/>
    <w:rsid w:val="00190A36"/>
    <w:rsid w:val="00190BDD"/>
    <w:rsid w:val="0019170C"/>
    <w:rsid w:val="0019350A"/>
    <w:rsid w:val="00195125"/>
    <w:rsid w:val="001971E2"/>
    <w:rsid w:val="001A0532"/>
    <w:rsid w:val="001A595D"/>
    <w:rsid w:val="001A73E0"/>
    <w:rsid w:val="001B08E1"/>
    <w:rsid w:val="001C149C"/>
    <w:rsid w:val="001D083C"/>
    <w:rsid w:val="001D3220"/>
    <w:rsid w:val="001D3FF3"/>
    <w:rsid w:val="001D495A"/>
    <w:rsid w:val="001D67DD"/>
    <w:rsid w:val="001E0711"/>
    <w:rsid w:val="001E178C"/>
    <w:rsid w:val="001F020A"/>
    <w:rsid w:val="001F0B00"/>
    <w:rsid w:val="001F1DA8"/>
    <w:rsid w:val="001F28E0"/>
    <w:rsid w:val="001F57BF"/>
    <w:rsid w:val="001F612F"/>
    <w:rsid w:val="001F6618"/>
    <w:rsid w:val="001F6CF5"/>
    <w:rsid w:val="002003C6"/>
    <w:rsid w:val="00216023"/>
    <w:rsid w:val="0021732C"/>
    <w:rsid w:val="00221A2C"/>
    <w:rsid w:val="00221E83"/>
    <w:rsid w:val="002250F8"/>
    <w:rsid w:val="00226DE0"/>
    <w:rsid w:val="00227C83"/>
    <w:rsid w:val="00233EF5"/>
    <w:rsid w:val="0023474C"/>
    <w:rsid w:val="00244142"/>
    <w:rsid w:val="00246351"/>
    <w:rsid w:val="00250F3A"/>
    <w:rsid w:val="00264A25"/>
    <w:rsid w:val="00266495"/>
    <w:rsid w:val="0028793D"/>
    <w:rsid w:val="00296F0C"/>
    <w:rsid w:val="002A03A7"/>
    <w:rsid w:val="002A0D52"/>
    <w:rsid w:val="002A1F08"/>
    <w:rsid w:val="002A565A"/>
    <w:rsid w:val="002A69E1"/>
    <w:rsid w:val="002B2A63"/>
    <w:rsid w:val="002B6410"/>
    <w:rsid w:val="002C3B37"/>
    <w:rsid w:val="002C4A31"/>
    <w:rsid w:val="002D1B36"/>
    <w:rsid w:val="002D6661"/>
    <w:rsid w:val="002F1EF3"/>
    <w:rsid w:val="00301623"/>
    <w:rsid w:val="00302967"/>
    <w:rsid w:val="00303358"/>
    <w:rsid w:val="00303C56"/>
    <w:rsid w:val="00307D22"/>
    <w:rsid w:val="00310406"/>
    <w:rsid w:val="00312843"/>
    <w:rsid w:val="0031454D"/>
    <w:rsid w:val="00314581"/>
    <w:rsid w:val="00320744"/>
    <w:rsid w:val="00320951"/>
    <w:rsid w:val="00321828"/>
    <w:rsid w:val="003308D9"/>
    <w:rsid w:val="003368BF"/>
    <w:rsid w:val="00340779"/>
    <w:rsid w:val="00343B00"/>
    <w:rsid w:val="00351715"/>
    <w:rsid w:val="00352258"/>
    <w:rsid w:val="00352B6F"/>
    <w:rsid w:val="00352D5F"/>
    <w:rsid w:val="00357164"/>
    <w:rsid w:val="00360AAD"/>
    <w:rsid w:val="00363E3A"/>
    <w:rsid w:val="00370F3C"/>
    <w:rsid w:val="00373585"/>
    <w:rsid w:val="00383049"/>
    <w:rsid w:val="0038623A"/>
    <w:rsid w:val="0039274F"/>
    <w:rsid w:val="0039603E"/>
    <w:rsid w:val="003A4474"/>
    <w:rsid w:val="003A6080"/>
    <w:rsid w:val="003B0B61"/>
    <w:rsid w:val="003B4186"/>
    <w:rsid w:val="003C211C"/>
    <w:rsid w:val="003C5996"/>
    <w:rsid w:val="003C5B35"/>
    <w:rsid w:val="003C748F"/>
    <w:rsid w:val="003D122A"/>
    <w:rsid w:val="003D2576"/>
    <w:rsid w:val="003D4FCA"/>
    <w:rsid w:val="003D72A0"/>
    <w:rsid w:val="003E2EFA"/>
    <w:rsid w:val="003F06E1"/>
    <w:rsid w:val="003F662D"/>
    <w:rsid w:val="00404A3D"/>
    <w:rsid w:val="00412699"/>
    <w:rsid w:val="0041557D"/>
    <w:rsid w:val="004165D7"/>
    <w:rsid w:val="00426351"/>
    <w:rsid w:val="0042691F"/>
    <w:rsid w:val="004272D7"/>
    <w:rsid w:val="00431474"/>
    <w:rsid w:val="00432B0A"/>
    <w:rsid w:val="004358FB"/>
    <w:rsid w:val="004422F1"/>
    <w:rsid w:val="0044635C"/>
    <w:rsid w:val="0044761B"/>
    <w:rsid w:val="00461B15"/>
    <w:rsid w:val="004620FF"/>
    <w:rsid w:val="00472421"/>
    <w:rsid w:val="00472ABD"/>
    <w:rsid w:val="00476B9F"/>
    <w:rsid w:val="00493E18"/>
    <w:rsid w:val="004946D5"/>
    <w:rsid w:val="00495D1E"/>
    <w:rsid w:val="004A1B00"/>
    <w:rsid w:val="004A3B67"/>
    <w:rsid w:val="004C39A4"/>
    <w:rsid w:val="004D67ED"/>
    <w:rsid w:val="004D6938"/>
    <w:rsid w:val="004D766C"/>
    <w:rsid w:val="004E1CF3"/>
    <w:rsid w:val="004E24F7"/>
    <w:rsid w:val="004E5628"/>
    <w:rsid w:val="004F42DD"/>
    <w:rsid w:val="004F735B"/>
    <w:rsid w:val="00500243"/>
    <w:rsid w:val="00500B9D"/>
    <w:rsid w:val="00510932"/>
    <w:rsid w:val="00517E6C"/>
    <w:rsid w:val="00521275"/>
    <w:rsid w:val="00521555"/>
    <w:rsid w:val="0052387F"/>
    <w:rsid w:val="00525002"/>
    <w:rsid w:val="0053322D"/>
    <w:rsid w:val="005408DD"/>
    <w:rsid w:val="00546349"/>
    <w:rsid w:val="00552948"/>
    <w:rsid w:val="00552C8D"/>
    <w:rsid w:val="00555925"/>
    <w:rsid w:val="0055798A"/>
    <w:rsid w:val="00570B6D"/>
    <w:rsid w:val="00575427"/>
    <w:rsid w:val="005829F0"/>
    <w:rsid w:val="00583367"/>
    <w:rsid w:val="00586972"/>
    <w:rsid w:val="00590318"/>
    <w:rsid w:val="005A227A"/>
    <w:rsid w:val="005A677C"/>
    <w:rsid w:val="005B0936"/>
    <w:rsid w:val="005B5B19"/>
    <w:rsid w:val="005C4A27"/>
    <w:rsid w:val="005C5029"/>
    <w:rsid w:val="005C6856"/>
    <w:rsid w:val="005D6388"/>
    <w:rsid w:val="005D75AB"/>
    <w:rsid w:val="005E361D"/>
    <w:rsid w:val="005F7F66"/>
    <w:rsid w:val="00605222"/>
    <w:rsid w:val="006109CC"/>
    <w:rsid w:val="006113A1"/>
    <w:rsid w:val="00617205"/>
    <w:rsid w:val="00627799"/>
    <w:rsid w:val="006405D1"/>
    <w:rsid w:val="00647004"/>
    <w:rsid w:val="00653B5A"/>
    <w:rsid w:val="0065700C"/>
    <w:rsid w:val="00662BF7"/>
    <w:rsid w:val="00663D49"/>
    <w:rsid w:val="006723E9"/>
    <w:rsid w:val="0068585A"/>
    <w:rsid w:val="00690001"/>
    <w:rsid w:val="00694DF3"/>
    <w:rsid w:val="006A06D1"/>
    <w:rsid w:val="006A1E8E"/>
    <w:rsid w:val="006A2722"/>
    <w:rsid w:val="006C42BB"/>
    <w:rsid w:val="006C4512"/>
    <w:rsid w:val="006D1E33"/>
    <w:rsid w:val="006D21C7"/>
    <w:rsid w:val="006D7CD6"/>
    <w:rsid w:val="006E21A5"/>
    <w:rsid w:val="006E2505"/>
    <w:rsid w:val="006E677F"/>
    <w:rsid w:val="006F190D"/>
    <w:rsid w:val="006F23FE"/>
    <w:rsid w:val="00700091"/>
    <w:rsid w:val="00704D44"/>
    <w:rsid w:val="007055EE"/>
    <w:rsid w:val="00706A3E"/>
    <w:rsid w:val="00706E3F"/>
    <w:rsid w:val="00716589"/>
    <w:rsid w:val="007250D5"/>
    <w:rsid w:val="007311F2"/>
    <w:rsid w:val="00750624"/>
    <w:rsid w:val="007525D6"/>
    <w:rsid w:val="0075430C"/>
    <w:rsid w:val="00754DD7"/>
    <w:rsid w:val="0075603E"/>
    <w:rsid w:val="0076081E"/>
    <w:rsid w:val="00774D14"/>
    <w:rsid w:val="00777CE5"/>
    <w:rsid w:val="007834B2"/>
    <w:rsid w:val="00785E11"/>
    <w:rsid w:val="00791F57"/>
    <w:rsid w:val="00792773"/>
    <w:rsid w:val="007A033E"/>
    <w:rsid w:val="007A455E"/>
    <w:rsid w:val="007B5698"/>
    <w:rsid w:val="007B7AB0"/>
    <w:rsid w:val="007D2339"/>
    <w:rsid w:val="007D72F7"/>
    <w:rsid w:val="007E2CA8"/>
    <w:rsid w:val="0080153C"/>
    <w:rsid w:val="008065BB"/>
    <w:rsid w:val="00813824"/>
    <w:rsid w:val="00815624"/>
    <w:rsid w:val="00823F92"/>
    <w:rsid w:val="008308A1"/>
    <w:rsid w:val="00832064"/>
    <w:rsid w:val="00832C30"/>
    <w:rsid w:val="00845ADC"/>
    <w:rsid w:val="0085174B"/>
    <w:rsid w:val="008536D4"/>
    <w:rsid w:val="00864D6E"/>
    <w:rsid w:val="00866D63"/>
    <w:rsid w:val="00870AA4"/>
    <w:rsid w:val="008839E9"/>
    <w:rsid w:val="0088414B"/>
    <w:rsid w:val="008948B1"/>
    <w:rsid w:val="00897DBC"/>
    <w:rsid w:val="008A58D1"/>
    <w:rsid w:val="008A66BF"/>
    <w:rsid w:val="008B1148"/>
    <w:rsid w:val="008B2226"/>
    <w:rsid w:val="008C01E7"/>
    <w:rsid w:val="008C359A"/>
    <w:rsid w:val="008C43F4"/>
    <w:rsid w:val="008C56ED"/>
    <w:rsid w:val="008D10C4"/>
    <w:rsid w:val="008D369A"/>
    <w:rsid w:val="008E2C97"/>
    <w:rsid w:val="008E7DAD"/>
    <w:rsid w:val="008F1052"/>
    <w:rsid w:val="008F26F1"/>
    <w:rsid w:val="008F3FCB"/>
    <w:rsid w:val="008F5F95"/>
    <w:rsid w:val="008F628B"/>
    <w:rsid w:val="0090142C"/>
    <w:rsid w:val="00902283"/>
    <w:rsid w:val="00903194"/>
    <w:rsid w:val="00905EE4"/>
    <w:rsid w:val="009064E9"/>
    <w:rsid w:val="00923233"/>
    <w:rsid w:val="00935063"/>
    <w:rsid w:val="00935BE0"/>
    <w:rsid w:val="009379AD"/>
    <w:rsid w:val="00941218"/>
    <w:rsid w:val="00944A3E"/>
    <w:rsid w:val="00947C14"/>
    <w:rsid w:val="009503BD"/>
    <w:rsid w:val="00953FF1"/>
    <w:rsid w:val="0095632C"/>
    <w:rsid w:val="0096056E"/>
    <w:rsid w:val="00960B41"/>
    <w:rsid w:val="009631DF"/>
    <w:rsid w:val="00963F04"/>
    <w:rsid w:val="00966B3C"/>
    <w:rsid w:val="009805D8"/>
    <w:rsid w:val="009862BA"/>
    <w:rsid w:val="00992F2E"/>
    <w:rsid w:val="0099490E"/>
    <w:rsid w:val="00997783"/>
    <w:rsid w:val="009A0CE3"/>
    <w:rsid w:val="009A3384"/>
    <w:rsid w:val="009B1842"/>
    <w:rsid w:val="009B24C2"/>
    <w:rsid w:val="009B46CC"/>
    <w:rsid w:val="009B4C78"/>
    <w:rsid w:val="009C0B40"/>
    <w:rsid w:val="009D1149"/>
    <w:rsid w:val="009D1EBE"/>
    <w:rsid w:val="009D27AC"/>
    <w:rsid w:val="009D5C88"/>
    <w:rsid w:val="009E150B"/>
    <w:rsid w:val="009E3E09"/>
    <w:rsid w:val="009E498A"/>
    <w:rsid w:val="009E4EE2"/>
    <w:rsid w:val="009F189C"/>
    <w:rsid w:val="009F26D0"/>
    <w:rsid w:val="009F2D46"/>
    <w:rsid w:val="009F4C36"/>
    <w:rsid w:val="00A00EFD"/>
    <w:rsid w:val="00A03069"/>
    <w:rsid w:val="00A10949"/>
    <w:rsid w:val="00A20935"/>
    <w:rsid w:val="00A22C9E"/>
    <w:rsid w:val="00A34870"/>
    <w:rsid w:val="00A369E9"/>
    <w:rsid w:val="00A3728C"/>
    <w:rsid w:val="00A377F9"/>
    <w:rsid w:val="00A42F28"/>
    <w:rsid w:val="00A42F2F"/>
    <w:rsid w:val="00A57EFA"/>
    <w:rsid w:val="00A6149B"/>
    <w:rsid w:val="00A6669A"/>
    <w:rsid w:val="00A67574"/>
    <w:rsid w:val="00A70819"/>
    <w:rsid w:val="00A742A7"/>
    <w:rsid w:val="00A758C9"/>
    <w:rsid w:val="00A86F8F"/>
    <w:rsid w:val="00A95D6B"/>
    <w:rsid w:val="00AA04A6"/>
    <w:rsid w:val="00AA1088"/>
    <w:rsid w:val="00AA14DA"/>
    <w:rsid w:val="00AA3875"/>
    <w:rsid w:val="00AA644B"/>
    <w:rsid w:val="00AB0104"/>
    <w:rsid w:val="00AB2F7A"/>
    <w:rsid w:val="00AC24FD"/>
    <w:rsid w:val="00AC3AB3"/>
    <w:rsid w:val="00AD619B"/>
    <w:rsid w:val="00AF3EEE"/>
    <w:rsid w:val="00AF4114"/>
    <w:rsid w:val="00B164E7"/>
    <w:rsid w:val="00B16658"/>
    <w:rsid w:val="00B20011"/>
    <w:rsid w:val="00B264E9"/>
    <w:rsid w:val="00B30207"/>
    <w:rsid w:val="00B35091"/>
    <w:rsid w:val="00B405E7"/>
    <w:rsid w:val="00B47224"/>
    <w:rsid w:val="00B52685"/>
    <w:rsid w:val="00B548FA"/>
    <w:rsid w:val="00B5736F"/>
    <w:rsid w:val="00B62B99"/>
    <w:rsid w:val="00B71811"/>
    <w:rsid w:val="00B75E76"/>
    <w:rsid w:val="00B963F0"/>
    <w:rsid w:val="00BB1177"/>
    <w:rsid w:val="00BB193E"/>
    <w:rsid w:val="00BB1D8C"/>
    <w:rsid w:val="00BB3990"/>
    <w:rsid w:val="00BB54EE"/>
    <w:rsid w:val="00BB6972"/>
    <w:rsid w:val="00BC255A"/>
    <w:rsid w:val="00BC4113"/>
    <w:rsid w:val="00BC745F"/>
    <w:rsid w:val="00BE0427"/>
    <w:rsid w:val="00BE6334"/>
    <w:rsid w:val="00BF3713"/>
    <w:rsid w:val="00BF50E4"/>
    <w:rsid w:val="00C06D80"/>
    <w:rsid w:val="00C123F8"/>
    <w:rsid w:val="00C138C5"/>
    <w:rsid w:val="00C1451B"/>
    <w:rsid w:val="00C151AD"/>
    <w:rsid w:val="00C177AD"/>
    <w:rsid w:val="00C205E3"/>
    <w:rsid w:val="00C22E64"/>
    <w:rsid w:val="00C2317A"/>
    <w:rsid w:val="00C23543"/>
    <w:rsid w:val="00C24DD4"/>
    <w:rsid w:val="00C25BE2"/>
    <w:rsid w:val="00C32702"/>
    <w:rsid w:val="00C35F7A"/>
    <w:rsid w:val="00C40223"/>
    <w:rsid w:val="00C40F98"/>
    <w:rsid w:val="00C42990"/>
    <w:rsid w:val="00C42CD9"/>
    <w:rsid w:val="00C60685"/>
    <w:rsid w:val="00C626D9"/>
    <w:rsid w:val="00C76794"/>
    <w:rsid w:val="00C811BC"/>
    <w:rsid w:val="00C86A6A"/>
    <w:rsid w:val="00C93942"/>
    <w:rsid w:val="00C96F32"/>
    <w:rsid w:val="00CA06C2"/>
    <w:rsid w:val="00CA1DAD"/>
    <w:rsid w:val="00CA30B9"/>
    <w:rsid w:val="00CB2189"/>
    <w:rsid w:val="00CB2D24"/>
    <w:rsid w:val="00CB44CD"/>
    <w:rsid w:val="00CB4C27"/>
    <w:rsid w:val="00CC61C2"/>
    <w:rsid w:val="00CD4BCB"/>
    <w:rsid w:val="00CE001B"/>
    <w:rsid w:val="00CE1DDA"/>
    <w:rsid w:val="00CE36EC"/>
    <w:rsid w:val="00CE3B9A"/>
    <w:rsid w:val="00CF2A2C"/>
    <w:rsid w:val="00CF46E2"/>
    <w:rsid w:val="00CF6E98"/>
    <w:rsid w:val="00CF730F"/>
    <w:rsid w:val="00D019A0"/>
    <w:rsid w:val="00D07996"/>
    <w:rsid w:val="00D10B85"/>
    <w:rsid w:val="00D24BC5"/>
    <w:rsid w:val="00D32D48"/>
    <w:rsid w:val="00D330ED"/>
    <w:rsid w:val="00D33F33"/>
    <w:rsid w:val="00D36D3D"/>
    <w:rsid w:val="00D420D7"/>
    <w:rsid w:val="00D44EBB"/>
    <w:rsid w:val="00D50600"/>
    <w:rsid w:val="00D52306"/>
    <w:rsid w:val="00D52E58"/>
    <w:rsid w:val="00D553F4"/>
    <w:rsid w:val="00D57DC7"/>
    <w:rsid w:val="00D60377"/>
    <w:rsid w:val="00D60534"/>
    <w:rsid w:val="00D61C37"/>
    <w:rsid w:val="00D64B84"/>
    <w:rsid w:val="00D66525"/>
    <w:rsid w:val="00D83776"/>
    <w:rsid w:val="00D8597A"/>
    <w:rsid w:val="00D904FC"/>
    <w:rsid w:val="00D932FB"/>
    <w:rsid w:val="00DA16E8"/>
    <w:rsid w:val="00DA7D20"/>
    <w:rsid w:val="00DB4F3E"/>
    <w:rsid w:val="00DC5AD4"/>
    <w:rsid w:val="00DC6B1F"/>
    <w:rsid w:val="00DD0C05"/>
    <w:rsid w:val="00DD2E31"/>
    <w:rsid w:val="00DD5D17"/>
    <w:rsid w:val="00DD75AD"/>
    <w:rsid w:val="00DE1FE2"/>
    <w:rsid w:val="00DE3104"/>
    <w:rsid w:val="00DE5B0D"/>
    <w:rsid w:val="00DE7B74"/>
    <w:rsid w:val="00DF267E"/>
    <w:rsid w:val="00DF2D8C"/>
    <w:rsid w:val="00DF40F8"/>
    <w:rsid w:val="00E011F2"/>
    <w:rsid w:val="00E02FC3"/>
    <w:rsid w:val="00E10C02"/>
    <w:rsid w:val="00E150DD"/>
    <w:rsid w:val="00E17B7E"/>
    <w:rsid w:val="00E277D2"/>
    <w:rsid w:val="00E3516D"/>
    <w:rsid w:val="00E36DCF"/>
    <w:rsid w:val="00E377DA"/>
    <w:rsid w:val="00E40568"/>
    <w:rsid w:val="00E45AA8"/>
    <w:rsid w:val="00E45CF7"/>
    <w:rsid w:val="00E467A3"/>
    <w:rsid w:val="00E47427"/>
    <w:rsid w:val="00E5121F"/>
    <w:rsid w:val="00E62FB4"/>
    <w:rsid w:val="00E64359"/>
    <w:rsid w:val="00E6583E"/>
    <w:rsid w:val="00E72096"/>
    <w:rsid w:val="00E72C28"/>
    <w:rsid w:val="00E72E5E"/>
    <w:rsid w:val="00E751FC"/>
    <w:rsid w:val="00E828C5"/>
    <w:rsid w:val="00E831C6"/>
    <w:rsid w:val="00E876F0"/>
    <w:rsid w:val="00E921D1"/>
    <w:rsid w:val="00E92E43"/>
    <w:rsid w:val="00E97E84"/>
    <w:rsid w:val="00EB04EA"/>
    <w:rsid w:val="00EB0886"/>
    <w:rsid w:val="00EB1CED"/>
    <w:rsid w:val="00EB3A26"/>
    <w:rsid w:val="00EC1553"/>
    <w:rsid w:val="00EC2336"/>
    <w:rsid w:val="00EC2B64"/>
    <w:rsid w:val="00EC4270"/>
    <w:rsid w:val="00EC43C6"/>
    <w:rsid w:val="00ED12ED"/>
    <w:rsid w:val="00ED22C3"/>
    <w:rsid w:val="00ED59F8"/>
    <w:rsid w:val="00EE5A00"/>
    <w:rsid w:val="00EF2526"/>
    <w:rsid w:val="00EF3C2E"/>
    <w:rsid w:val="00EF72F0"/>
    <w:rsid w:val="00F04A97"/>
    <w:rsid w:val="00F05B9C"/>
    <w:rsid w:val="00F1279B"/>
    <w:rsid w:val="00F15063"/>
    <w:rsid w:val="00F328A5"/>
    <w:rsid w:val="00F3363A"/>
    <w:rsid w:val="00F41944"/>
    <w:rsid w:val="00F42C90"/>
    <w:rsid w:val="00F42F08"/>
    <w:rsid w:val="00F46C13"/>
    <w:rsid w:val="00F46E4F"/>
    <w:rsid w:val="00F47A4A"/>
    <w:rsid w:val="00F50E5E"/>
    <w:rsid w:val="00F52941"/>
    <w:rsid w:val="00F538AF"/>
    <w:rsid w:val="00F56E49"/>
    <w:rsid w:val="00F6358E"/>
    <w:rsid w:val="00F747F0"/>
    <w:rsid w:val="00F80E79"/>
    <w:rsid w:val="00F83090"/>
    <w:rsid w:val="00F869E3"/>
    <w:rsid w:val="00F90F0D"/>
    <w:rsid w:val="00F9118B"/>
    <w:rsid w:val="00F912AC"/>
    <w:rsid w:val="00F93ECC"/>
    <w:rsid w:val="00F96EBB"/>
    <w:rsid w:val="00F977DA"/>
    <w:rsid w:val="00FA50FF"/>
    <w:rsid w:val="00FB0AB9"/>
    <w:rsid w:val="00FB5D1E"/>
    <w:rsid w:val="00FC0948"/>
    <w:rsid w:val="00FC194D"/>
    <w:rsid w:val="00FC3A1F"/>
    <w:rsid w:val="00FD1D58"/>
    <w:rsid w:val="00FD2F38"/>
    <w:rsid w:val="00FD35B7"/>
    <w:rsid w:val="00FD434E"/>
    <w:rsid w:val="00FD66E3"/>
    <w:rsid w:val="00FD7FB7"/>
    <w:rsid w:val="00FE25F3"/>
    <w:rsid w:val="00FE6E7A"/>
    <w:rsid w:val="00FF3899"/>
    <w:rsid w:val="00FF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E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573</Words>
  <Characters>3271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Сергей</cp:lastModifiedBy>
  <cp:revision>6</cp:revision>
  <cp:lastPrinted>2014-09-10T07:44:00Z</cp:lastPrinted>
  <dcterms:created xsi:type="dcterms:W3CDTF">2015-12-23T12:54:00Z</dcterms:created>
  <dcterms:modified xsi:type="dcterms:W3CDTF">2016-05-21T09:11:00Z</dcterms:modified>
</cp:coreProperties>
</file>