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58" w:rsidRDefault="00E00C58" w:rsidP="00360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E00C58" w:rsidRDefault="00E00C58" w:rsidP="00360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СЛАВЯНСКИЙ РАЙОН</w:t>
      </w:r>
    </w:p>
    <w:p w:rsidR="00E00C58" w:rsidRDefault="00E00C58" w:rsidP="00360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КОРЖЕВСКОГО СЕЛЬСКОГО ПОСЕЛЕНИЯ</w:t>
      </w:r>
    </w:p>
    <w:p w:rsidR="00E00C58" w:rsidRDefault="00E00C58" w:rsidP="00360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СЛАВЯНСКОГО РАЙОНА</w:t>
      </w:r>
    </w:p>
    <w:p w:rsidR="00E00C58" w:rsidRDefault="00E00C58" w:rsidP="00360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E00C58" w:rsidRDefault="00E00C58" w:rsidP="003604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00C58" w:rsidRDefault="00E00C58" w:rsidP="0036045E">
      <w:pPr>
        <w:rPr>
          <w:rFonts w:ascii="Arial" w:hAnsi="Arial" w:cs="Arial"/>
          <w:sz w:val="24"/>
          <w:szCs w:val="24"/>
        </w:rPr>
      </w:pPr>
    </w:p>
    <w:p w:rsidR="00E00C58" w:rsidRDefault="00E00C58" w:rsidP="00360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20 июня 2017 года                    №99                                     </w:t>
      </w:r>
      <w:r>
        <w:rPr>
          <w:rFonts w:ascii="Arial" w:hAnsi="Arial" w:cs="Arial"/>
          <w:bCs/>
          <w:sz w:val="24"/>
          <w:szCs w:val="24"/>
        </w:rPr>
        <w:t>х. Коржевский</w:t>
      </w:r>
    </w:p>
    <w:p w:rsidR="00E00C58" w:rsidRDefault="00E00C58" w:rsidP="001861A5">
      <w:pPr>
        <w:rPr>
          <w:b/>
          <w:sz w:val="24"/>
        </w:rPr>
      </w:pPr>
    </w:p>
    <w:p w:rsidR="00E00C58" w:rsidRPr="0036045E" w:rsidRDefault="00E00C58" w:rsidP="001861A5">
      <w:pPr>
        <w:pStyle w:val="PlainText"/>
        <w:spacing w:line="223" w:lineRule="auto"/>
        <w:ind w:left="993" w:right="992"/>
        <w:jc w:val="center"/>
        <w:rPr>
          <w:rFonts w:ascii="Arial" w:hAnsi="Arial" w:cs="Arial"/>
          <w:b/>
          <w:sz w:val="32"/>
          <w:szCs w:val="32"/>
        </w:rPr>
      </w:pPr>
      <w:r w:rsidRPr="0036045E">
        <w:rPr>
          <w:rFonts w:ascii="Arial" w:hAnsi="Arial" w:cs="Arial"/>
          <w:b/>
          <w:sz w:val="32"/>
          <w:szCs w:val="32"/>
        </w:rPr>
        <w:t xml:space="preserve">Об утверждении отдельного перечня древесных пород, требующих особой охраны, произрастающих на территории Коржевского сельского поселения Славянского района </w:t>
      </w:r>
    </w:p>
    <w:p w:rsidR="00E00C58" w:rsidRPr="0036045E" w:rsidRDefault="00E00C58" w:rsidP="00053A02">
      <w:pPr>
        <w:pStyle w:val="PlainText"/>
        <w:spacing w:line="223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00C58" w:rsidRPr="0036045E" w:rsidRDefault="00E00C58" w:rsidP="00053A02">
      <w:pPr>
        <w:pStyle w:val="PlainText"/>
        <w:spacing w:line="223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00C58" w:rsidRPr="0036045E" w:rsidRDefault="00E00C58" w:rsidP="0036045E">
      <w:pPr>
        <w:pStyle w:val="PlainText"/>
        <w:spacing w:line="22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Краснодарского края от 23.04.2013 № 2695-КЗ «Об охране зеленых насаждений в Краснодарском крае», постановляю: </w:t>
      </w:r>
    </w:p>
    <w:p w:rsidR="00E00C58" w:rsidRPr="0036045E" w:rsidRDefault="00E00C58" w:rsidP="0036045E">
      <w:pPr>
        <w:pStyle w:val="PlainText"/>
        <w:spacing w:line="22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 xml:space="preserve">1. Утвердить отдельный перечень древесных пород, требующих особой охраны, произрастающих на территории Коржевского сельского поселения Славянского района (прилагается). 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>2. Общему отделу (Зеленцова) обнародовать настоящее постановление в установленном порядке и разместить на официальном сайте администрации Коржевского сельского поселения Славянского района в информационно-телекоммуникационной сети «Интернет».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>3. Контроль за выполнением настоящего постановления возложить на директора муниципального казённого учреждения "Общественно-социальный центр Коржевского сельского поселения Славянского района" Ю.А.Ченскую.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>4. Постановление вступает в силу на следующий день после его официального обнародования.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 xml:space="preserve">Глава Коржевского 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 xml:space="preserve">сельского поселения                                             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>Славянского района</w:t>
      </w:r>
    </w:p>
    <w:p w:rsidR="00E00C58" w:rsidRPr="0036045E" w:rsidRDefault="00E00C58" w:rsidP="0036045E">
      <w:pPr>
        <w:spacing w:line="223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36045E">
        <w:rPr>
          <w:rFonts w:ascii="Arial" w:hAnsi="Arial" w:cs="Arial"/>
          <w:spacing w:val="-2"/>
          <w:sz w:val="24"/>
          <w:szCs w:val="24"/>
        </w:rPr>
        <w:t>Л.Н.Трегубова</w:t>
      </w: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ПРИЛОЖЕНИЕ</w:t>
      </w: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УТВЕРЖДЕНО</w:t>
      </w: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Коржевского сельского поселения</w:t>
      </w: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Славянского района</w:t>
      </w:r>
    </w:p>
    <w:p w:rsidR="00E00C58" w:rsidRPr="0036045E" w:rsidRDefault="00E00C58" w:rsidP="0036045E">
      <w:pPr>
        <w:suppressAutoHyphens/>
        <w:autoSpaceDE w:val="0"/>
        <w:autoSpaceDN w:val="0"/>
        <w:adjustRightInd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от 20.06.2017 № 99</w:t>
      </w:r>
    </w:p>
    <w:p w:rsidR="00E00C58" w:rsidRPr="0036045E" w:rsidRDefault="00E00C58" w:rsidP="002502CA">
      <w:pPr>
        <w:pStyle w:val="Heading1"/>
        <w:jc w:val="left"/>
        <w:rPr>
          <w:rFonts w:ascii="Arial" w:hAnsi="Arial" w:cs="Arial"/>
          <w:b/>
          <w:sz w:val="24"/>
          <w:szCs w:val="24"/>
        </w:rPr>
      </w:pPr>
    </w:p>
    <w:p w:rsidR="00E00C58" w:rsidRPr="0036045E" w:rsidRDefault="00E00C58" w:rsidP="001C594E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</w:p>
    <w:p w:rsidR="00E00C58" w:rsidRPr="0036045E" w:rsidRDefault="00E00C58" w:rsidP="001C594E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36045E">
        <w:rPr>
          <w:rFonts w:ascii="Arial" w:hAnsi="Arial" w:cs="Arial"/>
          <w:b/>
          <w:sz w:val="24"/>
          <w:szCs w:val="24"/>
        </w:rPr>
        <w:t xml:space="preserve">Отдельный перечень </w:t>
      </w:r>
    </w:p>
    <w:p w:rsidR="00E00C58" w:rsidRPr="0036045E" w:rsidRDefault="00E00C58" w:rsidP="001C594E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 w:rsidRPr="0036045E">
        <w:rPr>
          <w:rFonts w:ascii="Arial" w:hAnsi="Arial" w:cs="Arial"/>
          <w:b/>
          <w:sz w:val="24"/>
          <w:szCs w:val="24"/>
        </w:rPr>
        <w:t>древесных пород, требующих особой охраны, произрастающих на территории Коржевского сельского поселения Славянского района</w:t>
      </w:r>
    </w:p>
    <w:p w:rsidR="00E00C58" w:rsidRPr="0036045E" w:rsidRDefault="00E00C58" w:rsidP="00C00942">
      <w:pPr>
        <w:jc w:val="center"/>
        <w:rPr>
          <w:rFonts w:ascii="Arial" w:hAnsi="Arial" w:cs="Arial"/>
          <w:sz w:val="24"/>
          <w:szCs w:val="24"/>
        </w:rPr>
      </w:pPr>
    </w:p>
    <w:p w:rsidR="00E00C58" w:rsidRPr="0036045E" w:rsidRDefault="00E00C58" w:rsidP="00C00942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36045E">
          <w:rPr>
            <w:rFonts w:ascii="Arial" w:hAnsi="Arial" w:cs="Arial"/>
            <w:sz w:val="24"/>
            <w:szCs w:val="24"/>
            <w:lang w:val="en-US"/>
          </w:rPr>
          <w:t>I</w:t>
        </w:r>
        <w:r w:rsidRPr="0036045E">
          <w:rPr>
            <w:rFonts w:ascii="Arial" w:hAnsi="Arial" w:cs="Arial"/>
            <w:sz w:val="24"/>
            <w:szCs w:val="24"/>
          </w:rPr>
          <w:t>.</w:t>
        </w:r>
      </w:smartTag>
      <w:r w:rsidRPr="0036045E">
        <w:rPr>
          <w:rFonts w:ascii="Arial" w:hAnsi="Arial" w:cs="Arial"/>
          <w:sz w:val="24"/>
          <w:szCs w:val="24"/>
        </w:rPr>
        <w:t xml:space="preserve"> Хвойные деревья и кустарники</w:t>
      </w:r>
    </w:p>
    <w:p w:rsidR="00E00C58" w:rsidRPr="0036045E" w:rsidRDefault="00E00C58" w:rsidP="00C00942">
      <w:pPr>
        <w:ind w:firstLine="720"/>
        <w:rPr>
          <w:rFonts w:ascii="Arial" w:hAnsi="Arial" w:cs="Arial"/>
          <w:sz w:val="24"/>
          <w:szCs w:val="24"/>
        </w:rPr>
      </w:pP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1. Ель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2. Сосна (все виды и 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3. Туя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4. Можжевельник (все виды и сорта)</w:t>
      </w:r>
    </w:p>
    <w:p w:rsidR="00E00C58" w:rsidRPr="0036045E" w:rsidRDefault="00E00C58" w:rsidP="00905C8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00C58" w:rsidRPr="0036045E" w:rsidRDefault="00E00C58" w:rsidP="00905C87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  <w:lang w:val="en-US"/>
        </w:rPr>
        <w:t>II</w:t>
      </w:r>
      <w:r w:rsidRPr="0036045E">
        <w:rPr>
          <w:rFonts w:ascii="Arial" w:hAnsi="Arial" w:cs="Arial"/>
          <w:sz w:val="24"/>
          <w:szCs w:val="24"/>
        </w:rPr>
        <w:t>. Лиственные деревья, кустарники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5. Барбарис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6. Береза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7. Вишня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8. Дуб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9. Каштан конский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10. Клен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11. Орех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12. Рябина (все виды и сорта)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13. Самшит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14. Черемуха</w:t>
      </w:r>
    </w:p>
    <w:p w:rsidR="00E00C58" w:rsidRPr="0036045E" w:rsidRDefault="00E00C58" w:rsidP="00905C87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15. Яблоня (все виды и сорта)</w:t>
      </w:r>
    </w:p>
    <w:p w:rsidR="00E00C58" w:rsidRPr="0036045E" w:rsidRDefault="00E00C58" w:rsidP="00C00942">
      <w:pPr>
        <w:ind w:firstLine="720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16. Ясень</w:t>
      </w:r>
    </w:p>
    <w:p w:rsidR="00E00C58" w:rsidRPr="0036045E" w:rsidRDefault="00E00C58" w:rsidP="00C00942">
      <w:pPr>
        <w:ind w:firstLine="720"/>
        <w:rPr>
          <w:rFonts w:ascii="Arial" w:hAnsi="Arial" w:cs="Arial"/>
          <w:sz w:val="24"/>
          <w:szCs w:val="24"/>
        </w:rPr>
      </w:pPr>
    </w:p>
    <w:p w:rsidR="00E00C58" w:rsidRPr="0036045E" w:rsidRDefault="00E00C58" w:rsidP="001C594E">
      <w:pPr>
        <w:rPr>
          <w:rFonts w:ascii="Arial" w:hAnsi="Arial" w:cs="Arial"/>
          <w:b/>
          <w:sz w:val="24"/>
          <w:szCs w:val="24"/>
        </w:rPr>
      </w:pPr>
    </w:p>
    <w:p w:rsidR="00E00C58" w:rsidRPr="0036045E" w:rsidRDefault="00E00C58" w:rsidP="001C594E">
      <w:pPr>
        <w:rPr>
          <w:rFonts w:ascii="Arial" w:hAnsi="Arial" w:cs="Arial"/>
          <w:b/>
          <w:sz w:val="24"/>
          <w:szCs w:val="24"/>
        </w:rPr>
      </w:pPr>
    </w:p>
    <w:p w:rsidR="00E00C58" w:rsidRPr="0036045E" w:rsidRDefault="00E00C58" w:rsidP="0036045E">
      <w:pPr>
        <w:ind w:firstLine="567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 xml:space="preserve">Директор </w:t>
      </w:r>
    </w:p>
    <w:p w:rsidR="00E00C58" w:rsidRPr="0036045E" w:rsidRDefault="00E00C58" w:rsidP="0036045E">
      <w:pPr>
        <w:ind w:firstLine="567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 xml:space="preserve">МКУ «Коржевский центр»                                                  </w:t>
      </w:r>
    </w:p>
    <w:p w:rsidR="00E00C58" w:rsidRPr="0036045E" w:rsidRDefault="00E00C58" w:rsidP="0036045E">
      <w:pPr>
        <w:ind w:firstLine="567"/>
        <w:rPr>
          <w:rFonts w:ascii="Arial" w:hAnsi="Arial" w:cs="Arial"/>
          <w:sz w:val="24"/>
          <w:szCs w:val="24"/>
        </w:rPr>
      </w:pPr>
      <w:r w:rsidRPr="0036045E">
        <w:rPr>
          <w:rFonts w:ascii="Arial" w:hAnsi="Arial" w:cs="Arial"/>
          <w:sz w:val="24"/>
          <w:szCs w:val="24"/>
        </w:rPr>
        <w:t>Ю.А.Ченская</w:t>
      </w:r>
    </w:p>
    <w:p w:rsidR="00E00C58" w:rsidRPr="0036045E" w:rsidRDefault="00E00C58" w:rsidP="0036045E">
      <w:pPr>
        <w:ind w:firstLine="567"/>
        <w:rPr>
          <w:rFonts w:ascii="Arial" w:hAnsi="Arial" w:cs="Arial"/>
          <w:sz w:val="24"/>
          <w:szCs w:val="24"/>
        </w:rPr>
      </w:pPr>
    </w:p>
    <w:p w:rsidR="00E00C58" w:rsidRPr="0036045E" w:rsidRDefault="00E00C58" w:rsidP="001C594E">
      <w:pPr>
        <w:rPr>
          <w:rFonts w:ascii="Arial" w:hAnsi="Arial" w:cs="Arial"/>
          <w:b/>
          <w:sz w:val="24"/>
          <w:szCs w:val="24"/>
        </w:rPr>
      </w:pPr>
    </w:p>
    <w:sectPr w:rsidR="00E00C58" w:rsidRPr="0036045E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58" w:rsidRDefault="00E00C58" w:rsidP="001028B9">
      <w:r>
        <w:separator/>
      </w:r>
    </w:p>
  </w:endnote>
  <w:endnote w:type="continuationSeparator" w:id="1">
    <w:p w:rsidR="00E00C58" w:rsidRDefault="00E00C58" w:rsidP="0010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58" w:rsidRDefault="00E00C58" w:rsidP="001028B9">
      <w:r>
        <w:separator/>
      </w:r>
    </w:p>
  </w:footnote>
  <w:footnote w:type="continuationSeparator" w:id="1">
    <w:p w:rsidR="00E00C58" w:rsidRDefault="00E00C58" w:rsidP="0010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62DE2638"/>
    <w:multiLevelType w:val="hybridMultilevel"/>
    <w:tmpl w:val="3B907C46"/>
    <w:lvl w:ilvl="0" w:tplc="236432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205DF5"/>
    <w:multiLevelType w:val="hybridMultilevel"/>
    <w:tmpl w:val="3BFC814E"/>
    <w:lvl w:ilvl="0" w:tplc="6DDC063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53A02"/>
    <w:rsid w:val="00080E27"/>
    <w:rsid w:val="000C1211"/>
    <w:rsid w:val="000C6D89"/>
    <w:rsid w:val="000E2B7D"/>
    <w:rsid w:val="000F5046"/>
    <w:rsid w:val="000F7693"/>
    <w:rsid w:val="001028B9"/>
    <w:rsid w:val="001216E8"/>
    <w:rsid w:val="00126B4B"/>
    <w:rsid w:val="001327C8"/>
    <w:rsid w:val="00151F40"/>
    <w:rsid w:val="0015305B"/>
    <w:rsid w:val="001673AA"/>
    <w:rsid w:val="001861A5"/>
    <w:rsid w:val="001A15F4"/>
    <w:rsid w:val="001A28F4"/>
    <w:rsid w:val="001C594E"/>
    <w:rsid w:val="001D37BA"/>
    <w:rsid w:val="001D6993"/>
    <w:rsid w:val="001D772F"/>
    <w:rsid w:val="001E072C"/>
    <w:rsid w:val="001E3163"/>
    <w:rsid w:val="00221170"/>
    <w:rsid w:val="00225BE0"/>
    <w:rsid w:val="002502CA"/>
    <w:rsid w:val="00264A48"/>
    <w:rsid w:val="00271345"/>
    <w:rsid w:val="00295744"/>
    <w:rsid w:val="002C13C5"/>
    <w:rsid w:val="002D05EF"/>
    <w:rsid w:val="002E6215"/>
    <w:rsid w:val="00320EF6"/>
    <w:rsid w:val="003215B6"/>
    <w:rsid w:val="00335B3D"/>
    <w:rsid w:val="00346625"/>
    <w:rsid w:val="00352913"/>
    <w:rsid w:val="0036045E"/>
    <w:rsid w:val="0037101B"/>
    <w:rsid w:val="00373059"/>
    <w:rsid w:val="00374550"/>
    <w:rsid w:val="00375FDD"/>
    <w:rsid w:val="003822C7"/>
    <w:rsid w:val="003A0098"/>
    <w:rsid w:val="003B6EB5"/>
    <w:rsid w:val="003F0CF8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B79F4"/>
    <w:rsid w:val="004D06BF"/>
    <w:rsid w:val="00514FE2"/>
    <w:rsid w:val="00524E42"/>
    <w:rsid w:val="00525B42"/>
    <w:rsid w:val="005334F1"/>
    <w:rsid w:val="00562638"/>
    <w:rsid w:val="00562B45"/>
    <w:rsid w:val="005703C4"/>
    <w:rsid w:val="00581B22"/>
    <w:rsid w:val="0059794E"/>
    <w:rsid w:val="005A7652"/>
    <w:rsid w:val="005B2DCF"/>
    <w:rsid w:val="005D100C"/>
    <w:rsid w:val="00601ACB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2F48"/>
    <w:rsid w:val="006E327D"/>
    <w:rsid w:val="006E70A4"/>
    <w:rsid w:val="0070483A"/>
    <w:rsid w:val="00706DBD"/>
    <w:rsid w:val="00715250"/>
    <w:rsid w:val="00742AD3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7129D"/>
    <w:rsid w:val="00885370"/>
    <w:rsid w:val="00886D41"/>
    <w:rsid w:val="00895AB4"/>
    <w:rsid w:val="008B6E98"/>
    <w:rsid w:val="008C0220"/>
    <w:rsid w:val="008C2C76"/>
    <w:rsid w:val="008D4730"/>
    <w:rsid w:val="00905C87"/>
    <w:rsid w:val="00920435"/>
    <w:rsid w:val="00932420"/>
    <w:rsid w:val="00943943"/>
    <w:rsid w:val="00970DEA"/>
    <w:rsid w:val="00975291"/>
    <w:rsid w:val="009758C2"/>
    <w:rsid w:val="00985A7A"/>
    <w:rsid w:val="009D7CD8"/>
    <w:rsid w:val="009E372D"/>
    <w:rsid w:val="009E6C37"/>
    <w:rsid w:val="009F4440"/>
    <w:rsid w:val="00A06F5F"/>
    <w:rsid w:val="00A16AB0"/>
    <w:rsid w:val="00A31514"/>
    <w:rsid w:val="00A41077"/>
    <w:rsid w:val="00A44A94"/>
    <w:rsid w:val="00A46013"/>
    <w:rsid w:val="00A604A8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00942"/>
    <w:rsid w:val="00C10F1A"/>
    <w:rsid w:val="00C111BB"/>
    <w:rsid w:val="00C16DED"/>
    <w:rsid w:val="00C36902"/>
    <w:rsid w:val="00C549C1"/>
    <w:rsid w:val="00C55A93"/>
    <w:rsid w:val="00C55C55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1449"/>
    <w:rsid w:val="00D35DCF"/>
    <w:rsid w:val="00D376A5"/>
    <w:rsid w:val="00D45CDC"/>
    <w:rsid w:val="00D66114"/>
    <w:rsid w:val="00D96168"/>
    <w:rsid w:val="00DA108F"/>
    <w:rsid w:val="00DA2608"/>
    <w:rsid w:val="00DF1DC7"/>
    <w:rsid w:val="00DF4541"/>
    <w:rsid w:val="00DF5A3E"/>
    <w:rsid w:val="00E00C58"/>
    <w:rsid w:val="00E15A3F"/>
    <w:rsid w:val="00E16B12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07351"/>
    <w:rsid w:val="00F16195"/>
    <w:rsid w:val="00F2407A"/>
    <w:rsid w:val="00F35081"/>
    <w:rsid w:val="00F47023"/>
    <w:rsid w:val="00F62E76"/>
    <w:rsid w:val="00F763F5"/>
    <w:rsid w:val="00F76A32"/>
    <w:rsid w:val="00F814AB"/>
    <w:rsid w:val="00FA10C1"/>
    <w:rsid w:val="00FB13EA"/>
    <w:rsid w:val="00FB407D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F0735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07351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F07351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028B9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028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28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28B9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6C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2183</TotalTime>
  <Pages>2</Pages>
  <Words>344</Words>
  <Characters>1963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Общ отдел</cp:lastModifiedBy>
  <cp:revision>21</cp:revision>
  <cp:lastPrinted>2017-06-22T11:22:00Z</cp:lastPrinted>
  <dcterms:created xsi:type="dcterms:W3CDTF">2016-06-20T08:51:00Z</dcterms:created>
  <dcterms:modified xsi:type="dcterms:W3CDTF">2017-06-30T09:39:00Z</dcterms:modified>
</cp:coreProperties>
</file>