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94" w:rsidRDefault="00462394" w:rsidP="00DA216C"/>
    <w:p w:rsidR="00462394" w:rsidRDefault="00462394" w:rsidP="00DA216C">
      <w:pPr>
        <w:jc w:val="right"/>
      </w:pPr>
    </w:p>
    <w:p w:rsidR="00462394" w:rsidRDefault="00462394" w:rsidP="00DA216C">
      <w:pPr>
        <w:jc w:val="right"/>
      </w:pPr>
    </w:p>
    <w:p w:rsidR="00462394" w:rsidRDefault="00462394" w:rsidP="00DA216C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59776;mso-wrap-style:none" stroked="f">
            <v:textbox style="mso-next-textbox:#_x0000_s1026;mso-fit-shape-to-text:t" inset="1mm,1mm,1mm,1mm">
              <w:txbxContent>
                <w:p w:rsidR="00462394" w:rsidRDefault="00462394" w:rsidP="00DA216C">
                  <w:r w:rsidRPr="000E367F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53.2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-18pt;width:135pt;height:36pt;z-index:251660800" stroked="f">
            <v:textbox>
              <w:txbxContent>
                <w:p w:rsidR="00462394" w:rsidRDefault="00462394" w:rsidP="00DA216C"/>
              </w:txbxContent>
            </v:textbox>
          </v:shape>
        </w:pict>
      </w:r>
    </w:p>
    <w:p w:rsidR="00462394" w:rsidRDefault="00462394" w:rsidP="00DA216C">
      <w:pPr>
        <w:pStyle w:val="Title"/>
        <w:rPr>
          <w:sz w:val="2"/>
          <w:szCs w:val="24"/>
        </w:rPr>
      </w:pPr>
    </w:p>
    <w:p w:rsidR="00462394" w:rsidRDefault="00462394" w:rsidP="00DA216C">
      <w:pPr>
        <w:pStyle w:val="Title"/>
        <w:rPr>
          <w:sz w:val="2"/>
        </w:rPr>
      </w:pPr>
    </w:p>
    <w:p w:rsidR="00462394" w:rsidRDefault="00462394" w:rsidP="00DA216C">
      <w:pPr>
        <w:pStyle w:val="Title"/>
        <w:rPr>
          <w:sz w:val="2"/>
        </w:rPr>
      </w:pPr>
    </w:p>
    <w:p w:rsidR="00462394" w:rsidRDefault="00462394" w:rsidP="00DA216C">
      <w:pPr>
        <w:pStyle w:val="Title"/>
        <w:rPr>
          <w:sz w:val="2"/>
        </w:rPr>
      </w:pPr>
    </w:p>
    <w:p w:rsidR="00462394" w:rsidRDefault="00462394" w:rsidP="00DA216C">
      <w:pPr>
        <w:jc w:val="center"/>
        <w:rPr>
          <w:b/>
        </w:rPr>
      </w:pPr>
    </w:p>
    <w:p w:rsidR="00462394" w:rsidRDefault="00462394" w:rsidP="00DA216C">
      <w:pPr>
        <w:jc w:val="center"/>
        <w:rPr>
          <w:b/>
        </w:rPr>
      </w:pPr>
      <w:r>
        <w:rPr>
          <w:b/>
        </w:rPr>
        <w:t>АДМИНИСТРАЦИЯ КОРЖЕВСКОГО СЕЛЬСКОГО ПОСЕЛЕНИЯ</w:t>
      </w:r>
    </w:p>
    <w:p w:rsidR="00462394" w:rsidRDefault="00462394" w:rsidP="00DA216C">
      <w:pPr>
        <w:jc w:val="both"/>
        <w:rPr>
          <w:b/>
        </w:rPr>
      </w:pPr>
      <w:r>
        <w:rPr>
          <w:b/>
        </w:rPr>
        <w:t xml:space="preserve">                                                        СЛАВЯНСКОГО РАЙОНА  </w:t>
      </w:r>
    </w:p>
    <w:p w:rsidR="00462394" w:rsidRDefault="00462394" w:rsidP="00DA216C">
      <w:pPr>
        <w:jc w:val="both"/>
      </w:pPr>
      <w:r>
        <w:rPr>
          <w:b/>
        </w:rPr>
        <w:t xml:space="preserve">                </w:t>
      </w:r>
    </w:p>
    <w:p w:rsidR="00462394" w:rsidRPr="007B5B83" w:rsidRDefault="00462394" w:rsidP="00DA216C">
      <w:pPr>
        <w:jc w:val="center"/>
        <w:rPr>
          <w:b/>
          <w:sz w:val="28"/>
          <w:szCs w:val="28"/>
        </w:rPr>
      </w:pPr>
      <w:r w:rsidRPr="007B5B83">
        <w:rPr>
          <w:b/>
          <w:sz w:val="28"/>
          <w:szCs w:val="28"/>
        </w:rPr>
        <w:t>ПОСТАНОВЛЕНИЕ</w:t>
      </w:r>
    </w:p>
    <w:p w:rsidR="00462394" w:rsidRDefault="00462394" w:rsidP="00DA216C">
      <w:pPr>
        <w:rPr>
          <w:b/>
        </w:rPr>
      </w:pPr>
    </w:p>
    <w:p w:rsidR="00462394" w:rsidRDefault="00462394" w:rsidP="00DA216C">
      <w:pPr>
        <w:jc w:val="both"/>
        <w:rPr>
          <w:b/>
        </w:rPr>
      </w:pPr>
      <w:r>
        <w:rPr>
          <w:b/>
        </w:rPr>
        <w:t xml:space="preserve">                 от 01.07.2016                                                                                         № 143</w:t>
      </w:r>
    </w:p>
    <w:p w:rsidR="00462394" w:rsidRDefault="00462394" w:rsidP="00DA216C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х. Коржевский</w:t>
      </w:r>
    </w:p>
    <w:p w:rsidR="00462394" w:rsidRDefault="00462394" w:rsidP="00DA216C">
      <w:pPr>
        <w:jc w:val="both"/>
      </w:pPr>
    </w:p>
    <w:p w:rsidR="00462394" w:rsidRDefault="00462394" w:rsidP="00DA216C">
      <w:pPr>
        <w:jc w:val="both"/>
      </w:pPr>
    </w:p>
    <w:p w:rsidR="00462394" w:rsidRDefault="00462394" w:rsidP="003679CB">
      <w:pPr>
        <w:pStyle w:val="21"/>
        <w:spacing w:line="200" w:lineRule="atLeast"/>
        <w:ind w:left="567" w:firstLine="0"/>
        <w:jc w:val="center"/>
        <w:rPr>
          <w:b/>
          <w:sz w:val="28"/>
          <w:szCs w:val="28"/>
        </w:rPr>
      </w:pPr>
      <w:r w:rsidRPr="004D65DF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462394" w:rsidRDefault="00462394" w:rsidP="003679CB">
      <w:pPr>
        <w:pStyle w:val="21"/>
        <w:spacing w:line="200" w:lineRule="atLeast"/>
        <w:ind w:left="567" w:firstLine="0"/>
        <w:jc w:val="center"/>
        <w:rPr>
          <w:b/>
          <w:sz w:val="28"/>
          <w:szCs w:val="28"/>
        </w:rPr>
      </w:pPr>
      <w:r w:rsidRPr="004D65DF">
        <w:rPr>
          <w:b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 xml:space="preserve">Регистрация и учет заявлений граждан, нуждающихся в получении садовых, </w:t>
      </w:r>
    </w:p>
    <w:p w:rsidR="00462394" w:rsidRPr="007B5B83" w:rsidRDefault="00462394" w:rsidP="007B5B83">
      <w:pPr>
        <w:pStyle w:val="21"/>
        <w:spacing w:line="200" w:lineRule="atLeast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огородных или дачных земельных участков</w:t>
      </w:r>
      <w:r w:rsidRPr="004D65DF">
        <w:rPr>
          <w:b/>
          <w:sz w:val="28"/>
          <w:szCs w:val="28"/>
        </w:rPr>
        <w:t xml:space="preserve">» </w:t>
      </w:r>
    </w:p>
    <w:p w:rsidR="00462394" w:rsidRPr="004D65DF" w:rsidRDefault="00462394" w:rsidP="00FA0FCD">
      <w:pPr>
        <w:jc w:val="center"/>
        <w:rPr>
          <w:sz w:val="28"/>
          <w:szCs w:val="28"/>
        </w:rPr>
      </w:pPr>
    </w:p>
    <w:p w:rsidR="00462394" w:rsidRPr="00FA0632" w:rsidRDefault="00462394" w:rsidP="00FA0FCD">
      <w:pPr>
        <w:widowControl w:val="0"/>
        <w:ind w:firstLine="539"/>
        <w:jc w:val="both"/>
        <w:rPr>
          <w:sz w:val="28"/>
          <w:szCs w:val="28"/>
          <w:lang w:eastAsia="ar-SA"/>
        </w:rPr>
      </w:pPr>
      <w:bookmarkStart w:id="0" w:name="_GoBack"/>
      <w:r w:rsidRPr="00FA0632">
        <w:rPr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Коржевского сельского поселения Славянского района, п о с т а н о в л я ю:</w:t>
      </w:r>
    </w:p>
    <w:bookmarkEnd w:id="0"/>
    <w:p w:rsidR="00462394" w:rsidRPr="003679CB" w:rsidRDefault="00462394" w:rsidP="00FA0FCD">
      <w:pPr>
        <w:widowControl w:val="0"/>
        <w:numPr>
          <w:ilvl w:val="0"/>
          <w:numId w:val="3"/>
        </w:numPr>
        <w:tabs>
          <w:tab w:val="clear" w:pos="720"/>
          <w:tab w:val="num" w:pos="928"/>
          <w:tab w:val="num" w:pos="1080"/>
        </w:tabs>
        <w:ind w:left="0" w:firstLine="539"/>
        <w:jc w:val="both"/>
        <w:rPr>
          <w:bCs/>
          <w:sz w:val="28"/>
          <w:szCs w:val="28"/>
        </w:rPr>
      </w:pPr>
      <w:r w:rsidRPr="004D65DF">
        <w:rPr>
          <w:sz w:val="28"/>
          <w:szCs w:val="28"/>
        </w:rPr>
        <w:t xml:space="preserve"> Утвердить административный регламент предоставления муниципальной услуги </w:t>
      </w:r>
      <w:r w:rsidRPr="004D65DF"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  <w:lang w:eastAsia="ar-SA"/>
        </w:rPr>
        <w:t xml:space="preserve">» согласно приложению к </w:t>
      </w:r>
      <w:r w:rsidRPr="003679CB">
        <w:rPr>
          <w:sz w:val="28"/>
          <w:szCs w:val="28"/>
          <w:lang w:eastAsia="ar-SA"/>
        </w:rPr>
        <w:t>настоящему постановлению</w:t>
      </w:r>
      <w:r w:rsidRPr="003679CB">
        <w:rPr>
          <w:sz w:val="28"/>
          <w:szCs w:val="28"/>
        </w:rPr>
        <w:t>.</w:t>
      </w:r>
    </w:p>
    <w:p w:rsidR="00462394" w:rsidRDefault="00462394" w:rsidP="00881CA7">
      <w:pPr>
        <w:widowControl w:val="0"/>
        <w:tabs>
          <w:tab w:val="left" w:pos="720"/>
        </w:tabs>
        <w:ind w:firstLine="539"/>
        <w:jc w:val="both"/>
        <w:rPr>
          <w:sz w:val="28"/>
          <w:szCs w:val="28"/>
        </w:rPr>
      </w:pPr>
      <w:r w:rsidRPr="003679CB">
        <w:rPr>
          <w:sz w:val="28"/>
          <w:szCs w:val="28"/>
        </w:rPr>
        <w:t xml:space="preserve">2. </w:t>
      </w:r>
      <w:r w:rsidRPr="00881CA7">
        <w:rPr>
          <w:sz w:val="28"/>
          <w:szCs w:val="28"/>
        </w:rPr>
        <w:t>Постановление администрации Коржевского сельского поселения Сла</w:t>
      </w:r>
      <w:r>
        <w:rPr>
          <w:sz w:val="28"/>
          <w:szCs w:val="28"/>
        </w:rPr>
        <w:t xml:space="preserve">вянского района </w:t>
      </w:r>
      <w:r w:rsidRPr="00881CA7">
        <w:rPr>
          <w:sz w:val="28"/>
          <w:szCs w:val="28"/>
        </w:rPr>
        <w:t>от 08</w:t>
      </w:r>
      <w:r>
        <w:rPr>
          <w:sz w:val="28"/>
          <w:szCs w:val="28"/>
        </w:rPr>
        <w:t xml:space="preserve"> апреля </w:t>
      </w:r>
      <w:r w:rsidRPr="00881CA7">
        <w:rPr>
          <w:sz w:val="28"/>
          <w:szCs w:val="28"/>
        </w:rPr>
        <w:t>2015 г</w:t>
      </w:r>
      <w:r>
        <w:rPr>
          <w:sz w:val="28"/>
          <w:szCs w:val="28"/>
        </w:rPr>
        <w:t>ода № 79 «Об утверждении а</w:t>
      </w:r>
      <w:r w:rsidRPr="00881CA7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881CA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881CA7">
        <w:rPr>
          <w:sz w:val="28"/>
          <w:szCs w:val="28"/>
        </w:rPr>
        <w:t xml:space="preserve"> предо</w:t>
      </w:r>
      <w:r>
        <w:rPr>
          <w:sz w:val="28"/>
          <w:szCs w:val="28"/>
        </w:rPr>
        <w:t>ставления муниципальной услуги «</w:t>
      </w:r>
      <w:r w:rsidRPr="00881CA7"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</w:t>
      </w:r>
      <w:r>
        <w:rPr>
          <w:sz w:val="28"/>
          <w:szCs w:val="28"/>
        </w:rPr>
        <w:t xml:space="preserve">ков» </w:t>
      </w:r>
      <w:r>
        <w:rPr>
          <w:bCs/>
          <w:sz w:val="28"/>
          <w:szCs w:val="28"/>
        </w:rPr>
        <w:t>считать утратившим</w:t>
      </w:r>
      <w:r w:rsidRPr="003679CB">
        <w:rPr>
          <w:bCs/>
          <w:sz w:val="28"/>
          <w:szCs w:val="28"/>
        </w:rPr>
        <w:t xml:space="preserve"> силу.</w:t>
      </w:r>
    </w:p>
    <w:p w:rsidR="00462394" w:rsidRDefault="00462394" w:rsidP="003679CB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462394" w:rsidRDefault="00462394" w:rsidP="003679CB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250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возложить на начальника общего отдела администрации Коржевского сельского поселения Славянского района» И.И.Зеленцову.</w:t>
      </w:r>
    </w:p>
    <w:p w:rsidR="00462394" w:rsidRPr="00C31250" w:rsidRDefault="00462394" w:rsidP="003679CB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1250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на следующий день после его официального обнародования.</w:t>
      </w:r>
    </w:p>
    <w:p w:rsidR="00462394" w:rsidRPr="004D65DF" w:rsidRDefault="00462394" w:rsidP="00FA0FCD">
      <w:pPr>
        <w:jc w:val="both"/>
        <w:rPr>
          <w:sz w:val="28"/>
          <w:szCs w:val="28"/>
        </w:rPr>
      </w:pPr>
    </w:p>
    <w:p w:rsidR="00462394" w:rsidRPr="004D65DF" w:rsidRDefault="00462394" w:rsidP="00FA0FCD">
      <w:pPr>
        <w:jc w:val="both"/>
        <w:rPr>
          <w:sz w:val="28"/>
          <w:szCs w:val="28"/>
        </w:rPr>
      </w:pPr>
      <w:r w:rsidRPr="004D65DF">
        <w:rPr>
          <w:sz w:val="28"/>
          <w:szCs w:val="28"/>
        </w:rPr>
        <w:tab/>
      </w:r>
    </w:p>
    <w:p w:rsidR="00462394" w:rsidRPr="00325BE9" w:rsidRDefault="00462394" w:rsidP="00946A20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462394" w:rsidRPr="00325BE9" w:rsidRDefault="00462394" w:rsidP="00946A20">
      <w:pPr>
        <w:widowControl w:val="0"/>
        <w:jc w:val="both"/>
        <w:rPr>
          <w:sz w:val="28"/>
          <w:szCs w:val="28"/>
        </w:rPr>
        <w:sectPr w:rsidR="00462394" w:rsidRPr="00325BE9" w:rsidSect="00847AB5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Л.Н.Трегубова</w:t>
      </w:r>
    </w:p>
    <w:p w:rsidR="00462394" w:rsidRDefault="00462394" w:rsidP="003679CB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Rectangle 62" o:spid="_x0000_s1028" style="position:absolute;left:0;text-align:left;margin-left:220.35pt;margin-top:-29.2pt;width:34.85pt;height:18.3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" stroked="f"/>
        </w:pict>
      </w:r>
      <w:r w:rsidRPr="00C31250">
        <w:rPr>
          <w:rFonts w:ascii="Times New Roman" w:hAnsi="Times New Roman"/>
          <w:sz w:val="28"/>
          <w:szCs w:val="28"/>
        </w:rPr>
        <w:t>ПРИЛОЖЕНИЕ</w:t>
      </w:r>
    </w:p>
    <w:p w:rsidR="00462394" w:rsidRPr="00C31250" w:rsidRDefault="00462394" w:rsidP="003679CB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462394" w:rsidRPr="00C31250" w:rsidRDefault="00462394" w:rsidP="003679CB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УТВЕРЖДЕН</w:t>
      </w:r>
    </w:p>
    <w:p w:rsidR="00462394" w:rsidRPr="00C31250" w:rsidRDefault="00462394" w:rsidP="003679CB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62394" w:rsidRPr="00C31250" w:rsidRDefault="00462394" w:rsidP="003679CB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Коржевского </w:t>
      </w:r>
      <w:r w:rsidRPr="00C31250">
        <w:rPr>
          <w:rFonts w:ascii="Times New Roman" w:hAnsi="Times New Roman"/>
          <w:sz w:val="28"/>
          <w:szCs w:val="28"/>
        </w:rPr>
        <w:t>сельского поселения</w:t>
      </w:r>
    </w:p>
    <w:p w:rsidR="00462394" w:rsidRPr="00C31250" w:rsidRDefault="00462394" w:rsidP="003679CB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Славянского района</w:t>
      </w:r>
    </w:p>
    <w:p w:rsidR="00462394" w:rsidRDefault="00462394" w:rsidP="003679C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01.07.2016 № 143</w:t>
      </w:r>
    </w:p>
    <w:p w:rsidR="00462394" w:rsidRPr="004D65DF" w:rsidRDefault="00462394" w:rsidP="006117F0">
      <w:pPr>
        <w:pStyle w:val="a"/>
        <w:widowControl/>
        <w:suppressAutoHyphens w:val="0"/>
        <w:spacing w:before="0" w:after="0"/>
        <w:rPr>
          <w:rFonts w:ascii="Times New Roman" w:hAnsi="Times New Roman" w:cs="Times New Roman"/>
          <w:i/>
        </w:rPr>
      </w:pPr>
    </w:p>
    <w:p w:rsidR="00462394" w:rsidRPr="004D65DF" w:rsidRDefault="00462394" w:rsidP="00D07988">
      <w:pPr>
        <w:pStyle w:val="21"/>
        <w:spacing w:line="240" w:lineRule="auto"/>
        <w:ind w:left="567" w:firstLine="0"/>
        <w:jc w:val="center"/>
        <w:rPr>
          <w:b/>
          <w:sz w:val="28"/>
          <w:szCs w:val="28"/>
        </w:rPr>
      </w:pPr>
      <w:r w:rsidRPr="004D65DF">
        <w:rPr>
          <w:b/>
          <w:sz w:val="28"/>
          <w:szCs w:val="28"/>
        </w:rPr>
        <w:t xml:space="preserve">Административный регламент </w:t>
      </w:r>
    </w:p>
    <w:p w:rsidR="00462394" w:rsidRPr="004D65DF" w:rsidRDefault="00462394" w:rsidP="00D07988">
      <w:pPr>
        <w:pStyle w:val="21"/>
        <w:spacing w:line="240" w:lineRule="auto"/>
        <w:ind w:left="567" w:firstLine="0"/>
        <w:jc w:val="center"/>
        <w:rPr>
          <w:b/>
          <w:bCs/>
          <w:kern w:val="2"/>
          <w:sz w:val="28"/>
          <w:szCs w:val="28"/>
        </w:rPr>
      </w:pPr>
      <w:r w:rsidRPr="004D65DF">
        <w:rPr>
          <w:b/>
          <w:bCs/>
          <w:sz w:val="28"/>
          <w:szCs w:val="28"/>
        </w:rPr>
        <w:t xml:space="preserve">предоставления муниципальной услуги </w:t>
      </w:r>
      <w:r w:rsidRPr="004D65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b/>
          <w:sz w:val="28"/>
          <w:szCs w:val="28"/>
        </w:rPr>
        <w:t xml:space="preserve">» </w:t>
      </w:r>
    </w:p>
    <w:p w:rsidR="00462394" w:rsidRPr="00FD1925" w:rsidRDefault="00462394" w:rsidP="00D07988">
      <w:pPr>
        <w:widowControl w:val="0"/>
        <w:autoSpaceDE w:val="0"/>
        <w:autoSpaceDN w:val="0"/>
        <w:adjustRightInd w:val="0"/>
        <w:spacing w:before="240" w:after="240" w:line="310" w:lineRule="exact"/>
        <w:jc w:val="center"/>
        <w:outlineLvl w:val="1"/>
        <w:rPr>
          <w:sz w:val="28"/>
          <w:szCs w:val="28"/>
        </w:rPr>
      </w:pPr>
      <w:smartTag w:uri="urn:schemas-microsoft-com:office:smarttags" w:element="place">
        <w:r w:rsidRPr="00FD1925">
          <w:rPr>
            <w:b/>
            <w:sz w:val="28"/>
            <w:szCs w:val="28"/>
            <w:lang w:val="en-US"/>
          </w:rPr>
          <w:t>I</w:t>
        </w:r>
        <w:r w:rsidRPr="00FD1925">
          <w:rPr>
            <w:b/>
            <w:sz w:val="28"/>
            <w:szCs w:val="28"/>
          </w:rPr>
          <w:t>.</w:t>
        </w:r>
      </w:smartTag>
      <w:r w:rsidRPr="00FD1925">
        <w:rPr>
          <w:b/>
          <w:sz w:val="28"/>
          <w:szCs w:val="28"/>
        </w:rPr>
        <w:t xml:space="preserve"> Общие положения</w:t>
      </w:r>
    </w:p>
    <w:p w:rsidR="00462394" w:rsidRPr="00FD1925" w:rsidRDefault="00462394" w:rsidP="00D079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D1925">
        <w:rPr>
          <w:bCs/>
          <w:sz w:val="28"/>
          <w:szCs w:val="28"/>
        </w:rPr>
        <w:t xml:space="preserve">1.1. </w:t>
      </w:r>
      <w:r w:rsidRPr="00FD1925">
        <w:rPr>
          <w:sz w:val="28"/>
          <w:szCs w:val="28"/>
        </w:rPr>
        <w:t>Административный регламент предоставления муниципальной услуги «</w:t>
      </w:r>
      <w:r w:rsidRPr="00D07988"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FD1925">
        <w:rPr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Pr="00D07988"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FD1925">
        <w:rPr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62394" w:rsidRDefault="00462394" w:rsidP="00D07988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  <w:lang w:eastAsia="ar-SA"/>
        </w:rPr>
        <w:t xml:space="preserve">1.2. </w:t>
      </w:r>
      <w:r w:rsidRPr="00FD1925">
        <w:rPr>
          <w:bCs/>
          <w:sz w:val="28"/>
          <w:lang w:eastAsia="ar-SA"/>
        </w:rPr>
        <w:t xml:space="preserve">Получателями Муниципальной услуги (далее – заявителями) </w:t>
      </w:r>
      <w:r w:rsidRPr="00FD1925">
        <w:rPr>
          <w:sz w:val="28"/>
          <w:lang w:eastAsia="ar-SA"/>
        </w:rPr>
        <w:t>являются</w:t>
      </w:r>
      <w:r>
        <w:rPr>
          <w:sz w:val="28"/>
          <w:szCs w:val="28"/>
        </w:rPr>
        <w:t xml:space="preserve"> граждане Российской Федерации, нуждающиеся в получении садовых, огородных или дачных земельных участков, а также их представители, наделенные соответствующими полномочиями. </w:t>
      </w:r>
    </w:p>
    <w:p w:rsidR="00462394" w:rsidRDefault="00462394" w:rsidP="00D07988">
      <w:pPr>
        <w:ind w:firstLine="539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0F7BC3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0F7BC3">
        <w:rPr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2547"/>
        <w:gridCol w:w="1887"/>
        <w:gridCol w:w="2160"/>
        <w:gridCol w:w="918"/>
        <w:gridCol w:w="1843"/>
      </w:tblGrid>
      <w:tr w:rsidR="00462394" w:rsidRPr="00D07988" w:rsidTr="006854CF">
        <w:trPr>
          <w:trHeight w:val="478"/>
        </w:trPr>
        <w:tc>
          <w:tcPr>
            <w:tcW w:w="431" w:type="dxa"/>
            <w:vAlign w:val="center"/>
          </w:tcPr>
          <w:p w:rsidR="00462394" w:rsidRPr="00D07988" w:rsidRDefault="00462394" w:rsidP="006854CF">
            <w:pPr>
              <w:widowControl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№</w:t>
            </w:r>
          </w:p>
        </w:tc>
        <w:tc>
          <w:tcPr>
            <w:tcW w:w="2547" w:type="dxa"/>
            <w:vAlign w:val="center"/>
          </w:tcPr>
          <w:p w:rsidR="00462394" w:rsidRPr="00D07988" w:rsidRDefault="00462394" w:rsidP="006854CF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Наименование</w:t>
            </w:r>
          </w:p>
          <w:p w:rsidR="00462394" w:rsidRPr="00D07988" w:rsidRDefault="00462394" w:rsidP="006854CF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462394" w:rsidRPr="00D07988" w:rsidRDefault="00462394" w:rsidP="006854CF">
            <w:pPr>
              <w:widowControl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D07988">
              <w:rPr>
                <w:color w:val="000000"/>
                <w:sz w:val="20"/>
                <w:szCs w:val="20"/>
              </w:rPr>
              <w:t>Юридический адрес</w:t>
            </w:r>
          </w:p>
          <w:p w:rsidR="00462394" w:rsidRPr="00D07988" w:rsidRDefault="00462394" w:rsidP="006854CF">
            <w:pPr>
              <w:widowControl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D07988">
              <w:rPr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462394" w:rsidRPr="00D07988" w:rsidRDefault="00462394" w:rsidP="006854CF">
            <w:pPr>
              <w:widowControl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D07988">
              <w:rPr>
                <w:color w:val="000000"/>
                <w:sz w:val="20"/>
                <w:szCs w:val="20"/>
              </w:rPr>
              <w:t>График</w:t>
            </w:r>
          </w:p>
          <w:p w:rsidR="00462394" w:rsidRPr="00D07988" w:rsidRDefault="00462394" w:rsidP="006854CF">
            <w:pPr>
              <w:widowControl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462394" w:rsidRPr="00D07988" w:rsidRDefault="00462394" w:rsidP="006854CF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462394" w:rsidRPr="00D07988" w:rsidRDefault="00462394" w:rsidP="006854C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Адрес электронной почты и сайта</w:t>
            </w:r>
          </w:p>
        </w:tc>
      </w:tr>
      <w:tr w:rsidR="00462394" w:rsidRPr="00D07988" w:rsidTr="006854CF">
        <w:trPr>
          <w:trHeight w:val="324"/>
        </w:trPr>
        <w:tc>
          <w:tcPr>
            <w:tcW w:w="9786" w:type="dxa"/>
            <w:gridSpan w:val="6"/>
            <w:vAlign w:val="center"/>
          </w:tcPr>
          <w:p w:rsidR="00462394" w:rsidRPr="00D07988" w:rsidRDefault="00462394" w:rsidP="006854C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sz w:val="20"/>
                <w:szCs w:val="20"/>
              </w:rPr>
            </w:pPr>
            <w:r w:rsidRPr="00D07988">
              <w:rPr>
                <w:b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462394" w:rsidRPr="00D07988" w:rsidTr="006854CF">
        <w:trPr>
          <w:trHeight w:val="850"/>
        </w:trPr>
        <w:tc>
          <w:tcPr>
            <w:tcW w:w="431" w:type="dxa"/>
            <w:vAlign w:val="center"/>
          </w:tcPr>
          <w:p w:rsidR="00462394" w:rsidRPr="00D07988" w:rsidRDefault="00462394" w:rsidP="006854CF">
            <w:pPr>
              <w:widowControl w:val="0"/>
              <w:ind w:left="113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62394" w:rsidRPr="00B664DC" w:rsidRDefault="00462394" w:rsidP="00153DAE">
            <w:pPr>
              <w:widowControl w:val="0"/>
              <w:snapToGrid w:val="0"/>
              <w:ind w:left="57" w:right="57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Администрация </w:t>
            </w:r>
            <w:r w:rsidRPr="00B664DC">
              <w:rPr>
                <w:kern w:val="2"/>
                <w:sz w:val="20"/>
              </w:rPr>
              <w:t>Коржевско</w:t>
            </w:r>
            <w:r>
              <w:rPr>
                <w:kern w:val="2"/>
                <w:sz w:val="20"/>
              </w:rPr>
              <w:t xml:space="preserve">го </w:t>
            </w:r>
            <w:r w:rsidRPr="00B664DC">
              <w:rPr>
                <w:kern w:val="2"/>
                <w:sz w:val="20"/>
              </w:rPr>
              <w:t>сельского поселения Славянского района</w:t>
            </w:r>
            <w:r>
              <w:rPr>
                <w:kern w:val="2"/>
                <w:sz w:val="20"/>
              </w:rPr>
              <w:t xml:space="preserve"> (далее – Администрация)</w:t>
            </w:r>
          </w:p>
        </w:tc>
        <w:tc>
          <w:tcPr>
            <w:tcW w:w="1887" w:type="dxa"/>
          </w:tcPr>
          <w:p w:rsidR="00462394" w:rsidRPr="00B664DC" w:rsidRDefault="00462394" w:rsidP="00153DAE">
            <w:pPr>
              <w:widowControl w:val="0"/>
              <w:ind w:left="57" w:right="57"/>
              <w:rPr>
                <w:kern w:val="2"/>
                <w:sz w:val="20"/>
              </w:rPr>
            </w:pPr>
            <w:r w:rsidRPr="00B664DC">
              <w:rPr>
                <w:kern w:val="2"/>
                <w:sz w:val="20"/>
              </w:rPr>
              <w:t>353577, Краснодарский край, Славянский район, хутор Коржевский, ул. Октябрьская, 27</w:t>
            </w:r>
          </w:p>
        </w:tc>
        <w:tc>
          <w:tcPr>
            <w:tcW w:w="2160" w:type="dxa"/>
          </w:tcPr>
          <w:p w:rsidR="00462394" w:rsidRPr="00B664DC" w:rsidRDefault="00462394" w:rsidP="00153DAE">
            <w:pPr>
              <w:widowControl w:val="0"/>
              <w:snapToGrid w:val="0"/>
              <w:ind w:left="57" w:right="57"/>
              <w:rPr>
                <w:sz w:val="20"/>
              </w:rPr>
            </w:pPr>
            <w:r w:rsidRPr="00B664DC">
              <w:rPr>
                <w:sz w:val="20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462394" w:rsidRPr="00B664DC" w:rsidRDefault="00462394" w:rsidP="00153DAE">
            <w:pPr>
              <w:widowControl w:val="0"/>
              <w:ind w:left="57" w:right="57"/>
              <w:rPr>
                <w:kern w:val="2"/>
                <w:sz w:val="20"/>
              </w:rPr>
            </w:pPr>
            <w:r w:rsidRPr="00B664DC">
              <w:rPr>
                <w:kern w:val="2"/>
                <w:sz w:val="20"/>
              </w:rPr>
              <w:t>8(86146) 98-2-35, 98-1-63</w:t>
            </w:r>
          </w:p>
        </w:tc>
        <w:tc>
          <w:tcPr>
            <w:tcW w:w="1843" w:type="dxa"/>
          </w:tcPr>
          <w:p w:rsidR="00462394" w:rsidRPr="00B664DC" w:rsidRDefault="00462394" w:rsidP="00153DAE">
            <w:pPr>
              <w:widowControl w:val="0"/>
              <w:ind w:left="57" w:right="57"/>
              <w:rPr>
                <w:kern w:val="2"/>
                <w:sz w:val="20"/>
              </w:rPr>
            </w:pPr>
            <w:hyperlink r:id="rId11" w:history="1">
              <w:r w:rsidRPr="00B664DC">
                <w:rPr>
                  <w:rStyle w:val="Hyperlink"/>
                  <w:kern w:val="2"/>
                  <w:sz w:val="20"/>
                  <w:lang w:val="en-US"/>
                </w:rPr>
                <w:t>finkor</w:t>
              </w:r>
              <w:r w:rsidRPr="00B664DC">
                <w:rPr>
                  <w:rStyle w:val="Hyperlink"/>
                  <w:kern w:val="2"/>
                  <w:sz w:val="20"/>
                </w:rPr>
                <w:t>.</w:t>
              </w:r>
              <w:r w:rsidRPr="00B664DC">
                <w:rPr>
                  <w:rStyle w:val="Hyperlink"/>
                  <w:kern w:val="2"/>
                  <w:sz w:val="20"/>
                  <w:lang w:val="en-US"/>
                </w:rPr>
                <w:t>s</w:t>
              </w:r>
              <w:r w:rsidRPr="00B664DC">
                <w:rPr>
                  <w:rStyle w:val="Hyperlink"/>
                  <w:kern w:val="2"/>
                  <w:sz w:val="20"/>
                </w:rPr>
                <w:t>.</w:t>
              </w:r>
              <w:r w:rsidRPr="00B664DC">
                <w:rPr>
                  <w:rStyle w:val="Hyperlink"/>
                  <w:kern w:val="2"/>
                  <w:sz w:val="20"/>
                  <w:lang w:val="en-US"/>
                </w:rPr>
                <w:t>p</w:t>
              </w:r>
              <w:r w:rsidRPr="00B664DC">
                <w:rPr>
                  <w:rStyle w:val="Hyperlink"/>
                  <w:kern w:val="2"/>
                  <w:sz w:val="20"/>
                </w:rPr>
                <w:t>@</w:t>
              </w:r>
              <w:r w:rsidRPr="00B664DC">
                <w:rPr>
                  <w:rStyle w:val="Hyperlink"/>
                  <w:kern w:val="2"/>
                  <w:sz w:val="20"/>
                  <w:lang w:val="en-US"/>
                </w:rPr>
                <w:t>mail</w:t>
              </w:r>
              <w:r w:rsidRPr="00B664DC">
                <w:rPr>
                  <w:rStyle w:val="Hyperlink"/>
                  <w:kern w:val="2"/>
                  <w:sz w:val="20"/>
                </w:rPr>
                <w:t>.</w:t>
              </w:r>
              <w:r w:rsidRPr="00B664DC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462394" w:rsidRPr="00B664DC" w:rsidRDefault="00462394" w:rsidP="00153DAE">
            <w:pPr>
              <w:widowControl w:val="0"/>
              <w:ind w:left="57" w:right="57"/>
              <w:rPr>
                <w:kern w:val="2"/>
                <w:sz w:val="20"/>
              </w:rPr>
            </w:pPr>
            <w:hyperlink r:id="rId12" w:history="1">
              <w:r w:rsidRPr="00B664DC">
                <w:rPr>
                  <w:rStyle w:val="Hyperlink"/>
                  <w:kern w:val="2"/>
                  <w:sz w:val="20"/>
                  <w:lang w:val="en-US"/>
                </w:rPr>
                <w:t>www</w:t>
              </w:r>
              <w:r w:rsidRPr="00B664DC">
                <w:rPr>
                  <w:rStyle w:val="Hyperlink"/>
                  <w:kern w:val="2"/>
                  <w:sz w:val="20"/>
                </w:rPr>
                <w:t>.</w:t>
              </w:r>
              <w:r w:rsidRPr="00B664DC">
                <w:rPr>
                  <w:rStyle w:val="Hyperlink"/>
                  <w:kern w:val="2"/>
                  <w:sz w:val="20"/>
                  <w:lang w:val="en-US"/>
                </w:rPr>
                <w:t>korgevskiy</w:t>
              </w:r>
              <w:r w:rsidRPr="00B664DC">
                <w:rPr>
                  <w:rStyle w:val="Hyperlink"/>
                  <w:kern w:val="2"/>
                  <w:sz w:val="20"/>
                </w:rPr>
                <w:t>.</w:t>
              </w:r>
              <w:r w:rsidRPr="00B664DC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462394" w:rsidRPr="00B664DC" w:rsidRDefault="00462394" w:rsidP="00153DAE">
            <w:pPr>
              <w:widowControl w:val="0"/>
              <w:ind w:left="57" w:right="57"/>
              <w:rPr>
                <w:kern w:val="2"/>
                <w:sz w:val="20"/>
              </w:rPr>
            </w:pPr>
          </w:p>
        </w:tc>
      </w:tr>
      <w:tr w:rsidR="00462394" w:rsidRPr="00D07988" w:rsidTr="006854CF">
        <w:trPr>
          <w:trHeight w:val="333"/>
        </w:trPr>
        <w:tc>
          <w:tcPr>
            <w:tcW w:w="9786" w:type="dxa"/>
            <w:gridSpan w:val="6"/>
            <w:vAlign w:val="center"/>
          </w:tcPr>
          <w:p w:rsidR="00462394" w:rsidRPr="00D07988" w:rsidRDefault="00462394" w:rsidP="006854CF">
            <w:pPr>
              <w:widowControl w:val="0"/>
              <w:snapToGrid w:val="0"/>
              <w:ind w:left="113"/>
              <w:jc w:val="center"/>
              <w:rPr>
                <w:b/>
                <w:sz w:val="20"/>
                <w:szCs w:val="20"/>
              </w:rPr>
            </w:pPr>
            <w:r w:rsidRPr="00D07988">
              <w:rPr>
                <w:b/>
                <w:sz w:val="20"/>
                <w:szCs w:val="20"/>
              </w:rPr>
              <w:t>Орган, участвующий в предоставлении услуги</w:t>
            </w:r>
          </w:p>
        </w:tc>
      </w:tr>
      <w:tr w:rsidR="00462394" w:rsidRPr="00D07988" w:rsidTr="001532C1">
        <w:trPr>
          <w:trHeight w:val="416"/>
        </w:trPr>
        <w:tc>
          <w:tcPr>
            <w:tcW w:w="431" w:type="dxa"/>
            <w:vAlign w:val="center"/>
          </w:tcPr>
          <w:p w:rsidR="00462394" w:rsidRPr="00D07988" w:rsidRDefault="00462394" w:rsidP="006854CF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462394" w:rsidRPr="00D07988" w:rsidRDefault="00462394" w:rsidP="006854CF">
            <w:pPr>
              <w:widowControl w:val="0"/>
              <w:snapToGrid w:val="0"/>
              <w:spacing w:line="200" w:lineRule="atLeast"/>
              <w:ind w:left="113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 (далее – МАУ «МФЦ Славянского района»)</w:t>
            </w:r>
          </w:p>
        </w:tc>
        <w:tc>
          <w:tcPr>
            <w:tcW w:w="1887" w:type="dxa"/>
          </w:tcPr>
          <w:p w:rsidR="00462394" w:rsidRPr="00D07988" w:rsidRDefault="00462394" w:rsidP="006854CF">
            <w:pPr>
              <w:widowControl w:val="0"/>
              <w:ind w:left="113"/>
              <w:rPr>
                <w:spacing w:val="-1"/>
                <w:sz w:val="20"/>
                <w:szCs w:val="20"/>
              </w:rPr>
            </w:pPr>
            <w:r w:rsidRPr="00D07988">
              <w:rPr>
                <w:spacing w:val="-1"/>
                <w:sz w:val="20"/>
                <w:szCs w:val="20"/>
              </w:rPr>
              <w:t>353560, Краснодарский край, Славянский район, г. Славянск-на-Кубани, ул. Отдельская, 324, помещение № 1</w:t>
            </w:r>
          </w:p>
        </w:tc>
        <w:tc>
          <w:tcPr>
            <w:tcW w:w="2160" w:type="dxa"/>
          </w:tcPr>
          <w:p w:rsidR="00462394" w:rsidRPr="00D07988" w:rsidRDefault="00462394" w:rsidP="006854CF">
            <w:pPr>
              <w:widowControl w:val="0"/>
              <w:ind w:left="113"/>
              <w:rPr>
                <w:sz w:val="20"/>
                <w:szCs w:val="20"/>
              </w:rPr>
            </w:pPr>
            <w:r w:rsidRPr="00D07988">
              <w:rPr>
                <w:sz w:val="20"/>
                <w:szCs w:val="20"/>
              </w:rPr>
              <w:t>Понедельник, вторник, четверг, пятница с 8-00 до 18-30, Среда с 8-00 до 20-00, Суббота с 8-00 до 14-00. Воскресенье – выходной день.</w:t>
            </w:r>
          </w:p>
        </w:tc>
        <w:tc>
          <w:tcPr>
            <w:tcW w:w="918" w:type="dxa"/>
          </w:tcPr>
          <w:p w:rsidR="00462394" w:rsidRPr="00D07988" w:rsidRDefault="00462394" w:rsidP="006854CF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  <w:r w:rsidRPr="00D07988">
              <w:rPr>
                <w:kern w:val="2"/>
                <w:sz w:val="20"/>
                <w:szCs w:val="20"/>
              </w:rPr>
              <w:t xml:space="preserve">8 (86146) </w:t>
            </w:r>
          </w:p>
          <w:p w:rsidR="00462394" w:rsidRPr="00D07988" w:rsidRDefault="00462394" w:rsidP="006854CF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  <w:r w:rsidRPr="00D07988">
              <w:rPr>
                <w:kern w:val="2"/>
                <w:sz w:val="20"/>
                <w:szCs w:val="20"/>
              </w:rPr>
              <w:t xml:space="preserve">4-10-67, </w:t>
            </w:r>
          </w:p>
          <w:p w:rsidR="00462394" w:rsidRPr="00D07988" w:rsidRDefault="00462394" w:rsidP="006854CF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  <w:r w:rsidRPr="00D07988">
              <w:rPr>
                <w:kern w:val="2"/>
                <w:sz w:val="20"/>
                <w:szCs w:val="20"/>
              </w:rPr>
              <w:t>2-59-88</w:t>
            </w:r>
          </w:p>
          <w:p w:rsidR="00462394" w:rsidRPr="00D07988" w:rsidRDefault="00462394" w:rsidP="006854CF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2394" w:rsidRPr="00D07988" w:rsidRDefault="00462394" w:rsidP="006854CF">
            <w:pPr>
              <w:widowControl w:val="0"/>
              <w:ind w:left="113"/>
              <w:rPr>
                <w:rFonts w:eastAsia="Arial Unicode MS"/>
                <w:kern w:val="2"/>
                <w:sz w:val="20"/>
                <w:szCs w:val="20"/>
              </w:rPr>
            </w:pPr>
            <w:r w:rsidRPr="00D07988">
              <w:rPr>
                <w:rFonts w:eastAsia="Arial Unicode MS"/>
                <w:color w:val="0000FF"/>
                <w:kern w:val="2"/>
                <w:sz w:val="20"/>
                <w:szCs w:val="20"/>
                <w:u w:val="single"/>
                <w:lang w:val="en-US"/>
              </w:rPr>
              <w:t>mfc</w:t>
            </w:r>
            <w:r w:rsidRPr="00D07988">
              <w:rPr>
                <w:rFonts w:eastAsia="Arial Unicode MS"/>
                <w:color w:val="0000FF"/>
                <w:kern w:val="2"/>
                <w:sz w:val="20"/>
                <w:szCs w:val="20"/>
                <w:u w:val="single"/>
              </w:rPr>
              <w:t>@</w:t>
            </w:r>
            <w:r w:rsidRPr="00D07988">
              <w:rPr>
                <w:rFonts w:eastAsia="Arial Unicode MS"/>
                <w:color w:val="0000FF"/>
                <w:kern w:val="2"/>
                <w:sz w:val="20"/>
                <w:szCs w:val="20"/>
                <w:u w:val="single"/>
                <w:lang w:val="en-US"/>
              </w:rPr>
              <w:t>slavmfs</w:t>
            </w:r>
            <w:r w:rsidRPr="00D07988">
              <w:rPr>
                <w:rFonts w:eastAsia="Arial Unicode MS"/>
                <w:color w:val="0000FF"/>
                <w:kern w:val="2"/>
                <w:sz w:val="20"/>
                <w:szCs w:val="20"/>
                <w:u w:val="single"/>
              </w:rPr>
              <w:t>.</w:t>
            </w:r>
            <w:r w:rsidRPr="00D07988">
              <w:rPr>
                <w:rFonts w:eastAsia="Arial Unicode MS"/>
                <w:color w:val="0000FF"/>
                <w:kern w:val="2"/>
                <w:sz w:val="20"/>
                <w:szCs w:val="20"/>
                <w:u w:val="single"/>
                <w:lang w:val="en-US"/>
              </w:rPr>
              <w:t>ru</w:t>
            </w:r>
          </w:p>
          <w:p w:rsidR="00462394" w:rsidRPr="00D07988" w:rsidRDefault="00462394" w:rsidP="006854CF">
            <w:pPr>
              <w:widowControl w:val="0"/>
              <w:ind w:left="113"/>
              <w:rPr>
                <w:rFonts w:eastAsia="Arial Unicode MS"/>
                <w:kern w:val="2"/>
                <w:sz w:val="20"/>
                <w:szCs w:val="20"/>
              </w:rPr>
            </w:pPr>
            <w:r w:rsidRPr="00D07988">
              <w:rPr>
                <w:rFonts w:eastAsia="Arial Unicode MS"/>
                <w:color w:val="0000FF"/>
                <w:kern w:val="2"/>
                <w:sz w:val="20"/>
                <w:szCs w:val="20"/>
                <w:u w:val="single"/>
                <w:lang w:val="en-US"/>
              </w:rPr>
              <w:t>www</w:t>
            </w:r>
            <w:r w:rsidRPr="00D07988">
              <w:rPr>
                <w:rFonts w:eastAsia="Arial Unicode MS"/>
                <w:color w:val="0000FF"/>
                <w:kern w:val="2"/>
                <w:sz w:val="20"/>
                <w:szCs w:val="20"/>
                <w:u w:val="single"/>
              </w:rPr>
              <w:t>.</w:t>
            </w:r>
            <w:r w:rsidRPr="00D07988">
              <w:rPr>
                <w:rFonts w:eastAsia="Arial Unicode MS"/>
                <w:color w:val="0000FF"/>
                <w:kern w:val="2"/>
                <w:sz w:val="20"/>
                <w:szCs w:val="20"/>
                <w:u w:val="single"/>
                <w:lang w:val="en-US"/>
              </w:rPr>
              <w:t>slavmfc</w:t>
            </w:r>
            <w:r w:rsidRPr="00D07988">
              <w:rPr>
                <w:rFonts w:eastAsia="Arial Unicode MS"/>
                <w:color w:val="0000FF"/>
                <w:kern w:val="2"/>
                <w:sz w:val="20"/>
                <w:szCs w:val="20"/>
                <w:u w:val="single"/>
              </w:rPr>
              <w:t>.</w:t>
            </w:r>
            <w:r w:rsidRPr="00D07988">
              <w:rPr>
                <w:rFonts w:eastAsia="Arial Unicode MS"/>
                <w:color w:val="0000FF"/>
                <w:kern w:val="2"/>
                <w:sz w:val="20"/>
                <w:szCs w:val="20"/>
                <w:u w:val="single"/>
                <w:lang w:val="en-US"/>
              </w:rPr>
              <w:t>ru</w:t>
            </w:r>
          </w:p>
          <w:p w:rsidR="00462394" w:rsidRPr="00D07988" w:rsidRDefault="00462394" w:rsidP="006854CF">
            <w:pPr>
              <w:widowControl w:val="0"/>
              <w:ind w:left="113"/>
              <w:rPr>
                <w:kern w:val="2"/>
                <w:sz w:val="20"/>
                <w:szCs w:val="20"/>
              </w:rPr>
            </w:pPr>
          </w:p>
        </w:tc>
      </w:tr>
    </w:tbl>
    <w:p w:rsidR="00462394" w:rsidRPr="00FD1925" w:rsidRDefault="00462394" w:rsidP="00D07988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Так же в предоставлении Муниципальной услуги могут участвовать Многофункциональные центры предоставления государственных и муниципальных услуг Краснодарского края согласно Приложению № </w:t>
      </w:r>
      <w:r>
        <w:rPr>
          <w:sz w:val="28"/>
          <w:szCs w:val="28"/>
          <w:lang w:eastAsia="ar-SA"/>
        </w:rPr>
        <w:t>9</w:t>
      </w:r>
      <w:r w:rsidRPr="00FD1925">
        <w:rPr>
          <w:sz w:val="28"/>
          <w:szCs w:val="28"/>
          <w:lang w:eastAsia="ar-SA"/>
        </w:rPr>
        <w:t xml:space="preserve"> к Административному регламенту предоставления Муниципальной услуги.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1.4.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 gosuslugi.ru.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в МАУ «МФЦ Славянского района»;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непосредственно в Администрации;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четкость в изложении информации;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полнота информации;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оперативность предоставления информации.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индивидуальное информирование;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публичное информирование.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Информирование проводится в форме: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устного информирования;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письменного информирования.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Индивидуальное устное информирование граждан осуществляется сотрудниками МАУ «МФЦ Славянского района» 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при личном обращении;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по телефону.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</w:t>
      </w:r>
      <w:r>
        <w:rPr>
          <w:sz w:val="28"/>
          <w:szCs w:val="28"/>
          <w:lang w:eastAsia="ar-SA"/>
        </w:rPr>
        <w:t>формацией в письменном виде, че</w:t>
      </w:r>
      <w:r w:rsidRPr="00D07988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Разговор не должен продолжаться более 15 минут.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МАУ «МФЦ Славянского района», а также специалист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1.5. 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информационной системе «Единый портал государственных и муниципальных услуг (функций)».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Администрации, размещается следующая информация: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образцы оформления документов, необходимых для предоставления Муниципальной услуги;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462394" w:rsidRPr="00D07988" w:rsidRDefault="00462394" w:rsidP="00D0798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D07988">
        <w:rPr>
          <w:sz w:val="28"/>
          <w:szCs w:val="28"/>
          <w:lang w:eastAsia="ar-SA"/>
        </w:rPr>
        <w:t>- схемы размещения кабинетов должностных лиц, в которых предоставляется Муниципальная услуга.</w:t>
      </w:r>
    </w:p>
    <w:p w:rsidR="00462394" w:rsidRPr="00D07988" w:rsidRDefault="00462394" w:rsidP="00D07988">
      <w:pPr>
        <w:widowControl w:val="0"/>
        <w:suppressAutoHyphens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b/>
          <w:sz w:val="28"/>
          <w:szCs w:val="28"/>
          <w:lang w:eastAsia="ar-SA"/>
        </w:rPr>
      </w:pPr>
      <w:r w:rsidRPr="00D07988">
        <w:rPr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462394" w:rsidRPr="004D65DF" w:rsidRDefault="00462394" w:rsidP="00D07988">
      <w:pPr>
        <w:widowControl w:val="0"/>
        <w:ind w:firstLine="567"/>
        <w:jc w:val="both"/>
        <w:rPr>
          <w:sz w:val="28"/>
          <w:szCs w:val="28"/>
        </w:rPr>
      </w:pPr>
      <w:r w:rsidRPr="00D07988">
        <w:rPr>
          <w:sz w:val="28"/>
          <w:szCs w:val="28"/>
          <w:lang w:eastAsia="ar-SA"/>
        </w:rPr>
        <w:t>2.1. Наименование Муниципальной услуги –</w:t>
      </w:r>
      <w:r>
        <w:rPr>
          <w:sz w:val="28"/>
          <w:szCs w:val="28"/>
        </w:rPr>
        <w:t>«Регистрация и учет заявлений граждан, нуждающихся в получении садовых, огородных или дачных земельных участков»</w:t>
      </w:r>
    </w:p>
    <w:p w:rsidR="00462394" w:rsidRPr="00FD1925" w:rsidRDefault="00462394" w:rsidP="00D07988">
      <w:pPr>
        <w:widowControl w:val="0"/>
        <w:ind w:firstLine="567"/>
        <w:jc w:val="both"/>
        <w:rPr>
          <w:kern w:val="1"/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2.2. </w:t>
      </w:r>
      <w:r w:rsidRPr="00FD1925">
        <w:rPr>
          <w:color w:val="000000"/>
          <w:sz w:val="28"/>
          <w:szCs w:val="28"/>
          <w:lang w:eastAsia="ar-SA"/>
        </w:rPr>
        <w:t>Наименование органов, непосредственно предоставляющих Муниципальную услугу.</w:t>
      </w:r>
    </w:p>
    <w:p w:rsidR="00462394" w:rsidRPr="00FD1925" w:rsidRDefault="00462394" w:rsidP="00D07988">
      <w:pPr>
        <w:widowControl w:val="0"/>
        <w:suppressAutoHyphens/>
        <w:ind w:firstLine="539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Муниципальная услуга предоставляется </w:t>
      </w:r>
      <w:r>
        <w:rPr>
          <w:sz w:val="28"/>
          <w:szCs w:val="28"/>
          <w:lang w:eastAsia="ar-SA"/>
        </w:rPr>
        <w:t>Администрацией</w:t>
      </w:r>
      <w:r w:rsidRPr="00FD1925">
        <w:rPr>
          <w:sz w:val="28"/>
          <w:szCs w:val="28"/>
          <w:lang w:eastAsia="ar-SA"/>
        </w:rPr>
        <w:t>.</w:t>
      </w:r>
    </w:p>
    <w:p w:rsidR="00462394" w:rsidRPr="00FD1925" w:rsidRDefault="00462394" w:rsidP="00D07988">
      <w:pPr>
        <w:widowControl w:val="0"/>
        <w:suppressAutoHyphens/>
        <w:ind w:firstLine="539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В предоставлении Муниципальной услуги участвуют:</w:t>
      </w:r>
    </w:p>
    <w:p w:rsidR="00462394" w:rsidRPr="00FD1925" w:rsidRDefault="00462394" w:rsidP="00D07988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МАУ «МФЦ Славянского района».</w:t>
      </w:r>
    </w:p>
    <w:p w:rsidR="00462394" w:rsidRPr="00D07988" w:rsidRDefault="00462394" w:rsidP="00D07988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2.3. Результат предоставления Муниципальной услуги.</w:t>
      </w:r>
    </w:p>
    <w:p w:rsidR="00462394" w:rsidRPr="004D65DF" w:rsidRDefault="00462394" w:rsidP="00D07988">
      <w:pPr>
        <w:pStyle w:val="BodyText"/>
        <w:widowControl w:val="0"/>
        <w:tabs>
          <w:tab w:val="left" w:pos="748"/>
        </w:tabs>
        <w:suppressAutoHyphens w:val="0"/>
        <w:autoSpaceDE w:val="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 w:rsidRPr="00FD1925">
        <w:rPr>
          <w:sz w:val="28"/>
          <w:szCs w:val="28"/>
        </w:rPr>
        <w:t>Конечным результатом предоставления Муниципальной услуги может являться:</w:t>
      </w:r>
    </w:p>
    <w:p w:rsidR="00462394" w:rsidRPr="004D65DF" w:rsidRDefault="00462394" w:rsidP="00FA0FCD">
      <w:pPr>
        <w:widowControl w:val="0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</w:t>
      </w:r>
      <w:r w:rsidRPr="00D07988">
        <w:rPr>
          <w:kern w:val="1"/>
          <w:sz w:val="28"/>
          <w:szCs w:val="28"/>
        </w:rPr>
        <w:t>ведомление о включении заявителя в очередь нуждающихся в предоставлении земельных участков для ведения садоводческого, огороднического, дачного хозяйства</w:t>
      </w:r>
      <w:r w:rsidRPr="004D65DF">
        <w:rPr>
          <w:kern w:val="1"/>
          <w:sz w:val="28"/>
          <w:szCs w:val="28"/>
        </w:rPr>
        <w:t>;</w:t>
      </w:r>
    </w:p>
    <w:p w:rsidR="00462394" w:rsidRPr="004D65DF" w:rsidRDefault="00462394" w:rsidP="00FA0FCD">
      <w:pPr>
        <w:widowControl w:val="0"/>
        <w:ind w:firstLine="567"/>
        <w:jc w:val="both"/>
        <w:rPr>
          <w:kern w:val="1"/>
          <w:sz w:val="28"/>
          <w:szCs w:val="28"/>
        </w:rPr>
      </w:pPr>
      <w:r w:rsidRPr="004D65DF">
        <w:rPr>
          <w:kern w:val="1"/>
          <w:sz w:val="28"/>
          <w:szCs w:val="28"/>
        </w:rPr>
        <w:t xml:space="preserve">- </w:t>
      </w:r>
      <w:r>
        <w:rPr>
          <w:kern w:val="1"/>
          <w:sz w:val="28"/>
          <w:szCs w:val="28"/>
        </w:rPr>
        <w:t>у</w:t>
      </w:r>
      <w:r w:rsidRPr="00480ECF">
        <w:rPr>
          <w:kern w:val="1"/>
          <w:sz w:val="28"/>
          <w:szCs w:val="28"/>
        </w:rPr>
        <w:t>ведомление об отказе в принятии на учет гражданина в качестве нуждающегося в получении садовых, огородных или дачных земельных участков</w:t>
      </w:r>
      <w:r w:rsidRPr="004D65DF">
        <w:rPr>
          <w:kern w:val="1"/>
          <w:sz w:val="28"/>
          <w:szCs w:val="28"/>
        </w:rPr>
        <w:t>.</w:t>
      </w:r>
    </w:p>
    <w:p w:rsidR="00462394" w:rsidRPr="004D65DF" w:rsidRDefault="00462394" w:rsidP="00FA0FCD">
      <w:pPr>
        <w:widowControl w:val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 xml:space="preserve">Процедура предоставления Муниципальной услуги завершается путём выдачи: </w:t>
      </w:r>
    </w:p>
    <w:p w:rsidR="00462394" w:rsidRPr="004D65DF" w:rsidRDefault="00462394" w:rsidP="00480ECF">
      <w:pPr>
        <w:widowControl w:val="0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</w:t>
      </w:r>
      <w:r w:rsidRPr="00D07988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я</w:t>
      </w:r>
      <w:r w:rsidRPr="00D07988">
        <w:rPr>
          <w:kern w:val="1"/>
          <w:sz w:val="28"/>
          <w:szCs w:val="28"/>
        </w:rPr>
        <w:t xml:space="preserve"> о включении заявителя в очередь нуждающихся в предоставлении земельных участков для ведения садоводческого, огороднического, дачного хозяйства</w:t>
      </w:r>
      <w:r w:rsidRPr="004D65DF">
        <w:rPr>
          <w:kern w:val="1"/>
          <w:sz w:val="28"/>
          <w:szCs w:val="28"/>
        </w:rPr>
        <w:t>;</w:t>
      </w:r>
    </w:p>
    <w:p w:rsidR="00462394" w:rsidRDefault="00462394" w:rsidP="00480ECF">
      <w:pPr>
        <w:widowControl w:val="0"/>
        <w:ind w:firstLine="567"/>
        <w:jc w:val="both"/>
        <w:rPr>
          <w:kern w:val="1"/>
          <w:sz w:val="28"/>
          <w:szCs w:val="28"/>
        </w:rPr>
      </w:pPr>
      <w:r w:rsidRPr="004D65DF">
        <w:rPr>
          <w:kern w:val="1"/>
          <w:sz w:val="28"/>
          <w:szCs w:val="28"/>
        </w:rPr>
        <w:t xml:space="preserve">- </w:t>
      </w:r>
      <w:r>
        <w:rPr>
          <w:kern w:val="1"/>
          <w:sz w:val="28"/>
          <w:szCs w:val="28"/>
        </w:rPr>
        <w:t>у</w:t>
      </w:r>
      <w:r w:rsidRPr="00480ECF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 xml:space="preserve">я </w:t>
      </w:r>
      <w:r w:rsidRPr="00480ECF">
        <w:rPr>
          <w:kern w:val="1"/>
          <w:sz w:val="28"/>
          <w:szCs w:val="28"/>
        </w:rPr>
        <w:t>об отказе в принятии на учет гражданина в качестве нуждающегося в получении садовых, огородных или дачных земельных участков</w:t>
      </w:r>
      <w:r w:rsidRPr="004D65DF">
        <w:rPr>
          <w:kern w:val="1"/>
          <w:sz w:val="28"/>
          <w:szCs w:val="28"/>
        </w:rPr>
        <w:t>.</w:t>
      </w:r>
    </w:p>
    <w:p w:rsidR="00462394" w:rsidRPr="00FD1925" w:rsidRDefault="00462394" w:rsidP="00480ECF">
      <w:pPr>
        <w:widowControl w:val="0"/>
        <w:suppressAutoHyphens/>
        <w:ind w:firstLine="539"/>
        <w:jc w:val="both"/>
        <w:rPr>
          <w:sz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FD1925">
        <w:rPr>
          <w:sz w:val="28"/>
          <w:szCs w:val="28"/>
          <w:lang w:eastAsia="ar-SA"/>
        </w:rPr>
        <w:t xml:space="preserve">.4. </w:t>
      </w:r>
      <w:r w:rsidRPr="00FD1925">
        <w:rPr>
          <w:sz w:val="28"/>
          <w:lang w:eastAsia="ar-SA"/>
        </w:rPr>
        <w:t>Максимальный срок предоставления Муниципальной услуги.</w:t>
      </w:r>
    </w:p>
    <w:p w:rsidR="00462394" w:rsidRPr="004D65DF" w:rsidRDefault="00462394" w:rsidP="00480ECF">
      <w:pPr>
        <w:widowControl w:val="0"/>
        <w:ind w:firstLine="567"/>
        <w:jc w:val="both"/>
        <w:rPr>
          <w:kern w:val="1"/>
          <w:sz w:val="28"/>
          <w:szCs w:val="28"/>
        </w:rPr>
      </w:pPr>
      <w:r w:rsidRPr="00FD1925">
        <w:rPr>
          <w:color w:val="000000"/>
          <w:sz w:val="28"/>
          <w:szCs w:val="28"/>
          <w:lang w:eastAsia="ar-SA"/>
        </w:rPr>
        <w:t>Срок предоставления Муниципальной услуги –</w:t>
      </w:r>
      <w:r w:rsidRPr="004D65DF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30 </w:t>
      </w:r>
      <w:r w:rsidRPr="004D65DF">
        <w:rPr>
          <w:sz w:val="28"/>
          <w:szCs w:val="28"/>
        </w:rPr>
        <w:t>дней</w:t>
      </w:r>
      <w:r>
        <w:rPr>
          <w:sz w:val="28"/>
          <w:szCs w:val="28"/>
        </w:rPr>
        <w:t xml:space="preserve"> с момента подачи заявления</w:t>
      </w:r>
      <w:r w:rsidRPr="004D65DF">
        <w:rPr>
          <w:sz w:val="28"/>
          <w:szCs w:val="28"/>
        </w:rPr>
        <w:t>.</w:t>
      </w:r>
    </w:p>
    <w:p w:rsidR="00462394" w:rsidRPr="00FD1925" w:rsidRDefault="00462394" w:rsidP="00480ECF">
      <w:pPr>
        <w:ind w:firstLine="539"/>
        <w:rPr>
          <w:sz w:val="28"/>
          <w:szCs w:val="28"/>
        </w:rPr>
      </w:pPr>
      <w:r w:rsidRPr="00FD1925">
        <w:rPr>
          <w:sz w:val="28"/>
        </w:rPr>
        <w:t>2.5. Предоставление Муниципальной услуги осуществляется в соответствии с:</w:t>
      </w:r>
    </w:p>
    <w:p w:rsidR="00462394" w:rsidRDefault="00462394" w:rsidP="00FA0F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 от 25 октября 2001 года № 136-ФЗ;</w:t>
      </w:r>
    </w:p>
    <w:p w:rsidR="00462394" w:rsidRDefault="00462394" w:rsidP="00FA0F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4D65DF">
        <w:rPr>
          <w:sz w:val="28"/>
          <w:szCs w:val="28"/>
        </w:rPr>
        <w:t>едеральным законом Российской Федерации от 27 июля 2010 года № 210-ФЗ «Об организации предоставления государственных и муниципальных услуг»;</w:t>
      </w:r>
    </w:p>
    <w:p w:rsidR="00462394" w:rsidRDefault="00462394" w:rsidP="00FA0F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15 апреля 1998 года № 66-ФЗ «О садоводческих, огороднических и дачных некоммерческих объединениях граждан»;</w:t>
      </w:r>
    </w:p>
    <w:p w:rsidR="00462394" w:rsidRDefault="00462394" w:rsidP="00FA0F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 ноября 1995 года № 181-ФЗ «О социальной защите инвалидов в Российской Федерации»;</w:t>
      </w:r>
    </w:p>
    <w:p w:rsidR="00462394" w:rsidRDefault="00462394" w:rsidP="00FA0F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12 января 1995 года № 5-ФЗ «О ветеранах»;</w:t>
      </w:r>
    </w:p>
    <w:p w:rsidR="00462394" w:rsidRPr="00FD1925" w:rsidRDefault="00462394" w:rsidP="00480ECF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Федеральным законом от 06 апреля 2011 года № 63-ФЗ «Об электронной подписи»;</w:t>
      </w:r>
    </w:p>
    <w:p w:rsidR="00462394" w:rsidRPr="00FD1925" w:rsidRDefault="00462394" w:rsidP="00480ECF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462394" w:rsidRDefault="00462394" w:rsidP="00480ECF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Постановлением Правительства РФ от 25 ав</w:t>
      </w:r>
      <w:r>
        <w:rPr>
          <w:sz w:val="28"/>
          <w:szCs w:val="28"/>
          <w:lang w:eastAsia="ar-SA"/>
        </w:rPr>
        <w:t xml:space="preserve">густа 2012 года № 852 </w:t>
      </w:r>
      <w:r w:rsidRPr="00FD1925">
        <w:rPr>
          <w:sz w:val="28"/>
          <w:szCs w:val="28"/>
          <w:lang w:eastAsia="ar-SA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62394" w:rsidRDefault="00462394" w:rsidP="00480EC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81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4181A">
        <w:rPr>
          <w:sz w:val="28"/>
          <w:szCs w:val="28"/>
        </w:rPr>
        <w:t xml:space="preserve">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462394" w:rsidRPr="003D1680" w:rsidRDefault="00462394" w:rsidP="003D1680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168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D1680">
        <w:rPr>
          <w:sz w:val="28"/>
          <w:szCs w:val="28"/>
        </w:rPr>
        <w:t xml:space="preserve"> Краснодарского края от 28 ноября 2014 года № 3063-КЗ «Об использовании земель членами садоводческих, огороднических, дачных некоммерче</w:t>
      </w:r>
      <w:r>
        <w:rPr>
          <w:sz w:val="28"/>
          <w:szCs w:val="28"/>
        </w:rPr>
        <w:t>ских объединений граждан;</w:t>
      </w:r>
    </w:p>
    <w:p w:rsidR="00462394" w:rsidRPr="004D65DF" w:rsidRDefault="00462394" w:rsidP="00FA0FC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D65DF">
        <w:rPr>
          <w:sz w:val="28"/>
          <w:szCs w:val="28"/>
        </w:rPr>
        <w:t>астоящим Административным регламентом.</w:t>
      </w:r>
    </w:p>
    <w:p w:rsidR="00462394" w:rsidRPr="00FD1925" w:rsidRDefault="00462394" w:rsidP="00480ECF">
      <w:pPr>
        <w:widowControl w:val="0"/>
        <w:ind w:firstLine="539"/>
        <w:jc w:val="both"/>
        <w:rPr>
          <w:sz w:val="2"/>
          <w:szCs w:val="2"/>
        </w:rPr>
      </w:pPr>
      <w:r w:rsidRPr="00FD1925">
        <w:rPr>
          <w:sz w:val="28"/>
        </w:rPr>
        <w:t>2.</w:t>
      </w:r>
      <w:r w:rsidRPr="00FD1925">
        <w:rPr>
          <w:sz w:val="28"/>
          <w:szCs w:val="28"/>
        </w:rPr>
        <w:t>6. Исчерпывающий перечень документов, необходимых для получения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5227"/>
        <w:gridCol w:w="2160"/>
        <w:gridCol w:w="1953"/>
      </w:tblGrid>
      <w:tr w:rsidR="00462394" w:rsidRPr="00480ECF" w:rsidTr="00480ECF">
        <w:trPr>
          <w:trHeight w:val="390"/>
        </w:trPr>
        <w:tc>
          <w:tcPr>
            <w:tcW w:w="0" w:type="auto"/>
          </w:tcPr>
          <w:p w:rsidR="00462394" w:rsidRPr="00480ECF" w:rsidRDefault="00462394" w:rsidP="00FA0FCD">
            <w:pPr>
              <w:jc w:val="center"/>
            </w:pPr>
            <w:r w:rsidRPr="00480ECF">
              <w:rPr>
                <w:sz w:val="22"/>
                <w:szCs w:val="22"/>
              </w:rPr>
              <w:t>№</w:t>
            </w:r>
          </w:p>
          <w:p w:rsidR="00462394" w:rsidRPr="00480ECF" w:rsidRDefault="00462394" w:rsidP="00FA0FCD">
            <w:pPr>
              <w:jc w:val="center"/>
            </w:pPr>
            <w:r w:rsidRPr="00480ECF">
              <w:rPr>
                <w:sz w:val="22"/>
                <w:szCs w:val="22"/>
              </w:rPr>
              <w:t>п/п</w:t>
            </w:r>
          </w:p>
        </w:tc>
        <w:tc>
          <w:tcPr>
            <w:tcW w:w="5227" w:type="dxa"/>
          </w:tcPr>
          <w:p w:rsidR="00462394" w:rsidRPr="00480ECF" w:rsidRDefault="00462394" w:rsidP="00FA0FCD">
            <w:pPr>
              <w:jc w:val="center"/>
            </w:pPr>
            <w:r w:rsidRPr="00480ECF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160" w:type="dxa"/>
          </w:tcPr>
          <w:p w:rsidR="00462394" w:rsidRPr="00480ECF" w:rsidRDefault="00462394" w:rsidP="00FA0FCD">
            <w:pPr>
              <w:jc w:val="center"/>
            </w:pPr>
            <w:r w:rsidRPr="00480ECF">
              <w:rPr>
                <w:sz w:val="22"/>
                <w:szCs w:val="22"/>
              </w:rPr>
              <w:t xml:space="preserve">Тип документа </w:t>
            </w:r>
          </w:p>
          <w:p w:rsidR="00462394" w:rsidRPr="00480ECF" w:rsidRDefault="00462394" w:rsidP="00FA0FCD">
            <w:pPr>
              <w:jc w:val="center"/>
            </w:pPr>
            <w:r w:rsidRPr="00480ECF">
              <w:rPr>
                <w:sz w:val="22"/>
                <w:szCs w:val="22"/>
              </w:rPr>
              <w:t>(оригинал, копия)</w:t>
            </w:r>
          </w:p>
        </w:tc>
        <w:tc>
          <w:tcPr>
            <w:tcW w:w="1953" w:type="dxa"/>
          </w:tcPr>
          <w:p w:rsidR="00462394" w:rsidRPr="00480ECF" w:rsidRDefault="00462394" w:rsidP="00FA0FCD">
            <w:pPr>
              <w:jc w:val="center"/>
            </w:pPr>
            <w:r w:rsidRPr="00480ECF">
              <w:rPr>
                <w:sz w:val="22"/>
                <w:szCs w:val="22"/>
              </w:rPr>
              <w:t>Примечание</w:t>
            </w:r>
          </w:p>
        </w:tc>
      </w:tr>
      <w:tr w:rsidR="00462394" w:rsidRPr="00480ECF" w:rsidTr="006270AF">
        <w:trPr>
          <w:trHeight w:val="288"/>
        </w:trPr>
        <w:tc>
          <w:tcPr>
            <w:tcW w:w="0" w:type="auto"/>
            <w:gridSpan w:val="4"/>
          </w:tcPr>
          <w:p w:rsidR="00462394" w:rsidRPr="00480ECF" w:rsidRDefault="00462394" w:rsidP="00FA0FCD">
            <w:pPr>
              <w:jc w:val="center"/>
              <w:rPr>
                <w:b/>
              </w:rPr>
            </w:pPr>
            <w:r w:rsidRPr="00480ECF">
              <w:rPr>
                <w:b/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462394" w:rsidRPr="00480ECF" w:rsidTr="00480ECF">
        <w:trPr>
          <w:trHeight w:val="435"/>
        </w:trPr>
        <w:tc>
          <w:tcPr>
            <w:tcW w:w="407" w:type="dxa"/>
            <w:vAlign w:val="center"/>
          </w:tcPr>
          <w:p w:rsidR="00462394" w:rsidRPr="00480ECF" w:rsidRDefault="00462394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1</w:t>
            </w:r>
          </w:p>
        </w:tc>
        <w:tc>
          <w:tcPr>
            <w:tcW w:w="5227" w:type="dxa"/>
          </w:tcPr>
          <w:p w:rsidR="00462394" w:rsidRPr="00480ECF" w:rsidRDefault="00462394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Заявление гражданина, нуждающегося в земельных участках для ведения садоводческого, огороднического или дачного хозяйства</w:t>
            </w:r>
          </w:p>
        </w:tc>
        <w:tc>
          <w:tcPr>
            <w:tcW w:w="2160" w:type="dxa"/>
          </w:tcPr>
          <w:p w:rsidR="00462394" w:rsidRPr="00480ECF" w:rsidRDefault="00462394" w:rsidP="006270AF">
            <w:pPr>
              <w:pStyle w:val="a0"/>
              <w:suppressLineNumbers w:val="0"/>
              <w:suppressAutoHyphens w:val="0"/>
              <w:snapToGrid w:val="0"/>
              <w:spacing w:line="240" w:lineRule="atLeast"/>
              <w:jc w:val="both"/>
            </w:pPr>
            <w:r w:rsidRPr="00480ECF">
              <w:rPr>
                <w:sz w:val="22"/>
                <w:szCs w:val="22"/>
              </w:rPr>
              <w:t>подлинник</w:t>
            </w:r>
          </w:p>
        </w:tc>
        <w:tc>
          <w:tcPr>
            <w:tcW w:w="1953" w:type="dxa"/>
          </w:tcPr>
          <w:p w:rsidR="00462394" w:rsidRPr="00480ECF" w:rsidRDefault="00462394" w:rsidP="006270AF">
            <w:pPr>
              <w:spacing w:line="240" w:lineRule="atLeast"/>
              <w:rPr>
                <w:highlight w:val="yellow"/>
              </w:rPr>
            </w:pPr>
            <w:r w:rsidRPr="00480ECF">
              <w:rPr>
                <w:sz w:val="22"/>
                <w:szCs w:val="22"/>
              </w:rPr>
              <w:t>Приложение 1</w:t>
            </w:r>
          </w:p>
        </w:tc>
      </w:tr>
      <w:tr w:rsidR="00462394" w:rsidRPr="00480ECF" w:rsidTr="00480ECF">
        <w:trPr>
          <w:trHeight w:val="304"/>
        </w:trPr>
        <w:tc>
          <w:tcPr>
            <w:tcW w:w="407" w:type="dxa"/>
            <w:vAlign w:val="center"/>
          </w:tcPr>
          <w:p w:rsidR="00462394" w:rsidRPr="00480ECF" w:rsidRDefault="00462394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2</w:t>
            </w:r>
          </w:p>
        </w:tc>
        <w:tc>
          <w:tcPr>
            <w:tcW w:w="5227" w:type="dxa"/>
          </w:tcPr>
          <w:p w:rsidR="00462394" w:rsidRPr="00480ECF" w:rsidRDefault="00462394" w:rsidP="006270AF">
            <w:pPr>
              <w:spacing w:line="240" w:lineRule="atLeast"/>
              <w:jc w:val="both"/>
            </w:pPr>
            <w:r w:rsidRPr="00480ECF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2160" w:type="dxa"/>
          </w:tcPr>
          <w:p w:rsidR="00462394" w:rsidRPr="00480ECF" w:rsidRDefault="00462394" w:rsidP="006270AF">
            <w:pPr>
              <w:pStyle w:val="a0"/>
              <w:suppressLineNumbers w:val="0"/>
              <w:suppressAutoHyphens w:val="0"/>
              <w:snapToGrid w:val="0"/>
              <w:spacing w:line="240" w:lineRule="atLeast"/>
              <w:jc w:val="both"/>
            </w:pPr>
            <w:r w:rsidRPr="00480ECF">
              <w:rPr>
                <w:sz w:val="22"/>
                <w:szCs w:val="22"/>
              </w:rPr>
              <w:t>подлинник</w:t>
            </w:r>
          </w:p>
        </w:tc>
        <w:tc>
          <w:tcPr>
            <w:tcW w:w="1953" w:type="dxa"/>
          </w:tcPr>
          <w:p w:rsidR="00462394" w:rsidRPr="00480ECF" w:rsidRDefault="00462394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Для снятия копии</w:t>
            </w:r>
          </w:p>
        </w:tc>
      </w:tr>
      <w:tr w:rsidR="00462394" w:rsidRPr="00480ECF" w:rsidTr="00480ECF">
        <w:trPr>
          <w:trHeight w:val="435"/>
        </w:trPr>
        <w:tc>
          <w:tcPr>
            <w:tcW w:w="407" w:type="dxa"/>
            <w:vAlign w:val="center"/>
          </w:tcPr>
          <w:p w:rsidR="00462394" w:rsidRPr="00480ECF" w:rsidRDefault="00462394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3</w:t>
            </w:r>
          </w:p>
        </w:tc>
        <w:tc>
          <w:tcPr>
            <w:tcW w:w="5227" w:type="dxa"/>
          </w:tcPr>
          <w:p w:rsidR="00462394" w:rsidRPr="00480ECF" w:rsidRDefault="00462394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Документ, удостоверяющий личность представителя заявителя</w:t>
            </w:r>
          </w:p>
        </w:tc>
        <w:tc>
          <w:tcPr>
            <w:tcW w:w="2160" w:type="dxa"/>
          </w:tcPr>
          <w:p w:rsidR="00462394" w:rsidRPr="00480ECF" w:rsidRDefault="00462394" w:rsidP="006270AF">
            <w:pPr>
              <w:pStyle w:val="a0"/>
              <w:suppressLineNumbers w:val="0"/>
              <w:suppressAutoHyphens w:val="0"/>
              <w:snapToGrid w:val="0"/>
              <w:spacing w:line="240" w:lineRule="atLeast"/>
              <w:jc w:val="both"/>
            </w:pPr>
            <w:r w:rsidRPr="00480ECF">
              <w:rPr>
                <w:sz w:val="22"/>
                <w:szCs w:val="22"/>
              </w:rPr>
              <w:t>подлинник</w:t>
            </w:r>
          </w:p>
        </w:tc>
        <w:tc>
          <w:tcPr>
            <w:tcW w:w="1953" w:type="dxa"/>
          </w:tcPr>
          <w:p w:rsidR="00462394" w:rsidRPr="00480ECF" w:rsidRDefault="00462394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Для использования в работе</w:t>
            </w:r>
          </w:p>
        </w:tc>
      </w:tr>
      <w:tr w:rsidR="00462394" w:rsidRPr="00480ECF" w:rsidTr="00480ECF">
        <w:trPr>
          <w:trHeight w:val="717"/>
        </w:trPr>
        <w:tc>
          <w:tcPr>
            <w:tcW w:w="407" w:type="dxa"/>
            <w:vAlign w:val="center"/>
          </w:tcPr>
          <w:p w:rsidR="00462394" w:rsidRPr="00480ECF" w:rsidRDefault="00462394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4</w:t>
            </w:r>
          </w:p>
        </w:tc>
        <w:tc>
          <w:tcPr>
            <w:tcW w:w="5227" w:type="dxa"/>
          </w:tcPr>
          <w:p w:rsidR="00462394" w:rsidRPr="00480ECF" w:rsidRDefault="00462394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2160" w:type="dxa"/>
          </w:tcPr>
          <w:p w:rsidR="00462394" w:rsidRPr="00480ECF" w:rsidRDefault="00462394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копия</w:t>
            </w:r>
          </w:p>
        </w:tc>
        <w:tc>
          <w:tcPr>
            <w:tcW w:w="1953" w:type="dxa"/>
          </w:tcPr>
          <w:p w:rsidR="00462394" w:rsidRPr="00480ECF" w:rsidRDefault="00462394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в случае с заявлением обращается представитель заявителя</w:t>
            </w:r>
          </w:p>
        </w:tc>
      </w:tr>
      <w:tr w:rsidR="00462394" w:rsidRPr="00480ECF" w:rsidTr="00480ECF">
        <w:trPr>
          <w:trHeight w:val="791"/>
        </w:trPr>
        <w:tc>
          <w:tcPr>
            <w:tcW w:w="407" w:type="dxa"/>
            <w:vAlign w:val="center"/>
          </w:tcPr>
          <w:p w:rsidR="00462394" w:rsidRPr="00480ECF" w:rsidRDefault="00462394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5</w:t>
            </w:r>
          </w:p>
        </w:tc>
        <w:tc>
          <w:tcPr>
            <w:tcW w:w="5227" w:type="dxa"/>
          </w:tcPr>
          <w:p w:rsidR="00462394" w:rsidRPr="00480ECF" w:rsidRDefault="00462394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Документ, подтверждающий преимущественное право на получение садовых, огородных или дачных земельных участков</w:t>
            </w:r>
          </w:p>
        </w:tc>
        <w:tc>
          <w:tcPr>
            <w:tcW w:w="2160" w:type="dxa"/>
          </w:tcPr>
          <w:p w:rsidR="00462394" w:rsidRPr="00480ECF" w:rsidRDefault="00462394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Подлинник или копия</w:t>
            </w:r>
          </w:p>
        </w:tc>
        <w:tc>
          <w:tcPr>
            <w:tcW w:w="1953" w:type="dxa"/>
          </w:tcPr>
          <w:p w:rsidR="00462394" w:rsidRPr="00480ECF" w:rsidRDefault="00462394" w:rsidP="006270AF">
            <w:pPr>
              <w:spacing w:line="240" w:lineRule="atLeast"/>
            </w:pPr>
            <w:r w:rsidRPr="00480ECF">
              <w:rPr>
                <w:sz w:val="22"/>
                <w:szCs w:val="22"/>
              </w:rPr>
              <w:t>При наличии</w:t>
            </w:r>
          </w:p>
        </w:tc>
      </w:tr>
    </w:tbl>
    <w:p w:rsidR="00462394" w:rsidRPr="00FD1925" w:rsidRDefault="00462394" w:rsidP="00480ECF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Орган, предоставляющий Муниципальную услугу не вправе требовать от заявителя:</w:t>
      </w:r>
    </w:p>
    <w:p w:rsidR="00462394" w:rsidRPr="00FD1925" w:rsidRDefault="00462394" w:rsidP="00480ECF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2394" w:rsidRPr="00FD1925" w:rsidRDefault="00462394" w:rsidP="00480ECF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62394" w:rsidRPr="00FD1925" w:rsidRDefault="00462394" w:rsidP="00480E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Копии документов, указанных в пункте 2.6. настоящего регламента, представляются вместе с подлинниками, которые после сверки возвращаются заявителю.</w:t>
      </w:r>
    </w:p>
    <w:p w:rsidR="00462394" w:rsidRPr="00FD1925" w:rsidRDefault="00462394" w:rsidP="00480E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 xml:space="preserve">Заявление и прилагаемые к нему документы, обязанность по предоставлению которых возложена на заявителя, могут быть поданы заявителем непосредственно лично в </w:t>
      </w:r>
      <w:r>
        <w:rPr>
          <w:sz w:val="28"/>
          <w:szCs w:val="28"/>
        </w:rPr>
        <w:t>Администрацию</w:t>
      </w:r>
      <w:r w:rsidRPr="00FD1925">
        <w:rPr>
          <w:sz w:val="28"/>
          <w:szCs w:val="28"/>
        </w:rPr>
        <w:t xml:space="preserve"> или через МАУ «МФЦ Славянского района».</w:t>
      </w:r>
    </w:p>
    <w:p w:rsidR="00462394" w:rsidRPr="00FD1925" w:rsidRDefault="00462394" w:rsidP="00480ECF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462394" w:rsidRPr="004D65DF" w:rsidRDefault="00462394" w:rsidP="00480ECF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2.7. Основанием для отказа в приеме документов, необходимых для предоставления Муниципальной услуги, является:</w:t>
      </w:r>
    </w:p>
    <w:p w:rsidR="00462394" w:rsidRPr="004D65DF" w:rsidRDefault="00462394" w:rsidP="00FA0FCD">
      <w:pPr>
        <w:widowControl w:val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462394" w:rsidRPr="004D65DF" w:rsidRDefault="00462394" w:rsidP="00FA0FCD">
      <w:pPr>
        <w:widowControl w:val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</w:t>
      </w:r>
      <w:r>
        <w:rPr>
          <w:sz w:val="28"/>
          <w:szCs w:val="28"/>
        </w:rPr>
        <w:t xml:space="preserve">аствующими в процессе оказания </w:t>
      </w:r>
      <w:r w:rsidRPr="004D65DF">
        <w:rPr>
          <w:sz w:val="28"/>
          <w:szCs w:val="28"/>
        </w:rPr>
        <w:t>муниципальных услуг;</w:t>
      </w:r>
    </w:p>
    <w:p w:rsidR="00462394" w:rsidRPr="004D65DF" w:rsidRDefault="00462394" w:rsidP="00FA0FCD">
      <w:pPr>
        <w:widowControl w:val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обращение ненадлежащего лица;</w:t>
      </w:r>
    </w:p>
    <w:p w:rsidR="00462394" w:rsidRPr="004D65DF" w:rsidRDefault="00462394" w:rsidP="00FA0FCD">
      <w:pPr>
        <w:widowControl w:val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 xml:space="preserve">- </w:t>
      </w:r>
      <w:r w:rsidRPr="004D65DF">
        <w:rPr>
          <w:kern w:val="1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462394" w:rsidRPr="00FD1925" w:rsidRDefault="00462394" w:rsidP="00480ECF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2.7.1. Основания для отказа в приеме к рассмотрению заявления о предоставлении Муниципальной услуги, поданного в электронном виде с использованием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462394" w:rsidRPr="00FD1925" w:rsidRDefault="00462394" w:rsidP="00480ECF">
      <w:pPr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заявления и документы.</w:t>
      </w:r>
    </w:p>
    <w:p w:rsidR="00462394" w:rsidRPr="00FD1925" w:rsidRDefault="00462394" w:rsidP="00480ECF">
      <w:pPr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Не может быть отказано заявителю в приёме дополнительных документов при наличии намерения их сдать.</w:t>
      </w:r>
    </w:p>
    <w:p w:rsidR="00462394" w:rsidRPr="00FD1925" w:rsidRDefault="00462394" w:rsidP="00480E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  <w:lang w:eastAsia="ar-SA"/>
        </w:rPr>
        <w:t>2.8. Исчерпывающий перечень оснований для приостановления в предоставлении Муниципальной услуги.</w:t>
      </w:r>
    </w:p>
    <w:p w:rsidR="00462394" w:rsidRPr="004D65DF" w:rsidRDefault="00462394" w:rsidP="009F4899">
      <w:pPr>
        <w:pStyle w:val="BodyText"/>
        <w:widowControl w:val="0"/>
        <w:suppressAutoHyphens w:val="0"/>
        <w:spacing w:after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Предоставление Муниципальной услуги может быть приостановлено при поступлении от заявителя письменного заявления о  приостановлении предоставления Муниципальной услуги.</w:t>
      </w:r>
    </w:p>
    <w:p w:rsidR="00462394" w:rsidRPr="00FD1925" w:rsidRDefault="00462394" w:rsidP="00480ECF">
      <w:pPr>
        <w:autoSpaceDE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462394" w:rsidRPr="004D65DF" w:rsidRDefault="00462394" w:rsidP="00FA0FCD">
      <w:pPr>
        <w:pStyle w:val="BodyText"/>
        <w:widowControl w:val="0"/>
        <w:suppressAutoHyphens w:val="0"/>
        <w:spacing w:after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представления документов в ненадлежащий орган;</w:t>
      </w:r>
    </w:p>
    <w:p w:rsidR="00462394" w:rsidRPr="004D65DF" w:rsidRDefault="00462394" w:rsidP="00FA0FCD">
      <w:pPr>
        <w:pStyle w:val="BodyText"/>
        <w:widowControl w:val="0"/>
        <w:suppressAutoHyphens w:val="0"/>
        <w:spacing w:after="0"/>
        <w:ind w:firstLine="540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не предоставление всего необходимого пакета, указанного в пункте 2.6 Административного регламента.</w:t>
      </w:r>
    </w:p>
    <w:p w:rsidR="00462394" w:rsidRPr="007A283F" w:rsidRDefault="00462394" w:rsidP="009F4899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7A283F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462394" w:rsidRPr="00FD1925" w:rsidRDefault="00462394" w:rsidP="009F4899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2.10. Услуги, необходимые и обязательные при предоставлении Муниципальной услуги, отсутствуют.</w:t>
      </w:r>
    </w:p>
    <w:p w:rsidR="00462394" w:rsidRPr="00FD1925" w:rsidRDefault="00462394" w:rsidP="009F4899">
      <w:pPr>
        <w:widowControl w:val="0"/>
        <w:ind w:firstLine="539"/>
        <w:jc w:val="both"/>
        <w:rPr>
          <w:bCs/>
          <w:kern w:val="1"/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2.11. </w:t>
      </w:r>
      <w:r w:rsidRPr="00FD1925">
        <w:rPr>
          <w:bCs/>
          <w:kern w:val="1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(при предоставлении) Муниципальной услуги.</w:t>
      </w:r>
    </w:p>
    <w:p w:rsidR="00462394" w:rsidRPr="00FD1925" w:rsidRDefault="00462394" w:rsidP="009F4899">
      <w:pPr>
        <w:widowControl w:val="0"/>
        <w:ind w:firstLine="510"/>
        <w:jc w:val="both"/>
        <w:rPr>
          <w:color w:val="000000"/>
          <w:sz w:val="28"/>
          <w:szCs w:val="28"/>
          <w:lang w:eastAsia="ar-SA"/>
        </w:rPr>
      </w:pPr>
      <w:r w:rsidRPr="00FD1925">
        <w:rPr>
          <w:color w:val="000000"/>
          <w:sz w:val="28"/>
          <w:szCs w:val="28"/>
          <w:lang w:eastAsia="ar-SA"/>
        </w:rPr>
        <w:t>Муниципальная услуга предоставляется бесплатно.</w:t>
      </w:r>
    </w:p>
    <w:p w:rsidR="00462394" w:rsidRPr="00EA60F4" w:rsidRDefault="00462394" w:rsidP="009F4899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EA60F4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 w:rsidRPr="00EA60F4">
        <w:rPr>
          <w:sz w:val="28"/>
          <w:szCs w:val="28"/>
          <w:shd w:val="clear" w:color="auto" w:fill="FFFFFF"/>
          <w:lang w:eastAsia="ar-SA"/>
        </w:rPr>
        <w:t>.</w:t>
      </w:r>
    </w:p>
    <w:p w:rsidR="00462394" w:rsidRPr="00EA60F4" w:rsidRDefault="00462394" w:rsidP="009F4899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EA60F4">
        <w:rPr>
          <w:rFonts w:cs="Arial"/>
          <w:sz w:val="28"/>
          <w:szCs w:val="28"/>
          <w:lang w:eastAsia="ar-SA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462394" w:rsidRPr="00EA60F4" w:rsidRDefault="00462394" w:rsidP="009F4899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EA60F4">
        <w:rPr>
          <w:rFonts w:cs="Arial"/>
          <w:sz w:val="28"/>
          <w:szCs w:val="28"/>
          <w:lang w:eastAsia="ar-SA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2.13. Порядок регистрации заявлений.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Заявление заявителя о предоставлении Муниципальной услуги регистрируется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 xml:space="preserve"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документов на следующий день после подачи запроса (заявления). Передача реестров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услуг Краснодарского края, поступившие документы распечатываются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2.14.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2.14.1. Приём граждан для предоставления услуги осуществляется в специально выделенном для этих целей помещении.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Для ожидания заявителями приема, заполнения необходимых для получения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2.14.3. Рабочее место специалиста оборудуется компьютером и оргтехникой, позволяющими организовать предоставление услуги в полном объеме.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содержащей информацию об Администрации: наименование и режим работы.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 xml:space="preserve"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государственных и муниципальных услуг Краснодарского края (http://pgu.krasnodar.ru). 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Информационные стенды размещаются на видном, доступном месте.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Оформление информационных листов осуществляется удобным для чтения шрифтом – Times</w:t>
      </w:r>
      <w:r>
        <w:rPr>
          <w:sz w:val="28"/>
          <w:lang w:eastAsia="ar-SA"/>
        </w:rPr>
        <w:t xml:space="preserve"> </w:t>
      </w:r>
      <w:r w:rsidRPr="00EA60F4">
        <w:rPr>
          <w:sz w:val="28"/>
          <w:lang w:eastAsia="ar-SA"/>
        </w:rPr>
        <w:t>New</w:t>
      </w:r>
      <w:r>
        <w:rPr>
          <w:sz w:val="28"/>
          <w:lang w:eastAsia="ar-SA"/>
        </w:rPr>
        <w:t xml:space="preserve"> </w:t>
      </w:r>
      <w:r w:rsidRPr="00EA60F4">
        <w:rPr>
          <w:sz w:val="28"/>
          <w:lang w:eastAsia="ar-SA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поручение Муниципальной услуги, перечней документов требования к размеру шрифта и формату листа могут быть снижены.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Информационные стенды должны содержать актуальную и исчерпывающую информацию, необходимую для получения Муниципальной услуги, в том числе: о перечне документов, необходимых для предоставления Муниципальной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района», информацию о предусмотренной законодательством Российской Федерации ответственности должностных лиц Администрации, работников МАУ «МФЦ Славянского района», о режиме работы, о телефонных номерах Администрации и другой информации, а также форм заявлений с образцами их заполнения.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2.14.6. На территории, прилегающей к зданию, где организовано предоставление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2.15. Показателями доступности и качества предоставления услуги являются: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возможность получения Муниципальной услуги в МАУ «МФЦ Славянского района»;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условия ожидания приема;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 xml:space="preserve">- обоснованность отказов в предоставлении Муниципальной услуги; 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отсутствие обоснованных жалоб решения и действия (бездействия) Администрации, ее должностного лица, муниципального служащего.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2.16.</w:t>
      </w:r>
      <w:r>
        <w:rPr>
          <w:sz w:val="28"/>
          <w:lang w:eastAsia="ar-SA"/>
        </w:rPr>
        <w:t xml:space="preserve">1. Для получения Муниципальной </w:t>
      </w:r>
      <w:r w:rsidRPr="00EA60F4">
        <w:rPr>
          <w:sz w:val="28"/>
          <w:lang w:eastAsia="ar-SA"/>
        </w:rPr>
        <w:t>услуги заявителям предоставляется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посредством использования федеральной государственной информационной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- через многофункциональный центр (осуществляется в рамках соответствующих соглашений).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Заявление и прилагаемые к нему документы, поступившие в Администрацию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 осуществлять мониторинг хода предоставления Муниципальной услуги.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2.16.2. На </w:t>
      </w:r>
      <w:r w:rsidRPr="00EA60F4">
        <w:rPr>
          <w:sz w:val="28"/>
          <w:lang w:eastAsia="ar-SA"/>
        </w:rPr>
        <w:t>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(согласно приложению к настоящему регламенту) для дальнейшего его заполнения в электронном виде и распечатки.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предусмотренных пунктами 1 - 7, 9, 10, 14, 17 и 18 части 6 статьи 7 Федерального закона № 210-ФЗ, информирование и консультирование заяв</w:t>
      </w:r>
      <w:r>
        <w:rPr>
          <w:sz w:val="28"/>
          <w:lang w:eastAsia="ar-SA"/>
        </w:rPr>
        <w:t xml:space="preserve">ителей о порядке предоставления </w:t>
      </w:r>
      <w:r w:rsidRPr="00EA60F4">
        <w:rPr>
          <w:sz w:val="28"/>
          <w:lang w:eastAsia="ar-SA"/>
        </w:rPr>
        <w:t>Муниципальной услуги, о ходе рассмотрения запросов, о предоставлении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Славянского района». Для исполнения пакет документов передается непосредственно в Администрацию, в соответствии с заключенным соглашением о взаимодействии и пунктом 3.5 настоящего регламента.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Славянского района».</w:t>
      </w:r>
    </w:p>
    <w:p w:rsidR="00462394" w:rsidRPr="00EA60F4" w:rsidRDefault="00462394" w:rsidP="009F489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A60F4">
        <w:rPr>
          <w:sz w:val="28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помощь гражданам, обратившимся в МАУ «МФЦ Славянского района» для получения Муниципальной услуги.</w:t>
      </w:r>
    </w:p>
    <w:p w:rsidR="00462394" w:rsidRDefault="00462394" w:rsidP="009F4899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2.16.7. Обслуживание заявителей МАУ «МФЦ Славянского района» осуществляется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462394" w:rsidRPr="00084556" w:rsidRDefault="00462394" w:rsidP="009F4899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084556">
        <w:rPr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462394" w:rsidRPr="00084556" w:rsidRDefault="00462394" w:rsidP="009F4899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084556">
        <w:rPr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084556"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Краснодарского края</w:t>
      </w:r>
      <w:r w:rsidRPr="00084556">
        <w:rPr>
          <w:sz w:val="28"/>
          <w:szCs w:val="28"/>
          <w:lang w:eastAsia="ar-SA"/>
        </w:rPr>
        <w:t xml:space="preserve"> вне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принципа.</w:t>
      </w:r>
    </w:p>
    <w:p w:rsidR="00462394" w:rsidRPr="00084556" w:rsidRDefault="00462394" w:rsidP="009F4899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ar-SA"/>
        </w:rPr>
        <w:t xml:space="preserve"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084556"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Краснодарского края с заявлением о предоставлении Муниципальной услуги.</w:t>
      </w:r>
    </w:p>
    <w:p w:rsidR="00462394" w:rsidRPr="00084556" w:rsidRDefault="00462394" w:rsidP="009F4899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084556">
        <w:rPr>
          <w:sz w:val="28"/>
          <w:szCs w:val="28"/>
          <w:lang w:eastAsia="en-US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084556">
        <w:rPr>
          <w:sz w:val="28"/>
          <w:szCs w:val="28"/>
          <w:lang w:eastAsia="ar-SA"/>
        </w:rPr>
        <w:t>.</w:t>
      </w:r>
    </w:p>
    <w:p w:rsidR="00462394" w:rsidRPr="00084556" w:rsidRDefault="00462394" w:rsidP="009F4899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2.17.2. При предоставлении Муниципальной услуги по экстерриториальному принципу Многофункциональный центр предоставления государственных и муниципальных услуг:</w:t>
      </w:r>
    </w:p>
    <w:p w:rsidR="00462394" w:rsidRPr="00084556" w:rsidRDefault="00462394" w:rsidP="009F4899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1. Принимает от заявителя (представителя заявителя) заявление и документы, представленные заявителем (представителем заявителя).</w:t>
      </w:r>
    </w:p>
    <w:p w:rsidR="00462394" w:rsidRPr="00084556" w:rsidRDefault="00462394" w:rsidP="009F4899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2. Осуществляет копирование (сканирование) документов, предусмотренных частью 6 статьи 7 Федерального закона № 210-ФЗ (далее –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настоящим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удостоверенной копии документа личного происхождения).</w:t>
      </w:r>
    </w:p>
    <w:p w:rsidR="00462394" w:rsidRPr="00084556" w:rsidRDefault="00462394" w:rsidP="009F4899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3.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462394" w:rsidRPr="00084556" w:rsidRDefault="00462394" w:rsidP="009F4899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Администрацию.</w:t>
      </w:r>
    </w:p>
    <w:p w:rsidR="00462394" w:rsidRPr="00084556" w:rsidRDefault="00462394" w:rsidP="009F4899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 xml:space="preserve">2.17.3. </w:t>
      </w:r>
      <w:r>
        <w:rPr>
          <w:sz w:val="28"/>
          <w:szCs w:val="28"/>
          <w:lang w:eastAsia="en-US"/>
        </w:rPr>
        <w:t>Администрация</w:t>
      </w:r>
      <w:r w:rsidRPr="00084556">
        <w:rPr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государственных и муниципальных услуг предоставления документов, указанных в подпункте 4 пункта 2.17.2 настоящего Административного регламента, на бумажных носителях.</w:t>
      </w:r>
    </w:p>
    <w:p w:rsidR="00462394" w:rsidRPr="00084556" w:rsidRDefault="00462394" w:rsidP="009F4899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 должностным лицом Администрации.</w:t>
      </w:r>
    </w:p>
    <w:p w:rsidR="00462394" w:rsidRPr="00EA60F4" w:rsidRDefault="00462394" w:rsidP="009F4899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084556">
        <w:rPr>
          <w:sz w:val="28"/>
          <w:szCs w:val="28"/>
          <w:lang w:eastAsia="en-US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Администрацию.</w:t>
      </w:r>
    </w:p>
    <w:p w:rsidR="00462394" w:rsidRPr="00FD1925" w:rsidRDefault="00462394" w:rsidP="009F4899">
      <w:pPr>
        <w:widowControl w:val="0"/>
        <w:tabs>
          <w:tab w:val="left" w:pos="426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FD1925">
        <w:rPr>
          <w:b/>
          <w:sz w:val="28"/>
          <w:szCs w:val="28"/>
          <w:lang w:val="en-US"/>
        </w:rPr>
        <w:t>III</w:t>
      </w:r>
      <w:r w:rsidRPr="00FD1925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62394" w:rsidRPr="00FD1925" w:rsidRDefault="00462394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3.1. Описание последовательности действий при предоставлении Муниципальной услуги.</w:t>
      </w:r>
    </w:p>
    <w:p w:rsidR="00462394" w:rsidRPr="00FD1925" w:rsidRDefault="00462394" w:rsidP="009F4899">
      <w:pPr>
        <w:widowControl w:val="0"/>
        <w:ind w:firstLine="540"/>
        <w:jc w:val="both"/>
        <w:rPr>
          <w:bCs/>
          <w:sz w:val="28"/>
          <w:szCs w:val="28"/>
          <w:lang w:eastAsia="ar-SA"/>
        </w:rPr>
      </w:pPr>
      <w:r w:rsidRPr="00FD1925">
        <w:rPr>
          <w:bCs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462394" w:rsidRPr="00FD1925" w:rsidRDefault="00462394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прие</w:t>
      </w:r>
      <w:r w:rsidRPr="00FD1925">
        <w:rPr>
          <w:sz w:val="28"/>
          <w:szCs w:val="28"/>
          <w:lang w:eastAsia="ar-SA"/>
        </w:rPr>
        <w:t>м и регистрация заявления и документов;</w:t>
      </w:r>
    </w:p>
    <w:p w:rsidR="00462394" w:rsidRPr="00FD1925" w:rsidRDefault="00462394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рассмотрение заявления и подготовка документов;</w:t>
      </w:r>
    </w:p>
    <w:p w:rsidR="00462394" w:rsidRPr="00FD1925" w:rsidRDefault="00462394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выдача заявителю результата предоставления Муниципальной услуги.</w:t>
      </w:r>
    </w:p>
    <w:p w:rsidR="00462394" w:rsidRPr="00FD1925" w:rsidRDefault="00462394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3.2. Блок-схема предоставления Муниципальной услуги приведена в приложении к настоящему Административному регламенту.</w:t>
      </w:r>
    </w:p>
    <w:p w:rsidR="00462394" w:rsidRPr="00FD1925" w:rsidRDefault="00462394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462394" w:rsidRPr="00FD1925" w:rsidRDefault="00462394" w:rsidP="009F4899">
      <w:pPr>
        <w:widowControl w:val="0"/>
        <w:ind w:firstLine="540"/>
        <w:jc w:val="both"/>
        <w:rPr>
          <w:i/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3.4. Административная процедура «Прием и регистрация заявления и документов».</w:t>
      </w:r>
    </w:p>
    <w:p w:rsidR="00462394" w:rsidRPr="00FD1925" w:rsidRDefault="00462394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Основанием для начала предоставления Муниципальной услуги является подача заявления согласно приложению Административного регламента с при</w:t>
      </w:r>
      <w:r>
        <w:rPr>
          <w:sz w:val="28"/>
          <w:szCs w:val="28"/>
          <w:lang w:eastAsia="ar-SA"/>
        </w:rPr>
        <w:t>ложением доку</w:t>
      </w:r>
      <w:r w:rsidRPr="00FD1925">
        <w:rPr>
          <w:sz w:val="28"/>
          <w:szCs w:val="28"/>
          <w:lang w:eastAsia="ar-SA"/>
        </w:rPr>
        <w:t xml:space="preserve">ментов согласно пункту 2.6 настоящего Административного регламента в </w:t>
      </w:r>
      <w:r>
        <w:rPr>
          <w:sz w:val="28"/>
          <w:szCs w:val="28"/>
          <w:lang w:eastAsia="ar-SA"/>
        </w:rPr>
        <w:t>Администрацию</w:t>
      </w:r>
      <w:r w:rsidRPr="00FD1925">
        <w:rPr>
          <w:sz w:val="28"/>
          <w:szCs w:val="28"/>
          <w:lang w:eastAsia="ar-SA"/>
        </w:rPr>
        <w:t>, в МАУ «МФЦ Славянского района» или посредством Портала предоставления государственных и муниципальных услуг.</w:t>
      </w:r>
    </w:p>
    <w:p w:rsidR="00462394" w:rsidRPr="00FD1925" w:rsidRDefault="00462394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При личном обращении специалист МАУ «МФЦ Славянского района», ответственный за прием заявления или специалист </w:t>
      </w:r>
      <w:r>
        <w:rPr>
          <w:sz w:val="28"/>
          <w:szCs w:val="28"/>
          <w:lang w:eastAsia="ar-SA"/>
        </w:rPr>
        <w:t>Администрации</w:t>
      </w:r>
      <w:r w:rsidRPr="00FD1925">
        <w:rPr>
          <w:sz w:val="28"/>
          <w:szCs w:val="28"/>
          <w:lang w:eastAsia="ar-SA"/>
        </w:rPr>
        <w:t xml:space="preserve"> (при обращении в Администрацию):</w:t>
      </w:r>
    </w:p>
    <w:p w:rsidR="00462394" w:rsidRPr="00FD1925" w:rsidRDefault="00462394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62394" w:rsidRPr="00FD1925" w:rsidRDefault="00462394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462394" w:rsidRPr="00FD1925" w:rsidRDefault="00462394" w:rsidP="009F4899">
      <w:pPr>
        <w:widowControl w:val="0"/>
        <w:ind w:firstLine="567"/>
        <w:jc w:val="both"/>
        <w:rPr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</w:t>
      </w:r>
      <w:r w:rsidRPr="00FD1925">
        <w:rPr>
          <w:szCs w:val="28"/>
          <w:lang w:eastAsia="ar-SA"/>
        </w:rPr>
        <w:t xml:space="preserve"> (</w:t>
      </w:r>
      <w:r w:rsidRPr="00FD1925">
        <w:rPr>
          <w:sz w:val="28"/>
          <w:szCs w:val="28"/>
          <w:lang w:eastAsia="ar-SA"/>
        </w:rPr>
        <w:t xml:space="preserve">согласно </w:t>
      </w:r>
      <w:r w:rsidRPr="00FD1925">
        <w:rPr>
          <w:bCs/>
          <w:sz w:val="28"/>
          <w:szCs w:val="28"/>
          <w:lang w:eastAsia="ar-SA"/>
        </w:rPr>
        <w:t>приложению к настоящему регламенту), помогает в его заполнении;</w:t>
      </w:r>
    </w:p>
    <w:p w:rsidR="00462394" w:rsidRPr="00FD1925" w:rsidRDefault="00462394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462394" w:rsidRPr="00FD1925" w:rsidRDefault="00462394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462394" w:rsidRPr="00FD1925" w:rsidRDefault="00462394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- если недостатки, препятствующие приему документов, допустимо устранить в ходе приема, они устраняются незамедлительно; </w:t>
      </w:r>
    </w:p>
    <w:p w:rsidR="00462394" w:rsidRPr="00FD1925" w:rsidRDefault="00462394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услуги;</w:t>
      </w:r>
    </w:p>
    <w:p w:rsidR="00462394" w:rsidRPr="00FD1925" w:rsidRDefault="00462394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FD1925">
        <w:rPr>
          <w:sz w:val="28"/>
          <w:szCs w:val="28"/>
          <w:lang w:eastAsia="ar-SA"/>
        </w:rPr>
        <w:softHyphen/>
        <w:t>ровку подписи (инициалы, фамилия); дату заверения; печать. При заверении копий документов, объем которых превышае</w:t>
      </w:r>
      <w:r>
        <w:rPr>
          <w:sz w:val="28"/>
          <w:szCs w:val="28"/>
          <w:lang w:eastAsia="ar-SA"/>
        </w:rPr>
        <w:t xml:space="preserve">т один лист </w:t>
      </w:r>
      <w:r w:rsidRPr="00FD1925">
        <w:rPr>
          <w:sz w:val="28"/>
          <w:szCs w:val="28"/>
          <w:lang w:eastAsia="ar-SA"/>
        </w:rPr>
        <w:t>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FD1925">
        <w:rPr>
          <w:sz w:val="28"/>
          <w:szCs w:val="28"/>
          <w:lang w:eastAsia="ar-SA"/>
        </w:rPr>
        <w:softHyphen/>
        <w:t>ном порядке.</w:t>
      </w:r>
    </w:p>
    <w:p w:rsidR="00462394" w:rsidRPr="00FD1925" w:rsidRDefault="00462394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462394" w:rsidRPr="00FD1925" w:rsidRDefault="00462394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Специалист </w:t>
      </w:r>
      <w:r>
        <w:rPr>
          <w:sz w:val="28"/>
          <w:szCs w:val="28"/>
          <w:lang w:eastAsia="ar-SA"/>
        </w:rPr>
        <w:t>Администрации</w:t>
      </w:r>
      <w:r w:rsidRPr="00FD1925">
        <w:rPr>
          <w:sz w:val="28"/>
          <w:szCs w:val="28"/>
          <w:lang w:eastAsia="ar-SA"/>
        </w:rPr>
        <w:t xml:space="preserve">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462394" w:rsidRPr="00FD1925" w:rsidRDefault="00462394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Получение заявления и прилагаемых к нему документов, поданных в электронном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62394" w:rsidRPr="00FD1925" w:rsidRDefault="00462394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462394" w:rsidRPr="00FD1925" w:rsidRDefault="00462394" w:rsidP="009F489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Общий максимальный срок приема документов не может превышать 15 минут. </w:t>
      </w:r>
    </w:p>
    <w:p w:rsidR="00462394" w:rsidRPr="00FD1925" w:rsidRDefault="00462394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Срок приема и регистрации заявления и документов – </w:t>
      </w:r>
      <w:r>
        <w:rPr>
          <w:sz w:val="28"/>
          <w:szCs w:val="28"/>
          <w:lang w:eastAsia="ar-SA"/>
        </w:rPr>
        <w:t>1 день</w:t>
      </w:r>
      <w:r w:rsidRPr="00FD1925">
        <w:rPr>
          <w:sz w:val="28"/>
          <w:szCs w:val="28"/>
          <w:lang w:eastAsia="ar-SA"/>
        </w:rPr>
        <w:t>.</w:t>
      </w:r>
    </w:p>
    <w:p w:rsidR="00462394" w:rsidRPr="00FD1925" w:rsidRDefault="00462394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462394" w:rsidRPr="00FD1925" w:rsidRDefault="00462394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Документы, поступившие почтовым отправлением, регистрируются в день их поступления в </w:t>
      </w:r>
      <w:r>
        <w:rPr>
          <w:sz w:val="28"/>
          <w:szCs w:val="28"/>
          <w:lang w:eastAsia="ar-SA"/>
        </w:rPr>
        <w:t>Администрацию</w:t>
      </w:r>
      <w:r w:rsidRPr="00FD1925">
        <w:rPr>
          <w:sz w:val="28"/>
          <w:szCs w:val="28"/>
          <w:lang w:eastAsia="ar-SA"/>
        </w:rPr>
        <w:t xml:space="preserve"> или МАУ «МФЦ Славянского района».</w:t>
      </w:r>
    </w:p>
    <w:p w:rsidR="00462394" w:rsidRPr="00FD1925" w:rsidRDefault="00462394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 xml:space="preserve">При отсутствии документов, указанных пункте 2.6 настоящего регламента, в случае если заявление и документы не поддаются прочтению, специалист </w:t>
      </w:r>
      <w:r>
        <w:rPr>
          <w:sz w:val="28"/>
          <w:szCs w:val="28"/>
          <w:lang w:eastAsia="ar-SA"/>
        </w:rPr>
        <w:t>Администрации</w:t>
      </w:r>
      <w:r w:rsidRPr="00FD1925">
        <w:rPr>
          <w:sz w:val="28"/>
          <w:szCs w:val="28"/>
          <w:lang w:eastAsia="ar-SA"/>
        </w:rPr>
        <w:t xml:space="preserve">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462394" w:rsidRPr="00FD1925" w:rsidRDefault="00462394" w:rsidP="009F4899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Ответственный сотрудник МАУ «МФЦ Славянского района» (при обращении в МАУ «МФЦ Славянского района») составляет реестр пакетов документов, заверяет его своей подписью с указанием фамилии, имени, отчества и направляет его в Общий отдел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документов, передаваемого в Общий отдел.</w:t>
      </w:r>
    </w:p>
    <w:p w:rsidR="00462394" w:rsidRPr="00FD1925" w:rsidRDefault="00462394" w:rsidP="009F4899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462394" w:rsidRPr="00FD1925" w:rsidRDefault="00462394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Критериями принятия решения являются:</w:t>
      </w:r>
    </w:p>
    <w:p w:rsidR="00462394" w:rsidRPr="004D65DF" w:rsidRDefault="00462394" w:rsidP="006854CF">
      <w:pPr>
        <w:pStyle w:val="BodyText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обращение за получением Муниципальной услуги надлежащего лица;</w:t>
      </w:r>
    </w:p>
    <w:p w:rsidR="00462394" w:rsidRPr="004D65DF" w:rsidRDefault="00462394" w:rsidP="006854CF">
      <w:pPr>
        <w:pStyle w:val="BodyText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462394" w:rsidRPr="00FD1925" w:rsidRDefault="00462394" w:rsidP="006854CF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4D65DF">
        <w:rPr>
          <w:sz w:val="28"/>
          <w:szCs w:val="28"/>
        </w:rPr>
        <w:t>- достоверность поданных документов, указанных в пункте 2.6 Административного регламента.</w:t>
      </w:r>
    </w:p>
    <w:p w:rsidR="00462394" w:rsidRPr="00FD1925" w:rsidRDefault="00462394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Результатом административной процедуры является:</w:t>
      </w:r>
    </w:p>
    <w:p w:rsidR="00462394" w:rsidRPr="00FD1925" w:rsidRDefault="00462394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прием заявления и документов на получение Муниципальной услуги;</w:t>
      </w:r>
    </w:p>
    <w:p w:rsidR="00462394" w:rsidRPr="00FD1925" w:rsidRDefault="00462394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уведомление о получении заявления;</w:t>
      </w:r>
    </w:p>
    <w:p w:rsidR="00462394" w:rsidRPr="00FD1925" w:rsidRDefault="00462394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- уведомление об отказе в приеме заявления и документов.</w:t>
      </w:r>
    </w:p>
    <w:p w:rsidR="00462394" w:rsidRPr="00FD1925" w:rsidRDefault="00462394" w:rsidP="009F4899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D1925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Pr="00FD1925">
        <w:rPr>
          <w:sz w:val="28"/>
          <w:szCs w:val="28"/>
          <w:lang w:eastAsia="ar-SA"/>
        </w:rPr>
        <w:t>запись о поступившем заявлении и пакете документов.</w:t>
      </w:r>
    </w:p>
    <w:p w:rsidR="00462394" w:rsidRPr="00FD1925" w:rsidRDefault="00462394" w:rsidP="006854CF">
      <w:pPr>
        <w:ind w:firstLine="540"/>
        <w:rPr>
          <w:i/>
          <w:sz w:val="28"/>
          <w:szCs w:val="28"/>
        </w:rPr>
      </w:pPr>
      <w:r w:rsidRPr="00FD1925">
        <w:rPr>
          <w:sz w:val="28"/>
          <w:szCs w:val="28"/>
        </w:rPr>
        <w:t>3.5. Административная процедура «Рассмотрение заявления и подготовка документов».</w:t>
      </w:r>
    </w:p>
    <w:p w:rsidR="00462394" w:rsidRPr="00FD1925" w:rsidRDefault="00462394" w:rsidP="006854CF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Основанием для начала процедуры является приня</w:t>
      </w:r>
      <w:r>
        <w:rPr>
          <w:sz w:val="28"/>
          <w:szCs w:val="28"/>
        </w:rPr>
        <w:t>ти</w:t>
      </w:r>
      <w:r w:rsidRPr="00FD1925">
        <w:rPr>
          <w:sz w:val="28"/>
          <w:szCs w:val="28"/>
        </w:rPr>
        <w:t xml:space="preserve">е Общим отделом по реестру пакета документов под росписи ответственных специалистов МАУ «МФЦ Славянского района» и Общего отдела, либо зарегистрированное специалистом заявление (при обращении заявителя в </w:t>
      </w:r>
      <w:r>
        <w:rPr>
          <w:sz w:val="28"/>
          <w:szCs w:val="28"/>
        </w:rPr>
        <w:t>Администрацию</w:t>
      </w:r>
      <w:r w:rsidRPr="00FD1925">
        <w:rPr>
          <w:sz w:val="28"/>
          <w:szCs w:val="28"/>
        </w:rPr>
        <w:t>).</w:t>
      </w:r>
    </w:p>
    <w:p w:rsidR="00462394" w:rsidRPr="00CA2C0A" w:rsidRDefault="00462394" w:rsidP="006854CF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 w:rsidRPr="00CA2C0A">
        <w:rPr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специалисту для исполнения.</w:t>
      </w:r>
    </w:p>
    <w:p w:rsidR="00462394" w:rsidRDefault="00462394" w:rsidP="006854CF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Специалист, уполномоченный на производство по заявлению (далее Специалист), рассматривает поступившее заявление.</w:t>
      </w:r>
    </w:p>
    <w:p w:rsidR="00462394" w:rsidRPr="00FD1925" w:rsidRDefault="00462394" w:rsidP="006854CF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</w:t>
      </w:r>
      <w:r>
        <w:rPr>
          <w:sz w:val="28"/>
          <w:szCs w:val="28"/>
        </w:rPr>
        <w:t xml:space="preserve">ой </w:t>
      </w:r>
      <w:r w:rsidRPr="00FD1925">
        <w:rPr>
          <w:sz w:val="28"/>
          <w:szCs w:val="28"/>
        </w:rPr>
        <w:t>подписи», которые послужили основанием для принятия указанного решения.</w:t>
      </w:r>
    </w:p>
    <w:p w:rsidR="00462394" w:rsidRDefault="00462394" w:rsidP="006854CF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FD1925">
        <w:rPr>
          <w:sz w:val="28"/>
          <w:szCs w:val="28"/>
        </w:rPr>
        <w:t xml:space="preserve"> принимает решение</w:t>
      </w:r>
      <w:r>
        <w:rPr>
          <w:sz w:val="28"/>
          <w:szCs w:val="28"/>
        </w:rPr>
        <w:t>:</w:t>
      </w:r>
    </w:p>
    <w:p w:rsidR="00462394" w:rsidRDefault="00462394" w:rsidP="006854C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1925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>;</w:t>
      </w:r>
    </w:p>
    <w:p w:rsidR="00462394" w:rsidRPr="00FD1925" w:rsidRDefault="00462394" w:rsidP="006854C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1925">
        <w:rPr>
          <w:sz w:val="28"/>
          <w:szCs w:val="28"/>
        </w:rPr>
        <w:t xml:space="preserve"> об отказе в предоставлении Муниципальной услуги.</w:t>
      </w:r>
    </w:p>
    <w:p w:rsidR="00462394" w:rsidRPr="00FD1925" w:rsidRDefault="00462394" w:rsidP="006854C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FD1925">
        <w:rPr>
          <w:color w:val="000000"/>
          <w:sz w:val="28"/>
          <w:szCs w:val="28"/>
        </w:rPr>
        <w:t>В случае отказа в предоставлен</w:t>
      </w:r>
      <w:r>
        <w:rPr>
          <w:color w:val="000000"/>
          <w:sz w:val="28"/>
          <w:szCs w:val="28"/>
        </w:rPr>
        <w:t>ии Муниципальной услуги, специа</w:t>
      </w:r>
      <w:r w:rsidRPr="00FD1925">
        <w:rPr>
          <w:color w:val="000000"/>
          <w:sz w:val="28"/>
          <w:szCs w:val="28"/>
        </w:rPr>
        <w:t xml:space="preserve">лист </w:t>
      </w:r>
      <w:r>
        <w:rPr>
          <w:color w:val="000000"/>
          <w:sz w:val="28"/>
          <w:szCs w:val="28"/>
        </w:rPr>
        <w:t>Администрации готовит у</w:t>
      </w:r>
      <w:r w:rsidRPr="006854CF">
        <w:rPr>
          <w:color w:val="000000"/>
          <w:sz w:val="28"/>
          <w:szCs w:val="28"/>
        </w:rPr>
        <w:t>ведомление об отказе в принятии на учет гражданина в качестве нуждающегося в получении садовых, огородных или дачных земельных участков</w:t>
      </w:r>
      <w:r>
        <w:rPr>
          <w:color w:val="000000"/>
          <w:sz w:val="28"/>
          <w:szCs w:val="28"/>
        </w:rPr>
        <w:t xml:space="preserve"> </w:t>
      </w:r>
      <w:r w:rsidRPr="00FD1925">
        <w:rPr>
          <w:color w:val="000000"/>
          <w:sz w:val="28"/>
          <w:szCs w:val="28"/>
        </w:rPr>
        <w:t xml:space="preserve">и направляет его </w:t>
      </w:r>
      <w:r>
        <w:rPr>
          <w:color w:val="000000"/>
          <w:sz w:val="28"/>
          <w:szCs w:val="28"/>
        </w:rPr>
        <w:t xml:space="preserve">в порядке делопроизводства </w:t>
      </w:r>
      <w:r w:rsidRPr="00FD1925">
        <w:rPr>
          <w:color w:val="000000"/>
          <w:sz w:val="28"/>
          <w:szCs w:val="28"/>
        </w:rPr>
        <w:t>для согласования и подписа</w:t>
      </w:r>
      <w:r w:rsidRPr="00FD1925">
        <w:rPr>
          <w:color w:val="000000"/>
          <w:sz w:val="28"/>
          <w:szCs w:val="28"/>
        </w:rPr>
        <w:softHyphen/>
        <w:t xml:space="preserve">ния. Подписанное </w:t>
      </w:r>
      <w:r>
        <w:rPr>
          <w:color w:val="000000"/>
          <w:sz w:val="28"/>
          <w:szCs w:val="28"/>
        </w:rPr>
        <w:t>у</w:t>
      </w:r>
      <w:r w:rsidRPr="00DE2902">
        <w:rPr>
          <w:color w:val="000000"/>
          <w:sz w:val="28"/>
          <w:szCs w:val="28"/>
        </w:rPr>
        <w:t>ведомление об отказе в принятии на учет гражданина в качестве нуждающегося в получении садовых, огородных или дачных земельных участков</w:t>
      </w:r>
      <w:r>
        <w:rPr>
          <w:color w:val="000000"/>
          <w:sz w:val="28"/>
          <w:szCs w:val="28"/>
        </w:rPr>
        <w:t xml:space="preserve"> </w:t>
      </w:r>
      <w:r w:rsidRPr="00FD1925">
        <w:rPr>
          <w:color w:val="000000"/>
          <w:sz w:val="28"/>
          <w:szCs w:val="28"/>
        </w:rPr>
        <w:t xml:space="preserve">и передается специалисту </w:t>
      </w:r>
      <w:r>
        <w:rPr>
          <w:color w:val="000000"/>
          <w:sz w:val="28"/>
          <w:szCs w:val="28"/>
        </w:rPr>
        <w:t>Администрации</w:t>
      </w:r>
      <w:r w:rsidRPr="00FD1925">
        <w:rPr>
          <w:color w:val="000000"/>
          <w:sz w:val="28"/>
          <w:szCs w:val="28"/>
        </w:rPr>
        <w:t xml:space="preserve"> для вручения заявителю.</w:t>
      </w:r>
    </w:p>
    <w:p w:rsidR="00462394" w:rsidRPr="004D65DF" w:rsidRDefault="00462394" w:rsidP="00DE2902">
      <w:pPr>
        <w:pStyle w:val="BodyText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положительного решения, специалист А</w:t>
      </w:r>
      <w:r w:rsidRPr="004D65DF">
        <w:rPr>
          <w:sz w:val="28"/>
          <w:szCs w:val="28"/>
        </w:rPr>
        <w:t xml:space="preserve">дминистрации, уполномоченный на производство по заявлению, готовит проект постановления </w:t>
      </w:r>
      <w:r>
        <w:rPr>
          <w:sz w:val="28"/>
          <w:szCs w:val="28"/>
        </w:rPr>
        <w:t>Администрации об утверждении списков граждан, нуждающихся в получении садоводческих, огороднических и дачных земельных участков</w:t>
      </w:r>
      <w:r w:rsidRPr="004D65DF">
        <w:rPr>
          <w:sz w:val="28"/>
          <w:szCs w:val="28"/>
        </w:rPr>
        <w:t>.</w:t>
      </w:r>
    </w:p>
    <w:p w:rsidR="00462394" w:rsidRDefault="00462394" w:rsidP="00DE2902">
      <w:pPr>
        <w:widowControl w:val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 xml:space="preserve">Подписанное главой постановление </w:t>
      </w:r>
      <w:r>
        <w:rPr>
          <w:sz w:val="28"/>
          <w:szCs w:val="28"/>
        </w:rPr>
        <w:t>Администрации об утверждении списков граждан, нуждающихся в получении садоводческих, огороднических и дачных земельных участков</w:t>
      </w:r>
      <w:r w:rsidRPr="004D65DF">
        <w:rPr>
          <w:sz w:val="28"/>
          <w:szCs w:val="28"/>
        </w:rPr>
        <w:t xml:space="preserve"> возвращается специалисту Администрации.</w:t>
      </w:r>
    </w:p>
    <w:p w:rsidR="00462394" w:rsidRDefault="00462394" w:rsidP="00DE290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ED00B0">
        <w:rPr>
          <w:sz w:val="28"/>
          <w:szCs w:val="28"/>
        </w:rPr>
        <w:t>Администрации об утверждении списков граждан, нуждающихся в получении садоводческих, огороднических и дачных земельных участков</w:t>
      </w:r>
      <w:r>
        <w:rPr>
          <w:sz w:val="28"/>
          <w:szCs w:val="28"/>
        </w:rPr>
        <w:t>, специалист Администрации готовит проект у</w:t>
      </w:r>
      <w:r w:rsidRPr="00ED00B0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ED00B0">
        <w:rPr>
          <w:sz w:val="28"/>
          <w:szCs w:val="28"/>
        </w:rPr>
        <w:t xml:space="preserve"> о включении заявителя в очередь нуждающ</w:t>
      </w:r>
      <w:r>
        <w:rPr>
          <w:sz w:val="28"/>
          <w:szCs w:val="28"/>
        </w:rPr>
        <w:t>их</w:t>
      </w:r>
      <w:r w:rsidRPr="00ED00B0">
        <w:rPr>
          <w:sz w:val="28"/>
          <w:szCs w:val="28"/>
        </w:rPr>
        <w:t>ся в предоставлении земельных участков для ведения садоводческого, огороднического, дачного хозяйства</w:t>
      </w:r>
      <w:r>
        <w:rPr>
          <w:sz w:val="28"/>
          <w:szCs w:val="28"/>
        </w:rPr>
        <w:t>, и передает его в порядке делопроизводства для согласования и подписания.</w:t>
      </w:r>
    </w:p>
    <w:p w:rsidR="00462394" w:rsidRPr="00FD1925" w:rsidRDefault="00462394" w:rsidP="00DE2902">
      <w:pPr>
        <w:widowControl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 xml:space="preserve">Срок административной процедуры – 26 дней. </w:t>
      </w:r>
    </w:p>
    <w:p w:rsidR="00462394" w:rsidRPr="00FD1925" w:rsidRDefault="00462394" w:rsidP="006854CF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Критериями принятия решения являются:</w:t>
      </w:r>
    </w:p>
    <w:p w:rsidR="00462394" w:rsidRPr="004D65DF" w:rsidRDefault="00462394" w:rsidP="00ED00B0">
      <w:pPr>
        <w:pStyle w:val="BodyText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462394" w:rsidRPr="004D65DF" w:rsidRDefault="00462394" w:rsidP="00ED00B0">
      <w:pPr>
        <w:pStyle w:val="BodyText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 w:rsidRPr="004D65DF">
        <w:rPr>
          <w:sz w:val="28"/>
          <w:szCs w:val="28"/>
        </w:rPr>
        <w:t>- соответствие проекта постановлени</w:t>
      </w:r>
      <w:r>
        <w:rPr>
          <w:sz w:val="28"/>
          <w:szCs w:val="28"/>
        </w:rPr>
        <w:t>я Администрации об утверждении списков граждан, нуждающихся в получении садоводческих, огороднических и дачных земельных участков.</w:t>
      </w:r>
    </w:p>
    <w:p w:rsidR="00462394" w:rsidRPr="00FD1925" w:rsidRDefault="00462394" w:rsidP="006854CF">
      <w:pPr>
        <w:widowControl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Результатом административной процедуры является:</w:t>
      </w:r>
    </w:p>
    <w:p w:rsidR="00462394" w:rsidRDefault="00462394" w:rsidP="006854CF">
      <w:pPr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>Администрации об утверждении списков граждан, нуждающихся в получении садоводческих, огороднических и дачных земельных участков</w:t>
      </w:r>
      <w:r w:rsidRPr="00FD1925">
        <w:rPr>
          <w:sz w:val="28"/>
          <w:szCs w:val="28"/>
        </w:rPr>
        <w:t>;</w:t>
      </w:r>
    </w:p>
    <w:p w:rsidR="00462394" w:rsidRPr="004D65DF" w:rsidRDefault="00462394" w:rsidP="00D02012">
      <w:pPr>
        <w:widowControl w:val="0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</w:t>
      </w:r>
      <w:r w:rsidRPr="00D07988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е</w:t>
      </w:r>
      <w:r w:rsidRPr="00D07988">
        <w:rPr>
          <w:kern w:val="1"/>
          <w:sz w:val="28"/>
          <w:szCs w:val="28"/>
        </w:rPr>
        <w:t xml:space="preserve"> о включении заявителя в очередь нуждающихся в предоставлении земельных участков для ведения садоводческого, огороднического, дачного хозяйства</w:t>
      </w:r>
      <w:r w:rsidRPr="004D65DF">
        <w:rPr>
          <w:kern w:val="1"/>
          <w:sz w:val="28"/>
          <w:szCs w:val="28"/>
        </w:rPr>
        <w:t>;</w:t>
      </w:r>
    </w:p>
    <w:p w:rsidR="00462394" w:rsidRDefault="00462394" w:rsidP="00D02012">
      <w:pPr>
        <w:ind w:firstLine="567"/>
        <w:jc w:val="both"/>
        <w:rPr>
          <w:sz w:val="28"/>
          <w:szCs w:val="28"/>
        </w:rPr>
      </w:pPr>
      <w:r w:rsidRPr="004D65DF">
        <w:rPr>
          <w:kern w:val="1"/>
          <w:sz w:val="28"/>
          <w:szCs w:val="28"/>
        </w:rPr>
        <w:t xml:space="preserve">- </w:t>
      </w:r>
      <w:r>
        <w:rPr>
          <w:kern w:val="1"/>
          <w:sz w:val="28"/>
          <w:szCs w:val="28"/>
        </w:rPr>
        <w:t>у</w:t>
      </w:r>
      <w:r w:rsidRPr="00480ECF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 xml:space="preserve">е </w:t>
      </w:r>
      <w:r w:rsidRPr="00480ECF">
        <w:rPr>
          <w:kern w:val="1"/>
          <w:sz w:val="28"/>
          <w:szCs w:val="28"/>
        </w:rPr>
        <w:t>об отказе в принятии на учет гражданина в качестве нуждающегося в получении садовых, огородных или дачных земельных участков</w:t>
      </w:r>
      <w:r w:rsidRPr="004D65DF">
        <w:rPr>
          <w:kern w:val="1"/>
          <w:sz w:val="28"/>
          <w:szCs w:val="28"/>
        </w:rPr>
        <w:t>.</w:t>
      </w:r>
    </w:p>
    <w:p w:rsidR="00462394" w:rsidRPr="00FD1925" w:rsidRDefault="00462394" w:rsidP="006854CF">
      <w:pPr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Способ фиксации результата выполнения административной процедуры - внесение в журнал регистрации</w:t>
      </w:r>
      <w:r>
        <w:rPr>
          <w:sz w:val="28"/>
          <w:szCs w:val="28"/>
        </w:rPr>
        <w:t>, электронную базу данных</w:t>
      </w:r>
      <w:r w:rsidRPr="00FD1925">
        <w:rPr>
          <w:sz w:val="28"/>
          <w:szCs w:val="28"/>
        </w:rPr>
        <w:t>.</w:t>
      </w:r>
    </w:p>
    <w:p w:rsidR="00462394" w:rsidRPr="000030AC" w:rsidRDefault="00462394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 xml:space="preserve">3.6. </w:t>
      </w:r>
      <w:r w:rsidRPr="000030AC">
        <w:rPr>
          <w:sz w:val="28"/>
          <w:szCs w:val="28"/>
          <w:lang w:eastAsia="ar-SA"/>
        </w:rPr>
        <w:t>Административная процедура «</w:t>
      </w:r>
      <w:r w:rsidRPr="000030AC">
        <w:rPr>
          <w:bCs/>
          <w:sz w:val="28"/>
          <w:szCs w:val="28"/>
          <w:lang w:eastAsia="ar-SA"/>
        </w:rPr>
        <w:t>Выдача заявителю результата предоставления Муниципальной  услуги».</w:t>
      </w:r>
    </w:p>
    <w:p w:rsidR="00462394" w:rsidRPr="000030AC" w:rsidRDefault="00462394" w:rsidP="000030AC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Юридическим фактом, служащим основанием для начала административной процедуры, является наличие согласованного и подписанного в установленном порядке </w:t>
      </w:r>
      <w:r>
        <w:rPr>
          <w:kern w:val="1"/>
          <w:sz w:val="28"/>
          <w:szCs w:val="28"/>
        </w:rPr>
        <w:t>у</w:t>
      </w:r>
      <w:r w:rsidRPr="00D07988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я</w:t>
      </w:r>
      <w:r w:rsidRPr="00D07988">
        <w:rPr>
          <w:kern w:val="1"/>
          <w:sz w:val="28"/>
          <w:szCs w:val="28"/>
        </w:rPr>
        <w:t xml:space="preserve"> о включении заявителя в очередь нуждающихся в предоставлении земельных участков для ведения садоводческого, огороднического, дачного хозяйства</w:t>
      </w:r>
      <w:r>
        <w:rPr>
          <w:kern w:val="1"/>
          <w:sz w:val="28"/>
          <w:szCs w:val="28"/>
        </w:rPr>
        <w:t>, либо у</w:t>
      </w:r>
      <w:r w:rsidRPr="00480ECF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я</w:t>
      </w:r>
      <w:r w:rsidRPr="00480ECF">
        <w:rPr>
          <w:kern w:val="1"/>
          <w:sz w:val="28"/>
          <w:szCs w:val="28"/>
        </w:rPr>
        <w:t xml:space="preserve"> об отказе в принятии на учет гражданина в качестве нуждающегося в получении садовых, огородных или дачных земельных участков</w:t>
      </w:r>
      <w:r w:rsidRPr="000030AC">
        <w:rPr>
          <w:sz w:val="28"/>
          <w:szCs w:val="28"/>
        </w:rPr>
        <w:t>.</w:t>
      </w:r>
    </w:p>
    <w:p w:rsidR="00462394" w:rsidRPr="000030AC" w:rsidRDefault="00462394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462394" w:rsidRPr="000030AC" w:rsidRDefault="00462394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района»</w:t>
      </w:r>
      <w:r>
        <w:rPr>
          <w:bCs/>
          <w:sz w:val="28"/>
          <w:szCs w:val="28"/>
          <w:lang w:eastAsia="ar-SA"/>
        </w:rPr>
        <w:t>.</w:t>
      </w:r>
    </w:p>
    <w:p w:rsidR="00462394" w:rsidRPr="000030AC" w:rsidRDefault="00462394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Специалист МАУ «МФЦ Славянского района» либо специалист Администрации (при обращении в Администрацию):</w:t>
      </w:r>
    </w:p>
    <w:p w:rsidR="00462394" w:rsidRPr="000030AC" w:rsidRDefault="00462394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действия;</w:t>
      </w:r>
    </w:p>
    <w:p w:rsidR="00462394" w:rsidRPr="000030AC" w:rsidRDefault="00462394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2) проверяет документ, удостоверяющий личность заявителя или его представителя;</w:t>
      </w:r>
    </w:p>
    <w:p w:rsidR="00462394" w:rsidRPr="000030AC" w:rsidRDefault="00462394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3)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462394" w:rsidRPr="000030AC" w:rsidRDefault="00462394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462394" w:rsidRPr="000030AC" w:rsidRDefault="00462394" w:rsidP="000030AC">
      <w:pPr>
        <w:ind w:firstLine="539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 xml:space="preserve">5) </w:t>
      </w:r>
      <w:r w:rsidRPr="000030AC">
        <w:rPr>
          <w:sz w:val="28"/>
          <w:szCs w:val="28"/>
          <w:lang w:eastAsia="ar-SA"/>
        </w:rPr>
        <w:t xml:space="preserve">выдает заявителю </w:t>
      </w:r>
      <w:r>
        <w:rPr>
          <w:kern w:val="1"/>
          <w:sz w:val="28"/>
          <w:szCs w:val="28"/>
        </w:rPr>
        <w:t>у</w:t>
      </w:r>
      <w:r w:rsidRPr="00D07988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е</w:t>
      </w:r>
      <w:r w:rsidRPr="00D07988">
        <w:rPr>
          <w:kern w:val="1"/>
          <w:sz w:val="28"/>
          <w:szCs w:val="28"/>
        </w:rPr>
        <w:t xml:space="preserve"> о включении заявителя в очередь нуждающихся в предоставлении земельных участков для ведения садоводческого, огороднического, дачного хозяйства</w:t>
      </w:r>
      <w:r>
        <w:rPr>
          <w:kern w:val="1"/>
          <w:sz w:val="28"/>
          <w:szCs w:val="28"/>
        </w:rPr>
        <w:t>, либо у</w:t>
      </w:r>
      <w:r w:rsidRPr="00480ECF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е</w:t>
      </w:r>
      <w:r w:rsidRPr="00480ECF">
        <w:rPr>
          <w:kern w:val="1"/>
          <w:sz w:val="28"/>
          <w:szCs w:val="28"/>
        </w:rPr>
        <w:t xml:space="preserve"> об отказе в принятии на учет гражданина в качестве нуждающегося в получении садовых, огородных или дачных земельных участков</w:t>
      </w:r>
      <w:r w:rsidRPr="000030AC">
        <w:rPr>
          <w:sz w:val="28"/>
          <w:szCs w:val="28"/>
          <w:lang w:eastAsia="ar-SA"/>
        </w:rPr>
        <w:t>.</w:t>
      </w:r>
    </w:p>
    <w:p w:rsidR="00462394" w:rsidRPr="000030AC" w:rsidRDefault="00462394" w:rsidP="000030AC">
      <w:pPr>
        <w:ind w:firstLine="539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Исполнение данной административной процедуры возложено на специалиста МАУ «МФЦ Славянского района» (при обращении в МАУ «МФЦ Славянского района») или специалиста Администрации (при обращении в Администрацию), ответственного за выдачу документов.</w:t>
      </w:r>
    </w:p>
    <w:p w:rsidR="00462394" w:rsidRPr="000030AC" w:rsidRDefault="00462394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 w:rsidRPr="000030AC">
        <w:rPr>
          <w:sz w:val="28"/>
          <w:szCs w:val="28"/>
          <w:lang w:eastAsia="ar-SA"/>
        </w:rPr>
        <w:t xml:space="preserve">результата </w:t>
      </w:r>
      <w:r w:rsidRPr="000030AC">
        <w:rPr>
          <w:bCs/>
          <w:sz w:val="28"/>
          <w:szCs w:val="28"/>
          <w:lang w:eastAsia="ar-SA"/>
        </w:rPr>
        <w:t>предоставления Муниципальной услуги.</w:t>
      </w:r>
    </w:p>
    <w:p w:rsidR="00462394" w:rsidRPr="000030AC" w:rsidRDefault="00462394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Срок административной процедуры –</w:t>
      </w:r>
      <w:r>
        <w:rPr>
          <w:bCs/>
          <w:sz w:val="28"/>
          <w:szCs w:val="28"/>
          <w:lang w:eastAsia="ar-SA"/>
        </w:rPr>
        <w:t xml:space="preserve"> 3</w:t>
      </w:r>
      <w:r w:rsidRPr="000030AC">
        <w:rPr>
          <w:bCs/>
          <w:sz w:val="28"/>
          <w:szCs w:val="28"/>
          <w:lang w:eastAsia="ar-SA"/>
        </w:rPr>
        <w:t xml:space="preserve"> дня.</w:t>
      </w:r>
    </w:p>
    <w:p w:rsidR="00462394" w:rsidRPr="000030AC" w:rsidRDefault="00462394" w:rsidP="000030AC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0030AC">
        <w:rPr>
          <w:sz w:val="28"/>
          <w:szCs w:val="28"/>
          <w:lang w:eastAsia="ar-SA"/>
        </w:rPr>
        <w:t>Результат административной процедуры – выдача заявителю:</w:t>
      </w:r>
    </w:p>
    <w:p w:rsidR="00462394" w:rsidRDefault="00462394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у</w:t>
      </w:r>
      <w:r w:rsidRPr="00D07988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>я</w:t>
      </w:r>
      <w:r w:rsidRPr="00D07988">
        <w:rPr>
          <w:kern w:val="1"/>
          <w:sz w:val="28"/>
          <w:szCs w:val="28"/>
        </w:rPr>
        <w:t xml:space="preserve"> о включении заявителя в очередь нуждающихся в предоставлении земельных участков для ведения садоводческого, огороднического, дачного хозяйства</w:t>
      </w:r>
    </w:p>
    <w:p w:rsidR="00462394" w:rsidRPr="000030AC" w:rsidRDefault="00462394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</w:rPr>
        <w:t>- у</w:t>
      </w:r>
      <w:r w:rsidRPr="00480ECF">
        <w:rPr>
          <w:kern w:val="1"/>
          <w:sz w:val="28"/>
          <w:szCs w:val="28"/>
        </w:rPr>
        <w:t>ведомлени</w:t>
      </w:r>
      <w:r>
        <w:rPr>
          <w:kern w:val="1"/>
          <w:sz w:val="28"/>
          <w:szCs w:val="28"/>
        </w:rPr>
        <w:t xml:space="preserve">я </w:t>
      </w:r>
      <w:r w:rsidRPr="00480ECF">
        <w:rPr>
          <w:kern w:val="1"/>
          <w:sz w:val="28"/>
          <w:szCs w:val="28"/>
        </w:rPr>
        <w:t>об отказе в принятии на учет гражданина в качестве нуждающегося в получении садовых, огородных или дачных земельных участков</w:t>
      </w:r>
      <w:r w:rsidRPr="000030AC">
        <w:rPr>
          <w:sz w:val="28"/>
          <w:szCs w:val="28"/>
          <w:lang w:eastAsia="ar-SA"/>
        </w:rPr>
        <w:t>.</w:t>
      </w:r>
    </w:p>
    <w:p w:rsidR="00462394" w:rsidRPr="000030AC" w:rsidRDefault="00462394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0030AC">
        <w:rPr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462394" w:rsidRPr="000030AC" w:rsidRDefault="00462394" w:rsidP="000030AC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</w:rPr>
      </w:pPr>
      <w:r w:rsidRPr="000030AC">
        <w:rPr>
          <w:bCs/>
          <w:sz w:val="28"/>
          <w:szCs w:val="28"/>
          <w:lang w:eastAsia="ar-SA"/>
        </w:rPr>
        <w:t>- роспись заявителя о получении результата предоставления Муниципальной услуги.</w:t>
      </w:r>
    </w:p>
    <w:p w:rsidR="00462394" w:rsidRPr="000030AC" w:rsidRDefault="00462394" w:rsidP="000030AC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bCs/>
          <w:iCs/>
          <w:sz w:val="28"/>
          <w:szCs w:val="28"/>
        </w:rPr>
      </w:pPr>
      <w:r w:rsidRPr="000030AC">
        <w:rPr>
          <w:b/>
          <w:bCs/>
          <w:iCs/>
          <w:sz w:val="28"/>
          <w:szCs w:val="28"/>
          <w:lang w:val="en-US"/>
        </w:rPr>
        <w:t>IV</w:t>
      </w:r>
      <w:r w:rsidRPr="000030AC">
        <w:rPr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0030AC">
        <w:rPr>
          <w:sz w:val="28"/>
          <w:szCs w:val="28"/>
        </w:rPr>
        <w:t xml:space="preserve">(в соответствии с постановлением </w:t>
      </w:r>
      <w:r w:rsidRPr="0019570D">
        <w:rPr>
          <w:sz w:val="28"/>
          <w:szCs w:val="28"/>
        </w:rPr>
        <w:t xml:space="preserve">администрации Коржевского сельского поселения </w:t>
      </w:r>
      <w:r>
        <w:rPr>
          <w:sz w:val="28"/>
          <w:szCs w:val="28"/>
        </w:rPr>
        <w:t xml:space="preserve">Славянского района от 16 февраля 2011 года № 29 </w:t>
      </w:r>
      <w:r w:rsidRPr="000030AC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функций»)</w:t>
      </w:r>
      <w:r w:rsidRPr="000030AC">
        <w:rPr>
          <w:i/>
          <w:sz w:val="28"/>
          <w:szCs w:val="28"/>
        </w:rPr>
        <w:t>,</w:t>
      </w:r>
      <w:r w:rsidRPr="000030AC">
        <w:rPr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462394" w:rsidRPr="000030AC" w:rsidRDefault="00462394" w:rsidP="00A443D2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Внеплановые проверки проводятся в связи с конкретным обращением заявителя </w:t>
      </w:r>
      <w:r w:rsidRPr="000030AC">
        <w:rPr>
          <w:sz w:val="28"/>
          <w:szCs w:val="28"/>
          <w:lang w:eastAsia="ar-SA"/>
        </w:rPr>
        <w:t>главой Администрации.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4.3. Ответственность должностных лиц структурных подразделений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муниципальных услуг».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Контроль за полнотой и качеством оказания Муниципальной услуги включает в себя: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- устранение выявленных нарушений прав граждан;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- рассмотрение и подготовка ответов на запросы (обращения) граждан, содержащих жалобы на решения, действия (бездействие) должностных лиц;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-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услуги.</w:t>
      </w:r>
    </w:p>
    <w:p w:rsidR="00462394" w:rsidRPr="000030AC" w:rsidRDefault="00462394" w:rsidP="000030AC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0030AC">
        <w:rPr>
          <w:b/>
          <w:sz w:val="28"/>
          <w:szCs w:val="28"/>
          <w:lang w:val="en-US"/>
        </w:rPr>
        <w:t>V</w:t>
      </w:r>
      <w:r w:rsidRPr="000030AC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5.1. Информация для заявителя о его праве подать жалобу на </w:t>
      </w:r>
      <w:r w:rsidRPr="000030AC">
        <w:rPr>
          <w:bCs/>
          <w:sz w:val="28"/>
          <w:szCs w:val="28"/>
        </w:rPr>
        <w:t>решения и (или) действия (бездействие) Администрации</w:t>
      </w:r>
      <w:r w:rsidRPr="000030AC">
        <w:rPr>
          <w:sz w:val="28"/>
          <w:szCs w:val="28"/>
        </w:rPr>
        <w:t>, предоставляющей муниципальную услугу, а также ее должностных лиц, муниципальных служащих при предоставлении муниципальной услуги (далее - жалоба).</w:t>
      </w:r>
    </w:p>
    <w:p w:rsidR="00462394" w:rsidRPr="000030AC" w:rsidRDefault="00462394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5.1.1. </w:t>
      </w:r>
      <w:r w:rsidRPr="000030AC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0030AC">
        <w:rPr>
          <w:sz w:val="28"/>
          <w:szCs w:val="28"/>
        </w:rPr>
        <w:t xml:space="preserve"> Администрации, должностного лица Администрации, муниципального служащего (ответственного специалиста) в соответствии с действующим законодательством.  </w:t>
      </w:r>
    </w:p>
    <w:p w:rsidR="00462394" w:rsidRPr="000030AC" w:rsidRDefault="00462394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5.2. Предмет жалобы.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5.2.1. Заявитель может сообщить о нарушении своих прав и законных интересов,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1) нарушение срока регистрации запроса заявителя о предоставлении услуги;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2) нарушение срока предоставления услуги;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Администрации для предоставления услуги, у заявителя;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 правовыми актами Администрации;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Жалобы подлежат </w:t>
      </w:r>
      <w:r w:rsidRPr="000030AC">
        <w:rPr>
          <w:sz w:val="28"/>
          <w:szCs w:val="28"/>
        </w:rPr>
        <w:t xml:space="preserve">рассмотрению бесплатно. 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Порядок подачи </w:t>
      </w:r>
      <w:r w:rsidRPr="000030AC">
        <w:rPr>
          <w:sz w:val="28"/>
          <w:szCs w:val="28"/>
        </w:rPr>
        <w:t>и рассмотрения жалобы.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0030AC">
        <w:rPr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района».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5.3.2. Жалоба должна содержать: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1) наименование органа, предоставляющего услугу или Ф.И.О.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462394" w:rsidRPr="000030AC" w:rsidRDefault="00462394" w:rsidP="00A443D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а) оформленная в соответствии с законом Российской Федерации доверенность (для физических лиц);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б) оформленная в соответствии с законом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 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bCs/>
          <w:sz w:val="28"/>
          <w:szCs w:val="28"/>
        </w:rPr>
        <w:t xml:space="preserve">5.4. </w:t>
      </w:r>
      <w:r w:rsidRPr="000030AC">
        <w:rPr>
          <w:sz w:val="28"/>
          <w:szCs w:val="28"/>
        </w:rPr>
        <w:t>Прием жалоб.</w:t>
      </w:r>
    </w:p>
    <w:p w:rsidR="00462394" w:rsidRPr="000030AC" w:rsidRDefault="00462394" w:rsidP="00A443D2">
      <w:pPr>
        <w:widowControl w:val="0"/>
        <w:ind w:firstLine="567"/>
        <w:jc w:val="both"/>
        <w:rPr>
          <w:bCs/>
          <w:sz w:val="28"/>
          <w:szCs w:val="28"/>
        </w:rPr>
      </w:pPr>
      <w:r w:rsidRPr="000030AC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Pr="00B664DC">
        <w:rPr>
          <w:kern w:val="2"/>
          <w:sz w:val="28"/>
        </w:rPr>
        <w:t>хутор Коржевский, ул. Октябрьская, 27</w:t>
      </w:r>
      <w:r w:rsidRPr="000030AC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- по почте - </w:t>
      </w:r>
      <w:r w:rsidRPr="000030AC">
        <w:rPr>
          <w:bCs/>
          <w:sz w:val="28"/>
          <w:szCs w:val="28"/>
        </w:rPr>
        <w:t xml:space="preserve">на адрес Администрации, </w:t>
      </w:r>
      <w:r w:rsidRPr="000030AC">
        <w:rPr>
          <w:sz w:val="28"/>
          <w:szCs w:val="28"/>
        </w:rPr>
        <w:t xml:space="preserve">посредством факсимильной связи - по телефону </w:t>
      </w:r>
      <w:r w:rsidRPr="00B664DC">
        <w:rPr>
          <w:kern w:val="2"/>
          <w:sz w:val="28"/>
        </w:rPr>
        <w:t>8(86146) 98-2-35, 98-1-63.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462394" w:rsidRPr="000030AC" w:rsidRDefault="00462394" w:rsidP="00A443D2">
      <w:pPr>
        <w:widowControl w:val="0"/>
        <w:ind w:firstLine="567"/>
        <w:jc w:val="both"/>
        <w:rPr>
          <w:bCs/>
          <w:sz w:val="28"/>
          <w:szCs w:val="28"/>
        </w:rPr>
      </w:pPr>
      <w:r w:rsidRPr="000030AC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0030AC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0030AC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3" w:history="1">
        <w:r w:rsidRPr="000030AC">
          <w:rPr>
            <w:sz w:val="28"/>
            <w:szCs w:val="28"/>
          </w:rPr>
          <w:t>законодательством</w:t>
        </w:r>
      </w:hyperlink>
      <w:r w:rsidRPr="000030AC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5.4.1. Жалоба рассматривается Администрацией в соответствии с порядком подачи и рассмотрения жалоб на решение и действия (бездействие) Администрации, ее должностных либо муниципальных служащих.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Администрацией. При этом срок рассмотрения жалобы исчисляется со дня регистрации жалобы в Администрации на ее рассмотрение.</w:t>
      </w:r>
    </w:p>
    <w:p w:rsidR="00462394" w:rsidRPr="000030AC" w:rsidRDefault="00462394" w:rsidP="00A443D2">
      <w:pPr>
        <w:widowControl w:val="0"/>
        <w:ind w:firstLine="567"/>
        <w:jc w:val="both"/>
        <w:rPr>
          <w:bCs/>
          <w:sz w:val="28"/>
          <w:szCs w:val="28"/>
        </w:rPr>
      </w:pPr>
      <w:r w:rsidRPr="000030AC">
        <w:rPr>
          <w:sz w:val="28"/>
          <w:szCs w:val="28"/>
        </w:rPr>
        <w:t xml:space="preserve">5.4.2. </w:t>
      </w:r>
      <w:r w:rsidRPr="000030AC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5.5. Сроки рассмотрения жалоб.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Администрации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рассматривается в течение 5(пяти) рабочих дней со дня ее регистрации.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Администрации, а также в иных формах.</w:t>
      </w:r>
    </w:p>
    <w:p w:rsidR="00462394" w:rsidRPr="000030AC" w:rsidRDefault="00462394" w:rsidP="00A443D2">
      <w:pPr>
        <w:widowControl w:val="0"/>
        <w:ind w:firstLine="567"/>
        <w:jc w:val="both"/>
        <w:rPr>
          <w:bCs/>
          <w:sz w:val="28"/>
          <w:szCs w:val="28"/>
        </w:rPr>
      </w:pPr>
      <w:r w:rsidRPr="000030AC">
        <w:rPr>
          <w:bCs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0030AC">
        <w:rPr>
          <w:sz w:val="28"/>
          <w:szCs w:val="28"/>
        </w:rPr>
        <w:t>;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2) отказывает в удовлетворении жалобы.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462394" w:rsidRPr="000030AC" w:rsidRDefault="00462394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62394" w:rsidRPr="000030AC" w:rsidRDefault="00462394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пунктом 5.3.2 настоящего регламента;</w:t>
      </w:r>
    </w:p>
    <w:p w:rsidR="00462394" w:rsidRPr="000030AC" w:rsidRDefault="00462394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62394" w:rsidRPr="000030AC" w:rsidRDefault="00462394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462394" w:rsidRPr="000030AC" w:rsidRDefault="00462394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62394" w:rsidRPr="000030AC" w:rsidRDefault="00462394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62394" w:rsidRPr="000030AC" w:rsidRDefault="00462394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5.7. Порядок информирования заявителя о результатах рассмотрения жалобы.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2394" w:rsidRPr="000030AC" w:rsidRDefault="00462394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5.8. Порядок обжалования решения по жалобе.</w:t>
      </w:r>
    </w:p>
    <w:p w:rsidR="00462394" w:rsidRPr="000030AC" w:rsidRDefault="00462394" w:rsidP="00A443D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30AC">
        <w:rPr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462394" w:rsidRPr="000030AC" w:rsidRDefault="00462394" w:rsidP="00A443D2">
      <w:pPr>
        <w:widowControl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5.9. </w:t>
      </w:r>
      <w:r w:rsidRPr="000030AC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0030AC">
        <w:rPr>
          <w:bCs/>
          <w:sz w:val="28"/>
          <w:szCs w:val="28"/>
        </w:rPr>
        <w:t>необходимых для обоснования и рассмотрения жалобы.</w:t>
      </w:r>
    </w:p>
    <w:p w:rsidR="00462394" w:rsidRPr="000030AC" w:rsidRDefault="00462394" w:rsidP="00A443D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30AC">
        <w:rPr>
          <w:bCs/>
          <w:sz w:val="28"/>
          <w:szCs w:val="28"/>
        </w:rPr>
        <w:t xml:space="preserve">Заявители имеют право обратиться в </w:t>
      </w:r>
      <w:r w:rsidRPr="000030AC">
        <w:rPr>
          <w:sz w:val="28"/>
          <w:szCs w:val="28"/>
        </w:rPr>
        <w:t xml:space="preserve">Администрацию </w:t>
      </w:r>
      <w:r w:rsidRPr="000030AC">
        <w:rPr>
          <w:bCs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462394" w:rsidRPr="000030AC" w:rsidRDefault="00462394" w:rsidP="00A443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0AC">
        <w:rPr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462394" w:rsidRPr="000030AC" w:rsidRDefault="00462394" w:rsidP="00A443D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30AC">
        <w:rPr>
          <w:bCs/>
          <w:sz w:val="28"/>
          <w:szCs w:val="28"/>
        </w:rPr>
        <w:t xml:space="preserve">Заявитель может получить информацию </w:t>
      </w:r>
      <w:r w:rsidRPr="000030AC">
        <w:rPr>
          <w:sz w:val="28"/>
          <w:szCs w:val="28"/>
        </w:rPr>
        <w:t xml:space="preserve">о порядке подачи и рассмотрения жалоб </w:t>
      </w:r>
      <w:r w:rsidRPr="000030AC">
        <w:rPr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0030AC">
        <w:rPr>
          <w:sz w:val="28"/>
          <w:szCs w:val="28"/>
        </w:rPr>
        <w:t xml:space="preserve">отраслевом органе Администрации, непосредственно предоставляющем муниципальную услугу, либо </w:t>
      </w:r>
      <w:r w:rsidRPr="000030AC">
        <w:rPr>
          <w:bCs/>
          <w:sz w:val="28"/>
          <w:szCs w:val="28"/>
        </w:rPr>
        <w:t>многофункциональном центре.</w:t>
      </w:r>
    </w:p>
    <w:p w:rsidR="00462394" w:rsidRPr="000030AC" w:rsidRDefault="00462394" w:rsidP="00A443D2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0030AC">
        <w:rPr>
          <w:bCs/>
          <w:sz w:val="28"/>
          <w:szCs w:val="28"/>
        </w:rPr>
        <w:t xml:space="preserve">5.11. </w:t>
      </w:r>
      <w:r w:rsidRPr="000030AC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62394" w:rsidRDefault="00462394" w:rsidP="000030AC">
      <w:pPr>
        <w:widowControl w:val="0"/>
        <w:ind w:firstLine="540"/>
        <w:jc w:val="both"/>
        <w:rPr>
          <w:sz w:val="28"/>
          <w:szCs w:val="28"/>
        </w:rPr>
      </w:pPr>
    </w:p>
    <w:p w:rsidR="00462394" w:rsidRDefault="00462394" w:rsidP="000030AC">
      <w:pPr>
        <w:widowControl w:val="0"/>
        <w:ind w:firstLine="540"/>
        <w:jc w:val="both"/>
        <w:rPr>
          <w:sz w:val="28"/>
          <w:szCs w:val="28"/>
        </w:rPr>
      </w:pPr>
    </w:p>
    <w:p w:rsidR="00462394" w:rsidRPr="000030AC" w:rsidRDefault="00462394" w:rsidP="000030AC">
      <w:pPr>
        <w:widowControl w:val="0"/>
        <w:ind w:firstLine="540"/>
        <w:jc w:val="both"/>
        <w:rPr>
          <w:sz w:val="28"/>
          <w:szCs w:val="28"/>
        </w:rPr>
      </w:pPr>
    </w:p>
    <w:p w:rsidR="00462394" w:rsidRPr="000030AC" w:rsidRDefault="00462394" w:rsidP="000030AC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0030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0030AC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462394" w:rsidRPr="000030AC" w:rsidRDefault="00462394" w:rsidP="000030AC">
      <w:pPr>
        <w:ind w:firstLine="5"/>
        <w:rPr>
          <w:sz w:val="28"/>
          <w:szCs w:val="28"/>
        </w:rPr>
        <w:sectPr w:rsidR="00462394" w:rsidRPr="000030AC" w:rsidSect="00F03906">
          <w:headerReference w:type="even" r:id="rId14"/>
          <w:headerReference w:type="default" r:id="rId15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0030AC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</w:t>
      </w:r>
      <w:r w:rsidRPr="000030AC">
        <w:rPr>
          <w:rFonts w:eastAsia="Arial Unicode MS"/>
          <w:kern w:val="1"/>
          <w:sz w:val="28"/>
          <w:szCs w:val="28"/>
        </w:rPr>
        <w:tab/>
      </w:r>
      <w:r w:rsidRPr="000030AC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462394" w:rsidRPr="004D65DF" w:rsidRDefault="00462394" w:rsidP="00A443D2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ПРИЛОЖЕНИЕ № 1</w:t>
      </w:r>
    </w:p>
    <w:p w:rsidR="00462394" w:rsidRPr="004D65DF" w:rsidRDefault="00462394" w:rsidP="00A443D2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к административному регламенту</w:t>
      </w:r>
    </w:p>
    <w:p w:rsidR="00462394" w:rsidRPr="004D65DF" w:rsidRDefault="00462394" w:rsidP="00A443D2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</w:t>
      </w:r>
      <w:r w:rsidRPr="004D65DF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462394" w:rsidRPr="004D65DF" w:rsidRDefault="00462394" w:rsidP="00FA0FCD">
      <w:pPr>
        <w:ind w:left="4560"/>
        <w:jc w:val="center"/>
        <w:rPr>
          <w:sz w:val="28"/>
          <w:szCs w:val="28"/>
        </w:rPr>
      </w:pPr>
    </w:p>
    <w:p w:rsidR="00462394" w:rsidRDefault="00462394" w:rsidP="00FA0FCD">
      <w:pPr>
        <w:adjustRightInd w:val="0"/>
        <w:ind w:left="4680"/>
        <w:outlineLvl w:val="0"/>
        <w:rPr>
          <w:bCs/>
          <w:sz w:val="28"/>
          <w:szCs w:val="28"/>
        </w:rPr>
      </w:pPr>
      <w:r w:rsidRPr="0039081E">
        <w:rPr>
          <w:bCs/>
          <w:sz w:val="28"/>
          <w:szCs w:val="28"/>
        </w:rPr>
        <w:t xml:space="preserve">Главе </w:t>
      </w:r>
      <w:r>
        <w:rPr>
          <w:bCs/>
          <w:sz w:val="28"/>
          <w:szCs w:val="28"/>
        </w:rPr>
        <w:t xml:space="preserve">Коржевского </w:t>
      </w:r>
      <w:r w:rsidRPr="0039081E">
        <w:rPr>
          <w:bCs/>
          <w:sz w:val="28"/>
          <w:szCs w:val="28"/>
        </w:rPr>
        <w:t>сельского</w:t>
      </w:r>
    </w:p>
    <w:p w:rsidR="00462394" w:rsidRDefault="00462394" w:rsidP="00FA0FCD">
      <w:pPr>
        <w:adjustRightInd w:val="0"/>
        <w:ind w:left="468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9081E">
        <w:rPr>
          <w:bCs/>
          <w:sz w:val="28"/>
          <w:szCs w:val="28"/>
        </w:rPr>
        <w:t>оселения</w:t>
      </w:r>
      <w:r>
        <w:rPr>
          <w:bCs/>
          <w:sz w:val="28"/>
          <w:szCs w:val="28"/>
        </w:rPr>
        <w:t xml:space="preserve"> Славянского района</w:t>
      </w:r>
    </w:p>
    <w:p w:rsidR="00462394" w:rsidRDefault="00462394" w:rsidP="00FA0FCD">
      <w:pPr>
        <w:adjustRightInd w:val="0"/>
        <w:ind w:left="468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Л.Н.Трегубовой</w:t>
      </w:r>
    </w:p>
    <w:p w:rsidR="00462394" w:rsidRDefault="00462394" w:rsidP="00FA0FCD">
      <w:pPr>
        <w:adjustRightInd w:val="0"/>
        <w:ind w:left="468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</w:t>
      </w:r>
    </w:p>
    <w:p w:rsidR="00462394" w:rsidRDefault="00462394" w:rsidP="00FA0FCD">
      <w:pPr>
        <w:adjustRightInd w:val="0"/>
        <w:ind w:left="4680"/>
        <w:outlineLvl w:val="0"/>
        <w:rPr>
          <w:bCs/>
          <w:sz w:val="28"/>
          <w:szCs w:val="28"/>
        </w:rPr>
      </w:pPr>
    </w:p>
    <w:p w:rsidR="00462394" w:rsidRDefault="00462394" w:rsidP="00FA0FCD">
      <w:pPr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462394" w:rsidRDefault="00462394" w:rsidP="00FA0FCD">
      <w:pPr>
        <w:adjustRightInd w:val="0"/>
        <w:jc w:val="center"/>
        <w:outlineLvl w:val="0"/>
        <w:rPr>
          <w:bCs/>
          <w:sz w:val="28"/>
          <w:szCs w:val="28"/>
        </w:rPr>
      </w:pPr>
    </w:p>
    <w:p w:rsidR="00462394" w:rsidRDefault="00462394" w:rsidP="00FA0FCD">
      <w:pPr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постановке на очередь граждан, нуждающихся в предоставлении земельных участков для садоводства (огородничества, дачного хозяйства)</w:t>
      </w:r>
    </w:p>
    <w:p w:rsidR="00462394" w:rsidRDefault="00462394" w:rsidP="00FA0FCD">
      <w:pPr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462394" w:rsidRPr="00A443D2" w:rsidRDefault="00462394" w:rsidP="00FA0FCD">
      <w:pPr>
        <w:adjustRightInd w:val="0"/>
        <w:jc w:val="center"/>
        <w:outlineLvl w:val="0"/>
        <w:rPr>
          <w:bCs/>
          <w:sz w:val="28"/>
          <w:szCs w:val="28"/>
          <w:vertAlign w:val="superscript"/>
        </w:rPr>
      </w:pPr>
      <w:r w:rsidRPr="00A443D2">
        <w:rPr>
          <w:bCs/>
          <w:sz w:val="28"/>
          <w:szCs w:val="28"/>
          <w:vertAlign w:val="superscript"/>
        </w:rPr>
        <w:t>(Ф.И.О. физического лица)</w:t>
      </w:r>
    </w:p>
    <w:p w:rsidR="00462394" w:rsidRDefault="00462394" w:rsidP="00FA0FCD">
      <w:pPr>
        <w:adjustRightInd w:val="0"/>
        <w:jc w:val="center"/>
        <w:outlineLvl w:val="0"/>
        <w:rPr>
          <w:bCs/>
          <w:sz w:val="28"/>
          <w:szCs w:val="28"/>
        </w:rPr>
      </w:pPr>
    </w:p>
    <w:p w:rsidR="00462394" w:rsidRDefault="00462394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паспорт: _______</w:t>
      </w:r>
    </w:p>
    <w:p w:rsidR="00462394" w:rsidRDefault="00462394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серия__________________               номер ___________________________выдан</w:t>
      </w:r>
    </w:p>
    <w:p w:rsidR="00462394" w:rsidRDefault="00462394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462394" w:rsidRDefault="00462394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лице ______________________________________________________________,</w:t>
      </w:r>
    </w:p>
    <w:p w:rsidR="00462394" w:rsidRDefault="00462394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действующего на основании ___________________________________________</w:t>
      </w:r>
    </w:p>
    <w:p w:rsidR="00462394" w:rsidRDefault="00462394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(доверенности)</w:t>
      </w:r>
    </w:p>
    <w:p w:rsidR="00462394" w:rsidRDefault="00462394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контактный телефон</w:t>
      </w:r>
    </w:p>
    <w:p w:rsidR="00462394" w:rsidRDefault="00462394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адрес заявителя: ______________________________________________________</w:t>
      </w:r>
    </w:p>
    <w:p w:rsidR="00462394" w:rsidRPr="00A443D2" w:rsidRDefault="00462394" w:rsidP="00FA0FCD">
      <w:pPr>
        <w:adjustRightInd w:val="0"/>
        <w:jc w:val="center"/>
        <w:outlineLvl w:val="0"/>
        <w:rPr>
          <w:bCs/>
          <w:vertAlign w:val="superscript"/>
        </w:rPr>
      </w:pPr>
      <w:r w:rsidRPr="00A443D2">
        <w:rPr>
          <w:bCs/>
          <w:vertAlign w:val="superscript"/>
        </w:rPr>
        <w:t>(адрес или место регистрации физического лица)</w:t>
      </w:r>
    </w:p>
    <w:p w:rsidR="00462394" w:rsidRDefault="00462394" w:rsidP="00FA0FCD">
      <w:pPr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Прошу поставить меня на очередь для получения земельного участка для садоводства (огородничества, дачного хозяйства).</w:t>
      </w:r>
    </w:p>
    <w:p w:rsidR="00462394" w:rsidRDefault="00462394" w:rsidP="00FA0FCD">
      <w:pPr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Ознакомлен с тем, что настоящее заявление будет использовано для утверждения списка граждан, нуждающихся в выделении земельного участка для садоводства (огородничества, дачного хозяйства), и определения потребности в оформлении земельных участков для указанных целей.</w:t>
      </w:r>
    </w:p>
    <w:p w:rsidR="00462394" w:rsidRDefault="00462394" w:rsidP="00FA0FCD">
      <w:pPr>
        <w:adjustRightInd w:val="0"/>
        <w:jc w:val="both"/>
        <w:outlineLvl w:val="0"/>
        <w:rPr>
          <w:bCs/>
          <w:sz w:val="28"/>
          <w:szCs w:val="28"/>
        </w:rPr>
      </w:pPr>
    </w:p>
    <w:p w:rsidR="00462394" w:rsidRDefault="00462394" w:rsidP="00FA0FCD">
      <w:pPr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___________________________________________________________</w:t>
      </w:r>
    </w:p>
    <w:p w:rsidR="00462394" w:rsidRPr="00A443D2" w:rsidRDefault="00462394" w:rsidP="00FA0FCD">
      <w:pPr>
        <w:adjustRightInd w:val="0"/>
        <w:jc w:val="center"/>
        <w:outlineLvl w:val="0"/>
        <w:rPr>
          <w:bCs/>
          <w:vertAlign w:val="superscript"/>
        </w:rPr>
      </w:pPr>
      <w:r w:rsidRPr="00A443D2">
        <w:rPr>
          <w:bCs/>
          <w:vertAlign w:val="superscript"/>
        </w:rPr>
        <w:t>(Ф.И.О. заявителя, (подпись)</w:t>
      </w:r>
    </w:p>
    <w:p w:rsidR="00462394" w:rsidRPr="00A443D2" w:rsidRDefault="00462394" w:rsidP="00FA0FCD">
      <w:pPr>
        <w:adjustRightInd w:val="0"/>
        <w:jc w:val="center"/>
        <w:outlineLvl w:val="0"/>
        <w:rPr>
          <w:bCs/>
          <w:vertAlign w:val="superscript"/>
        </w:rPr>
      </w:pPr>
      <w:r w:rsidRPr="00A443D2">
        <w:rPr>
          <w:bCs/>
          <w:vertAlign w:val="superscript"/>
        </w:rPr>
        <w:t>(Ф.И.О. представителя физического лица)</w:t>
      </w:r>
    </w:p>
    <w:p w:rsidR="00462394" w:rsidRDefault="00462394" w:rsidP="00FA0FCD">
      <w:pPr>
        <w:adjustRightInd w:val="0"/>
        <w:jc w:val="center"/>
        <w:outlineLvl w:val="0"/>
        <w:rPr>
          <w:bCs/>
        </w:rPr>
      </w:pPr>
    </w:p>
    <w:p w:rsidR="00462394" w:rsidRPr="00AE299C" w:rsidRDefault="00462394" w:rsidP="00FA0FCD">
      <w:pPr>
        <w:adjustRightInd w:val="0"/>
        <w:outlineLvl w:val="0"/>
        <w:rPr>
          <w:bCs/>
        </w:rPr>
      </w:pPr>
      <w:r>
        <w:rPr>
          <w:bCs/>
        </w:rPr>
        <w:t>«______» ___________________ 20____г.</w:t>
      </w:r>
    </w:p>
    <w:p w:rsidR="00462394" w:rsidRDefault="00462394" w:rsidP="00FA0FCD">
      <w:pPr>
        <w:adjustRightInd w:val="0"/>
        <w:ind w:left="4962" w:firstLine="709"/>
        <w:outlineLvl w:val="0"/>
        <w:rPr>
          <w:bCs/>
          <w:i/>
          <w:sz w:val="28"/>
          <w:szCs w:val="28"/>
        </w:rPr>
      </w:pPr>
    </w:p>
    <w:p w:rsidR="00462394" w:rsidRPr="00325BE9" w:rsidRDefault="00462394" w:rsidP="00946A20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462394" w:rsidRPr="00325BE9" w:rsidRDefault="00462394" w:rsidP="00946A20">
      <w:pPr>
        <w:widowControl w:val="0"/>
        <w:jc w:val="both"/>
        <w:rPr>
          <w:sz w:val="28"/>
          <w:szCs w:val="28"/>
        </w:rPr>
        <w:sectPr w:rsidR="00462394" w:rsidRPr="00325BE9" w:rsidSect="00CF00EC">
          <w:headerReference w:type="even" r:id="rId16"/>
          <w:headerReference w:type="default" r:id="rId17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462394" w:rsidRPr="004D65DF" w:rsidRDefault="00462394" w:rsidP="00E015A3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ПРИЛОЖ</w:t>
      </w:r>
      <w:r>
        <w:rPr>
          <w:sz w:val="28"/>
          <w:szCs w:val="28"/>
        </w:rPr>
        <w:t>ЕНИЕ № 2</w:t>
      </w:r>
    </w:p>
    <w:p w:rsidR="00462394" w:rsidRPr="004D65DF" w:rsidRDefault="00462394" w:rsidP="00E015A3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к административному регламенту</w:t>
      </w:r>
    </w:p>
    <w:p w:rsidR="00462394" w:rsidRPr="004D65DF" w:rsidRDefault="00462394" w:rsidP="00E015A3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</w:t>
      </w:r>
      <w:r w:rsidRPr="004D65DF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462394" w:rsidRPr="004D65DF" w:rsidRDefault="00462394" w:rsidP="00FA0FCD">
      <w:pPr>
        <w:ind w:left="3540" w:firstLine="708"/>
        <w:rPr>
          <w:caps/>
        </w:rPr>
      </w:pPr>
    </w:p>
    <w:p w:rsidR="00462394" w:rsidRPr="004D65DF" w:rsidRDefault="00462394" w:rsidP="00FA0FCD">
      <w:pPr>
        <w:ind w:left="4560"/>
        <w:jc w:val="center"/>
        <w:rPr>
          <w:sz w:val="28"/>
          <w:szCs w:val="28"/>
        </w:rPr>
      </w:pPr>
    </w:p>
    <w:p w:rsidR="00462394" w:rsidRDefault="00462394" w:rsidP="00FA0FCD">
      <w:pPr>
        <w:adjustRightInd w:val="0"/>
        <w:ind w:left="4680"/>
        <w:outlineLvl w:val="0"/>
        <w:rPr>
          <w:bCs/>
          <w:sz w:val="28"/>
          <w:szCs w:val="28"/>
        </w:rPr>
      </w:pPr>
      <w:r w:rsidRPr="0039081E">
        <w:rPr>
          <w:bCs/>
          <w:sz w:val="28"/>
          <w:szCs w:val="28"/>
        </w:rPr>
        <w:t xml:space="preserve">Главе </w:t>
      </w:r>
      <w:r>
        <w:rPr>
          <w:bCs/>
          <w:sz w:val="28"/>
          <w:szCs w:val="28"/>
        </w:rPr>
        <w:t xml:space="preserve">Коржевского </w:t>
      </w:r>
      <w:r w:rsidRPr="0039081E">
        <w:rPr>
          <w:bCs/>
          <w:sz w:val="28"/>
          <w:szCs w:val="28"/>
        </w:rPr>
        <w:t>сельского</w:t>
      </w:r>
    </w:p>
    <w:p w:rsidR="00462394" w:rsidRDefault="00462394" w:rsidP="00FA0FCD">
      <w:pPr>
        <w:adjustRightInd w:val="0"/>
        <w:ind w:left="468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9081E">
        <w:rPr>
          <w:bCs/>
          <w:sz w:val="28"/>
          <w:szCs w:val="28"/>
        </w:rPr>
        <w:t>оселения</w:t>
      </w:r>
      <w:r>
        <w:rPr>
          <w:bCs/>
          <w:sz w:val="28"/>
          <w:szCs w:val="28"/>
        </w:rPr>
        <w:t xml:space="preserve"> Славянского района</w:t>
      </w:r>
    </w:p>
    <w:p w:rsidR="00462394" w:rsidRDefault="00462394" w:rsidP="00FA0FCD">
      <w:pPr>
        <w:adjustRightInd w:val="0"/>
        <w:ind w:left="468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Л.Н.Трегубовой</w:t>
      </w:r>
    </w:p>
    <w:p w:rsidR="00462394" w:rsidRDefault="00462394" w:rsidP="00FA0FCD">
      <w:pPr>
        <w:adjustRightInd w:val="0"/>
        <w:ind w:left="4680"/>
        <w:outlineLvl w:val="0"/>
        <w:rPr>
          <w:bCs/>
          <w:sz w:val="28"/>
          <w:szCs w:val="28"/>
        </w:rPr>
      </w:pPr>
    </w:p>
    <w:p w:rsidR="00462394" w:rsidRDefault="00462394" w:rsidP="00FA0FCD">
      <w:pPr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462394" w:rsidRDefault="00462394" w:rsidP="00FA0FCD">
      <w:pPr>
        <w:adjustRightInd w:val="0"/>
        <w:jc w:val="center"/>
        <w:outlineLvl w:val="0"/>
        <w:rPr>
          <w:bCs/>
          <w:sz w:val="28"/>
          <w:szCs w:val="28"/>
        </w:rPr>
      </w:pPr>
    </w:p>
    <w:p w:rsidR="00462394" w:rsidRDefault="00462394" w:rsidP="00FA0FCD">
      <w:pPr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постановке на очередь граждан, нуждающихся в предоставлении земельных участков для садоводства (огородничества, дачного хозяйства)</w:t>
      </w:r>
    </w:p>
    <w:p w:rsidR="00462394" w:rsidRDefault="00462394" w:rsidP="00FA0FCD">
      <w:pPr>
        <w:adjustRightInd w:val="0"/>
        <w:jc w:val="center"/>
        <w:outlineLvl w:val="0"/>
        <w:rPr>
          <w:bCs/>
          <w:sz w:val="28"/>
          <w:szCs w:val="28"/>
        </w:rPr>
      </w:pPr>
    </w:p>
    <w:p w:rsidR="00462394" w:rsidRPr="00E015A3" w:rsidRDefault="00462394" w:rsidP="00FA0FCD">
      <w:pPr>
        <w:adjustRightInd w:val="0"/>
        <w:jc w:val="center"/>
        <w:outlineLvl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 w:rsidRPr="00363B0D">
        <w:rPr>
          <w:bCs/>
          <w:sz w:val="28"/>
          <w:szCs w:val="28"/>
          <w:u w:val="single"/>
        </w:rPr>
        <w:t xml:space="preserve">Иванова Ивана </w:t>
      </w:r>
      <w:r w:rsidRPr="00E015A3">
        <w:rPr>
          <w:bCs/>
          <w:sz w:val="28"/>
          <w:szCs w:val="28"/>
          <w:u w:val="single"/>
        </w:rPr>
        <w:t>Ивановича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462394" w:rsidRPr="009E0D25" w:rsidRDefault="00462394" w:rsidP="00FA0FCD">
      <w:pPr>
        <w:adjustRightInd w:val="0"/>
        <w:jc w:val="center"/>
        <w:outlineLvl w:val="0"/>
        <w:rPr>
          <w:bCs/>
          <w:sz w:val="28"/>
          <w:szCs w:val="28"/>
          <w:vertAlign w:val="superscript"/>
        </w:rPr>
      </w:pPr>
      <w:r w:rsidRPr="009E0D25">
        <w:rPr>
          <w:bCs/>
          <w:sz w:val="28"/>
          <w:szCs w:val="28"/>
          <w:vertAlign w:val="superscript"/>
        </w:rPr>
        <w:t>(Ф.И.О. физического лица)</w:t>
      </w:r>
    </w:p>
    <w:p w:rsidR="00462394" w:rsidRDefault="00462394" w:rsidP="00FA0FCD">
      <w:pPr>
        <w:adjustRightInd w:val="0"/>
        <w:jc w:val="center"/>
        <w:outlineLvl w:val="0"/>
        <w:rPr>
          <w:bCs/>
          <w:sz w:val="28"/>
          <w:szCs w:val="28"/>
        </w:rPr>
      </w:pPr>
    </w:p>
    <w:p w:rsidR="00462394" w:rsidRDefault="00462394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паспорт: Российской Федерации</w:t>
      </w:r>
    </w:p>
    <w:p w:rsidR="00462394" w:rsidRPr="00363B0D" w:rsidRDefault="00462394" w:rsidP="00FA0FCD">
      <w:pPr>
        <w:adjustRightInd w:val="0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серия </w:t>
      </w:r>
      <w:r w:rsidRPr="00363B0D">
        <w:rPr>
          <w:bCs/>
          <w:sz w:val="28"/>
          <w:szCs w:val="28"/>
          <w:u w:val="single"/>
        </w:rPr>
        <w:t>0101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</w:rPr>
        <w:t xml:space="preserve">номер </w:t>
      </w:r>
      <w:r w:rsidRPr="00363B0D">
        <w:rPr>
          <w:bCs/>
          <w:sz w:val="28"/>
          <w:szCs w:val="28"/>
          <w:u w:val="single"/>
        </w:rPr>
        <w:t>020305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 w:rsidRPr="009E0D25">
        <w:rPr>
          <w:bCs/>
          <w:sz w:val="28"/>
          <w:szCs w:val="28"/>
        </w:rPr>
        <w:t xml:space="preserve">выдан </w:t>
      </w:r>
      <w:r w:rsidRPr="00363B0D">
        <w:rPr>
          <w:bCs/>
          <w:sz w:val="28"/>
          <w:szCs w:val="28"/>
          <w:u w:val="single"/>
        </w:rPr>
        <w:t>отделом УФМС по Краснодарскому краю в Славянском районе</w:t>
      </w:r>
      <w:r>
        <w:rPr>
          <w:bCs/>
          <w:sz w:val="28"/>
          <w:szCs w:val="28"/>
          <w:u w:val="single"/>
        </w:rPr>
        <w:t xml:space="preserve"> от 11.02.2003 года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462394" w:rsidRDefault="00462394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лице ______________________________________________________________,</w:t>
      </w:r>
    </w:p>
    <w:p w:rsidR="00462394" w:rsidRDefault="00462394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действующего на основании ___________________________________________</w:t>
      </w:r>
    </w:p>
    <w:p w:rsidR="00462394" w:rsidRDefault="00462394" w:rsidP="00FA0FCD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(доверенности)</w:t>
      </w:r>
    </w:p>
    <w:p w:rsidR="00462394" w:rsidRPr="009E0D25" w:rsidRDefault="00462394" w:rsidP="00FA0FCD">
      <w:pPr>
        <w:adjustRightInd w:val="0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контактный телефон </w:t>
      </w:r>
      <w:r w:rsidRPr="009E0D25">
        <w:rPr>
          <w:bCs/>
          <w:sz w:val="28"/>
          <w:szCs w:val="28"/>
          <w:u w:val="single"/>
        </w:rPr>
        <w:t>89881121512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462394" w:rsidRDefault="00462394" w:rsidP="00FA0FCD">
      <w:pPr>
        <w:adjustRightInd w:val="0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адрес заявителя: </w:t>
      </w:r>
      <w:r>
        <w:rPr>
          <w:bCs/>
          <w:sz w:val="28"/>
          <w:szCs w:val="28"/>
          <w:u w:val="single"/>
        </w:rPr>
        <w:t>хутор Коржевский, ул. Советская, 80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462394" w:rsidRPr="00A443D2" w:rsidRDefault="00462394" w:rsidP="009E0D25">
      <w:pPr>
        <w:adjustRightInd w:val="0"/>
        <w:jc w:val="center"/>
        <w:outlineLvl w:val="0"/>
        <w:rPr>
          <w:bCs/>
          <w:vertAlign w:val="superscript"/>
        </w:rPr>
      </w:pPr>
      <w:r w:rsidRPr="00A443D2">
        <w:rPr>
          <w:bCs/>
          <w:vertAlign w:val="superscript"/>
        </w:rPr>
        <w:t>(адрес или место регистрации физического лица)</w:t>
      </w:r>
    </w:p>
    <w:p w:rsidR="00462394" w:rsidRDefault="00462394" w:rsidP="00A472CE">
      <w:pPr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Прошу поставить меня на очередь для получения земельного участка для </w:t>
      </w:r>
      <w:r w:rsidRPr="00363B0D">
        <w:rPr>
          <w:bCs/>
          <w:sz w:val="28"/>
          <w:szCs w:val="28"/>
          <w:u w:val="single"/>
        </w:rPr>
        <w:t>садоводства</w:t>
      </w:r>
      <w:r>
        <w:rPr>
          <w:bCs/>
          <w:sz w:val="28"/>
          <w:szCs w:val="28"/>
        </w:rPr>
        <w:t xml:space="preserve"> (огородничества, дачного хозяйства).</w:t>
      </w:r>
    </w:p>
    <w:p w:rsidR="00462394" w:rsidRDefault="00462394" w:rsidP="009E0D25">
      <w:pPr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Ознакомлен с тем, что настоящее заявление будет использовано для утверждения списка граждан, нуждающихся в выделении земельного участка для садоводства (огородничества, дачного хозяйства), и определения потребности в оформлении земельных участков для указанных целей.</w:t>
      </w:r>
    </w:p>
    <w:p w:rsidR="00462394" w:rsidRDefault="00462394" w:rsidP="00FA0FCD">
      <w:pPr>
        <w:adjustRightInd w:val="0"/>
        <w:jc w:val="both"/>
        <w:outlineLvl w:val="0"/>
        <w:rPr>
          <w:bCs/>
          <w:sz w:val="28"/>
          <w:szCs w:val="28"/>
        </w:rPr>
      </w:pPr>
    </w:p>
    <w:p w:rsidR="00462394" w:rsidRDefault="00462394" w:rsidP="009E0D25">
      <w:pPr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Заявитель </w:t>
      </w:r>
      <w:r w:rsidRPr="00363B0D">
        <w:rPr>
          <w:bCs/>
          <w:sz w:val="28"/>
          <w:szCs w:val="28"/>
          <w:u w:val="single"/>
        </w:rPr>
        <w:t>Иванов Иван Иванович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462394" w:rsidRPr="009E0D25" w:rsidRDefault="00462394" w:rsidP="00FA0FCD">
      <w:pPr>
        <w:adjustRightInd w:val="0"/>
        <w:jc w:val="center"/>
        <w:outlineLvl w:val="0"/>
        <w:rPr>
          <w:bCs/>
          <w:vertAlign w:val="superscript"/>
        </w:rPr>
      </w:pPr>
      <w:r w:rsidRPr="009E0D25">
        <w:rPr>
          <w:bCs/>
          <w:vertAlign w:val="superscript"/>
        </w:rPr>
        <w:t>(Ф.И.О. заявителя, (подпись)</w:t>
      </w:r>
    </w:p>
    <w:p w:rsidR="00462394" w:rsidRPr="009E0D25" w:rsidRDefault="00462394" w:rsidP="00FA0FCD">
      <w:pPr>
        <w:adjustRightInd w:val="0"/>
        <w:jc w:val="center"/>
        <w:outlineLvl w:val="0"/>
        <w:rPr>
          <w:bCs/>
          <w:vertAlign w:val="superscript"/>
        </w:rPr>
      </w:pPr>
      <w:r w:rsidRPr="009E0D25">
        <w:rPr>
          <w:bCs/>
          <w:vertAlign w:val="superscript"/>
        </w:rPr>
        <w:t>(Ф.И.О. представителя физического лица)</w:t>
      </w:r>
    </w:p>
    <w:p w:rsidR="00462394" w:rsidRDefault="00462394" w:rsidP="00FA0FCD">
      <w:pPr>
        <w:adjustRightInd w:val="0"/>
        <w:jc w:val="center"/>
        <w:outlineLvl w:val="0"/>
        <w:rPr>
          <w:bCs/>
        </w:rPr>
      </w:pPr>
    </w:p>
    <w:p w:rsidR="00462394" w:rsidRPr="00AE299C" w:rsidRDefault="00462394" w:rsidP="00FA0FCD">
      <w:pPr>
        <w:adjustRightInd w:val="0"/>
        <w:outlineLvl w:val="0"/>
        <w:rPr>
          <w:bCs/>
        </w:rPr>
      </w:pPr>
      <w:r>
        <w:rPr>
          <w:bCs/>
        </w:rPr>
        <w:t>«</w:t>
      </w:r>
      <w:r w:rsidRPr="009E0D25">
        <w:rPr>
          <w:bCs/>
          <w:u w:val="single"/>
        </w:rPr>
        <w:t xml:space="preserve">15 </w:t>
      </w:r>
      <w:r>
        <w:rPr>
          <w:bCs/>
        </w:rPr>
        <w:t xml:space="preserve">» </w:t>
      </w:r>
      <w:r w:rsidRPr="00E015A3">
        <w:rPr>
          <w:bCs/>
          <w:u w:val="single"/>
        </w:rPr>
        <w:t>ноября</w:t>
      </w:r>
      <w:r w:rsidRPr="00E015A3">
        <w:rPr>
          <w:bCs/>
          <w:u w:val="single"/>
        </w:rPr>
        <w:tab/>
      </w:r>
      <w:r>
        <w:rPr>
          <w:bCs/>
        </w:rPr>
        <w:t xml:space="preserve"> 20</w:t>
      </w:r>
      <w:r w:rsidRPr="00E015A3">
        <w:rPr>
          <w:bCs/>
          <w:u w:val="single"/>
        </w:rPr>
        <w:t xml:space="preserve">15 </w:t>
      </w:r>
      <w:r>
        <w:rPr>
          <w:bCs/>
        </w:rPr>
        <w:t>г.</w:t>
      </w:r>
    </w:p>
    <w:p w:rsidR="00462394" w:rsidRDefault="00462394" w:rsidP="00FA0FCD">
      <w:pPr>
        <w:tabs>
          <w:tab w:val="left" w:pos="3855"/>
          <w:tab w:val="left" w:pos="4485"/>
        </w:tabs>
        <w:autoSpaceDE w:val="0"/>
        <w:spacing w:line="100" w:lineRule="atLeast"/>
        <w:ind w:left="4820"/>
        <w:jc w:val="center"/>
        <w:rPr>
          <w:kern w:val="2"/>
          <w:sz w:val="28"/>
          <w:szCs w:val="28"/>
        </w:rPr>
      </w:pPr>
    </w:p>
    <w:p w:rsidR="00462394" w:rsidRPr="00325BE9" w:rsidRDefault="00462394" w:rsidP="00946A20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462394" w:rsidRPr="00325BE9" w:rsidRDefault="00462394" w:rsidP="00946A20">
      <w:pPr>
        <w:widowControl w:val="0"/>
        <w:jc w:val="both"/>
        <w:rPr>
          <w:sz w:val="28"/>
          <w:szCs w:val="28"/>
        </w:rPr>
        <w:sectPr w:rsidR="00462394" w:rsidRPr="00325BE9" w:rsidSect="00CF00EC">
          <w:headerReference w:type="even" r:id="rId18"/>
          <w:headerReference w:type="default" r:id="rId1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462394" w:rsidRPr="004D65DF" w:rsidRDefault="00462394" w:rsidP="00E015A3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ПРИЛОЖ</w:t>
      </w:r>
      <w:r>
        <w:rPr>
          <w:sz w:val="28"/>
          <w:szCs w:val="28"/>
        </w:rPr>
        <w:t>ЕНИЕ № 3</w:t>
      </w:r>
    </w:p>
    <w:p w:rsidR="00462394" w:rsidRPr="004D65DF" w:rsidRDefault="00462394" w:rsidP="00E015A3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к административному регламенту</w:t>
      </w:r>
    </w:p>
    <w:p w:rsidR="00462394" w:rsidRPr="004D65DF" w:rsidRDefault="00462394" w:rsidP="00E015A3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</w:t>
      </w:r>
      <w:r w:rsidRPr="004D65DF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462394" w:rsidRPr="004D65DF" w:rsidRDefault="00462394" w:rsidP="00FA0FCD">
      <w:pPr>
        <w:ind w:left="3540" w:firstLine="708"/>
        <w:rPr>
          <w:caps/>
        </w:rPr>
      </w:pPr>
    </w:p>
    <w:p w:rsidR="00462394" w:rsidRPr="00E015A3" w:rsidRDefault="00462394" w:rsidP="00E015A3">
      <w:pPr>
        <w:spacing w:line="200" w:lineRule="atLeast"/>
        <w:jc w:val="center"/>
        <w:rPr>
          <w:sz w:val="28"/>
          <w:szCs w:val="28"/>
        </w:rPr>
      </w:pPr>
      <w:r w:rsidRPr="00E015A3">
        <w:rPr>
          <w:sz w:val="28"/>
          <w:szCs w:val="28"/>
        </w:rPr>
        <w:t>ПАСПОРТ</w:t>
      </w:r>
    </w:p>
    <w:p w:rsidR="00462394" w:rsidRPr="00E015A3" w:rsidRDefault="00462394" w:rsidP="00E015A3">
      <w:pPr>
        <w:spacing w:line="200" w:lineRule="atLeast"/>
        <w:jc w:val="center"/>
        <w:rPr>
          <w:sz w:val="28"/>
          <w:szCs w:val="28"/>
        </w:rPr>
      </w:pPr>
      <w:r w:rsidRPr="00E015A3">
        <w:rPr>
          <w:sz w:val="28"/>
          <w:szCs w:val="28"/>
        </w:rPr>
        <w:t>административных процедур и административных действий</w:t>
      </w:r>
    </w:p>
    <w:p w:rsidR="00462394" w:rsidRPr="00E015A3" w:rsidRDefault="00462394" w:rsidP="00E015A3">
      <w:pPr>
        <w:spacing w:line="200" w:lineRule="atLeast"/>
        <w:jc w:val="center"/>
        <w:rPr>
          <w:sz w:val="28"/>
          <w:szCs w:val="28"/>
        </w:rPr>
      </w:pPr>
      <w:r w:rsidRPr="00E015A3">
        <w:rPr>
          <w:sz w:val="28"/>
          <w:szCs w:val="28"/>
        </w:rPr>
        <w:t>(состав, последовательность и сроки выполнения процедур для</w:t>
      </w:r>
    </w:p>
    <w:p w:rsidR="00462394" w:rsidRPr="00E015A3" w:rsidRDefault="00462394" w:rsidP="00E015A3">
      <w:pPr>
        <w:spacing w:line="200" w:lineRule="atLeast"/>
        <w:jc w:val="center"/>
        <w:rPr>
          <w:sz w:val="28"/>
          <w:szCs w:val="28"/>
        </w:rPr>
      </w:pPr>
      <w:r w:rsidRPr="00E015A3">
        <w:rPr>
          <w:sz w:val="28"/>
          <w:szCs w:val="28"/>
        </w:rPr>
        <w:t>выполнения Муниципальной услуги</w:t>
      </w:r>
      <w:r w:rsidRPr="00E015A3">
        <w:rPr>
          <w:bCs/>
          <w:kern w:val="2"/>
          <w:sz w:val="28"/>
          <w:szCs w:val="28"/>
        </w:rPr>
        <w:t>)</w:t>
      </w:r>
      <w:r w:rsidRPr="00E015A3">
        <w:rPr>
          <w:sz w:val="28"/>
          <w:szCs w:val="28"/>
        </w:rPr>
        <w:t xml:space="preserve"> при предоставлении услуги</w:t>
      </w:r>
    </w:p>
    <w:p w:rsidR="00462394" w:rsidRPr="00E015A3" w:rsidRDefault="00462394" w:rsidP="00E015A3">
      <w:pPr>
        <w:spacing w:line="200" w:lineRule="atLeast"/>
        <w:jc w:val="center"/>
        <w:rPr>
          <w:bCs/>
          <w:sz w:val="28"/>
          <w:szCs w:val="28"/>
        </w:rPr>
      </w:pPr>
      <w:r w:rsidRPr="00E015A3">
        <w:rPr>
          <w:sz w:val="28"/>
          <w:szCs w:val="28"/>
        </w:rPr>
        <w:t>через 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1"/>
        <w:gridCol w:w="105"/>
        <w:gridCol w:w="8081"/>
        <w:gridCol w:w="956"/>
      </w:tblGrid>
      <w:tr w:rsidR="00462394" w:rsidRPr="00E015A3" w:rsidTr="00F03906">
        <w:tc>
          <w:tcPr>
            <w:tcW w:w="816" w:type="dxa"/>
            <w:gridSpan w:val="2"/>
          </w:tcPr>
          <w:p w:rsidR="00462394" w:rsidRPr="00E015A3" w:rsidRDefault="00462394" w:rsidP="00E015A3">
            <w:pPr>
              <w:jc w:val="center"/>
              <w:rPr>
                <w:b/>
              </w:rPr>
            </w:pPr>
            <w:r w:rsidRPr="00E015A3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8081" w:type="dxa"/>
          </w:tcPr>
          <w:p w:rsidR="00462394" w:rsidRPr="00E015A3" w:rsidRDefault="00462394" w:rsidP="00E015A3">
            <w:pPr>
              <w:jc w:val="center"/>
              <w:rPr>
                <w:b/>
              </w:rPr>
            </w:pPr>
            <w:r w:rsidRPr="00E015A3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956" w:type="dxa"/>
            <w:vAlign w:val="center"/>
          </w:tcPr>
          <w:p w:rsidR="00462394" w:rsidRPr="00E015A3" w:rsidRDefault="00462394" w:rsidP="00E015A3">
            <w:pPr>
              <w:jc w:val="center"/>
              <w:rPr>
                <w:b/>
              </w:rPr>
            </w:pPr>
            <w:r w:rsidRPr="00E015A3">
              <w:rPr>
                <w:b/>
                <w:sz w:val="22"/>
                <w:szCs w:val="22"/>
              </w:rPr>
              <w:t>Срок</w:t>
            </w:r>
          </w:p>
        </w:tc>
      </w:tr>
      <w:tr w:rsidR="00462394" w:rsidRPr="00E015A3" w:rsidTr="00F03906">
        <w:trPr>
          <w:trHeight w:val="150"/>
        </w:trPr>
        <w:tc>
          <w:tcPr>
            <w:tcW w:w="9853" w:type="dxa"/>
            <w:gridSpan w:val="4"/>
            <w:vAlign w:val="center"/>
          </w:tcPr>
          <w:p w:rsidR="00462394" w:rsidRPr="00E015A3" w:rsidRDefault="00462394" w:rsidP="00E015A3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E015A3"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t>е</w:t>
            </w:r>
            <w:r w:rsidRPr="00E015A3">
              <w:rPr>
                <w:b/>
                <w:sz w:val="22"/>
                <w:szCs w:val="22"/>
              </w:rPr>
              <w:t>м и регистрация заявления и документов</w:t>
            </w:r>
          </w:p>
        </w:tc>
      </w:tr>
      <w:tr w:rsidR="00462394" w:rsidRPr="00E015A3" w:rsidTr="00F03906">
        <w:tc>
          <w:tcPr>
            <w:tcW w:w="816" w:type="dxa"/>
            <w:gridSpan w:val="2"/>
          </w:tcPr>
          <w:p w:rsidR="00462394" w:rsidRPr="00E015A3" w:rsidRDefault="00462394" w:rsidP="00E015A3">
            <w:pPr>
              <w:jc w:val="center"/>
            </w:pPr>
            <w:r w:rsidRPr="00E015A3">
              <w:rPr>
                <w:sz w:val="22"/>
                <w:szCs w:val="22"/>
              </w:rPr>
              <w:t>1.1.</w:t>
            </w:r>
          </w:p>
        </w:tc>
        <w:tc>
          <w:tcPr>
            <w:tcW w:w="8081" w:type="dxa"/>
          </w:tcPr>
          <w:p w:rsidR="00462394" w:rsidRPr="00E015A3" w:rsidRDefault="00462394" w:rsidP="00E015A3">
            <w:pPr>
              <w:jc w:val="both"/>
              <w:rPr>
                <w:szCs w:val="20"/>
                <w:lang w:eastAsia="ar-SA"/>
              </w:rPr>
            </w:pPr>
            <w:r w:rsidRPr="00E015A3">
              <w:rPr>
                <w:sz w:val="22"/>
                <w:szCs w:val="20"/>
              </w:rPr>
              <w:t>При</w:t>
            </w:r>
            <w:r>
              <w:rPr>
                <w:sz w:val="22"/>
                <w:szCs w:val="20"/>
              </w:rPr>
              <w:t>е</w:t>
            </w:r>
            <w:r w:rsidRPr="00E015A3">
              <w:rPr>
                <w:sz w:val="22"/>
                <w:szCs w:val="20"/>
              </w:rPr>
              <w:t>м, регистрация заявления, и сбор пакета документов сотрудником Администрации, либо отказ в при</w:t>
            </w:r>
            <w:r>
              <w:rPr>
                <w:sz w:val="22"/>
                <w:szCs w:val="20"/>
              </w:rPr>
              <w:t>е</w:t>
            </w:r>
            <w:r w:rsidRPr="00E015A3">
              <w:rPr>
                <w:sz w:val="22"/>
                <w:szCs w:val="20"/>
              </w:rPr>
              <w:t>ме документов</w:t>
            </w:r>
          </w:p>
        </w:tc>
        <w:tc>
          <w:tcPr>
            <w:tcW w:w="956" w:type="dxa"/>
            <w:vMerge w:val="restart"/>
            <w:vAlign w:val="center"/>
          </w:tcPr>
          <w:p w:rsidR="00462394" w:rsidRPr="00E015A3" w:rsidRDefault="00462394" w:rsidP="00364C87">
            <w:pPr>
              <w:jc w:val="center"/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462394" w:rsidRPr="00E015A3" w:rsidTr="00F03906">
        <w:tc>
          <w:tcPr>
            <w:tcW w:w="816" w:type="dxa"/>
            <w:gridSpan w:val="2"/>
          </w:tcPr>
          <w:p w:rsidR="00462394" w:rsidRPr="00E015A3" w:rsidRDefault="00462394" w:rsidP="00E015A3">
            <w:pPr>
              <w:jc w:val="center"/>
            </w:pPr>
            <w:r w:rsidRPr="00E015A3">
              <w:rPr>
                <w:sz w:val="22"/>
                <w:szCs w:val="22"/>
              </w:rPr>
              <w:t>1.2.</w:t>
            </w:r>
          </w:p>
        </w:tc>
        <w:tc>
          <w:tcPr>
            <w:tcW w:w="8081" w:type="dxa"/>
          </w:tcPr>
          <w:p w:rsidR="00462394" w:rsidRPr="00E015A3" w:rsidRDefault="00462394" w:rsidP="00E015A3">
            <w:pPr>
              <w:jc w:val="both"/>
              <w:rPr>
                <w:szCs w:val="20"/>
                <w:lang w:eastAsia="ar-SA"/>
              </w:rPr>
            </w:pPr>
            <w:r w:rsidRPr="00E015A3">
              <w:rPr>
                <w:sz w:val="22"/>
                <w:szCs w:val="20"/>
              </w:rPr>
              <w:t>Специалист администрации регистрирует заявление и полный пакет документов (далее – заявление) и направляет его главе Администрации на резолюцию</w:t>
            </w:r>
          </w:p>
        </w:tc>
        <w:tc>
          <w:tcPr>
            <w:tcW w:w="956" w:type="dxa"/>
            <w:vMerge/>
            <w:vAlign w:val="center"/>
          </w:tcPr>
          <w:p w:rsidR="00462394" w:rsidRPr="00E015A3" w:rsidRDefault="00462394" w:rsidP="00E015A3">
            <w:pPr>
              <w:jc w:val="center"/>
            </w:pPr>
          </w:p>
        </w:tc>
      </w:tr>
      <w:tr w:rsidR="00462394" w:rsidRPr="00E015A3" w:rsidTr="00F03906">
        <w:trPr>
          <w:trHeight w:val="202"/>
        </w:trPr>
        <w:tc>
          <w:tcPr>
            <w:tcW w:w="9853" w:type="dxa"/>
            <w:gridSpan w:val="4"/>
            <w:vAlign w:val="center"/>
          </w:tcPr>
          <w:p w:rsidR="00462394" w:rsidRPr="00E015A3" w:rsidRDefault="00462394" w:rsidP="00364C87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364C87">
              <w:rPr>
                <w:b/>
                <w:sz w:val="22"/>
                <w:szCs w:val="22"/>
              </w:rPr>
              <w:t>ассмотрение заявления и подготовка документов</w:t>
            </w:r>
          </w:p>
        </w:tc>
      </w:tr>
      <w:tr w:rsidR="00462394" w:rsidRPr="00E015A3" w:rsidTr="00F03906">
        <w:tc>
          <w:tcPr>
            <w:tcW w:w="711" w:type="dxa"/>
          </w:tcPr>
          <w:p w:rsidR="00462394" w:rsidRPr="00E015A3" w:rsidRDefault="00462394" w:rsidP="00E015A3">
            <w:pPr>
              <w:jc w:val="center"/>
            </w:pPr>
            <w:r w:rsidRPr="00E015A3">
              <w:rPr>
                <w:sz w:val="22"/>
                <w:szCs w:val="22"/>
              </w:rPr>
              <w:t>2.1.</w:t>
            </w:r>
          </w:p>
        </w:tc>
        <w:tc>
          <w:tcPr>
            <w:tcW w:w="8186" w:type="dxa"/>
            <w:gridSpan w:val="2"/>
          </w:tcPr>
          <w:p w:rsidR="00462394" w:rsidRPr="00E015A3" w:rsidRDefault="00462394" w:rsidP="00E015A3">
            <w:pPr>
              <w:jc w:val="both"/>
              <w:rPr>
                <w:szCs w:val="20"/>
              </w:rPr>
            </w:pPr>
            <w:r w:rsidRPr="00E015A3">
              <w:rPr>
                <w:sz w:val="22"/>
                <w:szCs w:val="20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956" w:type="dxa"/>
            <w:vMerge w:val="restart"/>
            <w:vAlign w:val="center"/>
          </w:tcPr>
          <w:p w:rsidR="00462394" w:rsidRPr="00E015A3" w:rsidRDefault="00462394" w:rsidP="00E015A3">
            <w:pPr>
              <w:jc w:val="center"/>
            </w:pPr>
            <w:r w:rsidRPr="00E015A3">
              <w:rPr>
                <w:sz w:val="22"/>
                <w:szCs w:val="22"/>
              </w:rPr>
              <w:t>26 дней</w:t>
            </w:r>
          </w:p>
        </w:tc>
      </w:tr>
      <w:tr w:rsidR="00462394" w:rsidRPr="00E015A3" w:rsidTr="00F03906">
        <w:tc>
          <w:tcPr>
            <w:tcW w:w="711" w:type="dxa"/>
          </w:tcPr>
          <w:p w:rsidR="00462394" w:rsidRPr="00E015A3" w:rsidRDefault="00462394" w:rsidP="00E015A3">
            <w:pPr>
              <w:jc w:val="center"/>
            </w:pPr>
            <w:r w:rsidRPr="00E015A3">
              <w:rPr>
                <w:sz w:val="22"/>
                <w:szCs w:val="22"/>
              </w:rPr>
              <w:t>2.2.</w:t>
            </w:r>
          </w:p>
        </w:tc>
        <w:tc>
          <w:tcPr>
            <w:tcW w:w="8186" w:type="dxa"/>
            <w:gridSpan w:val="2"/>
          </w:tcPr>
          <w:p w:rsidR="00462394" w:rsidRPr="00E015A3" w:rsidRDefault="00462394" w:rsidP="00E015A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015A3">
              <w:rPr>
                <w:sz w:val="22"/>
                <w:szCs w:val="20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</w:t>
            </w:r>
          </w:p>
        </w:tc>
        <w:tc>
          <w:tcPr>
            <w:tcW w:w="956" w:type="dxa"/>
            <w:vMerge/>
            <w:vAlign w:val="center"/>
          </w:tcPr>
          <w:p w:rsidR="00462394" w:rsidRPr="00E015A3" w:rsidRDefault="00462394" w:rsidP="00E015A3">
            <w:pPr>
              <w:jc w:val="center"/>
            </w:pPr>
          </w:p>
        </w:tc>
      </w:tr>
      <w:tr w:rsidR="00462394" w:rsidRPr="00E015A3" w:rsidTr="00F03906">
        <w:tc>
          <w:tcPr>
            <w:tcW w:w="711" w:type="dxa"/>
            <w:tcBorders>
              <w:bottom w:val="single" w:sz="4" w:space="0" w:color="auto"/>
            </w:tcBorders>
          </w:tcPr>
          <w:p w:rsidR="00462394" w:rsidRPr="00E015A3" w:rsidRDefault="00462394" w:rsidP="00E015A3">
            <w:pPr>
              <w:jc w:val="center"/>
            </w:pPr>
            <w:r w:rsidRPr="00E015A3">
              <w:rPr>
                <w:sz w:val="22"/>
                <w:szCs w:val="22"/>
              </w:rPr>
              <w:t>2.3.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462394" w:rsidRPr="00364C87" w:rsidRDefault="00462394" w:rsidP="00E01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C87">
              <w:rPr>
                <w:sz w:val="22"/>
                <w:szCs w:val="22"/>
              </w:rPr>
              <w:t>В случае отказа в предоставлен</w:t>
            </w:r>
            <w:r>
              <w:rPr>
                <w:sz w:val="22"/>
                <w:szCs w:val="22"/>
              </w:rPr>
              <w:t>ии Муниципальной услуги</w:t>
            </w:r>
          </w:p>
        </w:tc>
        <w:tc>
          <w:tcPr>
            <w:tcW w:w="956" w:type="dxa"/>
            <w:vMerge/>
            <w:vAlign w:val="center"/>
          </w:tcPr>
          <w:p w:rsidR="00462394" w:rsidRPr="00E015A3" w:rsidRDefault="00462394" w:rsidP="00E015A3">
            <w:pPr>
              <w:jc w:val="center"/>
            </w:pPr>
          </w:p>
        </w:tc>
      </w:tr>
      <w:tr w:rsidR="00462394" w:rsidRPr="00E015A3" w:rsidTr="00F03906">
        <w:tc>
          <w:tcPr>
            <w:tcW w:w="711" w:type="dxa"/>
            <w:tcBorders>
              <w:bottom w:val="single" w:sz="4" w:space="0" w:color="auto"/>
            </w:tcBorders>
          </w:tcPr>
          <w:p w:rsidR="00462394" w:rsidRPr="00E015A3" w:rsidRDefault="00462394" w:rsidP="00E015A3">
            <w:pPr>
              <w:jc w:val="center"/>
            </w:pPr>
            <w:r w:rsidRPr="00E015A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462394" w:rsidRDefault="00462394" w:rsidP="00E015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Специа</w:t>
            </w:r>
            <w:r w:rsidRPr="00364C87">
              <w:rPr>
                <w:sz w:val="22"/>
                <w:szCs w:val="22"/>
              </w:rPr>
              <w:t>лист Администрации готовит уведомление об отказе в принятии на учет гражданина в качестве нуждающегося в получении садовых, огородных или дачных земельных участков и направляет его в порядке делопроизводства для согла</w:t>
            </w:r>
            <w:r>
              <w:rPr>
                <w:sz w:val="22"/>
                <w:szCs w:val="22"/>
              </w:rPr>
              <w:t>сования и подписа</w:t>
            </w:r>
            <w:r w:rsidRPr="00364C87">
              <w:rPr>
                <w:sz w:val="22"/>
                <w:szCs w:val="22"/>
              </w:rPr>
              <w:t xml:space="preserve">ния. </w:t>
            </w:r>
          </w:p>
          <w:p w:rsidR="00462394" w:rsidRPr="00E015A3" w:rsidRDefault="00462394" w:rsidP="00E015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C87">
              <w:rPr>
                <w:sz w:val="22"/>
                <w:szCs w:val="22"/>
              </w:rPr>
              <w:t>Подписанное уведомление об отказе в принятии на учет гражданина в качестве нуждающегося в получении садовых, огородных или дачных земельных участков и передается специалисту Администрации для вручения заявителю</w:t>
            </w:r>
          </w:p>
        </w:tc>
        <w:tc>
          <w:tcPr>
            <w:tcW w:w="956" w:type="dxa"/>
            <w:vMerge/>
            <w:vAlign w:val="center"/>
          </w:tcPr>
          <w:p w:rsidR="00462394" w:rsidRPr="00E015A3" w:rsidRDefault="00462394" w:rsidP="00E015A3">
            <w:pPr>
              <w:jc w:val="center"/>
            </w:pPr>
          </w:p>
        </w:tc>
      </w:tr>
      <w:tr w:rsidR="00462394" w:rsidRPr="00E015A3" w:rsidTr="00F03906">
        <w:tc>
          <w:tcPr>
            <w:tcW w:w="711" w:type="dxa"/>
            <w:tcBorders>
              <w:bottom w:val="single" w:sz="4" w:space="0" w:color="auto"/>
            </w:tcBorders>
          </w:tcPr>
          <w:p w:rsidR="00462394" w:rsidRPr="00E015A3" w:rsidRDefault="00462394" w:rsidP="00E015A3">
            <w:pPr>
              <w:jc w:val="center"/>
            </w:pPr>
            <w:r>
              <w:rPr>
                <w:sz w:val="22"/>
                <w:szCs w:val="22"/>
              </w:rPr>
              <w:t>2.4</w:t>
            </w:r>
            <w:r w:rsidRPr="00E015A3">
              <w:rPr>
                <w:sz w:val="22"/>
                <w:szCs w:val="22"/>
              </w:rPr>
              <w:t>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462394" w:rsidRPr="00364C87" w:rsidRDefault="00462394" w:rsidP="00364C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 случае решения о предоставлении Муниципальной услуги</w:t>
            </w:r>
          </w:p>
        </w:tc>
        <w:tc>
          <w:tcPr>
            <w:tcW w:w="956" w:type="dxa"/>
            <w:vMerge/>
            <w:vAlign w:val="center"/>
          </w:tcPr>
          <w:p w:rsidR="00462394" w:rsidRPr="00E015A3" w:rsidRDefault="00462394" w:rsidP="00E015A3">
            <w:pPr>
              <w:jc w:val="center"/>
            </w:pPr>
          </w:p>
        </w:tc>
      </w:tr>
      <w:tr w:rsidR="00462394" w:rsidRPr="00E015A3" w:rsidTr="00F03906">
        <w:tc>
          <w:tcPr>
            <w:tcW w:w="711" w:type="dxa"/>
            <w:tcBorders>
              <w:bottom w:val="single" w:sz="4" w:space="0" w:color="auto"/>
            </w:tcBorders>
          </w:tcPr>
          <w:p w:rsidR="00462394" w:rsidRPr="00E015A3" w:rsidRDefault="00462394" w:rsidP="00E015A3">
            <w:pPr>
              <w:jc w:val="center"/>
            </w:pPr>
            <w:r>
              <w:rPr>
                <w:sz w:val="22"/>
                <w:szCs w:val="22"/>
              </w:rPr>
              <w:t>2.4</w:t>
            </w:r>
            <w:r w:rsidRPr="00E015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462394" w:rsidRPr="00364C87" w:rsidRDefault="00462394" w:rsidP="00364C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</w:t>
            </w:r>
            <w:r w:rsidRPr="00364C87">
              <w:rPr>
                <w:sz w:val="22"/>
                <w:szCs w:val="22"/>
              </w:rPr>
              <w:t xml:space="preserve">пециалист Администрации, уполномоченный на производство по заявлению, </w:t>
            </w:r>
            <w:r>
              <w:rPr>
                <w:sz w:val="22"/>
                <w:szCs w:val="22"/>
              </w:rPr>
              <w:t>готовит проект постановления Ад</w:t>
            </w:r>
            <w:r w:rsidRPr="00364C87">
              <w:rPr>
                <w:sz w:val="22"/>
                <w:szCs w:val="22"/>
              </w:rPr>
              <w:t>министрации об утверждении списков граждан, нуждающихся в получении садоводческих, огороднических и дачных земельных участков.</w:t>
            </w:r>
          </w:p>
          <w:p w:rsidR="00462394" w:rsidRPr="00364C87" w:rsidRDefault="00462394" w:rsidP="00364C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C87">
              <w:rPr>
                <w:sz w:val="22"/>
                <w:szCs w:val="22"/>
              </w:rPr>
              <w:t>Подписанное главой постановление Администрации об утверждении списков граждан, нуждающихся в получении садоводческих, огороднических и дачных земельных участков возвращается специалисту Администрации.</w:t>
            </w:r>
          </w:p>
          <w:p w:rsidR="00462394" w:rsidRPr="00E015A3" w:rsidRDefault="00462394" w:rsidP="00364C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C87">
              <w:rPr>
                <w:sz w:val="22"/>
                <w:szCs w:val="22"/>
              </w:rPr>
              <w:t>На основании постановления Администрации об утверждении списков граждан, нуждающихся в получении садоводческих, огороднических и дачных земельных участков, специалист Администрации готовит проект уведомления о включении заявителя в очередь нуждающихся в предоставлении земельных участков для ведения садоводческого, огороднического, дачного хозяйства, и передает его в порядке делопроизводства для согласования и подписания.</w:t>
            </w:r>
          </w:p>
        </w:tc>
        <w:tc>
          <w:tcPr>
            <w:tcW w:w="956" w:type="dxa"/>
            <w:vMerge/>
            <w:vAlign w:val="center"/>
          </w:tcPr>
          <w:p w:rsidR="00462394" w:rsidRPr="00E015A3" w:rsidRDefault="00462394" w:rsidP="00E015A3">
            <w:pPr>
              <w:jc w:val="center"/>
            </w:pPr>
          </w:p>
        </w:tc>
      </w:tr>
      <w:tr w:rsidR="00462394" w:rsidRPr="00E015A3" w:rsidTr="00F03906">
        <w:trPr>
          <w:trHeight w:val="226"/>
        </w:trPr>
        <w:tc>
          <w:tcPr>
            <w:tcW w:w="9853" w:type="dxa"/>
            <w:gridSpan w:val="4"/>
            <w:tcBorders>
              <w:bottom w:val="single" w:sz="4" w:space="0" w:color="auto"/>
            </w:tcBorders>
            <w:vAlign w:val="center"/>
          </w:tcPr>
          <w:p w:rsidR="00462394" w:rsidRPr="00E015A3" w:rsidRDefault="00462394" w:rsidP="00E015A3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E015A3">
              <w:rPr>
                <w:b/>
                <w:sz w:val="22"/>
                <w:szCs w:val="22"/>
              </w:rPr>
              <w:t xml:space="preserve">Выдача </w:t>
            </w:r>
            <w:r>
              <w:rPr>
                <w:b/>
                <w:sz w:val="22"/>
                <w:szCs w:val="22"/>
              </w:rPr>
              <w:t xml:space="preserve">заявителю </w:t>
            </w:r>
            <w:r w:rsidRPr="00E015A3">
              <w:rPr>
                <w:b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462394" w:rsidRPr="00E015A3" w:rsidTr="00F03906"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462394" w:rsidRPr="00E015A3" w:rsidRDefault="00462394" w:rsidP="00E015A3">
            <w:pPr>
              <w:jc w:val="center"/>
            </w:pPr>
            <w:r w:rsidRPr="00E015A3">
              <w:rPr>
                <w:sz w:val="22"/>
                <w:szCs w:val="22"/>
              </w:rPr>
              <w:t>3.1.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462394" w:rsidRPr="00E015A3" w:rsidRDefault="00462394" w:rsidP="00E015A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E015A3">
              <w:rPr>
                <w:sz w:val="22"/>
                <w:szCs w:val="22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956" w:type="dxa"/>
            <w:vMerge w:val="restart"/>
            <w:vAlign w:val="center"/>
          </w:tcPr>
          <w:p w:rsidR="00462394" w:rsidRPr="00E015A3" w:rsidRDefault="00462394" w:rsidP="00E015A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E015A3">
              <w:rPr>
                <w:sz w:val="22"/>
                <w:szCs w:val="22"/>
              </w:rPr>
              <w:t xml:space="preserve"> дня</w:t>
            </w:r>
          </w:p>
        </w:tc>
      </w:tr>
      <w:tr w:rsidR="00462394" w:rsidRPr="00E015A3" w:rsidTr="00F03906"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462394" w:rsidRPr="00E015A3" w:rsidRDefault="00462394" w:rsidP="00E015A3">
            <w:pPr>
              <w:jc w:val="center"/>
            </w:pPr>
            <w:r w:rsidRPr="00E015A3">
              <w:rPr>
                <w:sz w:val="22"/>
                <w:szCs w:val="22"/>
              </w:rPr>
              <w:t>3.2.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462394" w:rsidRPr="00E015A3" w:rsidRDefault="00462394" w:rsidP="00E015A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E015A3">
              <w:rPr>
                <w:sz w:val="22"/>
                <w:szCs w:val="22"/>
              </w:rPr>
              <w:t>Специалист передает результат предоставления Муниципальной услуги заявителю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462394" w:rsidRPr="00E015A3" w:rsidRDefault="00462394" w:rsidP="00E015A3">
            <w:pPr>
              <w:jc w:val="center"/>
            </w:pPr>
          </w:p>
        </w:tc>
      </w:tr>
      <w:tr w:rsidR="00462394" w:rsidRPr="00E015A3" w:rsidTr="00F03906">
        <w:tc>
          <w:tcPr>
            <w:tcW w:w="8897" w:type="dxa"/>
            <w:gridSpan w:val="3"/>
          </w:tcPr>
          <w:p w:rsidR="00462394" w:rsidRPr="00E015A3" w:rsidRDefault="00462394" w:rsidP="00E015A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 w:rsidRPr="00E015A3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956" w:type="dxa"/>
            <w:vAlign w:val="center"/>
          </w:tcPr>
          <w:p w:rsidR="00462394" w:rsidRPr="00E015A3" w:rsidRDefault="00462394" w:rsidP="00E015A3">
            <w:pPr>
              <w:jc w:val="center"/>
            </w:pPr>
            <w:r w:rsidRPr="00E015A3">
              <w:rPr>
                <w:sz w:val="22"/>
                <w:szCs w:val="22"/>
              </w:rPr>
              <w:t>30 дней</w:t>
            </w:r>
          </w:p>
        </w:tc>
      </w:tr>
    </w:tbl>
    <w:p w:rsidR="00462394" w:rsidRPr="00E015A3" w:rsidRDefault="00462394" w:rsidP="00E015A3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E015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E015A3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462394" w:rsidRPr="00E015A3" w:rsidRDefault="00462394" w:rsidP="00E015A3">
      <w:pPr>
        <w:ind w:firstLine="5"/>
        <w:rPr>
          <w:sz w:val="28"/>
          <w:szCs w:val="28"/>
        </w:rPr>
        <w:sectPr w:rsidR="00462394" w:rsidRPr="00E015A3" w:rsidSect="00F03906">
          <w:headerReference w:type="even" r:id="rId20"/>
          <w:headerReference w:type="default" r:id="rId21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E015A3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</w:t>
      </w:r>
      <w:r w:rsidRPr="00E015A3">
        <w:rPr>
          <w:rFonts w:eastAsia="Arial Unicode MS"/>
          <w:kern w:val="1"/>
          <w:sz w:val="28"/>
          <w:szCs w:val="28"/>
        </w:rPr>
        <w:tab/>
      </w:r>
      <w:r w:rsidRPr="00E015A3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Л.Н.Трегубова</w:t>
      </w:r>
    </w:p>
    <w:p w:rsidR="00462394" w:rsidRPr="004D65DF" w:rsidRDefault="00462394" w:rsidP="006117F0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D65DF">
        <w:rPr>
          <w:sz w:val="28"/>
          <w:szCs w:val="28"/>
        </w:rPr>
        <w:t>ПРИЛОЖ</w:t>
      </w:r>
      <w:r>
        <w:rPr>
          <w:sz w:val="28"/>
          <w:szCs w:val="28"/>
        </w:rPr>
        <w:t>ЕНИЕ № 4</w:t>
      </w:r>
    </w:p>
    <w:p w:rsidR="00462394" w:rsidRPr="004D65DF" w:rsidRDefault="00462394" w:rsidP="00F03906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к административному регламенту</w:t>
      </w:r>
    </w:p>
    <w:p w:rsidR="00462394" w:rsidRPr="00910B24" w:rsidRDefault="00462394" w:rsidP="00910B24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</w:t>
      </w:r>
      <w:r w:rsidRPr="004D65DF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462394" w:rsidRDefault="00462394" w:rsidP="00F03906">
      <w:pPr>
        <w:ind w:left="3540" w:firstLine="708"/>
        <w:rPr>
          <w:caps/>
        </w:rPr>
      </w:pPr>
    </w:p>
    <w:p w:rsidR="00462394" w:rsidRDefault="00462394" w:rsidP="00F03906">
      <w:pPr>
        <w:ind w:left="3540" w:firstLine="708"/>
        <w:rPr>
          <w:caps/>
        </w:rPr>
      </w:pPr>
    </w:p>
    <w:p w:rsidR="00462394" w:rsidRPr="004D65DF" w:rsidRDefault="00462394" w:rsidP="00F03906">
      <w:pPr>
        <w:ind w:left="3540" w:firstLine="708"/>
        <w:rPr>
          <w:caps/>
        </w:rPr>
      </w:pPr>
    </w:p>
    <w:p w:rsidR="00462394" w:rsidRPr="00FD1925" w:rsidRDefault="00462394" w:rsidP="00F03906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ПАСПОРТ</w:t>
      </w:r>
    </w:p>
    <w:p w:rsidR="00462394" w:rsidRPr="00FD1925" w:rsidRDefault="00462394" w:rsidP="00F03906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462394" w:rsidRPr="00FD1925" w:rsidRDefault="00462394" w:rsidP="00F03906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462394" w:rsidRPr="00FD1925" w:rsidRDefault="00462394" w:rsidP="00F03906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выполнения Муниципальной услуги</w:t>
      </w:r>
      <w:r w:rsidRPr="00FD1925">
        <w:rPr>
          <w:bCs/>
          <w:kern w:val="2"/>
          <w:sz w:val="28"/>
          <w:szCs w:val="28"/>
          <w:lang w:eastAsia="ar-SA"/>
        </w:rPr>
        <w:t>)</w:t>
      </w:r>
      <w:r w:rsidRPr="00FD1925">
        <w:rPr>
          <w:sz w:val="28"/>
          <w:szCs w:val="28"/>
          <w:lang w:eastAsia="ar-SA"/>
        </w:rPr>
        <w:t xml:space="preserve"> при предоставлении услуги</w:t>
      </w:r>
    </w:p>
    <w:p w:rsidR="00462394" w:rsidRDefault="00462394" w:rsidP="00F03906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FD1925">
        <w:rPr>
          <w:sz w:val="28"/>
          <w:szCs w:val="28"/>
          <w:lang w:eastAsia="ar-SA"/>
        </w:rPr>
        <w:t>через МАУ «МФЦ Славянского района</w:t>
      </w:r>
      <w:r>
        <w:rPr>
          <w:sz w:val="28"/>
          <w:szCs w:val="28"/>
          <w:lang w:eastAsia="ar-SA"/>
        </w:rPr>
        <w:t>»</w:t>
      </w:r>
    </w:p>
    <w:p w:rsidR="00462394" w:rsidRDefault="00462394" w:rsidP="00F03906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</w:p>
    <w:p w:rsidR="00462394" w:rsidRDefault="00462394" w:rsidP="00F03906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1"/>
        <w:gridCol w:w="105"/>
        <w:gridCol w:w="8081"/>
        <w:gridCol w:w="956"/>
      </w:tblGrid>
      <w:tr w:rsidR="00462394" w:rsidRPr="00E015A3" w:rsidTr="00F03906">
        <w:tc>
          <w:tcPr>
            <w:tcW w:w="816" w:type="dxa"/>
            <w:gridSpan w:val="2"/>
          </w:tcPr>
          <w:p w:rsidR="00462394" w:rsidRPr="00E015A3" w:rsidRDefault="00462394" w:rsidP="00F03906">
            <w:pPr>
              <w:jc w:val="center"/>
              <w:rPr>
                <w:b/>
              </w:rPr>
            </w:pPr>
            <w:r w:rsidRPr="00E015A3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8081" w:type="dxa"/>
          </w:tcPr>
          <w:p w:rsidR="00462394" w:rsidRPr="00E015A3" w:rsidRDefault="00462394" w:rsidP="00F03906">
            <w:pPr>
              <w:jc w:val="center"/>
              <w:rPr>
                <w:b/>
              </w:rPr>
            </w:pPr>
            <w:r w:rsidRPr="00E015A3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956" w:type="dxa"/>
            <w:vAlign w:val="center"/>
          </w:tcPr>
          <w:p w:rsidR="00462394" w:rsidRPr="00E015A3" w:rsidRDefault="00462394" w:rsidP="00F03906">
            <w:pPr>
              <w:jc w:val="center"/>
              <w:rPr>
                <w:b/>
              </w:rPr>
            </w:pPr>
            <w:r w:rsidRPr="00E015A3">
              <w:rPr>
                <w:b/>
                <w:sz w:val="22"/>
                <w:szCs w:val="22"/>
              </w:rPr>
              <w:t>Срок</w:t>
            </w:r>
          </w:p>
        </w:tc>
      </w:tr>
      <w:tr w:rsidR="00462394" w:rsidRPr="00E015A3" w:rsidTr="00F03906">
        <w:trPr>
          <w:trHeight w:val="150"/>
        </w:trPr>
        <w:tc>
          <w:tcPr>
            <w:tcW w:w="9853" w:type="dxa"/>
            <w:gridSpan w:val="4"/>
            <w:vAlign w:val="center"/>
          </w:tcPr>
          <w:p w:rsidR="00462394" w:rsidRPr="00E015A3" w:rsidRDefault="00462394" w:rsidP="00F03906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E015A3"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t>е</w:t>
            </w:r>
            <w:r w:rsidRPr="00E015A3">
              <w:rPr>
                <w:b/>
                <w:sz w:val="22"/>
                <w:szCs w:val="22"/>
              </w:rPr>
              <w:t>м и регистрация заявления и документов</w:t>
            </w:r>
          </w:p>
        </w:tc>
      </w:tr>
      <w:tr w:rsidR="00462394" w:rsidRPr="00E015A3" w:rsidTr="00F03906">
        <w:tc>
          <w:tcPr>
            <w:tcW w:w="816" w:type="dxa"/>
            <w:gridSpan w:val="2"/>
          </w:tcPr>
          <w:p w:rsidR="00462394" w:rsidRPr="00E015A3" w:rsidRDefault="00462394" w:rsidP="00F03906">
            <w:pPr>
              <w:jc w:val="center"/>
            </w:pPr>
            <w:r w:rsidRPr="00E015A3">
              <w:rPr>
                <w:sz w:val="22"/>
                <w:szCs w:val="22"/>
              </w:rPr>
              <w:t>1.1.</w:t>
            </w:r>
          </w:p>
        </w:tc>
        <w:tc>
          <w:tcPr>
            <w:tcW w:w="8081" w:type="dxa"/>
          </w:tcPr>
          <w:p w:rsidR="00462394" w:rsidRPr="006223E8" w:rsidRDefault="00462394" w:rsidP="00F03906">
            <w:pPr>
              <w:jc w:val="both"/>
              <w:rPr>
                <w:lang w:eastAsia="ar-SA"/>
              </w:rPr>
            </w:pPr>
            <w:r w:rsidRPr="006223E8">
              <w:rPr>
                <w:sz w:val="22"/>
              </w:rPr>
              <w:t>При</w:t>
            </w:r>
            <w:r>
              <w:rPr>
                <w:sz w:val="22"/>
              </w:rPr>
              <w:t>е</w:t>
            </w:r>
            <w:r w:rsidRPr="006223E8">
              <w:rPr>
                <w:sz w:val="22"/>
              </w:rPr>
              <w:t>м, регистрация заявления, и сбор пакета документов сотрудником МАУ «МФЦ Славянского района» и передача их в Администрацию, либо отказ в при</w:t>
            </w:r>
            <w:r>
              <w:rPr>
                <w:sz w:val="22"/>
              </w:rPr>
              <w:t>е</w:t>
            </w:r>
            <w:r w:rsidRPr="006223E8">
              <w:rPr>
                <w:sz w:val="22"/>
              </w:rPr>
              <w:t>ме документов</w:t>
            </w:r>
          </w:p>
        </w:tc>
        <w:tc>
          <w:tcPr>
            <w:tcW w:w="956" w:type="dxa"/>
            <w:vMerge w:val="restart"/>
            <w:vAlign w:val="center"/>
          </w:tcPr>
          <w:p w:rsidR="00462394" w:rsidRPr="00E015A3" w:rsidRDefault="00462394" w:rsidP="00F03906">
            <w:pPr>
              <w:jc w:val="center"/>
            </w:pPr>
            <w:r>
              <w:rPr>
                <w:sz w:val="22"/>
                <w:szCs w:val="22"/>
              </w:rPr>
              <w:t>1 день</w:t>
            </w:r>
          </w:p>
        </w:tc>
      </w:tr>
      <w:tr w:rsidR="00462394" w:rsidRPr="00E015A3" w:rsidTr="00F03906">
        <w:tc>
          <w:tcPr>
            <w:tcW w:w="816" w:type="dxa"/>
            <w:gridSpan w:val="2"/>
          </w:tcPr>
          <w:p w:rsidR="00462394" w:rsidRPr="00E015A3" w:rsidRDefault="00462394" w:rsidP="00F03906">
            <w:pPr>
              <w:jc w:val="center"/>
            </w:pPr>
            <w:r w:rsidRPr="00E015A3">
              <w:rPr>
                <w:sz w:val="22"/>
                <w:szCs w:val="22"/>
              </w:rPr>
              <w:t>1.2.</w:t>
            </w:r>
          </w:p>
        </w:tc>
        <w:tc>
          <w:tcPr>
            <w:tcW w:w="8081" w:type="dxa"/>
          </w:tcPr>
          <w:p w:rsidR="00462394" w:rsidRPr="006223E8" w:rsidRDefault="00462394" w:rsidP="00F03906">
            <w:pPr>
              <w:jc w:val="both"/>
              <w:rPr>
                <w:lang w:eastAsia="ar-SA"/>
              </w:rPr>
            </w:pPr>
            <w:r w:rsidRPr="006223E8">
              <w:rPr>
                <w:sz w:val="22"/>
              </w:rPr>
              <w:t>Специалист администрации регистрирует заявление и полный пакет документов (далее – заявление) и направляет его главе Администрации на резолюцию</w:t>
            </w:r>
          </w:p>
        </w:tc>
        <w:tc>
          <w:tcPr>
            <w:tcW w:w="956" w:type="dxa"/>
            <w:vMerge/>
            <w:vAlign w:val="center"/>
          </w:tcPr>
          <w:p w:rsidR="00462394" w:rsidRPr="00E015A3" w:rsidRDefault="00462394" w:rsidP="00F03906">
            <w:pPr>
              <w:jc w:val="center"/>
            </w:pPr>
          </w:p>
        </w:tc>
      </w:tr>
      <w:tr w:rsidR="00462394" w:rsidRPr="00E015A3" w:rsidTr="00F03906">
        <w:trPr>
          <w:trHeight w:val="202"/>
        </w:trPr>
        <w:tc>
          <w:tcPr>
            <w:tcW w:w="9853" w:type="dxa"/>
            <w:gridSpan w:val="4"/>
            <w:vAlign w:val="center"/>
          </w:tcPr>
          <w:p w:rsidR="00462394" w:rsidRPr="00E015A3" w:rsidRDefault="00462394" w:rsidP="00F03906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364C87">
              <w:rPr>
                <w:b/>
                <w:sz w:val="22"/>
                <w:szCs w:val="22"/>
              </w:rPr>
              <w:t>ассмотрение заявления и подготовка документов</w:t>
            </w:r>
          </w:p>
        </w:tc>
      </w:tr>
      <w:tr w:rsidR="00462394" w:rsidRPr="00E015A3" w:rsidTr="00F03906">
        <w:tc>
          <w:tcPr>
            <w:tcW w:w="711" w:type="dxa"/>
          </w:tcPr>
          <w:p w:rsidR="00462394" w:rsidRPr="00E015A3" w:rsidRDefault="00462394" w:rsidP="00F03906">
            <w:pPr>
              <w:jc w:val="center"/>
            </w:pPr>
            <w:r w:rsidRPr="00E015A3">
              <w:rPr>
                <w:sz w:val="22"/>
                <w:szCs w:val="22"/>
              </w:rPr>
              <w:t>2.1.</w:t>
            </w:r>
          </w:p>
        </w:tc>
        <w:tc>
          <w:tcPr>
            <w:tcW w:w="8186" w:type="dxa"/>
            <w:gridSpan w:val="2"/>
          </w:tcPr>
          <w:p w:rsidR="00462394" w:rsidRPr="00E015A3" w:rsidRDefault="00462394" w:rsidP="00F03906">
            <w:pPr>
              <w:jc w:val="both"/>
              <w:rPr>
                <w:szCs w:val="20"/>
              </w:rPr>
            </w:pPr>
            <w:r w:rsidRPr="00E015A3">
              <w:rPr>
                <w:sz w:val="22"/>
                <w:szCs w:val="20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956" w:type="dxa"/>
            <w:vMerge w:val="restart"/>
            <w:vAlign w:val="center"/>
          </w:tcPr>
          <w:p w:rsidR="00462394" w:rsidRPr="00E015A3" w:rsidRDefault="00462394" w:rsidP="00F03906">
            <w:pPr>
              <w:jc w:val="center"/>
            </w:pPr>
            <w:r w:rsidRPr="00E015A3">
              <w:rPr>
                <w:sz w:val="22"/>
                <w:szCs w:val="22"/>
              </w:rPr>
              <w:t>26 дней</w:t>
            </w:r>
          </w:p>
        </w:tc>
      </w:tr>
      <w:tr w:rsidR="00462394" w:rsidRPr="00E015A3" w:rsidTr="00F03906">
        <w:tc>
          <w:tcPr>
            <w:tcW w:w="711" w:type="dxa"/>
          </w:tcPr>
          <w:p w:rsidR="00462394" w:rsidRPr="00E015A3" w:rsidRDefault="00462394" w:rsidP="00F03906">
            <w:pPr>
              <w:jc w:val="center"/>
            </w:pPr>
            <w:r w:rsidRPr="00E015A3">
              <w:rPr>
                <w:sz w:val="22"/>
                <w:szCs w:val="22"/>
              </w:rPr>
              <w:t>2.2.</w:t>
            </w:r>
          </w:p>
        </w:tc>
        <w:tc>
          <w:tcPr>
            <w:tcW w:w="8186" w:type="dxa"/>
            <w:gridSpan w:val="2"/>
          </w:tcPr>
          <w:p w:rsidR="00462394" w:rsidRPr="00E015A3" w:rsidRDefault="00462394" w:rsidP="00F0390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015A3">
              <w:rPr>
                <w:sz w:val="22"/>
                <w:szCs w:val="20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</w:t>
            </w:r>
          </w:p>
        </w:tc>
        <w:tc>
          <w:tcPr>
            <w:tcW w:w="956" w:type="dxa"/>
            <w:vMerge/>
            <w:vAlign w:val="center"/>
          </w:tcPr>
          <w:p w:rsidR="00462394" w:rsidRPr="00E015A3" w:rsidRDefault="00462394" w:rsidP="00F03906">
            <w:pPr>
              <w:jc w:val="center"/>
            </w:pPr>
          </w:p>
        </w:tc>
      </w:tr>
      <w:tr w:rsidR="00462394" w:rsidRPr="00E015A3" w:rsidTr="00F03906">
        <w:tc>
          <w:tcPr>
            <w:tcW w:w="711" w:type="dxa"/>
            <w:tcBorders>
              <w:bottom w:val="single" w:sz="4" w:space="0" w:color="auto"/>
            </w:tcBorders>
          </w:tcPr>
          <w:p w:rsidR="00462394" w:rsidRPr="00E015A3" w:rsidRDefault="00462394" w:rsidP="00F03906">
            <w:pPr>
              <w:jc w:val="center"/>
            </w:pPr>
            <w:r w:rsidRPr="00E015A3">
              <w:rPr>
                <w:sz w:val="22"/>
                <w:szCs w:val="22"/>
              </w:rPr>
              <w:t>2.3.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462394" w:rsidRPr="00364C87" w:rsidRDefault="00462394" w:rsidP="00F03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C87">
              <w:rPr>
                <w:sz w:val="22"/>
                <w:szCs w:val="22"/>
              </w:rPr>
              <w:t>В случае отказа в предоставлен</w:t>
            </w:r>
            <w:r>
              <w:rPr>
                <w:sz w:val="22"/>
                <w:szCs w:val="22"/>
              </w:rPr>
              <w:t>ии Муниципальной услуги</w:t>
            </w:r>
          </w:p>
        </w:tc>
        <w:tc>
          <w:tcPr>
            <w:tcW w:w="956" w:type="dxa"/>
            <w:vMerge/>
            <w:vAlign w:val="center"/>
          </w:tcPr>
          <w:p w:rsidR="00462394" w:rsidRPr="00E015A3" w:rsidRDefault="00462394" w:rsidP="00F03906">
            <w:pPr>
              <w:jc w:val="center"/>
            </w:pPr>
          </w:p>
        </w:tc>
      </w:tr>
      <w:tr w:rsidR="00462394" w:rsidRPr="00E015A3" w:rsidTr="00F03906">
        <w:tc>
          <w:tcPr>
            <w:tcW w:w="711" w:type="dxa"/>
            <w:tcBorders>
              <w:bottom w:val="single" w:sz="4" w:space="0" w:color="auto"/>
            </w:tcBorders>
          </w:tcPr>
          <w:p w:rsidR="00462394" w:rsidRPr="00E015A3" w:rsidRDefault="00462394" w:rsidP="00F03906">
            <w:pPr>
              <w:jc w:val="center"/>
            </w:pPr>
            <w:r w:rsidRPr="00E015A3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462394" w:rsidRDefault="00462394" w:rsidP="00F039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Специа</w:t>
            </w:r>
            <w:r w:rsidRPr="00364C87">
              <w:rPr>
                <w:sz w:val="22"/>
                <w:szCs w:val="22"/>
              </w:rPr>
              <w:t>лист Администрации готовит уведомление об отказе в принятии на учет гражданина в качестве нуждающегося в получении садовых, огородных или дачных земельных участков и направляет его в порядке делопроизводства для согла</w:t>
            </w:r>
            <w:r>
              <w:rPr>
                <w:sz w:val="22"/>
                <w:szCs w:val="22"/>
              </w:rPr>
              <w:t>сования и подписа</w:t>
            </w:r>
            <w:r w:rsidRPr="00364C87">
              <w:rPr>
                <w:sz w:val="22"/>
                <w:szCs w:val="22"/>
              </w:rPr>
              <w:t xml:space="preserve">ния. </w:t>
            </w:r>
          </w:p>
          <w:p w:rsidR="00462394" w:rsidRPr="00E015A3" w:rsidRDefault="00462394" w:rsidP="00F03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C87">
              <w:rPr>
                <w:sz w:val="22"/>
                <w:szCs w:val="22"/>
              </w:rPr>
              <w:t>Подписанное уведомление об отказе в принятии на учет гражданина в качестве нуждающегося в получении садовых, огородных или дачных земельных участков и передается специалисту Администрации для вручения заявителю</w:t>
            </w:r>
          </w:p>
        </w:tc>
        <w:tc>
          <w:tcPr>
            <w:tcW w:w="956" w:type="dxa"/>
            <w:vMerge/>
            <w:vAlign w:val="center"/>
          </w:tcPr>
          <w:p w:rsidR="00462394" w:rsidRPr="00E015A3" w:rsidRDefault="00462394" w:rsidP="00F03906">
            <w:pPr>
              <w:jc w:val="center"/>
            </w:pPr>
          </w:p>
        </w:tc>
      </w:tr>
      <w:tr w:rsidR="00462394" w:rsidRPr="00E015A3" w:rsidTr="00F03906">
        <w:tc>
          <w:tcPr>
            <w:tcW w:w="711" w:type="dxa"/>
            <w:tcBorders>
              <w:bottom w:val="single" w:sz="4" w:space="0" w:color="auto"/>
            </w:tcBorders>
          </w:tcPr>
          <w:p w:rsidR="00462394" w:rsidRPr="00E015A3" w:rsidRDefault="00462394" w:rsidP="00F03906">
            <w:pPr>
              <w:jc w:val="center"/>
            </w:pPr>
            <w:r>
              <w:rPr>
                <w:sz w:val="22"/>
                <w:szCs w:val="22"/>
              </w:rPr>
              <w:t>2.4</w:t>
            </w:r>
            <w:r w:rsidRPr="00E015A3">
              <w:rPr>
                <w:sz w:val="22"/>
                <w:szCs w:val="22"/>
              </w:rPr>
              <w:t>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462394" w:rsidRPr="00364C87" w:rsidRDefault="00462394" w:rsidP="00F039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 случае решения о предоставлении Муниципальной услуги</w:t>
            </w:r>
          </w:p>
        </w:tc>
        <w:tc>
          <w:tcPr>
            <w:tcW w:w="956" w:type="dxa"/>
            <w:vMerge/>
            <w:vAlign w:val="center"/>
          </w:tcPr>
          <w:p w:rsidR="00462394" w:rsidRPr="00E015A3" w:rsidRDefault="00462394" w:rsidP="00F03906">
            <w:pPr>
              <w:jc w:val="center"/>
            </w:pPr>
          </w:p>
        </w:tc>
      </w:tr>
      <w:tr w:rsidR="00462394" w:rsidRPr="00E015A3" w:rsidTr="00F03906">
        <w:tc>
          <w:tcPr>
            <w:tcW w:w="711" w:type="dxa"/>
            <w:tcBorders>
              <w:bottom w:val="single" w:sz="4" w:space="0" w:color="auto"/>
            </w:tcBorders>
          </w:tcPr>
          <w:p w:rsidR="00462394" w:rsidRPr="00E015A3" w:rsidRDefault="00462394" w:rsidP="00F03906">
            <w:pPr>
              <w:jc w:val="center"/>
            </w:pPr>
            <w:r>
              <w:rPr>
                <w:sz w:val="22"/>
                <w:szCs w:val="22"/>
              </w:rPr>
              <w:t>2.4</w:t>
            </w:r>
            <w:r w:rsidRPr="00E015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462394" w:rsidRPr="00364C87" w:rsidRDefault="00462394" w:rsidP="00F039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</w:t>
            </w:r>
            <w:r w:rsidRPr="00364C87">
              <w:rPr>
                <w:sz w:val="22"/>
                <w:szCs w:val="22"/>
              </w:rPr>
              <w:t xml:space="preserve">пециалист Администрации, уполномоченный на производство по заявлению, </w:t>
            </w:r>
            <w:r>
              <w:rPr>
                <w:sz w:val="22"/>
                <w:szCs w:val="22"/>
              </w:rPr>
              <w:t>готовит проект постановления Ад</w:t>
            </w:r>
            <w:r w:rsidRPr="00364C87">
              <w:rPr>
                <w:sz w:val="22"/>
                <w:szCs w:val="22"/>
              </w:rPr>
              <w:t>министрации об утверждении списков граждан, нуждающихся в получении садоводческих, огороднических и дачных земельных участков.</w:t>
            </w:r>
          </w:p>
          <w:p w:rsidR="00462394" w:rsidRPr="00364C87" w:rsidRDefault="00462394" w:rsidP="00F03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C87">
              <w:rPr>
                <w:sz w:val="22"/>
                <w:szCs w:val="22"/>
              </w:rPr>
              <w:t>Подписанное главой постановление Администрации об утверждении списков граждан, нуждающихся в получении садоводческих, огороднических и дачных земельных участков возвращается специалисту Администрации.</w:t>
            </w:r>
          </w:p>
          <w:p w:rsidR="00462394" w:rsidRPr="00E015A3" w:rsidRDefault="00462394" w:rsidP="00F03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C87">
              <w:rPr>
                <w:sz w:val="22"/>
                <w:szCs w:val="22"/>
              </w:rPr>
              <w:t>На основании постановления Администрации об утверждении списков граждан, нуждающихся в получении садоводческих, огороднических и дачных земельных участков, специалист Администрации готовит проект уведомления о включении заявителя в очередь нуждающихся в предоставлении земельных участков для ведения садоводческого, огороднического, дачного хозяйства, и передает его в порядке делопроизводства для согласования и подписания.</w:t>
            </w:r>
          </w:p>
        </w:tc>
        <w:tc>
          <w:tcPr>
            <w:tcW w:w="956" w:type="dxa"/>
            <w:vMerge/>
            <w:vAlign w:val="center"/>
          </w:tcPr>
          <w:p w:rsidR="00462394" w:rsidRPr="00E015A3" w:rsidRDefault="00462394" w:rsidP="00F03906">
            <w:pPr>
              <w:jc w:val="center"/>
            </w:pPr>
          </w:p>
        </w:tc>
      </w:tr>
      <w:tr w:rsidR="00462394" w:rsidRPr="00E015A3" w:rsidTr="00F03906">
        <w:tc>
          <w:tcPr>
            <w:tcW w:w="711" w:type="dxa"/>
            <w:tcBorders>
              <w:bottom w:val="single" w:sz="4" w:space="0" w:color="auto"/>
            </w:tcBorders>
          </w:tcPr>
          <w:p w:rsidR="00462394" w:rsidRPr="00E015A3" w:rsidRDefault="00462394" w:rsidP="00F03906">
            <w:pPr>
              <w:jc w:val="center"/>
            </w:pPr>
            <w:r w:rsidRPr="00E015A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E015A3">
              <w:rPr>
                <w:sz w:val="22"/>
                <w:szCs w:val="22"/>
              </w:rPr>
              <w:t>.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</w:tcPr>
          <w:p w:rsidR="00462394" w:rsidRDefault="00462394" w:rsidP="00F039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Подписанный результат предоставления Муниципальной услуги передается в МАУ «МФЦ Славянского района» для выдачи заявителю</w:t>
            </w:r>
          </w:p>
          <w:p w:rsidR="00462394" w:rsidRDefault="00462394" w:rsidP="00F039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dxa"/>
            <w:vMerge/>
            <w:vAlign w:val="center"/>
          </w:tcPr>
          <w:p w:rsidR="00462394" w:rsidRPr="00E015A3" w:rsidRDefault="00462394" w:rsidP="00F03906">
            <w:pPr>
              <w:jc w:val="center"/>
            </w:pPr>
          </w:p>
        </w:tc>
      </w:tr>
      <w:tr w:rsidR="00462394" w:rsidRPr="00E015A3" w:rsidTr="00F03906">
        <w:trPr>
          <w:trHeight w:val="226"/>
        </w:trPr>
        <w:tc>
          <w:tcPr>
            <w:tcW w:w="9853" w:type="dxa"/>
            <w:gridSpan w:val="4"/>
            <w:tcBorders>
              <w:bottom w:val="single" w:sz="4" w:space="0" w:color="auto"/>
            </w:tcBorders>
            <w:vAlign w:val="center"/>
          </w:tcPr>
          <w:p w:rsidR="00462394" w:rsidRPr="00E015A3" w:rsidRDefault="00462394" w:rsidP="00F03906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E015A3">
              <w:rPr>
                <w:b/>
                <w:sz w:val="22"/>
                <w:szCs w:val="22"/>
              </w:rPr>
              <w:t xml:space="preserve">Выдача </w:t>
            </w:r>
            <w:r>
              <w:rPr>
                <w:b/>
                <w:sz w:val="22"/>
                <w:szCs w:val="22"/>
              </w:rPr>
              <w:t xml:space="preserve">заявителю </w:t>
            </w:r>
            <w:r w:rsidRPr="00E015A3">
              <w:rPr>
                <w:b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462394" w:rsidRPr="00E015A3" w:rsidTr="00F03906"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462394" w:rsidRPr="00E015A3" w:rsidRDefault="00462394" w:rsidP="00F03906">
            <w:pPr>
              <w:jc w:val="center"/>
            </w:pPr>
            <w:r w:rsidRPr="00E015A3">
              <w:rPr>
                <w:sz w:val="22"/>
                <w:szCs w:val="22"/>
              </w:rPr>
              <w:t>3.1.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462394" w:rsidRPr="00FD1925" w:rsidRDefault="00462394" w:rsidP="00F0390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Уведомление заявителя одним из доступных способов о необходимости прибыть в МАУ «МФЦ Славянского района»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956" w:type="dxa"/>
            <w:vMerge w:val="restart"/>
            <w:vAlign w:val="center"/>
          </w:tcPr>
          <w:p w:rsidR="00462394" w:rsidRPr="00E015A3" w:rsidRDefault="00462394" w:rsidP="00F0390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E015A3">
              <w:rPr>
                <w:sz w:val="22"/>
                <w:szCs w:val="22"/>
              </w:rPr>
              <w:t xml:space="preserve"> дня</w:t>
            </w:r>
          </w:p>
        </w:tc>
      </w:tr>
      <w:tr w:rsidR="00462394" w:rsidRPr="00E015A3" w:rsidTr="00F03906"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462394" w:rsidRPr="00E015A3" w:rsidRDefault="00462394" w:rsidP="00F03906">
            <w:pPr>
              <w:jc w:val="center"/>
            </w:pPr>
            <w:r w:rsidRPr="00E015A3">
              <w:rPr>
                <w:sz w:val="22"/>
                <w:szCs w:val="22"/>
              </w:rPr>
              <w:t>3.2.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462394" w:rsidRPr="00FD1925" w:rsidRDefault="00462394" w:rsidP="00F0390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Специалист МАУ «МФЦ Славянского района» передает результат предоставления Муниципальной услуги заявителю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462394" w:rsidRPr="00E015A3" w:rsidRDefault="00462394" w:rsidP="00F03906">
            <w:pPr>
              <w:jc w:val="center"/>
            </w:pPr>
          </w:p>
        </w:tc>
      </w:tr>
      <w:tr w:rsidR="00462394" w:rsidRPr="00E015A3" w:rsidTr="00F03906">
        <w:tc>
          <w:tcPr>
            <w:tcW w:w="8897" w:type="dxa"/>
            <w:gridSpan w:val="3"/>
          </w:tcPr>
          <w:p w:rsidR="00462394" w:rsidRPr="00E015A3" w:rsidRDefault="00462394" w:rsidP="00F0390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 w:rsidRPr="00E015A3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956" w:type="dxa"/>
            <w:vAlign w:val="center"/>
          </w:tcPr>
          <w:p w:rsidR="00462394" w:rsidRPr="00E015A3" w:rsidRDefault="00462394" w:rsidP="00F03906">
            <w:pPr>
              <w:jc w:val="center"/>
            </w:pPr>
            <w:r w:rsidRPr="00E015A3">
              <w:rPr>
                <w:sz w:val="22"/>
                <w:szCs w:val="22"/>
              </w:rPr>
              <w:t>30 дней</w:t>
            </w:r>
          </w:p>
        </w:tc>
      </w:tr>
    </w:tbl>
    <w:p w:rsidR="00462394" w:rsidRPr="00E015A3" w:rsidRDefault="00462394" w:rsidP="00F03906">
      <w:pPr>
        <w:tabs>
          <w:tab w:val="num" w:pos="1080"/>
        </w:tabs>
        <w:jc w:val="both"/>
        <w:rPr>
          <w:sz w:val="28"/>
          <w:szCs w:val="28"/>
        </w:rPr>
      </w:pPr>
    </w:p>
    <w:p w:rsidR="00462394" w:rsidRPr="004D65DF" w:rsidRDefault="00462394" w:rsidP="00FA0FCD">
      <w:pPr>
        <w:rPr>
          <w:sz w:val="28"/>
          <w:szCs w:val="28"/>
          <w:lang w:eastAsia="ar-SA"/>
        </w:rPr>
      </w:pPr>
    </w:p>
    <w:p w:rsidR="00462394" w:rsidRPr="00325BE9" w:rsidRDefault="00462394" w:rsidP="00946A20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462394" w:rsidRDefault="00462394" w:rsidP="00946A20">
      <w:pPr>
        <w:widowControl w:val="0"/>
        <w:jc w:val="both"/>
        <w:rPr>
          <w:sz w:val="28"/>
          <w:szCs w:val="28"/>
        </w:rPr>
        <w:sectPr w:rsidR="00462394" w:rsidSect="00CF0968">
          <w:headerReference w:type="even" r:id="rId22"/>
          <w:headerReference w:type="default" r:id="rId23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462394" w:rsidRPr="004D65DF" w:rsidRDefault="00462394" w:rsidP="00A31AB1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ПРИЛОЖ</w:t>
      </w:r>
      <w:r>
        <w:rPr>
          <w:sz w:val="28"/>
          <w:szCs w:val="28"/>
        </w:rPr>
        <w:t>ЕНИЕ № 5</w:t>
      </w:r>
    </w:p>
    <w:p w:rsidR="00462394" w:rsidRPr="004D65DF" w:rsidRDefault="00462394" w:rsidP="00A31AB1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к административному регламенту</w:t>
      </w:r>
    </w:p>
    <w:p w:rsidR="00462394" w:rsidRPr="004D65DF" w:rsidRDefault="00462394" w:rsidP="00A31AB1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</w:t>
      </w:r>
      <w:r w:rsidRPr="004D65DF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462394" w:rsidRPr="00FD1925" w:rsidRDefault="00462394" w:rsidP="00A31AB1">
      <w:pPr>
        <w:ind w:left="5103"/>
        <w:rPr>
          <w:bCs/>
          <w:kern w:val="2"/>
          <w:sz w:val="28"/>
          <w:szCs w:val="28"/>
          <w:lang w:eastAsia="ar-SA"/>
        </w:rPr>
      </w:pPr>
    </w:p>
    <w:p w:rsidR="00462394" w:rsidRPr="00FD1925" w:rsidRDefault="00462394" w:rsidP="00A31AB1">
      <w:pPr>
        <w:jc w:val="center"/>
        <w:rPr>
          <w:sz w:val="28"/>
          <w:szCs w:val="32"/>
        </w:rPr>
      </w:pPr>
      <w:r w:rsidRPr="00FD1925">
        <w:rPr>
          <w:sz w:val="28"/>
          <w:szCs w:val="32"/>
        </w:rPr>
        <w:t xml:space="preserve">Блок-схема предоставления Муниципальной услуги </w:t>
      </w:r>
    </w:p>
    <w:p w:rsidR="00462394" w:rsidRPr="00FD1925" w:rsidRDefault="00462394" w:rsidP="00A31AB1">
      <w:pPr>
        <w:jc w:val="center"/>
        <w:rPr>
          <w:b/>
          <w:noProof/>
          <w:sz w:val="28"/>
          <w:szCs w:val="28"/>
        </w:rPr>
      </w:pPr>
      <w:r w:rsidRPr="00FD1925">
        <w:rPr>
          <w:sz w:val="28"/>
          <w:szCs w:val="32"/>
        </w:rPr>
        <w:t xml:space="preserve">через </w:t>
      </w:r>
      <w:r>
        <w:rPr>
          <w:sz w:val="28"/>
          <w:szCs w:val="32"/>
        </w:rPr>
        <w:t>Администрацию</w:t>
      </w:r>
    </w:p>
    <w:p w:rsidR="00462394" w:rsidRPr="00FD1925" w:rsidRDefault="00462394" w:rsidP="00A31AB1">
      <w:pPr>
        <w:jc w:val="center"/>
        <w:rPr>
          <w:b/>
          <w:sz w:val="28"/>
          <w:szCs w:val="28"/>
        </w:rPr>
      </w:pPr>
      <w:r>
        <w:rPr>
          <w:noProof/>
        </w:rPr>
        <w:pict>
          <v:group id="Group 2" o:spid="_x0000_s1029" style="position:absolute;left:0;text-align:left;margin-left:-11.8pt;margin-top:15.05pt;width:499.15pt;height:432.65pt;z-index:251655680" coordorigin="1530,4666" coordsize="9983,8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">
            <v:rect id="Rectangle 3" o:spid="_x0000_s1030" style="position:absolute;left:7680;top:8767;width:378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LZMQA&#10;AADbAAAADwAAAGRycy9kb3ducmV2LnhtbESPX2vCMBTF3wd+h3AF32aqqIxqFBEEUZTZyfDx0lzb&#10;bs1NaWKtfnojDPZ4OH9+nNmiNaVoqHaFZQWDfgSCOLW64EzB6Wv9/gHCeWSNpWVScCcHi3nnbYax&#10;tjc+UpP4TIQRdjEqyL2vYildmpNB17cVcfAutjbog6wzqWu8hXFTymEUTaTBggMhx4pWOaW/ydUE&#10;7qj6OR22h/X+/vhu3OfunIwvVqlet11OQXhq/X/4r73RCiZD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ji2TEAAAA2wAAAA8AAAAAAAAAAAAAAAAAmAIAAGRycy9k&#10;b3ducmV2LnhtbFBLBQYAAAAABAAEAPUAAACJAwAAAAA=&#10;">
              <v:textbox inset="0,0,0,0">
                <w:txbxContent>
                  <w:p w:rsidR="00462394" w:rsidRPr="00A31AB1" w:rsidRDefault="00462394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Специалист Администрации готовит</w:t>
                    </w:r>
                  </w:p>
                  <w:p w:rsidR="00462394" w:rsidRPr="00A31AB1" w:rsidRDefault="00462394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 xml:space="preserve">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4" o:spid="_x0000_s1031" style="position:absolute;left:7733;top:9742;width:3780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u/8UA&#10;AADbAAAADwAAAGRycy9kb3ducmV2LnhtbESPX2vCMBTF3wd+h3AF32bqdDI6o4hQGJOJdiI+Xppr&#10;29nclCZr6z79Mhj4eDh/fpzFqjeVaKlxpWUFk3EEgjizuuRcwfEzeXwB4TyyxsoyKbiRg9Vy8LDA&#10;WNuOD9SmPhdhhF2MCgrv61hKlxVk0I1tTRy8i20M+iCbXOoGuzBuKvkURXNpsORAKLCmTUHZNf02&#10;gTurv467913ycfs5tW6/PafPF6vUaNivX0F46v09/N9+0wrm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y7/xQAAANsAAAAPAAAAAAAAAAAAAAAAAJgCAABkcnMv&#10;ZG93bnJldi54bWxQSwUGAAAAAAQABAD1AAAAigMAAAAA&#10;">
              <v:textbox inset="0,0,0,0">
                <w:txbxContent>
                  <w:p w:rsidR="00462394" w:rsidRPr="00A31AB1" w:rsidRDefault="00462394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Выдача специалистом Администрации</w:t>
                    </w:r>
                  </w:p>
                  <w:p w:rsidR="00462394" w:rsidRPr="00A31AB1" w:rsidRDefault="00462394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 xml:space="preserve"> уведомления об отказе в предоставлении </w:t>
                    </w:r>
                  </w:p>
                  <w:p w:rsidR="00462394" w:rsidRPr="00A31AB1" w:rsidRDefault="00462394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rect>
            <v:rect id="Rectangle 5" o:spid="_x0000_s1032" style="position:absolute;left:2241;top:5300;width:8820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2i8QA&#10;AADbAAAADwAAAGRycy9kb3ducmV2LnhtbESPX2vCMBTF3wd+h3AF32aqqIxqFBEEUZTZyfDx0lzb&#10;bs1NaWKtfnojDPZ4OH9+nNmiNaVoqHaFZQWDfgSCOLW64EzB6Wv9/gHCeWSNpWVScCcHi3nnbYax&#10;tjc+UpP4TIQRdjEqyL2vYildmpNB17cVcfAutjbog6wzqWu8hXFTymEUTaTBggMhx4pWOaW/ydUE&#10;7qj6OR22h/X+/vhu3OfunIwvVqlet11OQXhq/X/4r73RCiY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tovEAAAA2wAAAA8AAAAAAAAAAAAAAAAAmAIAAGRycy9k&#10;b3ducmV2LnhtbFBLBQYAAAAABAAEAPUAAACJAwAAAAA=&#10;">
              <v:textbox inset="0,0,0,0">
                <w:txbxContent>
                  <w:p w:rsidR="00462394" w:rsidRPr="00A31AB1" w:rsidRDefault="00462394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Прием и регистрация заявления  и пакета документов</w:t>
                    </w:r>
                  </w:p>
                </w:txbxContent>
              </v:textbox>
            </v:rect>
            <v:line id="Line 6" o:spid="_x0000_s1033" style="position:absolute;visibility:visible" from="6545,5769" to="6545,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<v:stroke endarrow="block"/>
            </v:line>
            <v:line id="Line 7" o:spid="_x0000_s1034" style="position:absolute;flip:x;visibility:visible" from="3305,9102" to="3310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G4MQAAADbAAAADwAAAGRycy9kb3ducmV2LnhtbESPT2vCQBDF74V+h2UKXkLdqBDa1FXq&#10;PyiIB9Meehyy0yQ0Oxuyo8Zv7xaEHh9v3u/Nmy8H16oz9aHxbGAyTkERl942XBn4+tw9v4AKgmyx&#10;9UwGrhRguXh8mGNu/YWPdC6kUhHCIUcDtUiXax3KmhyGse+Io/fje4cSZV9p2+Mlwl2rp2maaYcN&#10;x4YaO1rXVP4WJxff2B14M5slK6eT5JW237JPtRgzehre30AJDfJ/fE9/WAN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MbgxAAAANsAAAAPAAAAAAAAAAAA&#10;AAAAAKECAABkcnMvZG93bnJldi54bWxQSwUGAAAAAAQABAD5AAAAkgMAAAAA&#10;">
              <v:stroke endarrow="block"/>
            </v:line>
            <v:line id="Line 8" o:spid="_x0000_s1035" style="position:absolute;flip:x;visibility:visible" from="6540,6251" to="6545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<v:stroke endarrow="block"/>
            </v:line>
            <v:line id="Line 9" o:spid="_x0000_s1036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<v:stroke endarrow="block"/>
            </v:line>
            <v:rect id="Rectangle 10" o:spid="_x0000_s1037" style="position:absolute;left:2241;top:6004;width:8820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ZFcUA&#10;AADbAAAADwAAAGRycy9kb3ducmV2LnhtbESPX2vCMBTF3wd+h3AF32bqUHGdUUQojMlEOxEfL821&#10;7WxuSpO1dZ9+GQz2eDh/fpzlujeVaKlxpWUFk3EEgjizuuRcwekjeVyAcB5ZY2WZFNzJwXo1eFhi&#10;rG3HR2pTn4swwi5GBYX3dSylywoy6Ma2Jg7e1TYGfZBNLnWDXRg3lXyKork0WHIgFFjTtqDsln6Z&#10;wJ3Wn6f92z55v3+fW3fYXdLZ1So1GvabFxCeev8f/mu/agXzZ/j9E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xkVxQAAANsAAAAPAAAAAAAAAAAAAAAAAJgCAABkcnMv&#10;ZG93bnJldi54bWxQSwUGAAAAAAQABAD1AAAAigMAAAAA&#10;">
              <v:textbox inset="0,0,0,0">
                <w:txbxContent>
                  <w:p w:rsidR="00462394" w:rsidRPr="00A31AB1" w:rsidRDefault="00462394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Рассмотрение заявления, выполнение межведомственных запросов, получение ответов на них</w:t>
                    </w:r>
                  </w:p>
                  <w:p w:rsidR="00462394" w:rsidRPr="00A31AB1" w:rsidRDefault="00462394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38" style="position:absolute;left:2241;top:6611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QmVcMA&#10;AADbAAAADwAAAGRycy9kb3ducmV2LnhtbERPTWvCQBC9F/wPyxR6azYtbS3RVUQQSktFUxGPQ3ZM&#10;otnZkN3G2F/fORR6fLzv6XxwjeqpC7VnAw9JCoq48Lbm0sDua3X/CipEZIuNZzJwpQDz2ehmipn1&#10;F95Sn8dSSQiHDA1UMbaZ1qGoyGFIfEss3NF3DqPArtS2w4uEu0Y/pumLdlizNFTY0rKi4px/O+l9&#10;ak+79ft69Xn92fdh83HIn4/emLvbYTEBFWmI/+I/95s1MJb18kV+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QmVcMAAADbAAAADwAAAAAAAAAAAAAAAACYAgAAZHJzL2Rv&#10;d25yZXYueG1sUEsFBgAAAAAEAAQA9QAAAIgDAAAAAA==&#10;">
              <v:textbox inset="0,0,0,0">
                <w:txbxContent>
                  <w:p w:rsidR="00462394" w:rsidRPr="00A31AB1" w:rsidRDefault="00462394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2" o:spid="_x0000_s1039" style="position:absolute;left:1675;top:9462;width:5365;height:10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DzsQA&#10;AADbAAAADwAAAGRycy9kb3ducmV2LnhtbESPX2vCMBTF3wd+h3AF32bqcFOqUWQgyMZEq4iPl+ba&#10;Vpub0sRa/fRmMNjj4fz5cabz1pSiodoVlhUM+hEI4tTqgjMF+93ydQzCeWSNpWVScCcH81nnZYqx&#10;tjfeUpP4TIQRdjEqyL2vYildmpNB17cVcfBOtjbog6wzqWu8hXFTyrco+pAGCw6EHCv6zCm9JFcT&#10;uMPqvF9/rZc/98ehcZvvY/J+skr1uu1iAsJT6//Df+2VVjAawO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og87EAAAA2wAAAA8AAAAAAAAAAAAAAAAAmAIAAGRycy9k&#10;b3ducmV2LnhtbFBLBQYAAAAABAAEAPUAAACJAwAAAAA=&#10;">
              <v:textbox inset="0,0,0,0">
                <w:txbxContent>
                  <w:p w:rsidR="00462394" w:rsidRPr="00A31AB1" w:rsidRDefault="00462394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</w:rPr>
                      <w:t xml:space="preserve">огласование и подписание </w:t>
                    </w:r>
                    <w:r w:rsidRPr="00A31AB1">
                      <w:rPr>
                        <w:sz w:val="20"/>
                        <w:szCs w:val="20"/>
                      </w:rPr>
                      <w:t>проект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 w:rsidRPr="00A31AB1">
                      <w:rPr>
                        <w:sz w:val="20"/>
                        <w:szCs w:val="20"/>
                      </w:rPr>
                      <w:t xml:space="preserve"> постановления Администрации об утверждении списков граждан, нуждающихся в получении садоводческих, огороднических и дачных земельных участков</w:t>
                    </w:r>
                  </w:p>
                </w:txbxContent>
              </v:textbox>
            </v:rect>
            <v:rect id="Rectangle 13" o:spid="_x0000_s1040" style="position:absolute;left:2910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>
              <v:textbox>
                <w:txbxContent>
                  <w:p w:rsidR="00462394" w:rsidRPr="00A31AB1" w:rsidRDefault="00462394" w:rsidP="00A31AB1">
                    <w:pPr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4" o:spid="_x0000_s1041" style="position:absolute;left:9441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>
              <v:textbox>
                <w:txbxContent>
                  <w:p w:rsidR="00462394" w:rsidRPr="00A31AB1" w:rsidRDefault="00462394" w:rsidP="00A31AB1">
                    <w:pPr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5" o:spid="_x0000_s1042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KAcMA&#10;AADbAAAADwAAAGRycy9kb3ducmV2LnhtbESPUWvCMBSF34X9h3CFvWnqGE46o4zBQKYvVn/Atbk2&#10;3ZqbmmRt/fdGEPZ4OOd8h7NcD7YRHflQO1Ywm2YgiEuna64UHA9fkwWIEJE1No5JwZUCrFdPoyXm&#10;2vW8p66IlUgQDjkqMDG2uZShNGQxTF1LnLyz8xZjkr6S2mOf4LaRL1k2lxZrTgsGW/o0VP4Wf1bB&#10;z6k1/W5xOWdF6Tv5vfOby36r1PN4+HgHEWmI/+FHe6MVvL3C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eKAcMAAADbAAAADwAAAAAAAAAAAAAAAACYAgAAZHJzL2Rv&#10;d25yZXYueG1sUEsFBgAAAAAEAAQA9QAAAIgDAAAAAA==&#10;">
              <v:textbox>
                <w:txbxContent>
                  <w:p w:rsidR="00462394" w:rsidRPr="00A31AB1" w:rsidRDefault="00462394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Есть основания для</w:t>
                    </w:r>
                  </w:p>
                  <w:p w:rsidR="00462394" w:rsidRPr="00A31AB1" w:rsidRDefault="00462394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</w:p>
                  <w:p w:rsidR="00462394" w:rsidRPr="00A31AB1" w:rsidRDefault="00462394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6" o:spid="_x0000_s1043" type="#_x0000_t34" style="position:absolute;left:3315;top:8047;width:945;height:72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K/jMUAAADbAAAADwAAAGRycy9kb3ducmV2LnhtbESPQWuDQBSE74H+h+UVegnJaqEmWFcp&#10;gYKBQEjSS28P91Wl7lvjbtX8+26g0OMwM98wWTGbTow0uNaygngdgSCurG65VvBxeV9tQTiPrLGz&#10;TApu5KDIHxYZptpOfKLx7GsRIOxSVNB436dSuqohg25te+LgfdnBoA9yqKUecApw08nnKEqkwZbD&#10;QoM97Rqqvs8/RsHh6HafyTXu9mW0TBJrx8PyKpV6epzfXkF4mv1/+K9dagWbF7h/CT9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K/jMUAAADbAAAADwAAAAAAAAAA&#10;AAAAAAChAgAAZHJzL2Rvd25yZXYueG1sUEsFBgAAAAAEAAQA+QAAAJMDAAAAAA==&#10;" adj="21737">
              <v:stroke endarrow="block"/>
            </v:shape>
            <v:shape id="AutoShape 17" o:spid="_x0000_s1044" type="#_x0000_t34" style="position:absolute;left:8925;top:8047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hu8MAAADbAAAADwAAAGRycy9kb3ducmV2LnhtbESPQWsCMRSE7wX/Q3gFL0Wz9WDLapQi&#10;FurBQrd6f2xeN6Gbl3WTrvHfm4LgcZiZb5jlOrlWDNQH61nB87QAQVx7bblRcPh+n7yCCBFZY+uZ&#10;FFwowHo1elhiqf2Zv2ioYiMyhEOJCkyMXSllqA05DFPfEWfvx/cOY5Z9I3WP5wx3rZwVxVw6tJwX&#10;DHa0MVT/Vn9OwbYyCbdNOlW7I2/2w5P9LNAqNX5MbwsQkVK8h2/tD63gZQ7/X/IP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kobvDAAAA2wAAAA8AAAAAAAAAAAAA&#10;AAAAoQIAAGRycy9kb3ducmV2LnhtbFBLBQYAAAAABAAEAPkAAACRAwAAAAA=&#10;" adj="21693">
              <v:stroke endarrow="block"/>
            </v:shape>
            <v:line id="Line 18" o:spid="_x0000_s1045" style="position:absolute;flip:x;visibility:visible" from="10080,9532" to="10085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<v:stroke endarrow="block"/>
            </v:line>
            <v:rect id="Rectangle 19" o:spid="_x0000_s1046" style="position:absolute;left:1665;top:8767;width:378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IqU8MA&#10;AADbAAAADwAAAGRycy9kb3ducmV2LnhtbERPTWvCQBC9F/wPyxR6azYtbS3RVUQQSktFUxGPQ3ZM&#10;otnZkN3G2F/fORR6fLzv6XxwjeqpC7VnAw9JCoq48Lbm0sDua3X/CipEZIuNZzJwpQDz2ehmipn1&#10;F95Sn8dSSQiHDA1UMbaZ1qGoyGFIfEss3NF3DqPArtS2w4uEu0Y/pumLdlizNFTY0rKi4px/O+l9&#10;ak+79ft69Xn92fdh83HIn4/emLvbYTEBFWmI/+I/95s1MJax8kV+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IqU8MAAADbAAAADwAAAAAAAAAAAAAAAACYAgAAZHJzL2Rv&#10;d25yZXYueG1sUEsFBgAAAAAEAAQA9QAAAIgDAAAAAA==&#10;">
              <v:textbox inset="0,0,0,0">
                <w:txbxContent>
                  <w:p w:rsidR="00462394" w:rsidRPr="00A31AB1" w:rsidRDefault="00462394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Оказание Муниципальной услуги</w:t>
                    </w:r>
                  </w:p>
                </w:txbxContent>
              </v:textbox>
            </v:rect>
            <v:line id="Line 20" o:spid="_x0000_s1047" style="position:absolute;flip:x;visibility:visible" from="3310,12605" to="3315,1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<v:stroke endarrow="block"/>
            </v:line>
            <v:rect id="Rectangle 21" o:spid="_x0000_s1048" style="position:absolute;left:1530;top:13012;width:5735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WcsIA&#10;AADbAAAADwAAAGRycy9kb3ducmV2LnhtbERPTWvCQBC9F/wPywje6sZSi6SuUgShVBSbSulxyI5J&#10;2uxsyK4x+uudQ8Hj433Pl72rVUdtqDwbmIwTUMS5txUXBg5f68cZqBCRLdaeycCFAiwXg4c5ptaf&#10;+ZO6LBZKQjikaKCMsUm1DnlJDsPYN8TCHX3rMApsC21bPEu4q/VTkrxohxVLQ4kNrUrK/7KTk97n&#10;5vew+9itt5frdxf2m59sevTGjIb92yuoSH28i//d79bATNbL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VZywgAAANsAAAAPAAAAAAAAAAAAAAAAAJgCAABkcnMvZG93&#10;bnJldi54bWxQSwUGAAAAAAQABAD1AAAAhwMAAAAA&#10;">
              <v:textbox inset="0,0,0,0">
                <w:txbxContent>
                  <w:p w:rsidR="00462394" w:rsidRPr="00A31AB1" w:rsidRDefault="00462394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Выдача результата оказания Муниципальной услуги заявителю</w:t>
                    </w:r>
                  </w:p>
                </w:txbxContent>
              </v:textbox>
            </v:rect>
            <v:rect id="Rectangle 22" o:spid="_x0000_s1049" style="position:absolute;left:2241;top:4666;width:88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z6cUA&#10;AADbAAAADwAAAGRycy9kb3ducmV2LnhtbESPW2vCQBCF3wv+h2WEvtWN0haJWUUEQZRKTUV8HLKT&#10;i2ZnQ3aNsb++Wyj08XAuHydZ9KYWHbWusqxgPIpAEGdWV1woOH6tX6YgnEfWWFsmBQ9ysJgPnhKM&#10;tb3zgbrUFyKMsItRQel9E0vpspIMupFtiIOX29agD7ItpG7xHsZNLSdR9C4NVhwIJTa0Kim7pjcT&#10;uK/N5bjf7tcfj+9T5z535/Qtt0o9D/vlDISn3v+H/9obrWA6ht8v4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fPpxQAAANsAAAAPAAAAAAAAAAAAAAAAAJgCAABkcnMv&#10;ZG93bnJldi54bWxQSwUGAAAAAAQABAD1AAAAigMAAAAA&#10;">
              <v:textbox inset="0,0,0,0">
                <w:txbxContent>
                  <w:p w:rsidR="00462394" w:rsidRPr="00A31AB1" w:rsidRDefault="00462394" w:rsidP="00A31A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Подача заявления и документов заявителем в Администрацию</w:t>
                    </w:r>
                  </w:p>
                </w:txbxContent>
              </v:textbox>
            </v:rect>
            <v:line id="Line 23" o:spid="_x0000_s1050" style="position:absolute;visibility:visible" from="6540,5001" to="6540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<v:stroke endarrow="block"/>
            </v:line>
            <v:line id="Line 20" o:spid="_x0000_s1051" style="position:absolute;flip:x;visibility:visible" from="3310,10477" to="3328,10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+RMUAAADcAAAADwAAAGRycy9kb3ducmV2LnhtbESPT2vCQBDF74V+h2UKXkLdVaHU6Cr+&#10;qSAUD9oePA7ZaRKanQ3ZUdNv7xYKvc3w3u/Nm/my9426UhfrwBZGQwOKuAiu5tLC58fu+RVUFGSH&#10;TWCy8EMRlovHhznmLtz4SNeTlCqFcMzRQiXS5lrHoiKPcRha4qR9hc6jpLUrtevwlsJ9o8fGvGiP&#10;NacLFba0qaj4Pl18qrE78HYyydZeZ9mU3s7ybrRYO3jqVzNQQr38m//ovUucmcLvM2k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+RMUAAADcAAAADwAAAAAAAAAA&#10;AAAAAAChAgAAZHJzL2Rvd25yZXYueG1sUEsFBgAAAAAEAAQA+QAAAJMDAAAAAA==&#10;">
              <v:stroke endarrow="block"/>
            </v:line>
            <v:rect id="Rectangle 12" o:spid="_x0000_s1052" style="position:absolute;left:1665;top:10714;width:5365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GNMcA&#10;AADcAAAADwAAAGRycy9kb3ducmV2LnhtbESP3WrCQBCF7wt9h2UK3tVNtRaJWUUEQVoqNop4OWQn&#10;PzY7G7JrjH36rlDo3QznzPnOJIve1KKj1lWWFbwMIxDEmdUVFwoO+/XzFITzyBpry6TgRg4W88eH&#10;BGNtr/xFXeoLEULYxaig9L6JpXRZSQbd0DbEQctta9CHtS2kbvEawk0tR1H0Jg1WHAglNrQqKftO&#10;LyZwX5vzYfu+XX/efo6d232c0klulRo89csZCE+9/zf/XW90qD8ew/2ZMIG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KRjTHAAAA3AAAAA8AAAAAAAAAAAAAAAAAmAIAAGRy&#10;cy9kb3ducmV2LnhtbFBLBQYAAAAABAAEAPUAAACMAwAAAAA=&#10;">
              <v:textbox inset="0,0,0,0">
                <w:txbxContent>
                  <w:p w:rsidR="00462394" w:rsidRPr="00EF2092" w:rsidRDefault="00462394" w:rsidP="00A31AB1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EF2092">
                      <w:rPr>
                        <w:sz w:val="20"/>
                        <w:szCs w:val="22"/>
                      </w:rPr>
                      <w:t>На основании постановления Администрации об утверждении списков граждан, нуждающихся в получении садоводческих, огороднических и дачных земельных участков, специалист Администрации готовит проект уведомления о включении заявителя в очередь нуждающихся в предоставлении земельных участков для ведения садоводческого, огороднического, дачного хозяйства, и передает его в порядке делопроизводства для согласования и подписания</w:t>
                    </w:r>
                  </w:p>
                </w:txbxContent>
              </v:textbox>
            </v:rect>
          </v:group>
        </w:pict>
      </w:r>
    </w:p>
    <w:p w:rsidR="00462394" w:rsidRPr="00FD1925" w:rsidRDefault="00462394" w:rsidP="00A31AB1">
      <w:pPr>
        <w:jc w:val="center"/>
        <w:rPr>
          <w:b/>
          <w:sz w:val="28"/>
          <w:szCs w:val="28"/>
        </w:rPr>
      </w:pPr>
    </w:p>
    <w:p w:rsidR="00462394" w:rsidRPr="00FD1925" w:rsidRDefault="00462394" w:rsidP="00A31AB1">
      <w:pPr>
        <w:jc w:val="center"/>
        <w:rPr>
          <w:b/>
          <w:sz w:val="28"/>
          <w:szCs w:val="28"/>
        </w:rPr>
      </w:pPr>
    </w:p>
    <w:p w:rsidR="00462394" w:rsidRPr="00FD1925" w:rsidRDefault="00462394" w:rsidP="00A31AB1">
      <w:pPr>
        <w:rPr>
          <w:b/>
          <w:sz w:val="28"/>
          <w:szCs w:val="28"/>
        </w:rPr>
      </w:pPr>
    </w:p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>
      <w:pPr>
        <w:rPr>
          <w:sz w:val="28"/>
          <w:szCs w:val="28"/>
        </w:rPr>
      </w:pPr>
    </w:p>
    <w:p w:rsidR="00462394" w:rsidRPr="00FD1925" w:rsidRDefault="00462394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462394" w:rsidRPr="00FD1925" w:rsidRDefault="00462394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462394" w:rsidRDefault="00462394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462394" w:rsidRDefault="00462394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462394" w:rsidRDefault="00462394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462394" w:rsidRDefault="00462394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462394" w:rsidRDefault="00462394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462394" w:rsidRDefault="00462394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462394" w:rsidRDefault="00462394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462394" w:rsidRPr="00D87EA0" w:rsidRDefault="00462394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462394" w:rsidRDefault="00462394" w:rsidP="00A31AB1">
      <w:pPr>
        <w:ind w:firstLine="5"/>
        <w:rPr>
          <w:sz w:val="28"/>
          <w:szCs w:val="28"/>
        </w:rPr>
        <w:sectPr w:rsidR="00462394" w:rsidSect="000F0C8D">
          <w:headerReference w:type="even" r:id="rId24"/>
          <w:headerReference w:type="default" r:id="rId25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462394" w:rsidRPr="004D65DF" w:rsidRDefault="00462394" w:rsidP="00CF0968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ПРИЛОЖ</w:t>
      </w:r>
      <w:r>
        <w:rPr>
          <w:sz w:val="28"/>
          <w:szCs w:val="28"/>
        </w:rPr>
        <w:t>ЕНИЕ № 6</w:t>
      </w:r>
    </w:p>
    <w:p w:rsidR="00462394" w:rsidRPr="004D65DF" w:rsidRDefault="00462394" w:rsidP="00CF0968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к административному регламенту</w:t>
      </w:r>
    </w:p>
    <w:p w:rsidR="00462394" w:rsidRPr="004D65DF" w:rsidRDefault="00462394" w:rsidP="00CF0968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</w:t>
      </w:r>
      <w:r w:rsidRPr="004D65DF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462394" w:rsidRPr="00FD1925" w:rsidRDefault="00462394" w:rsidP="00A31AB1">
      <w:pPr>
        <w:jc w:val="center"/>
        <w:rPr>
          <w:sz w:val="28"/>
          <w:szCs w:val="32"/>
        </w:rPr>
      </w:pPr>
    </w:p>
    <w:p w:rsidR="00462394" w:rsidRPr="00FD1925" w:rsidRDefault="00462394" w:rsidP="00A31AB1">
      <w:pPr>
        <w:jc w:val="center"/>
        <w:rPr>
          <w:sz w:val="28"/>
          <w:szCs w:val="32"/>
        </w:rPr>
      </w:pPr>
      <w:r w:rsidRPr="00FD1925">
        <w:rPr>
          <w:sz w:val="28"/>
          <w:szCs w:val="32"/>
        </w:rPr>
        <w:t xml:space="preserve">Блок-схема предоставления Муниципальной услуги </w:t>
      </w:r>
    </w:p>
    <w:p w:rsidR="00462394" w:rsidRPr="00FD1925" w:rsidRDefault="00462394" w:rsidP="00A31A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1925">
        <w:rPr>
          <w:bCs/>
          <w:sz w:val="28"/>
          <w:szCs w:val="28"/>
        </w:rPr>
        <w:t>через МАУ «МФЦ Славянского района»</w:t>
      </w:r>
    </w:p>
    <w:p w:rsidR="00462394" w:rsidRPr="00FD1925" w:rsidRDefault="00462394" w:rsidP="00EF2092">
      <w:pPr>
        <w:jc w:val="center"/>
        <w:rPr>
          <w:b/>
          <w:sz w:val="28"/>
          <w:szCs w:val="28"/>
        </w:rPr>
      </w:pPr>
      <w:r>
        <w:rPr>
          <w:noProof/>
        </w:rPr>
        <w:pict>
          <v:group id="_x0000_s1053" style="position:absolute;left:0;text-align:left;margin-left:-8.65pt;margin-top:14.6pt;width:493.9pt;height:463.5pt;z-index:251657728" coordorigin="1592,4653" coordsize="9878,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">
            <v:rect id="Rectangle 3" o:spid="_x0000_s1054" style="position:absolute;left:7680;top:8767;width:378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KisYA&#10;AADcAAAADwAAAGRycy9kb3ducmV2LnhtbESPQWvCQBCF74L/YRmhN91UqpXoKiIIpUXRVMTjkB2T&#10;1OxsyG5j7K/vCoK3Gd6b972ZLVpTioZqV1hW8DqIQBCnVhecKTh8r/sTEM4jaywtk4IbOVjMu50Z&#10;xtpeeU9N4jMRQtjFqCD3voqldGlOBt3AVsRBO9vaoA9rnUld4zWEm1IOo2gsDRYcCDlWtMopvSS/&#10;JnDfqp/D9nO73tz+jo3bfZ2S0dkq9dJrl1MQnlr/ND+uP3SoH73D/ZkwgZ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2KisYAAADcAAAADwAAAAAAAAAAAAAAAACYAgAAZHJz&#10;L2Rvd25yZXYueG1sUEsFBgAAAAAEAAQA9QAAAIsDAAAAAA==&#10;">
              <v:textbox inset="0,0,0,0">
                <w:txbxContent>
                  <w:p w:rsidR="00462394" w:rsidRPr="00A31AB1" w:rsidRDefault="00462394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Специалист Администрации готовит</w:t>
                    </w:r>
                  </w:p>
                  <w:p w:rsidR="00462394" w:rsidRPr="00A31AB1" w:rsidRDefault="00462394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 xml:space="preserve">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4" o:spid="_x0000_s1055" style="position:absolute;left:7690;top:10512;width:3780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e+MUA&#10;AADcAAAADwAAAGRycy9kb3ducmV2LnhtbESPTWvCQBCG7wX/wzKCt7pRbCnRVUQQSkuljSIeh+yY&#10;RLOzIbuNsb++cyj0NsO8H88sVr2rVUdtqDwbmIwTUMS5txUXBg777eMLqBCRLdaeycCdAqyWg4cF&#10;ptbf+Iu6LBZKQjikaKCMsUm1DnlJDsPYN8RyO/vWYZS1LbRt8SbhrtbTJHnWDiuWhhIb2pSUX7Nv&#10;J72z5nLYve22H/efYxc+30/Z09kbMxr26zmoSH38F/+5X63gJ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h74xQAAANwAAAAPAAAAAAAAAAAAAAAAAJgCAABkcnMv&#10;ZG93bnJldi54bWxQSwUGAAAAAAQABAD1AAAAigMAAAAA&#10;">
              <v:textbox inset="0,0,0,0">
                <w:txbxContent>
                  <w:p w:rsidR="00462394" w:rsidRPr="00CF0968" w:rsidRDefault="00462394" w:rsidP="00CF09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F0968">
                      <w:rPr>
                        <w:sz w:val="20"/>
                        <w:szCs w:val="20"/>
                      </w:rPr>
                      <w:t xml:space="preserve">Выдача сотрудником МАУ «МФЦ </w:t>
                    </w:r>
                  </w:p>
                  <w:p w:rsidR="00462394" w:rsidRPr="00CF0968" w:rsidRDefault="00462394" w:rsidP="00CF096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F0968">
                      <w:rPr>
                        <w:sz w:val="20"/>
                        <w:szCs w:val="20"/>
                      </w:rPr>
                      <w:t>Славянского района» уведомления об отказе в предоставлении Муниципальной услуги</w:t>
                    </w:r>
                  </w:p>
                  <w:p w:rsidR="00462394" w:rsidRPr="00CF0968" w:rsidRDefault="00462394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5" o:spid="_x0000_s1056" style="position:absolute;left:2241;top:5300;width:8820;height: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EI8UA&#10;AADcAAAADwAAAGRycy9kb3ducmV2LnhtbESPTWvCQBCG7wX/wzJCb7qxtEWiq5SCUFoqNYp4HLJj&#10;EpudDdltjP565yD0NsO8H8/Ml72rVUdtqDwbmIwTUMS5txUXBnbb1WgKKkRki7VnMnChAMvF4GGO&#10;qfVn3lCXxUJJCIcUDZQxNqnWIS/JYRj7hlhuR986jLK2hbYtniXc1fopSV61w4qlocSG3kvKf7M/&#10;J73PzWm3/lyvvi/XfRd+vg7Zy9Eb8zjs32agIvXxX3x3f1jBnwi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YQjxQAAANwAAAAPAAAAAAAAAAAAAAAAAJgCAABkcnMv&#10;ZG93bnJldi54bWxQSwUGAAAAAAQABAD1AAAAigMAAAAA&#10;">
              <v:textbox inset="0,0,0,0">
                <w:txbxContent>
                  <w:p w:rsidR="00462394" w:rsidRPr="00A31AB1" w:rsidRDefault="00462394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F0968">
                      <w:rPr>
                        <w:sz w:val="20"/>
                        <w:szCs w:val="20"/>
                      </w:rPr>
                      <w:t>Прием и регистрация заявления  и пакета документов сотрудником МАУ «МФЦ Славянского района», передача их в Администрацию</w:t>
                    </w:r>
                  </w:p>
                </w:txbxContent>
              </v:textbox>
            </v:rect>
            <v:line id="Line 6" o:spid="_x0000_s1057" style="position:absolute;visibility:visible" from="6545,5769" to="6545,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<v:stroke endarrow="block"/>
            </v:line>
            <v:line id="Line 7" o:spid="_x0000_s1058" style="position:absolute;flip:x;visibility:visible" from="3305,9102" to="3310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66M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I0n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TroxAAAANwAAAAPAAAAAAAAAAAA&#10;AAAAAKECAABkcnMvZG93bnJldi54bWxQSwUGAAAAAAQABAD5AAAAkgMAAAAA&#10;">
              <v:stroke endarrow="block"/>
            </v:line>
            <v:line id="Line 8" o:spid="_x0000_s1059" style="position:absolute;flip:x;visibility:visible" from="6540,6251" to="6545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fc8UAAADcAAAADwAAAGRycy9kb3ducmV2LnhtbESPT2vCQBDF70K/wzKFXoJubEBq6ir9&#10;o1AQD6YePA7ZaRKanQ3ZqcZv3xUEbzO893vzZrEaXKtO1IfGs4HpJAVFXHrbcGXg8L0Zv4AKgmyx&#10;9UwGLhRgtXwYLTC3/sx7OhVSqRjCIUcDtUiXax3KmhyGie+Io/bje4cS177StsdzDHetfk7TmXbY&#10;cLxQY0cfNZW/xZ+LNTY7/syy5N3pJJnT+ijbVIsxT4/D2ysooUHu5hv9ZSM3zeD6TJx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Wfc8UAAADcAAAADwAAAAAAAAAA&#10;AAAAAAChAgAAZHJzL2Rvd25yZXYueG1sUEsFBgAAAAAEAAQA+QAAAJMDAAAAAA==&#10;">
              <v:stroke endarrow="block"/>
            </v:line>
            <v:line id="Line 9" o:spid="_x0000_s1060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HB8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wHB8UAAADcAAAADwAAAAAAAAAA&#10;AAAAAAChAgAAZHJzL2Rvd25yZXYueG1sUEsFBgAAAAAEAAQA+QAAAJMDAAAAAA==&#10;">
              <v:stroke endarrow="block"/>
            </v:line>
            <v:rect id="Rectangle 10" o:spid="_x0000_s1061" style="position:absolute;left:2241;top:6004;width:8820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nu8cA&#10;AADcAAAADwAAAGRycy9kb3ducmV2LnhtbESP3WrCQBCF74W+wzIF73Sj1FKiGykFQSqKpqF4OWQn&#10;P212NmTXGPv0XaHQuxnOmfOdWa0H04ieOldbVjCbRiCIc6trLhVkH5vJCwjnkTU2lknBjRysk4fR&#10;CmNtr3yiPvWlCCHsYlRQed/GUrq8IoNualvioBW2M+jD2pVSd3gN4aaR8yh6lgZrDoQKW3qrKP9O&#10;LyZwn9qv7PB+2OxvP5+9O+7O6aKwSo0fh9clCE+D/zf/XW91qD9bwP2ZMIF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aJ7vHAAAA3AAAAA8AAAAAAAAAAAAAAAAAmAIAAGRy&#10;cy9kb3ducmV2LnhtbFBLBQYAAAAABAAEAPUAAACMAwAAAAA=&#10;">
              <v:textbox inset="0,0,0,0">
                <w:txbxContent>
                  <w:p w:rsidR="00462394" w:rsidRPr="00A31AB1" w:rsidRDefault="00462394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Рассмотрение заявления, выполнение межведомственных запросов, получение ответов на них</w:t>
                    </w:r>
                  </w:p>
                  <w:p w:rsidR="00462394" w:rsidRPr="00A31AB1" w:rsidRDefault="00462394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62" style="position:absolute;left:2241;top:6611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5zMcA&#10;AADcAAAADwAAAGRycy9kb3ducmV2LnhtbESP3WrCQBCF74W+wzIF73SjVCnRjZSCIC2Vmobi5ZCd&#10;/LTZ2ZBdY/TpXaHQuxnOmfOdWW8G04ieOldbVjCbRiCIc6trLhVkX9vJMwjnkTU2lknBhRxskofR&#10;GmNtz3ygPvWlCCHsYlRQed/GUrq8IoNualvioBW2M+jD2pVSd3gO4aaR8yhaSoM1B0KFLb1WlP+m&#10;JxO4T+1Ptn/bbz8u1+/efb4f00VhlRo/Di8rEJ4G/2/+u97pUH+2hPszYQKZ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IuczHAAAA3AAAAA8AAAAAAAAAAAAAAAAAmAIAAGRy&#10;cy9kb3ducmV2LnhtbFBLBQYAAAAABAAEAPUAAACMAwAAAAA=&#10;">
              <v:textbox inset="0,0,0,0">
                <w:txbxContent>
                  <w:p w:rsidR="00462394" w:rsidRPr="00A31AB1" w:rsidRDefault="00462394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2" o:spid="_x0000_s1063" style="position:absolute;left:1675;top:9462;width:5365;height:10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cV8cA&#10;AADcAAAADwAAAGRycy9kb3ducmV2LnhtbESP3WrCQBCF74W+wzKF3ulGqbakWaUIQlEUm4p4OWQn&#10;P212NmS3Mfbpu4Lg3QznzPnOJIve1KKj1lWWFYxHEQjizOqKCwWHr9XwFYTzyBpry6TgQg4W84dB&#10;grG2Z/6kLvWFCCHsYlRQet/EUrqsJINuZBvioOW2NejD2hZSt3gO4aaWkyiaSYMVB0KJDS1Lyn7S&#10;XxO4z833YbferbaXv2Pn9ptTOs2tUk+P/fsbCE+9v5tv1x861B+/wPWZMIG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EHFfHAAAA3AAAAA8AAAAAAAAAAAAAAAAAmAIAAGRy&#10;cy9kb3ducmV2LnhtbFBLBQYAAAAABAAEAPUAAACMAwAAAAA=&#10;">
              <v:textbox inset="0,0,0,0">
                <w:txbxContent>
                  <w:p w:rsidR="00462394" w:rsidRPr="00A31AB1" w:rsidRDefault="00462394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</w:rPr>
                      <w:t xml:space="preserve">огласование и подписание </w:t>
                    </w:r>
                    <w:r w:rsidRPr="00A31AB1">
                      <w:rPr>
                        <w:sz w:val="20"/>
                        <w:szCs w:val="20"/>
                      </w:rPr>
                      <w:t>проект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 w:rsidRPr="00A31AB1">
                      <w:rPr>
                        <w:sz w:val="20"/>
                        <w:szCs w:val="20"/>
                      </w:rPr>
                      <w:t xml:space="preserve"> постановления Администрации об утверждении списков граждан, нуждающихся в получении садоводческих, огороднических и дачных земельных участков</w:t>
                    </w:r>
                  </w:p>
                </w:txbxContent>
              </v:textbox>
            </v:rect>
            <v:rect id="Rectangle 13" o:spid="_x0000_s1064" style="position:absolute;left:2910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>
              <v:textbox>
                <w:txbxContent>
                  <w:p w:rsidR="00462394" w:rsidRPr="00A31AB1" w:rsidRDefault="00462394" w:rsidP="00EF2092">
                    <w:pPr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4" o:spid="_x0000_s1065" style="position:absolute;left:9441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>
              <v:textbox>
                <w:txbxContent>
                  <w:p w:rsidR="00462394" w:rsidRPr="00A31AB1" w:rsidRDefault="00462394" w:rsidP="00EF2092">
                    <w:pPr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shape id="AutoShape 15" o:spid="_x0000_s1066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acQA&#10;AADcAAAADwAAAGRycy9kb3ducmV2LnhtbESPQW/CMAyF75P2HyJP4jbScUCoIyA0aRLauFD4AaYx&#10;TUfjlCRru38/HybtZus9v/d5vZ18pwaKqQ1s4GVegCKug225MXA+vT+vQKWMbLELTAZ+KMF28/iw&#10;xtKGkY80VLlREsKpRAMu577UOtWOPKZ56IlFu4boMcsaG20jjhLuO70oiqX22LI0OOzpzVF9q769&#10;ga9L78bD6n4tqjoO+uMQ9/fjpzGzp2n3CirTlP/Nf9d7K/gL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e2nEAAAA3AAAAA8AAAAAAAAAAAAAAAAAmAIAAGRycy9k&#10;b3ducmV2LnhtbFBLBQYAAAAABAAEAPUAAACJAwAAAAA=&#10;">
              <v:textbox>
                <w:txbxContent>
                  <w:p w:rsidR="00462394" w:rsidRPr="00A31AB1" w:rsidRDefault="00462394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Есть основания для</w:t>
                    </w:r>
                  </w:p>
                  <w:p w:rsidR="00462394" w:rsidRPr="00A31AB1" w:rsidRDefault="00462394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</w:p>
                  <w:p w:rsidR="00462394" w:rsidRPr="00A31AB1" w:rsidRDefault="00462394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 id="AutoShape 16" o:spid="_x0000_s1067" type="#_x0000_t34" style="position:absolute;left:3315;top:8047;width:945;height:72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WrG8MAAADcAAAADwAAAGRycy9kb3ducmV2LnhtbERPTWuDQBC9F/oflinkEpJVD1JsNhKE&#10;goFAaZJLb4M7UYk7q+5W7b/vFgq5zeN9zi5fTCcmGl1rWUG8jUAQV1a3XCu4Xt43ryCcR9bYWSYF&#10;P+Qg3z8/7TDTduZPms6+FiGEXYYKGu/7TEpXNWTQbW1PHLibHQ36AMda6hHnEG46mURRKg22HBoa&#10;7KloqLqfv42C04crvtIh7o5ltE5Ta6fTepBKrV6WwxsIT4t/iP/dpQ7zkxj+ngkX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FqxvDAAAA3AAAAA8AAAAAAAAAAAAA&#10;AAAAoQIAAGRycy9kb3ducmV2LnhtbFBLBQYAAAAABAAEAPkAAACRAwAAAAA=&#10;" adj="21737">
              <v:stroke endarrow="block"/>
            </v:shape>
            <v:shape id="AutoShape 17" o:spid="_x0000_s1068" type="#_x0000_t34" style="position:absolute;left:8925;top:8047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I3sEAAADcAAAADwAAAGRycy9kb3ducmV2LnhtbERPTWsCMRC9F/wPYYReSs12D0W2RhGx&#10;YA8Vurb3YTNugpvJuolr+u9NoeBtHu9zFqvkOjHSEKxnBS+zAgRx47XlVsH34f15DiJEZI2dZ1Lw&#10;SwFWy8nDAivtr/xFYx1bkUM4VKjAxNhXUobGkMMw8z1x5o5+cBgzHFqpB7zmcNfJsihepUPLucFg&#10;TxtDzam+OAXb2iTctulcf/zw5nN8svsCrVKP07R+AxEpxbv4373TeX5Zwt8z+QK5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3MjewQAAANwAAAAPAAAAAAAAAAAAAAAA&#10;AKECAABkcnMvZG93bnJldi54bWxQSwUGAAAAAAQABAD5AAAAjwMAAAAA&#10;" adj="21693">
              <v:stroke endarrow="block"/>
            </v:shape>
            <v:line id="Line 18" o:spid="_x0000_s1069" style="position:absolute;flip:x;visibility:visible" from="10080,9532" to="10085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VzsUAAADcAAAADwAAAGRycy9kb3ducmV2LnhtbESPzWvCQBDF7wX/h2WEXoJuakA0uor9&#10;EAriwY+DxyE7JsHsbMhONf3vu4VCbzO893vzZrnuXaPu1IXas4GXcQqKuPC25tLA+bQdzUAFQbbY&#10;eCYD3xRgvRo8LTG3/sEHuh+lVDGEQ44GKpE21zoUFTkMY98SR+3qO4cS167UtsNHDHeNnqTpVDus&#10;OV6osKW3iorb8cvFGts9v2dZ8up0kszp4yK7VIsxz8N+swAl1Mu/+Y/+tJGbZPD7TJx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VzsUAAADcAAAADwAAAAAAAAAA&#10;AAAAAAChAgAAZHJzL2Rvd25yZXYueG1sUEsFBgAAAAAEAAQA+QAAAJMDAAAAAA==&#10;">
              <v:stroke endarrow="block"/>
            </v:line>
            <v:rect id="Rectangle 19" o:spid="_x0000_s1070" style="position:absolute;left:1665;top:8767;width:378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IncYA&#10;AADcAAAADwAAAGRycy9kb3ducmV2LnhtbESPQWvCQBCF74L/YRmhN90oViS6igiCtFRqFPE4ZMck&#10;mp0N2W2M/fXdguBthvfmfW/my9aUoqHaFZYVDAcRCOLU6oIzBcfDpj8F4TyyxtIyKXiQg+Wi25lj&#10;rO2d99QkPhMhhF2MCnLvq1hKl+Zk0A1sRRy0i60N+rDWmdQ13kO4KeUoiibSYMGBkGNF65zSW/Jj&#10;AndcXY+7j93m6/F7atz35zl5v1il3nrtagbCU+tf5uf1Vof6ozH8PxMm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pIncYAAADcAAAADwAAAAAAAAAAAAAAAACYAgAAZHJz&#10;L2Rvd25yZXYueG1sUEsFBgAAAAAEAAQA9QAAAIsDAAAAAA==&#10;">
              <v:textbox inset="0,0,0,0">
                <w:txbxContent>
                  <w:p w:rsidR="00462394" w:rsidRPr="00A31AB1" w:rsidRDefault="00462394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Оказание Муниципальной услуги</w:t>
                    </w:r>
                  </w:p>
                </w:txbxContent>
              </v:textbox>
            </v:rect>
            <v:line id="Line 20" o:spid="_x0000_s1071" style="position:absolute;flip:x;visibility:visible" from="3310,12605" to="3315,1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xoIc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xoIcUAAADcAAAADwAAAAAAAAAA&#10;AAAAAAChAgAAZHJzL2Rvd25yZXYueG1sUEsFBgAAAAAEAAQA+QAAAJMDAAAAAA==&#10;">
              <v:stroke endarrow="block"/>
            </v:line>
            <v:rect id="Rectangle 21" o:spid="_x0000_s1072" style="position:absolute;left:1592;top:13616;width:5735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zcccA&#10;AADcAAAADwAAAGRycy9kb3ducmV2LnhtbESP3WrCQBCF74W+wzKF3umm0opEN1IKQmmpaAzi5ZCd&#10;/Gh2NmS3MfbpuwXBuxnOmfOdWa4G04ieOldbVvA8iUAQ51bXXCrI9uvxHITzyBoby6TgSg5WycNo&#10;ibG2F95Rn/pShBB2MSqovG9jKV1ekUE3sS1x0ArbGfRh7UqpO7yEcNPIaRTNpMGaA6HClt4rys/p&#10;jwncl/aUbT436+/r76F3269j+lpYpZ4eh7cFCE+Dv5tv1x861J/O4P+ZMIF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kc3HHAAAA3AAAAA8AAAAAAAAAAAAAAAAAmAIAAGRy&#10;cy9kb3ducmV2LnhtbFBLBQYAAAAABAAEAPUAAACMAwAAAAA=&#10;">
              <v:textbox inset="0,0,0,0">
                <w:txbxContent>
                  <w:p w:rsidR="00462394" w:rsidRPr="00A31AB1" w:rsidRDefault="00462394" w:rsidP="00EF20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31AB1">
                      <w:rPr>
                        <w:sz w:val="20"/>
                        <w:szCs w:val="20"/>
                      </w:rPr>
                      <w:t>Выдача результата оказания Муниципальной услуги заявителю</w:t>
                    </w:r>
                  </w:p>
                </w:txbxContent>
              </v:textbox>
            </v:rect>
            <v:rect id="Rectangle 22" o:spid="_x0000_s1073" style="position:absolute;left:2241;top:4653;width:8820;height: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W6scA&#10;AADcAAAADwAAAGRycy9kb3ducmV2LnhtbESP3WrCQBCF7wu+wzJC7+pGabWkWUUEobRUNBXxcshO&#10;fmp2NmS3Mfr0rlDo3QznzPnOJIve1KKj1lWWFYxHEQjizOqKCwX77/XTKwjnkTXWlknBhRws5oOH&#10;BGNtz7yjLvWFCCHsYlRQet/EUrqsJINuZBvioOW2NejD2hZSt3gO4aaWkyiaSoMVB0KJDa1Kyk7p&#10;rwnc5+Znv/nYrL8u10Pntp/H9CW3Sj0O++UbCE+9/zf/Xb/rUH8yg/szYQI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o1urHAAAA3AAAAA8AAAAAAAAAAAAAAAAAmAIAAGRy&#10;cy9kb3ducmV2LnhtbFBLBQYAAAAABAAEAPUAAACMAwAAAAA=&#10;">
              <v:textbox inset="0,0,0,0">
                <w:txbxContent>
                  <w:p w:rsidR="00462394" w:rsidRPr="00CF0968" w:rsidRDefault="00462394" w:rsidP="00CF0968">
                    <w:pPr>
                      <w:jc w:val="center"/>
                      <w:rPr>
                        <w:sz w:val="20"/>
                      </w:rPr>
                    </w:pPr>
                    <w:r w:rsidRPr="00CF0968">
                      <w:rPr>
                        <w:sz w:val="20"/>
                      </w:rPr>
                      <w:t>Подача заявления и документов заявителем в МАУ «МФЦ Славянского района»</w:t>
                    </w:r>
                  </w:p>
                  <w:p w:rsidR="00462394" w:rsidRPr="00CF0968" w:rsidRDefault="00462394" w:rsidP="00EF2092">
                    <w:pPr>
                      <w:jc w:val="center"/>
                      <w:rPr>
                        <w:sz w:val="16"/>
                        <w:szCs w:val="20"/>
                      </w:rPr>
                    </w:pPr>
                  </w:p>
                </w:txbxContent>
              </v:textbox>
            </v:rect>
            <v:line id="Line 23" o:spid="_x0000_s1074" style="position:absolute;visibility:visible" from="6540,5001" to="6540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Umw8QAAADc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nk2g+e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9SbDxAAAANwAAAAPAAAAAAAAAAAA&#10;AAAAAKECAABkcnMvZG93bnJldi54bWxQSwUGAAAAAAQABAD5AAAAkgMAAAAA&#10;">
              <v:stroke endarrow="block"/>
            </v:line>
            <v:line id="Line 20" o:spid="_x0000_s1075" style="position:absolute;flip:x;visibility:visible" from="3310,10477" to="3328,10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bEy8UAAADcAAAADwAAAGRycy9kb3ducmV2LnhtbESPS2vDMBCE74X8B7GFXkwitYaQuFFC&#10;+ggUSg55HHJcrK1taq2MtU2cfx8VCj0Os/PNzmI1+FadqY9NYAuPEwOKuAyu4crC8bAZz0BFQXbY&#10;BiYLV4qwWo7uFli4cOEdnfdSqQThWKCFWqQrtI5lTR7jJHTEyfsKvUdJsq+06/GS4L7VT8ZMtceG&#10;U0ONHb3WVH7vf3x6Y7PltzzPXrzOsjm9n+TTaLH24X5YP4MSGuT/+C/94SxMTQ6/Yx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bEy8UAAADcAAAADwAAAAAAAAAA&#10;AAAAAAChAgAAZHJzL2Rvd25yZXYueG1sUEsFBgAAAAAEAAQA+QAAAJMDAAAAAA==&#10;">
              <v:stroke endarrow="block"/>
            </v:line>
            <v:rect id="Rectangle 12" o:spid="_x0000_s1076" style="position:absolute;left:1665;top:10714;width:5365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ZmMUA&#10;AADcAAAADwAAAGRycy9kb3ducmV2LnhtbESPX2vCMBTF3wd+h3CFvc10oiLVKEMQRFG0k+Hjpbm2&#10;3Zqb0mS1+umNIPh4OH9+nOm8NaVoqHaFZQWfvQgEcWp1wZmC4/fyYwzCeWSNpWVScCUH81nnbYqx&#10;thc+UJP4TIQRdjEqyL2vYildmpNB17MVcfDOtjbog6wzqWu8hHFTyn4UjaTBggMhx4oWOaV/yb8J&#10;3EH1e9ytd8vt9fbTuP3mlAzPVqn3bvs1AeGp9a/ws73SCkbRAB5nw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dmYxQAAANwAAAAPAAAAAAAAAAAAAAAAAJgCAABkcnMv&#10;ZG93bnJldi54bWxQSwUGAAAAAAQABAD1AAAAigMAAAAA&#10;">
              <v:textbox inset="0,0,0,0">
                <w:txbxContent>
                  <w:p w:rsidR="00462394" w:rsidRPr="00EF2092" w:rsidRDefault="00462394" w:rsidP="00EF2092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EF2092">
                      <w:rPr>
                        <w:sz w:val="20"/>
                        <w:szCs w:val="22"/>
                      </w:rPr>
                      <w:t>На основании постановления Администрации об утверждении списков граждан, нуждающихся в получении садоводческих, огороднических и дачных земельных участков, специалист Администрации готовит проект уведомления о включении заявителя в очередь нуждающихся в предоставлении земельных участков для ведения садоводческого, огороднического, дачного хозяйства, и передает его в порядке делопроизводства для согласования и подписания</w:t>
                    </w:r>
                  </w:p>
                </w:txbxContent>
              </v:textbox>
            </v:rect>
            <v:line id="Line 20" o:spid="_x0000_s1077" style="position:absolute;flip:x;visibility:visible" from="3300,13243" to="3305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0wsUAAADcAAAADwAAAGRycy9kb3ducmV2LnhtbESPQUvDQBCF74L/YRnBS2g3WhSN2RTb&#10;WhCKB1sPHofsmASzsyE7beO/dw6Ct3nM+968KZdT6M2JxtRFdnAzz8EQ19F33Dj4OGxnD2CSIHvs&#10;I5ODH0qwrC4vSix8PPM7nfbSGA3hVKCDVmQorE11SwHTPA7EuvuKY0BROTbWj3jW8NDb2zy/twE7&#10;1gstDrRuqf7eH4PW2L7xZrHIVsFm2SO9fMout+Lc9dX0/ARGaJJ/8x/96pW707b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u0wsUAAADcAAAADwAAAAAAAAAA&#10;AAAAAAChAgAAZHJzL2Rvd25yZXYueG1sUEsFBgAAAAAEAAQA+QAAAJMDAAAAAA==&#10;">
              <v:stroke endarrow="block"/>
            </v:line>
            <v:line id="Line 18" o:spid="_x0000_s1078" style="position:absolute;flip:x;visibility:visible" from="10075,10302" to="10080,10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cRWcUAAADcAAAADwAAAGRycy9kb3ducmV2LnhtbESPQWvCQBCF70L/wzIFL0E3Viw1dZVa&#10;FQrSQ6MHj0N2moRmZ0N21PTfdwuCtxne+968Wax616gLdaH2bGAyTkERF97WXBo4HnajF1BBkC02&#10;nsnALwVYLR8GC8ysv/IXXXIpVQzhkKGBSqTNtA5FRQ7D2LfEUfv2nUOJa1dq2+E1hrtGP6Xps3ZY&#10;c7xQYUvvFRU/+dnFGrtP3kynydrpJJnT9iT7VIsxw8f+7RWUUC93843+sJGbze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cRWcUAAADcAAAADwAAAAAAAAAA&#10;AAAAAAChAgAAZHJzL2Rvd25yZXYueG1sUEsFBgAAAAAEAAQA+QAAAJMDAAAAAA==&#10;">
              <v:stroke endarrow="block"/>
            </v:line>
          </v:group>
        </w:pict>
      </w:r>
    </w:p>
    <w:p w:rsidR="00462394" w:rsidRPr="00FD1925" w:rsidRDefault="00462394" w:rsidP="00EF2092">
      <w:pPr>
        <w:jc w:val="center"/>
        <w:rPr>
          <w:b/>
          <w:sz w:val="28"/>
          <w:szCs w:val="28"/>
        </w:rPr>
      </w:pPr>
    </w:p>
    <w:p w:rsidR="00462394" w:rsidRPr="00FD1925" w:rsidRDefault="00462394" w:rsidP="00EF2092">
      <w:pPr>
        <w:jc w:val="center"/>
        <w:rPr>
          <w:b/>
          <w:sz w:val="28"/>
          <w:szCs w:val="28"/>
        </w:rPr>
      </w:pPr>
    </w:p>
    <w:p w:rsidR="00462394" w:rsidRPr="00FD1925" w:rsidRDefault="00462394" w:rsidP="00A31AB1">
      <w:pPr>
        <w:rPr>
          <w:b/>
          <w:sz w:val="28"/>
          <w:szCs w:val="28"/>
        </w:rPr>
      </w:pPr>
    </w:p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>
      <w:r>
        <w:rPr>
          <w:noProof/>
        </w:rPr>
        <w:pict>
          <v:rect id="Rectangle 47" o:spid="_x0000_s1079" style="position:absolute;margin-left:296pt;margin-top:12.55pt;width:189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">
            <v:textbox inset="0,0,0,0">
              <w:txbxContent>
                <w:p w:rsidR="00462394" w:rsidRPr="00CF0968" w:rsidRDefault="00462394" w:rsidP="00A31AB1">
                  <w:pPr>
                    <w:jc w:val="center"/>
                    <w:rPr>
                      <w:sz w:val="20"/>
                    </w:rPr>
                  </w:pPr>
                  <w:r w:rsidRPr="00CF0968">
                    <w:rPr>
                      <w:sz w:val="20"/>
                    </w:rP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/>
    <w:p w:rsidR="00462394" w:rsidRPr="00FD1925" w:rsidRDefault="00462394" w:rsidP="00A31AB1">
      <w:pPr>
        <w:rPr>
          <w:sz w:val="28"/>
          <w:szCs w:val="28"/>
        </w:rPr>
      </w:pPr>
    </w:p>
    <w:p w:rsidR="00462394" w:rsidRPr="00FD1925" w:rsidRDefault="00462394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462394" w:rsidRPr="00FD1925" w:rsidRDefault="00462394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462394" w:rsidRPr="00FD1925" w:rsidRDefault="00462394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462394" w:rsidRPr="00FD1925" w:rsidRDefault="00462394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462394" w:rsidRPr="00FD1925" w:rsidRDefault="00462394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462394" w:rsidRDefault="00462394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462394" w:rsidRDefault="00462394" w:rsidP="00A31AB1">
      <w:pPr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rect id="Rectangle 45" o:spid="_x0000_s1080" style="position:absolute;left:0;text-align:left;margin-left:-8.65pt;margin-top:4.5pt;width:285.45pt;height:14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">
            <v:textbox inset="0,0,0,0">
              <w:txbxContent>
                <w:p w:rsidR="00462394" w:rsidRPr="00CF0968" w:rsidRDefault="00462394" w:rsidP="00CF0968">
                  <w:pPr>
                    <w:jc w:val="center"/>
                    <w:rPr>
                      <w:sz w:val="20"/>
                    </w:rPr>
                  </w:pPr>
                  <w:r w:rsidRPr="00CF0968">
                    <w:rPr>
                      <w:sz w:val="20"/>
                    </w:rPr>
                    <w:t>Передача документов в МАУ «МФЦ Славянского района»</w:t>
                  </w:r>
                </w:p>
              </w:txbxContent>
            </v:textbox>
          </v:rect>
        </w:pict>
      </w:r>
    </w:p>
    <w:p w:rsidR="00462394" w:rsidRDefault="00462394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462394" w:rsidRDefault="00462394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462394" w:rsidRDefault="00462394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462394" w:rsidRPr="00FD1925" w:rsidRDefault="00462394" w:rsidP="00A31AB1">
      <w:pPr>
        <w:tabs>
          <w:tab w:val="num" w:pos="1080"/>
        </w:tabs>
        <w:jc w:val="both"/>
        <w:rPr>
          <w:sz w:val="28"/>
          <w:szCs w:val="28"/>
        </w:rPr>
      </w:pPr>
    </w:p>
    <w:p w:rsidR="00462394" w:rsidRPr="00D87EA0" w:rsidRDefault="00462394" w:rsidP="00A31AB1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462394" w:rsidRDefault="00462394" w:rsidP="00CF0968">
      <w:pPr>
        <w:ind w:firstLine="5"/>
        <w:rPr>
          <w:sz w:val="28"/>
          <w:szCs w:val="28"/>
        </w:rPr>
        <w:sectPr w:rsidR="00462394" w:rsidSect="00CF0968">
          <w:headerReference w:type="even" r:id="rId26"/>
          <w:headerReference w:type="default" r:id="rId27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Л.Н.Трегубова</w:t>
      </w:r>
    </w:p>
    <w:p w:rsidR="00462394" w:rsidRPr="004D65DF" w:rsidRDefault="00462394" w:rsidP="000F0C8D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ПРИЛОЖ</w:t>
      </w:r>
      <w:r>
        <w:rPr>
          <w:sz w:val="28"/>
          <w:szCs w:val="28"/>
        </w:rPr>
        <w:t>ЕНИЕ № 7</w:t>
      </w:r>
    </w:p>
    <w:p w:rsidR="00462394" w:rsidRPr="004D65DF" w:rsidRDefault="00462394" w:rsidP="000F0C8D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к административному регламенту</w:t>
      </w:r>
    </w:p>
    <w:p w:rsidR="00462394" w:rsidRPr="004D65DF" w:rsidRDefault="00462394" w:rsidP="000F0C8D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</w:t>
      </w:r>
      <w:r w:rsidRPr="004D65DF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462394" w:rsidRDefault="00462394" w:rsidP="00CF0968">
      <w:pPr>
        <w:ind w:firstLine="5"/>
        <w:rPr>
          <w:i/>
          <w:sz w:val="28"/>
          <w:szCs w:val="28"/>
        </w:rPr>
      </w:pPr>
    </w:p>
    <w:p w:rsidR="00462394" w:rsidRPr="000F0C8D" w:rsidRDefault="00462394" w:rsidP="00CF0968">
      <w:pPr>
        <w:ind w:firstLine="5"/>
        <w:rPr>
          <w:i/>
          <w:sz w:val="28"/>
          <w:szCs w:val="28"/>
        </w:rPr>
      </w:pPr>
      <w:r w:rsidRPr="000F0C8D">
        <w:rPr>
          <w:i/>
          <w:sz w:val="28"/>
          <w:szCs w:val="28"/>
        </w:rPr>
        <w:t>Шаблон уведомления о постановке на очередь</w:t>
      </w:r>
    </w:p>
    <w:p w:rsidR="00462394" w:rsidRPr="000F0C8D" w:rsidRDefault="00462394" w:rsidP="000F0C8D">
      <w:pPr>
        <w:widowControl w:val="0"/>
        <w:autoSpaceDE w:val="0"/>
        <w:autoSpaceDN w:val="0"/>
        <w:adjustRightInd w:val="0"/>
        <w:ind w:left="5529"/>
        <w:jc w:val="center"/>
        <w:rPr>
          <w:noProof/>
        </w:rPr>
      </w:pPr>
      <w:r w:rsidRPr="000F0C8D">
        <w:rPr>
          <w:noProof/>
        </w:rPr>
        <w:t>_______________________</w:t>
      </w:r>
    </w:p>
    <w:p w:rsidR="00462394" w:rsidRPr="000F0C8D" w:rsidRDefault="00462394" w:rsidP="000F0C8D">
      <w:pPr>
        <w:widowControl w:val="0"/>
        <w:autoSpaceDE w:val="0"/>
        <w:autoSpaceDN w:val="0"/>
        <w:adjustRightInd w:val="0"/>
        <w:ind w:left="5529"/>
        <w:jc w:val="center"/>
        <w:rPr>
          <w:noProof/>
          <w:vertAlign w:val="superscript"/>
        </w:rPr>
      </w:pPr>
      <w:r w:rsidRPr="000F0C8D">
        <w:rPr>
          <w:noProof/>
          <w:vertAlign w:val="superscript"/>
        </w:rPr>
        <w:t>(ФИО заявителя)</w:t>
      </w:r>
    </w:p>
    <w:p w:rsidR="00462394" w:rsidRPr="000F0C8D" w:rsidRDefault="00462394" w:rsidP="000F0C8D">
      <w:pPr>
        <w:widowControl w:val="0"/>
        <w:autoSpaceDE w:val="0"/>
        <w:autoSpaceDN w:val="0"/>
        <w:adjustRightInd w:val="0"/>
        <w:ind w:left="5529"/>
        <w:jc w:val="center"/>
        <w:rPr>
          <w:noProof/>
        </w:rPr>
      </w:pPr>
      <w:r w:rsidRPr="000F0C8D">
        <w:rPr>
          <w:noProof/>
        </w:rPr>
        <w:t>_______________________</w:t>
      </w:r>
    </w:p>
    <w:p w:rsidR="00462394" w:rsidRPr="000F0C8D" w:rsidRDefault="00462394" w:rsidP="000F0C8D">
      <w:pPr>
        <w:widowControl w:val="0"/>
        <w:autoSpaceDE w:val="0"/>
        <w:autoSpaceDN w:val="0"/>
        <w:adjustRightInd w:val="0"/>
        <w:ind w:left="5529"/>
        <w:jc w:val="center"/>
        <w:rPr>
          <w:noProof/>
          <w:sz w:val="22"/>
          <w:vertAlign w:val="superscript"/>
        </w:rPr>
      </w:pPr>
      <w:r w:rsidRPr="000F0C8D">
        <w:rPr>
          <w:noProof/>
          <w:vertAlign w:val="superscript"/>
        </w:rPr>
        <w:t>(адрес)</w:t>
      </w:r>
    </w:p>
    <w:p w:rsidR="00462394" w:rsidRPr="000F0C8D" w:rsidRDefault="00462394" w:rsidP="000F0C8D">
      <w:pPr>
        <w:widowControl w:val="0"/>
        <w:autoSpaceDE w:val="0"/>
        <w:autoSpaceDN w:val="0"/>
        <w:adjustRightInd w:val="0"/>
        <w:ind w:left="5528"/>
        <w:jc w:val="center"/>
        <w:rPr>
          <w:noProof/>
        </w:rPr>
      </w:pPr>
      <w:r w:rsidRPr="000F0C8D">
        <w:rPr>
          <w:noProof/>
        </w:rPr>
        <w:t>_______________________</w:t>
      </w:r>
    </w:p>
    <w:p w:rsidR="00462394" w:rsidRPr="000F0C8D" w:rsidRDefault="00462394" w:rsidP="000F0C8D">
      <w:pPr>
        <w:widowControl w:val="0"/>
        <w:autoSpaceDE w:val="0"/>
        <w:autoSpaceDN w:val="0"/>
        <w:adjustRightInd w:val="0"/>
        <w:ind w:left="5529"/>
        <w:jc w:val="center"/>
        <w:rPr>
          <w:noProof/>
        </w:rPr>
      </w:pPr>
    </w:p>
    <w:p w:rsidR="00462394" w:rsidRPr="000F0C8D" w:rsidRDefault="00462394" w:rsidP="000F0C8D">
      <w:pPr>
        <w:widowControl w:val="0"/>
        <w:autoSpaceDE w:val="0"/>
        <w:autoSpaceDN w:val="0"/>
        <w:adjustRightInd w:val="0"/>
        <w:ind w:left="5529"/>
        <w:jc w:val="center"/>
      </w:pPr>
    </w:p>
    <w:p w:rsidR="00462394" w:rsidRPr="000F0C8D" w:rsidRDefault="00462394" w:rsidP="000F0C8D">
      <w:pPr>
        <w:widowControl w:val="0"/>
        <w:autoSpaceDE w:val="0"/>
        <w:autoSpaceDN w:val="0"/>
        <w:adjustRightInd w:val="0"/>
        <w:ind w:firstLine="567"/>
        <w:jc w:val="center"/>
        <w:rPr>
          <w:bCs/>
          <w:noProof/>
        </w:rPr>
      </w:pPr>
    </w:p>
    <w:p w:rsidR="00462394" w:rsidRPr="000F0C8D" w:rsidRDefault="00462394" w:rsidP="000F0C8D">
      <w:pPr>
        <w:widowControl w:val="0"/>
        <w:autoSpaceDE w:val="0"/>
        <w:autoSpaceDN w:val="0"/>
        <w:adjustRightInd w:val="0"/>
        <w:jc w:val="center"/>
      </w:pPr>
      <w:r w:rsidRPr="000F0C8D">
        <w:rPr>
          <w:bCs/>
          <w:noProof/>
        </w:rPr>
        <w:t>УВЕДОМЛЕНИЕ</w:t>
      </w:r>
    </w:p>
    <w:p w:rsidR="00462394" w:rsidRPr="000F0C8D" w:rsidRDefault="00462394" w:rsidP="000F0C8D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 w:rsidRPr="000F0C8D">
        <w:rPr>
          <w:bCs/>
          <w:noProof/>
        </w:rPr>
        <w:t xml:space="preserve">о постановке на очередь </w:t>
      </w:r>
    </w:p>
    <w:p w:rsidR="00462394" w:rsidRPr="000F0C8D" w:rsidRDefault="00462394" w:rsidP="000F0C8D">
      <w:pPr>
        <w:suppressAutoHyphens/>
        <w:spacing w:after="200" w:line="276" w:lineRule="auto"/>
        <w:rPr>
          <w:sz w:val="22"/>
          <w:szCs w:val="22"/>
        </w:rPr>
      </w:pPr>
    </w:p>
    <w:p w:rsidR="00462394" w:rsidRPr="000F0C8D" w:rsidRDefault="00462394" w:rsidP="000F0C8D">
      <w:pPr>
        <w:spacing w:after="200" w:line="276" w:lineRule="auto"/>
        <w:ind w:firstLine="567"/>
        <w:jc w:val="both"/>
        <w:rPr>
          <w:lang w:eastAsia="ar-SA"/>
        </w:rPr>
      </w:pPr>
      <w:r w:rsidRPr="000F0C8D">
        <w:rPr>
          <w:lang w:eastAsia="ar-SA"/>
        </w:rPr>
        <w:tab/>
        <w:t xml:space="preserve">Администрация </w:t>
      </w:r>
      <w:r>
        <w:rPr>
          <w:lang w:eastAsia="ar-SA"/>
        </w:rPr>
        <w:t>Коржевского</w:t>
      </w:r>
      <w:r w:rsidRPr="000F0C8D">
        <w:rPr>
          <w:lang w:eastAsia="ar-SA"/>
        </w:rPr>
        <w:t xml:space="preserve"> сельского поселения Славянского района рассмотрело Ваше заявление от «__» __________ 201_г. по вопросу постановки на очередь граждан, нуждающихся в предоставлении земельных участков для садоводства (огородничества, дачного хозяйства).</w:t>
      </w:r>
    </w:p>
    <w:p w:rsidR="00462394" w:rsidRPr="000F0C8D" w:rsidRDefault="00462394" w:rsidP="000F0C8D">
      <w:pPr>
        <w:ind w:firstLine="567"/>
        <w:jc w:val="both"/>
        <w:rPr>
          <w:lang w:eastAsia="ar-SA"/>
        </w:rPr>
      </w:pPr>
      <w:r w:rsidRPr="000F0C8D">
        <w:rPr>
          <w:lang w:eastAsia="ar-SA"/>
        </w:rPr>
        <w:t>Сообщаем Вам, что Вы поставлены на очередь для получения земельного участка для садоводства, огородничества, дачного хозяйства (нужное подчеркнуть).</w:t>
      </w:r>
    </w:p>
    <w:p w:rsidR="00462394" w:rsidRPr="000F0C8D" w:rsidRDefault="00462394" w:rsidP="000F0C8D">
      <w:pPr>
        <w:ind w:firstLine="567"/>
        <w:jc w:val="both"/>
        <w:rPr>
          <w:noProof/>
          <w:vertAlign w:val="superscript"/>
          <w:lang w:eastAsia="ar-SA"/>
        </w:rPr>
      </w:pPr>
    </w:p>
    <w:p w:rsidR="00462394" w:rsidRPr="000F0C8D" w:rsidRDefault="00462394" w:rsidP="000F0C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F0C8D">
        <w:rPr>
          <w:lang w:eastAsia="en-US"/>
        </w:rPr>
        <w:t xml:space="preserve">Ознакомиться с утвержденным списком граждан, нуждающихся в выделении земельного участка для садоводства (огородничества, дачного хозяйства), Вы можете на информационном стенде рядом со зданием администрации </w:t>
      </w:r>
      <w:r>
        <w:rPr>
          <w:lang w:eastAsia="en-US"/>
        </w:rPr>
        <w:t>Коржевского</w:t>
      </w:r>
      <w:r w:rsidRPr="000F0C8D">
        <w:rPr>
          <w:lang w:eastAsia="en-US"/>
        </w:rPr>
        <w:t xml:space="preserve"> сельского поселения Славянского района. </w:t>
      </w:r>
    </w:p>
    <w:p w:rsidR="00462394" w:rsidRPr="000F0C8D" w:rsidRDefault="00462394" w:rsidP="000F0C8D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</w:p>
    <w:p w:rsidR="00462394" w:rsidRPr="000F0C8D" w:rsidRDefault="00462394" w:rsidP="000F0C8D">
      <w:pPr>
        <w:widowControl w:val="0"/>
        <w:tabs>
          <w:tab w:val="num" w:pos="1080"/>
        </w:tabs>
        <w:jc w:val="both"/>
        <w:rPr>
          <w:szCs w:val="28"/>
        </w:rPr>
      </w:pPr>
      <w:r w:rsidRPr="000F0C8D">
        <w:rPr>
          <w:szCs w:val="28"/>
        </w:rPr>
        <w:t xml:space="preserve">Глава </w:t>
      </w:r>
      <w:r>
        <w:rPr>
          <w:szCs w:val="28"/>
        </w:rPr>
        <w:t>Коржевского</w:t>
      </w:r>
      <w:r w:rsidRPr="000F0C8D">
        <w:rPr>
          <w:szCs w:val="28"/>
        </w:rPr>
        <w:t xml:space="preserve"> сельского поселения                                                                      </w:t>
      </w:r>
    </w:p>
    <w:p w:rsidR="00462394" w:rsidRPr="000F0C8D" w:rsidRDefault="00462394" w:rsidP="000F0C8D">
      <w:pPr>
        <w:suppressAutoHyphens/>
        <w:rPr>
          <w:noProof/>
        </w:rPr>
      </w:pPr>
      <w:r w:rsidRPr="000F0C8D">
        <w:rPr>
          <w:rFonts w:eastAsia="Arial Unicode MS"/>
          <w:kern w:val="1"/>
          <w:szCs w:val="28"/>
        </w:rPr>
        <w:t xml:space="preserve">Славянского района                                                 </w:t>
      </w:r>
      <w:r w:rsidRPr="000F0C8D">
        <w:rPr>
          <w:rFonts w:eastAsia="Arial Unicode MS"/>
          <w:kern w:val="1"/>
          <w:szCs w:val="28"/>
        </w:rPr>
        <w:tab/>
      </w:r>
      <w:r>
        <w:rPr>
          <w:rFonts w:eastAsia="Arial Unicode MS"/>
          <w:kern w:val="1"/>
          <w:szCs w:val="28"/>
        </w:rPr>
        <w:tab/>
      </w:r>
      <w:r>
        <w:rPr>
          <w:rFonts w:eastAsia="Arial Unicode MS"/>
          <w:kern w:val="1"/>
          <w:szCs w:val="28"/>
        </w:rPr>
        <w:tab/>
      </w:r>
      <w:r>
        <w:rPr>
          <w:szCs w:val="28"/>
        </w:rPr>
        <w:t>Л.Н.Трегубова</w:t>
      </w:r>
    </w:p>
    <w:p w:rsidR="00462394" w:rsidRDefault="00462394" w:rsidP="00CF0968">
      <w:pPr>
        <w:ind w:firstLine="5"/>
        <w:rPr>
          <w:sz w:val="28"/>
          <w:szCs w:val="28"/>
        </w:rPr>
      </w:pPr>
    </w:p>
    <w:p w:rsidR="00462394" w:rsidRDefault="00462394" w:rsidP="00CF0968">
      <w:pPr>
        <w:ind w:firstLine="5"/>
        <w:rPr>
          <w:sz w:val="28"/>
          <w:szCs w:val="28"/>
        </w:rPr>
      </w:pPr>
    </w:p>
    <w:p w:rsidR="00462394" w:rsidRPr="00D87EA0" w:rsidRDefault="00462394" w:rsidP="000F0C8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462394" w:rsidRDefault="00462394" w:rsidP="000F0C8D">
      <w:pPr>
        <w:ind w:firstLine="5"/>
        <w:rPr>
          <w:sz w:val="28"/>
          <w:szCs w:val="28"/>
        </w:rPr>
        <w:sectPr w:rsidR="00462394" w:rsidSect="00CF0968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Л.Н.Трегубова</w:t>
      </w:r>
    </w:p>
    <w:p w:rsidR="00462394" w:rsidRPr="004D65DF" w:rsidRDefault="00462394" w:rsidP="00217D4E">
      <w:pPr>
        <w:tabs>
          <w:tab w:val="left" w:pos="3855"/>
          <w:tab w:val="left" w:pos="4111"/>
        </w:tabs>
        <w:suppressAutoHyphens/>
        <w:autoSpaceDE w:val="0"/>
        <w:spacing w:line="100" w:lineRule="atLeast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ПРИЛОЖ</w:t>
      </w:r>
      <w:r>
        <w:rPr>
          <w:sz w:val="28"/>
          <w:szCs w:val="28"/>
        </w:rPr>
        <w:t>ЕНИЕ № 8</w:t>
      </w:r>
    </w:p>
    <w:p w:rsidR="00462394" w:rsidRPr="004D65DF" w:rsidRDefault="00462394" w:rsidP="00217D4E">
      <w:pPr>
        <w:tabs>
          <w:tab w:val="left" w:pos="4111"/>
        </w:tabs>
        <w:suppressAutoHyphens/>
        <w:autoSpaceDE w:val="0"/>
        <w:snapToGrid w:val="0"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к административному регламенту</w:t>
      </w:r>
    </w:p>
    <w:p w:rsidR="00462394" w:rsidRPr="004D65DF" w:rsidRDefault="00462394" w:rsidP="00217D4E">
      <w:pPr>
        <w:tabs>
          <w:tab w:val="left" w:pos="4111"/>
        </w:tabs>
        <w:suppressAutoHyphens/>
        <w:ind w:left="3969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</w:t>
      </w:r>
      <w:r w:rsidRPr="004D65DF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462394" w:rsidRDefault="00462394" w:rsidP="00217D4E">
      <w:pPr>
        <w:ind w:firstLine="5"/>
        <w:rPr>
          <w:i/>
          <w:sz w:val="28"/>
          <w:szCs w:val="28"/>
        </w:rPr>
      </w:pPr>
    </w:p>
    <w:p w:rsidR="00462394" w:rsidRPr="000F0C8D" w:rsidRDefault="00462394" w:rsidP="00217D4E">
      <w:pPr>
        <w:ind w:firstLine="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Шаблон уведомления об отказе в постановке </w:t>
      </w:r>
      <w:r w:rsidRPr="000F0C8D">
        <w:rPr>
          <w:i/>
          <w:sz w:val="28"/>
          <w:szCs w:val="28"/>
        </w:rPr>
        <w:t>на очередь</w:t>
      </w:r>
    </w:p>
    <w:p w:rsidR="00462394" w:rsidRDefault="00462394" w:rsidP="000F0C8D">
      <w:pPr>
        <w:ind w:firstLine="5"/>
        <w:rPr>
          <w:sz w:val="28"/>
          <w:szCs w:val="28"/>
        </w:rPr>
      </w:pPr>
    </w:p>
    <w:p w:rsidR="00462394" w:rsidRPr="00E66B13" w:rsidRDefault="00462394" w:rsidP="00E66B13">
      <w:pPr>
        <w:ind w:left="4820"/>
        <w:jc w:val="center"/>
        <w:rPr>
          <w:szCs w:val="28"/>
        </w:rPr>
      </w:pPr>
      <w:r w:rsidRPr="00E66B13">
        <w:rPr>
          <w:szCs w:val="28"/>
        </w:rPr>
        <w:t>_______________________</w:t>
      </w:r>
    </w:p>
    <w:p w:rsidR="00462394" w:rsidRPr="00E66B13" w:rsidRDefault="00462394" w:rsidP="00E66B13">
      <w:pPr>
        <w:ind w:left="4820"/>
        <w:jc w:val="center"/>
        <w:rPr>
          <w:szCs w:val="28"/>
          <w:vertAlign w:val="superscript"/>
        </w:rPr>
      </w:pPr>
      <w:r w:rsidRPr="00E66B13">
        <w:rPr>
          <w:szCs w:val="28"/>
          <w:vertAlign w:val="superscript"/>
        </w:rPr>
        <w:t>(ФИО)</w:t>
      </w:r>
    </w:p>
    <w:p w:rsidR="00462394" w:rsidRPr="00E66B13" w:rsidRDefault="00462394" w:rsidP="00E66B13">
      <w:pPr>
        <w:ind w:left="4820"/>
        <w:jc w:val="center"/>
        <w:rPr>
          <w:szCs w:val="28"/>
        </w:rPr>
      </w:pPr>
      <w:r w:rsidRPr="00E66B13">
        <w:rPr>
          <w:szCs w:val="28"/>
        </w:rPr>
        <w:t>_______________________</w:t>
      </w:r>
    </w:p>
    <w:p w:rsidR="00462394" w:rsidRPr="00E66B13" w:rsidRDefault="00462394" w:rsidP="00E66B13">
      <w:pPr>
        <w:ind w:left="4820"/>
        <w:jc w:val="center"/>
        <w:rPr>
          <w:szCs w:val="28"/>
          <w:vertAlign w:val="superscript"/>
        </w:rPr>
      </w:pPr>
      <w:r w:rsidRPr="00E66B13">
        <w:rPr>
          <w:szCs w:val="28"/>
          <w:vertAlign w:val="superscript"/>
        </w:rPr>
        <w:t>(адрес)</w:t>
      </w:r>
    </w:p>
    <w:p w:rsidR="00462394" w:rsidRPr="00E66B13" w:rsidRDefault="00462394" w:rsidP="00E66B13">
      <w:pPr>
        <w:spacing w:line="360" w:lineRule="auto"/>
        <w:ind w:left="4820"/>
        <w:jc w:val="center"/>
        <w:rPr>
          <w:szCs w:val="28"/>
        </w:rPr>
      </w:pPr>
      <w:r w:rsidRPr="00E66B13">
        <w:rPr>
          <w:szCs w:val="28"/>
        </w:rPr>
        <w:t>________________________</w:t>
      </w:r>
    </w:p>
    <w:p w:rsidR="00462394" w:rsidRPr="00E66B13" w:rsidRDefault="00462394" w:rsidP="00E66B13">
      <w:pPr>
        <w:spacing w:line="360" w:lineRule="auto"/>
        <w:ind w:left="4820"/>
        <w:jc w:val="center"/>
        <w:rPr>
          <w:szCs w:val="28"/>
        </w:rPr>
      </w:pPr>
      <w:r w:rsidRPr="00E66B13">
        <w:rPr>
          <w:szCs w:val="28"/>
        </w:rPr>
        <w:t>________________________</w:t>
      </w:r>
    </w:p>
    <w:p w:rsidR="00462394" w:rsidRPr="00E66B13" w:rsidRDefault="00462394" w:rsidP="00E66B13">
      <w:pPr>
        <w:ind w:left="4820"/>
        <w:jc w:val="center"/>
        <w:rPr>
          <w:szCs w:val="28"/>
        </w:rPr>
      </w:pPr>
      <w:r w:rsidRPr="00E66B13">
        <w:rPr>
          <w:szCs w:val="28"/>
        </w:rPr>
        <w:t>________________________</w:t>
      </w:r>
    </w:p>
    <w:p w:rsidR="00462394" w:rsidRPr="00E66B13" w:rsidRDefault="00462394" w:rsidP="00E66B13">
      <w:pPr>
        <w:ind w:left="4820"/>
        <w:jc w:val="center"/>
        <w:rPr>
          <w:szCs w:val="28"/>
          <w:vertAlign w:val="superscript"/>
        </w:rPr>
      </w:pPr>
      <w:r w:rsidRPr="00E66B13">
        <w:rPr>
          <w:szCs w:val="28"/>
          <w:vertAlign w:val="superscript"/>
        </w:rPr>
        <w:t>(телефон)</w:t>
      </w:r>
    </w:p>
    <w:p w:rsidR="00462394" w:rsidRPr="00E66B13" w:rsidRDefault="00462394" w:rsidP="00E66B13">
      <w:pPr>
        <w:ind w:left="4963" w:firstLine="709"/>
        <w:rPr>
          <w:szCs w:val="28"/>
        </w:rPr>
      </w:pPr>
    </w:p>
    <w:p w:rsidR="00462394" w:rsidRPr="00E66B13" w:rsidRDefault="00462394" w:rsidP="00E66B13">
      <w:pPr>
        <w:rPr>
          <w:szCs w:val="28"/>
        </w:rPr>
      </w:pPr>
    </w:p>
    <w:p w:rsidR="00462394" w:rsidRPr="00E66B13" w:rsidRDefault="00462394" w:rsidP="00E66B13">
      <w:pPr>
        <w:rPr>
          <w:szCs w:val="28"/>
        </w:rPr>
      </w:pPr>
      <w:r w:rsidRPr="00E66B13">
        <w:rPr>
          <w:szCs w:val="28"/>
        </w:rPr>
        <w:t>О рассмотрении заявления</w:t>
      </w:r>
    </w:p>
    <w:p w:rsidR="00462394" w:rsidRPr="00E66B13" w:rsidRDefault="00462394" w:rsidP="00E66B13">
      <w:pPr>
        <w:rPr>
          <w:sz w:val="22"/>
        </w:rPr>
      </w:pPr>
    </w:p>
    <w:p w:rsidR="00462394" w:rsidRPr="00E66B13" w:rsidRDefault="00462394" w:rsidP="00E66B13">
      <w:pPr>
        <w:jc w:val="center"/>
        <w:rPr>
          <w:szCs w:val="28"/>
        </w:rPr>
      </w:pPr>
      <w:r w:rsidRPr="00E66B13">
        <w:rPr>
          <w:szCs w:val="28"/>
        </w:rPr>
        <w:t>Уважаемый (ая) ______________________________!</w:t>
      </w:r>
    </w:p>
    <w:p w:rsidR="00462394" w:rsidRPr="00E66B13" w:rsidRDefault="00462394" w:rsidP="00E66B13">
      <w:pPr>
        <w:rPr>
          <w:szCs w:val="28"/>
        </w:rPr>
      </w:pPr>
    </w:p>
    <w:p w:rsidR="00462394" w:rsidRPr="00E66B13" w:rsidRDefault="00462394" w:rsidP="00217D4E">
      <w:pPr>
        <w:ind w:firstLine="567"/>
        <w:jc w:val="both"/>
        <w:rPr>
          <w:lang w:eastAsia="ar-SA"/>
        </w:rPr>
      </w:pPr>
      <w:r w:rsidRPr="00E66B13">
        <w:t xml:space="preserve">Администрация </w:t>
      </w:r>
      <w:r>
        <w:t xml:space="preserve">Коржевского сельского поселения </w:t>
      </w:r>
      <w:r w:rsidRPr="00E66B13">
        <w:t xml:space="preserve">Славянского района рассмотрело Ваше заявление </w:t>
      </w:r>
      <w:r w:rsidRPr="00E66B13">
        <w:rPr>
          <w:lang w:eastAsia="ar-SA"/>
        </w:rPr>
        <w:t>по вопросу постановки на очередь граждан, нуждающихся в предоставлении земельных участков для садоводства (огородничества, дачного хозяйства).</w:t>
      </w:r>
    </w:p>
    <w:p w:rsidR="00462394" w:rsidRPr="00E66B13" w:rsidRDefault="00462394" w:rsidP="00E66B13">
      <w:pPr>
        <w:tabs>
          <w:tab w:val="left" w:pos="708"/>
          <w:tab w:val="left" w:pos="900"/>
        </w:tabs>
        <w:ind w:firstLine="567"/>
        <w:jc w:val="both"/>
        <w:rPr>
          <w:bCs/>
          <w:szCs w:val="28"/>
        </w:rPr>
      </w:pPr>
    </w:p>
    <w:p w:rsidR="00462394" w:rsidRPr="00E66B13" w:rsidRDefault="00462394" w:rsidP="00E66B13">
      <w:pPr>
        <w:tabs>
          <w:tab w:val="left" w:pos="708"/>
          <w:tab w:val="left" w:pos="900"/>
        </w:tabs>
        <w:ind w:firstLine="567"/>
        <w:jc w:val="both"/>
        <w:rPr>
          <w:b/>
          <w:bCs/>
          <w:szCs w:val="28"/>
        </w:rPr>
      </w:pPr>
      <w:r w:rsidRPr="00E66B13">
        <w:rPr>
          <w:bCs/>
          <w:szCs w:val="28"/>
        </w:rPr>
        <w:t>В ходе проведения анализа приложенного к заявлению пакета документов выявлено, что в нем отсутствуют(ет)</w:t>
      </w:r>
      <w:r w:rsidRPr="00E66B13">
        <w:rPr>
          <w:b/>
          <w:bCs/>
          <w:szCs w:val="28"/>
        </w:rPr>
        <w:t xml:space="preserve"> ____________________________________</w:t>
      </w:r>
    </w:p>
    <w:p w:rsidR="00462394" w:rsidRPr="00E66B13" w:rsidRDefault="00462394" w:rsidP="00E66B13">
      <w:pPr>
        <w:rPr>
          <w:sz w:val="22"/>
        </w:rPr>
      </w:pPr>
      <w:r w:rsidRPr="00E66B13">
        <w:rPr>
          <w:szCs w:val="28"/>
        </w:rPr>
        <w:t>____________________________________________________________________</w:t>
      </w:r>
    </w:p>
    <w:p w:rsidR="00462394" w:rsidRPr="00E66B13" w:rsidRDefault="00462394" w:rsidP="00E66B13">
      <w:pPr>
        <w:tabs>
          <w:tab w:val="left" w:pos="705"/>
        </w:tabs>
        <w:jc w:val="both"/>
        <w:rPr>
          <w:szCs w:val="28"/>
        </w:rPr>
      </w:pPr>
      <w:r w:rsidRPr="00E66B13">
        <w:rPr>
          <w:szCs w:val="28"/>
        </w:rPr>
        <w:t>________________________________________________________________</w:t>
      </w:r>
    </w:p>
    <w:p w:rsidR="00462394" w:rsidRPr="00E66B13" w:rsidRDefault="00462394" w:rsidP="00E66B13">
      <w:pPr>
        <w:tabs>
          <w:tab w:val="left" w:pos="705"/>
        </w:tabs>
        <w:jc w:val="both"/>
        <w:rPr>
          <w:szCs w:val="28"/>
        </w:rPr>
      </w:pPr>
      <w:r w:rsidRPr="00E66B13">
        <w:rPr>
          <w:szCs w:val="28"/>
        </w:rPr>
        <w:t>________________________________________________________________</w:t>
      </w:r>
    </w:p>
    <w:p w:rsidR="00462394" w:rsidRPr="00E66B13" w:rsidRDefault="00462394" w:rsidP="00E66B13">
      <w:pPr>
        <w:tabs>
          <w:tab w:val="left" w:pos="705"/>
        </w:tabs>
        <w:jc w:val="both"/>
        <w:rPr>
          <w:szCs w:val="28"/>
        </w:rPr>
      </w:pPr>
      <w:r w:rsidRPr="00E66B13">
        <w:rPr>
          <w:szCs w:val="28"/>
        </w:rPr>
        <w:t>________________________________________________________________</w:t>
      </w:r>
    </w:p>
    <w:p w:rsidR="00462394" w:rsidRPr="00E66B13" w:rsidRDefault="00462394" w:rsidP="00E66B13">
      <w:pPr>
        <w:tabs>
          <w:tab w:val="left" w:pos="705"/>
        </w:tabs>
        <w:jc w:val="both"/>
        <w:rPr>
          <w:szCs w:val="28"/>
        </w:rPr>
      </w:pPr>
    </w:p>
    <w:p w:rsidR="00462394" w:rsidRPr="00E66B13" w:rsidRDefault="00462394" w:rsidP="00E66B13">
      <w:pPr>
        <w:tabs>
          <w:tab w:val="left" w:pos="705"/>
        </w:tabs>
        <w:ind w:firstLine="567"/>
        <w:jc w:val="both"/>
        <w:rPr>
          <w:szCs w:val="28"/>
        </w:rPr>
      </w:pPr>
      <w:r w:rsidRPr="00E66B13">
        <w:rPr>
          <w:szCs w:val="28"/>
        </w:rPr>
        <w:t>С учетом вышеизложенного, для рассмотрения заявления просим Вас предоставить недостающие копии документов.</w:t>
      </w:r>
    </w:p>
    <w:p w:rsidR="00462394" w:rsidRPr="00E66B13" w:rsidRDefault="00462394" w:rsidP="00E66B13">
      <w:pPr>
        <w:rPr>
          <w:sz w:val="28"/>
          <w:szCs w:val="28"/>
        </w:rPr>
      </w:pPr>
    </w:p>
    <w:p w:rsidR="00462394" w:rsidRPr="00E66B13" w:rsidRDefault="00462394" w:rsidP="00E66B13">
      <w:pPr>
        <w:rPr>
          <w:sz w:val="28"/>
          <w:szCs w:val="28"/>
        </w:rPr>
      </w:pPr>
    </w:p>
    <w:p w:rsidR="00462394" w:rsidRPr="000F0C8D" w:rsidRDefault="00462394" w:rsidP="00217D4E">
      <w:pPr>
        <w:widowControl w:val="0"/>
        <w:tabs>
          <w:tab w:val="num" w:pos="1080"/>
        </w:tabs>
        <w:jc w:val="both"/>
        <w:rPr>
          <w:szCs w:val="28"/>
        </w:rPr>
      </w:pPr>
      <w:r w:rsidRPr="000F0C8D">
        <w:rPr>
          <w:szCs w:val="28"/>
        </w:rPr>
        <w:t xml:space="preserve">Глава </w:t>
      </w:r>
      <w:r>
        <w:rPr>
          <w:szCs w:val="28"/>
        </w:rPr>
        <w:t>Коржевского</w:t>
      </w:r>
      <w:r w:rsidRPr="000F0C8D">
        <w:rPr>
          <w:szCs w:val="28"/>
        </w:rPr>
        <w:t xml:space="preserve"> сельского поселения                                                                      </w:t>
      </w:r>
    </w:p>
    <w:p w:rsidR="00462394" w:rsidRPr="000F0C8D" w:rsidRDefault="00462394" w:rsidP="00217D4E">
      <w:pPr>
        <w:suppressAutoHyphens/>
        <w:rPr>
          <w:noProof/>
        </w:rPr>
      </w:pPr>
      <w:r w:rsidRPr="000F0C8D">
        <w:rPr>
          <w:rFonts w:eastAsia="Arial Unicode MS"/>
          <w:kern w:val="1"/>
          <w:szCs w:val="28"/>
        </w:rPr>
        <w:t xml:space="preserve">Славянского района                                                 </w:t>
      </w:r>
      <w:r w:rsidRPr="000F0C8D">
        <w:rPr>
          <w:rFonts w:eastAsia="Arial Unicode MS"/>
          <w:kern w:val="1"/>
          <w:szCs w:val="28"/>
        </w:rPr>
        <w:tab/>
      </w:r>
      <w:r>
        <w:rPr>
          <w:rFonts w:eastAsia="Arial Unicode MS"/>
          <w:kern w:val="1"/>
          <w:szCs w:val="28"/>
        </w:rPr>
        <w:tab/>
      </w:r>
      <w:r>
        <w:rPr>
          <w:rFonts w:eastAsia="Arial Unicode MS"/>
          <w:kern w:val="1"/>
          <w:szCs w:val="28"/>
        </w:rPr>
        <w:tab/>
      </w:r>
      <w:r>
        <w:rPr>
          <w:szCs w:val="28"/>
        </w:rPr>
        <w:t>Л.Н.Трегубова</w:t>
      </w:r>
    </w:p>
    <w:p w:rsidR="00462394" w:rsidRDefault="00462394" w:rsidP="00217D4E">
      <w:pPr>
        <w:ind w:firstLine="5"/>
        <w:rPr>
          <w:sz w:val="28"/>
          <w:szCs w:val="28"/>
        </w:rPr>
      </w:pPr>
    </w:p>
    <w:p w:rsidR="00462394" w:rsidRDefault="00462394" w:rsidP="00217D4E">
      <w:pPr>
        <w:ind w:firstLine="5"/>
        <w:rPr>
          <w:sz w:val="28"/>
          <w:szCs w:val="28"/>
        </w:rPr>
      </w:pPr>
    </w:p>
    <w:p w:rsidR="00462394" w:rsidRPr="00D87EA0" w:rsidRDefault="00462394" w:rsidP="00217D4E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462394" w:rsidRDefault="00462394" w:rsidP="000F0C8D">
      <w:pPr>
        <w:ind w:firstLine="5"/>
        <w:rPr>
          <w:sz w:val="28"/>
          <w:szCs w:val="28"/>
        </w:rPr>
        <w:sectPr w:rsidR="00462394" w:rsidSect="00CF0968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  <w:t xml:space="preserve">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462394" w:rsidRPr="004D65DF" w:rsidRDefault="00462394" w:rsidP="00A94035">
      <w:pPr>
        <w:tabs>
          <w:tab w:val="left" w:pos="4111"/>
        </w:tabs>
        <w:suppressAutoHyphens/>
        <w:autoSpaceDE w:val="0"/>
        <w:spacing w:line="100" w:lineRule="atLeast"/>
        <w:ind w:left="7938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ПРИЛОЖ</w:t>
      </w:r>
      <w:r>
        <w:rPr>
          <w:sz w:val="28"/>
          <w:szCs w:val="28"/>
        </w:rPr>
        <w:t>ЕНИЕ № 9</w:t>
      </w:r>
    </w:p>
    <w:p w:rsidR="00462394" w:rsidRPr="004D65DF" w:rsidRDefault="00462394" w:rsidP="00A94035">
      <w:pPr>
        <w:tabs>
          <w:tab w:val="left" w:pos="4111"/>
        </w:tabs>
        <w:suppressAutoHyphens/>
        <w:autoSpaceDE w:val="0"/>
        <w:snapToGrid w:val="0"/>
        <w:ind w:left="7938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к административному регламенту</w:t>
      </w:r>
    </w:p>
    <w:p w:rsidR="00462394" w:rsidRPr="004D65DF" w:rsidRDefault="00462394" w:rsidP="00A94035">
      <w:pPr>
        <w:tabs>
          <w:tab w:val="left" w:pos="4111"/>
        </w:tabs>
        <w:suppressAutoHyphens/>
        <w:ind w:left="7938"/>
        <w:jc w:val="center"/>
        <w:rPr>
          <w:sz w:val="28"/>
          <w:szCs w:val="28"/>
        </w:rPr>
      </w:pPr>
      <w:r w:rsidRPr="004D65DF">
        <w:rPr>
          <w:sz w:val="28"/>
          <w:szCs w:val="28"/>
        </w:rPr>
        <w:t>предоставления муниципальной услуги</w:t>
      </w:r>
      <w:r w:rsidRPr="004D65DF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4D65DF">
        <w:rPr>
          <w:sz w:val="28"/>
          <w:szCs w:val="28"/>
        </w:rPr>
        <w:t>»</w:t>
      </w:r>
    </w:p>
    <w:p w:rsidR="00462394" w:rsidRDefault="00462394" w:rsidP="00A94035">
      <w:pPr>
        <w:suppressAutoHyphens/>
        <w:jc w:val="center"/>
        <w:rPr>
          <w:b/>
          <w:sz w:val="28"/>
          <w:szCs w:val="28"/>
          <w:lang w:eastAsia="ar-SA"/>
        </w:rPr>
      </w:pPr>
    </w:p>
    <w:p w:rsidR="00462394" w:rsidRPr="00FD1925" w:rsidRDefault="00462394" w:rsidP="00A94035">
      <w:pPr>
        <w:suppressAutoHyphens/>
        <w:jc w:val="center"/>
        <w:rPr>
          <w:b/>
          <w:sz w:val="28"/>
          <w:szCs w:val="28"/>
          <w:lang w:eastAsia="ar-SA"/>
        </w:rPr>
      </w:pPr>
      <w:r w:rsidRPr="00FD1925">
        <w:rPr>
          <w:b/>
          <w:sz w:val="28"/>
          <w:szCs w:val="28"/>
          <w:lang w:eastAsia="ar-SA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5"/>
        <w:gridCol w:w="2874"/>
        <w:gridCol w:w="2642"/>
        <w:gridCol w:w="2225"/>
        <w:gridCol w:w="2225"/>
        <w:gridCol w:w="2376"/>
      </w:tblGrid>
      <w:tr w:rsidR="00462394" w:rsidRPr="00FD1925" w:rsidTr="000F0C8D">
        <w:trPr>
          <w:trHeight w:val="841"/>
        </w:trPr>
        <w:tc>
          <w:tcPr>
            <w:tcW w:w="137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Местонахождение</w:t>
            </w:r>
          </w:p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Телефон и адрес электронной почты МФЦ для обращения заявителей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8(861)2189218</w:t>
            </w:r>
            <w:r w:rsidRPr="00FD1925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8(86133)53340</w:t>
            </w:r>
            <w:r w:rsidRPr="00FD1925">
              <w:rPr>
                <w:sz w:val="22"/>
                <w:szCs w:val="22"/>
                <w:lang w:eastAsia="ar-SA"/>
              </w:rPr>
              <w:br/>
              <w:t>anapa-mfc@mail.ru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http://armavir.e-mfc.ru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8(86137)31825</w:t>
            </w:r>
            <w:r w:rsidRPr="00FD1925">
              <w:rPr>
                <w:sz w:val="22"/>
                <w:szCs w:val="22"/>
                <w:lang w:eastAsia="ar-SA"/>
              </w:rPr>
              <w:br/>
              <w:t>mfc.armavir@mail.ru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Город-курорт Геленджик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Сб. 10:00-20:00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8(86141)35549</w:t>
            </w:r>
            <w:r w:rsidRPr="00FD1925">
              <w:rPr>
                <w:sz w:val="22"/>
                <w:szCs w:val="22"/>
                <w:lang w:eastAsia="ar-SA"/>
              </w:rPr>
              <w:br/>
              <w:t>mfc@gelendzhik.org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09:00-14:00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8(86159)44036</w:t>
            </w:r>
            <w:r w:rsidRPr="00FD1925">
              <w:rPr>
                <w:sz w:val="22"/>
                <w:szCs w:val="22"/>
                <w:lang w:eastAsia="ar-SA"/>
              </w:rPr>
              <w:br/>
              <w:t>mfc-gk@rambler.ru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Город-герой Новороссийск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8(86176)71650</w:t>
            </w:r>
            <w:r w:rsidRPr="00FD1925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8(86176)71650</w:t>
            </w:r>
            <w:r w:rsidRPr="00FD1925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8(800)4444700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8(800)4444700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8(800)4444700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Пн.-Сб.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8(800)4444700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Абинский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Абинского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 08:00-20:00 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http://abinskmfc.ru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8(86150)42037</w:t>
            </w:r>
            <w:r w:rsidRPr="00FD1925">
              <w:rPr>
                <w:sz w:val="22"/>
                <w:szCs w:val="22"/>
                <w:lang w:eastAsia="ar-SA"/>
              </w:rPr>
              <w:br/>
              <w:t>8(86150)42065</w:t>
            </w:r>
            <w:r w:rsidRPr="00FD1925">
              <w:rPr>
                <w:sz w:val="22"/>
                <w:szCs w:val="22"/>
                <w:lang w:eastAsia="ar-SA"/>
              </w:rPr>
              <w:br/>
              <w:t>mfc-abinsk@mail.ru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Апшеронский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Пн.-Чт.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8(86152)25230</w:t>
            </w:r>
            <w:r w:rsidRPr="00FD1925">
              <w:rPr>
                <w:sz w:val="22"/>
                <w:szCs w:val="22"/>
                <w:lang w:eastAsia="ar-SA"/>
              </w:rPr>
              <w:br/>
              <w:t>mfc.apsheronsk@mail.ru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Белоглинский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Пн.-Чт.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Пт. 08:00-16:00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8(86154)72524</w:t>
            </w:r>
            <w:r w:rsidRPr="00FD1925">
              <w:rPr>
                <w:sz w:val="22"/>
                <w:szCs w:val="22"/>
                <w:lang w:eastAsia="ar-SA"/>
              </w:rPr>
              <w:br/>
              <w:t>mfcbelglin@mail.ru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Белореченский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Cб.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8(86155)33744</w:t>
            </w:r>
            <w:r w:rsidRPr="00FD1925">
              <w:rPr>
                <w:sz w:val="22"/>
                <w:szCs w:val="22"/>
                <w:lang w:eastAsia="ar-SA"/>
              </w:rPr>
              <w:br/>
              <w:t>bel.mfc@mail.ru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Брюховецкий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8(86156)31039</w:t>
            </w:r>
            <w:r w:rsidRPr="00FD1925">
              <w:rPr>
                <w:sz w:val="22"/>
                <w:szCs w:val="22"/>
                <w:lang w:eastAsia="ar-SA"/>
              </w:rPr>
              <w:br/>
              <w:t>mfc.bruhoveckaya@mail.ru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Выселковский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8(86157)73440</w:t>
            </w:r>
            <w:r w:rsidRPr="00FD1925">
              <w:rPr>
                <w:sz w:val="22"/>
                <w:szCs w:val="22"/>
                <w:lang w:eastAsia="ar-SA"/>
              </w:rPr>
              <w:br/>
              <w:t>mfc.2010@yandex.ru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Гулькевичский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09:00-16:00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8(86160)33077</w:t>
            </w:r>
            <w:r w:rsidRPr="00FD1925">
              <w:rPr>
                <w:sz w:val="22"/>
                <w:szCs w:val="22"/>
                <w:lang w:eastAsia="ar-SA"/>
              </w:rPr>
              <w:br/>
              <w:t>info@mfcgul.ru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Динской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08:00-15:00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8(86162)66414</w:t>
            </w:r>
            <w:r w:rsidRPr="00FD1925">
              <w:rPr>
                <w:sz w:val="22"/>
                <w:szCs w:val="22"/>
                <w:lang w:eastAsia="ar-SA"/>
              </w:rPr>
              <w:br/>
              <w:t>mfc_dinsk@mail.ru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Ейский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08:00-15:00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8(86132)37181</w:t>
            </w:r>
            <w:r w:rsidRPr="00FD1925">
              <w:rPr>
                <w:sz w:val="22"/>
                <w:szCs w:val="22"/>
                <w:lang w:eastAsia="ar-SA"/>
              </w:rPr>
              <w:br/>
              <w:t>8(86132)37161</w:t>
            </w:r>
            <w:r w:rsidRPr="00FD1925">
              <w:rPr>
                <w:sz w:val="22"/>
                <w:szCs w:val="22"/>
                <w:lang w:eastAsia="ar-SA"/>
              </w:rPr>
              <w:br/>
              <w:t>mfc_eisk@mail.ru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Кавказский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Кавказского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http://kavkazskaya.e-mfc.ru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8(86138)76799</w:t>
            </w:r>
            <w:r w:rsidRPr="00FD1925">
              <w:rPr>
                <w:sz w:val="22"/>
                <w:szCs w:val="22"/>
                <w:lang w:eastAsia="ar-SA"/>
              </w:rPr>
              <w:br/>
              <w:t>kavmfc@yandex.ru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Калининский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09:00-17:00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8(86163)22709</w:t>
            </w:r>
            <w:r w:rsidRPr="00FD1925">
              <w:rPr>
                <w:sz w:val="22"/>
                <w:szCs w:val="22"/>
                <w:lang w:eastAsia="ar-SA"/>
              </w:rPr>
              <w:br/>
              <w:t>mfc-kalina@rambler.ru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Каневской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Пн., Вт., Чт., Пт. 08:00-18:30 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08:00-14:00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8(86164)45191</w:t>
            </w:r>
            <w:r w:rsidRPr="00FD1925">
              <w:rPr>
                <w:sz w:val="22"/>
                <w:szCs w:val="22"/>
                <w:lang w:eastAsia="ar-SA"/>
              </w:rPr>
              <w:br/>
              <w:t>8(86164)45188</w:t>
            </w:r>
            <w:r w:rsidRPr="00FD1925">
              <w:rPr>
                <w:sz w:val="22"/>
                <w:szCs w:val="22"/>
                <w:lang w:eastAsia="ar-SA"/>
              </w:rPr>
              <w:br/>
              <w:t>mfc@kanevskadm.ru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Кореновский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09:00-13:00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8(86142)46240</w:t>
            </w:r>
            <w:r w:rsidRPr="00FD1925">
              <w:rPr>
                <w:sz w:val="22"/>
                <w:szCs w:val="22"/>
                <w:lang w:eastAsia="ar-SA"/>
              </w:rPr>
              <w:br/>
              <w:t>8(86142)46261</w:t>
            </w:r>
            <w:r w:rsidRPr="00FD1925">
              <w:rPr>
                <w:sz w:val="22"/>
                <w:szCs w:val="22"/>
                <w:lang w:eastAsia="ar-SA"/>
              </w:rPr>
              <w:br/>
              <w:t>mfc@admkor.ru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МКБУ МФЦ Красноармейского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Ср., Чт., Пт. 08:00-18:30</w:t>
            </w:r>
            <w:r w:rsidRPr="00FD1925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8(86165)40897</w:t>
            </w:r>
            <w:r w:rsidRPr="00FD1925">
              <w:rPr>
                <w:sz w:val="22"/>
                <w:szCs w:val="22"/>
                <w:lang w:eastAsia="ar-SA"/>
              </w:rPr>
              <w:br/>
              <w:t>mfc.krasnarm@mail.ru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Крыловский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Пн.-Пт. 08:00-16:00 </w:t>
            </w:r>
            <w:r w:rsidRPr="00FD1925">
              <w:rPr>
                <w:sz w:val="22"/>
                <w:szCs w:val="22"/>
                <w:lang w:eastAsia="ar-SA"/>
              </w:rPr>
              <w:br/>
              <w:t>перерыв 12:00-13:00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08:00-13:00         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8(86161)35119</w:t>
            </w:r>
            <w:r w:rsidRPr="00FD1925">
              <w:rPr>
                <w:sz w:val="22"/>
                <w:szCs w:val="22"/>
                <w:lang w:eastAsia="ar-SA"/>
              </w:rPr>
              <w:br/>
              <w:t>mfc.krilovskaya@mail.ru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Крымский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Крымского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09:00-20:00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08:00 - 07:00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8(86131)43774</w:t>
            </w:r>
            <w:r w:rsidRPr="00FD1925">
              <w:rPr>
                <w:sz w:val="22"/>
                <w:szCs w:val="22"/>
                <w:lang w:eastAsia="ar-SA"/>
              </w:rPr>
              <w:br/>
              <w:t>mfc.krymsk@mail.ru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Курганинскиймуниципальный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Курганинскогорайона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Курганинск, ул. Калинина, д. 57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08.00-14.00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http://kurganinsk.e-mfc.ru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8(86147)27799</w:t>
            </w:r>
            <w:r w:rsidRPr="00FD1925">
              <w:rPr>
                <w:sz w:val="22"/>
                <w:szCs w:val="22"/>
                <w:lang w:eastAsia="ar-SA"/>
              </w:rPr>
              <w:br/>
              <w:t>8(86147)27545</w:t>
            </w:r>
            <w:r w:rsidRPr="00FD1925">
              <w:rPr>
                <w:sz w:val="22"/>
                <w:szCs w:val="22"/>
                <w:lang w:eastAsia="ar-SA"/>
              </w:rPr>
              <w:br/>
              <w:t>mfc-kurganinsk@rambler.ru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Кущевский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МУ МФЦ Кущевского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8(800)3022290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8(86168)40290 </w:t>
            </w:r>
            <w:r w:rsidRPr="00FD1925">
              <w:rPr>
                <w:sz w:val="22"/>
                <w:szCs w:val="22"/>
                <w:lang w:eastAsia="ar-SA"/>
              </w:rPr>
              <w:br/>
              <w:t>mfckush@mail.ru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Лабинский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Лабинского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Пн., Вт., Чт., Пт. 08:00-18:00 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08:00-14:00         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8(86169)35618</w:t>
            </w:r>
            <w:r w:rsidRPr="00FD1925">
              <w:rPr>
                <w:sz w:val="22"/>
                <w:szCs w:val="22"/>
                <w:lang w:eastAsia="ar-SA"/>
              </w:rPr>
              <w:br/>
              <w:t>8(86169)35610</w:t>
            </w:r>
            <w:r w:rsidRPr="00FD1925">
              <w:rPr>
                <w:sz w:val="22"/>
                <w:szCs w:val="22"/>
                <w:lang w:eastAsia="ar-SA"/>
              </w:rPr>
              <w:br/>
              <w:t>mfc.labinsk@yandex.ru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Ленинградский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Ср.,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Чт.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 08:00-13:00 </w:t>
            </w:r>
            <w:r w:rsidRPr="00FD1925">
              <w:rPr>
                <w:sz w:val="22"/>
                <w:szCs w:val="22"/>
                <w:lang w:eastAsia="ar-SA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8(86145)37898</w:t>
            </w:r>
            <w:r w:rsidRPr="00FD1925">
              <w:rPr>
                <w:sz w:val="22"/>
                <w:szCs w:val="22"/>
                <w:lang w:eastAsia="ar-SA"/>
              </w:rPr>
              <w:br/>
              <w:t>Len_mfc@mail.ru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Мостовский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8(86192)54384</w:t>
            </w:r>
            <w:r w:rsidRPr="00FD1925">
              <w:rPr>
                <w:sz w:val="22"/>
                <w:szCs w:val="22"/>
                <w:lang w:eastAsia="ar-SA"/>
              </w:rPr>
              <w:br/>
              <w:t>most.mfc@mail.ru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Новокубанский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Ср.,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Чт.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8(86195)31161</w:t>
            </w:r>
            <w:r w:rsidRPr="00FD1925">
              <w:rPr>
                <w:sz w:val="22"/>
                <w:szCs w:val="22"/>
                <w:lang w:eastAsia="ar-SA"/>
              </w:rPr>
              <w:br/>
              <w:t>mfc31161@yandex.ru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Пн., Вт., Ср., Чт. 08:00-17:00 </w:t>
            </w:r>
            <w:r w:rsidRPr="00FD1925">
              <w:rPr>
                <w:sz w:val="22"/>
                <w:szCs w:val="22"/>
                <w:lang w:eastAsia="ar-SA"/>
              </w:rPr>
              <w:br/>
              <w:t>Пт. 08:00-16:00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http://novopokrovsk.e-mfc.ru/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8(86149)73742</w:t>
            </w:r>
            <w:r w:rsidRPr="00FD1925">
              <w:rPr>
                <w:sz w:val="22"/>
                <w:szCs w:val="22"/>
                <w:lang w:eastAsia="ar-SA"/>
              </w:rPr>
              <w:br/>
              <w:t>novopokrovskii_mfc@mail.ru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Отрадненский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Отрадненского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8(86144)34621</w:t>
            </w:r>
            <w:r w:rsidRPr="00FD1925">
              <w:rPr>
                <w:sz w:val="22"/>
                <w:szCs w:val="22"/>
                <w:lang w:eastAsia="ar-SA"/>
              </w:rPr>
              <w:br/>
              <w:t>mfc.otradnaya@mail.ru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Павловский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Ср.,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Вт., Чт. 08:00-20:00 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08:00-16:00   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8(86191)54595</w:t>
            </w:r>
            <w:r w:rsidRPr="00FD1925">
              <w:rPr>
                <w:sz w:val="22"/>
                <w:szCs w:val="22"/>
                <w:lang w:eastAsia="ar-SA"/>
              </w:rPr>
              <w:br/>
              <w:t>mfc-pavlovskii@mail.ru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Приморско-Ахтарский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г. Приморско-Ахтарск, </w:t>
            </w:r>
            <w:r w:rsidRPr="00FD1925">
              <w:rPr>
                <w:sz w:val="22"/>
                <w:szCs w:val="22"/>
                <w:lang w:eastAsia="ar-SA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8(86143)31837</w:t>
            </w:r>
            <w:r w:rsidRPr="00FD1925">
              <w:rPr>
                <w:sz w:val="22"/>
                <w:szCs w:val="22"/>
                <w:lang w:eastAsia="ar-SA"/>
              </w:rPr>
              <w:br/>
              <w:t>8(86143)31838</w:t>
            </w:r>
            <w:r w:rsidRPr="00FD1925">
              <w:rPr>
                <w:sz w:val="22"/>
                <w:szCs w:val="22"/>
                <w:lang w:eastAsia="ar-SA"/>
              </w:rPr>
              <w:br/>
              <w:t>mfс.prаhtаrsk@mаil.ru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Северский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Северского района, отдел «Афипский»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09:00-17:00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8(961)5325404</w:t>
            </w:r>
            <w:r w:rsidRPr="00FD1925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Северского района, отдел «Ильский»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08:00-13:00      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8(961)8512980</w:t>
            </w:r>
            <w:r w:rsidRPr="00FD1925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Северского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Сб. 08:00-13:00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8(86166)20104</w:t>
            </w:r>
            <w:r w:rsidRPr="00FD1925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Славянский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 xml:space="preserve">г. Славянск-на-Кубани, </w:t>
            </w:r>
            <w:r w:rsidRPr="00FD1925">
              <w:rPr>
                <w:sz w:val="22"/>
                <w:szCs w:val="22"/>
                <w:lang w:eastAsia="ar-SA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08:00-18:30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8(86146)25885</w:t>
            </w:r>
            <w:r w:rsidRPr="00FD1925">
              <w:rPr>
                <w:sz w:val="22"/>
                <w:szCs w:val="22"/>
                <w:lang w:eastAsia="ar-SA"/>
              </w:rPr>
              <w:br/>
              <w:t>mfc@slavmfc.ru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Староминский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08:00-12:00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http://starmin.e-mfc.ru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8(86153)43408</w:t>
            </w:r>
            <w:r w:rsidRPr="00FD1925">
              <w:rPr>
                <w:sz w:val="22"/>
                <w:szCs w:val="22"/>
                <w:lang w:eastAsia="ar-SA"/>
              </w:rPr>
              <w:br/>
              <w:t>mfc.starominsk@yandex.ru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Тбилисский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08:00-16:00</w:t>
            </w:r>
            <w:r w:rsidRPr="00FD1925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8(86158)33192</w:t>
            </w:r>
            <w:r w:rsidRPr="00FD1925">
              <w:rPr>
                <w:sz w:val="22"/>
                <w:szCs w:val="22"/>
                <w:lang w:eastAsia="ar-SA"/>
              </w:rPr>
              <w:br/>
              <w:t>mfctbil@mail.ru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Темрюкский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08:00-18:30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FD1925">
              <w:rPr>
                <w:sz w:val="22"/>
                <w:szCs w:val="22"/>
                <w:lang w:eastAsia="ar-SA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8(86148)54445</w:t>
            </w:r>
            <w:r w:rsidRPr="00FD1925">
              <w:rPr>
                <w:sz w:val="22"/>
                <w:szCs w:val="22"/>
                <w:lang w:eastAsia="ar-SA"/>
              </w:rPr>
              <w:br/>
              <w:t>mfctemryuk@yandex.ru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Тимашевский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Пн., Вт., Чт., 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FD1925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8(86130)42582</w:t>
            </w:r>
            <w:r w:rsidRPr="00FD1925">
              <w:rPr>
                <w:sz w:val="22"/>
                <w:szCs w:val="22"/>
                <w:lang w:eastAsia="ar-SA"/>
              </w:rPr>
              <w:br/>
              <w:t>mfctim@yandex.ru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Тихорецкий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Сб. 09:00-14:00        </w:t>
            </w:r>
            <w:r w:rsidRPr="00FD1925">
              <w:rPr>
                <w:sz w:val="22"/>
                <w:szCs w:val="22"/>
                <w:lang w:eastAsia="ar-SA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8(86196)75479</w:t>
            </w:r>
            <w:r w:rsidRPr="00FD1925">
              <w:rPr>
                <w:sz w:val="22"/>
                <w:szCs w:val="22"/>
                <w:lang w:eastAsia="ar-SA"/>
              </w:rPr>
              <w:br/>
              <w:t>tihoresk-mfc@yandex.ru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Туапсинский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10:00-20:00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09:00-19:00</w:t>
            </w:r>
            <w:r w:rsidRPr="00FD1925">
              <w:rPr>
                <w:sz w:val="22"/>
                <w:szCs w:val="22"/>
                <w:lang w:eastAsia="ar-SA"/>
              </w:rPr>
              <w:br/>
              <w:t>Сб. 09:00-13:00</w:t>
            </w:r>
            <w:r w:rsidRPr="00FD1925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8(86167)29738</w:t>
            </w:r>
            <w:r w:rsidRPr="00FD1925">
              <w:rPr>
                <w:sz w:val="22"/>
                <w:szCs w:val="22"/>
                <w:lang w:eastAsia="ar-SA"/>
              </w:rPr>
              <w:br/>
              <w:t>mfc-tuapse@mail.ru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Успенский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Успенского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09:00-18:00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8(86140)55693</w:t>
            </w:r>
            <w:r w:rsidRPr="00FD1925">
              <w:rPr>
                <w:sz w:val="22"/>
                <w:szCs w:val="22"/>
                <w:lang w:eastAsia="ar-SA"/>
              </w:rPr>
              <w:br/>
              <w:t>mfc.uspenskiy@mail.ru</w:t>
            </w:r>
          </w:p>
        </w:tc>
      </w:tr>
      <w:tr w:rsidR="00462394" w:rsidRPr="00FD1925" w:rsidTr="000F0C8D">
        <w:trPr>
          <w:trHeight w:val="20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Усть-Лабинский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 08:00-20:00</w:t>
            </w:r>
            <w:r w:rsidRPr="00FD1925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FD1925">
              <w:rPr>
                <w:sz w:val="22"/>
                <w:szCs w:val="22"/>
                <w:lang w:eastAsia="ar-SA"/>
              </w:rPr>
              <w:br/>
              <w:t>Сб. 08:00-16:00</w:t>
            </w:r>
            <w:r w:rsidRPr="00FD1925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http://ust-lab.e-mfc.ru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8(86135)50137</w:t>
            </w:r>
            <w:r w:rsidRPr="00FD1925">
              <w:rPr>
                <w:sz w:val="22"/>
                <w:szCs w:val="22"/>
                <w:lang w:eastAsia="ar-SA"/>
              </w:rPr>
              <w:br/>
              <w:t>mfc-ustlab@mail.ru</w:t>
            </w:r>
          </w:p>
        </w:tc>
      </w:tr>
      <w:tr w:rsidR="00462394" w:rsidRPr="00FD1925" w:rsidTr="000F0C8D">
        <w:trPr>
          <w:trHeight w:val="1111"/>
        </w:trPr>
        <w:tc>
          <w:tcPr>
            <w:tcW w:w="137" w:type="pct"/>
            <w:vAlign w:val="center"/>
          </w:tcPr>
          <w:p w:rsidR="00462394" w:rsidRPr="00FD1925" w:rsidRDefault="00462394" w:rsidP="00A94035">
            <w:pPr>
              <w:numPr>
                <w:ilvl w:val="0"/>
                <w:numId w:val="10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Щербиновский муниципальный район</w:t>
            </w:r>
          </w:p>
        </w:tc>
        <w:tc>
          <w:tcPr>
            <w:tcW w:w="971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Пн.-Пт. 08:00-17:00</w:t>
            </w:r>
            <w:r w:rsidRPr="00FD1925">
              <w:rPr>
                <w:sz w:val="22"/>
                <w:szCs w:val="22"/>
                <w:lang w:eastAsia="ar-SA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462394" w:rsidRPr="00FD1925" w:rsidRDefault="00462394" w:rsidP="000F0C8D">
            <w:pPr>
              <w:suppressAutoHyphens/>
              <w:jc w:val="center"/>
              <w:rPr>
                <w:lang w:eastAsia="ar-SA"/>
              </w:rPr>
            </w:pPr>
            <w:r w:rsidRPr="00FD1925">
              <w:rPr>
                <w:sz w:val="22"/>
                <w:szCs w:val="22"/>
                <w:lang w:eastAsia="ar-SA"/>
              </w:rPr>
              <w:t>8(86151)77714</w:t>
            </w:r>
            <w:r w:rsidRPr="00FD1925">
              <w:rPr>
                <w:sz w:val="22"/>
                <w:szCs w:val="22"/>
                <w:lang w:eastAsia="ar-SA"/>
              </w:rPr>
              <w:br/>
              <w:t>mfc_scherbin@mail.ru</w:t>
            </w:r>
          </w:p>
        </w:tc>
      </w:tr>
    </w:tbl>
    <w:p w:rsidR="00462394" w:rsidRPr="00FD1925" w:rsidRDefault="00462394" w:rsidP="00A94035">
      <w:pPr>
        <w:suppressAutoHyphens/>
        <w:rPr>
          <w:sz w:val="28"/>
          <w:szCs w:val="28"/>
          <w:lang w:eastAsia="ar-SA"/>
        </w:rPr>
      </w:pPr>
    </w:p>
    <w:p w:rsidR="00462394" w:rsidRPr="00FD1925" w:rsidRDefault="00462394" w:rsidP="00A94035">
      <w:pPr>
        <w:suppressAutoHyphens/>
        <w:spacing w:line="235" w:lineRule="auto"/>
        <w:ind w:left="1985"/>
        <w:rPr>
          <w:sz w:val="28"/>
          <w:szCs w:val="28"/>
          <w:lang w:eastAsia="ar-SA"/>
        </w:rPr>
      </w:pPr>
    </w:p>
    <w:p w:rsidR="00462394" w:rsidRPr="005513A0" w:rsidRDefault="00462394" w:rsidP="00A94035">
      <w:pPr>
        <w:suppressAutoHyphens/>
        <w:spacing w:line="235" w:lineRule="auto"/>
        <w:ind w:left="567"/>
        <w:rPr>
          <w:sz w:val="28"/>
          <w:szCs w:val="28"/>
          <w:lang w:eastAsia="ar-SA"/>
        </w:rPr>
      </w:pPr>
      <w:r w:rsidRPr="005513A0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5513A0">
        <w:rPr>
          <w:sz w:val="28"/>
          <w:szCs w:val="28"/>
          <w:lang w:eastAsia="ar-SA"/>
        </w:rPr>
        <w:t xml:space="preserve"> сельского поселения                                                                                                                       </w:t>
      </w:r>
    </w:p>
    <w:p w:rsidR="00462394" w:rsidRPr="00B9617C" w:rsidRDefault="00462394" w:rsidP="00A94035">
      <w:pPr>
        <w:suppressAutoHyphens/>
        <w:spacing w:line="235" w:lineRule="auto"/>
        <w:ind w:left="567"/>
        <w:rPr>
          <w:sz w:val="28"/>
          <w:szCs w:val="28"/>
        </w:rPr>
      </w:pPr>
      <w:r w:rsidRPr="005513A0">
        <w:rPr>
          <w:sz w:val="28"/>
          <w:szCs w:val="28"/>
          <w:lang w:eastAsia="ar-SA"/>
        </w:rPr>
        <w:t xml:space="preserve">Славянского района                                                 </w:t>
      </w:r>
      <w:r w:rsidRPr="005513A0">
        <w:rPr>
          <w:sz w:val="28"/>
          <w:szCs w:val="28"/>
          <w:lang w:eastAsia="ar-SA"/>
        </w:rPr>
        <w:tab/>
      </w:r>
      <w:r w:rsidRPr="005513A0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</w:t>
      </w:r>
      <w:r>
        <w:rPr>
          <w:sz w:val="28"/>
          <w:szCs w:val="28"/>
          <w:lang w:eastAsia="ar-SA"/>
        </w:rPr>
        <w:tab/>
        <w:t>Л.Н.Трегубова</w:t>
      </w:r>
    </w:p>
    <w:p w:rsidR="00462394" w:rsidRPr="00B9617C" w:rsidRDefault="00462394" w:rsidP="00A94035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462394" w:rsidRPr="00732D81" w:rsidRDefault="00462394" w:rsidP="00A94035">
      <w:pPr>
        <w:tabs>
          <w:tab w:val="num" w:pos="1080"/>
        </w:tabs>
        <w:rPr>
          <w:sz w:val="28"/>
          <w:szCs w:val="28"/>
        </w:rPr>
      </w:pPr>
    </w:p>
    <w:p w:rsidR="00462394" w:rsidRPr="003D449F" w:rsidRDefault="00462394" w:rsidP="00CF0968">
      <w:pPr>
        <w:ind w:firstLine="5"/>
        <w:rPr>
          <w:sz w:val="28"/>
          <w:szCs w:val="28"/>
        </w:rPr>
      </w:pPr>
    </w:p>
    <w:sectPr w:rsidR="00462394" w:rsidRPr="003D449F" w:rsidSect="00A94035">
      <w:headerReference w:type="default" r:id="rId28"/>
      <w:headerReference w:type="first" r:id="rId29"/>
      <w:footnotePr>
        <w:pos w:val="beneathText"/>
      </w:footnotePr>
      <w:pgSz w:w="16837" w:h="11905" w:orient="landscape"/>
      <w:pgMar w:top="1701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94" w:rsidRDefault="00462394">
      <w:r>
        <w:separator/>
      </w:r>
    </w:p>
  </w:endnote>
  <w:endnote w:type="continuationSeparator" w:id="1">
    <w:p w:rsidR="00462394" w:rsidRDefault="0046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94" w:rsidRDefault="00462394">
      <w:r>
        <w:separator/>
      </w:r>
    </w:p>
  </w:footnote>
  <w:footnote w:type="continuationSeparator" w:id="1">
    <w:p w:rsidR="00462394" w:rsidRDefault="00462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4" w:rsidRDefault="00462394" w:rsidP="00CF00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462394" w:rsidRDefault="00462394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4" w:rsidRDefault="00462394" w:rsidP="00F039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2394" w:rsidRDefault="00462394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4" w:rsidRDefault="00462394" w:rsidP="00CF00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462394" w:rsidRDefault="00462394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4" w:rsidRDefault="00462394" w:rsidP="00CF00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2394" w:rsidRDefault="00462394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4" w:rsidRDefault="00462394" w:rsidP="000F0C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462394" w:rsidRDefault="00462394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4" w:rsidRDefault="00462394" w:rsidP="000F0C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462394" w:rsidRDefault="00462394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4" w:rsidRDefault="00462394" w:rsidP="008D78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62394" w:rsidRDefault="00462394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4" w:rsidRDefault="00462394" w:rsidP="008D78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62394" w:rsidRDefault="00462394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4" w:rsidRDefault="00462394" w:rsidP="008D78B4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rect id="Прямоугольник 9" o:spid="_x0000_s2049" style="position:absolute;margin-left:783.5pt;margin-top:0;width:60pt;height:70.5pt;z-index:251660288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" o:allowincell="f" stroked="f">
          <v:textbox style="layout-flow:vertical">
            <w:txbxContent>
              <w:p w:rsidR="00462394" w:rsidRPr="00FC7677" w:rsidRDefault="00462394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 anchory="page"/>
        </v:rect>
      </w:pict>
    </w:r>
  </w:p>
  <w:p w:rsidR="00462394" w:rsidRDefault="00462394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4" w:rsidRDefault="004623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4" w:rsidRDefault="00462394" w:rsidP="00CF00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2394" w:rsidRDefault="004623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4" w:rsidRDefault="00462394" w:rsidP="00F039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462394" w:rsidRDefault="0046239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4" w:rsidRDefault="00462394" w:rsidP="00F039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2394" w:rsidRDefault="0046239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4" w:rsidRDefault="00462394" w:rsidP="00CF00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462394" w:rsidRDefault="00462394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4" w:rsidRDefault="00462394" w:rsidP="00CF00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462394" w:rsidRDefault="00462394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4" w:rsidRDefault="00462394" w:rsidP="00CF00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462394" w:rsidRDefault="00462394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4" w:rsidRDefault="00462394" w:rsidP="00CF00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462394" w:rsidRDefault="00462394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94" w:rsidRDefault="00462394" w:rsidP="00F039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462394" w:rsidRDefault="004623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B61B13"/>
    <w:multiLevelType w:val="hybridMultilevel"/>
    <w:tmpl w:val="CB8E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85485D"/>
    <w:multiLevelType w:val="hybridMultilevel"/>
    <w:tmpl w:val="DE26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861921"/>
    <w:multiLevelType w:val="multilevel"/>
    <w:tmpl w:val="7F5ED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FB50D7"/>
    <w:multiLevelType w:val="hybridMultilevel"/>
    <w:tmpl w:val="515806F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CE533B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357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BE9"/>
    <w:rsid w:val="000030AC"/>
    <w:rsid w:val="00010A1B"/>
    <w:rsid w:val="00010EFA"/>
    <w:rsid w:val="00023088"/>
    <w:rsid w:val="000261A9"/>
    <w:rsid w:val="0002653C"/>
    <w:rsid w:val="0005487E"/>
    <w:rsid w:val="00070100"/>
    <w:rsid w:val="00071EA8"/>
    <w:rsid w:val="00075679"/>
    <w:rsid w:val="00084556"/>
    <w:rsid w:val="00091A87"/>
    <w:rsid w:val="00092682"/>
    <w:rsid w:val="00093E12"/>
    <w:rsid w:val="00093E7D"/>
    <w:rsid w:val="00096F24"/>
    <w:rsid w:val="000D535A"/>
    <w:rsid w:val="000D5CBC"/>
    <w:rsid w:val="000D6AAA"/>
    <w:rsid w:val="000E3446"/>
    <w:rsid w:val="000E367F"/>
    <w:rsid w:val="000E4518"/>
    <w:rsid w:val="000F0C8D"/>
    <w:rsid w:val="000F6E6B"/>
    <w:rsid w:val="000F7BC3"/>
    <w:rsid w:val="00101497"/>
    <w:rsid w:val="00103F5A"/>
    <w:rsid w:val="00146CAD"/>
    <w:rsid w:val="001532C1"/>
    <w:rsid w:val="00153720"/>
    <w:rsid w:val="00153DAE"/>
    <w:rsid w:val="00155A05"/>
    <w:rsid w:val="00160342"/>
    <w:rsid w:val="00165384"/>
    <w:rsid w:val="00166335"/>
    <w:rsid w:val="001665CE"/>
    <w:rsid w:val="00167A7B"/>
    <w:rsid w:val="00173A0C"/>
    <w:rsid w:val="001819E8"/>
    <w:rsid w:val="00183389"/>
    <w:rsid w:val="0019274C"/>
    <w:rsid w:val="0019570D"/>
    <w:rsid w:val="001A1F9A"/>
    <w:rsid w:val="001A6802"/>
    <w:rsid w:val="001B23BF"/>
    <w:rsid w:val="001B7480"/>
    <w:rsid w:val="001C00EF"/>
    <w:rsid w:val="001C3214"/>
    <w:rsid w:val="001C4BC5"/>
    <w:rsid w:val="001C5A31"/>
    <w:rsid w:val="001D2268"/>
    <w:rsid w:val="001D7FB0"/>
    <w:rsid w:val="001E2EC3"/>
    <w:rsid w:val="00200DC6"/>
    <w:rsid w:val="0020103E"/>
    <w:rsid w:val="00206ED7"/>
    <w:rsid w:val="00211C88"/>
    <w:rsid w:val="0021721A"/>
    <w:rsid w:val="00217D4E"/>
    <w:rsid w:val="00234527"/>
    <w:rsid w:val="00244E22"/>
    <w:rsid w:val="0024662B"/>
    <w:rsid w:val="00246FB2"/>
    <w:rsid w:val="00247F43"/>
    <w:rsid w:val="002531CC"/>
    <w:rsid w:val="002668B1"/>
    <w:rsid w:val="002905ED"/>
    <w:rsid w:val="002932D1"/>
    <w:rsid w:val="002A0999"/>
    <w:rsid w:val="002A15E0"/>
    <w:rsid w:val="002A5A9C"/>
    <w:rsid w:val="002A6EE2"/>
    <w:rsid w:val="002A778D"/>
    <w:rsid w:val="002B4B69"/>
    <w:rsid w:val="002B4D23"/>
    <w:rsid w:val="002C2E4E"/>
    <w:rsid w:val="002C37A7"/>
    <w:rsid w:val="002C47EF"/>
    <w:rsid w:val="002D0339"/>
    <w:rsid w:val="002E6B8B"/>
    <w:rsid w:val="003058FC"/>
    <w:rsid w:val="00307FE7"/>
    <w:rsid w:val="00312FD2"/>
    <w:rsid w:val="00322CAD"/>
    <w:rsid w:val="00325BE9"/>
    <w:rsid w:val="00346929"/>
    <w:rsid w:val="00362A17"/>
    <w:rsid w:val="00363B0D"/>
    <w:rsid w:val="00364C87"/>
    <w:rsid w:val="003663C5"/>
    <w:rsid w:val="003679CB"/>
    <w:rsid w:val="003770B3"/>
    <w:rsid w:val="00383436"/>
    <w:rsid w:val="003867EE"/>
    <w:rsid w:val="00387AE2"/>
    <w:rsid w:val="0039081E"/>
    <w:rsid w:val="003C1F28"/>
    <w:rsid w:val="003D1640"/>
    <w:rsid w:val="003D1680"/>
    <w:rsid w:val="003D449F"/>
    <w:rsid w:val="003D66A4"/>
    <w:rsid w:val="003E0D6B"/>
    <w:rsid w:val="003E20AE"/>
    <w:rsid w:val="003E32CD"/>
    <w:rsid w:val="003F0454"/>
    <w:rsid w:val="00401E89"/>
    <w:rsid w:val="00404DED"/>
    <w:rsid w:val="00427AA8"/>
    <w:rsid w:val="00440D63"/>
    <w:rsid w:val="004477BB"/>
    <w:rsid w:val="00456948"/>
    <w:rsid w:val="00462394"/>
    <w:rsid w:val="00470FA7"/>
    <w:rsid w:val="00474E04"/>
    <w:rsid w:val="00475D5E"/>
    <w:rsid w:val="004809F9"/>
    <w:rsid w:val="00480ECF"/>
    <w:rsid w:val="00481BD6"/>
    <w:rsid w:val="00482F4C"/>
    <w:rsid w:val="00497B89"/>
    <w:rsid w:val="004A18A2"/>
    <w:rsid w:val="004A1A7C"/>
    <w:rsid w:val="004A3A9C"/>
    <w:rsid w:val="004A3B5E"/>
    <w:rsid w:val="004A444F"/>
    <w:rsid w:val="004B2255"/>
    <w:rsid w:val="004C375D"/>
    <w:rsid w:val="004D292A"/>
    <w:rsid w:val="004D3B0A"/>
    <w:rsid w:val="004D65DF"/>
    <w:rsid w:val="004D7AF5"/>
    <w:rsid w:val="004E7D22"/>
    <w:rsid w:val="004F168C"/>
    <w:rsid w:val="00523C2B"/>
    <w:rsid w:val="0053722D"/>
    <w:rsid w:val="00544881"/>
    <w:rsid w:val="005513A0"/>
    <w:rsid w:val="00557B8C"/>
    <w:rsid w:val="005619CE"/>
    <w:rsid w:val="0056485A"/>
    <w:rsid w:val="0056576C"/>
    <w:rsid w:val="00574D16"/>
    <w:rsid w:val="00575032"/>
    <w:rsid w:val="00580116"/>
    <w:rsid w:val="005817B0"/>
    <w:rsid w:val="005822EA"/>
    <w:rsid w:val="00584589"/>
    <w:rsid w:val="00590A5E"/>
    <w:rsid w:val="0059727C"/>
    <w:rsid w:val="005B2D3F"/>
    <w:rsid w:val="005B32C6"/>
    <w:rsid w:val="005D748F"/>
    <w:rsid w:val="005E0EF1"/>
    <w:rsid w:val="005E47C6"/>
    <w:rsid w:val="005E567B"/>
    <w:rsid w:val="006055D9"/>
    <w:rsid w:val="00606BAC"/>
    <w:rsid w:val="006117F0"/>
    <w:rsid w:val="00611B63"/>
    <w:rsid w:val="0061700D"/>
    <w:rsid w:val="0062152B"/>
    <w:rsid w:val="006223E8"/>
    <w:rsid w:val="00622B53"/>
    <w:rsid w:val="006270AF"/>
    <w:rsid w:val="0063696E"/>
    <w:rsid w:val="006458F3"/>
    <w:rsid w:val="0064749B"/>
    <w:rsid w:val="006613B7"/>
    <w:rsid w:val="006630A7"/>
    <w:rsid w:val="00674ABA"/>
    <w:rsid w:val="00681C24"/>
    <w:rsid w:val="00682686"/>
    <w:rsid w:val="006854CF"/>
    <w:rsid w:val="00692445"/>
    <w:rsid w:val="00695358"/>
    <w:rsid w:val="006959D2"/>
    <w:rsid w:val="00697778"/>
    <w:rsid w:val="006A16E4"/>
    <w:rsid w:val="006A29AD"/>
    <w:rsid w:val="006B1C32"/>
    <w:rsid w:val="006B4303"/>
    <w:rsid w:val="006C68C7"/>
    <w:rsid w:val="006C76FC"/>
    <w:rsid w:val="006C7CE9"/>
    <w:rsid w:val="006D2ECD"/>
    <w:rsid w:val="006D3365"/>
    <w:rsid w:val="006E52DC"/>
    <w:rsid w:val="00703C14"/>
    <w:rsid w:val="00705196"/>
    <w:rsid w:val="00730B60"/>
    <w:rsid w:val="007312AC"/>
    <w:rsid w:val="00732D81"/>
    <w:rsid w:val="00741310"/>
    <w:rsid w:val="00746BFC"/>
    <w:rsid w:val="00757E11"/>
    <w:rsid w:val="0076059A"/>
    <w:rsid w:val="00760F78"/>
    <w:rsid w:val="0076194A"/>
    <w:rsid w:val="00763BEA"/>
    <w:rsid w:val="00764806"/>
    <w:rsid w:val="007703E5"/>
    <w:rsid w:val="00771E68"/>
    <w:rsid w:val="00771E83"/>
    <w:rsid w:val="007744B1"/>
    <w:rsid w:val="00776430"/>
    <w:rsid w:val="007779F9"/>
    <w:rsid w:val="00781110"/>
    <w:rsid w:val="00785DEA"/>
    <w:rsid w:val="00787137"/>
    <w:rsid w:val="00792B13"/>
    <w:rsid w:val="007936AE"/>
    <w:rsid w:val="0079407B"/>
    <w:rsid w:val="007A0FFD"/>
    <w:rsid w:val="007A283F"/>
    <w:rsid w:val="007A3931"/>
    <w:rsid w:val="007B2002"/>
    <w:rsid w:val="007B50C1"/>
    <w:rsid w:val="007B5B83"/>
    <w:rsid w:val="007C560E"/>
    <w:rsid w:val="007E17F3"/>
    <w:rsid w:val="007E7142"/>
    <w:rsid w:val="007F133B"/>
    <w:rsid w:val="007F20A3"/>
    <w:rsid w:val="007F297F"/>
    <w:rsid w:val="007F5E03"/>
    <w:rsid w:val="00801943"/>
    <w:rsid w:val="00802F67"/>
    <w:rsid w:val="00805D42"/>
    <w:rsid w:val="008103AB"/>
    <w:rsid w:val="00812A37"/>
    <w:rsid w:val="00815DCD"/>
    <w:rsid w:val="00834083"/>
    <w:rsid w:val="008400B3"/>
    <w:rsid w:val="00847AB5"/>
    <w:rsid w:val="008579CB"/>
    <w:rsid w:val="00864D77"/>
    <w:rsid w:val="0087485D"/>
    <w:rsid w:val="00875CB7"/>
    <w:rsid w:val="00881CA7"/>
    <w:rsid w:val="00882295"/>
    <w:rsid w:val="008842FD"/>
    <w:rsid w:val="008A200E"/>
    <w:rsid w:val="008A7D5F"/>
    <w:rsid w:val="008C5BA9"/>
    <w:rsid w:val="008D78B4"/>
    <w:rsid w:val="008E631E"/>
    <w:rsid w:val="008F113A"/>
    <w:rsid w:val="008F5EBD"/>
    <w:rsid w:val="00903D45"/>
    <w:rsid w:val="00906BE9"/>
    <w:rsid w:val="00910566"/>
    <w:rsid w:val="00910B24"/>
    <w:rsid w:val="00923C7B"/>
    <w:rsid w:val="00930F51"/>
    <w:rsid w:val="0093213E"/>
    <w:rsid w:val="00941D59"/>
    <w:rsid w:val="00942112"/>
    <w:rsid w:val="009460EB"/>
    <w:rsid w:val="009461AA"/>
    <w:rsid w:val="00946A20"/>
    <w:rsid w:val="00950352"/>
    <w:rsid w:val="009612F0"/>
    <w:rsid w:val="00962FB3"/>
    <w:rsid w:val="0096322E"/>
    <w:rsid w:val="00971CA3"/>
    <w:rsid w:val="00972A0E"/>
    <w:rsid w:val="009736E0"/>
    <w:rsid w:val="00975FB1"/>
    <w:rsid w:val="00994C20"/>
    <w:rsid w:val="009A2774"/>
    <w:rsid w:val="009B5B3B"/>
    <w:rsid w:val="009B5F66"/>
    <w:rsid w:val="009B703D"/>
    <w:rsid w:val="009C1362"/>
    <w:rsid w:val="009C3BB4"/>
    <w:rsid w:val="009C5E42"/>
    <w:rsid w:val="009D1D13"/>
    <w:rsid w:val="009E0D25"/>
    <w:rsid w:val="009E1F59"/>
    <w:rsid w:val="009E60C9"/>
    <w:rsid w:val="009F0827"/>
    <w:rsid w:val="009F2DE1"/>
    <w:rsid w:val="009F3086"/>
    <w:rsid w:val="009F4899"/>
    <w:rsid w:val="00A015B4"/>
    <w:rsid w:val="00A23497"/>
    <w:rsid w:val="00A24333"/>
    <w:rsid w:val="00A30857"/>
    <w:rsid w:val="00A31AB1"/>
    <w:rsid w:val="00A338FC"/>
    <w:rsid w:val="00A4181A"/>
    <w:rsid w:val="00A443D2"/>
    <w:rsid w:val="00A472CE"/>
    <w:rsid w:val="00A531D3"/>
    <w:rsid w:val="00A53828"/>
    <w:rsid w:val="00A824F3"/>
    <w:rsid w:val="00A8691E"/>
    <w:rsid w:val="00A87304"/>
    <w:rsid w:val="00A94035"/>
    <w:rsid w:val="00A96080"/>
    <w:rsid w:val="00AB5F8B"/>
    <w:rsid w:val="00AD5920"/>
    <w:rsid w:val="00AE2574"/>
    <w:rsid w:val="00AE299C"/>
    <w:rsid w:val="00AE4CF6"/>
    <w:rsid w:val="00AE4FD2"/>
    <w:rsid w:val="00AE751C"/>
    <w:rsid w:val="00AF4274"/>
    <w:rsid w:val="00B11734"/>
    <w:rsid w:val="00B1688F"/>
    <w:rsid w:val="00B1762C"/>
    <w:rsid w:val="00B17981"/>
    <w:rsid w:val="00B27F31"/>
    <w:rsid w:val="00B323F3"/>
    <w:rsid w:val="00B4367B"/>
    <w:rsid w:val="00B5142D"/>
    <w:rsid w:val="00B519DA"/>
    <w:rsid w:val="00B6344C"/>
    <w:rsid w:val="00B64AF6"/>
    <w:rsid w:val="00B664DC"/>
    <w:rsid w:val="00B9360A"/>
    <w:rsid w:val="00B94F61"/>
    <w:rsid w:val="00B95163"/>
    <w:rsid w:val="00B955C2"/>
    <w:rsid w:val="00B9617C"/>
    <w:rsid w:val="00BA3079"/>
    <w:rsid w:val="00BB030B"/>
    <w:rsid w:val="00BB1067"/>
    <w:rsid w:val="00BB4DCC"/>
    <w:rsid w:val="00BC105E"/>
    <w:rsid w:val="00BC6631"/>
    <w:rsid w:val="00BD4D2C"/>
    <w:rsid w:val="00BD67D9"/>
    <w:rsid w:val="00BD76CC"/>
    <w:rsid w:val="00BE3AF9"/>
    <w:rsid w:val="00BE72D3"/>
    <w:rsid w:val="00C00B39"/>
    <w:rsid w:val="00C11F28"/>
    <w:rsid w:val="00C21822"/>
    <w:rsid w:val="00C3084D"/>
    <w:rsid w:val="00C31250"/>
    <w:rsid w:val="00C31A1F"/>
    <w:rsid w:val="00C325D8"/>
    <w:rsid w:val="00C415F5"/>
    <w:rsid w:val="00C52009"/>
    <w:rsid w:val="00C55BF6"/>
    <w:rsid w:val="00C650B7"/>
    <w:rsid w:val="00C66BF8"/>
    <w:rsid w:val="00C71FD8"/>
    <w:rsid w:val="00C7347C"/>
    <w:rsid w:val="00C75A5D"/>
    <w:rsid w:val="00C83A9F"/>
    <w:rsid w:val="00C9412F"/>
    <w:rsid w:val="00C97987"/>
    <w:rsid w:val="00CA2C0A"/>
    <w:rsid w:val="00CA58B8"/>
    <w:rsid w:val="00CB09EE"/>
    <w:rsid w:val="00CB0EE8"/>
    <w:rsid w:val="00CB1ECC"/>
    <w:rsid w:val="00CB6685"/>
    <w:rsid w:val="00CD4AE5"/>
    <w:rsid w:val="00CD51C2"/>
    <w:rsid w:val="00CD5A3F"/>
    <w:rsid w:val="00CE0F82"/>
    <w:rsid w:val="00CE2810"/>
    <w:rsid w:val="00CE30DE"/>
    <w:rsid w:val="00CF00EC"/>
    <w:rsid w:val="00CF0968"/>
    <w:rsid w:val="00D02012"/>
    <w:rsid w:val="00D07988"/>
    <w:rsid w:val="00D11ABE"/>
    <w:rsid w:val="00D1704C"/>
    <w:rsid w:val="00D17596"/>
    <w:rsid w:val="00D222CE"/>
    <w:rsid w:val="00D273C5"/>
    <w:rsid w:val="00D326F1"/>
    <w:rsid w:val="00D3387A"/>
    <w:rsid w:val="00D45F6E"/>
    <w:rsid w:val="00D54113"/>
    <w:rsid w:val="00D77DDB"/>
    <w:rsid w:val="00D87EA0"/>
    <w:rsid w:val="00DA216C"/>
    <w:rsid w:val="00DD0C13"/>
    <w:rsid w:val="00DE1166"/>
    <w:rsid w:val="00DE1DB1"/>
    <w:rsid w:val="00DE2902"/>
    <w:rsid w:val="00DF1191"/>
    <w:rsid w:val="00DF27B8"/>
    <w:rsid w:val="00E010C2"/>
    <w:rsid w:val="00E015A3"/>
    <w:rsid w:val="00E02CFB"/>
    <w:rsid w:val="00E1011A"/>
    <w:rsid w:val="00E113BC"/>
    <w:rsid w:val="00E1567D"/>
    <w:rsid w:val="00E157C8"/>
    <w:rsid w:val="00E21030"/>
    <w:rsid w:val="00E339D0"/>
    <w:rsid w:val="00E35914"/>
    <w:rsid w:val="00E372E9"/>
    <w:rsid w:val="00E42824"/>
    <w:rsid w:val="00E501C8"/>
    <w:rsid w:val="00E61A85"/>
    <w:rsid w:val="00E629F4"/>
    <w:rsid w:val="00E63C1F"/>
    <w:rsid w:val="00E668A3"/>
    <w:rsid w:val="00E66B13"/>
    <w:rsid w:val="00E7001B"/>
    <w:rsid w:val="00E71F43"/>
    <w:rsid w:val="00E73186"/>
    <w:rsid w:val="00E913D7"/>
    <w:rsid w:val="00EA0005"/>
    <w:rsid w:val="00EA60F4"/>
    <w:rsid w:val="00EB0E34"/>
    <w:rsid w:val="00EB5D29"/>
    <w:rsid w:val="00EC1BE2"/>
    <w:rsid w:val="00ED00B0"/>
    <w:rsid w:val="00EE5C76"/>
    <w:rsid w:val="00EE7196"/>
    <w:rsid w:val="00EF2092"/>
    <w:rsid w:val="00EF43B9"/>
    <w:rsid w:val="00F03906"/>
    <w:rsid w:val="00F13711"/>
    <w:rsid w:val="00F20280"/>
    <w:rsid w:val="00F35571"/>
    <w:rsid w:val="00F5368B"/>
    <w:rsid w:val="00F55624"/>
    <w:rsid w:val="00F572D2"/>
    <w:rsid w:val="00F66FC3"/>
    <w:rsid w:val="00F924CC"/>
    <w:rsid w:val="00F94E75"/>
    <w:rsid w:val="00FA0632"/>
    <w:rsid w:val="00FA08DB"/>
    <w:rsid w:val="00FA0FCD"/>
    <w:rsid w:val="00FA1391"/>
    <w:rsid w:val="00FB13AC"/>
    <w:rsid w:val="00FB295B"/>
    <w:rsid w:val="00FB52FD"/>
    <w:rsid w:val="00FB6646"/>
    <w:rsid w:val="00FB70AC"/>
    <w:rsid w:val="00FB7AA0"/>
    <w:rsid w:val="00FC7677"/>
    <w:rsid w:val="00FD057C"/>
    <w:rsid w:val="00FD0C20"/>
    <w:rsid w:val="00FD1925"/>
    <w:rsid w:val="00FE67A7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9516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6BE9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6B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0E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05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566"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0566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906BE9"/>
    <w:pPr>
      <w:spacing w:before="32" w:after="32"/>
    </w:pPr>
    <w:rPr>
      <w:rFonts w:ascii="Arial" w:hAnsi="Arial" w:cs="Arial"/>
      <w:color w:val="332E2D"/>
      <w:spacing w:val="2"/>
    </w:rPr>
  </w:style>
  <w:style w:type="paragraph" w:styleId="Header">
    <w:name w:val="header"/>
    <w:basedOn w:val="Normal"/>
    <w:link w:val="HeaderChar"/>
    <w:uiPriority w:val="99"/>
    <w:rsid w:val="00906B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AB1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06BE9"/>
    <w:pPr>
      <w:jc w:val="center"/>
    </w:pPr>
    <w:rPr>
      <w:b/>
      <w:noProof/>
      <w:spacing w:val="4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10566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F5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56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78B4"/>
    <w:rPr>
      <w:rFonts w:cs="Times New Roman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470FA7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470FA7"/>
    <w:rPr>
      <w:rFonts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F137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3711"/>
    <w:rPr>
      <w:rFonts w:cs="Times New Roman"/>
      <w:sz w:val="24"/>
    </w:rPr>
  </w:style>
  <w:style w:type="paragraph" w:customStyle="1" w:styleId="ConsPlusNormal">
    <w:name w:val="ConsPlusNormal"/>
    <w:uiPriority w:val="99"/>
    <w:rsid w:val="00F13711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1371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нум список 1"/>
    <w:basedOn w:val="Normal"/>
    <w:uiPriority w:val="99"/>
    <w:rsid w:val="00F13711"/>
    <w:pPr>
      <w:spacing w:before="120" w:after="120"/>
      <w:ind w:left="-720" w:hanging="360"/>
      <w:jc w:val="both"/>
    </w:pPr>
    <w:rPr>
      <w:lang w:eastAsia="ar-SA"/>
    </w:rPr>
  </w:style>
  <w:style w:type="paragraph" w:styleId="FootnoteText">
    <w:name w:val="footnote text"/>
    <w:basedOn w:val="Normal"/>
    <w:link w:val="FootnoteTextChar"/>
    <w:uiPriority w:val="99"/>
    <w:rsid w:val="00F13711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1371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rsid w:val="00F1371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137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9B5F6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9B5F66"/>
    <w:pPr>
      <w:spacing w:after="160" w:line="240" w:lineRule="exact"/>
    </w:pPr>
    <w:rPr>
      <w:noProof/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9B5F6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a0">
    <w:name w:val="Содержимое таблицы"/>
    <w:basedOn w:val="Normal"/>
    <w:uiPriority w:val="99"/>
    <w:rsid w:val="00D11AB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D11A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4">
    <w:name w:val="Основной текст 24"/>
    <w:basedOn w:val="Normal"/>
    <w:uiPriority w:val="99"/>
    <w:rsid w:val="00D11ABE"/>
    <w:pPr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customStyle="1" w:styleId="FR2">
    <w:name w:val="FR2"/>
    <w:uiPriority w:val="99"/>
    <w:rsid w:val="005E0EF1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rsid w:val="005E0EF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E0EF1"/>
    <w:rPr>
      <w:rFonts w:ascii="Courier New" w:hAnsi="Courier New" w:cs="Times New Roman"/>
      <w:lang w:val="ru-RU" w:eastAsia="ru-RU"/>
    </w:rPr>
  </w:style>
  <w:style w:type="character" w:styleId="Hyperlink">
    <w:name w:val="Hyperlink"/>
    <w:basedOn w:val="DefaultParagraphFont"/>
    <w:uiPriority w:val="99"/>
    <w:rsid w:val="006B4303"/>
    <w:rPr>
      <w:rFonts w:cs="Times New Roman"/>
      <w:color w:val="336699"/>
      <w:u w:val="single"/>
    </w:rPr>
  </w:style>
  <w:style w:type="paragraph" w:styleId="BodyText2">
    <w:name w:val="Body Text 2"/>
    <w:basedOn w:val="Normal"/>
    <w:link w:val="BodyText2Char"/>
    <w:uiPriority w:val="99"/>
    <w:rsid w:val="003D16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D1680"/>
    <w:rPr>
      <w:rFonts w:cs="Times New Roman"/>
      <w:sz w:val="24"/>
    </w:rPr>
  </w:style>
  <w:style w:type="paragraph" w:customStyle="1" w:styleId="FR1">
    <w:name w:val="FR1"/>
    <w:uiPriority w:val="99"/>
    <w:rsid w:val="00D07988"/>
    <w:pPr>
      <w:widowControl w:val="0"/>
      <w:spacing w:before="180"/>
      <w:ind w:left="320"/>
      <w:jc w:val="center"/>
    </w:pPr>
    <w:rPr>
      <w:sz w:val="40"/>
      <w:szCs w:val="20"/>
    </w:rPr>
  </w:style>
  <w:style w:type="paragraph" w:styleId="Footer">
    <w:name w:val="footer"/>
    <w:basedOn w:val="Normal"/>
    <w:link w:val="FooterChar"/>
    <w:uiPriority w:val="99"/>
    <w:rsid w:val="00CF09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096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consultantplus://offline/ref=9DB360358D0AFF04C86C86628D478638699922ECF06E2B49A7F1720CE64FED36E17F7BA290A03EF8e3g9L" TargetMode="Externa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image" Target="media/image1.jpeg"/><Relationship Id="rId12" Type="http://schemas.openxmlformats.org/officeDocument/2006/relationships/hyperlink" Target="http://www.korgevskiy.ru" TargetMode="Externa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kor.s.p@mail.ru" TargetMode="External"/><Relationship Id="rId24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41</Pages>
  <Words>12982</Words>
  <Characters>-32766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Бродская Наталья</dc:creator>
  <cp:keywords/>
  <dc:description/>
  <cp:lastModifiedBy>Сергей</cp:lastModifiedBy>
  <cp:revision>20</cp:revision>
  <cp:lastPrinted>2016-07-28T07:07:00Z</cp:lastPrinted>
  <dcterms:created xsi:type="dcterms:W3CDTF">2016-05-30T10:47:00Z</dcterms:created>
  <dcterms:modified xsi:type="dcterms:W3CDTF">2016-09-21T13:13:00Z</dcterms:modified>
</cp:coreProperties>
</file>