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8A" w:rsidRDefault="007F258A" w:rsidP="00040DF9"/>
    <w:p w:rsidR="007F258A" w:rsidRDefault="007F258A" w:rsidP="00040DF9">
      <w:pPr>
        <w:jc w:val="right"/>
      </w:pPr>
    </w:p>
    <w:p w:rsidR="007F258A" w:rsidRDefault="007F258A" w:rsidP="00040DF9">
      <w:pPr>
        <w:jc w:val="right"/>
      </w:pPr>
    </w:p>
    <w:p w:rsidR="007F258A" w:rsidRDefault="007F258A" w:rsidP="00040DF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70528;mso-wrap-style:none" stroked="f">
            <v:textbox style="mso-next-textbox:#_x0000_s1026;mso-fit-shape-to-text:t" inset="1mm,1mm,1mm,1mm">
              <w:txbxContent>
                <w:p w:rsidR="007F258A" w:rsidRDefault="007F258A" w:rsidP="00040DF9">
                  <w:r w:rsidRPr="002C46EE">
                    <w:rPr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71552" stroked="f">
            <v:textbox>
              <w:txbxContent>
                <w:p w:rsidR="007F258A" w:rsidRDefault="007F258A" w:rsidP="00040DF9"/>
              </w:txbxContent>
            </v:textbox>
          </v:shape>
        </w:pict>
      </w:r>
    </w:p>
    <w:p w:rsidR="007F258A" w:rsidRDefault="007F258A" w:rsidP="00040DF9">
      <w:pPr>
        <w:pStyle w:val="Title"/>
        <w:rPr>
          <w:sz w:val="2"/>
          <w:szCs w:val="24"/>
        </w:rPr>
      </w:pPr>
    </w:p>
    <w:p w:rsidR="007F258A" w:rsidRDefault="007F258A" w:rsidP="00040DF9">
      <w:pPr>
        <w:pStyle w:val="Title"/>
        <w:rPr>
          <w:sz w:val="2"/>
        </w:rPr>
      </w:pPr>
    </w:p>
    <w:p w:rsidR="007F258A" w:rsidRDefault="007F258A" w:rsidP="00040DF9">
      <w:pPr>
        <w:pStyle w:val="Title"/>
        <w:rPr>
          <w:sz w:val="2"/>
        </w:rPr>
      </w:pPr>
    </w:p>
    <w:p w:rsidR="007F258A" w:rsidRDefault="007F258A" w:rsidP="00040DF9">
      <w:pPr>
        <w:pStyle w:val="Title"/>
        <w:rPr>
          <w:sz w:val="2"/>
        </w:rPr>
      </w:pPr>
    </w:p>
    <w:p w:rsidR="007F258A" w:rsidRDefault="007F258A" w:rsidP="00040DF9">
      <w:pPr>
        <w:jc w:val="center"/>
        <w:rPr>
          <w:b/>
        </w:rPr>
      </w:pPr>
    </w:p>
    <w:p w:rsidR="007F258A" w:rsidRDefault="007F258A" w:rsidP="00040DF9">
      <w:pPr>
        <w:jc w:val="center"/>
        <w:rPr>
          <w:b/>
        </w:rPr>
      </w:pPr>
      <w:r>
        <w:rPr>
          <w:b/>
        </w:rPr>
        <w:t>АДМИНИСТРАЦИЯ  КОРЖЕВСКОГО СЕЛЬСКОГО ПОСЕЛЕНИЯ</w:t>
      </w:r>
    </w:p>
    <w:p w:rsidR="007F258A" w:rsidRDefault="007F258A" w:rsidP="00040DF9">
      <w:pPr>
        <w:jc w:val="both"/>
        <w:rPr>
          <w:b/>
        </w:rPr>
      </w:pPr>
      <w:r>
        <w:rPr>
          <w:b/>
        </w:rPr>
        <w:t xml:space="preserve">                                                        СЛАВЯНСКОГО РАЙОНА  </w:t>
      </w:r>
    </w:p>
    <w:p w:rsidR="007F258A" w:rsidRDefault="007F258A" w:rsidP="00040DF9">
      <w:pPr>
        <w:jc w:val="both"/>
      </w:pPr>
      <w:r>
        <w:rPr>
          <w:b/>
        </w:rPr>
        <w:t xml:space="preserve">                </w:t>
      </w:r>
    </w:p>
    <w:p w:rsidR="007F258A" w:rsidRDefault="007F258A" w:rsidP="00040DF9">
      <w:pPr>
        <w:jc w:val="center"/>
        <w:rPr>
          <w:b/>
          <w:sz w:val="28"/>
          <w:szCs w:val="28"/>
        </w:rPr>
      </w:pPr>
      <w:r>
        <w:rPr>
          <w:b/>
        </w:rPr>
        <w:t>ПОСТАНОВЛЕНИЕ</w:t>
      </w:r>
    </w:p>
    <w:p w:rsidR="007F258A" w:rsidRDefault="007F258A" w:rsidP="00040DF9">
      <w:pPr>
        <w:rPr>
          <w:b/>
        </w:rPr>
      </w:pPr>
    </w:p>
    <w:p w:rsidR="007F258A" w:rsidRDefault="007F258A" w:rsidP="00040DF9">
      <w:pPr>
        <w:jc w:val="both"/>
        <w:rPr>
          <w:b/>
        </w:rPr>
      </w:pPr>
      <w:r>
        <w:rPr>
          <w:b/>
        </w:rPr>
        <w:t xml:space="preserve">                 от 01.07.2016                                                                                          №  142</w:t>
      </w:r>
    </w:p>
    <w:p w:rsidR="007F258A" w:rsidRDefault="007F258A" w:rsidP="00040DF9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х. Коржевский</w:t>
      </w:r>
    </w:p>
    <w:p w:rsidR="007F258A" w:rsidRDefault="007F258A" w:rsidP="00040DF9">
      <w:pPr>
        <w:jc w:val="both"/>
      </w:pPr>
    </w:p>
    <w:p w:rsidR="007F258A" w:rsidRDefault="007F258A" w:rsidP="00040DF9">
      <w:pPr>
        <w:jc w:val="both"/>
      </w:pPr>
    </w:p>
    <w:p w:rsidR="007F258A" w:rsidRDefault="007F258A" w:rsidP="00F30E25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C03A95">
        <w:rPr>
          <w:b/>
          <w:sz w:val="28"/>
          <w:szCs w:val="28"/>
        </w:rPr>
        <w:t>Об утверждении административного регламента</w:t>
      </w:r>
    </w:p>
    <w:p w:rsidR="007F258A" w:rsidRDefault="007F258A" w:rsidP="00F30E25">
      <w:pPr>
        <w:pStyle w:val="21"/>
        <w:spacing w:line="200" w:lineRule="atLeast"/>
        <w:ind w:left="567" w:firstLine="0"/>
        <w:jc w:val="center"/>
        <w:rPr>
          <w:b/>
          <w:sz w:val="28"/>
          <w:szCs w:val="28"/>
        </w:rPr>
      </w:pPr>
      <w:r w:rsidRPr="00C03A95">
        <w:rPr>
          <w:b/>
          <w:sz w:val="28"/>
          <w:szCs w:val="28"/>
        </w:rPr>
        <w:t xml:space="preserve"> предоставления муниципальной услуги</w:t>
      </w:r>
    </w:p>
    <w:p w:rsidR="007F258A" w:rsidRPr="00C03A95" w:rsidRDefault="007F258A" w:rsidP="00F30E25">
      <w:pPr>
        <w:pStyle w:val="21"/>
        <w:spacing w:line="200" w:lineRule="atLeast"/>
        <w:ind w:left="567" w:firstLine="0"/>
        <w:jc w:val="center"/>
        <w:rPr>
          <w:b/>
          <w:bCs/>
          <w:kern w:val="2"/>
          <w:sz w:val="28"/>
          <w:szCs w:val="28"/>
        </w:rPr>
      </w:pPr>
      <w:r w:rsidRPr="00C03A95">
        <w:rPr>
          <w:b/>
          <w:sz w:val="28"/>
          <w:szCs w:val="28"/>
        </w:rPr>
        <w:t xml:space="preserve"> «Выдача справки о составе семьи» </w:t>
      </w:r>
    </w:p>
    <w:p w:rsidR="007F258A" w:rsidRDefault="007F258A" w:rsidP="005E0EF1">
      <w:pPr>
        <w:jc w:val="center"/>
        <w:rPr>
          <w:sz w:val="28"/>
          <w:szCs w:val="28"/>
        </w:rPr>
      </w:pPr>
    </w:p>
    <w:p w:rsidR="007F258A" w:rsidRPr="00C03A95" w:rsidRDefault="007F258A" w:rsidP="00040DF9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F30E25">
        <w:rPr>
          <w:sz w:val="28"/>
          <w:szCs w:val="28"/>
          <w:lang w:eastAsia="ar-SA"/>
        </w:rPr>
        <w:t xml:space="preserve">В целях реализации Федерального закона от 27 июля 2010 года 210-ФЗ «Об организации предоставления государственных и муниципальных услуг», руководствуясь уставом </w:t>
      </w:r>
      <w:r>
        <w:rPr>
          <w:sz w:val="28"/>
          <w:szCs w:val="28"/>
          <w:lang w:eastAsia="ar-SA"/>
        </w:rPr>
        <w:t>Коржевского</w:t>
      </w:r>
      <w:r w:rsidRPr="00F30E25">
        <w:rPr>
          <w:sz w:val="28"/>
          <w:szCs w:val="28"/>
          <w:lang w:eastAsia="ar-SA"/>
        </w:rPr>
        <w:t xml:space="preserve"> сельского поселения Славянского района, п о с т а н о в л я ю:</w:t>
      </w:r>
    </w:p>
    <w:p w:rsidR="007F258A" w:rsidRPr="00C03A95" w:rsidRDefault="007F258A" w:rsidP="00D10986">
      <w:pPr>
        <w:numPr>
          <w:ilvl w:val="0"/>
          <w:numId w:val="3"/>
        </w:numPr>
        <w:tabs>
          <w:tab w:val="clear" w:pos="720"/>
          <w:tab w:val="num" w:pos="928"/>
          <w:tab w:val="num" w:pos="1080"/>
        </w:tabs>
        <w:ind w:left="0" w:firstLine="567"/>
        <w:jc w:val="both"/>
        <w:rPr>
          <w:bCs/>
          <w:sz w:val="28"/>
          <w:szCs w:val="28"/>
        </w:rPr>
      </w:pPr>
      <w:r w:rsidRPr="00C03A95">
        <w:rPr>
          <w:sz w:val="28"/>
          <w:szCs w:val="28"/>
        </w:rPr>
        <w:t xml:space="preserve"> Утвердить административный регламент предоставления муниципал</w:t>
      </w:r>
      <w:r w:rsidRPr="00C03A95">
        <w:rPr>
          <w:sz w:val="28"/>
          <w:szCs w:val="28"/>
        </w:rPr>
        <w:t>ь</w:t>
      </w:r>
      <w:r w:rsidRPr="00C03A95">
        <w:rPr>
          <w:sz w:val="28"/>
          <w:szCs w:val="28"/>
        </w:rPr>
        <w:t xml:space="preserve">ной услуги </w:t>
      </w:r>
      <w:r w:rsidRPr="00C03A95">
        <w:rPr>
          <w:sz w:val="28"/>
          <w:szCs w:val="28"/>
          <w:lang w:eastAsia="ar-SA"/>
        </w:rPr>
        <w:t>«</w:t>
      </w:r>
      <w:r w:rsidRPr="00C03A95">
        <w:rPr>
          <w:sz w:val="28"/>
          <w:szCs w:val="28"/>
        </w:rPr>
        <w:t>Выдача справки о составе семьи</w:t>
      </w:r>
      <w:r w:rsidRPr="00C03A95">
        <w:rPr>
          <w:sz w:val="28"/>
          <w:szCs w:val="28"/>
          <w:lang w:eastAsia="ar-SA"/>
        </w:rPr>
        <w:t>» согласно приложению к насто</w:t>
      </w:r>
      <w:r w:rsidRPr="00C03A95">
        <w:rPr>
          <w:sz w:val="28"/>
          <w:szCs w:val="28"/>
          <w:lang w:eastAsia="ar-SA"/>
        </w:rPr>
        <w:t>я</w:t>
      </w:r>
      <w:r w:rsidRPr="00C03A95">
        <w:rPr>
          <w:sz w:val="28"/>
          <w:szCs w:val="28"/>
          <w:lang w:eastAsia="ar-SA"/>
        </w:rPr>
        <w:t>щему постановлению</w:t>
      </w:r>
      <w:r w:rsidRPr="00C03A95">
        <w:rPr>
          <w:sz w:val="28"/>
          <w:szCs w:val="28"/>
        </w:rPr>
        <w:t>.</w:t>
      </w:r>
    </w:p>
    <w:p w:rsidR="007F258A" w:rsidRPr="00C03A95" w:rsidRDefault="007F258A" w:rsidP="00D10986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C03A95">
        <w:rPr>
          <w:sz w:val="28"/>
          <w:szCs w:val="28"/>
        </w:rPr>
        <w:t xml:space="preserve">2.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7F258A" w:rsidRPr="00C03A95" w:rsidRDefault="007F258A" w:rsidP="00D10986">
      <w:pPr>
        <w:tabs>
          <w:tab w:val="num" w:pos="720"/>
          <w:tab w:val="num" w:pos="928"/>
        </w:tabs>
        <w:ind w:firstLine="567"/>
        <w:jc w:val="both"/>
        <w:rPr>
          <w:bCs/>
          <w:sz w:val="28"/>
          <w:szCs w:val="28"/>
        </w:rPr>
      </w:pPr>
      <w:r w:rsidRPr="00C03A95">
        <w:rPr>
          <w:sz w:val="28"/>
          <w:szCs w:val="28"/>
        </w:rPr>
        <w:t xml:space="preserve">3. </w:t>
      </w:r>
      <w:r w:rsidRPr="00F51828">
        <w:rPr>
          <w:rFonts w:eastAsia="Arial Unicode MS"/>
          <w:kern w:val="1"/>
          <w:sz w:val="28"/>
          <w:szCs w:val="28"/>
        </w:rPr>
        <w:t>Контроль за выполнением настоящего постановления возложить на</w:t>
      </w:r>
      <w:r>
        <w:rPr>
          <w:rFonts w:eastAsia="Arial Unicode MS"/>
          <w:kern w:val="1"/>
          <w:sz w:val="28"/>
          <w:szCs w:val="28"/>
        </w:rPr>
        <w:t xml:space="preserve"> </w:t>
      </w:r>
      <w:r w:rsidRPr="00C03A95">
        <w:rPr>
          <w:sz w:val="28"/>
        </w:rPr>
        <w:t>н</w:t>
      </w:r>
      <w:r w:rsidRPr="00C03A95">
        <w:rPr>
          <w:sz w:val="28"/>
        </w:rPr>
        <w:t>а</w:t>
      </w:r>
      <w:r w:rsidRPr="00C03A95">
        <w:rPr>
          <w:sz w:val="28"/>
        </w:rPr>
        <w:t xml:space="preserve">чальника общего отдела администрации </w:t>
      </w:r>
      <w:r>
        <w:rPr>
          <w:sz w:val="28"/>
        </w:rPr>
        <w:t>Коржевского</w:t>
      </w:r>
      <w:r w:rsidRPr="00C03A95">
        <w:rPr>
          <w:sz w:val="28"/>
        </w:rPr>
        <w:t xml:space="preserve"> сельского поселения  Славянского района (</w:t>
      </w:r>
      <w:r>
        <w:rPr>
          <w:sz w:val="28"/>
          <w:szCs w:val="28"/>
        </w:rPr>
        <w:t>Зеленцова</w:t>
      </w:r>
      <w:bookmarkStart w:id="0" w:name="_GoBack"/>
      <w:bookmarkEnd w:id="0"/>
      <w:r w:rsidRPr="00C03A95">
        <w:rPr>
          <w:sz w:val="28"/>
        </w:rPr>
        <w:t>).</w:t>
      </w:r>
    </w:p>
    <w:p w:rsidR="007F258A" w:rsidRDefault="007F258A" w:rsidP="00365613">
      <w:pPr>
        <w:widowControl w:val="0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3A95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обнародования.</w:t>
      </w:r>
    </w:p>
    <w:p w:rsidR="007F258A" w:rsidRPr="00C03A95" w:rsidRDefault="007F258A" w:rsidP="00365613">
      <w:pPr>
        <w:tabs>
          <w:tab w:val="num" w:pos="720"/>
        </w:tabs>
        <w:ind w:firstLine="567"/>
        <w:jc w:val="both"/>
        <w:rPr>
          <w:sz w:val="28"/>
          <w:szCs w:val="28"/>
        </w:rPr>
      </w:pPr>
    </w:p>
    <w:p w:rsidR="007F258A" w:rsidRPr="00C03A95" w:rsidRDefault="007F258A" w:rsidP="00E010C2">
      <w:pPr>
        <w:jc w:val="both"/>
        <w:rPr>
          <w:sz w:val="28"/>
          <w:szCs w:val="28"/>
        </w:rPr>
      </w:pPr>
      <w:r w:rsidRPr="00C03A95">
        <w:rPr>
          <w:sz w:val="28"/>
          <w:szCs w:val="28"/>
        </w:rPr>
        <w:tab/>
      </w: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7F258A" w:rsidRPr="00DD14F0" w:rsidRDefault="007F258A" w:rsidP="00F30E25">
      <w:pPr>
        <w:widowControl w:val="0"/>
        <w:tabs>
          <w:tab w:val="left" w:pos="4820"/>
        </w:tabs>
        <w:ind w:left="5103"/>
        <w:rPr>
          <w:sz w:val="28"/>
          <w:szCs w:val="28"/>
          <w:lang w:eastAsia="ar-SA"/>
        </w:rPr>
        <w:sectPr w:rsidR="007F258A" w:rsidRPr="00DD14F0" w:rsidSect="00F5064C">
          <w:headerReference w:type="default" r:id="rId9"/>
          <w:pgSz w:w="11906" w:h="16838"/>
          <w:pgMar w:top="284" w:right="567" w:bottom="1134" w:left="1701" w:header="709" w:footer="454" w:gutter="0"/>
          <w:cols w:space="708"/>
          <w:titlePg/>
          <w:docGrid w:linePitch="381"/>
        </w:sectPr>
      </w:pPr>
    </w:p>
    <w:p w:rsidR="007F258A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Rectangle 62" o:spid="_x0000_s1028" style="position:absolute;left:0;text-align:left;margin-left:220.35pt;margin-top:-29.2pt;width:34.85pt;height:18.3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" stroked="f"/>
        </w:pict>
      </w:r>
      <w:r w:rsidRPr="00C31250">
        <w:rPr>
          <w:rFonts w:ascii="Times New Roman" w:hAnsi="Times New Roman"/>
          <w:sz w:val="28"/>
          <w:szCs w:val="28"/>
        </w:rPr>
        <w:t>ПРИЛОЖЕНИЕ</w:t>
      </w:r>
    </w:p>
    <w:p w:rsidR="007F258A" w:rsidRPr="00C31250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</w:p>
    <w:p w:rsidR="007F258A" w:rsidRPr="00C31250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УТВЕРЖДЕН</w:t>
      </w:r>
    </w:p>
    <w:p w:rsidR="007F258A" w:rsidRPr="00C31250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F258A" w:rsidRPr="00C31250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Коржевского </w:t>
      </w:r>
      <w:r w:rsidRPr="00C31250">
        <w:rPr>
          <w:rFonts w:ascii="Times New Roman" w:hAnsi="Times New Roman"/>
          <w:sz w:val="28"/>
          <w:szCs w:val="28"/>
        </w:rPr>
        <w:t>сельского поселения</w:t>
      </w:r>
    </w:p>
    <w:p w:rsidR="007F258A" w:rsidRPr="00C31250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 w:rsidRPr="00C31250">
        <w:rPr>
          <w:rFonts w:ascii="Times New Roman" w:hAnsi="Times New Roman"/>
          <w:sz w:val="28"/>
          <w:szCs w:val="28"/>
        </w:rPr>
        <w:t xml:space="preserve"> Славянского района</w:t>
      </w:r>
    </w:p>
    <w:p w:rsidR="007F258A" w:rsidRPr="00C31250" w:rsidRDefault="007F258A" w:rsidP="00F30E25">
      <w:pPr>
        <w:pStyle w:val="ConsPlusNormal"/>
        <w:ind w:left="453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01.07.2016</w:t>
      </w:r>
      <w:r w:rsidRPr="00C3125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142</w:t>
      </w:r>
    </w:p>
    <w:p w:rsidR="007F258A" w:rsidRPr="00C31250" w:rsidRDefault="007F258A" w:rsidP="00F30E2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F258A" w:rsidRPr="00C31250" w:rsidRDefault="007F258A" w:rsidP="00F30E25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7F258A" w:rsidRPr="00C31250" w:rsidRDefault="007F258A" w:rsidP="00F30E25">
      <w:pPr>
        <w:suppressAutoHyphens/>
        <w:ind w:left="567"/>
        <w:jc w:val="center"/>
        <w:rPr>
          <w:b/>
          <w:sz w:val="28"/>
          <w:szCs w:val="28"/>
        </w:rPr>
      </w:pPr>
      <w:r w:rsidRPr="00C31250">
        <w:rPr>
          <w:b/>
          <w:sz w:val="28"/>
          <w:szCs w:val="28"/>
        </w:rPr>
        <w:t>АДМИНИСТРАТИВНЫЙ РЕГЛАМЕНТ</w:t>
      </w:r>
    </w:p>
    <w:p w:rsidR="007F258A" w:rsidRDefault="007F258A" w:rsidP="00F30E25">
      <w:pPr>
        <w:tabs>
          <w:tab w:val="left" w:pos="567"/>
          <w:tab w:val="left" w:pos="709"/>
        </w:tabs>
        <w:suppressAutoHyphens/>
        <w:ind w:left="567"/>
        <w:jc w:val="center"/>
        <w:rPr>
          <w:color w:val="000000"/>
          <w:spacing w:val="-1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п</w:t>
      </w:r>
      <w:r w:rsidRPr="00C31250">
        <w:rPr>
          <w:b/>
          <w:sz w:val="28"/>
          <w:szCs w:val="28"/>
        </w:rPr>
        <w:t>редоставлени</w:t>
      </w:r>
      <w:r>
        <w:rPr>
          <w:b/>
          <w:sz w:val="28"/>
          <w:szCs w:val="28"/>
        </w:rPr>
        <w:t xml:space="preserve">я </w:t>
      </w:r>
      <w:r w:rsidRPr="00C31250">
        <w:rPr>
          <w:b/>
          <w:sz w:val="28"/>
          <w:szCs w:val="28"/>
        </w:rPr>
        <w:t>муниципальной услуги</w:t>
      </w:r>
    </w:p>
    <w:p w:rsidR="007F258A" w:rsidRPr="00C31250" w:rsidRDefault="007F258A" w:rsidP="00F30E25">
      <w:pPr>
        <w:tabs>
          <w:tab w:val="left" w:pos="567"/>
          <w:tab w:val="left" w:pos="709"/>
        </w:tabs>
        <w:suppressAutoHyphens/>
        <w:ind w:left="567"/>
        <w:jc w:val="center"/>
        <w:rPr>
          <w:b/>
          <w:color w:val="000000"/>
          <w:spacing w:val="-1"/>
          <w:sz w:val="28"/>
          <w:szCs w:val="28"/>
          <w:shd w:val="clear" w:color="auto" w:fill="FFFFFF"/>
        </w:rPr>
      </w:pPr>
      <w:r w:rsidRPr="00C31250">
        <w:rPr>
          <w:b/>
          <w:color w:val="000000"/>
          <w:spacing w:val="-1"/>
          <w:sz w:val="28"/>
          <w:szCs w:val="28"/>
          <w:shd w:val="clear" w:color="auto" w:fill="FFFFFF"/>
        </w:rPr>
        <w:t>«</w:t>
      </w:r>
      <w:r w:rsidRPr="00C03A95">
        <w:rPr>
          <w:b/>
          <w:sz w:val="28"/>
          <w:szCs w:val="28"/>
        </w:rPr>
        <w:t>Выдача справки о составе семьи</w:t>
      </w:r>
      <w:r w:rsidRPr="00C31250">
        <w:rPr>
          <w:b/>
          <w:color w:val="000000"/>
          <w:spacing w:val="-1"/>
          <w:sz w:val="28"/>
          <w:szCs w:val="28"/>
          <w:shd w:val="clear" w:color="auto" w:fill="FFFFFF"/>
        </w:rPr>
        <w:t>»</w:t>
      </w:r>
    </w:p>
    <w:p w:rsidR="007F258A" w:rsidRPr="00C31250" w:rsidRDefault="007F258A" w:rsidP="00F30E25">
      <w:pPr>
        <w:widowControl w:val="0"/>
        <w:tabs>
          <w:tab w:val="left" w:pos="0"/>
        </w:tabs>
        <w:spacing w:before="240" w:after="240"/>
        <w:jc w:val="center"/>
        <w:rPr>
          <w:b/>
          <w:bCs/>
          <w:sz w:val="28"/>
          <w:szCs w:val="28"/>
        </w:rPr>
      </w:pPr>
      <w:smartTag w:uri="urn:schemas-microsoft-com:office:smarttags" w:element="place">
        <w:r w:rsidRPr="00C31250">
          <w:rPr>
            <w:b/>
            <w:bCs/>
            <w:sz w:val="28"/>
            <w:szCs w:val="28"/>
            <w:lang w:val="en-US"/>
          </w:rPr>
          <w:t>I</w:t>
        </w:r>
        <w:r w:rsidRPr="00C31250">
          <w:rPr>
            <w:b/>
            <w:bCs/>
            <w:sz w:val="28"/>
            <w:szCs w:val="28"/>
          </w:rPr>
          <w:t>.</w:t>
        </w:r>
      </w:smartTag>
      <w:r w:rsidRPr="00C31250">
        <w:rPr>
          <w:b/>
          <w:bCs/>
          <w:sz w:val="28"/>
          <w:szCs w:val="28"/>
        </w:rPr>
        <w:t xml:space="preserve"> Общие положения</w:t>
      </w:r>
    </w:p>
    <w:p w:rsidR="007F258A" w:rsidRPr="00F30E25" w:rsidRDefault="007F258A" w:rsidP="00F30E25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F30E25">
        <w:rPr>
          <w:bCs/>
          <w:sz w:val="28"/>
          <w:szCs w:val="28"/>
        </w:rPr>
        <w:t>1.1. Административный регламент предоставления муниципальной услуги «Выдача справки о составе семьи» (далее – Административный регламент) ра</w:t>
      </w:r>
      <w:r w:rsidRPr="00F30E25">
        <w:rPr>
          <w:bCs/>
          <w:sz w:val="28"/>
          <w:szCs w:val="28"/>
        </w:rPr>
        <w:t>з</w:t>
      </w:r>
      <w:r w:rsidRPr="00F30E25">
        <w:rPr>
          <w:bCs/>
          <w:sz w:val="28"/>
          <w:szCs w:val="28"/>
        </w:rPr>
        <w:t>работан в целях повышения качества исполнения и доступности результатов предоставления муниципальной услуги, создания комфортных условий для п</w:t>
      </w:r>
      <w:r w:rsidRPr="00F30E25">
        <w:rPr>
          <w:bCs/>
          <w:sz w:val="28"/>
          <w:szCs w:val="28"/>
        </w:rPr>
        <w:t>о</w:t>
      </w:r>
      <w:r w:rsidRPr="00F30E25">
        <w:rPr>
          <w:bCs/>
          <w:sz w:val="28"/>
          <w:szCs w:val="28"/>
        </w:rPr>
        <w:t>лучателей муниципальной услуги «Выдача справки о составе семьи»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7F258A" w:rsidRPr="00F30E25" w:rsidRDefault="007F258A" w:rsidP="00F30E25">
      <w:pPr>
        <w:widowControl w:val="0"/>
        <w:tabs>
          <w:tab w:val="left" w:pos="0"/>
        </w:tabs>
        <w:ind w:firstLine="539"/>
        <w:jc w:val="both"/>
        <w:rPr>
          <w:sz w:val="28"/>
          <w:szCs w:val="28"/>
        </w:rPr>
      </w:pPr>
      <w:r w:rsidRPr="00F30E25">
        <w:rPr>
          <w:sz w:val="28"/>
          <w:szCs w:val="28"/>
        </w:rPr>
        <w:t>1.2. Описание заявителей, имеющих право на получение Муниципальной услуги.</w:t>
      </w:r>
    </w:p>
    <w:p w:rsidR="007F258A" w:rsidRPr="00C03A95" w:rsidRDefault="007F258A" w:rsidP="00F30E25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F30E25">
        <w:rPr>
          <w:sz w:val="28"/>
          <w:szCs w:val="28"/>
        </w:rPr>
        <w:t>Получателями Муниципальной услуги (далее – заявителями) являются</w:t>
      </w:r>
      <w:r>
        <w:rPr>
          <w:sz w:val="28"/>
          <w:szCs w:val="28"/>
        </w:rPr>
        <w:t xml:space="preserve">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зические лица, обращающиеся за выдачей справки о составе семьи, а также их представители, наделенные соответствующими полномочиями.</w:t>
      </w:r>
    </w:p>
    <w:p w:rsidR="007F258A" w:rsidRPr="00491B15" w:rsidRDefault="007F258A" w:rsidP="00491B15">
      <w:pPr>
        <w:ind w:firstLine="540"/>
        <w:jc w:val="both"/>
        <w:rPr>
          <w:sz w:val="28"/>
          <w:szCs w:val="28"/>
        </w:rPr>
      </w:pPr>
      <w:r w:rsidRPr="00491B15">
        <w:rPr>
          <w:sz w:val="28"/>
          <w:szCs w:val="28"/>
        </w:rPr>
        <w:t xml:space="preserve">1.3. 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491B15">
        <w:rPr>
          <w:sz w:val="28"/>
          <w:szCs w:val="28"/>
        </w:rPr>
        <w:t xml:space="preserve"> сельского поселения Славянского района и органов, участвующих в предоставлении Муниципальной услуги: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1887"/>
        <w:gridCol w:w="2160"/>
        <w:gridCol w:w="918"/>
        <w:gridCol w:w="1843"/>
      </w:tblGrid>
      <w:tr w:rsidR="007F258A" w:rsidRPr="00491B15" w:rsidTr="007F2EE4">
        <w:trPr>
          <w:trHeight w:val="478"/>
        </w:trPr>
        <w:tc>
          <w:tcPr>
            <w:tcW w:w="540" w:type="dxa"/>
            <w:vAlign w:val="center"/>
          </w:tcPr>
          <w:p w:rsidR="007F258A" w:rsidRPr="00491B15" w:rsidRDefault="007F258A" w:rsidP="00491B15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438" w:type="dxa"/>
            <w:vAlign w:val="center"/>
          </w:tcPr>
          <w:p w:rsidR="007F258A" w:rsidRPr="00491B15" w:rsidRDefault="007F258A" w:rsidP="00491B15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Наименование</w:t>
            </w:r>
          </w:p>
          <w:p w:rsidR="007F258A" w:rsidRPr="00491B15" w:rsidRDefault="007F258A" w:rsidP="00491B15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1887" w:type="dxa"/>
            <w:vAlign w:val="center"/>
          </w:tcPr>
          <w:p w:rsidR="007F258A" w:rsidRPr="00491B15" w:rsidRDefault="007F258A" w:rsidP="00491B15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Юридический адрес</w:t>
            </w:r>
          </w:p>
          <w:p w:rsidR="007F258A" w:rsidRPr="00491B15" w:rsidRDefault="007F258A" w:rsidP="00491B15">
            <w:pPr>
              <w:widowControl w:val="0"/>
              <w:snapToGrid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160" w:type="dxa"/>
            <w:vAlign w:val="center"/>
          </w:tcPr>
          <w:p w:rsidR="007F258A" w:rsidRPr="00491B15" w:rsidRDefault="007F258A" w:rsidP="00491B15">
            <w:pPr>
              <w:widowControl w:val="0"/>
              <w:ind w:left="57" w:right="57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График</w:t>
            </w:r>
          </w:p>
          <w:p w:rsidR="007F258A" w:rsidRPr="00491B15" w:rsidRDefault="007F258A" w:rsidP="00491B15">
            <w:pPr>
              <w:widowControl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color w:val="000000"/>
                <w:sz w:val="20"/>
                <w:szCs w:val="20"/>
                <w:lang w:eastAsia="ar-SA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7F258A" w:rsidRPr="00491B15" w:rsidRDefault="007F258A" w:rsidP="00491B15">
            <w:pPr>
              <w:widowControl w:val="0"/>
              <w:snapToGrid w:val="0"/>
              <w:ind w:left="57" w:right="57"/>
              <w:jc w:val="center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1843" w:type="dxa"/>
            <w:vAlign w:val="center"/>
          </w:tcPr>
          <w:p w:rsidR="007F258A" w:rsidRPr="00491B15" w:rsidRDefault="007F258A" w:rsidP="00491B1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sz w:val="20"/>
                <w:szCs w:val="20"/>
              </w:rPr>
            </w:pPr>
            <w:r w:rsidRPr="00491B15">
              <w:rPr>
                <w:sz w:val="20"/>
                <w:szCs w:val="20"/>
              </w:rPr>
              <w:t>Адрес электронной почты и сайта</w:t>
            </w:r>
          </w:p>
        </w:tc>
      </w:tr>
      <w:tr w:rsidR="007F258A" w:rsidRPr="00491B15" w:rsidTr="007F2EE4">
        <w:trPr>
          <w:trHeight w:val="324"/>
        </w:trPr>
        <w:tc>
          <w:tcPr>
            <w:tcW w:w="9786" w:type="dxa"/>
            <w:gridSpan w:val="6"/>
            <w:vAlign w:val="center"/>
          </w:tcPr>
          <w:p w:rsidR="007F258A" w:rsidRPr="00491B15" w:rsidRDefault="007F258A" w:rsidP="00491B15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b/>
                <w:sz w:val="20"/>
                <w:szCs w:val="20"/>
              </w:rPr>
            </w:pPr>
            <w:r w:rsidRPr="00491B15">
              <w:rPr>
                <w:b/>
                <w:sz w:val="20"/>
                <w:szCs w:val="20"/>
              </w:rPr>
              <w:t>Орган, непосредственно предоставляющий услугу</w:t>
            </w:r>
          </w:p>
        </w:tc>
      </w:tr>
      <w:tr w:rsidR="007F258A" w:rsidRPr="00491B15" w:rsidTr="007F2EE4">
        <w:trPr>
          <w:trHeight w:val="850"/>
        </w:trPr>
        <w:tc>
          <w:tcPr>
            <w:tcW w:w="540" w:type="dxa"/>
            <w:vAlign w:val="center"/>
          </w:tcPr>
          <w:p w:rsidR="007F258A" w:rsidRPr="00491B15" w:rsidRDefault="007F258A" w:rsidP="00491B15">
            <w:pPr>
              <w:widowControl w:val="0"/>
              <w:ind w:left="57" w:right="57"/>
              <w:rPr>
                <w:sz w:val="20"/>
                <w:szCs w:val="20"/>
                <w:lang w:eastAsia="ar-SA"/>
              </w:rPr>
            </w:pPr>
            <w:r w:rsidRPr="00491B1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438" w:type="dxa"/>
          </w:tcPr>
          <w:p w:rsidR="007F258A" w:rsidRPr="00491B15" w:rsidRDefault="007F258A" w:rsidP="00E25CD4">
            <w:pPr>
              <w:widowControl w:val="0"/>
              <w:suppressAutoHyphens/>
              <w:snapToGrid w:val="0"/>
              <w:ind w:left="57" w:right="57"/>
              <w:rPr>
                <w:kern w:val="2"/>
                <w:sz w:val="20"/>
                <w:szCs w:val="20"/>
                <w:lang w:eastAsia="ar-SA"/>
              </w:rPr>
            </w:pPr>
            <w:r w:rsidRPr="00491B15">
              <w:rPr>
                <w:kern w:val="2"/>
                <w:sz w:val="20"/>
                <w:szCs w:val="20"/>
                <w:lang w:eastAsia="ar-SA"/>
              </w:rPr>
              <w:t xml:space="preserve">Администрация </w:t>
            </w:r>
            <w:r>
              <w:rPr>
                <w:kern w:val="2"/>
                <w:sz w:val="20"/>
                <w:szCs w:val="20"/>
                <w:lang w:eastAsia="ar-SA"/>
              </w:rPr>
              <w:t>Коржевского</w:t>
            </w:r>
            <w:r w:rsidRPr="00491B15">
              <w:rPr>
                <w:kern w:val="2"/>
                <w:sz w:val="20"/>
                <w:szCs w:val="20"/>
                <w:lang w:eastAsia="ar-SA"/>
              </w:rPr>
              <w:t xml:space="preserve"> сельского поселения Славянского района (далее - Администрация)</w:t>
            </w:r>
          </w:p>
        </w:tc>
        <w:tc>
          <w:tcPr>
            <w:tcW w:w="1887" w:type="dxa"/>
          </w:tcPr>
          <w:p w:rsidR="007F258A" w:rsidRPr="001C659F" w:rsidRDefault="007F258A" w:rsidP="00E25CD4">
            <w:pPr>
              <w:widowControl w:val="0"/>
              <w:rPr>
                <w:kern w:val="2"/>
                <w:sz w:val="20"/>
              </w:rPr>
            </w:pPr>
            <w:r w:rsidRPr="001C659F">
              <w:rPr>
                <w:kern w:val="2"/>
                <w:sz w:val="20"/>
              </w:rPr>
              <w:t>353577, Краснода</w:t>
            </w:r>
            <w:r w:rsidRPr="001C659F">
              <w:rPr>
                <w:kern w:val="2"/>
                <w:sz w:val="20"/>
              </w:rPr>
              <w:t>р</w:t>
            </w:r>
            <w:r w:rsidRPr="001C659F">
              <w:rPr>
                <w:kern w:val="2"/>
                <w:sz w:val="20"/>
              </w:rPr>
              <w:t>ский край, Славя</w:t>
            </w:r>
            <w:r w:rsidRPr="001C659F">
              <w:rPr>
                <w:kern w:val="2"/>
                <w:sz w:val="20"/>
              </w:rPr>
              <w:t>н</w:t>
            </w:r>
            <w:r w:rsidRPr="001C659F">
              <w:rPr>
                <w:kern w:val="2"/>
                <w:sz w:val="20"/>
              </w:rPr>
              <w:t>ский район, хутор Коржевский, ул. О</w:t>
            </w:r>
            <w:r w:rsidRPr="001C659F">
              <w:rPr>
                <w:kern w:val="2"/>
                <w:sz w:val="20"/>
              </w:rPr>
              <w:t>к</w:t>
            </w:r>
            <w:r w:rsidRPr="001C659F">
              <w:rPr>
                <w:kern w:val="2"/>
                <w:sz w:val="20"/>
              </w:rPr>
              <w:t>тябрьская, 27</w:t>
            </w:r>
          </w:p>
        </w:tc>
        <w:tc>
          <w:tcPr>
            <w:tcW w:w="2160" w:type="dxa"/>
          </w:tcPr>
          <w:p w:rsidR="007F258A" w:rsidRPr="001C659F" w:rsidRDefault="007F258A" w:rsidP="00E25CD4">
            <w:pPr>
              <w:widowControl w:val="0"/>
              <w:snapToGrid w:val="0"/>
              <w:rPr>
                <w:sz w:val="20"/>
              </w:rPr>
            </w:pPr>
            <w:r w:rsidRPr="001C659F">
              <w:rPr>
                <w:sz w:val="20"/>
              </w:rPr>
              <w:t>понедельник – пятница  с 8-00 до 17.00 часов, перерыв на обед с 12-00 до 14-00 часов.</w:t>
            </w:r>
          </w:p>
        </w:tc>
        <w:tc>
          <w:tcPr>
            <w:tcW w:w="918" w:type="dxa"/>
          </w:tcPr>
          <w:p w:rsidR="007F258A" w:rsidRPr="001C659F" w:rsidRDefault="007F258A" w:rsidP="00E25CD4">
            <w:pPr>
              <w:widowControl w:val="0"/>
              <w:rPr>
                <w:kern w:val="2"/>
                <w:sz w:val="20"/>
              </w:rPr>
            </w:pPr>
            <w:r w:rsidRPr="001C659F">
              <w:rPr>
                <w:kern w:val="2"/>
                <w:sz w:val="20"/>
              </w:rPr>
              <w:t>8(86146) 98-2-35, 98-1-63</w:t>
            </w:r>
          </w:p>
        </w:tc>
        <w:tc>
          <w:tcPr>
            <w:tcW w:w="1843" w:type="dxa"/>
          </w:tcPr>
          <w:p w:rsidR="007F258A" w:rsidRPr="001C659F" w:rsidRDefault="007F258A" w:rsidP="00E25CD4">
            <w:pPr>
              <w:widowControl w:val="0"/>
              <w:rPr>
                <w:kern w:val="2"/>
                <w:sz w:val="20"/>
              </w:rPr>
            </w:pPr>
            <w:hyperlink r:id="rId10" w:history="1">
              <w:r w:rsidRPr="001C659F">
                <w:rPr>
                  <w:rStyle w:val="Hyperlink"/>
                  <w:kern w:val="2"/>
                  <w:sz w:val="20"/>
                  <w:lang w:val="en-US"/>
                </w:rPr>
                <w:t>finkor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s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p</w:t>
              </w:r>
              <w:r w:rsidRPr="001C659F">
                <w:rPr>
                  <w:rStyle w:val="Hyperlink"/>
                  <w:kern w:val="2"/>
                  <w:sz w:val="20"/>
                </w:rPr>
                <w:t>@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mail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7F258A" w:rsidRPr="001C659F" w:rsidRDefault="007F258A" w:rsidP="00E25CD4">
            <w:pPr>
              <w:widowControl w:val="0"/>
              <w:rPr>
                <w:kern w:val="2"/>
                <w:sz w:val="20"/>
              </w:rPr>
            </w:pPr>
            <w:hyperlink r:id="rId11" w:history="1">
              <w:r w:rsidRPr="001C659F">
                <w:rPr>
                  <w:rStyle w:val="Hyperlink"/>
                  <w:kern w:val="2"/>
                  <w:sz w:val="20"/>
                  <w:lang w:val="en-US"/>
                </w:rPr>
                <w:t>www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korgevskiy</w:t>
              </w:r>
              <w:r w:rsidRPr="001C659F">
                <w:rPr>
                  <w:rStyle w:val="Hyperlink"/>
                  <w:kern w:val="2"/>
                  <w:sz w:val="20"/>
                </w:rPr>
                <w:t>.</w:t>
              </w:r>
              <w:r w:rsidRPr="001C659F">
                <w:rPr>
                  <w:rStyle w:val="Hyperlink"/>
                  <w:kern w:val="2"/>
                  <w:sz w:val="20"/>
                  <w:lang w:val="en-US"/>
                </w:rPr>
                <w:t>ru</w:t>
              </w:r>
            </w:hyperlink>
          </w:p>
          <w:p w:rsidR="007F258A" w:rsidRPr="001C659F" w:rsidRDefault="007F258A" w:rsidP="00E25CD4">
            <w:pPr>
              <w:widowControl w:val="0"/>
              <w:rPr>
                <w:kern w:val="2"/>
                <w:sz w:val="20"/>
              </w:rPr>
            </w:pPr>
          </w:p>
        </w:tc>
      </w:tr>
    </w:tbl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491B15">
        <w:rPr>
          <w:sz w:val="28"/>
          <w:szCs w:val="28"/>
          <w:lang w:eastAsia="ar-SA"/>
        </w:rPr>
        <w:t>в</w:t>
      </w:r>
      <w:r w:rsidRPr="00491B15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тавления Муниципальных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осуществляется посредством сети Инте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нет, набрав адрес официального сайта федеральной государственной информ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www. gosuslugi.ru.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о предоставлении Муниципальной услуги осуществл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ется: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непосредственно в Администрации;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491B15">
        <w:rPr>
          <w:sz w:val="28"/>
          <w:szCs w:val="28"/>
          <w:lang w:eastAsia="ar-SA"/>
        </w:rPr>
        <w:t>е</w:t>
      </w:r>
      <w:r w:rsidRPr="00491B15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491B15">
        <w:rPr>
          <w:sz w:val="28"/>
          <w:szCs w:val="28"/>
          <w:lang w:eastAsia="ar-SA"/>
        </w:rPr>
        <w:t>е</w:t>
      </w:r>
      <w:r w:rsidRPr="00491B15">
        <w:rPr>
          <w:sz w:val="28"/>
          <w:szCs w:val="28"/>
          <w:lang w:eastAsia="ar-SA"/>
        </w:rPr>
        <w:t>тов и т.д.).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 открытой и общедоступной.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четкость в изложении информации;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полнота информации;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оперативность предоставления информации.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индивидуальное информирование;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публичное информирование.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Информирование проводится в форме: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устного информирования;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письменного информирования.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Индивидуальное устное информ</w:t>
      </w:r>
      <w:r>
        <w:rPr>
          <w:sz w:val="28"/>
          <w:szCs w:val="28"/>
          <w:lang w:eastAsia="ar-SA"/>
        </w:rPr>
        <w:t xml:space="preserve">ирование граждан осуществляется </w:t>
      </w:r>
      <w:r w:rsidRPr="00491B15">
        <w:rPr>
          <w:sz w:val="28"/>
          <w:szCs w:val="28"/>
          <w:lang w:eastAsia="ar-SA"/>
        </w:rPr>
        <w:t>с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трудниками Администрации, ответственными за предоставление Муниципал</w:t>
      </w:r>
      <w:r w:rsidRPr="00491B15">
        <w:rPr>
          <w:sz w:val="28"/>
          <w:szCs w:val="28"/>
          <w:lang w:eastAsia="ar-SA"/>
        </w:rPr>
        <w:t>ь</w:t>
      </w:r>
      <w:r w:rsidRPr="00491B15">
        <w:rPr>
          <w:sz w:val="28"/>
          <w:szCs w:val="28"/>
          <w:lang w:eastAsia="ar-SA"/>
        </w:rPr>
        <w:t>ной услуги (далее – специалист Администрации) при обращении граждан за информацией: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при личном обращении;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по телефону.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491B15">
        <w:rPr>
          <w:sz w:val="28"/>
          <w:szCs w:val="28"/>
          <w:lang w:eastAsia="ar-SA"/>
        </w:rPr>
        <w:t>н</w:t>
      </w:r>
      <w:r w:rsidRPr="00491B15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жданину обратиться за необходимой ин</w:t>
      </w:r>
      <w:r>
        <w:rPr>
          <w:sz w:val="28"/>
          <w:szCs w:val="28"/>
          <w:lang w:eastAsia="ar-SA"/>
        </w:rPr>
        <w:t>формацией в письменном виде, че</w:t>
      </w:r>
      <w:r w:rsidRPr="00491B15">
        <w:rPr>
          <w:sz w:val="28"/>
          <w:szCs w:val="28"/>
          <w:lang w:eastAsia="ar-SA"/>
        </w:rPr>
        <w:t>рез Интернет, либо назначить другое удобное для гражданина время для устного информирования.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А</w:t>
      </w:r>
      <w:r w:rsidRPr="00491B15">
        <w:rPr>
          <w:sz w:val="28"/>
          <w:szCs w:val="28"/>
          <w:lang w:eastAsia="ar-SA"/>
        </w:rPr>
        <w:t>д</w:t>
      </w:r>
      <w:r w:rsidRPr="00491B15">
        <w:rPr>
          <w:sz w:val="28"/>
          <w:szCs w:val="28"/>
          <w:lang w:eastAsia="ar-SA"/>
        </w:rPr>
        <w:t>министрации. Разговор не должен продолжаться более 15 минут.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ниципальной услуги по телефону, специалист Администрации, сняв трубку, должен представиться: назвать фамилию, имя, отчество, должность, название учреждения или наименование органа.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491B15">
        <w:rPr>
          <w:sz w:val="28"/>
          <w:szCs w:val="28"/>
          <w:lang w:eastAsia="ar-SA"/>
        </w:rPr>
        <w:t>ь</w:t>
      </w:r>
      <w:r w:rsidRPr="00491B15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Индивидуальное письменное информирование при обращении граждан в Администрацию осуществляется путем почтовых отправлений.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491B15">
        <w:rPr>
          <w:sz w:val="28"/>
          <w:szCs w:val="28"/>
          <w:lang w:eastAsia="ar-SA"/>
        </w:rPr>
        <w:t>и</w:t>
      </w:r>
      <w:r w:rsidRPr="00491B15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491B15">
        <w:rPr>
          <w:sz w:val="28"/>
          <w:szCs w:val="28"/>
          <w:lang w:eastAsia="ar-SA"/>
        </w:rPr>
        <w:t>а</w:t>
      </w:r>
      <w:r w:rsidRPr="00491B15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491B15">
        <w:rPr>
          <w:sz w:val="28"/>
          <w:szCs w:val="28"/>
          <w:lang w:eastAsia="ar-SA"/>
        </w:rPr>
        <w:t>р</w:t>
      </w:r>
      <w:r w:rsidRPr="00491B15">
        <w:rPr>
          <w:sz w:val="28"/>
          <w:szCs w:val="28"/>
          <w:lang w:eastAsia="ar-SA"/>
        </w:rPr>
        <w:t>нет-сайте Администрации.</w:t>
      </w:r>
    </w:p>
    <w:p w:rsidR="007F258A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 xml:space="preserve">1.5. </w:t>
      </w:r>
      <w:r w:rsidRPr="00966D28"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 w:rsidRPr="00966D28">
        <w:rPr>
          <w:sz w:val="28"/>
          <w:szCs w:val="28"/>
          <w:lang w:eastAsia="ar-SA"/>
        </w:rPr>
        <w:t>р</w:t>
      </w:r>
      <w:r w:rsidRPr="00966D28"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 w:rsidRPr="00966D28">
        <w:rPr>
          <w:sz w:val="28"/>
          <w:szCs w:val="28"/>
          <w:lang w:eastAsia="ar-SA"/>
        </w:rPr>
        <w:t>у</w:t>
      </w:r>
      <w:r w:rsidRPr="00966D28"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 w:rsidRPr="00966D28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</w:t>
      </w:r>
      <w:r w:rsidRPr="00966D28">
        <w:rPr>
          <w:sz w:val="28"/>
          <w:szCs w:val="28"/>
          <w:lang w:eastAsia="ar-SA"/>
        </w:rPr>
        <w:t xml:space="preserve">Единый портал государственных </w:t>
      </w:r>
      <w:r>
        <w:rPr>
          <w:sz w:val="28"/>
          <w:szCs w:val="28"/>
          <w:lang w:eastAsia="ar-SA"/>
        </w:rPr>
        <w:t>и муниципальных услуг (функций)»</w:t>
      </w:r>
      <w:r w:rsidRPr="00966D28">
        <w:rPr>
          <w:sz w:val="28"/>
          <w:szCs w:val="28"/>
          <w:lang w:eastAsia="ar-SA"/>
        </w:rPr>
        <w:t>.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491B15">
        <w:rPr>
          <w:sz w:val="28"/>
          <w:szCs w:val="28"/>
          <w:lang w:eastAsia="ar-SA"/>
        </w:rPr>
        <w:t>д</w:t>
      </w:r>
      <w:r w:rsidRPr="00491B15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491B15">
        <w:rPr>
          <w:sz w:val="28"/>
          <w:szCs w:val="28"/>
          <w:lang w:eastAsia="ar-SA"/>
        </w:rPr>
        <w:t>у</w:t>
      </w:r>
      <w:r w:rsidRPr="00491B15">
        <w:rPr>
          <w:sz w:val="28"/>
          <w:szCs w:val="28"/>
          <w:lang w:eastAsia="ar-SA"/>
        </w:rPr>
        <w:t>ниципальной услуги;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491B15">
        <w:rPr>
          <w:sz w:val="28"/>
          <w:szCs w:val="28"/>
          <w:lang w:eastAsia="ar-SA"/>
        </w:rPr>
        <w:t>о</w:t>
      </w:r>
      <w:r w:rsidRPr="00491B15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7F258A" w:rsidRPr="00491B15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7F258A" w:rsidRDefault="007F258A" w:rsidP="00491B15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491B15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491B15">
        <w:rPr>
          <w:sz w:val="28"/>
          <w:szCs w:val="28"/>
          <w:lang w:eastAsia="ar-SA"/>
        </w:rPr>
        <w:t>я</w:t>
      </w:r>
      <w:r w:rsidRPr="00491B15">
        <w:rPr>
          <w:sz w:val="28"/>
          <w:szCs w:val="28"/>
          <w:lang w:eastAsia="ar-SA"/>
        </w:rPr>
        <w:t>ется Муниципальная услуга.</w:t>
      </w:r>
    </w:p>
    <w:p w:rsidR="007F258A" w:rsidRPr="008D3D18" w:rsidRDefault="007F258A" w:rsidP="00491B15">
      <w:pPr>
        <w:keepNext/>
        <w:keepLines/>
        <w:widowControl w:val="0"/>
        <w:suppressAutoHyphens/>
        <w:autoSpaceDE w:val="0"/>
        <w:autoSpaceDN w:val="0"/>
        <w:adjustRightInd w:val="0"/>
        <w:spacing w:before="240" w:after="240"/>
        <w:ind w:left="567"/>
        <w:jc w:val="center"/>
        <w:outlineLvl w:val="1"/>
        <w:rPr>
          <w:b/>
          <w:sz w:val="28"/>
          <w:szCs w:val="28"/>
          <w:lang w:eastAsia="ar-SA"/>
        </w:rPr>
      </w:pPr>
      <w:r w:rsidRPr="008D3D18">
        <w:rPr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7F258A" w:rsidRPr="00C31250" w:rsidRDefault="007F258A" w:rsidP="00491B15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D3D18">
        <w:rPr>
          <w:sz w:val="28"/>
          <w:szCs w:val="28"/>
          <w:lang w:eastAsia="ar-SA"/>
        </w:rPr>
        <w:t xml:space="preserve">2.1. Наименование Муниципальной услуги </w:t>
      </w:r>
      <w:r>
        <w:rPr>
          <w:sz w:val="28"/>
          <w:szCs w:val="28"/>
          <w:lang w:eastAsia="ar-SA"/>
        </w:rPr>
        <w:t xml:space="preserve">– </w:t>
      </w:r>
      <w:r w:rsidRPr="00C31250">
        <w:rPr>
          <w:sz w:val="28"/>
          <w:szCs w:val="28"/>
        </w:rPr>
        <w:t>«</w:t>
      </w:r>
      <w:r w:rsidRPr="00491B15">
        <w:rPr>
          <w:sz w:val="28"/>
          <w:szCs w:val="28"/>
        </w:rPr>
        <w:t>Выдача справки о составе семьи</w:t>
      </w:r>
      <w:r w:rsidRPr="00C31250">
        <w:rPr>
          <w:color w:val="000000"/>
          <w:sz w:val="28"/>
          <w:szCs w:val="28"/>
        </w:rPr>
        <w:t>».</w:t>
      </w:r>
    </w:p>
    <w:p w:rsidR="007F258A" w:rsidRPr="00C31250" w:rsidRDefault="007F258A" w:rsidP="00491B15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2.2. Наименование </w:t>
      </w:r>
      <w:r>
        <w:rPr>
          <w:color w:val="000000"/>
          <w:sz w:val="28"/>
          <w:szCs w:val="28"/>
        </w:rPr>
        <w:t>органов</w:t>
      </w:r>
      <w:r w:rsidRPr="00C31250">
        <w:rPr>
          <w:color w:val="000000"/>
          <w:sz w:val="28"/>
          <w:szCs w:val="28"/>
        </w:rPr>
        <w:t>, непосредственно предоставляющих Муниц</w:t>
      </w:r>
      <w:r w:rsidRPr="00C31250">
        <w:rPr>
          <w:color w:val="000000"/>
          <w:sz w:val="28"/>
          <w:szCs w:val="28"/>
        </w:rPr>
        <w:t>и</w:t>
      </w:r>
      <w:r w:rsidRPr="00C31250">
        <w:rPr>
          <w:color w:val="000000"/>
          <w:sz w:val="28"/>
          <w:szCs w:val="28"/>
        </w:rPr>
        <w:t>пальную услугу.</w:t>
      </w:r>
    </w:p>
    <w:p w:rsidR="007F258A" w:rsidRPr="00CD5604" w:rsidRDefault="007F258A" w:rsidP="00491B15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Муниципальная услуга предоставляется Администрацией.</w:t>
      </w:r>
    </w:p>
    <w:p w:rsidR="007F258A" w:rsidRPr="00CD5604" w:rsidRDefault="007F258A" w:rsidP="00491B15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2.3. Результат предоставления Муниципальной услуги.</w:t>
      </w:r>
    </w:p>
    <w:p w:rsidR="007F258A" w:rsidRDefault="007F258A" w:rsidP="00491B15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D5604">
        <w:rPr>
          <w:color w:val="000000"/>
          <w:sz w:val="28"/>
          <w:szCs w:val="28"/>
        </w:rPr>
        <w:t>Конечным результатом предоставления Муниципальной услуги может я</w:t>
      </w:r>
      <w:r w:rsidRPr="00CD5604">
        <w:rPr>
          <w:color w:val="000000"/>
          <w:sz w:val="28"/>
          <w:szCs w:val="28"/>
        </w:rPr>
        <w:t>в</w:t>
      </w:r>
      <w:r w:rsidRPr="00CD5604">
        <w:rPr>
          <w:color w:val="000000"/>
          <w:sz w:val="28"/>
          <w:szCs w:val="28"/>
        </w:rPr>
        <w:t>ляться: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справк</w:t>
      </w:r>
      <w:r>
        <w:rPr>
          <w:sz w:val="28"/>
          <w:szCs w:val="28"/>
        </w:rPr>
        <w:t>а</w:t>
      </w:r>
      <w:r w:rsidRPr="00C03A95">
        <w:rPr>
          <w:sz w:val="28"/>
          <w:szCs w:val="28"/>
        </w:rPr>
        <w:t xml:space="preserve"> о составе семьи;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отказ в предоставлении Муниципальной услуги.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Процедура предоставления</w:t>
      </w:r>
      <w:r>
        <w:rPr>
          <w:sz w:val="28"/>
          <w:szCs w:val="28"/>
        </w:rPr>
        <w:t xml:space="preserve"> Муниципальной</w:t>
      </w:r>
      <w:r w:rsidRPr="00C03A95">
        <w:rPr>
          <w:sz w:val="28"/>
          <w:szCs w:val="28"/>
        </w:rPr>
        <w:t xml:space="preserve"> услуги завершается путем п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лучения заявителем: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справк</w:t>
      </w:r>
      <w:r>
        <w:rPr>
          <w:sz w:val="28"/>
          <w:szCs w:val="28"/>
        </w:rPr>
        <w:t>и</w:t>
      </w:r>
      <w:r w:rsidRPr="00C03A95">
        <w:rPr>
          <w:sz w:val="28"/>
          <w:szCs w:val="28"/>
        </w:rPr>
        <w:t xml:space="preserve"> о составе семьи;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уведомления об отказе в предоставлении Муниципальной услуги.</w:t>
      </w:r>
    </w:p>
    <w:p w:rsidR="007F258A" w:rsidRPr="00C03A95" w:rsidRDefault="007F258A" w:rsidP="00DD2DAF">
      <w:pPr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2.4. Срок предоставления Муниципальной услуги.</w:t>
      </w:r>
    </w:p>
    <w:p w:rsidR="007F258A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210E99">
        <w:rPr>
          <w:bCs/>
          <w:sz w:val="28"/>
          <w:szCs w:val="28"/>
        </w:rPr>
        <w:t>Срок предоставления Муниципальной усл</w:t>
      </w:r>
      <w:r>
        <w:rPr>
          <w:bCs/>
          <w:sz w:val="28"/>
          <w:szCs w:val="28"/>
        </w:rPr>
        <w:t xml:space="preserve">уги </w:t>
      </w:r>
      <w:r w:rsidRPr="00210E99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 xml:space="preserve">не более трех рабочих </w:t>
      </w:r>
      <w:r w:rsidRPr="00C03A95">
        <w:rPr>
          <w:sz w:val="28"/>
          <w:szCs w:val="28"/>
        </w:rPr>
        <w:t>дней со дня приема зая</w:t>
      </w:r>
      <w:r>
        <w:rPr>
          <w:sz w:val="28"/>
          <w:szCs w:val="28"/>
        </w:rPr>
        <w:t>вления.</w:t>
      </w:r>
    </w:p>
    <w:p w:rsidR="007F258A" w:rsidRPr="00682439" w:rsidRDefault="007F258A" w:rsidP="0068243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682439">
        <w:rPr>
          <w:color w:val="000000"/>
          <w:sz w:val="28"/>
          <w:szCs w:val="28"/>
        </w:rPr>
        <w:t>2.5. Перечень нормативных правовых актов, непосредственно регулиру</w:t>
      </w:r>
      <w:r w:rsidRPr="00682439">
        <w:rPr>
          <w:color w:val="000000"/>
          <w:sz w:val="28"/>
          <w:szCs w:val="28"/>
        </w:rPr>
        <w:t>ю</w:t>
      </w:r>
      <w:r w:rsidRPr="00682439">
        <w:rPr>
          <w:color w:val="000000"/>
          <w:sz w:val="28"/>
          <w:szCs w:val="28"/>
        </w:rPr>
        <w:t>щих предоставление Муниципальной услуги.</w:t>
      </w:r>
    </w:p>
    <w:p w:rsidR="007F258A" w:rsidRDefault="007F258A" w:rsidP="00682439">
      <w:pPr>
        <w:widowControl w:val="0"/>
        <w:ind w:firstLine="567"/>
        <w:jc w:val="both"/>
        <w:rPr>
          <w:sz w:val="28"/>
          <w:szCs w:val="28"/>
        </w:rPr>
      </w:pPr>
      <w:r w:rsidRPr="00682439">
        <w:rPr>
          <w:color w:val="000000"/>
          <w:sz w:val="28"/>
          <w:szCs w:val="28"/>
        </w:rPr>
        <w:t>Предоставление Муниципальной услуги осуществляется в соответствии с:</w:t>
      </w:r>
    </w:p>
    <w:p w:rsidR="007F258A" w:rsidRPr="00C03A95" w:rsidRDefault="007F258A" w:rsidP="00DD2DAF">
      <w:pPr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Конституцией Российской Федерации от 12 декабря 1993 года;</w:t>
      </w:r>
    </w:p>
    <w:p w:rsidR="007F258A" w:rsidRPr="00C03A95" w:rsidRDefault="007F258A" w:rsidP="00DD2DAF">
      <w:pPr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Законом Краснодарского края от 28 июня 2007 года № 1270-КЗ «О д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полнительных гарантиях реализации права граждан на обращения в Краснода</w:t>
      </w:r>
      <w:r w:rsidRPr="00C03A95">
        <w:rPr>
          <w:sz w:val="28"/>
          <w:szCs w:val="28"/>
        </w:rPr>
        <w:t>р</w:t>
      </w:r>
      <w:r w:rsidRPr="00C03A95">
        <w:rPr>
          <w:sz w:val="28"/>
          <w:szCs w:val="28"/>
        </w:rPr>
        <w:t>ском крае»;</w:t>
      </w:r>
    </w:p>
    <w:p w:rsidR="007F258A" w:rsidRPr="00C03A95" w:rsidRDefault="007F258A" w:rsidP="00DD2DAF">
      <w:pPr>
        <w:widowControl w:val="0"/>
        <w:ind w:firstLine="567"/>
        <w:jc w:val="both"/>
        <w:rPr>
          <w:sz w:val="28"/>
          <w:szCs w:val="28"/>
        </w:rPr>
      </w:pPr>
      <w:r w:rsidRPr="00C03A95">
        <w:rPr>
          <w:sz w:val="28"/>
          <w:szCs w:val="28"/>
        </w:rPr>
        <w:t xml:space="preserve">- Настоящим Административным регламентом. </w:t>
      </w:r>
    </w:p>
    <w:p w:rsidR="007F258A" w:rsidRPr="00C31250" w:rsidRDefault="007F258A" w:rsidP="00682439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31250">
        <w:rPr>
          <w:color w:val="000000"/>
          <w:sz w:val="28"/>
          <w:szCs w:val="28"/>
        </w:rPr>
        <w:t xml:space="preserve">2.6. </w:t>
      </w:r>
      <w:r w:rsidRPr="00A44E26">
        <w:rPr>
          <w:color w:val="000000"/>
          <w:sz w:val="28"/>
          <w:szCs w:val="28"/>
        </w:rPr>
        <w:t>Исчерпывающий перечень документов, необходимых для получения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80"/>
        <w:gridCol w:w="4636"/>
        <w:gridCol w:w="1273"/>
        <w:gridCol w:w="3459"/>
      </w:tblGrid>
      <w:tr w:rsidR="007F258A" w:rsidRPr="00C03A95" w:rsidTr="0063377A">
        <w:trPr>
          <w:trHeight w:val="390"/>
        </w:trPr>
        <w:tc>
          <w:tcPr>
            <w:tcW w:w="195" w:type="pct"/>
          </w:tcPr>
          <w:p w:rsidR="007F258A" w:rsidRPr="00C03A95" w:rsidRDefault="007F258A" w:rsidP="00B22559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№</w:t>
            </w:r>
          </w:p>
          <w:p w:rsidR="007F258A" w:rsidRPr="00C03A95" w:rsidRDefault="007F258A" w:rsidP="00B22559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п/п</w:t>
            </w:r>
          </w:p>
        </w:tc>
        <w:tc>
          <w:tcPr>
            <w:tcW w:w="2378" w:type="pct"/>
          </w:tcPr>
          <w:p w:rsidR="007F258A" w:rsidRPr="00C03A95" w:rsidRDefault="007F258A" w:rsidP="00B22559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653" w:type="pct"/>
          </w:tcPr>
          <w:p w:rsidR="007F258A" w:rsidRPr="00C03A95" w:rsidRDefault="007F258A" w:rsidP="00B22559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Тип док</w:t>
            </w:r>
            <w:r w:rsidRPr="00C03A95">
              <w:rPr>
                <w:sz w:val="20"/>
                <w:szCs w:val="20"/>
              </w:rPr>
              <w:t>у</w:t>
            </w:r>
            <w:r w:rsidRPr="00C03A95">
              <w:rPr>
                <w:sz w:val="20"/>
                <w:szCs w:val="20"/>
              </w:rPr>
              <w:t>мента (ор</w:t>
            </w:r>
            <w:r w:rsidRPr="00C03A95">
              <w:rPr>
                <w:sz w:val="20"/>
                <w:szCs w:val="20"/>
              </w:rPr>
              <w:t>и</w:t>
            </w:r>
            <w:r w:rsidRPr="00C03A95">
              <w:rPr>
                <w:sz w:val="20"/>
                <w:szCs w:val="20"/>
              </w:rPr>
              <w:t>гинал, копия)</w:t>
            </w:r>
          </w:p>
        </w:tc>
        <w:tc>
          <w:tcPr>
            <w:tcW w:w="1774" w:type="pct"/>
          </w:tcPr>
          <w:p w:rsidR="007F258A" w:rsidRPr="00C03A95" w:rsidRDefault="007F258A" w:rsidP="00B22559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Примечание</w:t>
            </w:r>
          </w:p>
        </w:tc>
      </w:tr>
      <w:tr w:rsidR="007F258A" w:rsidRPr="00C03A95" w:rsidTr="0063377A">
        <w:trPr>
          <w:trHeight w:val="300"/>
        </w:trPr>
        <w:tc>
          <w:tcPr>
            <w:tcW w:w="5000" w:type="pct"/>
            <w:gridSpan w:val="4"/>
          </w:tcPr>
          <w:p w:rsidR="007F258A" w:rsidRPr="00C03A95" w:rsidRDefault="007F258A" w:rsidP="00B22559">
            <w:pPr>
              <w:jc w:val="center"/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Документы, предоставляемые заявителем:</w:t>
            </w:r>
          </w:p>
        </w:tc>
      </w:tr>
      <w:tr w:rsidR="007F258A" w:rsidRPr="00C03A95" w:rsidTr="0063377A">
        <w:trPr>
          <w:trHeight w:val="18"/>
        </w:trPr>
        <w:tc>
          <w:tcPr>
            <w:tcW w:w="195" w:type="pct"/>
            <w:vAlign w:val="center"/>
          </w:tcPr>
          <w:p w:rsidR="007F258A" w:rsidRPr="00C03A95" w:rsidRDefault="007F258A" w:rsidP="00B22559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1</w:t>
            </w:r>
          </w:p>
        </w:tc>
        <w:tc>
          <w:tcPr>
            <w:tcW w:w="2378" w:type="pct"/>
          </w:tcPr>
          <w:p w:rsidR="007F258A" w:rsidRPr="00C03A95" w:rsidRDefault="007F258A" w:rsidP="00B22559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653" w:type="pct"/>
          </w:tcPr>
          <w:p w:rsidR="007F258A" w:rsidRPr="00C03A95" w:rsidRDefault="007F258A" w:rsidP="00B22559">
            <w:pPr>
              <w:pStyle w:val="a0"/>
              <w:suppressLineNumbers w:val="0"/>
              <w:suppressAutoHyphens w:val="0"/>
              <w:snapToGrid w:val="0"/>
              <w:jc w:val="both"/>
              <w:rPr>
                <w:sz w:val="20"/>
                <w:szCs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7F258A" w:rsidRPr="00C03A95" w:rsidRDefault="007F258A" w:rsidP="00B2255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</w:tr>
      <w:tr w:rsidR="007F258A" w:rsidRPr="00C03A95" w:rsidTr="0063377A">
        <w:trPr>
          <w:trHeight w:val="435"/>
        </w:trPr>
        <w:tc>
          <w:tcPr>
            <w:tcW w:w="195" w:type="pct"/>
            <w:vAlign w:val="center"/>
          </w:tcPr>
          <w:p w:rsidR="007F258A" w:rsidRPr="00C03A95" w:rsidRDefault="007F258A" w:rsidP="00B22559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2</w:t>
            </w:r>
          </w:p>
        </w:tc>
        <w:tc>
          <w:tcPr>
            <w:tcW w:w="2378" w:type="pct"/>
          </w:tcPr>
          <w:p w:rsidR="007F258A" w:rsidRPr="00682439" w:rsidRDefault="007F258A" w:rsidP="007F2EE4">
            <w:pPr>
              <w:jc w:val="both"/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Документ, удостоверяющий личность заявителя (представителя заявителя)</w:t>
            </w:r>
          </w:p>
        </w:tc>
        <w:tc>
          <w:tcPr>
            <w:tcW w:w="653" w:type="pct"/>
          </w:tcPr>
          <w:p w:rsidR="007F258A" w:rsidRPr="00682439" w:rsidRDefault="007F258A" w:rsidP="007F2EE4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7F258A" w:rsidRPr="00682439" w:rsidRDefault="007F258A" w:rsidP="007F2EE4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для снятия копии</w:t>
            </w:r>
          </w:p>
        </w:tc>
      </w:tr>
      <w:tr w:rsidR="007F258A" w:rsidRPr="00C03A95" w:rsidTr="0063377A">
        <w:trPr>
          <w:trHeight w:val="435"/>
        </w:trPr>
        <w:tc>
          <w:tcPr>
            <w:tcW w:w="195" w:type="pct"/>
            <w:vAlign w:val="center"/>
          </w:tcPr>
          <w:p w:rsidR="007F258A" w:rsidRPr="00C03A95" w:rsidRDefault="007F258A" w:rsidP="007F2EE4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3</w:t>
            </w:r>
          </w:p>
        </w:tc>
        <w:tc>
          <w:tcPr>
            <w:tcW w:w="2378" w:type="pct"/>
          </w:tcPr>
          <w:p w:rsidR="007F258A" w:rsidRPr="00682439" w:rsidRDefault="007F258A" w:rsidP="007F2EE4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Документ, подтверждающий право представлять законные интересы заявителя</w:t>
            </w:r>
          </w:p>
        </w:tc>
        <w:tc>
          <w:tcPr>
            <w:tcW w:w="653" w:type="pct"/>
          </w:tcPr>
          <w:p w:rsidR="007F258A" w:rsidRPr="00682439" w:rsidRDefault="007F258A" w:rsidP="007F2EE4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7F258A" w:rsidRPr="00682439" w:rsidRDefault="007F258A" w:rsidP="007F2EE4">
            <w:pPr>
              <w:rPr>
                <w:color w:val="000000"/>
                <w:sz w:val="20"/>
              </w:rPr>
            </w:pPr>
            <w:r w:rsidRPr="00682439">
              <w:rPr>
                <w:color w:val="000000"/>
                <w:sz w:val="20"/>
              </w:rPr>
              <w:t xml:space="preserve">В случае обращения представителя заявителя </w:t>
            </w:r>
          </w:p>
        </w:tc>
      </w:tr>
      <w:tr w:rsidR="007F258A" w:rsidRPr="00C03A95" w:rsidTr="0063377A">
        <w:trPr>
          <w:trHeight w:val="435"/>
        </w:trPr>
        <w:tc>
          <w:tcPr>
            <w:tcW w:w="195" w:type="pct"/>
            <w:vAlign w:val="center"/>
          </w:tcPr>
          <w:p w:rsidR="007F258A" w:rsidRPr="00C03A95" w:rsidRDefault="007F258A" w:rsidP="007F2EE4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4</w:t>
            </w:r>
          </w:p>
        </w:tc>
        <w:tc>
          <w:tcPr>
            <w:tcW w:w="2378" w:type="pct"/>
          </w:tcPr>
          <w:p w:rsidR="007F258A" w:rsidRPr="00C03A95" w:rsidRDefault="007F258A" w:rsidP="00B22559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Паспорт совершеннолетних и</w:t>
            </w:r>
            <w:r>
              <w:rPr>
                <w:sz w:val="20"/>
                <w:szCs w:val="20"/>
              </w:rPr>
              <w:t>ли</w:t>
            </w:r>
            <w:r w:rsidRPr="00C03A95">
              <w:rPr>
                <w:sz w:val="20"/>
                <w:szCs w:val="20"/>
              </w:rPr>
              <w:t xml:space="preserve"> свидетельства о рождении несовершеннолетних детей, прописанных в данном домовладении</w:t>
            </w:r>
          </w:p>
        </w:tc>
        <w:tc>
          <w:tcPr>
            <w:tcW w:w="653" w:type="pct"/>
          </w:tcPr>
          <w:p w:rsidR="007F258A" w:rsidRDefault="007F258A">
            <w:r w:rsidRPr="00E96F8A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7F258A" w:rsidRPr="00C03A95" w:rsidRDefault="007F258A" w:rsidP="00B22559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Для использования в работе</w:t>
            </w:r>
          </w:p>
        </w:tc>
      </w:tr>
      <w:tr w:rsidR="007F258A" w:rsidRPr="00C03A95" w:rsidTr="0063377A">
        <w:trPr>
          <w:trHeight w:val="105"/>
        </w:trPr>
        <w:tc>
          <w:tcPr>
            <w:tcW w:w="195" w:type="pct"/>
            <w:vAlign w:val="center"/>
          </w:tcPr>
          <w:p w:rsidR="007F258A" w:rsidRPr="00C03A95" w:rsidRDefault="007F258A" w:rsidP="007F2EE4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5</w:t>
            </w:r>
          </w:p>
        </w:tc>
        <w:tc>
          <w:tcPr>
            <w:tcW w:w="2378" w:type="pct"/>
          </w:tcPr>
          <w:p w:rsidR="007F258A" w:rsidRPr="00C03A95" w:rsidRDefault="007F258A" w:rsidP="006A3E8C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 xml:space="preserve">Технический паспорт на домовладение </w:t>
            </w:r>
          </w:p>
        </w:tc>
        <w:tc>
          <w:tcPr>
            <w:tcW w:w="653" w:type="pct"/>
          </w:tcPr>
          <w:p w:rsidR="007F258A" w:rsidRDefault="007F258A" w:rsidP="006A3E8C">
            <w:r w:rsidRPr="00E96F8A">
              <w:rPr>
                <w:color w:val="000000"/>
                <w:sz w:val="20"/>
              </w:rPr>
              <w:t>оригинал</w:t>
            </w:r>
          </w:p>
        </w:tc>
        <w:tc>
          <w:tcPr>
            <w:tcW w:w="1774" w:type="pct"/>
          </w:tcPr>
          <w:p w:rsidR="007F258A" w:rsidRPr="00C03A95" w:rsidRDefault="007F258A" w:rsidP="006A3E8C">
            <w:pPr>
              <w:rPr>
                <w:sz w:val="20"/>
                <w:szCs w:val="20"/>
              </w:rPr>
            </w:pPr>
            <w:r w:rsidRPr="00C03A95">
              <w:rPr>
                <w:sz w:val="20"/>
                <w:szCs w:val="20"/>
              </w:rPr>
              <w:t>Если справка выписывается для в</w:t>
            </w:r>
            <w:r w:rsidRPr="00C03A95">
              <w:rPr>
                <w:sz w:val="20"/>
                <w:szCs w:val="20"/>
              </w:rPr>
              <w:t>ы</w:t>
            </w:r>
            <w:r w:rsidRPr="00C03A95">
              <w:rPr>
                <w:sz w:val="20"/>
                <w:szCs w:val="20"/>
              </w:rPr>
              <w:t>платы компенсаций за коммунальные услуги</w:t>
            </w:r>
          </w:p>
        </w:tc>
      </w:tr>
    </w:tbl>
    <w:p w:rsidR="007F258A" w:rsidRPr="00C03A95" w:rsidRDefault="007F258A" w:rsidP="00DD2DAF">
      <w:pPr>
        <w:pStyle w:val="ConsPlusNormal"/>
        <w:suppressAutoHyphens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03A95">
        <w:rPr>
          <w:rFonts w:ascii="Times New Roman" w:hAnsi="Times New Roman"/>
          <w:sz w:val="28"/>
          <w:szCs w:val="28"/>
        </w:rPr>
        <w:t>Орган, предоставляющий Муниципальную услугу не вправе требовать от заявителя:</w:t>
      </w:r>
    </w:p>
    <w:p w:rsidR="007F258A" w:rsidRPr="00C03A95" w:rsidRDefault="007F258A" w:rsidP="00DD2DAF">
      <w:pPr>
        <w:autoSpaceDE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1) предоставления документов и информации или осуществления дейс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03A95">
        <w:rPr>
          <w:sz w:val="28"/>
          <w:szCs w:val="28"/>
        </w:rPr>
        <w:t>в</w:t>
      </w:r>
      <w:r w:rsidRPr="00C03A95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7F258A" w:rsidRPr="00C03A95" w:rsidRDefault="007F258A" w:rsidP="00DD2DAF">
      <w:pPr>
        <w:autoSpaceDE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2) предоставления документов и информации, которые находятся в расп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03A95">
        <w:rPr>
          <w:sz w:val="28"/>
          <w:szCs w:val="28"/>
        </w:rPr>
        <w:t>о</w:t>
      </w:r>
      <w:r w:rsidRPr="00C03A95">
        <w:rPr>
          <w:sz w:val="28"/>
          <w:szCs w:val="28"/>
        </w:rPr>
        <w:t>выми актами.</w:t>
      </w:r>
    </w:p>
    <w:p w:rsidR="007F258A" w:rsidRPr="00C03A95" w:rsidRDefault="007F258A" w:rsidP="00DD2DAF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7F258A" w:rsidRPr="00C03A95" w:rsidRDefault="007F258A" w:rsidP="00DD2DAF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В приеме документов может быть отказано на следующих основаниях:</w:t>
      </w:r>
    </w:p>
    <w:p w:rsidR="007F258A" w:rsidRPr="00C03A95" w:rsidRDefault="007F258A" w:rsidP="00DD2DAF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отсутствие одного из документов, указанных в пункте 2.6 настоящего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7F258A" w:rsidRPr="00C03A95" w:rsidRDefault="007F258A" w:rsidP="00DD2DAF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несоответствие хотя бы одного из документов, указанных в пункте 2.6 н</w:t>
      </w:r>
      <w:r w:rsidRPr="00C03A95">
        <w:rPr>
          <w:sz w:val="28"/>
          <w:szCs w:val="28"/>
        </w:rPr>
        <w:t>а</w:t>
      </w:r>
      <w:r w:rsidRPr="00C03A95">
        <w:rPr>
          <w:sz w:val="28"/>
          <w:szCs w:val="28"/>
        </w:rPr>
        <w:t>стоящего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</w:t>
      </w:r>
      <w:r w:rsidRPr="00C03A95">
        <w:rPr>
          <w:sz w:val="28"/>
          <w:szCs w:val="28"/>
        </w:rPr>
        <w:t>а</w:t>
      </w:r>
      <w:r w:rsidRPr="00C03A95">
        <w:rPr>
          <w:sz w:val="28"/>
          <w:szCs w:val="28"/>
        </w:rPr>
        <w:t>нены органами и организациями, участвующими в процессе оказания  муниц</w:t>
      </w:r>
      <w:r w:rsidRPr="00C03A95">
        <w:rPr>
          <w:sz w:val="28"/>
          <w:szCs w:val="28"/>
        </w:rPr>
        <w:t>и</w:t>
      </w:r>
      <w:r w:rsidRPr="00C03A95">
        <w:rPr>
          <w:sz w:val="28"/>
          <w:szCs w:val="28"/>
        </w:rPr>
        <w:t>пальных услуг;</w:t>
      </w:r>
    </w:p>
    <w:p w:rsidR="007F258A" w:rsidRPr="00C03A95" w:rsidRDefault="007F258A" w:rsidP="00DD2DAF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обращение ненадлежащего лица;</w:t>
      </w:r>
    </w:p>
    <w:p w:rsidR="007F258A" w:rsidRPr="00C03A95" w:rsidRDefault="007F258A" w:rsidP="00DD2DAF">
      <w:pPr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 xml:space="preserve">- </w:t>
      </w:r>
      <w:r w:rsidRPr="00C03A95">
        <w:rPr>
          <w:kern w:val="1"/>
          <w:sz w:val="28"/>
          <w:szCs w:val="28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7F258A" w:rsidRDefault="007F258A" w:rsidP="005927B5">
      <w:pPr>
        <w:widowControl w:val="0"/>
        <w:ind w:firstLine="540"/>
        <w:jc w:val="both"/>
        <w:rPr>
          <w:sz w:val="28"/>
          <w:szCs w:val="28"/>
        </w:rPr>
      </w:pPr>
      <w:r w:rsidRPr="002B0E83">
        <w:rPr>
          <w:color w:val="000000"/>
          <w:sz w:val="28"/>
          <w:szCs w:val="28"/>
        </w:rPr>
        <w:t xml:space="preserve">2.8. </w:t>
      </w:r>
      <w:r w:rsidRPr="00BE5F72">
        <w:rPr>
          <w:sz w:val="28"/>
          <w:szCs w:val="28"/>
        </w:rPr>
        <w:t>Исчерпывающий перечень оснований для приостановления в предо</w:t>
      </w:r>
      <w:r w:rsidRPr="00BE5F72">
        <w:rPr>
          <w:sz w:val="28"/>
          <w:szCs w:val="28"/>
        </w:rPr>
        <w:t>с</w:t>
      </w:r>
      <w:r w:rsidRPr="00BE5F72">
        <w:rPr>
          <w:sz w:val="28"/>
          <w:szCs w:val="28"/>
        </w:rPr>
        <w:t>тавлении Муниципальной услуги.</w:t>
      </w:r>
    </w:p>
    <w:p w:rsidR="007F258A" w:rsidRDefault="007F258A" w:rsidP="004510FD">
      <w:pPr>
        <w:ind w:firstLine="540"/>
        <w:jc w:val="both"/>
        <w:rPr>
          <w:sz w:val="28"/>
          <w:szCs w:val="28"/>
          <w:lang w:eastAsia="ar-SA"/>
        </w:rPr>
      </w:pPr>
      <w:r w:rsidRPr="00D427C8">
        <w:rPr>
          <w:sz w:val="28"/>
          <w:szCs w:val="28"/>
          <w:lang w:eastAsia="ar-SA"/>
        </w:rPr>
        <w:t>Предоставление Муниципальной услуги может быть приостановлено</w:t>
      </w:r>
      <w:r>
        <w:rPr>
          <w:sz w:val="28"/>
          <w:szCs w:val="28"/>
          <w:lang w:eastAsia="ar-SA"/>
        </w:rPr>
        <w:t>:</w:t>
      </w:r>
    </w:p>
    <w:p w:rsidR="007F258A" w:rsidRDefault="007F258A" w:rsidP="004510FD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- </w:t>
      </w:r>
      <w:r w:rsidRPr="007001A9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услуги.</w:t>
      </w:r>
    </w:p>
    <w:p w:rsidR="007F258A" w:rsidRPr="00C31250" w:rsidRDefault="007F258A" w:rsidP="004510FD">
      <w:pPr>
        <w:widowControl w:val="0"/>
        <w:ind w:firstLine="540"/>
        <w:jc w:val="both"/>
        <w:rPr>
          <w:sz w:val="28"/>
          <w:szCs w:val="28"/>
        </w:rPr>
      </w:pPr>
      <w:r w:rsidRPr="00BE5F7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BE5F72">
        <w:rPr>
          <w:sz w:val="28"/>
          <w:szCs w:val="28"/>
        </w:rPr>
        <w:t>.</w:t>
      </w:r>
      <w:r w:rsidRPr="00C31250">
        <w:rPr>
          <w:sz w:val="28"/>
          <w:szCs w:val="28"/>
        </w:rPr>
        <w:t>В предоставлении Муниципальной услуги может быть отказано на сл</w:t>
      </w:r>
      <w:r w:rsidRPr="00C31250">
        <w:rPr>
          <w:sz w:val="28"/>
          <w:szCs w:val="28"/>
        </w:rPr>
        <w:t>е</w:t>
      </w:r>
      <w:r w:rsidRPr="00C31250">
        <w:rPr>
          <w:sz w:val="28"/>
          <w:szCs w:val="28"/>
        </w:rPr>
        <w:t>дующих основаниях:</w:t>
      </w:r>
    </w:p>
    <w:p w:rsidR="007F258A" w:rsidRPr="00C03A95" w:rsidRDefault="007F258A" w:rsidP="005927B5">
      <w:pPr>
        <w:widowControl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отсутствие одного из документов, указанных в п</w:t>
      </w:r>
      <w:r>
        <w:rPr>
          <w:sz w:val="28"/>
          <w:szCs w:val="28"/>
        </w:rPr>
        <w:t>ункте</w:t>
      </w:r>
      <w:r w:rsidRPr="00C03A95">
        <w:rPr>
          <w:sz w:val="28"/>
          <w:szCs w:val="28"/>
        </w:rPr>
        <w:t xml:space="preserve"> 2.6 Администр</w:t>
      </w:r>
      <w:r w:rsidRPr="00C03A95">
        <w:rPr>
          <w:sz w:val="28"/>
          <w:szCs w:val="28"/>
        </w:rPr>
        <w:t>а</w:t>
      </w:r>
      <w:r w:rsidRPr="00C03A95">
        <w:rPr>
          <w:sz w:val="28"/>
          <w:szCs w:val="28"/>
        </w:rPr>
        <w:t>тивного регламента;</w:t>
      </w:r>
    </w:p>
    <w:p w:rsidR="007F258A" w:rsidRPr="00C03A95" w:rsidRDefault="007F258A" w:rsidP="005927B5">
      <w:pPr>
        <w:widowControl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F258A" w:rsidRDefault="007F258A" w:rsidP="005927B5">
      <w:pPr>
        <w:widowControl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- содержащиеся в представленных документах сведения являются непо</w:t>
      </w:r>
      <w:r w:rsidRPr="00C03A95">
        <w:rPr>
          <w:sz w:val="28"/>
          <w:szCs w:val="28"/>
        </w:rPr>
        <w:t>л</w:t>
      </w:r>
      <w:r w:rsidRPr="00C03A95">
        <w:rPr>
          <w:sz w:val="28"/>
          <w:szCs w:val="28"/>
        </w:rPr>
        <w:t>ными или недостоверными.</w:t>
      </w:r>
    </w:p>
    <w:p w:rsidR="007F258A" w:rsidRPr="00C03A95" w:rsidRDefault="007F258A" w:rsidP="005927B5">
      <w:pPr>
        <w:tabs>
          <w:tab w:val="left" w:pos="709"/>
          <w:tab w:val="left" w:pos="1134"/>
          <w:tab w:val="left" w:pos="1418"/>
        </w:tabs>
        <w:ind w:firstLine="540"/>
        <w:jc w:val="both"/>
        <w:rPr>
          <w:sz w:val="28"/>
          <w:szCs w:val="28"/>
          <w:shd w:val="clear" w:color="auto" w:fill="FFFFFF"/>
        </w:rPr>
      </w:pPr>
      <w:r w:rsidRPr="00C03A95">
        <w:rPr>
          <w:sz w:val="28"/>
          <w:szCs w:val="28"/>
        </w:rPr>
        <w:t>Отказ в предоставлении Муниципальной услуги не препятствует повто</w:t>
      </w:r>
      <w:r w:rsidRPr="00C03A95">
        <w:rPr>
          <w:sz w:val="28"/>
          <w:szCs w:val="28"/>
        </w:rPr>
        <w:t>р</w:t>
      </w:r>
      <w:r w:rsidRPr="00C03A95">
        <w:rPr>
          <w:sz w:val="28"/>
          <w:szCs w:val="28"/>
        </w:rPr>
        <w:t>ному обращению после устранения причины, послужившей основанием для о</w:t>
      </w:r>
      <w:r w:rsidRPr="00C03A95">
        <w:rPr>
          <w:sz w:val="28"/>
          <w:szCs w:val="28"/>
        </w:rPr>
        <w:t>т</w:t>
      </w:r>
      <w:r w:rsidRPr="00C03A95">
        <w:rPr>
          <w:sz w:val="28"/>
          <w:szCs w:val="28"/>
        </w:rPr>
        <w:t>каза.</w:t>
      </w:r>
    </w:p>
    <w:p w:rsidR="007F258A" w:rsidRPr="00E564DE" w:rsidRDefault="007F258A" w:rsidP="00E564DE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E564DE">
        <w:rPr>
          <w:sz w:val="28"/>
          <w:szCs w:val="28"/>
          <w:lang w:eastAsia="ar-SA"/>
        </w:rPr>
        <w:t>2.10. Перечень услуг, которые являются необходимыми и обязательными для предоставления Муниципальной услуги.</w:t>
      </w:r>
    </w:p>
    <w:p w:rsidR="007F258A" w:rsidRPr="00E564DE" w:rsidRDefault="007F258A" w:rsidP="00E564DE">
      <w:pPr>
        <w:widowControl w:val="0"/>
        <w:ind w:firstLine="540"/>
        <w:jc w:val="both"/>
        <w:rPr>
          <w:sz w:val="28"/>
          <w:szCs w:val="28"/>
          <w:lang w:eastAsia="ar-SA"/>
        </w:rPr>
      </w:pPr>
      <w:r w:rsidRPr="00E564DE">
        <w:rPr>
          <w:sz w:val="28"/>
          <w:szCs w:val="28"/>
          <w:lang w:eastAsia="ar-SA"/>
        </w:rPr>
        <w:t>Услуги, которые являются необходимыми и обязательными для предоста</w:t>
      </w:r>
      <w:r w:rsidRPr="00E564DE">
        <w:rPr>
          <w:sz w:val="28"/>
          <w:szCs w:val="28"/>
          <w:lang w:eastAsia="ar-SA"/>
        </w:rPr>
        <w:t>в</w:t>
      </w:r>
      <w:r w:rsidRPr="00E564DE">
        <w:rPr>
          <w:sz w:val="28"/>
          <w:szCs w:val="28"/>
          <w:lang w:eastAsia="ar-SA"/>
        </w:rPr>
        <w:t xml:space="preserve">ления Муниципальной услуги, законодательством Российской Федерации не предусмотрены. </w:t>
      </w:r>
    </w:p>
    <w:p w:rsidR="007F258A" w:rsidRPr="00E564DE" w:rsidRDefault="007F258A" w:rsidP="00E564DE">
      <w:pPr>
        <w:widowControl w:val="0"/>
        <w:ind w:firstLine="539"/>
        <w:jc w:val="both"/>
        <w:rPr>
          <w:bCs/>
          <w:kern w:val="1"/>
          <w:sz w:val="28"/>
          <w:szCs w:val="28"/>
        </w:rPr>
      </w:pPr>
      <w:r w:rsidRPr="00E564DE">
        <w:rPr>
          <w:sz w:val="28"/>
          <w:szCs w:val="28"/>
        </w:rPr>
        <w:t xml:space="preserve">2.11. </w:t>
      </w:r>
      <w:r w:rsidRPr="00E564DE">
        <w:rPr>
          <w:bCs/>
          <w:kern w:val="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E564DE">
        <w:rPr>
          <w:bCs/>
          <w:kern w:val="1"/>
          <w:sz w:val="28"/>
          <w:szCs w:val="28"/>
        </w:rPr>
        <w:t>и</w:t>
      </w:r>
      <w:r w:rsidRPr="00E564DE">
        <w:rPr>
          <w:bCs/>
          <w:kern w:val="1"/>
          <w:sz w:val="28"/>
          <w:szCs w:val="28"/>
        </w:rPr>
        <w:t>пальной услуги.</w:t>
      </w:r>
    </w:p>
    <w:p w:rsidR="007F258A" w:rsidRPr="00E564DE" w:rsidRDefault="007F258A" w:rsidP="00E564DE">
      <w:pPr>
        <w:widowControl w:val="0"/>
        <w:ind w:firstLine="510"/>
        <w:jc w:val="both"/>
        <w:rPr>
          <w:color w:val="000000"/>
          <w:sz w:val="28"/>
          <w:szCs w:val="28"/>
          <w:lang w:eastAsia="ar-SA"/>
        </w:rPr>
      </w:pPr>
      <w:r w:rsidRPr="00E564DE">
        <w:rPr>
          <w:color w:val="000000"/>
          <w:sz w:val="28"/>
          <w:szCs w:val="28"/>
          <w:lang w:eastAsia="ar-SA"/>
        </w:rPr>
        <w:t>Муниципальная услуга предоставляется бесплатно.</w:t>
      </w:r>
    </w:p>
    <w:p w:rsidR="007F258A" w:rsidRPr="00E564DE" w:rsidRDefault="007F258A" w:rsidP="00E564DE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E564DE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E564DE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E564DE">
        <w:rPr>
          <w:sz w:val="28"/>
          <w:szCs w:val="28"/>
          <w:shd w:val="clear" w:color="auto" w:fill="FFFFFF"/>
          <w:lang w:eastAsia="ar-SA"/>
        </w:rPr>
        <w:t>.</w:t>
      </w:r>
    </w:p>
    <w:p w:rsidR="007F258A" w:rsidRPr="00E564DE" w:rsidRDefault="007F258A" w:rsidP="00E564D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564DE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E564DE">
        <w:rPr>
          <w:rFonts w:cs="Arial"/>
          <w:sz w:val="28"/>
          <w:szCs w:val="28"/>
          <w:lang w:eastAsia="ar-SA"/>
        </w:rPr>
        <w:t>е</w:t>
      </w:r>
      <w:r w:rsidRPr="00E564DE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7F258A" w:rsidRPr="00E564DE" w:rsidRDefault="007F258A" w:rsidP="00E564DE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E564DE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E564DE">
        <w:rPr>
          <w:rFonts w:cs="Arial"/>
          <w:sz w:val="28"/>
          <w:szCs w:val="28"/>
          <w:lang w:eastAsia="ar-SA"/>
        </w:rPr>
        <w:t>е</w:t>
      </w:r>
      <w:r w:rsidRPr="00E564DE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2.13. Порядок регистрации заявлений.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E564DE">
        <w:rPr>
          <w:sz w:val="28"/>
          <w:lang w:eastAsia="ar-SA"/>
        </w:rPr>
        <w:t>и</w:t>
      </w:r>
      <w:r w:rsidRPr="00E564DE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E564DE">
        <w:rPr>
          <w:sz w:val="28"/>
          <w:lang w:eastAsia="ar-SA"/>
        </w:rPr>
        <w:t>ь</w:t>
      </w:r>
      <w:r w:rsidRPr="00E564DE">
        <w:rPr>
          <w:sz w:val="28"/>
          <w:lang w:eastAsia="ar-SA"/>
        </w:rPr>
        <w:t>ная услуга, к месту ожидания и приема заявителей, размещению и оформлению визуальной, текстовой и мультимедийной информации о порядке предоставл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таких услуг, в том числе к обеспечению доступности для инвалидов ук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занных объектов в соответствии с законодательством Российской Федерации о социальной защите инвалидов.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E564DE">
        <w:rPr>
          <w:sz w:val="28"/>
          <w:lang w:eastAsia="ar-SA"/>
        </w:rPr>
        <w:t>ю</w:t>
      </w:r>
      <w:r w:rsidRPr="00E564DE">
        <w:rPr>
          <w:sz w:val="28"/>
          <w:lang w:eastAsia="ar-SA"/>
        </w:rPr>
        <w:t>щих Муниципальную услугу.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Муниципальной услуги документов в Администрации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отводятся места, оборудованные стульями,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E564DE">
        <w:rPr>
          <w:sz w:val="28"/>
          <w:lang w:eastAsia="ar-SA"/>
        </w:rPr>
        <w:t>и</w:t>
      </w:r>
      <w:r w:rsidRPr="00E564DE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для ожидания и приема заявителей, а та</w:t>
      </w:r>
      <w:r w:rsidRPr="00E564DE">
        <w:rPr>
          <w:sz w:val="28"/>
          <w:lang w:eastAsia="ar-SA"/>
        </w:rPr>
        <w:t>к</w:t>
      </w:r>
      <w:r w:rsidRPr="00E564DE">
        <w:rPr>
          <w:sz w:val="28"/>
          <w:lang w:eastAsia="ar-SA"/>
        </w:rPr>
        <w:t xml:space="preserve">же на Едином портале государственных и муниципальных услуг (функций): www.gosuslugi.ru или на портале государственных и муниципальных услуг Краснодарского края (http://pgu.krasnodar.ru). 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Оформление информационных листов осуществляется удобным для чт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E564DE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E564DE">
        <w:rPr>
          <w:sz w:val="28"/>
          <w:lang w:eastAsia="ar-SA"/>
        </w:rPr>
        <w:t>б</w:t>
      </w:r>
      <w:r w:rsidRPr="00E564DE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Информационные стенды должны содержать актуальную и исчерпыва</w:t>
      </w:r>
      <w:r w:rsidRPr="00E564DE">
        <w:rPr>
          <w:sz w:val="28"/>
          <w:lang w:eastAsia="ar-SA"/>
        </w:rPr>
        <w:t>ю</w:t>
      </w:r>
      <w:r w:rsidRPr="00E564DE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E564DE">
        <w:rPr>
          <w:sz w:val="28"/>
          <w:lang w:eastAsia="ar-SA"/>
        </w:rPr>
        <w:t>ь</w:t>
      </w:r>
      <w:r w:rsidRPr="00E564DE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информацию о предусмотренной законодательством Российской Федерации о</w:t>
      </w:r>
      <w:r w:rsidRPr="00E564DE">
        <w:rPr>
          <w:sz w:val="28"/>
          <w:lang w:eastAsia="ar-SA"/>
        </w:rPr>
        <w:t>т</w:t>
      </w:r>
      <w:r w:rsidRPr="00E564DE">
        <w:rPr>
          <w:sz w:val="28"/>
          <w:lang w:eastAsia="ar-SA"/>
        </w:rPr>
        <w:t>ветственности должностных лиц Администрации, о режиме работы, о телефо</w:t>
      </w:r>
      <w:r w:rsidRPr="00E564DE">
        <w:rPr>
          <w:sz w:val="28"/>
          <w:lang w:eastAsia="ar-SA"/>
        </w:rPr>
        <w:t>н</w:t>
      </w:r>
      <w:r w:rsidRPr="00E564DE">
        <w:rPr>
          <w:sz w:val="28"/>
          <w:lang w:eastAsia="ar-SA"/>
        </w:rPr>
        <w:t>ных номерах Администрации и другой информации, а также форм заявлений с образцами их заполнения.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2.14.6. На территории, прилегающей к зданию, где организовано предо</w:t>
      </w:r>
      <w:r w:rsidRPr="00E564DE">
        <w:rPr>
          <w:sz w:val="28"/>
          <w:lang w:eastAsia="ar-SA"/>
        </w:rPr>
        <w:t>с</w:t>
      </w:r>
      <w:r w:rsidRPr="00E564DE">
        <w:rPr>
          <w:sz w:val="28"/>
          <w:lang w:eastAsia="ar-SA"/>
        </w:rPr>
        <w:t>тавление Муниципальной услуги Администрации, располагается бесплатная парковка для автомобильного транспорта посетителей, в том числе предусма</w:t>
      </w:r>
      <w:r w:rsidRPr="00E564DE">
        <w:rPr>
          <w:sz w:val="28"/>
          <w:lang w:eastAsia="ar-SA"/>
        </w:rPr>
        <w:t>т</w:t>
      </w:r>
      <w:r w:rsidRPr="00E564DE">
        <w:rPr>
          <w:sz w:val="28"/>
          <w:lang w:eastAsia="ar-SA"/>
        </w:rPr>
        <w:t>ривающая места для специальных автотранспортных средств инвалидов.</w:t>
      </w:r>
    </w:p>
    <w:p w:rsidR="007F258A" w:rsidRPr="00574FD7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574FD7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574FD7">
        <w:rPr>
          <w:sz w:val="28"/>
          <w:lang w:eastAsia="ar-SA"/>
        </w:rPr>
        <w:t>с</w:t>
      </w:r>
      <w:r w:rsidRPr="00574FD7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574FD7">
        <w:rPr>
          <w:sz w:val="28"/>
          <w:lang w:eastAsia="ar-SA"/>
        </w:rPr>
        <w:t>е</w:t>
      </w:r>
      <w:r w:rsidRPr="00574FD7">
        <w:rPr>
          <w:sz w:val="28"/>
          <w:lang w:eastAsia="ar-SA"/>
        </w:rPr>
        <w:t>движения детских и инвалидных колясок.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E564DE">
        <w:rPr>
          <w:sz w:val="28"/>
          <w:lang w:eastAsia="ar-SA"/>
        </w:rPr>
        <w:t>я</w:t>
      </w:r>
      <w:r w:rsidRPr="00E564DE">
        <w:rPr>
          <w:sz w:val="28"/>
          <w:lang w:eastAsia="ar-SA"/>
        </w:rPr>
        <w:t>ются: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E564DE">
        <w:rPr>
          <w:sz w:val="28"/>
          <w:lang w:eastAsia="ar-SA"/>
        </w:rPr>
        <w:t>у</w:t>
      </w:r>
      <w:r w:rsidRPr="00E564DE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доставлении Муниципальной услуги и их продолжительность;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условия ожидания приема;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E564DE">
        <w:rPr>
          <w:sz w:val="28"/>
          <w:lang w:eastAsia="ar-SA"/>
        </w:rPr>
        <w:t>ы</w:t>
      </w:r>
      <w:r w:rsidRPr="00E564DE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7F258A" w:rsidRPr="00E564DE" w:rsidRDefault="007F258A" w:rsidP="00E564DE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E564DE">
        <w:rPr>
          <w:sz w:val="28"/>
          <w:lang w:eastAsia="ar-SA"/>
        </w:rPr>
        <w:t>д</w:t>
      </w:r>
      <w:r w:rsidRPr="00E564DE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7F258A" w:rsidRPr="00E564DE" w:rsidRDefault="007F258A" w:rsidP="0056783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E564DE">
        <w:rPr>
          <w:sz w:val="28"/>
          <w:lang w:eastAsia="ar-SA"/>
        </w:rPr>
        <w:t>в</w:t>
      </w:r>
      <w:r w:rsidRPr="00E564DE">
        <w:rPr>
          <w:sz w:val="28"/>
          <w:lang w:eastAsia="ar-SA"/>
        </w:rPr>
        <w:t>ления Муниципальной услуги в электронной форме.</w:t>
      </w:r>
    </w:p>
    <w:p w:rsidR="007F258A" w:rsidRPr="00E564DE" w:rsidRDefault="007F258A" w:rsidP="00567838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E564DE">
        <w:rPr>
          <w:sz w:val="28"/>
          <w:lang w:eastAsia="ar-SA"/>
        </w:rPr>
        <w:t>а</w:t>
      </w:r>
      <w:r w:rsidRPr="00E564DE">
        <w:rPr>
          <w:sz w:val="28"/>
          <w:lang w:eastAsia="ar-SA"/>
        </w:rPr>
        <w:t>цию в ходе личного прие</w:t>
      </w:r>
      <w:r>
        <w:rPr>
          <w:sz w:val="28"/>
          <w:lang w:eastAsia="ar-SA"/>
        </w:rPr>
        <w:t xml:space="preserve">ма, посредством почтовой связи </w:t>
      </w:r>
      <w:r w:rsidRPr="00E564DE">
        <w:rPr>
          <w:sz w:val="28"/>
          <w:lang w:eastAsia="ar-SA"/>
        </w:rPr>
        <w:t>рассматриваются в порядке, установленном разделом 3 настоящего регламента.</w:t>
      </w:r>
    </w:p>
    <w:p w:rsidR="007F258A" w:rsidRPr="00E564DE" w:rsidRDefault="007F258A" w:rsidP="00B757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567"/>
        <w:jc w:val="both"/>
        <w:rPr>
          <w:sz w:val="28"/>
          <w:lang w:eastAsia="ar-SA"/>
        </w:rPr>
      </w:pPr>
      <w:r w:rsidRPr="00E564DE">
        <w:rPr>
          <w:sz w:val="28"/>
          <w:lang w:eastAsia="ar-SA"/>
        </w:rPr>
        <w:t>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E564DE">
        <w:rPr>
          <w:sz w:val="28"/>
          <w:lang w:eastAsia="ar-SA"/>
        </w:rPr>
        <w:t>о</w:t>
      </w:r>
      <w:r w:rsidRPr="00E564DE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E564DE">
        <w:rPr>
          <w:sz w:val="28"/>
          <w:lang w:eastAsia="ar-SA"/>
        </w:rPr>
        <w:t>е</w:t>
      </w:r>
      <w:r w:rsidRPr="00E564DE">
        <w:rPr>
          <w:sz w:val="28"/>
          <w:lang w:eastAsia="ar-SA"/>
        </w:rPr>
        <w:t>ния в электронном виде и распечатки.</w:t>
      </w:r>
    </w:p>
    <w:p w:rsidR="007F258A" w:rsidRPr="00787EBC" w:rsidRDefault="007F258A" w:rsidP="00B34BDB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787EBC">
        <w:rPr>
          <w:b/>
          <w:sz w:val="28"/>
          <w:szCs w:val="28"/>
          <w:lang w:val="en-US"/>
        </w:rPr>
        <w:t>III</w:t>
      </w:r>
      <w:r w:rsidRPr="00787EB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3.1. Описание последовательности действий при предоставлении Муниц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пальной услуги.</w:t>
      </w:r>
    </w:p>
    <w:p w:rsidR="007F258A" w:rsidRPr="00B50564" w:rsidRDefault="007F258A" w:rsidP="00B50564">
      <w:pPr>
        <w:widowControl w:val="0"/>
        <w:ind w:firstLine="540"/>
        <w:jc w:val="both"/>
        <w:rPr>
          <w:bCs/>
          <w:sz w:val="28"/>
          <w:szCs w:val="28"/>
        </w:rPr>
      </w:pPr>
      <w:r w:rsidRPr="00B50564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B50564">
        <w:rPr>
          <w:bCs/>
          <w:sz w:val="28"/>
          <w:szCs w:val="28"/>
        </w:rPr>
        <w:t>д</w:t>
      </w:r>
      <w:r w:rsidRPr="00B50564">
        <w:rPr>
          <w:bCs/>
          <w:sz w:val="28"/>
          <w:szCs w:val="28"/>
        </w:rPr>
        <w:t>министративные процедуры: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приём и регистрация заявления и документов;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рассмотрение заявления и подготовка документов;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3.2. Блок-схема предоставления Муниципальной услуги приведена в пр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ложении к настоящему Административному регламенту.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7F258A" w:rsidRPr="00B50564" w:rsidRDefault="007F258A" w:rsidP="00B50564">
      <w:pPr>
        <w:widowControl w:val="0"/>
        <w:ind w:firstLine="540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 xml:space="preserve">3.4. </w:t>
      </w:r>
      <w:r w:rsidRPr="00B50564">
        <w:rPr>
          <w:sz w:val="28"/>
          <w:szCs w:val="28"/>
          <w:lang w:eastAsia="ar-SA"/>
        </w:rPr>
        <w:t>Административная процедура «</w:t>
      </w:r>
      <w:r w:rsidRPr="00B50564">
        <w:rPr>
          <w:sz w:val="28"/>
          <w:szCs w:val="28"/>
        </w:rPr>
        <w:t>Прием и регистрация заявления и д</w:t>
      </w:r>
      <w:r w:rsidRPr="00B50564">
        <w:rPr>
          <w:sz w:val="28"/>
          <w:szCs w:val="28"/>
        </w:rPr>
        <w:t>о</w:t>
      </w:r>
      <w:r w:rsidRPr="00B50564">
        <w:rPr>
          <w:sz w:val="28"/>
          <w:szCs w:val="28"/>
        </w:rPr>
        <w:t>кументов».</w:t>
      </w:r>
    </w:p>
    <w:p w:rsidR="007F258A" w:rsidRPr="00B50564" w:rsidRDefault="007F258A" w:rsidP="00B50564">
      <w:pPr>
        <w:widowControl w:val="0"/>
        <w:ind w:firstLine="567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>Основанием для начала предоставления Муниципальной услуги является подача заявления согласно приложению Административного регламента с пр</w:t>
      </w:r>
      <w:r w:rsidRPr="00B50564">
        <w:rPr>
          <w:sz w:val="28"/>
          <w:szCs w:val="28"/>
        </w:rPr>
        <w:t>и</w:t>
      </w:r>
      <w:r w:rsidRPr="00B50564">
        <w:rPr>
          <w:sz w:val="28"/>
          <w:szCs w:val="28"/>
        </w:rPr>
        <w:t>ложением документов согласно пункта 2.6 настоящего Административного регламента в Администрацию</w:t>
      </w:r>
      <w:r>
        <w:rPr>
          <w:sz w:val="28"/>
          <w:szCs w:val="28"/>
        </w:rPr>
        <w:t xml:space="preserve"> </w:t>
      </w:r>
      <w:r w:rsidRPr="00B50564">
        <w:rPr>
          <w:sz w:val="28"/>
          <w:szCs w:val="28"/>
        </w:rPr>
        <w:t>или посредством Портала предоставления гос</w:t>
      </w:r>
      <w:r w:rsidRPr="00B50564">
        <w:rPr>
          <w:sz w:val="28"/>
          <w:szCs w:val="28"/>
        </w:rPr>
        <w:t>у</w:t>
      </w:r>
      <w:r w:rsidRPr="00B50564">
        <w:rPr>
          <w:sz w:val="28"/>
          <w:szCs w:val="28"/>
        </w:rPr>
        <w:t>дарственных и муниципальных услуг.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При личном обращении специалист Администрации: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B50564">
        <w:rPr>
          <w:sz w:val="28"/>
          <w:szCs w:val="28"/>
        </w:rPr>
        <w:t>е</w:t>
      </w:r>
      <w:r w:rsidRPr="00B50564">
        <w:rPr>
          <w:sz w:val="28"/>
          <w:szCs w:val="28"/>
        </w:rPr>
        <w:t>ля, в соответствии с законодательством Российской Федерации;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7F258A" w:rsidRPr="00B50564" w:rsidRDefault="007F258A" w:rsidP="00B50564">
      <w:pPr>
        <w:widowControl w:val="0"/>
        <w:ind w:firstLine="567"/>
        <w:jc w:val="both"/>
        <w:rPr>
          <w:szCs w:val="28"/>
        </w:rPr>
      </w:pPr>
      <w:r w:rsidRPr="00B50564">
        <w:rPr>
          <w:sz w:val="28"/>
          <w:szCs w:val="28"/>
        </w:rPr>
        <w:t>- при отсутствии оформленного заявления у заявителя или при неправил</w:t>
      </w:r>
      <w:r w:rsidRPr="00B50564">
        <w:rPr>
          <w:sz w:val="28"/>
          <w:szCs w:val="28"/>
        </w:rPr>
        <w:t>ь</w:t>
      </w:r>
      <w:r w:rsidRPr="00B50564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B50564">
        <w:rPr>
          <w:sz w:val="28"/>
          <w:szCs w:val="28"/>
        </w:rPr>
        <w:t>н</w:t>
      </w:r>
      <w:r w:rsidRPr="00B50564">
        <w:rPr>
          <w:sz w:val="28"/>
          <w:szCs w:val="28"/>
        </w:rPr>
        <w:t>ную форму заявления</w:t>
      </w:r>
      <w:r w:rsidRPr="00B50564">
        <w:rPr>
          <w:szCs w:val="28"/>
        </w:rPr>
        <w:t xml:space="preserve"> (</w:t>
      </w:r>
      <w:r w:rsidRPr="00B50564">
        <w:rPr>
          <w:sz w:val="28"/>
          <w:szCs w:val="28"/>
        </w:rPr>
        <w:t xml:space="preserve">согласно </w:t>
      </w:r>
      <w:r w:rsidRPr="00B50564">
        <w:rPr>
          <w:bCs/>
          <w:sz w:val="28"/>
          <w:szCs w:val="28"/>
        </w:rPr>
        <w:t>приложению к настоящему регламенту), пом</w:t>
      </w:r>
      <w:r w:rsidRPr="00B50564">
        <w:rPr>
          <w:bCs/>
          <w:sz w:val="28"/>
          <w:szCs w:val="28"/>
        </w:rPr>
        <w:t>о</w:t>
      </w:r>
      <w:r w:rsidRPr="00B50564">
        <w:rPr>
          <w:bCs/>
          <w:sz w:val="28"/>
          <w:szCs w:val="28"/>
        </w:rPr>
        <w:t>гает в его заполнении;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B50564">
        <w:rPr>
          <w:sz w:val="28"/>
          <w:szCs w:val="28"/>
        </w:rPr>
        <w:t>с</w:t>
      </w:r>
      <w:r w:rsidRPr="00B50564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>нению;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если недостатки, препятствующие приему документов, допустимо устр</w:t>
      </w:r>
      <w:r w:rsidRPr="00B50564">
        <w:rPr>
          <w:sz w:val="28"/>
          <w:szCs w:val="28"/>
        </w:rPr>
        <w:t>а</w:t>
      </w:r>
      <w:r w:rsidRPr="00B50564">
        <w:rPr>
          <w:sz w:val="28"/>
          <w:szCs w:val="28"/>
        </w:rPr>
        <w:t xml:space="preserve">нить в ходе приема, они устраняются незамедлительно; </w:t>
      </w:r>
    </w:p>
    <w:p w:rsidR="007F258A" w:rsidRPr="00B50564" w:rsidRDefault="007F258A" w:rsidP="00B50564">
      <w:pPr>
        <w:widowControl w:val="0"/>
        <w:ind w:firstLine="540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B50564">
        <w:rPr>
          <w:sz w:val="28"/>
          <w:szCs w:val="28"/>
        </w:rPr>
        <w:t>м</w:t>
      </w:r>
      <w:r w:rsidRPr="00B50564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B50564">
        <w:rPr>
          <w:sz w:val="28"/>
          <w:szCs w:val="28"/>
        </w:rPr>
        <w:t>у</w:t>
      </w:r>
      <w:r w:rsidRPr="00B50564">
        <w:rPr>
          <w:sz w:val="28"/>
          <w:szCs w:val="28"/>
        </w:rPr>
        <w:t>ниципальной услуги;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</w:t>
      </w:r>
      <w:r>
        <w:rPr>
          <w:sz w:val="28"/>
          <w:szCs w:val="28"/>
        </w:rPr>
        <w:t>кумента; личную подпись; расшиф</w:t>
      </w:r>
      <w:r w:rsidRPr="00B50564">
        <w:rPr>
          <w:sz w:val="28"/>
          <w:szCs w:val="28"/>
        </w:rPr>
        <w:t>ро</w:t>
      </w:r>
      <w:r w:rsidRPr="00B50564">
        <w:rPr>
          <w:sz w:val="28"/>
          <w:szCs w:val="28"/>
        </w:rPr>
        <w:t>в</w:t>
      </w:r>
      <w:r w:rsidRPr="00B50564">
        <w:rPr>
          <w:sz w:val="28"/>
          <w:szCs w:val="28"/>
        </w:rPr>
        <w:t xml:space="preserve">ку подписи (инициалы, фамилия); дату заверения; печать. При заверении копий документов, объем которых превышает один лист  заверяет отдельно каждый лист копии таким же способом, исключения составляют случаи, когда верность копии представленного документа </w:t>
      </w:r>
      <w:r>
        <w:rPr>
          <w:sz w:val="28"/>
          <w:szCs w:val="28"/>
        </w:rPr>
        <w:t>засвидетельствована в нотариаль</w:t>
      </w:r>
      <w:r w:rsidRPr="00B50564">
        <w:rPr>
          <w:sz w:val="28"/>
          <w:szCs w:val="28"/>
        </w:rPr>
        <w:t>ном поря</w:t>
      </w:r>
      <w:r w:rsidRPr="00B50564">
        <w:rPr>
          <w:sz w:val="28"/>
          <w:szCs w:val="28"/>
        </w:rPr>
        <w:t>д</w:t>
      </w:r>
      <w:r w:rsidRPr="00B50564">
        <w:rPr>
          <w:sz w:val="28"/>
          <w:szCs w:val="28"/>
        </w:rPr>
        <w:t>ке.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Специалист администрации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7F258A" w:rsidRPr="00B50564" w:rsidRDefault="007F258A" w:rsidP="00B505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7F258A" w:rsidRPr="00B50564" w:rsidRDefault="007F258A" w:rsidP="00B505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7F258A" w:rsidRPr="00B50564" w:rsidRDefault="007F258A" w:rsidP="00B505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Администрацию.</w:t>
      </w:r>
    </w:p>
    <w:p w:rsidR="007F258A" w:rsidRPr="00B50564" w:rsidRDefault="007F258A" w:rsidP="00B5056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B50564">
        <w:rPr>
          <w:sz w:val="28"/>
          <w:szCs w:val="28"/>
          <w:lang w:eastAsia="ar-SA"/>
        </w:rPr>
        <w:t>д</w:t>
      </w:r>
      <w:r w:rsidRPr="00B50564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B50564">
        <w:rPr>
          <w:sz w:val="28"/>
          <w:szCs w:val="28"/>
          <w:lang w:eastAsia="ar-SA"/>
        </w:rPr>
        <w:t>и</w:t>
      </w:r>
      <w:r w:rsidRPr="00B50564">
        <w:rPr>
          <w:sz w:val="28"/>
          <w:szCs w:val="28"/>
          <w:lang w:eastAsia="ar-SA"/>
        </w:rPr>
        <w:t>чин отказа.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Критериями принятия решения являются:</w:t>
      </w:r>
    </w:p>
    <w:p w:rsidR="007F258A" w:rsidRPr="00B50564" w:rsidRDefault="007F258A" w:rsidP="00B5056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обращение за получением Муниципальной услуги надлежащего лица;</w:t>
      </w:r>
    </w:p>
    <w:p w:rsidR="007F258A" w:rsidRPr="00B50564" w:rsidRDefault="007F258A" w:rsidP="00B5056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предоставление в полном объеме документов, указанных в пункте 2.6 Административного регламента;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</w:rPr>
      </w:pPr>
      <w:r w:rsidRPr="00B50564">
        <w:rPr>
          <w:sz w:val="28"/>
          <w:szCs w:val="28"/>
        </w:rPr>
        <w:t>- достоверность поданных документов, указанных в пункте 2.6 Админис</w:t>
      </w:r>
      <w:r w:rsidRPr="00B50564">
        <w:rPr>
          <w:sz w:val="28"/>
          <w:szCs w:val="28"/>
        </w:rPr>
        <w:t>т</w:t>
      </w:r>
      <w:r w:rsidRPr="00B50564">
        <w:rPr>
          <w:sz w:val="28"/>
          <w:szCs w:val="28"/>
        </w:rPr>
        <w:t>ративного регламента.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B50564">
        <w:rPr>
          <w:sz w:val="28"/>
          <w:szCs w:val="28"/>
          <w:lang w:eastAsia="ar-SA"/>
        </w:rPr>
        <w:t>у</w:t>
      </w:r>
      <w:r w:rsidRPr="00B50564">
        <w:rPr>
          <w:sz w:val="28"/>
          <w:szCs w:val="28"/>
          <w:lang w:eastAsia="ar-SA"/>
        </w:rPr>
        <w:t>ментов является: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1) регистрация заявления;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2) выдача заявителю копии заявления с отметкой о получении документов</w:t>
      </w:r>
      <w:r>
        <w:rPr>
          <w:sz w:val="28"/>
          <w:szCs w:val="28"/>
          <w:lang w:eastAsia="ar-SA"/>
        </w:rPr>
        <w:t>;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B50564">
        <w:rPr>
          <w:sz w:val="28"/>
          <w:szCs w:val="28"/>
          <w:lang w:eastAsia="ar-SA"/>
        </w:rPr>
        <w:t>д</w:t>
      </w:r>
      <w:r w:rsidRPr="00B50564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B50564">
        <w:rPr>
          <w:sz w:val="28"/>
          <w:szCs w:val="28"/>
          <w:lang w:eastAsia="ar-SA"/>
        </w:rPr>
        <w:t>в</w:t>
      </w:r>
      <w:r w:rsidRPr="00B50564">
        <w:rPr>
          <w:sz w:val="28"/>
          <w:szCs w:val="28"/>
          <w:lang w:eastAsia="ar-SA"/>
        </w:rPr>
        <w:t>ления).</w:t>
      </w:r>
    </w:p>
    <w:p w:rsidR="007F258A" w:rsidRPr="00B50564" w:rsidRDefault="007F258A" w:rsidP="00B50564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>
        <w:rPr>
          <w:sz w:val="28"/>
          <w:szCs w:val="28"/>
          <w:lang w:eastAsia="ar-SA"/>
        </w:rPr>
        <w:t xml:space="preserve">на </w:t>
      </w:r>
      <w:r w:rsidRPr="00B50564">
        <w:rPr>
          <w:sz w:val="28"/>
          <w:szCs w:val="28"/>
          <w:lang w:eastAsia="ar-SA"/>
        </w:rPr>
        <w:t>специ</w:t>
      </w:r>
      <w:r w:rsidRPr="00B50564">
        <w:rPr>
          <w:sz w:val="28"/>
          <w:szCs w:val="28"/>
          <w:lang w:eastAsia="ar-SA"/>
        </w:rPr>
        <w:t>а</w:t>
      </w:r>
      <w:r w:rsidRPr="00B50564">
        <w:rPr>
          <w:sz w:val="28"/>
          <w:szCs w:val="28"/>
          <w:lang w:eastAsia="ar-SA"/>
        </w:rPr>
        <w:t xml:space="preserve">листа Администрации. </w:t>
      </w:r>
    </w:p>
    <w:p w:rsidR="007F258A" w:rsidRPr="00B50564" w:rsidRDefault="007F258A" w:rsidP="00B50564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B50564">
        <w:rPr>
          <w:sz w:val="28"/>
          <w:szCs w:val="28"/>
          <w:lang w:eastAsia="ar-SA"/>
        </w:rPr>
        <w:t>Срок административной процедуры – 1 рабочий день.</w:t>
      </w:r>
    </w:p>
    <w:p w:rsidR="007F258A" w:rsidRPr="00B50564" w:rsidRDefault="007F258A" w:rsidP="00B50564">
      <w:pPr>
        <w:widowControl w:val="0"/>
        <w:tabs>
          <w:tab w:val="left" w:pos="567"/>
        </w:tabs>
        <w:ind w:firstLine="567"/>
        <w:jc w:val="both"/>
        <w:rPr>
          <w:i/>
          <w:sz w:val="28"/>
          <w:szCs w:val="28"/>
        </w:rPr>
      </w:pPr>
      <w:r w:rsidRPr="00B50564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7F258A" w:rsidRPr="00CA2C0A" w:rsidRDefault="007F258A" w:rsidP="00835EE3">
      <w:pPr>
        <w:ind w:firstLine="540"/>
        <w:rPr>
          <w:i/>
          <w:sz w:val="28"/>
          <w:szCs w:val="28"/>
        </w:rPr>
      </w:pPr>
      <w:r w:rsidRPr="00CA2C0A">
        <w:rPr>
          <w:sz w:val="28"/>
          <w:szCs w:val="28"/>
        </w:rPr>
        <w:t xml:space="preserve">3.5. </w:t>
      </w:r>
      <w:r w:rsidRPr="00CA2C0A">
        <w:rPr>
          <w:sz w:val="28"/>
          <w:szCs w:val="28"/>
          <w:lang w:eastAsia="ar-SA"/>
        </w:rPr>
        <w:t>Административная процедура «</w:t>
      </w:r>
      <w:r w:rsidRPr="00CA2C0A">
        <w:rPr>
          <w:sz w:val="28"/>
          <w:szCs w:val="28"/>
        </w:rPr>
        <w:t>Рассмотрение заявления и подготовка документов».</w:t>
      </w:r>
    </w:p>
    <w:p w:rsidR="007F258A" w:rsidRPr="00CA2C0A" w:rsidRDefault="007F258A" w:rsidP="00835EE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Основанием для начала процедуры является зарегистрированное специ</w:t>
      </w:r>
      <w:r w:rsidRPr="00CA2C0A">
        <w:rPr>
          <w:sz w:val="28"/>
          <w:szCs w:val="28"/>
        </w:rPr>
        <w:t>а</w:t>
      </w:r>
      <w:r w:rsidRPr="00CA2C0A">
        <w:rPr>
          <w:sz w:val="28"/>
          <w:szCs w:val="28"/>
        </w:rPr>
        <w:t>листом заяв</w:t>
      </w:r>
      <w:r>
        <w:rPr>
          <w:sz w:val="28"/>
          <w:szCs w:val="28"/>
        </w:rPr>
        <w:t>ление.</w:t>
      </w:r>
    </w:p>
    <w:p w:rsidR="007F258A" w:rsidRPr="00CA2C0A" w:rsidRDefault="007F258A" w:rsidP="00835EE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ar-SA"/>
        </w:rPr>
      </w:pPr>
      <w:r w:rsidRPr="00CA2C0A">
        <w:rPr>
          <w:sz w:val="28"/>
          <w:szCs w:val="28"/>
          <w:lang w:eastAsia="ar-SA"/>
        </w:rPr>
        <w:t>Принятые документы передаются общим отделом главе Администрации, который визирует заявление и передает его в порядке делопроизводства сп</w:t>
      </w:r>
      <w:r w:rsidRPr="00CA2C0A">
        <w:rPr>
          <w:sz w:val="28"/>
          <w:szCs w:val="28"/>
          <w:lang w:eastAsia="ar-SA"/>
        </w:rPr>
        <w:t>е</w:t>
      </w:r>
      <w:r w:rsidRPr="00CA2C0A">
        <w:rPr>
          <w:sz w:val="28"/>
          <w:szCs w:val="28"/>
          <w:lang w:eastAsia="ar-SA"/>
        </w:rPr>
        <w:t>циалисту для исполнения.</w:t>
      </w:r>
    </w:p>
    <w:p w:rsidR="007F258A" w:rsidRPr="00CA2C0A" w:rsidRDefault="007F258A" w:rsidP="00835EE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Специалист, уполномоченный на производство по заявлению (далее Сп</w:t>
      </w:r>
      <w:r w:rsidRPr="00CA2C0A">
        <w:rPr>
          <w:sz w:val="28"/>
          <w:szCs w:val="28"/>
        </w:rPr>
        <w:t>е</w:t>
      </w:r>
      <w:r w:rsidRPr="00CA2C0A">
        <w:rPr>
          <w:sz w:val="28"/>
          <w:szCs w:val="28"/>
        </w:rPr>
        <w:t>циалист), рассматривает поступившее заявление.</w:t>
      </w:r>
    </w:p>
    <w:p w:rsidR="007F258A" w:rsidRDefault="007F258A" w:rsidP="00835EE3">
      <w:pPr>
        <w:widowControl w:val="0"/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Специалист осуществляет принимает решение</w:t>
      </w:r>
      <w:r>
        <w:rPr>
          <w:sz w:val="28"/>
          <w:szCs w:val="28"/>
        </w:rPr>
        <w:t>:</w:t>
      </w:r>
    </w:p>
    <w:p w:rsidR="007F258A" w:rsidRDefault="007F258A" w:rsidP="00835EE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C0A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</w:p>
    <w:p w:rsidR="007F258A" w:rsidRDefault="007F258A" w:rsidP="00835EE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A2C0A">
        <w:rPr>
          <w:sz w:val="28"/>
          <w:szCs w:val="28"/>
        </w:rPr>
        <w:t xml:space="preserve"> об отказе в предоставлении Муниципальной услуги.</w:t>
      </w:r>
    </w:p>
    <w:p w:rsidR="007F258A" w:rsidRPr="00CA2C0A" w:rsidRDefault="007F258A" w:rsidP="00835EE3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CA2C0A">
        <w:rPr>
          <w:color w:val="000000"/>
          <w:sz w:val="28"/>
          <w:szCs w:val="28"/>
        </w:rPr>
        <w:t>В случае отказа в предоставлении Муниципальной услуги, Специа</w:t>
      </w:r>
      <w:r w:rsidRPr="00CA2C0A">
        <w:rPr>
          <w:color w:val="000000"/>
          <w:sz w:val="28"/>
          <w:szCs w:val="28"/>
        </w:rPr>
        <w:softHyphen/>
        <w:t>лист подготавливает уведомление об отказе с указанием причин отказа и направляет его главе Администр</w:t>
      </w:r>
      <w:r>
        <w:rPr>
          <w:color w:val="000000"/>
          <w:sz w:val="28"/>
          <w:szCs w:val="28"/>
        </w:rPr>
        <w:t>ации для согласования и подписа</w:t>
      </w:r>
      <w:r w:rsidRPr="00CA2C0A">
        <w:rPr>
          <w:color w:val="000000"/>
          <w:sz w:val="28"/>
          <w:szCs w:val="28"/>
        </w:rPr>
        <w:t>ния. Подписанное ув</w:t>
      </w:r>
      <w:r w:rsidRPr="00CA2C0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домление об отказе регистриру</w:t>
      </w:r>
      <w:r w:rsidRPr="00CA2C0A">
        <w:rPr>
          <w:color w:val="000000"/>
          <w:sz w:val="28"/>
          <w:szCs w:val="28"/>
        </w:rPr>
        <w:t>ется и передается специалисту Администрации для вручения заявителю.</w:t>
      </w:r>
    </w:p>
    <w:p w:rsidR="007F258A" w:rsidRPr="00C03A95" w:rsidRDefault="007F258A" w:rsidP="00F828EA">
      <w:pPr>
        <w:widowControl w:val="0"/>
        <w:ind w:firstLine="540"/>
        <w:jc w:val="both"/>
        <w:rPr>
          <w:sz w:val="28"/>
          <w:szCs w:val="28"/>
        </w:rPr>
      </w:pPr>
      <w:r w:rsidRPr="00CA2C0A">
        <w:rPr>
          <w:sz w:val="28"/>
          <w:szCs w:val="28"/>
        </w:rPr>
        <w:t>В случае положительного р</w:t>
      </w:r>
      <w:r>
        <w:rPr>
          <w:sz w:val="28"/>
          <w:szCs w:val="28"/>
        </w:rPr>
        <w:t xml:space="preserve">ешения специалист Администрации </w:t>
      </w:r>
      <w:r w:rsidRPr="00C03A95">
        <w:rPr>
          <w:sz w:val="28"/>
          <w:szCs w:val="28"/>
        </w:rPr>
        <w:t xml:space="preserve">готовит справку </w:t>
      </w:r>
      <w:r>
        <w:rPr>
          <w:sz w:val="28"/>
          <w:szCs w:val="28"/>
        </w:rPr>
        <w:t>о составе семьи</w:t>
      </w:r>
      <w:r w:rsidRPr="00C03A95">
        <w:rPr>
          <w:sz w:val="28"/>
          <w:szCs w:val="28"/>
        </w:rPr>
        <w:t xml:space="preserve"> на бланке произвольной  формы, подписывает и пер</w:t>
      </w:r>
      <w:r w:rsidRPr="00C03A95">
        <w:rPr>
          <w:sz w:val="28"/>
          <w:szCs w:val="28"/>
        </w:rPr>
        <w:t>е</w:t>
      </w:r>
      <w:r w:rsidRPr="00C03A95">
        <w:rPr>
          <w:sz w:val="28"/>
          <w:szCs w:val="28"/>
        </w:rPr>
        <w:t>дает е</w:t>
      </w:r>
      <w:r>
        <w:rPr>
          <w:sz w:val="28"/>
          <w:szCs w:val="28"/>
        </w:rPr>
        <w:t xml:space="preserve">е в порядке делопроизводства на согласование </w:t>
      </w:r>
      <w:r w:rsidRPr="00C03A95">
        <w:rPr>
          <w:sz w:val="28"/>
          <w:szCs w:val="28"/>
        </w:rPr>
        <w:t>и подписание.</w:t>
      </w:r>
    </w:p>
    <w:p w:rsidR="007F258A" w:rsidRDefault="007F258A" w:rsidP="00F828EA">
      <w:pPr>
        <w:widowControl w:val="0"/>
        <w:ind w:firstLine="540"/>
        <w:jc w:val="both"/>
        <w:rPr>
          <w:sz w:val="28"/>
          <w:szCs w:val="28"/>
        </w:rPr>
      </w:pPr>
      <w:r w:rsidRPr="00C03A95">
        <w:rPr>
          <w:sz w:val="28"/>
          <w:szCs w:val="28"/>
        </w:rPr>
        <w:t>Подписанная справка о составе семьи возвращается Специалисту админ</w:t>
      </w:r>
      <w:r w:rsidRPr="00C03A95"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</w:p>
    <w:p w:rsidR="007F258A" w:rsidRPr="00C31250" w:rsidRDefault="007F258A" w:rsidP="00835EE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A2C0A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1 рабочий</w:t>
      </w:r>
      <w:r w:rsidRPr="00CA2C0A">
        <w:rPr>
          <w:sz w:val="28"/>
          <w:szCs w:val="28"/>
        </w:rPr>
        <w:t xml:space="preserve"> д</w:t>
      </w:r>
      <w:r>
        <w:rPr>
          <w:sz w:val="28"/>
          <w:szCs w:val="28"/>
        </w:rPr>
        <w:t>ень</w:t>
      </w:r>
      <w:r w:rsidRPr="00CA2C0A">
        <w:rPr>
          <w:sz w:val="28"/>
          <w:szCs w:val="28"/>
        </w:rPr>
        <w:t>.</w:t>
      </w:r>
    </w:p>
    <w:p w:rsidR="007F258A" w:rsidRPr="00C31250" w:rsidRDefault="007F258A" w:rsidP="00835EE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Критериями принятия решения являются:</w:t>
      </w:r>
    </w:p>
    <w:p w:rsidR="007F258A" w:rsidRPr="00C31250" w:rsidRDefault="007F258A" w:rsidP="00835EE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соответствие представленных документов установленным требованиям.</w:t>
      </w:r>
    </w:p>
    <w:p w:rsidR="007F258A" w:rsidRPr="00C31250" w:rsidRDefault="007F258A" w:rsidP="00835EE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Результатом административной процедуры является:</w:t>
      </w:r>
    </w:p>
    <w:p w:rsidR="007F258A" w:rsidRPr="00C31250" w:rsidRDefault="007F258A" w:rsidP="00835EE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</w:t>
      </w:r>
      <w:r w:rsidRPr="00C31250">
        <w:rPr>
          <w:sz w:val="28"/>
          <w:szCs w:val="28"/>
        </w:rPr>
        <w:t xml:space="preserve">; </w:t>
      </w:r>
    </w:p>
    <w:p w:rsidR="007F258A" w:rsidRPr="00C31250" w:rsidRDefault="007F258A" w:rsidP="00835EE3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C31250">
        <w:rPr>
          <w:sz w:val="28"/>
          <w:szCs w:val="28"/>
        </w:rPr>
        <w:t>- уведомление об отказе в предоставлении Муниципальной услуги.</w:t>
      </w:r>
    </w:p>
    <w:p w:rsidR="007F258A" w:rsidRDefault="007F258A" w:rsidP="00D4055C">
      <w:pPr>
        <w:ind w:firstLine="539"/>
        <w:jc w:val="both"/>
        <w:rPr>
          <w:sz w:val="28"/>
          <w:szCs w:val="28"/>
        </w:rPr>
      </w:pPr>
      <w:r w:rsidRPr="00C31250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 xml:space="preserve">- внесение в журнал регистрации </w:t>
      </w:r>
      <w:r w:rsidRPr="00C03A95">
        <w:rPr>
          <w:sz w:val="28"/>
          <w:szCs w:val="28"/>
        </w:rPr>
        <w:t>и заполнение электронной базы данных.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3.6. </w:t>
      </w:r>
      <w:r w:rsidRPr="00337583">
        <w:rPr>
          <w:sz w:val="28"/>
          <w:szCs w:val="28"/>
          <w:lang w:eastAsia="ar-SA"/>
        </w:rPr>
        <w:t>Административная процедура «</w:t>
      </w:r>
      <w:r w:rsidRPr="00337583">
        <w:rPr>
          <w:bCs/>
          <w:sz w:val="28"/>
          <w:szCs w:val="28"/>
          <w:lang w:eastAsia="ar-SA"/>
        </w:rPr>
        <w:t>Выдача заявителю результата предо</w:t>
      </w:r>
      <w:r w:rsidRPr="00337583">
        <w:rPr>
          <w:bCs/>
          <w:sz w:val="28"/>
          <w:szCs w:val="28"/>
          <w:lang w:eastAsia="ar-SA"/>
        </w:rPr>
        <w:t>с</w:t>
      </w:r>
      <w:r w:rsidRPr="00337583">
        <w:rPr>
          <w:bCs/>
          <w:sz w:val="28"/>
          <w:szCs w:val="28"/>
          <w:lang w:eastAsia="ar-SA"/>
        </w:rPr>
        <w:t>тавления Муниципальной  услуги».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337583">
        <w:rPr>
          <w:bCs/>
          <w:sz w:val="28"/>
          <w:szCs w:val="28"/>
          <w:lang w:eastAsia="ar-SA"/>
        </w:rPr>
        <w:t>в</w:t>
      </w:r>
      <w:r w:rsidRPr="00337583">
        <w:rPr>
          <w:bCs/>
          <w:sz w:val="28"/>
          <w:szCs w:val="28"/>
          <w:lang w:eastAsia="ar-SA"/>
        </w:rPr>
        <w:t xml:space="preserve">ной процедуры, является наличие </w:t>
      </w:r>
      <w:r w:rsidRPr="00337583">
        <w:rPr>
          <w:sz w:val="28"/>
          <w:szCs w:val="28"/>
        </w:rPr>
        <w:t>согласованного и подписанного в устано</w:t>
      </w:r>
      <w:r w:rsidRPr="00337583">
        <w:rPr>
          <w:sz w:val="28"/>
          <w:szCs w:val="28"/>
        </w:rPr>
        <w:t>в</w:t>
      </w:r>
      <w:r w:rsidRPr="00337583">
        <w:rPr>
          <w:sz w:val="28"/>
          <w:szCs w:val="28"/>
        </w:rPr>
        <w:t xml:space="preserve">ленном порядке </w:t>
      </w:r>
      <w:r>
        <w:rPr>
          <w:sz w:val="28"/>
          <w:szCs w:val="28"/>
        </w:rPr>
        <w:t>результата</w:t>
      </w:r>
      <w:r w:rsidRPr="0033758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37583">
        <w:rPr>
          <w:sz w:val="28"/>
          <w:szCs w:val="28"/>
        </w:rPr>
        <w:t xml:space="preserve"> Муниципальной услуги</w:t>
      </w:r>
      <w:r w:rsidRPr="00337583">
        <w:rPr>
          <w:bCs/>
          <w:sz w:val="28"/>
          <w:szCs w:val="28"/>
          <w:lang w:eastAsia="ar-SA"/>
        </w:rPr>
        <w:t xml:space="preserve">. 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Специалист Админи</w:t>
      </w:r>
      <w:r>
        <w:rPr>
          <w:bCs/>
          <w:sz w:val="28"/>
          <w:szCs w:val="28"/>
          <w:lang w:eastAsia="ar-SA"/>
        </w:rPr>
        <w:t>страции</w:t>
      </w:r>
      <w:r w:rsidRPr="00337583">
        <w:rPr>
          <w:bCs/>
          <w:sz w:val="28"/>
          <w:szCs w:val="28"/>
          <w:lang w:eastAsia="ar-SA"/>
        </w:rPr>
        <w:t>: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337583">
        <w:rPr>
          <w:bCs/>
          <w:sz w:val="28"/>
          <w:szCs w:val="28"/>
          <w:lang w:eastAsia="ar-SA"/>
        </w:rPr>
        <w:t>е</w:t>
      </w:r>
      <w:r w:rsidRPr="00337583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337583">
        <w:rPr>
          <w:bCs/>
          <w:sz w:val="28"/>
          <w:szCs w:val="28"/>
          <w:lang w:eastAsia="ar-SA"/>
        </w:rPr>
        <w:t>о</w:t>
      </w:r>
      <w:r w:rsidRPr="00337583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337583">
        <w:rPr>
          <w:bCs/>
          <w:sz w:val="28"/>
          <w:szCs w:val="28"/>
          <w:lang w:eastAsia="ar-SA"/>
        </w:rPr>
        <w:t>д</w:t>
      </w:r>
      <w:r w:rsidRPr="00337583">
        <w:rPr>
          <w:bCs/>
          <w:sz w:val="28"/>
          <w:szCs w:val="28"/>
          <w:lang w:eastAsia="ar-SA"/>
        </w:rPr>
        <w:t>ставителя;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337583">
        <w:rPr>
          <w:bCs/>
          <w:sz w:val="28"/>
          <w:szCs w:val="28"/>
          <w:lang w:eastAsia="ar-SA"/>
        </w:rPr>
        <w:t>и</w:t>
      </w:r>
      <w:r w:rsidRPr="00337583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337583">
        <w:rPr>
          <w:bCs/>
          <w:sz w:val="28"/>
          <w:szCs w:val="28"/>
          <w:lang w:eastAsia="ar-SA"/>
        </w:rPr>
        <w:t>а</w:t>
      </w:r>
      <w:r w:rsidRPr="00337583">
        <w:rPr>
          <w:bCs/>
          <w:sz w:val="28"/>
          <w:szCs w:val="28"/>
          <w:lang w:eastAsia="ar-SA"/>
        </w:rPr>
        <w:t>витель заявителя;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4) выдает заявителю </w:t>
      </w:r>
      <w:r>
        <w:rPr>
          <w:sz w:val="28"/>
          <w:szCs w:val="28"/>
        </w:rPr>
        <w:t>справку о составе семьи</w:t>
      </w:r>
      <w:r w:rsidRPr="00337583">
        <w:rPr>
          <w:bCs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337583">
        <w:rPr>
          <w:bCs/>
          <w:sz w:val="28"/>
          <w:szCs w:val="28"/>
          <w:lang w:eastAsia="ar-SA"/>
        </w:rPr>
        <w:t>и</w:t>
      </w:r>
      <w:r w:rsidRPr="00337583">
        <w:rPr>
          <w:bCs/>
          <w:sz w:val="28"/>
          <w:szCs w:val="28"/>
          <w:lang w:eastAsia="ar-SA"/>
        </w:rPr>
        <w:t>ста Администрации, ответственного за выдачу документов.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</w:t>
      </w:r>
      <w:r w:rsidRPr="00337583">
        <w:rPr>
          <w:bCs/>
          <w:sz w:val="28"/>
          <w:szCs w:val="28"/>
          <w:lang w:eastAsia="ar-SA"/>
        </w:rPr>
        <w:t>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 1 рабочий день</w:t>
      </w:r>
      <w:r w:rsidRPr="00337583">
        <w:rPr>
          <w:bCs/>
          <w:sz w:val="28"/>
          <w:szCs w:val="28"/>
          <w:lang w:eastAsia="ar-SA"/>
        </w:rPr>
        <w:t>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sz w:val="28"/>
          <w:szCs w:val="28"/>
        </w:rPr>
        <w:t xml:space="preserve">результата </w:t>
      </w:r>
      <w:r w:rsidRPr="00337583">
        <w:rPr>
          <w:bCs/>
          <w:sz w:val="28"/>
          <w:szCs w:val="28"/>
          <w:lang w:eastAsia="ar-SA"/>
        </w:rPr>
        <w:t>предоставлени</w:t>
      </w:r>
      <w:r>
        <w:rPr>
          <w:bCs/>
          <w:sz w:val="28"/>
          <w:szCs w:val="28"/>
          <w:lang w:eastAsia="ar-SA"/>
        </w:rPr>
        <w:t>я</w:t>
      </w:r>
      <w:r w:rsidRPr="00337583">
        <w:rPr>
          <w:bCs/>
          <w:sz w:val="28"/>
          <w:szCs w:val="28"/>
          <w:lang w:eastAsia="ar-SA"/>
        </w:rPr>
        <w:t xml:space="preserve"> Муниципальной услуги.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7F258A" w:rsidRPr="00337583" w:rsidRDefault="007F258A" w:rsidP="00337583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337583">
        <w:rPr>
          <w:bCs/>
          <w:sz w:val="28"/>
          <w:szCs w:val="28"/>
          <w:lang w:eastAsia="ar-SA"/>
        </w:rPr>
        <w:t xml:space="preserve">- роспись заявителя о получении </w:t>
      </w:r>
      <w:r>
        <w:rPr>
          <w:sz w:val="28"/>
          <w:szCs w:val="28"/>
        </w:rPr>
        <w:t>результата</w:t>
      </w:r>
      <w:r w:rsidRPr="00337583">
        <w:rPr>
          <w:bCs/>
          <w:sz w:val="28"/>
          <w:szCs w:val="28"/>
          <w:lang w:eastAsia="ar-SA"/>
        </w:rPr>
        <w:t xml:space="preserve"> предоставлени</w:t>
      </w:r>
      <w:r>
        <w:rPr>
          <w:bCs/>
          <w:sz w:val="28"/>
          <w:szCs w:val="28"/>
          <w:lang w:eastAsia="ar-SA"/>
        </w:rPr>
        <w:t>я</w:t>
      </w:r>
      <w:r w:rsidRPr="00337583">
        <w:rPr>
          <w:bCs/>
          <w:sz w:val="28"/>
          <w:szCs w:val="28"/>
          <w:lang w:eastAsia="ar-SA"/>
        </w:rPr>
        <w:t xml:space="preserve"> Муниципал</w:t>
      </w:r>
      <w:r w:rsidRPr="00337583">
        <w:rPr>
          <w:bCs/>
          <w:sz w:val="28"/>
          <w:szCs w:val="28"/>
          <w:lang w:eastAsia="ar-SA"/>
        </w:rPr>
        <w:t>ь</w:t>
      </w:r>
      <w:r w:rsidRPr="00337583">
        <w:rPr>
          <w:bCs/>
          <w:sz w:val="28"/>
          <w:szCs w:val="28"/>
          <w:lang w:eastAsia="ar-SA"/>
        </w:rPr>
        <w:t>ной услуги.</w:t>
      </w:r>
    </w:p>
    <w:p w:rsidR="007F258A" w:rsidRPr="00D87EA0" w:rsidRDefault="007F258A" w:rsidP="007F2EE4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D87EA0">
        <w:rPr>
          <w:b/>
          <w:bCs/>
          <w:iCs/>
          <w:sz w:val="28"/>
          <w:szCs w:val="28"/>
          <w:lang w:val="en-US"/>
        </w:rPr>
        <w:t>IV</w:t>
      </w:r>
      <w:r w:rsidRPr="00D87EA0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4.1. Порядок осуществления текущего контроля за соблюдением и испо</w:t>
      </w:r>
      <w:r w:rsidRPr="00D87EA0">
        <w:rPr>
          <w:sz w:val="28"/>
          <w:szCs w:val="28"/>
        </w:rPr>
        <w:t>л</w:t>
      </w:r>
      <w:r w:rsidRPr="00D87EA0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Текущий контроль за соблюдением последовательности действий, опред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ниципальной услуги.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услуги(в соответствии с постановлением </w:t>
      </w:r>
      <w:r>
        <w:rPr>
          <w:sz w:val="28"/>
          <w:szCs w:val="28"/>
        </w:rPr>
        <w:t>а</w:t>
      </w:r>
      <w:r w:rsidRPr="00D87E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жевского сельского поселения Славянского района </w:t>
      </w:r>
      <w:r w:rsidRPr="001C659F">
        <w:rPr>
          <w:sz w:val="28"/>
          <w:szCs w:val="28"/>
        </w:rPr>
        <w:t xml:space="preserve">от 16 февраля 2011 года № 29 </w:t>
      </w:r>
      <w:r w:rsidRPr="00D87EA0">
        <w:rPr>
          <w:sz w:val="28"/>
          <w:szCs w:val="28"/>
        </w:rPr>
        <w:t>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D87EA0">
        <w:rPr>
          <w:sz w:val="28"/>
          <w:szCs w:val="28"/>
        </w:rPr>
        <w:t>к</w:t>
      </w:r>
      <w:r w:rsidRPr="00D87EA0">
        <w:rPr>
          <w:sz w:val="28"/>
          <w:szCs w:val="28"/>
        </w:rPr>
        <w:t>ций»)</w:t>
      </w:r>
      <w:r w:rsidRPr="00D87EA0">
        <w:rPr>
          <w:i/>
          <w:sz w:val="28"/>
          <w:szCs w:val="28"/>
        </w:rPr>
        <w:t>,</w:t>
      </w:r>
      <w:r w:rsidRPr="00D87EA0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ранению.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7F258A" w:rsidRPr="00D87EA0" w:rsidRDefault="007F258A" w:rsidP="007F2EE4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Внеплановые проверки проводятся в связи с конкретным обращением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 xml:space="preserve">вителя </w:t>
      </w:r>
      <w:r w:rsidRPr="00D87EA0">
        <w:rPr>
          <w:sz w:val="28"/>
          <w:szCs w:val="28"/>
          <w:lang w:eastAsia="ar-SA"/>
        </w:rPr>
        <w:t>главой Администрации.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4.3. Ответственность должностных лиц структурных подразделений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ляемые) ими в ходе предоставления муниципальной услуги.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Должностные лица, по вине которых допущены нарушения положений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ных услуг».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4.4. Положения, характеризующие требования к порядку и формам ко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ждан, их объединений и организаций.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Контроль за полнотой и качеством оказания Муниципальной услуги вкл</w:t>
      </w:r>
      <w:r w:rsidRPr="00D87EA0">
        <w:rPr>
          <w:sz w:val="28"/>
          <w:szCs w:val="28"/>
        </w:rPr>
        <w:t>ю</w:t>
      </w:r>
      <w:r w:rsidRPr="00D87EA0">
        <w:rPr>
          <w:sz w:val="28"/>
          <w:szCs w:val="28"/>
        </w:rPr>
        <w:t>чает в себя: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устранение выявленных нарушений прав граждан;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рассмотрение и подготовка ответов на запросы (обращения) граждан,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- заявитель имеет право на любые предусмотренные действующим закон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D87EA0">
        <w:rPr>
          <w:sz w:val="28"/>
          <w:szCs w:val="28"/>
        </w:rPr>
        <w:t>в</w:t>
      </w:r>
      <w:r w:rsidRPr="00D87EA0">
        <w:rPr>
          <w:sz w:val="28"/>
          <w:szCs w:val="28"/>
        </w:rPr>
        <w:t>лении Муниципальной услуги.</w:t>
      </w:r>
    </w:p>
    <w:p w:rsidR="007F258A" w:rsidRPr="00D87EA0" w:rsidRDefault="007F258A" w:rsidP="007F2EE4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D87EA0">
        <w:rPr>
          <w:b/>
          <w:sz w:val="28"/>
          <w:szCs w:val="28"/>
          <w:lang w:val="en-US"/>
        </w:rPr>
        <w:t>V</w:t>
      </w:r>
      <w:r w:rsidRPr="00D87EA0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 Информация для заявителя о его праве подать жалобу на </w:t>
      </w:r>
      <w:r w:rsidRPr="00D87EA0">
        <w:rPr>
          <w:bCs/>
          <w:sz w:val="28"/>
          <w:szCs w:val="28"/>
        </w:rPr>
        <w:t>решения и (или) действия (бездействие) Администрации</w:t>
      </w:r>
      <w:r w:rsidRPr="00D87EA0">
        <w:rPr>
          <w:sz w:val="28"/>
          <w:szCs w:val="28"/>
        </w:rPr>
        <w:t>, предоставляющей муниципал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ную услугу, а также ее должностных лиц, муниципальных служащих при пр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доставлении муниципальной услуги (далее - жалоба).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5.1.1. </w:t>
      </w:r>
      <w:r w:rsidRPr="00D87EA0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D87EA0">
        <w:rPr>
          <w:sz w:val="28"/>
          <w:szCs w:val="28"/>
        </w:rPr>
        <w:t xml:space="preserve"> Администрации, должностного лица Администрации, муниц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D87EA0">
        <w:rPr>
          <w:sz w:val="28"/>
          <w:szCs w:val="28"/>
        </w:rPr>
        <w:t>ю</w:t>
      </w:r>
      <w:r>
        <w:rPr>
          <w:sz w:val="28"/>
          <w:szCs w:val="28"/>
        </w:rPr>
        <w:t>щим законодательством.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 Предмет жалобы.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5.2.1. Заявитель может сообщить о нарушении своих прав и законных и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ги;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нарушение срока предоставления услуги;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требование у заявителя документов, не предусмотренных нормативн</w:t>
      </w:r>
      <w:r w:rsidRPr="00D87EA0">
        <w:rPr>
          <w:sz w:val="28"/>
          <w:szCs w:val="28"/>
        </w:rPr>
        <w:t>ы</w:t>
      </w:r>
      <w:r w:rsidRPr="00D87EA0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5) отказ в предоставлении услуги, если основания отказа не предусмотр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6) затребование с заявителя при предоставлении услуги платы, не пред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страции;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правлений.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D87EA0">
        <w:rPr>
          <w:sz w:val="28"/>
          <w:szCs w:val="28"/>
        </w:rPr>
        <w:t xml:space="preserve">рассмотрению бесплатно. 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D87EA0">
        <w:rPr>
          <w:sz w:val="28"/>
          <w:szCs w:val="28"/>
        </w:rPr>
        <w:t>и рассмотрения жалобы.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D87EA0">
        <w:rPr>
          <w:sz w:val="28"/>
          <w:szCs w:val="28"/>
        </w:rPr>
        <w:t>ся с жалобой или направить ее в пи</w:t>
      </w:r>
      <w:r>
        <w:rPr>
          <w:sz w:val="28"/>
          <w:szCs w:val="28"/>
        </w:rPr>
        <w:t>сьменном или электронном виде.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она».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5.3.2. Жалоба должна содержать: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наименование органа, предоставляющего услугу или Ф.И.О. должнос</w:t>
      </w:r>
      <w:r w:rsidRPr="00D87EA0">
        <w:rPr>
          <w:sz w:val="28"/>
          <w:szCs w:val="28"/>
        </w:rPr>
        <w:t>т</w:t>
      </w:r>
      <w:r w:rsidRPr="00D87EA0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рес, по которым должен быть направлен ответ заявителю;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4) доводы, на основании которых заявитель не согласен с решением и де</w:t>
      </w:r>
      <w:r w:rsidRPr="00D87EA0">
        <w:rPr>
          <w:sz w:val="28"/>
          <w:szCs w:val="28"/>
        </w:rPr>
        <w:t>й</w:t>
      </w:r>
      <w:r w:rsidRPr="00D87EA0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ждающие доводы заявителя, либо их копии.</w:t>
      </w:r>
    </w:p>
    <w:p w:rsidR="007F258A" w:rsidRPr="00D87EA0" w:rsidRDefault="007F258A" w:rsidP="007F2EE4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 (для физических лиц);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оформленная в соответствии с законом Российской Федерации довере</w:t>
      </w:r>
      <w:r w:rsidRPr="00D87EA0">
        <w:rPr>
          <w:sz w:val="28"/>
          <w:szCs w:val="28"/>
        </w:rPr>
        <w:t>н</w:t>
      </w:r>
      <w:r w:rsidRPr="00D87EA0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копия решения о назначении или об избрании либо приказа о назнач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5.4. </w:t>
      </w:r>
      <w:r w:rsidRPr="00D87EA0">
        <w:rPr>
          <w:sz w:val="28"/>
          <w:szCs w:val="28"/>
        </w:rPr>
        <w:t>Прием жалоб.</w:t>
      </w:r>
    </w:p>
    <w:p w:rsidR="007F258A" w:rsidRPr="00D87EA0" w:rsidRDefault="007F258A" w:rsidP="007F2EE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7F258A" w:rsidRPr="00D87EA0" w:rsidRDefault="007F258A" w:rsidP="00A977DA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в приемную Администрации, расположенную по адресу: Краснодарский край, Славянский район, </w:t>
      </w:r>
      <w:r w:rsidRPr="001C659F">
        <w:rPr>
          <w:sz w:val="28"/>
          <w:szCs w:val="28"/>
        </w:rPr>
        <w:t>хутор Коржевский, ул. Октябрьская, 27</w:t>
      </w:r>
      <w:r w:rsidRPr="00D87EA0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7F258A" w:rsidRPr="00D87EA0" w:rsidRDefault="007F258A" w:rsidP="00A977DA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- по почте - </w:t>
      </w:r>
      <w:r w:rsidRPr="00D87EA0">
        <w:rPr>
          <w:bCs/>
          <w:sz w:val="28"/>
          <w:szCs w:val="28"/>
        </w:rPr>
        <w:t xml:space="preserve">на адрес Администрации, </w:t>
      </w:r>
      <w:r w:rsidRPr="00D87EA0">
        <w:rPr>
          <w:sz w:val="28"/>
          <w:szCs w:val="28"/>
        </w:rPr>
        <w:t xml:space="preserve">посредством факсимильной связи - по телефону 8(86146) </w:t>
      </w:r>
      <w:r w:rsidRPr="001C659F">
        <w:rPr>
          <w:sz w:val="28"/>
          <w:szCs w:val="28"/>
        </w:rPr>
        <w:t>98163</w:t>
      </w:r>
      <w:r>
        <w:rPr>
          <w:sz w:val="28"/>
          <w:szCs w:val="28"/>
        </w:rPr>
        <w:t xml:space="preserve">, </w:t>
      </w:r>
      <w:r w:rsidRPr="001C659F">
        <w:rPr>
          <w:sz w:val="28"/>
          <w:szCs w:val="28"/>
        </w:rPr>
        <w:t>98235</w:t>
      </w:r>
      <w:r w:rsidRPr="00D87EA0">
        <w:rPr>
          <w:sz w:val="28"/>
          <w:szCs w:val="28"/>
        </w:rPr>
        <w:t>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7F258A" w:rsidRPr="00D87EA0" w:rsidRDefault="007F258A" w:rsidP="007F2EE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D87EA0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D87EA0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При подаче жалобы в электронном виде жалоба и документ, подтве</w:t>
      </w:r>
      <w:r w:rsidRPr="00D87EA0">
        <w:rPr>
          <w:sz w:val="28"/>
          <w:szCs w:val="28"/>
        </w:rPr>
        <w:t>р</w:t>
      </w:r>
      <w:r w:rsidRPr="00D87EA0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 xml:space="preserve">торой предусмотрен </w:t>
      </w:r>
      <w:hyperlink r:id="rId12" w:history="1">
        <w:r w:rsidRPr="00D87EA0">
          <w:rPr>
            <w:sz w:val="28"/>
            <w:szCs w:val="28"/>
          </w:rPr>
          <w:t>законодательством</w:t>
        </w:r>
      </w:hyperlink>
      <w:r w:rsidRPr="00D87EA0">
        <w:rPr>
          <w:sz w:val="28"/>
          <w:szCs w:val="28"/>
        </w:rPr>
        <w:t xml:space="preserve"> Российской Федерации, при этом д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кумент, удостоверяющий личность заявителя, не требуется.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5.4.1. Жалоба рассматривается Администрацией в соответствии с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D87EA0">
        <w:rPr>
          <w:sz w:val="28"/>
          <w:szCs w:val="28"/>
        </w:rPr>
        <w:t>и</w:t>
      </w:r>
      <w:r w:rsidRPr="00D87EA0">
        <w:rPr>
          <w:sz w:val="28"/>
          <w:szCs w:val="28"/>
        </w:rPr>
        <w:t>нистрации, ее должностных либо муниципальных служащих.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на нарушение порядка предоставления услуги многофункционал</w:t>
      </w:r>
      <w:r w:rsidRPr="00D87EA0">
        <w:rPr>
          <w:sz w:val="28"/>
          <w:szCs w:val="28"/>
        </w:rPr>
        <w:t>ь</w:t>
      </w:r>
      <w:r w:rsidRPr="00D87EA0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гистрации жалобы в Администрации на ее рассмотрение.</w:t>
      </w:r>
    </w:p>
    <w:p w:rsidR="007F258A" w:rsidRPr="00D87EA0" w:rsidRDefault="007F258A" w:rsidP="007F2EE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sz w:val="28"/>
          <w:szCs w:val="28"/>
        </w:rPr>
        <w:t xml:space="preserve">5.4.2. </w:t>
      </w:r>
      <w:r w:rsidRPr="00D87EA0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D87EA0">
        <w:rPr>
          <w:bCs/>
          <w:sz w:val="28"/>
          <w:szCs w:val="28"/>
        </w:rPr>
        <w:t>д</w:t>
      </w:r>
      <w:r w:rsidRPr="00D87EA0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D87EA0">
        <w:rPr>
          <w:bCs/>
          <w:sz w:val="28"/>
          <w:szCs w:val="28"/>
        </w:rPr>
        <w:t>а</w:t>
      </w:r>
      <w:r w:rsidRPr="00D87EA0">
        <w:rPr>
          <w:bCs/>
          <w:sz w:val="28"/>
          <w:szCs w:val="28"/>
        </w:rPr>
        <w:t>лобы.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5.5. Сроки рассмотрения жалоб.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ется в течение 5(пяти) рабочих дней со дня ее регистрации.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D87EA0">
        <w:rPr>
          <w:sz w:val="28"/>
          <w:szCs w:val="28"/>
        </w:rPr>
        <w:t>с</w:t>
      </w:r>
      <w:r w:rsidRPr="00D87EA0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7F258A" w:rsidRPr="00D87EA0" w:rsidRDefault="007F258A" w:rsidP="007F2EE4">
      <w:pPr>
        <w:widowControl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D87EA0">
        <w:rPr>
          <w:bCs/>
          <w:sz w:val="28"/>
          <w:szCs w:val="28"/>
        </w:rPr>
        <w:t>ь</w:t>
      </w:r>
      <w:r w:rsidRPr="00D87EA0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D87EA0">
        <w:rPr>
          <w:sz w:val="28"/>
          <w:szCs w:val="28"/>
        </w:rPr>
        <w:t>;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2) отказывает в удовлетворении жалобы.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подача жалобы лицом, полномочия которого не подтверждены в поря</w:t>
      </w:r>
      <w:r w:rsidRPr="00D87EA0">
        <w:rPr>
          <w:sz w:val="28"/>
          <w:szCs w:val="28"/>
        </w:rPr>
        <w:t>д</w:t>
      </w:r>
      <w:r w:rsidRPr="00D87EA0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D87EA0">
        <w:rPr>
          <w:sz w:val="28"/>
          <w:szCs w:val="28"/>
        </w:rPr>
        <w:t>о</w:t>
      </w:r>
      <w:r w:rsidRPr="00D87EA0">
        <w:rPr>
          <w:sz w:val="28"/>
          <w:szCs w:val="28"/>
        </w:rPr>
        <w:t>ответствии с пунктом 5.3.2 настоящего регламента;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в) наличие решения по жалобе, принятого ранее в отношении того же за</w:t>
      </w:r>
      <w:r w:rsidRPr="00D87EA0">
        <w:rPr>
          <w:sz w:val="28"/>
          <w:szCs w:val="28"/>
        </w:rPr>
        <w:t>я</w:t>
      </w:r>
      <w:r w:rsidRPr="00D87EA0">
        <w:rPr>
          <w:sz w:val="28"/>
          <w:szCs w:val="28"/>
        </w:rPr>
        <w:t>вителя и по тому же предмету жалобы.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занные в жалобе.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5.7. Порядок информирования заявителя о результатах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5.8. Порядок обжалования решения по жалобе.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нодательством Российской Федерации.</w:t>
      </w:r>
    </w:p>
    <w:p w:rsidR="007F258A" w:rsidRPr="00D87EA0" w:rsidRDefault="007F258A" w:rsidP="007F2EE4">
      <w:pPr>
        <w:widowControl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5.9. </w:t>
      </w:r>
      <w:r w:rsidRPr="00D87EA0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D87EA0">
        <w:rPr>
          <w:bCs/>
          <w:sz w:val="28"/>
          <w:szCs w:val="28"/>
        </w:rPr>
        <w:t>необход</w:t>
      </w:r>
      <w:r w:rsidRPr="00D87EA0">
        <w:rPr>
          <w:bCs/>
          <w:sz w:val="28"/>
          <w:szCs w:val="28"/>
        </w:rPr>
        <w:t>и</w:t>
      </w:r>
      <w:r w:rsidRPr="00D87EA0">
        <w:rPr>
          <w:bCs/>
          <w:sz w:val="28"/>
          <w:szCs w:val="28"/>
        </w:rPr>
        <w:t>мых для обоснования и рассмотрения жалобы.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Заявители имеют право обратиться в </w:t>
      </w:r>
      <w:r w:rsidRPr="00D87EA0">
        <w:rPr>
          <w:sz w:val="28"/>
          <w:szCs w:val="28"/>
        </w:rPr>
        <w:t xml:space="preserve">Администрацию </w:t>
      </w:r>
      <w:r w:rsidRPr="00D87EA0">
        <w:rPr>
          <w:bCs/>
          <w:sz w:val="28"/>
          <w:szCs w:val="28"/>
        </w:rPr>
        <w:t>за получением и</w:t>
      </w:r>
      <w:r w:rsidRPr="00D87EA0">
        <w:rPr>
          <w:bCs/>
          <w:sz w:val="28"/>
          <w:szCs w:val="28"/>
        </w:rPr>
        <w:t>н</w:t>
      </w:r>
      <w:r w:rsidRPr="00D87EA0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D87EA0">
        <w:rPr>
          <w:bCs/>
          <w:sz w:val="28"/>
          <w:szCs w:val="28"/>
        </w:rPr>
        <w:t>о</w:t>
      </w:r>
      <w:r w:rsidRPr="00D87EA0">
        <w:rPr>
          <w:bCs/>
          <w:sz w:val="28"/>
          <w:szCs w:val="28"/>
        </w:rPr>
        <w:t>бы.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7EA0">
        <w:rPr>
          <w:sz w:val="28"/>
          <w:szCs w:val="28"/>
        </w:rPr>
        <w:t>5.10. Способы информирования заявителей о порядке подачи и рассмотр</w:t>
      </w:r>
      <w:r w:rsidRPr="00D87EA0">
        <w:rPr>
          <w:sz w:val="28"/>
          <w:szCs w:val="28"/>
        </w:rPr>
        <w:t>е</w:t>
      </w:r>
      <w:r w:rsidRPr="00D87EA0">
        <w:rPr>
          <w:sz w:val="28"/>
          <w:szCs w:val="28"/>
        </w:rPr>
        <w:t>ния жалобы.</w:t>
      </w:r>
    </w:p>
    <w:p w:rsidR="007F258A" w:rsidRPr="00D87EA0" w:rsidRDefault="007F258A" w:rsidP="007F2EE4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87EA0">
        <w:rPr>
          <w:bCs/>
          <w:sz w:val="28"/>
          <w:szCs w:val="28"/>
        </w:rPr>
        <w:t xml:space="preserve">Заявитель может получить информацию </w:t>
      </w:r>
      <w:r w:rsidRPr="00D87EA0">
        <w:rPr>
          <w:sz w:val="28"/>
          <w:szCs w:val="28"/>
        </w:rPr>
        <w:t xml:space="preserve">о порядке подачи и рассмотрения жалоб </w:t>
      </w:r>
      <w:r w:rsidRPr="00D87EA0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D87EA0">
        <w:rPr>
          <w:sz w:val="28"/>
          <w:szCs w:val="28"/>
        </w:rPr>
        <w:t>отраслевом органе Администрации, непосредственно предоставляющем м</w:t>
      </w:r>
      <w:r w:rsidRPr="00D87EA0">
        <w:rPr>
          <w:sz w:val="28"/>
          <w:szCs w:val="28"/>
        </w:rPr>
        <w:t>у</w:t>
      </w:r>
      <w:r w:rsidRPr="00D87EA0">
        <w:rPr>
          <w:sz w:val="28"/>
          <w:szCs w:val="28"/>
        </w:rPr>
        <w:t xml:space="preserve">ниципальную услугу, либо </w:t>
      </w:r>
      <w:r w:rsidRPr="00D87EA0">
        <w:rPr>
          <w:bCs/>
          <w:sz w:val="28"/>
          <w:szCs w:val="28"/>
        </w:rPr>
        <w:t>многофункциональном центре.</w:t>
      </w:r>
    </w:p>
    <w:p w:rsidR="007F258A" w:rsidRPr="00D87EA0" w:rsidRDefault="007F258A" w:rsidP="007F2EE4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D87EA0">
        <w:rPr>
          <w:bCs/>
          <w:sz w:val="28"/>
          <w:szCs w:val="28"/>
        </w:rPr>
        <w:t xml:space="preserve">5.11. </w:t>
      </w:r>
      <w:r w:rsidRPr="00D87EA0">
        <w:rPr>
          <w:sz w:val="28"/>
          <w:szCs w:val="28"/>
        </w:rPr>
        <w:t>В случае установления в ходе или по результатам рассмотрения ж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D87EA0">
        <w:rPr>
          <w:sz w:val="28"/>
          <w:szCs w:val="28"/>
        </w:rPr>
        <w:t>а</w:t>
      </w:r>
      <w:r w:rsidRPr="00D87EA0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7F258A" w:rsidRDefault="007F258A" w:rsidP="007F2EE4">
      <w:pPr>
        <w:widowControl w:val="0"/>
        <w:ind w:firstLine="540"/>
        <w:jc w:val="both"/>
        <w:rPr>
          <w:sz w:val="28"/>
          <w:szCs w:val="28"/>
        </w:rPr>
      </w:pPr>
    </w:p>
    <w:p w:rsidR="007F258A" w:rsidRDefault="007F258A" w:rsidP="007F2EE4">
      <w:pPr>
        <w:widowControl w:val="0"/>
        <w:ind w:firstLine="540"/>
        <w:jc w:val="both"/>
        <w:rPr>
          <w:sz w:val="28"/>
          <w:szCs w:val="28"/>
        </w:rPr>
      </w:pPr>
    </w:p>
    <w:p w:rsidR="007F258A" w:rsidRPr="00D87EA0" w:rsidRDefault="007F258A" w:rsidP="007F2EE4">
      <w:pPr>
        <w:widowControl w:val="0"/>
        <w:ind w:firstLine="540"/>
        <w:jc w:val="both"/>
        <w:rPr>
          <w:sz w:val="28"/>
          <w:szCs w:val="28"/>
        </w:rPr>
      </w:pPr>
    </w:p>
    <w:p w:rsidR="007F258A" w:rsidRPr="00D87EA0" w:rsidRDefault="007F258A" w:rsidP="007F2EE4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87E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87EA0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7F258A" w:rsidRPr="00DD14F0" w:rsidRDefault="007F258A" w:rsidP="00A977DA">
      <w:pPr>
        <w:widowControl w:val="0"/>
        <w:rPr>
          <w:sz w:val="28"/>
          <w:szCs w:val="28"/>
        </w:rPr>
      </w:pPr>
      <w:r w:rsidRPr="00D87EA0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</w:t>
      </w:r>
      <w:r w:rsidRPr="00D87EA0">
        <w:rPr>
          <w:rFonts w:eastAsia="Arial Unicode MS"/>
          <w:kern w:val="1"/>
          <w:sz w:val="28"/>
          <w:szCs w:val="28"/>
        </w:rPr>
        <w:t xml:space="preserve">   </w:t>
      </w:r>
      <w:r w:rsidRPr="00D87EA0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7F2EE4">
          <w:headerReference w:type="default" r:id="rId13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63377A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7F258A" w:rsidRPr="00C03A95" w:rsidRDefault="007F258A" w:rsidP="0063377A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63377A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Default="007F258A" w:rsidP="00791F41">
      <w:pPr>
        <w:pStyle w:val="ConsPlusTitle"/>
        <w:pBdr>
          <w:left w:val="single" w:sz="4" w:space="0" w:color="auto"/>
        </w:pBdr>
        <w:suppressAutoHyphens/>
        <w:ind w:left="4802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258A" w:rsidRDefault="007F258A" w:rsidP="00791F41">
      <w:pPr>
        <w:pStyle w:val="ConsPlusTitle"/>
        <w:pBdr>
          <w:left w:val="single" w:sz="4" w:space="0" w:color="auto"/>
        </w:pBdr>
        <w:suppressAutoHyphens/>
        <w:ind w:left="4802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258A" w:rsidRPr="00791F41" w:rsidRDefault="007F258A" w:rsidP="00791F41">
      <w:pPr>
        <w:pStyle w:val="ConsPlusTitle"/>
        <w:pBdr>
          <w:left w:val="single" w:sz="4" w:space="0" w:color="auto"/>
        </w:pBdr>
        <w:suppressAutoHyphens/>
        <w:ind w:right="38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Шаблон </w:t>
      </w:r>
      <w:r w:rsidRPr="00791F41">
        <w:rPr>
          <w:rFonts w:ascii="Times New Roman" w:hAnsi="Times New Roman" w:cs="Times New Roman"/>
          <w:b w:val="0"/>
          <w:i/>
          <w:sz w:val="28"/>
          <w:szCs w:val="28"/>
        </w:rPr>
        <w:t>заявления</w:t>
      </w:r>
    </w:p>
    <w:p w:rsidR="007F258A" w:rsidRPr="00791F41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 w:rsidRPr="00791F4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</w:t>
      </w:r>
      <w:r w:rsidRPr="00791F41">
        <w:rPr>
          <w:sz w:val="28"/>
          <w:szCs w:val="28"/>
        </w:rPr>
        <w:t xml:space="preserve"> сельского поселения Славянского района</w:t>
      </w:r>
    </w:p>
    <w:p w:rsidR="007F258A" w:rsidRPr="00791F41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Л.Н. Трегубовой</w:t>
      </w:r>
    </w:p>
    <w:p w:rsidR="007F258A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 w:rsidRPr="00791F4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</w:t>
      </w:r>
      <w:r w:rsidRPr="00791F41">
        <w:rPr>
          <w:sz w:val="28"/>
          <w:szCs w:val="28"/>
        </w:rPr>
        <w:t>,</w:t>
      </w:r>
    </w:p>
    <w:p w:rsidR="007F258A" w:rsidRPr="0063377A" w:rsidRDefault="007F258A" w:rsidP="00791F41">
      <w:pPr>
        <w:pStyle w:val="BodyText"/>
        <w:spacing w:after="0"/>
        <w:ind w:left="5040"/>
        <w:jc w:val="center"/>
        <w:rPr>
          <w:sz w:val="22"/>
          <w:szCs w:val="22"/>
          <w:vertAlign w:val="superscript"/>
        </w:rPr>
      </w:pPr>
      <w:r w:rsidRPr="0063377A">
        <w:rPr>
          <w:sz w:val="22"/>
          <w:szCs w:val="22"/>
          <w:vertAlign w:val="superscript"/>
        </w:rPr>
        <w:t>(Ф.И.О.)</w:t>
      </w:r>
    </w:p>
    <w:p w:rsidR="007F258A" w:rsidRPr="00791F41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Зарегистрированного (ой)</w:t>
      </w:r>
      <w:r w:rsidRPr="00791F41">
        <w:rPr>
          <w:sz w:val="28"/>
          <w:szCs w:val="28"/>
        </w:rPr>
        <w:t xml:space="preserve">по адресу: </w:t>
      </w:r>
    </w:p>
    <w:p w:rsidR="007F258A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7F258A" w:rsidRPr="00791F41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тел:_____________________________</w:t>
      </w:r>
    </w:p>
    <w:p w:rsidR="007F258A" w:rsidRPr="00EE7159" w:rsidRDefault="007F258A" w:rsidP="00791F41">
      <w:pPr>
        <w:pStyle w:val="BodyText"/>
        <w:spacing w:after="0"/>
        <w:ind w:left="567" w:firstLine="708"/>
      </w:pPr>
    </w:p>
    <w:p w:rsidR="007F258A" w:rsidRDefault="007F258A" w:rsidP="00791F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258A" w:rsidRPr="00ED6EC1" w:rsidRDefault="007F258A" w:rsidP="00791F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6EC1">
        <w:rPr>
          <w:rFonts w:ascii="Times New Roman" w:hAnsi="Times New Roman" w:cs="Times New Roman"/>
          <w:sz w:val="28"/>
          <w:szCs w:val="28"/>
        </w:rPr>
        <w:t>ЗАЯВЛЕНИЕ</w:t>
      </w:r>
    </w:p>
    <w:p w:rsidR="007F258A" w:rsidRPr="00EE7159" w:rsidRDefault="007F258A" w:rsidP="00791F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58A" w:rsidRDefault="007F258A" w:rsidP="00791F41">
      <w:pPr>
        <w:ind w:firstLine="540"/>
        <w:jc w:val="both"/>
        <w:rPr>
          <w:sz w:val="28"/>
          <w:szCs w:val="28"/>
        </w:rPr>
      </w:pPr>
      <w:r w:rsidRPr="00ED6EC1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выдать на имя_____________________________________________ ____________________________________________________________________</w:t>
      </w:r>
    </w:p>
    <w:p w:rsidR="007F258A" w:rsidRPr="0063377A" w:rsidRDefault="007F258A" w:rsidP="00791F41">
      <w:pPr>
        <w:ind w:firstLine="540"/>
        <w:jc w:val="center"/>
        <w:rPr>
          <w:sz w:val="22"/>
          <w:szCs w:val="22"/>
          <w:vertAlign w:val="superscript"/>
        </w:rPr>
      </w:pPr>
      <w:r w:rsidRPr="0063377A">
        <w:rPr>
          <w:sz w:val="22"/>
          <w:szCs w:val="22"/>
          <w:vertAlign w:val="superscript"/>
        </w:rPr>
        <w:t>(Ф.И.О.)</w:t>
      </w:r>
    </w:p>
    <w:p w:rsidR="007F258A" w:rsidRDefault="007F258A" w:rsidP="00791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1F41">
        <w:rPr>
          <w:rFonts w:ascii="Times New Roman" w:hAnsi="Times New Roman" w:cs="Times New Roman"/>
          <w:sz w:val="28"/>
          <w:szCs w:val="28"/>
        </w:rPr>
        <w:t>для предъявления в учреждение (организацию)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F258A" w:rsidRPr="00EE7159" w:rsidRDefault="007F258A" w:rsidP="00791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F258A" w:rsidRPr="0063377A" w:rsidRDefault="007F258A" w:rsidP="00791F4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учреждения, организации)</w:t>
      </w:r>
    </w:p>
    <w:p w:rsidR="007F258A" w:rsidRPr="00791F41" w:rsidRDefault="007F258A" w:rsidP="00791F4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91F41">
        <w:rPr>
          <w:rFonts w:ascii="Times New Roman" w:hAnsi="Times New Roman" w:cs="Times New Roman"/>
          <w:sz w:val="28"/>
          <w:szCs w:val="28"/>
        </w:rPr>
        <w:t xml:space="preserve">правку о составе семьи.                                                  </w:t>
      </w:r>
    </w:p>
    <w:p w:rsidR="007F258A" w:rsidRPr="00EE7159" w:rsidRDefault="007F258A" w:rsidP="00791F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F258A" w:rsidRDefault="007F258A" w:rsidP="00791F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E7159">
        <w:rPr>
          <w:rFonts w:ascii="Times New Roman" w:hAnsi="Times New Roman" w:cs="Times New Roman"/>
          <w:sz w:val="24"/>
          <w:szCs w:val="24"/>
        </w:rPr>
        <w:t xml:space="preserve"> 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7F258A" w:rsidRPr="0063377A" w:rsidRDefault="007F258A" w:rsidP="00791F41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</w:t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7F258A" w:rsidRDefault="007F258A" w:rsidP="00791F41">
      <w:pPr>
        <w:jc w:val="center"/>
      </w:pPr>
    </w:p>
    <w:p w:rsidR="007F258A" w:rsidRDefault="007F258A" w:rsidP="00791F41">
      <w:pPr>
        <w:jc w:val="center"/>
      </w:pP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Pr="00DD14F0" w:rsidRDefault="007F258A" w:rsidP="00A977DA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</w:t>
      </w:r>
      <w:r>
        <w:rPr>
          <w:sz w:val="28"/>
          <w:szCs w:val="28"/>
        </w:rPr>
        <w:t xml:space="preserve">     </w:t>
      </w:r>
      <w:r w:rsidRPr="00DD14F0">
        <w:rPr>
          <w:sz w:val="28"/>
          <w:szCs w:val="28"/>
        </w:rPr>
        <w:t xml:space="preserve">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>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14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63377A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F258A" w:rsidRPr="00C03A95" w:rsidRDefault="007F258A" w:rsidP="0063377A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63377A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Default="007F258A" w:rsidP="0063377A">
      <w:pPr>
        <w:shd w:val="clear" w:color="auto" w:fill="FFFFFF"/>
        <w:ind w:left="5664" w:right="-1"/>
        <w:jc w:val="both"/>
        <w:rPr>
          <w:b/>
          <w:sz w:val="28"/>
          <w:szCs w:val="28"/>
        </w:rPr>
      </w:pPr>
    </w:p>
    <w:p w:rsidR="007F258A" w:rsidRDefault="007F258A" w:rsidP="00791F41">
      <w:pPr>
        <w:pStyle w:val="ConsPlusTitle"/>
        <w:pBdr>
          <w:left w:val="single" w:sz="4" w:space="0" w:color="auto"/>
        </w:pBdr>
        <w:suppressAutoHyphens/>
        <w:ind w:left="4802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F258A" w:rsidRPr="00791F41" w:rsidRDefault="007F258A" w:rsidP="00791F41">
      <w:pPr>
        <w:pStyle w:val="ConsPlusTitle"/>
        <w:pBdr>
          <w:left w:val="single" w:sz="4" w:space="0" w:color="auto"/>
        </w:pBdr>
        <w:suppressAutoHyphens/>
        <w:ind w:right="38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Пример </w:t>
      </w:r>
      <w:r w:rsidRPr="00791F41">
        <w:rPr>
          <w:rFonts w:ascii="Times New Roman" w:hAnsi="Times New Roman" w:cs="Times New Roman"/>
          <w:b w:val="0"/>
          <w:i/>
          <w:sz w:val="28"/>
          <w:szCs w:val="28"/>
        </w:rPr>
        <w:t>заявления</w:t>
      </w:r>
    </w:p>
    <w:p w:rsidR="007F258A" w:rsidRPr="00791F41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 w:rsidRPr="00791F4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</w:t>
      </w:r>
      <w:r w:rsidRPr="00791F41">
        <w:rPr>
          <w:sz w:val="28"/>
          <w:szCs w:val="28"/>
        </w:rPr>
        <w:t xml:space="preserve"> сельского поселения Славянского района</w:t>
      </w:r>
    </w:p>
    <w:p w:rsidR="007F258A" w:rsidRPr="00791F41" w:rsidRDefault="007F258A" w:rsidP="00E527BE">
      <w:pPr>
        <w:pStyle w:val="BodyText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Л.Н. Трегубовой</w:t>
      </w:r>
    </w:p>
    <w:p w:rsidR="007F258A" w:rsidRPr="00E527BE" w:rsidRDefault="007F258A" w:rsidP="00791F41">
      <w:pPr>
        <w:pStyle w:val="BodyText"/>
        <w:spacing w:after="0"/>
        <w:ind w:left="5040"/>
        <w:rPr>
          <w:sz w:val="28"/>
          <w:szCs w:val="28"/>
          <w:u w:val="single"/>
        </w:rPr>
      </w:pPr>
      <w:r w:rsidRPr="00791F41">
        <w:rPr>
          <w:sz w:val="28"/>
          <w:szCs w:val="28"/>
        </w:rPr>
        <w:t xml:space="preserve">от </w:t>
      </w:r>
      <w:r w:rsidRPr="00E527BE">
        <w:rPr>
          <w:sz w:val="28"/>
          <w:szCs w:val="28"/>
          <w:u w:val="single"/>
        </w:rPr>
        <w:t>Иванова Ивана Ивановича,</w:t>
      </w:r>
      <w:r>
        <w:rPr>
          <w:sz w:val="28"/>
          <w:szCs w:val="28"/>
          <w:u w:val="single"/>
        </w:rPr>
        <w:tab/>
      </w:r>
    </w:p>
    <w:p w:rsidR="007F258A" w:rsidRPr="00791F41" w:rsidRDefault="007F258A" w:rsidP="00791F41">
      <w:pPr>
        <w:pStyle w:val="BodyText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зарегистрированного (ой)</w:t>
      </w:r>
      <w:r w:rsidRPr="00791F41">
        <w:rPr>
          <w:sz w:val="28"/>
          <w:szCs w:val="28"/>
        </w:rPr>
        <w:t xml:space="preserve"> по адресу: </w:t>
      </w:r>
    </w:p>
    <w:p w:rsidR="007F258A" w:rsidRPr="00E527BE" w:rsidRDefault="007F258A" w:rsidP="00791F41">
      <w:pPr>
        <w:pStyle w:val="BodyText"/>
        <w:spacing w:after="0"/>
        <w:ind w:left="50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х. Коржевский</w:t>
      </w:r>
      <w:r w:rsidRPr="00E527BE">
        <w:rPr>
          <w:sz w:val="28"/>
          <w:szCs w:val="28"/>
          <w:u w:val="single"/>
        </w:rPr>
        <w:t xml:space="preserve">, ул. </w:t>
      </w:r>
      <w:r>
        <w:rPr>
          <w:sz w:val="28"/>
          <w:szCs w:val="28"/>
          <w:u w:val="single"/>
        </w:rPr>
        <w:t>Октябрьская</w:t>
      </w:r>
      <w:r w:rsidRPr="00E527BE">
        <w:rPr>
          <w:sz w:val="28"/>
          <w:szCs w:val="28"/>
          <w:u w:val="single"/>
        </w:rPr>
        <w:t>, 66</w:t>
      </w:r>
    </w:p>
    <w:p w:rsidR="007F258A" w:rsidRPr="00E527BE" w:rsidRDefault="007F258A" w:rsidP="00791F41">
      <w:pPr>
        <w:pStyle w:val="BodyText"/>
        <w:spacing w:after="0"/>
        <w:ind w:left="50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тел: </w:t>
      </w:r>
      <w:r w:rsidRPr="00E527BE">
        <w:rPr>
          <w:sz w:val="28"/>
          <w:szCs w:val="28"/>
          <w:u w:val="single"/>
        </w:rPr>
        <w:t>11111111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258A" w:rsidRPr="00EE7159" w:rsidRDefault="007F258A" w:rsidP="00791F41">
      <w:pPr>
        <w:pStyle w:val="BodyText"/>
        <w:spacing w:after="0"/>
        <w:ind w:left="567" w:firstLine="708"/>
      </w:pPr>
    </w:p>
    <w:p w:rsidR="007F258A" w:rsidRDefault="007F258A" w:rsidP="00791F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258A" w:rsidRPr="00ED6EC1" w:rsidRDefault="007F258A" w:rsidP="00791F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D6EC1">
        <w:rPr>
          <w:rFonts w:ascii="Times New Roman" w:hAnsi="Times New Roman" w:cs="Times New Roman"/>
          <w:sz w:val="28"/>
          <w:szCs w:val="28"/>
        </w:rPr>
        <w:t>ЗАЯВЛЕНИЕ</w:t>
      </w:r>
    </w:p>
    <w:p w:rsidR="007F258A" w:rsidRPr="00EE7159" w:rsidRDefault="007F258A" w:rsidP="00791F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58A" w:rsidRDefault="007F258A" w:rsidP="00791F41">
      <w:pPr>
        <w:ind w:firstLine="540"/>
        <w:jc w:val="both"/>
        <w:rPr>
          <w:sz w:val="28"/>
          <w:szCs w:val="28"/>
          <w:u w:val="single"/>
        </w:rPr>
      </w:pPr>
      <w:r w:rsidRPr="00ED6EC1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на имя </w:t>
      </w:r>
      <w:r w:rsidRPr="00E527BE">
        <w:rPr>
          <w:sz w:val="28"/>
          <w:szCs w:val="28"/>
          <w:u w:val="single"/>
        </w:rPr>
        <w:t>Иванова Ивана Ивановича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7F258A" w:rsidRPr="0063377A" w:rsidRDefault="007F258A" w:rsidP="00E527BE">
      <w:pPr>
        <w:ind w:firstLine="540"/>
        <w:jc w:val="center"/>
        <w:rPr>
          <w:sz w:val="22"/>
          <w:szCs w:val="22"/>
          <w:vertAlign w:val="superscript"/>
        </w:rPr>
      </w:pPr>
      <w:r w:rsidRPr="0063377A">
        <w:rPr>
          <w:sz w:val="22"/>
          <w:szCs w:val="22"/>
          <w:vertAlign w:val="superscript"/>
        </w:rPr>
        <w:t>(Ф.И.О.)</w:t>
      </w:r>
    </w:p>
    <w:p w:rsidR="007F258A" w:rsidRDefault="007F258A" w:rsidP="00E52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предъявления в </w:t>
      </w:r>
      <w:r w:rsidRPr="00E527BE">
        <w:rPr>
          <w:strike/>
          <w:sz w:val="28"/>
          <w:szCs w:val="28"/>
        </w:rPr>
        <w:t>учреждение</w:t>
      </w:r>
      <w:r w:rsidRPr="00791F41">
        <w:rPr>
          <w:sz w:val="28"/>
          <w:szCs w:val="28"/>
        </w:rPr>
        <w:t xml:space="preserve"> (организацию)</w:t>
      </w:r>
      <w:r w:rsidRPr="00E527BE">
        <w:rPr>
          <w:sz w:val="28"/>
          <w:szCs w:val="28"/>
          <w:u w:val="single"/>
        </w:rPr>
        <w:t>ООО «Планета»</w:t>
      </w:r>
      <w:r w:rsidRPr="00E527B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527BE">
        <w:rPr>
          <w:sz w:val="28"/>
          <w:szCs w:val="28"/>
          <w:u w:val="single"/>
        </w:rPr>
        <w:tab/>
      </w:r>
    </w:p>
    <w:p w:rsidR="007F258A" w:rsidRDefault="007F258A" w:rsidP="00E527BE">
      <w:pPr>
        <w:jc w:val="center"/>
        <w:rPr>
          <w:sz w:val="28"/>
          <w:szCs w:val="28"/>
        </w:rPr>
      </w:pPr>
      <w:r w:rsidRPr="0063377A">
        <w:rPr>
          <w:vertAlign w:val="superscript"/>
        </w:rPr>
        <w:t>(наименование учреждения, организации)</w:t>
      </w:r>
    </w:p>
    <w:p w:rsidR="007F258A" w:rsidRPr="00ED6EC1" w:rsidRDefault="007F258A" w:rsidP="00E527BE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справку о составе семьи.</w:t>
      </w:r>
    </w:p>
    <w:p w:rsidR="007F258A" w:rsidRPr="00EE7159" w:rsidRDefault="007F258A" w:rsidP="00791F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F258A" w:rsidRPr="00EE7159" w:rsidRDefault="007F258A" w:rsidP="00791F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258A" w:rsidRPr="00EE7159" w:rsidRDefault="007F258A" w:rsidP="00791F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F258A" w:rsidRPr="00EE7159" w:rsidRDefault="007F258A" w:rsidP="00791F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F258A" w:rsidRDefault="007F258A" w:rsidP="00E527B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25.01.2015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91C2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Иванов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258A" w:rsidRPr="0063377A" w:rsidRDefault="007F258A" w:rsidP="00E527BE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(дата)                </w:t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3377A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(подпись)</w:t>
      </w:r>
    </w:p>
    <w:p w:rsidR="007F258A" w:rsidRPr="00EE7159" w:rsidRDefault="007F258A" w:rsidP="00791F4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F258A" w:rsidRDefault="007F258A" w:rsidP="00791F41">
      <w:pPr>
        <w:jc w:val="center"/>
      </w:pPr>
    </w:p>
    <w:p w:rsidR="007F258A" w:rsidRDefault="007F258A" w:rsidP="00791F41">
      <w:pPr>
        <w:jc w:val="center"/>
      </w:pP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Pr="00DD14F0" w:rsidRDefault="007F258A" w:rsidP="00A977DA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15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291C2D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7F258A" w:rsidRPr="00C03A95" w:rsidRDefault="007F258A" w:rsidP="00291C2D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291C2D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Pr="00C03A95" w:rsidRDefault="007F258A" w:rsidP="00291C2D">
      <w:pPr>
        <w:shd w:val="clear" w:color="auto" w:fill="FFFFFF"/>
        <w:ind w:left="5664" w:right="-1"/>
        <w:jc w:val="both"/>
        <w:rPr>
          <w:sz w:val="28"/>
          <w:szCs w:val="28"/>
        </w:rPr>
      </w:pPr>
    </w:p>
    <w:p w:rsidR="007F258A" w:rsidRPr="00C03A95" w:rsidRDefault="007F258A" w:rsidP="00791F41">
      <w:pPr>
        <w:widowControl w:val="0"/>
        <w:autoSpaceDE w:val="0"/>
        <w:autoSpaceDN w:val="0"/>
        <w:adjustRightInd w:val="0"/>
        <w:ind w:left="5040"/>
        <w:jc w:val="center"/>
        <w:outlineLvl w:val="1"/>
        <w:rPr>
          <w:sz w:val="28"/>
          <w:szCs w:val="28"/>
        </w:rPr>
      </w:pPr>
    </w:p>
    <w:p w:rsidR="007F258A" w:rsidRPr="0059512C" w:rsidRDefault="007F258A" w:rsidP="00291C2D">
      <w:pPr>
        <w:suppressAutoHyphens/>
        <w:jc w:val="center"/>
        <w:rPr>
          <w:sz w:val="28"/>
          <w:szCs w:val="32"/>
          <w:lang w:eastAsia="ar-SA"/>
        </w:rPr>
      </w:pPr>
      <w:r w:rsidRPr="0059512C">
        <w:rPr>
          <w:sz w:val="28"/>
          <w:szCs w:val="32"/>
          <w:lang w:eastAsia="ar-SA"/>
        </w:rPr>
        <w:t xml:space="preserve">Блок-схема предоставления Муниципальной услуги </w:t>
      </w:r>
    </w:p>
    <w:p w:rsidR="007F258A" w:rsidRPr="0059512C" w:rsidRDefault="007F258A" w:rsidP="00291C2D">
      <w:pPr>
        <w:suppressAutoHyphens/>
        <w:jc w:val="center"/>
        <w:rPr>
          <w:b/>
          <w:noProof/>
          <w:sz w:val="28"/>
          <w:szCs w:val="28"/>
        </w:rPr>
      </w:pPr>
      <w:r w:rsidRPr="0059512C">
        <w:rPr>
          <w:sz w:val="28"/>
          <w:szCs w:val="32"/>
          <w:lang w:eastAsia="ar-SA"/>
        </w:rPr>
        <w:t>через Администрацию</w:t>
      </w:r>
    </w:p>
    <w:p w:rsidR="007F258A" w:rsidRDefault="007F258A" w:rsidP="00291C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258A" w:rsidRDefault="007F258A" w:rsidP="00291C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 id="Text Box 12" o:spid="_x0000_s1029" type="#_x0000_t202" style="position:absolute;left:0;text-align:left;margin-left:9.45pt;margin-top:2.35pt;width:424.2pt;height:18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Подача заявления </w:t>
                  </w:r>
                  <w:r>
                    <w:rPr>
                      <w:sz w:val="20"/>
                      <w:szCs w:val="20"/>
                    </w:rPr>
                    <w:t xml:space="preserve">и документов </w:t>
                  </w:r>
                  <w:r w:rsidRPr="00B57DC9">
                    <w:rPr>
                      <w:sz w:val="20"/>
                      <w:szCs w:val="20"/>
                    </w:rPr>
                    <w:t>заявителем в Администрацию</w:t>
                  </w:r>
                </w:p>
                <w:p w:rsidR="007F258A" w:rsidRPr="00B57DC9" w:rsidRDefault="007F258A" w:rsidP="00291C2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258A" w:rsidRDefault="007F258A" w:rsidP="00291C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30" type="#_x0000_t32" style="position:absolute;left:0;text-align:left;margin-left:117pt;margin-top:5.2pt;width:.65pt;height:21.25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">
            <v:stroke endarrow="block"/>
          </v:shape>
        </w:pict>
      </w:r>
    </w:p>
    <w:p w:rsidR="007F258A" w:rsidRPr="00B57DC9" w:rsidRDefault="007F258A" w:rsidP="00291C2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</w:rPr>
        <w:pict>
          <v:shape id="Text Box 3" o:spid="_x0000_s1031" type="#_x0000_t202" style="position:absolute;left:0;text-align:left;margin-left:9.5pt;margin-top:11.65pt;width:182.6pt;height:22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Cs w:val="28"/>
                    </w:rPr>
                  </w:pPr>
                  <w:r w:rsidRPr="00B57DC9">
                    <w:rPr>
                      <w:sz w:val="20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32" type="#_x0000_t202" style="position:absolute;left:0;text-align:left;margin-left:3in;margin-top:11.9pt;width:3in;height:22.6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18"/>
                    </w:rPr>
                  </w:pPr>
                  <w:r w:rsidRPr="00B57DC9">
                    <w:rPr>
                      <w:sz w:val="20"/>
                      <w:szCs w:val="18"/>
                    </w:rPr>
                    <w:t xml:space="preserve">Передача документов главе Администрации </w:t>
                  </w:r>
                </w:p>
                <w:p w:rsidR="007F258A" w:rsidRPr="00B57DC9" w:rsidRDefault="007F258A" w:rsidP="00291C2D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7" o:spid="_x0000_s1033" type="#_x0000_t32" style="position:absolute;left:0;text-align:left;margin-left:189pt;margin-top:4.8pt;width:25.7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8" o:spid="_x0000_s1034" type="#_x0000_t32" style="position:absolute;left:0;text-align:left;margin-left:297pt;margin-top:1.2pt;width:0;height:22.65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P6MwIAAF4EAAAOAAAAZHJzL2Uyb0RvYy54bWysVMGO2jAQvVfqP1i+Q0gKL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5" o:spid="_x0000_s1035" type="#_x0000_t202" style="position:absolute;left:0;text-align:left;margin-left:9.45pt;margin-top:6.75pt;width:423pt;height:18.8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Глава Администрации отписывает заявление в работу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57DC9">
                    <w:rPr>
                      <w:sz w:val="20"/>
                      <w:szCs w:val="20"/>
                    </w:rPr>
                    <w:t xml:space="preserve">пециалисту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B57DC9">
                    <w:rPr>
                      <w:sz w:val="20"/>
                      <w:szCs w:val="20"/>
                    </w:rPr>
                    <w:t>дминистрации</w:t>
                  </w:r>
                </w:p>
                <w:p w:rsidR="007F258A" w:rsidRPr="00B57DC9" w:rsidRDefault="007F258A" w:rsidP="00291C2D">
                  <w:pPr>
                    <w:rPr>
                      <w:sz w:val="20"/>
                      <w:szCs w:val="20"/>
                    </w:rPr>
                  </w:pPr>
                </w:p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19" o:spid="_x0000_s1036" type="#_x0000_t32" style="position:absolute;left:0;text-align:left;margin-left:206.7pt;margin-top:9.4pt;width:0;height:11.25pt;z-index:2516592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sOmMwIAAF4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3" o:spid="_x0000_s1037" type="#_x0000_t202" style="position:absolute;left:0;text-align:left;margin-left:7.6pt;margin-top:4.2pt;width:424.2pt;height:19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57DC9">
                    <w:rPr>
                      <w:sz w:val="20"/>
                      <w:szCs w:val="20"/>
                    </w:rPr>
                    <w:t xml:space="preserve">ассмотрение заявления и документов </w:t>
                  </w:r>
                  <w:r>
                    <w:rPr>
                      <w:sz w:val="20"/>
                      <w:szCs w:val="20"/>
                    </w:rPr>
                    <w:t>с</w:t>
                  </w:r>
                  <w:r w:rsidRPr="00B57DC9">
                    <w:rPr>
                      <w:sz w:val="20"/>
                      <w:szCs w:val="20"/>
                    </w:rPr>
                    <w:t xml:space="preserve">пециалистом </w:t>
                  </w:r>
                  <w:r>
                    <w:rPr>
                      <w:sz w:val="20"/>
                      <w:szCs w:val="20"/>
                    </w:rPr>
                    <w:t>Администрации</w:t>
                  </w:r>
                </w:p>
              </w:txbxContent>
            </v:textbox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0" o:spid="_x0000_s1038" type="#_x0000_t32" style="position:absolute;left:0;text-align:left;margin-left:206.7pt;margin-top:6.5pt;width:0;height:12.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4" o:spid="_x0000_s1039" type="#_x0000_t202" style="position:absolute;left:0;text-align:left;margin-left:7pt;margin-top:1.95pt;width:423pt;height:22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Принятие решения</w:t>
                  </w:r>
                </w:p>
                <w:p w:rsidR="007F258A" w:rsidRPr="00B57DC9" w:rsidRDefault="007F258A" w:rsidP="00291C2D">
                  <w:pPr>
                    <w:rPr>
                      <w:sz w:val="20"/>
                      <w:szCs w:val="20"/>
                    </w:rPr>
                  </w:pPr>
                </w:p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8"/>
                    </w:rPr>
                  </w:pPr>
                </w:p>
              </w:txbxContent>
            </v:textbox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_x0000_s1040" type="#_x0000_t32" style="position:absolute;left:0;text-align:left;margin-left:243.6pt;margin-top:6.3pt;width:.05pt;height:16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10" o:spid="_x0000_s1041" type="#_x0000_t202" style="position:absolute;left:0;text-align:left;margin-left:378pt;margin-top:14.85pt;width:44.95pt;height:28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" filled="f" stroked="f">
            <v:textbox>
              <w:txbxContent>
                <w:p w:rsidR="007F258A" w:rsidRPr="00B57DC9" w:rsidRDefault="007F258A" w:rsidP="00291C2D">
                  <w:pPr>
                    <w:rPr>
                      <w:szCs w:val="28"/>
                    </w:rPr>
                  </w:pPr>
                  <w:r w:rsidRPr="00B57DC9">
                    <w:rPr>
                      <w:szCs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5" o:spid="_x0000_s1042" type="#_x0000_t4" style="position:absolute;left:0;text-align:left;margin-left:117pt;margin-top:5.85pt;width:255.05pt;height:90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">
            <v:textbox>
              <w:txbxContent>
                <w:p w:rsidR="007F258A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Есть основания для отказа в предоставлении </w:t>
                  </w:r>
                </w:p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B57DC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9" o:spid="_x0000_s1043" type="#_x0000_t202" style="position:absolute;left:0;text-align:left;margin-left:54.4pt;margin-top:5.3pt;width:40.35pt;height:2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nyO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" filled="f" stroked="f">
            <v:textbox>
              <w:txbxContent>
                <w:p w:rsidR="007F258A" w:rsidRPr="00B57DC9" w:rsidRDefault="007F258A" w:rsidP="00291C2D">
                  <w:pPr>
                    <w:rPr>
                      <w:szCs w:val="28"/>
                    </w:rPr>
                  </w:pPr>
                  <w:r w:rsidRPr="00B57DC9">
                    <w:rPr>
                      <w:szCs w:val="28"/>
                    </w:rPr>
                    <w:t>Нет</w:t>
                  </w:r>
                </w:p>
              </w:txbxContent>
            </v:textbox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3" o:spid="_x0000_s1044" type="#_x0000_t34" style="position:absolute;left:0;text-align:left;margin-left:369.45pt;margin-top:16.2pt;width:64.2pt;height:4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" adj="21754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AutoShape 22" o:spid="_x0000_s1045" type="#_x0000_t34" style="position:absolute;left:0;text-align:left;margin-left:63pt;margin-top:-.45pt;width:54.3pt;height:54pt;rotation:180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" adj="21497">
            <v:stroke endarrow="block"/>
          </v:shape>
        </w:pict>
      </w: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</w:p>
    <w:p w:rsidR="007F258A" w:rsidRPr="000F61B3" w:rsidRDefault="007F258A" w:rsidP="00291C2D">
      <w:pPr>
        <w:widowControl w:val="0"/>
        <w:ind w:left="3960" w:hanging="396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46" type="#_x0000_t202" style="position:absolute;left:0;text-align:left;margin-left:267.45pt;margin-top:10.65pt;width:3in;height:45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" strokeweight=".5pt">
            <v:textbox inset="7.45pt,3.85pt,7.45pt,3.85pt">
              <w:txbxContent>
                <w:p w:rsidR="007F258A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Специалист администрации готовит </w:t>
                  </w:r>
                </w:p>
                <w:p w:rsidR="007F258A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уведомление об отказе в предоставлении</w:t>
                  </w:r>
                </w:p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47" type="#_x0000_t202" style="position:absolute;left:0;text-align:left;margin-left:-25.55pt;margin-top:5.45pt;width:196.55pt;height:19.4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Оказание 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AutoShape 26" o:spid="_x0000_s1048" type="#_x0000_t32" style="position:absolute;left:0;text-align:left;margin-left:63.35pt;margin-top:8.15pt;width:0;height:13.75pt;flip:x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QUNwIAAGcEAAAOAAAAZHJzL2Uyb0RvYy54bWysVMGO2jAQvVfqP1i+QxIaWIgIq1UC7WG7&#10;RdrtBxjbIVYd27INAVX9944dli3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">
            <v:stroke endarrow="block"/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49" type="#_x0000_t32" style="position:absolute;left:0;text-align:left;margin-left:433.35pt;margin-top:6.45pt;width:0;height:17.55pt;z-index:2516684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_x0000_s1050" type="#_x0000_t202" style="position:absolute;left:0;text-align:left;margin-left:-28.1pt;margin-top:6.45pt;width:199.1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" strokeweight=".5pt">
            <v:textbox inset="7.45pt,3.85pt,7.45pt,3.85pt">
              <w:txbxContent>
                <w:p w:rsidR="007F258A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 xml:space="preserve">Подготовка результата предоставления </w:t>
                  </w:r>
                </w:p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</w:t>
                  </w:r>
                  <w:r w:rsidRPr="00B57DC9">
                    <w:rPr>
                      <w:sz w:val="20"/>
                      <w:szCs w:val="20"/>
                    </w:rPr>
                    <w:t xml:space="preserve">униципальной услуги  </w:t>
                  </w:r>
                </w:p>
              </w:txbxContent>
            </v:textbox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269.95pt;margin-top:7.25pt;width:3in;height:36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" strokeweight=".5pt">
            <v:textbox inset="7.45pt,3.85pt,7.45pt,3.85pt">
              <w:txbxContent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0"/>
                    </w:rPr>
                  </w:pPr>
                  <w:r w:rsidRPr="00B57DC9">
                    <w:rPr>
                      <w:sz w:val="20"/>
                      <w:szCs w:val="20"/>
                    </w:rPr>
                    <w:t>Выдача специалистом уведомле</w:t>
                  </w:r>
                  <w:r>
                    <w:rPr>
                      <w:sz w:val="20"/>
                      <w:szCs w:val="20"/>
                    </w:rPr>
                    <w:t>ния об отказе в предоставлении М</w:t>
                  </w:r>
                  <w:r w:rsidRPr="00B57DC9">
                    <w:rPr>
                      <w:sz w:val="20"/>
                      <w:szCs w:val="20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_x0000_s1052" type="#_x0000_t32" style="position:absolute;left:0;text-align:left;margin-left:63.35pt;margin-top:9.95pt;width:.65pt;height:12.7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fFPwIAAGo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">
            <v:stroke endarrow="block"/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>
        <w:rPr>
          <w:noProof/>
        </w:rPr>
        <w:pict>
          <v:shape id="Text Box 11" o:spid="_x0000_s1053" type="#_x0000_t202" style="position:absolute;left:0;text-align:left;margin-left:-28.1pt;margin-top:6.25pt;width:3in;height:3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" strokeweight=".5pt">
            <v:textbox inset="7.45pt,3.85pt,7.45pt,3.85pt">
              <w:txbxContent>
                <w:p w:rsidR="007F258A" w:rsidRDefault="007F258A" w:rsidP="00291C2D">
                  <w:pPr>
                    <w:jc w:val="center"/>
                    <w:rPr>
                      <w:sz w:val="20"/>
                      <w:szCs w:val="28"/>
                    </w:rPr>
                  </w:pPr>
                  <w:r w:rsidRPr="00B57DC9">
                    <w:rPr>
                      <w:sz w:val="20"/>
                      <w:szCs w:val="28"/>
                    </w:rPr>
                    <w:t xml:space="preserve">Выдача (отправка почтой) результата </w:t>
                  </w:r>
                </w:p>
                <w:p w:rsidR="007F258A" w:rsidRPr="00B57DC9" w:rsidRDefault="007F258A" w:rsidP="00291C2D">
                  <w:pPr>
                    <w:jc w:val="center"/>
                    <w:rPr>
                      <w:sz w:val="20"/>
                      <w:szCs w:val="28"/>
                    </w:rPr>
                  </w:pPr>
                  <w:r>
                    <w:rPr>
                      <w:sz w:val="20"/>
                      <w:szCs w:val="28"/>
                    </w:rPr>
                    <w:t>оказания М</w:t>
                  </w:r>
                  <w:r w:rsidRPr="00B57DC9">
                    <w:rPr>
                      <w:sz w:val="20"/>
                      <w:szCs w:val="28"/>
                    </w:rPr>
                    <w:t>униципальной услуги заявителю</w:t>
                  </w:r>
                </w:p>
              </w:txbxContent>
            </v:textbox>
          </v:shape>
        </w:pict>
      </w: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Pr="00652ED3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52ED3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52ED3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7F258A" w:rsidRPr="00DD14F0" w:rsidRDefault="007F258A" w:rsidP="00A977DA">
      <w:pPr>
        <w:widowControl w:val="0"/>
        <w:rPr>
          <w:sz w:val="28"/>
          <w:szCs w:val="28"/>
        </w:rPr>
      </w:pPr>
      <w:r w:rsidRPr="00652ED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 w:rsidRPr="00652ED3"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  <w:lang w:eastAsia="ar-SA"/>
        </w:rPr>
        <w:t>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16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291C2D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7F258A" w:rsidRPr="00C03A95" w:rsidRDefault="007F258A" w:rsidP="00291C2D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291C2D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Pr="00C03A95" w:rsidRDefault="007F258A" w:rsidP="00791F41">
      <w:pPr>
        <w:autoSpaceDE w:val="0"/>
        <w:autoSpaceDN w:val="0"/>
        <w:adjustRightInd w:val="0"/>
        <w:rPr>
          <w:sz w:val="28"/>
          <w:szCs w:val="28"/>
        </w:rPr>
      </w:pPr>
    </w:p>
    <w:p w:rsidR="007F258A" w:rsidRPr="00C03A95" w:rsidRDefault="007F258A" w:rsidP="00791F41">
      <w:pPr>
        <w:autoSpaceDE w:val="0"/>
        <w:autoSpaceDN w:val="0"/>
        <w:adjustRightInd w:val="0"/>
        <w:rPr>
          <w:sz w:val="28"/>
          <w:szCs w:val="28"/>
        </w:rPr>
      </w:pPr>
    </w:p>
    <w:p w:rsidR="007F258A" w:rsidRPr="00B51E70" w:rsidRDefault="007F258A" w:rsidP="00291C2D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ПАСПОРТ</w:t>
      </w:r>
    </w:p>
    <w:p w:rsidR="007F258A" w:rsidRPr="00B51E70" w:rsidRDefault="007F258A" w:rsidP="00291C2D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административных процедур и административных действий (состав,</w:t>
      </w:r>
    </w:p>
    <w:p w:rsidR="007F258A" w:rsidRPr="00B51E70" w:rsidRDefault="007F258A" w:rsidP="00291C2D">
      <w:pPr>
        <w:contextualSpacing/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последовательность и сроки выполнения процедур для выполнения</w:t>
      </w:r>
    </w:p>
    <w:p w:rsidR="007F258A" w:rsidRDefault="007F258A" w:rsidP="00291C2D">
      <w:pPr>
        <w:jc w:val="center"/>
        <w:rPr>
          <w:sz w:val="28"/>
          <w:szCs w:val="28"/>
          <w:lang w:eastAsia="ar-SA"/>
        </w:rPr>
      </w:pPr>
      <w:r w:rsidRPr="00B51E70">
        <w:rPr>
          <w:sz w:val="28"/>
          <w:szCs w:val="28"/>
          <w:lang w:eastAsia="ar-SA"/>
        </w:rPr>
        <w:t>муниципальной услуги</w:t>
      </w:r>
      <w:r w:rsidRPr="00B51E70">
        <w:rPr>
          <w:bCs/>
          <w:sz w:val="28"/>
          <w:szCs w:val="28"/>
          <w:lang w:eastAsia="ar-SA"/>
        </w:rPr>
        <w:t xml:space="preserve">) </w:t>
      </w:r>
      <w:r w:rsidRPr="00B51E70">
        <w:rPr>
          <w:sz w:val="28"/>
          <w:szCs w:val="28"/>
          <w:lang w:eastAsia="ar-SA"/>
        </w:rPr>
        <w:t>при предоставлении услуги через Администрацию</w:t>
      </w:r>
    </w:p>
    <w:p w:rsidR="007F258A" w:rsidRPr="004D17C4" w:rsidRDefault="007F258A" w:rsidP="00291C2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919"/>
        <w:gridCol w:w="1286"/>
      </w:tblGrid>
      <w:tr w:rsidR="007F258A" w:rsidRPr="00F374E5" w:rsidTr="000C6603">
        <w:tc>
          <w:tcPr>
            <w:tcW w:w="648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 xml:space="preserve">№ </w:t>
            </w:r>
          </w:p>
        </w:tc>
        <w:tc>
          <w:tcPr>
            <w:tcW w:w="7919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Административные процедуры</w:t>
            </w:r>
          </w:p>
        </w:tc>
        <w:tc>
          <w:tcPr>
            <w:tcW w:w="1286" w:type="dxa"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Срок</w:t>
            </w:r>
          </w:p>
        </w:tc>
      </w:tr>
      <w:tr w:rsidR="007F258A" w:rsidRPr="00F374E5" w:rsidTr="000C6603">
        <w:tc>
          <w:tcPr>
            <w:tcW w:w="9853" w:type="dxa"/>
            <w:gridSpan w:val="3"/>
            <w:vAlign w:val="center"/>
          </w:tcPr>
          <w:p w:rsidR="007F258A" w:rsidRPr="00F374E5" w:rsidRDefault="007F258A" w:rsidP="00291C2D">
            <w:pPr>
              <w:widowControl w:val="0"/>
              <w:numPr>
                <w:ilvl w:val="0"/>
                <w:numId w:val="6"/>
              </w:numPr>
              <w:jc w:val="center"/>
            </w:pPr>
            <w:r w:rsidRPr="00F374E5">
              <w:t>Приём и регистрация заявления и документов</w:t>
            </w:r>
          </w:p>
        </w:tc>
      </w:tr>
      <w:tr w:rsidR="007F258A" w:rsidRPr="00F374E5" w:rsidTr="000C6603">
        <w:tc>
          <w:tcPr>
            <w:tcW w:w="648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1.1.</w:t>
            </w:r>
          </w:p>
        </w:tc>
        <w:tc>
          <w:tcPr>
            <w:tcW w:w="7919" w:type="dxa"/>
          </w:tcPr>
          <w:p w:rsidR="007F258A" w:rsidRPr="00F374E5" w:rsidRDefault="007F258A" w:rsidP="000C6603">
            <w:r w:rsidRPr="00F374E5">
              <w:t>Приём, регистрация заявления и пакета документов сотрудником Адм</w:t>
            </w:r>
            <w:r w:rsidRPr="00F374E5">
              <w:t>и</w:t>
            </w:r>
            <w:r w:rsidRPr="00F374E5">
              <w:t>нистрации (далее – сотрудник), либо отказ в приёме документов</w:t>
            </w:r>
          </w:p>
        </w:tc>
        <w:tc>
          <w:tcPr>
            <w:tcW w:w="1286" w:type="dxa"/>
            <w:vMerge w:val="restart"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7F258A" w:rsidRPr="00F374E5" w:rsidTr="000C6603">
        <w:tc>
          <w:tcPr>
            <w:tcW w:w="648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1.2.</w:t>
            </w:r>
          </w:p>
        </w:tc>
        <w:tc>
          <w:tcPr>
            <w:tcW w:w="7919" w:type="dxa"/>
          </w:tcPr>
          <w:p w:rsidR="007F258A" w:rsidRPr="00F374E5" w:rsidRDefault="007F258A" w:rsidP="000C6603">
            <w:r w:rsidRPr="00F374E5">
              <w:t>Сотрудник регистрирует заявление и полный пакет документов (далее – заявление) и направляет главе Администрации на резолюцию</w:t>
            </w:r>
          </w:p>
        </w:tc>
        <w:tc>
          <w:tcPr>
            <w:tcW w:w="1286" w:type="dxa"/>
            <w:vMerge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</w:p>
        </w:tc>
      </w:tr>
      <w:tr w:rsidR="007F258A" w:rsidRPr="00F374E5" w:rsidTr="000C6603">
        <w:tc>
          <w:tcPr>
            <w:tcW w:w="9853" w:type="dxa"/>
            <w:gridSpan w:val="3"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2. Рассмотрение заявления и подготовка документов</w:t>
            </w:r>
          </w:p>
        </w:tc>
      </w:tr>
      <w:tr w:rsidR="007F258A" w:rsidRPr="00F374E5" w:rsidTr="000C6603">
        <w:tc>
          <w:tcPr>
            <w:tcW w:w="648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2.1.</w:t>
            </w:r>
          </w:p>
        </w:tc>
        <w:tc>
          <w:tcPr>
            <w:tcW w:w="7919" w:type="dxa"/>
          </w:tcPr>
          <w:p w:rsidR="007F258A" w:rsidRPr="00F374E5" w:rsidRDefault="007F258A" w:rsidP="000C6603">
            <w:pPr>
              <w:widowControl w:val="0"/>
              <w:jc w:val="both"/>
            </w:pPr>
            <w:r w:rsidRPr="00F374E5">
              <w:t>Наложение резолюции главой Администрации и передача заявления Сп</w:t>
            </w:r>
            <w:r w:rsidRPr="00F374E5">
              <w:t>е</w:t>
            </w:r>
            <w:r w:rsidRPr="00F374E5">
              <w:t>циалисту</w:t>
            </w:r>
          </w:p>
        </w:tc>
        <w:tc>
          <w:tcPr>
            <w:tcW w:w="1286" w:type="dxa"/>
            <w:vMerge w:val="restart"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7F258A" w:rsidRPr="00F374E5" w:rsidTr="000C6603">
        <w:tc>
          <w:tcPr>
            <w:tcW w:w="648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2.2.</w:t>
            </w:r>
          </w:p>
        </w:tc>
        <w:tc>
          <w:tcPr>
            <w:tcW w:w="7919" w:type="dxa"/>
          </w:tcPr>
          <w:p w:rsidR="007F258A" w:rsidRPr="00F374E5" w:rsidRDefault="007F258A" w:rsidP="000C660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F374E5">
              <w:t>Специалист Администрации принимает решение о предоставлении Мун</w:t>
            </w:r>
            <w:r w:rsidRPr="00F374E5">
              <w:t>и</w:t>
            </w:r>
            <w:r w:rsidRPr="00F374E5">
              <w:t>ципальной услуги, либо об отказе в предоставлении Муниципальной  у</w:t>
            </w:r>
            <w:r w:rsidRPr="00F374E5">
              <w:t>с</w:t>
            </w:r>
            <w:r w:rsidRPr="00F374E5">
              <w:t>луги</w:t>
            </w:r>
          </w:p>
        </w:tc>
        <w:tc>
          <w:tcPr>
            <w:tcW w:w="1286" w:type="dxa"/>
            <w:vMerge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</w:p>
        </w:tc>
      </w:tr>
      <w:tr w:rsidR="007F258A" w:rsidRPr="00F374E5" w:rsidTr="000C6603">
        <w:tc>
          <w:tcPr>
            <w:tcW w:w="648" w:type="dxa"/>
            <w:tcBorders>
              <w:bottom w:val="single" w:sz="4" w:space="0" w:color="auto"/>
            </w:tcBorders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2.3.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7F258A" w:rsidRPr="00F374E5" w:rsidRDefault="007F258A" w:rsidP="00291C2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 xml:space="preserve">Специалист готовит </w:t>
            </w:r>
            <w:r>
              <w:t>проект справки о составе семьи</w:t>
            </w:r>
            <w:r w:rsidRPr="00F374E5">
              <w:t xml:space="preserve"> (уведомлени</w:t>
            </w:r>
            <w:r>
              <w:t>я</w:t>
            </w:r>
            <w:r w:rsidRPr="00F374E5">
              <w:t xml:space="preserve"> об о</w:t>
            </w:r>
            <w:r w:rsidRPr="00F374E5">
              <w:t>т</w:t>
            </w:r>
            <w:r w:rsidRPr="00F374E5">
              <w:t>казе в предоставлении Муниципальной услуги)</w:t>
            </w:r>
            <w:r>
              <w:t xml:space="preserve"> и передает его на соглас</w:t>
            </w:r>
            <w:r>
              <w:t>о</w:t>
            </w:r>
            <w:r>
              <w:t>вание и подписание в порядке делопроизводства</w:t>
            </w:r>
          </w:p>
        </w:tc>
        <w:tc>
          <w:tcPr>
            <w:tcW w:w="1286" w:type="dxa"/>
            <w:vMerge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</w:p>
        </w:tc>
      </w:tr>
      <w:tr w:rsidR="007F258A" w:rsidRPr="00F374E5" w:rsidTr="000C6603">
        <w:tc>
          <w:tcPr>
            <w:tcW w:w="648" w:type="dxa"/>
            <w:tcBorders>
              <w:bottom w:val="single" w:sz="4" w:space="0" w:color="auto"/>
            </w:tcBorders>
          </w:tcPr>
          <w:p w:rsidR="007F258A" w:rsidRPr="00F374E5" w:rsidRDefault="007F258A" w:rsidP="000C6603">
            <w:pPr>
              <w:widowControl w:val="0"/>
              <w:jc w:val="center"/>
              <w:rPr>
                <w:lang w:val="en-US"/>
              </w:rPr>
            </w:pPr>
            <w:r w:rsidRPr="00F374E5">
              <w:t>2.</w:t>
            </w:r>
            <w:r w:rsidRPr="00F374E5">
              <w:rPr>
                <w:lang w:val="en-US"/>
              </w:rPr>
              <w:t>4.</w:t>
            </w:r>
          </w:p>
        </w:tc>
        <w:tc>
          <w:tcPr>
            <w:tcW w:w="7919" w:type="dxa"/>
            <w:tcBorders>
              <w:bottom w:val="single" w:sz="4" w:space="0" w:color="auto"/>
            </w:tcBorders>
          </w:tcPr>
          <w:p w:rsidR="007F258A" w:rsidRPr="00F374E5" w:rsidRDefault="007F258A" w:rsidP="00291C2D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Подписа</w:t>
            </w:r>
            <w:r>
              <w:t>нный результат предоставления Муниципальной услуги возвр</w:t>
            </w:r>
            <w:r>
              <w:t>а</w:t>
            </w:r>
            <w:r>
              <w:t>щается специалисту для выдачи заявителю</w:t>
            </w:r>
          </w:p>
        </w:tc>
        <w:tc>
          <w:tcPr>
            <w:tcW w:w="1286" w:type="dxa"/>
            <w:vMerge/>
            <w:tcBorders>
              <w:bottom w:val="single" w:sz="4" w:space="0" w:color="auto"/>
            </w:tcBorders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</w:p>
        </w:tc>
      </w:tr>
      <w:tr w:rsidR="007F258A" w:rsidRPr="00F374E5" w:rsidTr="000C6603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3. Выдача заявителю результата предоставления Муниципальной услуги</w:t>
            </w:r>
          </w:p>
        </w:tc>
      </w:tr>
      <w:tr w:rsidR="007F258A" w:rsidRPr="00F374E5" w:rsidTr="000C6603">
        <w:tc>
          <w:tcPr>
            <w:tcW w:w="648" w:type="dxa"/>
            <w:tcBorders>
              <w:top w:val="single" w:sz="4" w:space="0" w:color="auto"/>
            </w:tcBorders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3.1.</w:t>
            </w:r>
          </w:p>
        </w:tc>
        <w:tc>
          <w:tcPr>
            <w:tcW w:w="7919" w:type="dxa"/>
            <w:tcBorders>
              <w:top w:val="single" w:sz="4" w:space="0" w:color="auto"/>
            </w:tcBorders>
          </w:tcPr>
          <w:p w:rsidR="007F258A" w:rsidRPr="00F374E5" w:rsidRDefault="007F258A" w:rsidP="000C66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</w:tcBorders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 xml:space="preserve">1 </w:t>
            </w:r>
            <w:r>
              <w:t xml:space="preserve">рабочий </w:t>
            </w:r>
            <w:r w:rsidRPr="00F374E5">
              <w:t>день</w:t>
            </w:r>
          </w:p>
        </w:tc>
      </w:tr>
      <w:tr w:rsidR="007F258A" w:rsidRPr="00F374E5" w:rsidTr="000C6603">
        <w:tc>
          <w:tcPr>
            <w:tcW w:w="648" w:type="dxa"/>
          </w:tcPr>
          <w:p w:rsidR="007F258A" w:rsidRPr="00F374E5" w:rsidRDefault="007F258A" w:rsidP="000C6603">
            <w:pPr>
              <w:widowControl w:val="0"/>
              <w:jc w:val="center"/>
            </w:pPr>
            <w:r w:rsidRPr="00F374E5">
              <w:t>3.2.</w:t>
            </w:r>
          </w:p>
        </w:tc>
        <w:tc>
          <w:tcPr>
            <w:tcW w:w="7919" w:type="dxa"/>
          </w:tcPr>
          <w:p w:rsidR="007F258A" w:rsidRPr="00F374E5" w:rsidRDefault="007F258A" w:rsidP="000C660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</w:pPr>
            <w:r w:rsidRPr="00F374E5">
              <w:t>Специалист передает результат предоставления Муниципальной услуги заявителю</w:t>
            </w:r>
          </w:p>
        </w:tc>
        <w:tc>
          <w:tcPr>
            <w:tcW w:w="1286" w:type="dxa"/>
            <w:vMerge/>
            <w:vAlign w:val="center"/>
          </w:tcPr>
          <w:p w:rsidR="007F258A" w:rsidRPr="00F374E5" w:rsidRDefault="007F258A" w:rsidP="000C6603">
            <w:pPr>
              <w:widowControl w:val="0"/>
              <w:jc w:val="center"/>
            </w:pPr>
          </w:p>
        </w:tc>
      </w:tr>
      <w:tr w:rsidR="007F258A" w:rsidRPr="00F374E5" w:rsidTr="000C6603">
        <w:tc>
          <w:tcPr>
            <w:tcW w:w="8567" w:type="dxa"/>
            <w:gridSpan w:val="2"/>
          </w:tcPr>
          <w:p w:rsidR="007F258A" w:rsidRPr="00F374E5" w:rsidRDefault="007F258A" w:rsidP="000C6603">
            <w:pPr>
              <w:widowControl w:val="0"/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374E5">
              <w:rPr>
                <w:b/>
              </w:rPr>
              <w:t xml:space="preserve">Общий срок оказания </w:t>
            </w:r>
            <w:r>
              <w:rPr>
                <w:b/>
              </w:rPr>
              <w:t>М</w:t>
            </w:r>
            <w:r w:rsidRPr="00F374E5">
              <w:rPr>
                <w:b/>
              </w:rPr>
              <w:t>униципальной услуги</w:t>
            </w:r>
          </w:p>
        </w:tc>
        <w:tc>
          <w:tcPr>
            <w:tcW w:w="1286" w:type="dxa"/>
            <w:vAlign w:val="center"/>
          </w:tcPr>
          <w:p w:rsidR="007F258A" w:rsidRPr="004610CC" w:rsidRDefault="007F258A" w:rsidP="004610CC">
            <w:pPr>
              <w:widowControl w:val="0"/>
              <w:jc w:val="center"/>
              <w:rPr>
                <w:b/>
              </w:rPr>
            </w:pPr>
            <w:r w:rsidRPr="004610CC">
              <w:rPr>
                <w:b/>
              </w:rPr>
              <w:t>3 рабочих дня</w:t>
            </w:r>
          </w:p>
        </w:tc>
      </w:tr>
    </w:tbl>
    <w:p w:rsidR="007F258A" w:rsidRPr="004D17C4" w:rsidRDefault="007F258A" w:rsidP="0029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8A" w:rsidRPr="004D17C4" w:rsidRDefault="007F258A" w:rsidP="00291C2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258A" w:rsidRPr="00652ED3" w:rsidRDefault="007F258A" w:rsidP="00291C2D">
      <w:pPr>
        <w:widowControl w:val="0"/>
        <w:tabs>
          <w:tab w:val="num" w:pos="1080"/>
        </w:tabs>
        <w:jc w:val="both"/>
        <w:rPr>
          <w:sz w:val="28"/>
          <w:szCs w:val="28"/>
          <w:lang w:eastAsia="ar-SA"/>
        </w:rPr>
      </w:pPr>
      <w:r w:rsidRPr="00652ED3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Коржевского</w:t>
      </w:r>
      <w:r w:rsidRPr="00652ED3">
        <w:rPr>
          <w:sz w:val="28"/>
          <w:szCs w:val="28"/>
          <w:lang w:eastAsia="ar-SA"/>
        </w:rPr>
        <w:t xml:space="preserve"> сельского поселения                                                                      </w:t>
      </w:r>
    </w:p>
    <w:p w:rsidR="007F258A" w:rsidRPr="00DD14F0" w:rsidRDefault="007F258A" w:rsidP="00A977DA">
      <w:pPr>
        <w:widowControl w:val="0"/>
        <w:rPr>
          <w:sz w:val="28"/>
          <w:szCs w:val="28"/>
        </w:rPr>
      </w:pPr>
      <w:r w:rsidRPr="00652ED3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652ED3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</w:t>
      </w:r>
      <w:r>
        <w:rPr>
          <w:sz w:val="28"/>
          <w:szCs w:val="28"/>
          <w:lang w:eastAsia="ar-SA"/>
        </w:rPr>
        <w:t>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17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291C2D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7F258A" w:rsidRPr="00C03A95" w:rsidRDefault="007F258A" w:rsidP="00291C2D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291C2D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Default="007F258A" w:rsidP="00291C2D">
      <w:pPr>
        <w:shd w:val="clear" w:color="auto" w:fill="FFFFFF"/>
        <w:ind w:left="5664" w:right="-1"/>
        <w:jc w:val="both"/>
        <w:rPr>
          <w:sz w:val="28"/>
          <w:szCs w:val="28"/>
        </w:rPr>
      </w:pPr>
    </w:p>
    <w:p w:rsidR="007F258A" w:rsidRDefault="007F258A" w:rsidP="005F6E16">
      <w:pPr>
        <w:shd w:val="clear" w:color="auto" w:fill="FFFFFF"/>
        <w:ind w:left="5664" w:right="-1"/>
        <w:jc w:val="both"/>
        <w:rPr>
          <w:sz w:val="28"/>
          <w:szCs w:val="28"/>
        </w:rPr>
      </w:pPr>
    </w:p>
    <w:p w:rsidR="007F258A" w:rsidRDefault="007F258A" w:rsidP="003C6F40">
      <w:pPr>
        <w:shd w:val="clear" w:color="auto" w:fill="FFFFFF"/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>Шаблон</w:t>
      </w:r>
      <w:r w:rsidRPr="003C6F40">
        <w:rPr>
          <w:i/>
          <w:sz w:val="28"/>
          <w:szCs w:val="28"/>
        </w:rPr>
        <w:t xml:space="preserve"> справки </w:t>
      </w:r>
    </w:p>
    <w:tbl>
      <w:tblPr>
        <w:tblpPr w:leftFromText="180" w:rightFromText="180" w:vertAnchor="page" w:horzAnchor="margin" w:tblpY="3407"/>
        <w:tblW w:w="9708" w:type="dxa"/>
        <w:tblLayout w:type="fixed"/>
        <w:tblLook w:val="01E0"/>
      </w:tblPr>
      <w:tblGrid>
        <w:gridCol w:w="9708"/>
      </w:tblGrid>
      <w:tr w:rsidR="007F258A" w:rsidRPr="00B15E64" w:rsidTr="00B15E64">
        <w:tc>
          <w:tcPr>
            <w:tcW w:w="9708" w:type="dxa"/>
          </w:tcPr>
          <w:p w:rsidR="007F258A" w:rsidRPr="00B15E64" w:rsidRDefault="007F258A" w:rsidP="00B15E6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15E64">
              <w:rPr>
                <w:b/>
                <w:sz w:val="28"/>
                <w:szCs w:val="28"/>
              </w:rPr>
              <w:t>С П Р А В К А</w:t>
            </w:r>
          </w:p>
          <w:p w:rsidR="007F258A" w:rsidRPr="00B15E64" w:rsidRDefault="007F258A" w:rsidP="00B15E64">
            <w:pPr>
              <w:ind w:right="2451"/>
            </w:pPr>
          </w:p>
          <w:p w:rsidR="007F258A" w:rsidRPr="00B15E64" w:rsidRDefault="007F258A" w:rsidP="00B15E6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B15E64">
              <w:rPr>
                <w:sz w:val="28"/>
                <w:szCs w:val="28"/>
              </w:rPr>
              <w:t xml:space="preserve">выдана администрацией </w:t>
            </w:r>
            <w:r>
              <w:rPr>
                <w:sz w:val="28"/>
                <w:szCs w:val="28"/>
              </w:rPr>
              <w:t>Коржевского</w:t>
            </w:r>
            <w:r w:rsidRPr="00B15E64">
              <w:rPr>
                <w:sz w:val="28"/>
                <w:szCs w:val="28"/>
              </w:rPr>
              <w:t xml:space="preserve"> сельского поселения Славянского ра</w:t>
            </w:r>
            <w:r w:rsidRPr="00B15E64">
              <w:rPr>
                <w:sz w:val="28"/>
                <w:szCs w:val="28"/>
              </w:rPr>
              <w:t>й</w:t>
            </w:r>
            <w:r w:rsidRPr="00B15E64">
              <w:rPr>
                <w:sz w:val="28"/>
                <w:szCs w:val="28"/>
              </w:rPr>
              <w:t>она</w:t>
            </w:r>
          </w:p>
          <w:p w:rsidR="007F258A" w:rsidRPr="00B15E64" w:rsidRDefault="007F258A" w:rsidP="00B15E64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7F258A" w:rsidRPr="00B15E64" w:rsidRDefault="007F258A" w:rsidP="00B15E64">
            <w:pPr>
              <w:pBdr>
                <w:bottom w:val="single" w:sz="4" w:space="1" w:color="auto"/>
              </w:pBdr>
              <w:rPr>
                <w:b/>
              </w:rPr>
            </w:pPr>
            <w:r w:rsidRPr="00B15E64">
              <w:rPr>
                <w:sz w:val="28"/>
                <w:szCs w:val="28"/>
              </w:rPr>
              <w:t xml:space="preserve">гр. </w:t>
            </w:r>
          </w:p>
        </w:tc>
      </w:tr>
    </w:tbl>
    <w:p w:rsidR="007F258A" w:rsidRPr="005C2152" w:rsidRDefault="007F258A" w:rsidP="003C6F40">
      <w:pPr>
        <w:rPr>
          <w:sz w:val="16"/>
          <w:szCs w:val="16"/>
        </w:rPr>
      </w:pPr>
    </w:p>
    <w:p w:rsidR="007F258A" w:rsidRDefault="007F258A" w:rsidP="003C6F40">
      <w:pPr>
        <w:rPr>
          <w:sz w:val="28"/>
          <w:szCs w:val="28"/>
        </w:rPr>
      </w:pPr>
      <w:r>
        <w:rPr>
          <w:sz w:val="28"/>
          <w:szCs w:val="28"/>
        </w:rPr>
        <w:t xml:space="preserve">в том, что он (она)зарегистрирован (а) и (фактически) проживает </w:t>
      </w:r>
      <w:r w:rsidRPr="00422B6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____________________________________________________________________</w:t>
      </w:r>
    </w:p>
    <w:p w:rsidR="007F258A" w:rsidRDefault="007F258A" w:rsidP="003C6F4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F258A" w:rsidRPr="00422B6F" w:rsidRDefault="007F258A" w:rsidP="003C6F40">
      <w:pPr>
        <w:rPr>
          <w:sz w:val="28"/>
          <w:szCs w:val="28"/>
        </w:rPr>
      </w:pPr>
    </w:p>
    <w:p w:rsidR="007F258A" w:rsidRPr="00422B6F" w:rsidRDefault="007F258A" w:rsidP="003C6F40">
      <w:pPr>
        <w:rPr>
          <w:sz w:val="28"/>
          <w:szCs w:val="28"/>
        </w:rPr>
      </w:pPr>
      <w:r w:rsidRPr="00422B6F">
        <w:rPr>
          <w:b/>
          <w:sz w:val="28"/>
          <w:szCs w:val="28"/>
        </w:rPr>
        <w:t>СОСТАВ  СЕМЬИ</w:t>
      </w:r>
    </w:p>
    <w:p w:rsidR="007F258A" w:rsidRDefault="007F258A" w:rsidP="003C6F4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258A" w:rsidRDefault="007F258A" w:rsidP="003C6F4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258A" w:rsidRDefault="007F258A" w:rsidP="003C6F40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258A" w:rsidRDefault="007F258A" w:rsidP="003C6F40">
      <w:pPr>
        <w:rPr>
          <w:sz w:val="28"/>
          <w:szCs w:val="28"/>
        </w:rPr>
      </w:pPr>
    </w:p>
    <w:p w:rsidR="007F258A" w:rsidRDefault="007F258A" w:rsidP="003C6F40">
      <w:pPr>
        <w:tabs>
          <w:tab w:val="left" w:pos="435"/>
        </w:tabs>
        <w:rPr>
          <w:sz w:val="28"/>
          <w:szCs w:val="28"/>
        </w:rPr>
      </w:pPr>
      <w:r w:rsidRPr="00422B6F">
        <w:rPr>
          <w:sz w:val="28"/>
          <w:szCs w:val="28"/>
        </w:rPr>
        <w:t xml:space="preserve">Основание: похозяйственная книга  № </w:t>
      </w:r>
      <w:r>
        <w:rPr>
          <w:sz w:val="28"/>
          <w:szCs w:val="28"/>
        </w:rPr>
        <w:t>___</w:t>
      </w:r>
      <w:r w:rsidRPr="00422B6F">
        <w:rPr>
          <w:sz w:val="28"/>
          <w:szCs w:val="28"/>
        </w:rPr>
        <w:t>л/с</w:t>
      </w:r>
      <w:r>
        <w:rPr>
          <w:sz w:val="28"/>
          <w:szCs w:val="28"/>
        </w:rPr>
        <w:t xml:space="preserve"> _____ </w:t>
      </w:r>
      <w:r w:rsidRPr="00422B6F">
        <w:rPr>
          <w:sz w:val="28"/>
          <w:szCs w:val="28"/>
        </w:rPr>
        <w:t>за 20</w:t>
      </w:r>
      <w:r>
        <w:rPr>
          <w:sz w:val="28"/>
          <w:szCs w:val="28"/>
        </w:rPr>
        <w:t>1___</w:t>
      </w:r>
      <w:r w:rsidRPr="00422B6F">
        <w:rPr>
          <w:sz w:val="28"/>
          <w:szCs w:val="28"/>
        </w:rPr>
        <w:t>г.</w:t>
      </w:r>
    </w:p>
    <w:p w:rsidR="007F258A" w:rsidRPr="00422B6F" w:rsidRDefault="007F258A" w:rsidP="003C6F40">
      <w:pPr>
        <w:tabs>
          <w:tab w:val="left" w:pos="435"/>
        </w:tabs>
        <w:rPr>
          <w:sz w:val="28"/>
          <w:szCs w:val="28"/>
        </w:rPr>
      </w:pPr>
    </w:p>
    <w:p w:rsidR="007F258A" w:rsidRDefault="007F258A" w:rsidP="003C6F40">
      <w:pPr>
        <w:rPr>
          <w:sz w:val="28"/>
          <w:szCs w:val="28"/>
        </w:rPr>
      </w:pPr>
      <w:r w:rsidRPr="00422B6F">
        <w:rPr>
          <w:sz w:val="28"/>
          <w:szCs w:val="28"/>
        </w:rPr>
        <w:t>Справка выдана для предъявления  по месту требования.</w:t>
      </w:r>
    </w:p>
    <w:p w:rsidR="007F258A" w:rsidRPr="00422B6F" w:rsidRDefault="007F258A" w:rsidP="003C6F40">
      <w:pPr>
        <w:rPr>
          <w:sz w:val="28"/>
          <w:szCs w:val="28"/>
        </w:rPr>
      </w:pPr>
    </w:p>
    <w:p w:rsidR="007F258A" w:rsidRPr="005C2152" w:rsidRDefault="007F258A" w:rsidP="003C6F40">
      <w:pPr>
        <w:rPr>
          <w:sz w:val="16"/>
          <w:szCs w:val="16"/>
        </w:rPr>
      </w:pP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Pr="00DD14F0" w:rsidRDefault="007F258A" w:rsidP="00A977DA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18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B15E64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ПРИЛОЖЕНИЕ № 6</w:t>
      </w:r>
    </w:p>
    <w:p w:rsidR="007F258A" w:rsidRPr="00C03A95" w:rsidRDefault="007F258A" w:rsidP="00B15E64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B15E64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Default="007F258A" w:rsidP="003C6F40">
      <w:pPr>
        <w:shd w:val="clear" w:color="auto" w:fill="FFFFFF"/>
        <w:ind w:left="5664" w:right="-1"/>
        <w:jc w:val="both"/>
        <w:rPr>
          <w:sz w:val="28"/>
          <w:szCs w:val="28"/>
        </w:rPr>
      </w:pPr>
    </w:p>
    <w:p w:rsidR="007F258A" w:rsidRDefault="007F258A" w:rsidP="003C6F40">
      <w:pPr>
        <w:shd w:val="clear" w:color="auto" w:fill="FFFFFF"/>
        <w:ind w:left="5664" w:right="-1"/>
        <w:jc w:val="both"/>
        <w:rPr>
          <w:sz w:val="28"/>
          <w:szCs w:val="28"/>
        </w:rPr>
      </w:pPr>
    </w:p>
    <w:p w:rsidR="007F258A" w:rsidRDefault="007F258A" w:rsidP="003C6F40">
      <w:pPr>
        <w:shd w:val="clear" w:color="auto" w:fill="FFFFFF"/>
        <w:ind w:right="-1"/>
        <w:rPr>
          <w:i/>
          <w:sz w:val="28"/>
          <w:szCs w:val="28"/>
        </w:rPr>
      </w:pPr>
      <w:r>
        <w:rPr>
          <w:i/>
          <w:sz w:val="28"/>
          <w:szCs w:val="28"/>
        </w:rPr>
        <w:t>Пример справки</w:t>
      </w:r>
    </w:p>
    <w:tbl>
      <w:tblPr>
        <w:tblpPr w:leftFromText="180" w:rightFromText="180" w:vertAnchor="page" w:horzAnchor="margin" w:tblpY="4195"/>
        <w:tblW w:w="9708" w:type="dxa"/>
        <w:tblLayout w:type="fixed"/>
        <w:tblLook w:val="01E0"/>
      </w:tblPr>
      <w:tblGrid>
        <w:gridCol w:w="9708"/>
      </w:tblGrid>
      <w:tr w:rsidR="007F258A" w:rsidRPr="007F48C9" w:rsidTr="00B15E64">
        <w:tc>
          <w:tcPr>
            <w:tcW w:w="9708" w:type="dxa"/>
            <w:tcBorders>
              <w:bottom w:val="single" w:sz="4" w:space="0" w:color="auto"/>
            </w:tcBorders>
          </w:tcPr>
          <w:p w:rsidR="007F258A" w:rsidRPr="007F48C9" w:rsidRDefault="007F258A" w:rsidP="00B15E64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7F48C9">
              <w:rPr>
                <w:b/>
                <w:sz w:val="28"/>
                <w:szCs w:val="28"/>
              </w:rPr>
              <w:t>С П Р А В К А</w:t>
            </w:r>
          </w:p>
          <w:p w:rsidR="007F258A" w:rsidRPr="007F48C9" w:rsidRDefault="007F258A" w:rsidP="00B15E64">
            <w:pPr>
              <w:ind w:right="2451"/>
            </w:pPr>
          </w:p>
          <w:p w:rsidR="007F258A" w:rsidRPr="007F48C9" w:rsidRDefault="007F258A" w:rsidP="00B15E64">
            <w:pPr>
              <w:rPr>
                <w:sz w:val="28"/>
                <w:szCs w:val="28"/>
              </w:rPr>
            </w:pPr>
            <w:r w:rsidRPr="007F48C9">
              <w:rPr>
                <w:sz w:val="28"/>
                <w:szCs w:val="28"/>
              </w:rPr>
              <w:t xml:space="preserve">Выдана администрацией </w:t>
            </w:r>
            <w:r>
              <w:rPr>
                <w:sz w:val="28"/>
                <w:szCs w:val="28"/>
              </w:rPr>
              <w:t xml:space="preserve">Коржевского </w:t>
            </w:r>
            <w:r w:rsidRPr="007F48C9">
              <w:rPr>
                <w:sz w:val="28"/>
                <w:szCs w:val="28"/>
              </w:rPr>
              <w:t>сельского поселения Славянского ра</w:t>
            </w:r>
            <w:r w:rsidRPr="007F48C9">
              <w:rPr>
                <w:sz w:val="28"/>
                <w:szCs w:val="28"/>
              </w:rPr>
              <w:t>й</w:t>
            </w:r>
            <w:r w:rsidRPr="007F48C9">
              <w:rPr>
                <w:sz w:val="28"/>
                <w:szCs w:val="28"/>
              </w:rPr>
              <w:t>она</w:t>
            </w:r>
          </w:p>
          <w:p w:rsidR="007F258A" w:rsidRPr="007F48C9" w:rsidRDefault="007F258A" w:rsidP="00B15E64">
            <w:pPr>
              <w:rPr>
                <w:sz w:val="28"/>
                <w:szCs w:val="28"/>
              </w:rPr>
            </w:pPr>
          </w:p>
          <w:p w:rsidR="007F258A" w:rsidRPr="007F48C9" w:rsidRDefault="007F258A" w:rsidP="00B15E64">
            <w:pPr>
              <w:rPr>
                <w:b/>
              </w:rPr>
            </w:pPr>
            <w:r w:rsidRPr="007F48C9">
              <w:rPr>
                <w:sz w:val="28"/>
                <w:szCs w:val="28"/>
              </w:rPr>
              <w:t xml:space="preserve">гр. </w:t>
            </w:r>
            <w:r>
              <w:rPr>
                <w:sz w:val="28"/>
                <w:szCs w:val="28"/>
              </w:rPr>
              <w:t>Иванову Ивану Ивановичу</w:t>
            </w:r>
          </w:p>
        </w:tc>
      </w:tr>
    </w:tbl>
    <w:p w:rsidR="007F258A" w:rsidRPr="005C2152" w:rsidRDefault="007F258A" w:rsidP="003C6F40">
      <w:pPr>
        <w:rPr>
          <w:sz w:val="16"/>
          <w:szCs w:val="16"/>
        </w:rPr>
      </w:pPr>
    </w:p>
    <w:p w:rsidR="007F258A" w:rsidRDefault="007F258A" w:rsidP="003C6F40">
      <w:pPr>
        <w:jc w:val="both"/>
        <w:rPr>
          <w:sz w:val="28"/>
          <w:szCs w:val="28"/>
        </w:rPr>
      </w:pPr>
    </w:p>
    <w:p w:rsidR="007F258A" w:rsidRDefault="007F258A" w:rsidP="003C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</w:t>
      </w:r>
      <w:r w:rsidRPr="003C6F40">
        <w:rPr>
          <w:sz w:val="28"/>
          <w:szCs w:val="28"/>
          <w:u w:val="single"/>
        </w:rPr>
        <w:t>он</w:t>
      </w:r>
      <w:r>
        <w:rPr>
          <w:sz w:val="28"/>
          <w:szCs w:val="28"/>
        </w:rPr>
        <w:t xml:space="preserve"> (она)зарегистрирован (а) и (</w:t>
      </w:r>
      <w:r w:rsidRPr="00F51F5B">
        <w:rPr>
          <w:strike/>
          <w:sz w:val="28"/>
          <w:szCs w:val="28"/>
        </w:rPr>
        <w:t>фактически</w:t>
      </w:r>
      <w:r>
        <w:rPr>
          <w:sz w:val="28"/>
          <w:szCs w:val="28"/>
        </w:rPr>
        <w:t xml:space="preserve">) проживает </w:t>
      </w:r>
      <w:r w:rsidRPr="00422B6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>х. Коржевский, ул. Октябрьская, 66</w:t>
      </w:r>
    </w:p>
    <w:p w:rsidR="007F258A" w:rsidRPr="00422B6F" w:rsidRDefault="007F258A" w:rsidP="003C6F40">
      <w:pPr>
        <w:jc w:val="both"/>
        <w:rPr>
          <w:sz w:val="28"/>
          <w:szCs w:val="28"/>
        </w:rPr>
      </w:pPr>
    </w:p>
    <w:p w:rsidR="007F258A" w:rsidRPr="00422B6F" w:rsidRDefault="007F258A" w:rsidP="003C6F40">
      <w:pPr>
        <w:rPr>
          <w:sz w:val="28"/>
          <w:szCs w:val="28"/>
        </w:rPr>
      </w:pPr>
      <w:r w:rsidRPr="00422B6F">
        <w:rPr>
          <w:b/>
          <w:sz w:val="28"/>
          <w:szCs w:val="28"/>
        </w:rPr>
        <w:t>СОСТАВ  СЕМЬИ</w:t>
      </w:r>
    </w:p>
    <w:p w:rsidR="007F258A" w:rsidRDefault="007F258A" w:rsidP="003C6F4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Иванова Мария Петровна, 25.08.1987 года рождения, (супруга)</w:t>
      </w:r>
    </w:p>
    <w:p w:rsidR="007F258A" w:rsidRDefault="007F258A" w:rsidP="003C6F40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Иванов Алексей Иванович, 16.12.1995 года рождения, (сын)</w:t>
      </w:r>
    </w:p>
    <w:p w:rsidR="007F258A" w:rsidRDefault="007F258A" w:rsidP="003C6F40">
      <w:pPr>
        <w:rPr>
          <w:sz w:val="28"/>
          <w:szCs w:val="28"/>
        </w:rPr>
      </w:pPr>
    </w:p>
    <w:p w:rsidR="007F258A" w:rsidRDefault="007F258A" w:rsidP="003C6F40">
      <w:pPr>
        <w:tabs>
          <w:tab w:val="left" w:pos="435"/>
        </w:tabs>
        <w:rPr>
          <w:sz w:val="28"/>
          <w:szCs w:val="28"/>
        </w:rPr>
      </w:pPr>
      <w:r w:rsidRPr="00422B6F">
        <w:rPr>
          <w:sz w:val="28"/>
          <w:szCs w:val="28"/>
        </w:rPr>
        <w:t xml:space="preserve">Основание: похозяйственная книга  № </w:t>
      </w:r>
      <w:r>
        <w:rPr>
          <w:sz w:val="28"/>
          <w:szCs w:val="28"/>
        </w:rPr>
        <w:t>___</w:t>
      </w:r>
      <w:r w:rsidRPr="00422B6F">
        <w:rPr>
          <w:sz w:val="28"/>
          <w:szCs w:val="28"/>
        </w:rPr>
        <w:t>л/с</w:t>
      </w:r>
      <w:r>
        <w:rPr>
          <w:sz w:val="28"/>
          <w:szCs w:val="28"/>
        </w:rPr>
        <w:t xml:space="preserve"> _____ </w:t>
      </w:r>
      <w:r w:rsidRPr="00422B6F">
        <w:rPr>
          <w:sz w:val="28"/>
          <w:szCs w:val="28"/>
        </w:rPr>
        <w:t>за 20</w:t>
      </w:r>
      <w:r>
        <w:rPr>
          <w:sz w:val="28"/>
          <w:szCs w:val="28"/>
        </w:rPr>
        <w:t>1___</w:t>
      </w:r>
      <w:r w:rsidRPr="00422B6F">
        <w:rPr>
          <w:sz w:val="28"/>
          <w:szCs w:val="28"/>
        </w:rPr>
        <w:t>г.</w:t>
      </w:r>
    </w:p>
    <w:p w:rsidR="007F258A" w:rsidRPr="00422B6F" w:rsidRDefault="007F258A" w:rsidP="003C6F40">
      <w:pPr>
        <w:tabs>
          <w:tab w:val="left" w:pos="435"/>
        </w:tabs>
        <w:rPr>
          <w:sz w:val="28"/>
          <w:szCs w:val="28"/>
        </w:rPr>
      </w:pPr>
    </w:p>
    <w:p w:rsidR="007F258A" w:rsidRDefault="007F258A" w:rsidP="003C6F40">
      <w:pPr>
        <w:rPr>
          <w:sz w:val="28"/>
          <w:szCs w:val="28"/>
        </w:rPr>
      </w:pPr>
      <w:r w:rsidRPr="00422B6F">
        <w:rPr>
          <w:sz w:val="28"/>
          <w:szCs w:val="28"/>
        </w:rPr>
        <w:t>Справка выдана для предъявления  по месту требования.</w:t>
      </w:r>
    </w:p>
    <w:p w:rsidR="007F258A" w:rsidRPr="00422B6F" w:rsidRDefault="007F258A" w:rsidP="003C6F40">
      <w:pPr>
        <w:rPr>
          <w:sz w:val="28"/>
          <w:szCs w:val="28"/>
        </w:rPr>
      </w:pPr>
    </w:p>
    <w:p w:rsidR="007F258A" w:rsidRPr="005C2152" w:rsidRDefault="007F258A" w:rsidP="003C6F40">
      <w:pPr>
        <w:rPr>
          <w:sz w:val="16"/>
          <w:szCs w:val="16"/>
        </w:rPr>
      </w:pP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Default="007F258A" w:rsidP="00A977DA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</w:t>
      </w:r>
      <w:r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 xml:space="preserve">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Л.Н. Трегубова</w:t>
      </w:r>
    </w:p>
    <w:p w:rsidR="007F258A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19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F51F5B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7F258A" w:rsidRPr="00C03A95" w:rsidRDefault="007F258A" w:rsidP="00F51F5B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F51F5B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Pr="00C03A95" w:rsidRDefault="007F258A" w:rsidP="00697A6F">
      <w:pPr>
        <w:shd w:val="clear" w:color="auto" w:fill="FFFFFF"/>
        <w:ind w:left="5664" w:right="-1"/>
        <w:jc w:val="both"/>
        <w:rPr>
          <w:sz w:val="28"/>
          <w:szCs w:val="28"/>
        </w:rPr>
      </w:pPr>
    </w:p>
    <w:p w:rsidR="007F258A" w:rsidRPr="00E4268D" w:rsidRDefault="007F258A" w:rsidP="00697A6F"/>
    <w:p w:rsidR="007F258A" w:rsidRDefault="007F258A" w:rsidP="00697A6F">
      <w:pPr>
        <w:rPr>
          <w:i/>
          <w:sz w:val="28"/>
          <w:szCs w:val="28"/>
        </w:rPr>
      </w:pPr>
      <w:r w:rsidRPr="00697A6F">
        <w:rPr>
          <w:i/>
          <w:sz w:val="28"/>
          <w:szCs w:val="28"/>
        </w:rPr>
        <w:t xml:space="preserve">Шаблон </w:t>
      </w:r>
      <w:r>
        <w:rPr>
          <w:i/>
          <w:sz w:val="28"/>
          <w:szCs w:val="28"/>
        </w:rPr>
        <w:t>уведомления об отказе</w:t>
      </w:r>
    </w:p>
    <w:p w:rsidR="007F258A" w:rsidRPr="00697A6F" w:rsidRDefault="007F258A" w:rsidP="00697A6F">
      <w:pPr>
        <w:rPr>
          <w:i/>
          <w:sz w:val="28"/>
          <w:szCs w:val="28"/>
        </w:rPr>
      </w:pPr>
    </w:p>
    <w:p w:rsidR="007F258A" w:rsidRPr="00F51F5B" w:rsidRDefault="007F258A" w:rsidP="00697A6F">
      <w:pPr>
        <w:tabs>
          <w:tab w:val="left" w:pos="3408"/>
        </w:tabs>
        <w:jc w:val="center"/>
        <w:rPr>
          <w:szCs w:val="28"/>
        </w:rPr>
      </w:pPr>
      <w:r w:rsidRPr="00F51F5B">
        <w:rPr>
          <w:szCs w:val="28"/>
        </w:rPr>
        <w:t xml:space="preserve">УВЕДОМЛЕНИЕ ОБ ОТКАЗЕ В ВЫДАЧИ </w:t>
      </w:r>
    </w:p>
    <w:p w:rsidR="007F258A" w:rsidRPr="00F51F5B" w:rsidRDefault="007F258A" w:rsidP="00697A6F">
      <w:pPr>
        <w:tabs>
          <w:tab w:val="left" w:pos="3408"/>
        </w:tabs>
        <w:jc w:val="center"/>
        <w:rPr>
          <w:szCs w:val="28"/>
        </w:rPr>
      </w:pPr>
      <w:r w:rsidRPr="00F51F5B">
        <w:rPr>
          <w:szCs w:val="28"/>
        </w:rPr>
        <w:t>СПРАВКИ О СОСТАВЕ СЕМЬИ</w:t>
      </w:r>
    </w:p>
    <w:p w:rsidR="007F258A" w:rsidRPr="00F51F5B" w:rsidRDefault="007F258A" w:rsidP="00697A6F">
      <w:pPr>
        <w:rPr>
          <w:szCs w:val="28"/>
        </w:rPr>
      </w:pPr>
    </w:p>
    <w:p w:rsidR="007F258A" w:rsidRPr="00F51F5B" w:rsidRDefault="007F258A" w:rsidP="00D10986">
      <w:pPr>
        <w:ind w:firstLine="567"/>
        <w:jc w:val="both"/>
        <w:rPr>
          <w:szCs w:val="28"/>
          <w:u w:val="single"/>
        </w:rPr>
      </w:pPr>
      <w:r w:rsidRPr="00F51F5B">
        <w:rPr>
          <w:szCs w:val="28"/>
        </w:rPr>
        <w:t xml:space="preserve">Уважаемый заявитель </w:t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</w:p>
    <w:p w:rsidR="007F258A" w:rsidRPr="00F51F5B" w:rsidRDefault="007F258A" w:rsidP="00F51F5B">
      <w:pPr>
        <w:ind w:firstLine="567"/>
        <w:jc w:val="center"/>
        <w:rPr>
          <w:szCs w:val="28"/>
          <w:vertAlign w:val="superscript"/>
        </w:rPr>
      </w:pPr>
      <w:r w:rsidRPr="00F51F5B">
        <w:rPr>
          <w:szCs w:val="28"/>
          <w:vertAlign w:val="superscript"/>
        </w:rPr>
        <w:t>(Ф.И.О.)</w:t>
      </w:r>
    </w:p>
    <w:p w:rsidR="007F258A" w:rsidRPr="00F51F5B" w:rsidRDefault="007F258A" w:rsidP="00F51F5B">
      <w:pPr>
        <w:jc w:val="both"/>
        <w:rPr>
          <w:szCs w:val="28"/>
        </w:rPr>
      </w:pPr>
      <w:r w:rsidRPr="00F51F5B">
        <w:rPr>
          <w:szCs w:val="28"/>
        </w:rPr>
        <w:t>выдать справку о составе семьи не предоставляется возможным по следующей прич</w:t>
      </w:r>
      <w:r w:rsidRPr="00F51F5B">
        <w:rPr>
          <w:szCs w:val="28"/>
        </w:rPr>
        <w:t>и</w:t>
      </w:r>
      <w:r w:rsidRPr="00F51F5B">
        <w:rPr>
          <w:szCs w:val="28"/>
        </w:rPr>
        <w:t>не:__________________________________________________________</w:t>
      </w:r>
    </w:p>
    <w:p w:rsidR="007F258A" w:rsidRPr="00F51F5B" w:rsidRDefault="007F258A" w:rsidP="00697A6F">
      <w:pPr>
        <w:rPr>
          <w:szCs w:val="28"/>
        </w:rPr>
      </w:pPr>
      <w:r w:rsidRPr="00F51F5B">
        <w:rPr>
          <w:szCs w:val="28"/>
        </w:rPr>
        <w:t>__________________________________________________________________</w:t>
      </w:r>
    </w:p>
    <w:p w:rsidR="007F258A" w:rsidRPr="00F51F5B" w:rsidRDefault="007F258A" w:rsidP="00697A6F">
      <w:pPr>
        <w:jc w:val="center"/>
        <w:rPr>
          <w:szCs w:val="28"/>
          <w:vertAlign w:val="superscript"/>
        </w:rPr>
      </w:pPr>
      <w:r w:rsidRPr="00F51F5B">
        <w:rPr>
          <w:szCs w:val="28"/>
          <w:vertAlign w:val="superscript"/>
        </w:rPr>
        <w:t>(причина отказа в предоставлении справки)</w:t>
      </w:r>
    </w:p>
    <w:p w:rsidR="007F258A" w:rsidRPr="00F51F5B" w:rsidRDefault="007F258A" w:rsidP="00697A6F">
      <w:pPr>
        <w:rPr>
          <w:szCs w:val="28"/>
        </w:rPr>
      </w:pPr>
    </w:p>
    <w:p w:rsidR="007F258A" w:rsidRPr="00F51F5B" w:rsidRDefault="007F258A" w:rsidP="00697A6F">
      <w:pPr>
        <w:pStyle w:val="10"/>
        <w:ind w:left="-540" w:right="279"/>
        <w:jc w:val="both"/>
        <w:rPr>
          <w:rFonts w:ascii="Times New Roman" w:hAnsi="Times New Roman"/>
          <w:sz w:val="24"/>
          <w:szCs w:val="28"/>
        </w:rPr>
      </w:pPr>
    </w:p>
    <w:p w:rsidR="007F258A" w:rsidRPr="00F51F5B" w:rsidRDefault="007F258A" w:rsidP="00D10986">
      <w:pPr>
        <w:widowControl w:val="0"/>
        <w:tabs>
          <w:tab w:val="num" w:pos="1080"/>
        </w:tabs>
        <w:jc w:val="both"/>
        <w:rPr>
          <w:szCs w:val="28"/>
        </w:rPr>
      </w:pPr>
      <w:r w:rsidRPr="00F51F5B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F51F5B">
        <w:rPr>
          <w:szCs w:val="28"/>
        </w:rPr>
        <w:t xml:space="preserve"> сельского поселения  </w:t>
      </w:r>
    </w:p>
    <w:p w:rsidR="007F258A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F51F5B">
        <w:rPr>
          <w:szCs w:val="28"/>
        </w:rPr>
        <w:t xml:space="preserve">Славянского района                                                  </w:t>
      </w:r>
      <w:r>
        <w:rPr>
          <w:szCs w:val="28"/>
        </w:rPr>
        <w:tab/>
      </w:r>
      <w:r w:rsidRPr="00F51F5B">
        <w:rPr>
          <w:szCs w:val="28"/>
        </w:rPr>
        <w:tab/>
      </w:r>
      <w:r>
        <w:rPr>
          <w:szCs w:val="28"/>
        </w:rPr>
        <w:t>Л.Н. Трегубова</w:t>
      </w:r>
    </w:p>
    <w:p w:rsidR="007F258A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7F258A" w:rsidRPr="00DD14F0" w:rsidRDefault="007F258A" w:rsidP="00F51F5B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Pr="00DD14F0" w:rsidRDefault="007F258A" w:rsidP="00A977DA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>
        <w:rPr>
          <w:sz w:val="28"/>
          <w:szCs w:val="28"/>
        </w:rPr>
        <w:t xml:space="preserve">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Л.Н. Трегубова</w:t>
      </w:r>
    </w:p>
    <w:p w:rsidR="007F258A" w:rsidRPr="00DD14F0" w:rsidRDefault="007F258A" w:rsidP="00D10986">
      <w:pPr>
        <w:widowControl w:val="0"/>
        <w:tabs>
          <w:tab w:val="left" w:pos="4820"/>
        </w:tabs>
        <w:ind w:left="5103"/>
        <w:jc w:val="center"/>
        <w:rPr>
          <w:sz w:val="28"/>
          <w:szCs w:val="28"/>
          <w:lang w:eastAsia="ar-SA"/>
        </w:rPr>
        <w:sectPr w:rsidR="007F258A" w:rsidRPr="00DD14F0" w:rsidSect="00992647">
          <w:headerReference w:type="default" r:id="rId20"/>
          <w:pgSz w:w="11906" w:h="16838"/>
          <w:pgMar w:top="1134" w:right="567" w:bottom="1134" w:left="1701" w:header="709" w:footer="454" w:gutter="0"/>
          <w:cols w:space="708"/>
          <w:titlePg/>
          <w:docGrid w:linePitch="381"/>
        </w:sectPr>
      </w:pPr>
    </w:p>
    <w:p w:rsidR="007F258A" w:rsidRPr="00C03A95" w:rsidRDefault="007F258A" w:rsidP="00F51F5B">
      <w:pPr>
        <w:shd w:val="clear" w:color="auto" w:fill="FFFFFF"/>
        <w:suppressAutoHyphens/>
        <w:ind w:left="3969"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7F258A" w:rsidRPr="00C03A95" w:rsidRDefault="007F258A" w:rsidP="00F51F5B">
      <w:pPr>
        <w:suppressAutoHyphens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C03A95">
        <w:rPr>
          <w:sz w:val="28"/>
          <w:szCs w:val="28"/>
        </w:rPr>
        <w:t>к административному регламенту</w:t>
      </w:r>
    </w:p>
    <w:p w:rsidR="007F258A" w:rsidRDefault="007F258A" w:rsidP="00F51F5B">
      <w:pPr>
        <w:pStyle w:val="ConsPlusTitle"/>
        <w:pBdr>
          <w:left w:val="single" w:sz="4" w:space="0" w:color="auto"/>
        </w:pBdr>
        <w:suppressAutoHyphens/>
        <w:ind w:left="3969" w:right="3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A9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A95">
        <w:rPr>
          <w:rFonts w:ascii="Times New Roman" w:hAnsi="Times New Roman" w:cs="Times New Roman"/>
          <w:b w:val="0"/>
          <w:sz w:val="28"/>
          <w:szCs w:val="28"/>
        </w:rPr>
        <w:t>услуги «Выдача справки о составе семьи»</w:t>
      </w:r>
    </w:p>
    <w:p w:rsidR="007F258A" w:rsidRPr="00C03A95" w:rsidRDefault="007F258A" w:rsidP="00F51F5B">
      <w:pPr>
        <w:suppressAutoHyphens/>
        <w:autoSpaceDE w:val="0"/>
        <w:autoSpaceDN w:val="0"/>
        <w:adjustRightInd w:val="0"/>
        <w:ind w:left="4802"/>
        <w:jc w:val="center"/>
        <w:rPr>
          <w:sz w:val="28"/>
          <w:szCs w:val="28"/>
        </w:rPr>
      </w:pPr>
    </w:p>
    <w:p w:rsidR="007F258A" w:rsidRPr="00E4268D" w:rsidRDefault="007F258A" w:rsidP="00697A6F"/>
    <w:p w:rsidR="007F258A" w:rsidRDefault="007F258A" w:rsidP="00697A6F">
      <w:pPr>
        <w:rPr>
          <w:i/>
          <w:sz w:val="28"/>
          <w:szCs w:val="28"/>
        </w:rPr>
      </w:pPr>
      <w:r>
        <w:rPr>
          <w:i/>
          <w:sz w:val="28"/>
          <w:szCs w:val="28"/>
        </w:rPr>
        <w:t>Пример уведомления об отказе</w:t>
      </w:r>
    </w:p>
    <w:p w:rsidR="007F258A" w:rsidRDefault="007F258A" w:rsidP="00F51F5B">
      <w:pPr>
        <w:tabs>
          <w:tab w:val="left" w:pos="3408"/>
        </w:tabs>
        <w:jc w:val="center"/>
        <w:rPr>
          <w:szCs w:val="28"/>
        </w:rPr>
      </w:pPr>
    </w:p>
    <w:p w:rsidR="007F258A" w:rsidRPr="00BD00BB" w:rsidRDefault="007F258A" w:rsidP="00F51F5B">
      <w:pPr>
        <w:tabs>
          <w:tab w:val="left" w:pos="3408"/>
        </w:tabs>
        <w:jc w:val="center"/>
        <w:rPr>
          <w:b/>
          <w:szCs w:val="28"/>
        </w:rPr>
      </w:pPr>
    </w:p>
    <w:p w:rsidR="007F258A" w:rsidRPr="00BD00BB" w:rsidRDefault="007F258A" w:rsidP="00F51F5B">
      <w:pPr>
        <w:tabs>
          <w:tab w:val="left" w:pos="3408"/>
        </w:tabs>
        <w:jc w:val="center"/>
        <w:rPr>
          <w:b/>
          <w:szCs w:val="28"/>
        </w:rPr>
      </w:pPr>
      <w:r w:rsidRPr="00BD00BB">
        <w:rPr>
          <w:b/>
          <w:szCs w:val="28"/>
        </w:rPr>
        <w:t xml:space="preserve">УВЕДОМЛЕНИЕ ОБ ОТКАЗЕ В ВЫДАЧИ </w:t>
      </w:r>
    </w:p>
    <w:p w:rsidR="007F258A" w:rsidRPr="00BD00BB" w:rsidRDefault="007F258A" w:rsidP="00F51F5B">
      <w:pPr>
        <w:tabs>
          <w:tab w:val="left" w:pos="3408"/>
        </w:tabs>
        <w:jc w:val="center"/>
        <w:rPr>
          <w:b/>
          <w:szCs w:val="28"/>
        </w:rPr>
      </w:pPr>
      <w:r w:rsidRPr="00BD00BB">
        <w:rPr>
          <w:b/>
          <w:szCs w:val="28"/>
        </w:rPr>
        <w:t>СПРАВКИ О СОСТАВЕ СЕМЬИ</w:t>
      </w:r>
    </w:p>
    <w:p w:rsidR="007F258A" w:rsidRPr="00F51F5B" w:rsidRDefault="007F258A" w:rsidP="00F51F5B">
      <w:pPr>
        <w:rPr>
          <w:szCs w:val="28"/>
        </w:rPr>
      </w:pPr>
    </w:p>
    <w:p w:rsidR="007F258A" w:rsidRPr="00F51F5B" w:rsidRDefault="007F258A" w:rsidP="00F51F5B">
      <w:pPr>
        <w:ind w:firstLine="567"/>
        <w:jc w:val="both"/>
        <w:rPr>
          <w:szCs w:val="28"/>
          <w:u w:val="single"/>
        </w:rPr>
      </w:pPr>
      <w:r w:rsidRPr="00F51F5B">
        <w:rPr>
          <w:szCs w:val="28"/>
        </w:rPr>
        <w:t xml:space="preserve">Уважаемый заявитель </w:t>
      </w:r>
      <w:r w:rsidRPr="00F51F5B">
        <w:rPr>
          <w:szCs w:val="28"/>
          <w:u w:val="single"/>
        </w:rPr>
        <w:tab/>
      </w:r>
      <w:r>
        <w:rPr>
          <w:szCs w:val="28"/>
          <w:u w:val="single"/>
        </w:rPr>
        <w:t>Иванов Иван Иванович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  <w:r w:rsidRPr="00F51F5B">
        <w:rPr>
          <w:szCs w:val="28"/>
          <w:u w:val="single"/>
        </w:rPr>
        <w:tab/>
      </w:r>
    </w:p>
    <w:p w:rsidR="007F258A" w:rsidRPr="00F51F5B" w:rsidRDefault="007F258A" w:rsidP="00F51F5B">
      <w:pPr>
        <w:ind w:firstLine="567"/>
        <w:jc w:val="center"/>
        <w:rPr>
          <w:szCs w:val="28"/>
          <w:vertAlign w:val="superscript"/>
        </w:rPr>
      </w:pPr>
      <w:r w:rsidRPr="00F51F5B">
        <w:rPr>
          <w:szCs w:val="28"/>
          <w:vertAlign w:val="superscript"/>
        </w:rPr>
        <w:t>(Ф.И.О.)</w:t>
      </w:r>
    </w:p>
    <w:p w:rsidR="007F258A" w:rsidRPr="00F51F5B" w:rsidRDefault="007F258A" w:rsidP="00F51F5B">
      <w:pPr>
        <w:jc w:val="both"/>
        <w:rPr>
          <w:szCs w:val="28"/>
        </w:rPr>
      </w:pPr>
      <w:r w:rsidRPr="00F51F5B">
        <w:rPr>
          <w:szCs w:val="28"/>
        </w:rPr>
        <w:t>выдать справку о составе семьи не предоставляется возможным по следующей причине:</w:t>
      </w:r>
      <w:r w:rsidRPr="000B17F3">
        <w:rPr>
          <w:szCs w:val="28"/>
          <w:u w:val="single"/>
        </w:rPr>
        <w:t>не представлена оформленная в установлен</w:t>
      </w:r>
      <w:r>
        <w:rPr>
          <w:szCs w:val="28"/>
          <w:u w:val="single"/>
        </w:rPr>
        <w:t>ном порядке доверенность на осу</w:t>
      </w:r>
      <w:r w:rsidRPr="000B17F3">
        <w:rPr>
          <w:szCs w:val="28"/>
          <w:u w:val="single"/>
        </w:rPr>
        <w:t>ществление дей</w:t>
      </w:r>
      <w:r>
        <w:rPr>
          <w:szCs w:val="28"/>
          <w:u w:val="single"/>
        </w:rPr>
        <w:t>с</w:t>
      </w:r>
      <w:r>
        <w:rPr>
          <w:szCs w:val="28"/>
          <w:u w:val="single"/>
        </w:rPr>
        <w:t>т</w:t>
      </w:r>
      <w:r>
        <w:rPr>
          <w:szCs w:val="28"/>
          <w:u w:val="single"/>
        </w:rPr>
        <w:t>вий от вашего лица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7F258A" w:rsidRPr="00F51F5B" w:rsidRDefault="007F258A" w:rsidP="00F51F5B">
      <w:pPr>
        <w:jc w:val="center"/>
        <w:rPr>
          <w:szCs w:val="28"/>
          <w:vertAlign w:val="superscript"/>
        </w:rPr>
      </w:pPr>
      <w:r w:rsidRPr="00F51F5B">
        <w:rPr>
          <w:szCs w:val="28"/>
          <w:vertAlign w:val="superscript"/>
        </w:rPr>
        <w:t>(причина отказа в предоставлении справки)</w:t>
      </w:r>
    </w:p>
    <w:p w:rsidR="007F258A" w:rsidRPr="00F51F5B" w:rsidRDefault="007F258A" w:rsidP="00F51F5B">
      <w:pPr>
        <w:rPr>
          <w:szCs w:val="28"/>
        </w:rPr>
      </w:pPr>
    </w:p>
    <w:p w:rsidR="007F258A" w:rsidRPr="00F51F5B" w:rsidRDefault="007F258A" w:rsidP="00F51F5B">
      <w:pPr>
        <w:pStyle w:val="10"/>
        <w:ind w:left="-540" w:right="279"/>
        <w:jc w:val="both"/>
        <w:rPr>
          <w:rFonts w:ascii="Times New Roman" w:hAnsi="Times New Roman"/>
          <w:sz w:val="24"/>
          <w:szCs w:val="28"/>
        </w:rPr>
      </w:pPr>
    </w:p>
    <w:p w:rsidR="007F258A" w:rsidRPr="00F51F5B" w:rsidRDefault="007F258A" w:rsidP="00F51F5B">
      <w:pPr>
        <w:widowControl w:val="0"/>
        <w:tabs>
          <w:tab w:val="num" w:pos="1080"/>
        </w:tabs>
        <w:jc w:val="both"/>
        <w:rPr>
          <w:szCs w:val="28"/>
        </w:rPr>
      </w:pPr>
      <w:r w:rsidRPr="00F51F5B">
        <w:rPr>
          <w:szCs w:val="28"/>
        </w:rPr>
        <w:t xml:space="preserve">Глава </w:t>
      </w:r>
      <w:r>
        <w:rPr>
          <w:szCs w:val="28"/>
        </w:rPr>
        <w:t>Коржевского</w:t>
      </w:r>
      <w:r w:rsidRPr="00F51F5B">
        <w:rPr>
          <w:szCs w:val="28"/>
        </w:rPr>
        <w:t xml:space="preserve"> сельского поселения  </w:t>
      </w:r>
    </w:p>
    <w:p w:rsidR="007F258A" w:rsidRPr="00697A6F" w:rsidRDefault="007F258A" w:rsidP="00F51F5B">
      <w:pPr>
        <w:rPr>
          <w:i/>
          <w:sz w:val="28"/>
          <w:szCs w:val="28"/>
        </w:rPr>
      </w:pPr>
      <w:r w:rsidRPr="00F51F5B">
        <w:rPr>
          <w:szCs w:val="28"/>
        </w:rPr>
        <w:t xml:space="preserve">Славянского района                                                  </w:t>
      </w:r>
      <w:r>
        <w:rPr>
          <w:szCs w:val="28"/>
        </w:rPr>
        <w:tab/>
      </w:r>
      <w:r w:rsidRPr="00F51F5B">
        <w:rPr>
          <w:szCs w:val="28"/>
        </w:rPr>
        <w:tab/>
      </w:r>
      <w:r>
        <w:rPr>
          <w:szCs w:val="28"/>
        </w:rPr>
        <w:t>Л.Н. Трегубова</w:t>
      </w:r>
    </w:p>
    <w:p w:rsidR="007F258A" w:rsidRDefault="007F258A" w:rsidP="00697A6F">
      <w:pPr>
        <w:tabs>
          <w:tab w:val="left" w:pos="3408"/>
        </w:tabs>
        <w:jc w:val="center"/>
        <w:rPr>
          <w:sz w:val="28"/>
          <w:szCs w:val="28"/>
        </w:rPr>
      </w:pPr>
    </w:p>
    <w:p w:rsidR="007F258A" w:rsidRDefault="007F258A" w:rsidP="00697A6F">
      <w:pPr>
        <w:tabs>
          <w:tab w:val="left" w:pos="3408"/>
        </w:tabs>
        <w:jc w:val="center"/>
        <w:rPr>
          <w:sz w:val="28"/>
          <w:szCs w:val="28"/>
        </w:rPr>
      </w:pPr>
    </w:p>
    <w:p w:rsidR="007F258A" w:rsidRDefault="007F258A" w:rsidP="00697A6F">
      <w:pPr>
        <w:pStyle w:val="10"/>
        <w:ind w:left="-540" w:right="279"/>
        <w:jc w:val="both"/>
        <w:rPr>
          <w:rFonts w:ascii="Times New Roman" w:hAnsi="Times New Roman"/>
          <w:sz w:val="28"/>
          <w:szCs w:val="28"/>
        </w:rPr>
      </w:pPr>
    </w:p>
    <w:p w:rsidR="007F258A" w:rsidRPr="00DD14F0" w:rsidRDefault="007F258A" w:rsidP="00D1098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DD14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DD14F0">
        <w:rPr>
          <w:sz w:val="28"/>
          <w:szCs w:val="28"/>
        </w:rPr>
        <w:t xml:space="preserve"> сельского поселения  </w:t>
      </w:r>
    </w:p>
    <w:p w:rsidR="007F258A" w:rsidRDefault="007F258A" w:rsidP="00A977DA">
      <w:pPr>
        <w:widowControl w:val="0"/>
        <w:tabs>
          <w:tab w:val="num" w:pos="1080"/>
        </w:tabs>
        <w:rPr>
          <w:sz w:val="28"/>
          <w:szCs w:val="28"/>
        </w:rPr>
      </w:pPr>
      <w:r w:rsidRPr="00DD14F0">
        <w:rPr>
          <w:sz w:val="28"/>
          <w:szCs w:val="28"/>
        </w:rPr>
        <w:t xml:space="preserve">Славянского района                                                               </w:t>
      </w:r>
      <w:r w:rsidRPr="00DD14F0">
        <w:rPr>
          <w:sz w:val="28"/>
          <w:szCs w:val="28"/>
        </w:rPr>
        <w:tab/>
      </w:r>
      <w:r>
        <w:rPr>
          <w:sz w:val="28"/>
          <w:szCs w:val="28"/>
        </w:rPr>
        <w:t xml:space="preserve">        Л.Н. Трегубова</w:t>
      </w:r>
    </w:p>
    <w:sectPr w:rsidR="007F258A" w:rsidSect="008D78B4">
      <w:headerReference w:type="default" r:id="rId21"/>
      <w:head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8A" w:rsidRDefault="007F258A">
      <w:r>
        <w:separator/>
      </w:r>
    </w:p>
  </w:endnote>
  <w:endnote w:type="continuationSeparator" w:id="1">
    <w:p w:rsidR="007F258A" w:rsidRDefault="007F2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8A" w:rsidRDefault="007F258A">
      <w:r>
        <w:separator/>
      </w:r>
    </w:p>
  </w:footnote>
  <w:footnote w:type="continuationSeparator" w:id="1">
    <w:p w:rsidR="007F258A" w:rsidRDefault="007F2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7F258A" w:rsidRDefault="007F258A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Default="007F258A" w:rsidP="00B06E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7F258A" w:rsidRDefault="007F258A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Default="007F25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7F258A" w:rsidRDefault="007F25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258A" w:rsidRDefault="007F258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258A" w:rsidRDefault="007F258A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258A" w:rsidRDefault="007F258A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24</w:t>
      </w:r>
    </w:fldSimple>
  </w:p>
  <w:p w:rsidR="007F258A" w:rsidRDefault="007F258A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7F258A" w:rsidRDefault="007F258A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26</w:t>
      </w:r>
    </w:fldSimple>
  </w:p>
  <w:p w:rsidR="007F258A" w:rsidRDefault="007F258A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8A" w:rsidRPr="0003553F" w:rsidRDefault="007F258A" w:rsidP="00992647">
    <w:pPr>
      <w:pStyle w:val="Header"/>
      <w:jc w:val="center"/>
    </w:pPr>
    <w:fldSimple w:instr="PAGE   \* MERGEFORMAT">
      <w:r>
        <w:rPr>
          <w:noProof/>
        </w:rPr>
        <w:t>26</w:t>
      </w:r>
    </w:fldSimple>
  </w:p>
  <w:p w:rsidR="007F258A" w:rsidRDefault="007F25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724B"/>
    <w:multiLevelType w:val="hybridMultilevel"/>
    <w:tmpl w:val="C5140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A05C2C"/>
    <w:multiLevelType w:val="hybridMultilevel"/>
    <w:tmpl w:val="3154D8C8"/>
    <w:lvl w:ilvl="0" w:tplc="F4F4C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B61B13"/>
    <w:multiLevelType w:val="hybridMultilevel"/>
    <w:tmpl w:val="CB8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FB50D7"/>
    <w:multiLevelType w:val="hybridMultilevel"/>
    <w:tmpl w:val="515806F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BE9"/>
    <w:rsid w:val="00010A1B"/>
    <w:rsid w:val="0002653C"/>
    <w:rsid w:val="00031F03"/>
    <w:rsid w:val="000349E7"/>
    <w:rsid w:val="0003553F"/>
    <w:rsid w:val="000375CE"/>
    <w:rsid w:val="00040DF9"/>
    <w:rsid w:val="0005487E"/>
    <w:rsid w:val="0005632B"/>
    <w:rsid w:val="00057B00"/>
    <w:rsid w:val="00071EA8"/>
    <w:rsid w:val="00091A87"/>
    <w:rsid w:val="00092682"/>
    <w:rsid w:val="00093E12"/>
    <w:rsid w:val="00096F24"/>
    <w:rsid w:val="000B17F3"/>
    <w:rsid w:val="000C6603"/>
    <w:rsid w:val="000D24EE"/>
    <w:rsid w:val="000D5CBC"/>
    <w:rsid w:val="000F61B3"/>
    <w:rsid w:val="000F6E6B"/>
    <w:rsid w:val="00101497"/>
    <w:rsid w:val="00102E0D"/>
    <w:rsid w:val="00103F5A"/>
    <w:rsid w:val="00146CAD"/>
    <w:rsid w:val="00147B46"/>
    <w:rsid w:val="00153971"/>
    <w:rsid w:val="00160342"/>
    <w:rsid w:val="00160A37"/>
    <w:rsid w:val="00165384"/>
    <w:rsid w:val="00165F11"/>
    <w:rsid w:val="00166335"/>
    <w:rsid w:val="001665CE"/>
    <w:rsid w:val="00173A0C"/>
    <w:rsid w:val="0019274C"/>
    <w:rsid w:val="001A0D97"/>
    <w:rsid w:val="001A180F"/>
    <w:rsid w:val="001A6802"/>
    <w:rsid w:val="001B23BF"/>
    <w:rsid w:val="001B7480"/>
    <w:rsid w:val="001C00EF"/>
    <w:rsid w:val="001C4BC5"/>
    <w:rsid w:val="001C5A31"/>
    <w:rsid w:val="001C659F"/>
    <w:rsid w:val="001D0426"/>
    <w:rsid w:val="001D2268"/>
    <w:rsid w:val="001D5961"/>
    <w:rsid w:val="001D7FB0"/>
    <w:rsid w:val="001E2EC3"/>
    <w:rsid w:val="001F3988"/>
    <w:rsid w:val="0020103E"/>
    <w:rsid w:val="00206ED7"/>
    <w:rsid w:val="00210E99"/>
    <w:rsid w:val="00213F71"/>
    <w:rsid w:val="0021721A"/>
    <w:rsid w:val="00232FBA"/>
    <w:rsid w:val="00246FB2"/>
    <w:rsid w:val="00247F43"/>
    <w:rsid w:val="002668B1"/>
    <w:rsid w:val="00267D8C"/>
    <w:rsid w:val="002735FC"/>
    <w:rsid w:val="002905ED"/>
    <w:rsid w:val="00291C2D"/>
    <w:rsid w:val="002A0999"/>
    <w:rsid w:val="002A15E0"/>
    <w:rsid w:val="002A5A9C"/>
    <w:rsid w:val="002A6EE2"/>
    <w:rsid w:val="002B0E83"/>
    <w:rsid w:val="002B4B69"/>
    <w:rsid w:val="002C2E4E"/>
    <w:rsid w:val="002C37A7"/>
    <w:rsid w:val="002C46EE"/>
    <w:rsid w:val="002C47EF"/>
    <w:rsid w:val="002E6B8B"/>
    <w:rsid w:val="002F11FF"/>
    <w:rsid w:val="003058FC"/>
    <w:rsid w:val="00307FE7"/>
    <w:rsid w:val="00312FD2"/>
    <w:rsid w:val="00322E3C"/>
    <w:rsid w:val="00337583"/>
    <w:rsid w:val="00346929"/>
    <w:rsid w:val="00365613"/>
    <w:rsid w:val="003663C5"/>
    <w:rsid w:val="003770B3"/>
    <w:rsid w:val="00387D7E"/>
    <w:rsid w:val="003A5727"/>
    <w:rsid w:val="003A5796"/>
    <w:rsid w:val="003C1F28"/>
    <w:rsid w:val="003C6F40"/>
    <w:rsid w:val="003D1640"/>
    <w:rsid w:val="003D66A4"/>
    <w:rsid w:val="003E0D6B"/>
    <w:rsid w:val="003E29A9"/>
    <w:rsid w:val="003F0454"/>
    <w:rsid w:val="00421BA3"/>
    <w:rsid w:val="00422B6F"/>
    <w:rsid w:val="00427AA8"/>
    <w:rsid w:val="00436EEE"/>
    <w:rsid w:val="00440D63"/>
    <w:rsid w:val="004477BB"/>
    <w:rsid w:val="004510FD"/>
    <w:rsid w:val="0045380E"/>
    <w:rsid w:val="00456948"/>
    <w:rsid w:val="004610CC"/>
    <w:rsid w:val="00461866"/>
    <w:rsid w:val="00470FA7"/>
    <w:rsid w:val="00475D5E"/>
    <w:rsid w:val="00481BD6"/>
    <w:rsid w:val="00482F4C"/>
    <w:rsid w:val="00491B15"/>
    <w:rsid w:val="00497B89"/>
    <w:rsid w:val="004A1A7C"/>
    <w:rsid w:val="004A3A9C"/>
    <w:rsid w:val="004A3B5E"/>
    <w:rsid w:val="004A444F"/>
    <w:rsid w:val="004C375D"/>
    <w:rsid w:val="004D17C4"/>
    <w:rsid w:val="004D292A"/>
    <w:rsid w:val="004E08D1"/>
    <w:rsid w:val="004E7D22"/>
    <w:rsid w:val="004F168C"/>
    <w:rsid w:val="0052372E"/>
    <w:rsid w:val="0053722D"/>
    <w:rsid w:val="00544881"/>
    <w:rsid w:val="0054533D"/>
    <w:rsid w:val="00550554"/>
    <w:rsid w:val="005619CE"/>
    <w:rsid w:val="0056485A"/>
    <w:rsid w:val="0056576C"/>
    <w:rsid w:val="00567838"/>
    <w:rsid w:val="00574D16"/>
    <w:rsid w:val="00574FD7"/>
    <w:rsid w:val="00575032"/>
    <w:rsid w:val="00580116"/>
    <w:rsid w:val="005817B0"/>
    <w:rsid w:val="005822EA"/>
    <w:rsid w:val="00590A5E"/>
    <w:rsid w:val="005927B5"/>
    <w:rsid w:val="0059512C"/>
    <w:rsid w:val="00596CE1"/>
    <w:rsid w:val="005C2152"/>
    <w:rsid w:val="005C30F2"/>
    <w:rsid w:val="005D748F"/>
    <w:rsid w:val="005E0EF1"/>
    <w:rsid w:val="005F6E16"/>
    <w:rsid w:val="00606BAC"/>
    <w:rsid w:val="00611B63"/>
    <w:rsid w:val="0061700D"/>
    <w:rsid w:val="00622B53"/>
    <w:rsid w:val="0063377A"/>
    <w:rsid w:val="0063696E"/>
    <w:rsid w:val="006458F3"/>
    <w:rsid w:val="0064749B"/>
    <w:rsid w:val="00651CC3"/>
    <w:rsid w:val="00652ED3"/>
    <w:rsid w:val="006613B7"/>
    <w:rsid w:val="006630A7"/>
    <w:rsid w:val="00674ABA"/>
    <w:rsid w:val="00681C24"/>
    <w:rsid w:val="00682439"/>
    <w:rsid w:val="00682686"/>
    <w:rsid w:val="00692445"/>
    <w:rsid w:val="006959D2"/>
    <w:rsid w:val="00697778"/>
    <w:rsid w:val="00697A6F"/>
    <w:rsid w:val="006A16E4"/>
    <w:rsid w:val="006A3E8C"/>
    <w:rsid w:val="006B1C32"/>
    <w:rsid w:val="006B4303"/>
    <w:rsid w:val="006C68C7"/>
    <w:rsid w:val="006C7CE9"/>
    <w:rsid w:val="006D2ECD"/>
    <w:rsid w:val="006F4C3A"/>
    <w:rsid w:val="007001A9"/>
    <w:rsid w:val="00705196"/>
    <w:rsid w:val="0071165E"/>
    <w:rsid w:val="00716BD0"/>
    <w:rsid w:val="00717233"/>
    <w:rsid w:val="00731395"/>
    <w:rsid w:val="00741310"/>
    <w:rsid w:val="00746BFC"/>
    <w:rsid w:val="00757E11"/>
    <w:rsid w:val="00760F78"/>
    <w:rsid w:val="0076194A"/>
    <w:rsid w:val="00763BEA"/>
    <w:rsid w:val="00771E68"/>
    <w:rsid w:val="00771E83"/>
    <w:rsid w:val="007744B1"/>
    <w:rsid w:val="007779F9"/>
    <w:rsid w:val="00781110"/>
    <w:rsid w:val="00787137"/>
    <w:rsid w:val="00787EBC"/>
    <w:rsid w:val="00791F41"/>
    <w:rsid w:val="00792B13"/>
    <w:rsid w:val="007936AE"/>
    <w:rsid w:val="0079407B"/>
    <w:rsid w:val="007A0FFD"/>
    <w:rsid w:val="007A2BF3"/>
    <w:rsid w:val="007A3931"/>
    <w:rsid w:val="007B50C1"/>
    <w:rsid w:val="007C2BC2"/>
    <w:rsid w:val="007D42B1"/>
    <w:rsid w:val="007E17F3"/>
    <w:rsid w:val="007F20A3"/>
    <w:rsid w:val="007F258A"/>
    <w:rsid w:val="007F297F"/>
    <w:rsid w:val="007F2EE4"/>
    <w:rsid w:val="007F48C9"/>
    <w:rsid w:val="007F5E03"/>
    <w:rsid w:val="007F724A"/>
    <w:rsid w:val="00802F67"/>
    <w:rsid w:val="00805D42"/>
    <w:rsid w:val="0081119D"/>
    <w:rsid w:val="008329F2"/>
    <w:rsid w:val="00835EE3"/>
    <w:rsid w:val="008400B3"/>
    <w:rsid w:val="008503C0"/>
    <w:rsid w:val="00851422"/>
    <w:rsid w:val="00864D77"/>
    <w:rsid w:val="00865DAF"/>
    <w:rsid w:val="0087485D"/>
    <w:rsid w:val="00875CB7"/>
    <w:rsid w:val="00882295"/>
    <w:rsid w:val="008842FD"/>
    <w:rsid w:val="008912B3"/>
    <w:rsid w:val="008A200E"/>
    <w:rsid w:val="008A7D5F"/>
    <w:rsid w:val="008D3D18"/>
    <w:rsid w:val="008D62FE"/>
    <w:rsid w:val="008D78B4"/>
    <w:rsid w:val="008E631E"/>
    <w:rsid w:val="008F113A"/>
    <w:rsid w:val="00903D45"/>
    <w:rsid w:val="00906BE9"/>
    <w:rsid w:val="00930F51"/>
    <w:rsid w:val="009460EB"/>
    <w:rsid w:val="009612F0"/>
    <w:rsid w:val="00966D28"/>
    <w:rsid w:val="00972A0E"/>
    <w:rsid w:val="009736E0"/>
    <w:rsid w:val="00975FB1"/>
    <w:rsid w:val="00992647"/>
    <w:rsid w:val="00994C20"/>
    <w:rsid w:val="009A4914"/>
    <w:rsid w:val="009B5B3B"/>
    <w:rsid w:val="009B5F66"/>
    <w:rsid w:val="009B703D"/>
    <w:rsid w:val="009C1362"/>
    <w:rsid w:val="009C42DF"/>
    <w:rsid w:val="009C5E42"/>
    <w:rsid w:val="009E1E80"/>
    <w:rsid w:val="009E1F59"/>
    <w:rsid w:val="009E65EF"/>
    <w:rsid w:val="009F0827"/>
    <w:rsid w:val="009F2DE1"/>
    <w:rsid w:val="00A015B4"/>
    <w:rsid w:val="00A07C4E"/>
    <w:rsid w:val="00A338FC"/>
    <w:rsid w:val="00A34F28"/>
    <w:rsid w:val="00A44E26"/>
    <w:rsid w:val="00A531D3"/>
    <w:rsid w:val="00A53828"/>
    <w:rsid w:val="00A824F3"/>
    <w:rsid w:val="00A95B04"/>
    <w:rsid w:val="00A96080"/>
    <w:rsid w:val="00A977DA"/>
    <w:rsid w:val="00AA04EB"/>
    <w:rsid w:val="00AB3FFE"/>
    <w:rsid w:val="00AD026E"/>
    <w:rsid w:val="00AE2574"/>
    <w:rsid w:val="00AE4FD2"/>
    <w:rsid w:val="00AF4274"/>
    <w:rsid w:val="00B045AB"/>
    <w:rsid w:val="00B05757"/>
    <w:rsid w:val="00B06EB2"/>
    <w:rsid w:val="00B11692"/>
    <w:rsid w:val="00B15E64"/>
    <w:rsid w:val="00B1688F"/>
    <w:rsid w:val="00B1762C"/>
    <w:rsid w:val="00B22559"/>
    <w:rsid w:val="00B27F31"/>
    <w:rsid w:val="00B34BDB"/>
    <w:rsid w:val="00B35EA0"/>
    <w:rsid w:val="00B50564"/>
    <w:rsid w:val="00B5142D"/>
    <w:rsid w:val="00B51E70"/>
    <w:rsid w:val="00B57DC9"/>
    <w:rsid w:val="00B6344C"/>
    <w:rsid w:val="00B64AF6"/>
    <w:rsid w:val="00B70B78"/>
    <w:rsid w:val="00B71E6C"/>
    <w:rsid w:val="00B75701"/>
    <w:rsid w:val="00B94F61"/>
    <w:rsid w:val="00B95163"/>
    <w:rsid w:val="00B955C2"/>
    <w:rsid w:val="00B9595E"/>
    <w:rsid w:val="00BB030B"/>
    <w:rsid w:val="00BB1067"/>
    <w:rsid w:val="00BB4265"/>
    <w:rsid w:val="00BB4DCC"/>
    <w:rsid w:val="00BC105E"/>
    <w:rsid w:val="00BC6631"/>
    <w:rsid w:val="00BD00BB"/>
    <w:rsid w:val="00BD67D9"/>
    <w:rsid w:val="00BE29E0"/>
    <w:rsid w:val="00BE5F72"/>
    <w:rsid w:val="00BE72D3"/>
    <w:rsid w:val="00C03A95"/>
    <w:rsid w:val="00C11F28"/>
    <w:rsid w:val="00C203BB"/>
    <w:rsid w:val="00C21822"/>
    <w:rsid w:val="00C3084D"/>
    <w:rsid w:val="00C31250"/>
    <w:rsid w:val="00C31A1F"/>
    <w:rsid w:val="00C32E31"/>
    <w:rsid w:val="00C415F5"/>
    <w:rsid w:val="00C47433"/>
    <w:rsid w:val="00C53380"/>
    <w:rsid w:val="00C55BF6"/>
    <w:rsid w:val="00C66BF8"/>
    <w:rsid w:val="00C71FD8"/>
    <w:rsid w:val="00C75A5D"/>
    <w:rsid w:val="00C83A9F"/>
    <w:rsid w:val="00C9412F"/>
    <w:rsid w:val="00CA2C0A"/>
    <w:rsid w:val="00CA58B8"/>
    <w:rsid w:val="00CB09EE"/>
    <w:rsid w:val="00CB0EE8"/>
    <w:rsid w:val="00CB1ECC"/>
    <w:rsid w:val="00CC4C5A"/>
    <w:rsid w:val="00CD51C2"/>
    <w:rsid w:val="00CD5604"/>
    <w:rsid w:val="00CD5A3F"/>
    <w:rsid w:val="00CE0F82"/>
    <w:rsid w:val="00CE30DE"/>
    <w:rsid w:val="00D10986"/>
    <w:rsid w:val="00D11ABE"/>
    <w:rsid w:val="00D1704C"/>
    <w:rsid w:val="00D17596"/>
    <w:rsid w:val="00D222CE"/>
    <w:rsid w:val="00D30AE8"/>
    <w:rsid w:val="00D4055C"/>
    <w:rsid w:val="00D427C8"/>
    <w:rsid w:val="00D45F6E"/>
    <w:rsid w:val="00D54113"/>
    <w:rsid w:val="00D82C82"/>
    <w:rsid w:val="00D87EA0"/>
    <w:rsid w:val="00DB1D52"/>
    <w:rsid w:val="00DC0A05"/>
    <w:rsid w:val="00DD0C13"/>
    <w:rsid w:val="00DD14F0"/>
    <w:rsid w:val="00DD2DAF"/>
    <w:rsid w:val="00DE1DB1"/>
    <w:rsid w:val="00DE3055"/>
    <w:rsid w:val="00DE4BA0"/>
    <w:rsid w:val="00DF27B8"/>
    <w:rsid w:val="00E010C2"/>
    <w:rsid w:val="00E157C8"/>
    <w:rsid w:val="00E25CD4"/>
    <w:rsid w:val="00E339D0"/>
    <w:rsid w:val="00E40DC2"/>
    <w:rsid w:val="00E4268D"/>
    <w:rsid w:val="00E42824"/>
    <w:rsid w:val="00E527BE"/>
    <w:rsid w:val="00E564DE"/>
    <w:rsid w:val="00E61A85"/>
    <w:rsid w:val="00E668A3"/>
    <w:rsid w:val="00E7001B"/>
    <w:rsid w:val="00E913D7"/>
    <w:rsid w:val="00E96F8A"/>
    <w:rsid w:val="00EA3E29"/>
    <w:rsid w:val="00EA519F"/>
    <w:rsid w:val="00EB0E34"/>
    <w:rsid w:val="00EB5D29"/>
    <w:rsid w:val="00EC1BE2"/>
    <w:rsid w:val="00ED6EC1"/>
    <w:rsid w:val="00EE5C76"/>
    <w:rsid w:val="00EE646F"/>
    <w:rsid w:val="00EE7159"/>
    <w:rsid w:val="00EE7196"/>
    <w:rsid w:val="00EF43B9"/>
    <w:rsid w:val="00EF5D1E"/>
    <w:rsid w:val="00EF7638"/>
    <w:rsid w:val="00F13711"/>
    <w:rsid w:val="00F155F9"/>
    <w:rsid w:val="00F20280"/>
    <w:rsid w:val="00F30E25"/>
    <w:rsid w:val="00F35571"/>
    <w:rsid w:val="00F374E5"/>
    <w:rsid w:val="00F5064C"/>
    <w:rsid w:val="00F51828"/>
    <w:rsid w:val="00F51F5B"/>
    <w:rsid w:val="00F5368B"/>
    <w:rsid w:val="00F53CB1"/>
    <w:rsid w:val="00F55624"/>
    <w:rsid w:val="00F66FC3"/>
    <w:rsid w:val="00F828EA"/>
    <w:rsid w:val="00F924CC"/>
    <w:rsid w:val="00F94E75"/>
    <w:rsid w:val="00FA08DB"/>
    <w:rsid w:val="00FA1391"/>
    <w:rsid w:val="00FB295B"/>
    <w:rsid w:val="00FB52FD"/>
    <w:rsid w:val="00FB70AC"/>
    <w:rsid w:val="00FC4F79"/>
    <w:rsid w:val="00FF6CF1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6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6BE9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6B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0EF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D04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D0426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D0426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906BE9"/>
    <w:pPr>
      <w:spacing w:before="32" w:after="32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"/>
    <w:uiPriority w:val="99"/>
    <w:rsid w:val="00906B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2EE4"/>
    <w:rPr>
      <w:rFonts w:cs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906BE9"/>
    <w:pPr>
      <w:jc w:val="center"/>
    </w:pPr>
    <w:rPr>
      <w:b/>
      <w:noProof/>
      <w:spacing w:val="4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D042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5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042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78B4"/>
    <w:rPr>
      <w:rFonts w:cs="Times New Roman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470FA7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470FA7"/>
    <w:rPr>
      <w:rFonts w:cs="Times New Roman"/>
      <w:sz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F137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13711"/>
    <w:rPr>
      <w:rFonts w:cs="Times New Roman"/>
      <w:sz w:val="24"/>
    </w:rPr>
  </w:style>
  <w:style w:type="paragraph" w:customStyle="1" w:styleId="ConsPlusNormal">
    <w:name w:val="ConsPlusNormal"/>
    <w:uiPriority w:val="99"/>
    <w:rsid w:val="00F13711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13711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нум список 1"/>
    <w:basedOn w:val="Normal"/>
    <w:uiPriority w:val="99"/>
    <w:rsid w:val="00F13711"/>
    <w:pPr>
      <w:spacing w:before="120" w:after="120"/>
      <w:ind w:left="-720" w:hanging="360"/>
      <w:jc w:val="both"/>
    </w:pPr>
    <w:rPr>
      <w:lang w:eastAsia="ar-SA"/>
    </w:rPr>
  </w:style>
  <w:style w:type="paragraph" w:styleId="FootnoteText">
    <w:name w:val="footnote text"/>
    <w:basedOn w:val="Normal"/>
    <w:link w:val="FootnoteTextChar"/>
    <w:uiPriority w:val="99"/>
    <w:rsid w:val="00F13711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1371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rsid w:val="00F13711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1371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Normal"/>
    <w:uiPriority w:val="99"/>
    <w:rsid w:val="009B5F6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9B5F66"/>
    <w:pPr>
      <w:spacing w:after="160" w:line="240" w:lineRule="exact"/>
    </w:pPr>
    <w:rPr>
      <w:noProof/>
      <w:sz w:val="20"/>
      <w:szCs w:val="20"/>
    </w:rPr>
  </w:style>
  <w:style w:type="paragraph" w:customStyle="1" w:styleId="a">
    <w:name w:val="Заголовок"/>
    <w:basedOn w:val="Normal"/>
    <w:next w:val="BodyText"/>
    <w:uiPriority w:val="99"/>
    <w:rsid w:val="009B5F66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a0">
    <w:name w:val="Содержимое таблицы"/>
    <w:basedOn w:val="Normal"/>
    <w:uiPriority w:val="99"/>
    <w:rsid w:val="00D11AB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D11AB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24">
    <w:name w:val="Основной текст 24"/>
    <w:basedOn w:val="Normal"/>
    <w:uiPriority w:val="99"/>
    <w:rsid w:val="00D11ABE"/>
    <w:pPr>
      <w:tabs>
        <w:tab w:val="left" w:pos="567"/>
        <w:tab w:val="left" w:pos="709"/>
        <w:tab w:val="left" w:pos="14040"/>
      </w:tabs>
      <w:suppressAutoHyphens/>
      <w:autoSpaceDE w:val="0"/>
      <w:spacing w:line="200" w:lineRule="atLeast"/>
      <w:ind w:firstLine="709"/>
      <w:jc w:val="both"/>
    </w:pPr>
    <w:rPr>
      <w:sz w:val="28"/>
      <w:szCs w:val="28"/>
      <w:shd w:val="clear" w:color="auto" w:fill="FFFFFF"/>
      <w:lang w:eastAsia="ar-SA"/>
    </w:rPr>
  </w:style>
  <w:style w:type="paragraph" w:customStyle="1" w:styleId="FR2">
    <w:name w:val="FR2"/>
    <w:uiPriority w:val="99"/>
    <w:rsid w:val="005E0EF1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styleId="PlainText">
    <w:name w:val="Plain Text"/>
    <w:basedOn w:val="Normal"/>
    <w:link w:val="PlainTextChar"/>
    <w:uiPriority w:val="99"/>
    <w:rsid w:val="005E0E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E0EF1"/>
    <w:rPr>
      <w:rFonts w:ascii="Courier New" w:hAnsi="Courier New" w:cs="Times New Roman"/>
      <w:lang w:val="ru-RU" w:eastAsia="ru-RU"/>
    </w:rPr>
  </w:style>
  <w:style w:type="character" w:styleId="Hyperlink">
    <w:name w:val="Hyperlink"/>
    <w:basedOn w:val="DefaultParagraphFont"/>
    <w:uiPriority w:val="99"/>
    <w:rsid w:val="006B4303"/>
    <w:rPr>
      <w:rFonts w:cs="Times New Roman"/>
      <w:color w:val="336699"/>
      <w:u w:val="single"/>
    </w:rPr>
  </w:style>
  <w:style w:type="paragraph" w:customStyle="1" w:styleId="10">
    <w:name w:val="Без интервала1"/>
    <w:uiPriority w:val="99"/>
    <w:rsid w:val="00697A6F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10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DB360358D0AFF04C86C86628D478638699922ECF06E2B49A7F1720CE64FED36E17F7BA290A03EF8e3g9L" TargetMode="Externa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rgevskiy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yperlink" Target="mailto:finkor.s.p@mail.ru" TargetMode="Externa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27</Pages>
  <Words>7590</Words>
  <Characters>-32766</Characters>
  <Application>Microsoft Office Outlook</Application>
  <DocSecurity>0</DocSecurity>
  <Lines>0</Lines>
  <Paragraphs>0</Paragraphs>
  <ScaleCrop>false</ScaleCrop>
  <Company>Dnsoft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Бродская Наталья</dc:creator>
  <cp:keywords/>
  <dc:description/>
  <cp:lastModifiedBy>Сергей</cp:lastModifiedBy>
  <cp:revision>20</cp:revision>
  <cp:lastPrinted>2016-07-28T06:02:00Z</cp:lastPrinted>
  <dcterms:created xsi:type="dcterms:W3CDTF">2016-05-20T16:48:00Z</dcterms:created>
  <dcterms:modified xsi:type="dcterms:W3CDTF">2016-09-21T13:07:00Z</dcterms:modified>
</cp:coreProperties>
</file>