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D3" w:rsidRDefault="00497FD3" w:rsidP="00606A7C"/>
    <w:p w:rsidR="00497FD3" w:rsidRDefault="00497FD3" w:rsidP="00606A7C">
      <w:pPr>
        <w:jc w:val="right"/>
      </w:pPr>
    </w:p>
    <w:p w:rsidR="00497FD3" w:rsidRDefault="00497FD3" w:rsidP="00606A7C">
      <w:pPr>
        <w:jc w:val="right"/>
      </w:pPr>
    </w:p>
    <w:p w:rsidR="00497FD3" w:rsidRDefault="00497FD3" w:rsidP="00606A7C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70016;mso-wrap-style:none" stroked="f">
            <v:textbox style="mso-next-textbox:#_x0000_s1026;mso-fit-shape-to-text:t" inset="1mm,1mm,1mm,1mm">
              <w:txbxContent>
                <w:p w:rsidR="00497FD3" w:rsidRDefault="00497FD3" w:rsidP="00606A7C">
                  <w:r w:rsidRPr="001C792C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53.2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-18pt;width:135pt;height:36pt;z-index:251671040" stroked="f">
            <v:textbox>
              <w:txbxContent>
                <w:p w:rsidR="00497FD3" w:rsidRPr="0058628D" w:rsidRDefault="00497FD3" w:rsidP="0058628D"/>
              </w:txbxContent>
            </v:textbox>
          </v:shape>
        </w:pict>
      </w:r>
    </w:p>
    <w:p w:rsidR="00497FD3" w:rsidRDefault="00497FD3" w:rsidP="00606A7C">
      <w:pPr>
        <w:pStyle w:val="Title"/>
        <w:rPr>
          <w:sz w:val="2"/>
          <w:szCs w:val="24"/>
        </w:rPr>
      </w:pPr>
    </w:p>
    <w:p w:rsidR="00497FD3" w:rsidRDefault="00497FD3" w:rsidP="00606A7C">
      <w:pPr>
        <w:pStyle w:val="Title"/>
        <w:rPr>
          <w:sz w:val="2"/>
        </w:rPr>
      </w:pPr>
    </w:p>
    <w:p w:rsidR="00497FD3" w:rsidRDefault="00497FD3" w:rsidP="00606A7C">
      <w:pPr>
        <w:pStyle w:val="Title"/>
        <w:rPr>
          <w:sz w:val="2"/>
        </w:rPr>
      </w:pPr>
    </w:p>
    <w:p w:rsidR="00497FD3" w:rsidRDefault="00497FD3" w:rsidP="00606A7C">
      <w:pPr>
        <w:pStyle w:val="Title"/>
        <w:rPr>
          <w:sz w:val="2"/>
        </w:rPr>
      </w:pPr>
    </w:p>
    <w:p w:rsidR="00497FD3" w:rsidRDefault="00497FD3" w:rsidP="00606A7C">
      <w:pPr>
        <w:jc w:val="center"/>
        <w:rPr>
          <w:b/>
        </w:rPr>
      </w:pPr>
    </w:p>
    <w:p w:rsidR="00497FD3" w:rsidRDefault="00497FD3" w:rsidP="00606A7C">
      <w:pPr>
        <w:jc w:val="center"/>
        <w:rPr>
          <w:b/>
        </w:rPr>
      </w:pPr>
      <w:r>
        <w:rPr>
          <w:b/>
        </w:rPr>
        <w:t>АДМИНИСТРАЦИЯ КОРЖЕВСКОГО СЕЛЬСКОГО ПОСЕЛЕНИЯ</w:t>
      </w:r>
    </w:p>
    <w:p w:rsidR="00497FD3" w:rsidRDefault="00497FD3" w:rsidP="00606A7C">
      <w:pPr>
        <w:jc w:val="both"/>
        <w:rPr>
          <w:b/>
        </w:rPr>
      </w:pPr>
      <w:r>
        <w:rPr>
          <w:b/>
        </w:rPr>
        <w:t xml:space="preserve">                                                        СЛАВЯНСКОГО РАЙОНА  </w:t>
      </w:r>
    </w:p>
    <w:p w:rsidR="00497FD3" w:rsidRDefault="00497FD3" w:rsidP="00606A7C">
      <w:pPr>
        <w:jc w:val="both"/>
      </w:pPr>
      <w:r>
        <w:rPr>
          <w:b/>
        </w:rPr>
        <w:t xml:space="preserve">                </w:t>
      </w:r>
    </w:p>
    <w:p w:rsidR="00497FD3" w:rsidRDefault="00497FD3" w:rsidP="00606A7C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497FD3" w:rsidRDefault="00497FD3" w:rsidP="00606A7C">
      <w:pPr>
        <w:rPr>
          <w:b/>
        </w:rPr>
      </w:pPr>
    </w:p>
    <w:p w:rsidR="00497FD3" w:rsidRDefault="00497FD3" w:rsidP="00606A7C">
      <w:pPr>
        <w:jc w:val="both"/>
        <w:rPr>
          <w:b/>
        </w:rPr>
      </w:pPr>
      <w:r>
        <w:rPr>
          <w:b/>
        </w:rPr>
        <w:t xml:space="preserve">                 от 01.07.2016                                                                                          №  140</w:t>
      </w:r>
    </w:p>
    <w:p w:rsidR="00497FD3" w:rsidRDefault="00497FD3" w:rsidP="00606A7C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 Коржевский</w:t>
      </w:r>
    </w:p>
    <w:p w:rsidR="00497FD3" w:rsidRDefault="00497FD3" w:rsidP="00606A7C">
      <w:pPr>
        <w:jc w:val="both"/>
      </w:pPr>
    </w:p>
    <w:p w:rsidR="00497FD3" w:rsidRPr="007001A9" w:rsidRDefault="00497FD3" w:rsidP="00F86705">
      <w:pPr>
        <w:pStyle w:val="ConsPlusTitle"/>
        <w:jc w:val="center"/>
        <w:rPr>
          <w:bCs w:val="0"/>
          <w:sz w:val="28"/>
          <w:szCs w:val="28"/>
        </w:rPr>
      </w:pPr>
      <w:r w:rsidRPr="007001A9">
        <w:rPr>
          <w:bCs w:val="0"/>
          <w:sz w:val="28"/>
          <w:szCs w:val="28"/>
        </w:rPr>
        <w:t xml:space="preserve">Об утверждении административного регламента </w:t>
      </w:r>
    </w:p>
    <w:p w:rsidR="00497FD3" w:rsidRPr="007001A9" w:rsidRDefault="00497FD3" w:rsidP="00F86705">
      <w:pPr>
        <w:pStyle w:val="ConsPlusTitle"/>
        <w:jc w:val="center"/>
        <w:rPr>
          <w:sz w:val="28"/>
          <w:szCs w:val="28"/>
        </w:rPr>
      </w:pPr>
      <w:r w:rsidRPr="007001A9">
        <w:rPr>
          <w:bCs w:val="0"/>
          <w:sz w:val="28"/>
          <w:szCs w:val="28"/>
        </w:rPr>
        <w:t>предоставления муниципальной услуги</w:t>
      </w:r>
    </w:p>
    <w:p w:rsidR="00497FD3" w:rsidRPr="007001A9" w:rsidRDefault="00497FD3" w:rsidP="00F86705">
      <w:pPr>
        <w:jc w:val="center"/>
        <w:rPr>
          <w:b/>
          <w:sz w:val="28"/>
          <w:szCs w:val="28"/>
        </w:rPr>
      </w:pPr>
      <w:r w:rsidRPr="007001A9">
        <w:rPr>
          <w:b/>
          <w:sz w:val="28"/>
          <w:szCs w:val="28"/>
        </w:rPr>
        <w:t xml:space="preserve"> «Предоставление справки с места жительства»</w:t>
      </w:r>
    </w:p>
    <w:p w:rsidR="00497FD3" w:rsidRPr="007001A9" w:rsidRDefault="00497FD3" w:rsidP="00F86705">
      <w:pPr>
        <w:rPr>
          <w:sz w:val="28"/>
          <w:szCs w:val="28"/>
        </w:rPr>
      </w:pPr>
    </w:p>
    <w:p w:rsidR="00497FD3" w:rsidRPr="007001A9" w:rsidRDefault="00497FD3" w:rsidP="00BC74EB">
      <w:pPr>
        <w:ind w:firstLine="567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В целях реализации Федерального закона от 27 июля 2010 года 210-ФЗ «Об организации предоставления государственных и муниципальных услуг»,  руководствуясь Уставом</w:t>
      </w:r>
      <w:r>
        <w:rPr>
          <w:sz w:val="28"/>
          <w:szCs w:val="28"/>
        </w:rPr>
        <w:t xml:space="preserve"> Коржевского</w:t>
      </w:r>
      <w:r w:rsidRPr="007001A9">
        <w:rPr>
          <w:sz w:val="28"/>
          <w:szCs w:val="28"/>
        </w:rPr>
        <w:t xml:space="preserve"> сельского поселения Славянского ра</w:t>
      </w:r>
      <w:r w:rsidRPr="007001A9">
        <w:rPr>
          <w:sz w:val="28"/>
          <w:szCs w:val="28"/>
        </w:rPr>
        <w:t>й</w:t>
      </w:r>
      <w:r w:rsidRPr="007001A9">
        <w:rPr>
          <w:sz w:val="28"/>
          <w:szCs w:val="28"/>
        </w:rPr>
        <w:t>она, п о с т а н о в л я ю:</w:t>
      </w:r>
    </w:p>
    <w:p w:rsidR="00497FD3" w:rsidRPr="007001A9" w:rsidRDefault="00497FD3" w:rsidP="00BC74EB">
      <w:pPr>
        <w:ind w:firstLine="567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1. Утвердить Административный регламент предоставления муниципал</w:t>
      </w:r>
      <w:r w:rsidRPr="007001A9">
        <w:rPr>
          <w:sz w:val="28"/>
          <w:szCs w:val="28"/>
        </w:rPr>
        <w:t>ь</w:t>
      </w:r>
      <w:r w:rsidRPr="007001A9">
        <w:rPr>
          <w:sz w:val="28"/>
          <w:szCs w:val="28"/>
        </w:rPr>
        <w:t>ной услуги «Предоставление справки с места жительства» согласно прилож</w:t>
      </w:r>
      <w:r w:rsidRPr="007001A9">
        <w:rPr>
          <w:sz w:val="28"/>
          <w:szCs w:val="28"/>
        </w:rPr>
        <w:t>е</w:t>
      </w:r>
      <w:r w:rsidRPr="007001A9">
        <w:rPr>
          <w:sz w:val="28"/>
          <w:szCs w:val="28"/>
        </w:rPr>
        <w:t>нию к настоящему постановлению.</w:t>
      </w:r>
    </w:p>
    <w:p w:rsidR="00497FD3" w:rsidRPr="007001A9" w:rsidRDefault="00497FD3" w:rsidP="00BC74EB">
      <w:pPr>
        <w:ind w:firstLine="567"/>
        <w:jc w:val="both"/>
        <w:rPr>
          <w:bCs/>
          <w:sz w:val="28"/>
          <w:szCs w:val="28"/>
        </w:rPr>
      </w:pPr>
      <w:r w:rsidRPr="007001A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bookmarkStart w:id="0" w:name="_GoBack"/>
      <w:bookmarkEnd w:id="0"/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497FD3" w:rsidRPr="007001A9" w:rsidRDefault="00497FD3" w:rsidP="00BC74EB">
      <w:pPr>
        <w:ind w:firstLine="567"/>
        <w:jc w:val="both"/>
        <w:rPr>
          <w:sz w:val="28"/>
          <w:szCs w:val="28"/>
        </w:rPr>
      </w:pPr>
      <w:r w:rsidRPr="007001A9">
        <w:rPr>
          <w:sz w:val="28"/>
          <w:szCs w:val="28"/>
        </w:rPr>
        <w:t xml:space="preserve">3. </w:t>
      </w:r>
      <w:r w:rsidRPr="00F51828">
        <w:rPr>
          <w:rFonts w:eastAsia="Arial Unicode MS"/>
          <w:kern w:val="1"/>
          <w:sz w:val="28"/>
          <w:szCs w:val="28"/>
        </w:rPr>
        <w:t xml:space="preserve">Контроль за выполнением настоящего постановления </w:t>
      </w:r>
      <w:r w:rsidRPr="007001A9">
        <w:rPr>
          <w:sz w:val="28"/>
          <w:szCs w:val="28"/>
        </w:rPr>
        <w:t>оставляю за собой.</w:t>
      </w:r>
    </w:p>
    <w:p w:rsidR="00497FD3" w:rsidRDefault="00497FD3" w:rsidP="00E51A0F">
      <w:pPr>
        <w:widowControl w:val="0"/>
        <w:ind w:firstLine="567"/>
        <w:jc w:val="both"/>
        <w:rPr>
          <w:sz w:val="28"/>
          <w:szCs w:val="28"/>
        </w:rPr>
      </w:pPr>
      <w:r w:rsidRPr="00B424DA">
        <w:rPr>
          <w:sz w:val="28"/>
          <w:szCs w:val="28"/>
        </w:rPr>
        <w:t xml:space="preserve">4.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497FD3" w:rsidRPr="007001A9" w:rsidRDefault="00497FD3" w:rsidP="00F86705">
      <w:pPr>
        <w:jc w:val="both"/>
        <w:rPr>
          <w:sz w:val="28"/>
          <w:szCs w:val="28"/>
        </w:rPr>
      </w:pPr>
    </w:p>
    <w:p w:rsidR="00497FD3" w:rsidRDefault="00497FD3" w:rsidP="00F86705">
      <w:pPr>
        <w:jc w:val="both"/>
        <w:rPr>
          <w:sz w:val="28"/>
          <w:szCs w:val="28"/>
        </w:rPr>
      </w:pPr>
    </w:p>
    <w:p w:rsidR="00497FD3" w:rsidRPr="007001A9" w:rsidRDefault="00497FD3" w:rsidP="00F86705">
      <w:pPr>
        <w:jc w:val="both"/>
        <w:rPr>
          <w:sz w:val="28"/>
          <w:szCs w:val="28"/>
        </w:rPr>
      </w:pPr>
    </w:p>
    <w:p w:rsidR="00497FD3" w:rsidRPr="00DD14F0" w:rsidRDefault="00497FD3" w:rsidP="00BC74E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497FD3" w:rsidRPr="00DD14F0" w:rsidRDefault="00497FD3" w:rsidP="009B0C31">
      <w:pPr>
        <w:widowControl w:val="0"/>
        <w:tabs>
          <w:tab w:val="num" w:pos="1080"/>
        </w:tabs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       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 xml:space="preserve">        Л.Н. Трегубова</w:t>
      </w:r>
    </w:p>
    <w:p w:rsidR="00497FD3" w:rsidRPr="00DD14F0" w:rsidRDefault="00497FD3" w:rsidP="00BC74EB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497FD3" w:rsidRPr="00DD14F0" w:rsidSect="00606A7C">
          <w:headerReference w:type="default" r:id="rId9"/>
          <w:pgSz w:w="11906" w:h="16838"/>
          <w:pgMar w:top="180" w:right="567" w:bottom="1134" w:left="1701" w:header="709" w:footer="454" w:gutter="0"/>
          <w:cols w:space="708"/>
          <w:titlePg/>
          <w:docGrid w:linePitch="381"/>
        </w:sectPr>
      </w:pPr>
    </w:p>
    <w:p w:rsidR="00497FD3" w:rsidRDefault="00497FD3" w:rsidP="00F86705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ПРИЛОЖЕНИЕ</w:t>
      </w:r>
    </w:p>
    <w:p w:rsidR="00497FD3" w:rsidRPr="007001A9" w:rsidRDefault="00497FD3" w:rsidP="00F86705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7FD3" w:rsidRPr="007001A9" w:rsidRDefault="00497FD3" w:rsidP="00F86705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УТВЕРЖДЕН</w:t>
      </w:r>
    </w:p>
    <w:p w:rsidR="00497FD3" w:rsidRPr="007001A9" w:rsidRDefault="00497FD3" w:rsidP="00F86705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97FD3" w:rsidRDefault="00497FD3" w:rsidP="00F86705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Коржевского</w:t>
      </w:r>
      <w:r w:rsidRPr="007001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97FD3" w:rsidRPr="007001A9" w:rsidRDefault="00497FD3" w:rsidP="00F86705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497FD3" w:rsidRPr="007001A9" w:rsidRDefault="00497FD3" w:rsidP="00F86705">
      <w:pPr>
        <w:pStyle w:val="ConsPlusNormal"/>
        <w:suppressAutoHyphens w:val="0"/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01.07.2016 </w:t>
      </w:r>
      <w:r w:rsidRPr="007001A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140</w:t>
      </w:r>
    </w:p>
    <w:p w:rsidR="00497FD3" w:rsidRPr="007001A9" w:rsidRDefault="00497FD3" w:rsidP="00F86705">
      <w:pPr>
        <w:pStyle w:val="ConsPlusNormal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97FD3" w:rsidRDefault="00497FD3" w:rsidP="00812E4B">
      <w:pPr>
        <w:widowControl w:val="0"/>
        <w:jc w:val="center"/>
        <w:rPr>
          <w:b/>
          <w:sz w:val="28"/>
          <w:szCs w:val="28"/>
        </w:rPr>
      </w:pPr>
    </w:p>
    <w:p w:rsidR="00497FD3" w:rsidRPr="007001A9" w:rsidRDefault="00497FD3" w:rsidP="00812E4B">
      <w:pPr>
        <w:widowControl w:val="0"/>
        <w:jc w:val="center"/>
        <w:rPr>
          <w:b/>
          <w:sz w:val="28"/>
          <w:szCs w:val="28"/>
        </w:rPr>
      </w:pPr>
      <w:r w:rsidRPr="007001A9">
        <w:rPr>
          <w:b/>
          <w:sz w:val="28"/>
          <w:szCs w:val="28"/>
        </w:rPr>
        <w:t>АДМИНИСТРАТИВНЫЙ РЕГЛАМЕНТ</w:t>
      </w:r>
    </w:p>
    <w:p w:rsidR="00497FD3" w:rsidRPr="007001A9" w:rsidRDefault="00497FD3" w:rsidP="00812E4B">
      <w:pPr>
        <w:pStyle w:val="ConsPlusTitle"/>
        <w:jc w:val="center"/>
        <w:rPr>
          <w:sz w:val="28"/>
          <w:szCs w:val="28"/>
        </w:rPr>
      </w:pPr>
      <w:r w:rsidRPr="007001A9">
        <w:rPr>
          <w:sz w:val="28"/>
          <w:szCs w:val="28"/>
        </w:rPr>
        <w:t xml:space="preserve">предоставления муниципальной услуги </w:t>
      </w:r>
    </w:p>
    <w:p w:rsidR="00497FD3" w:rsidRPr="007001A9" w:rsidRDefault="00497FD3" w:rsidP="00812E4B">
      <w:pPr>
        <w:pStyle w:val="ConsPlusTitle"/>
        <w:jc w:val="center"/>
        <w:rPr>
          <w:sz w:val="28"/>
          <w:szCs w:val="28"/>
        </w:rPr>
      </w:pPr>
      <w:r w:rsidRPr="007001A9">
        <w:rPr>
          <w:sz w:val="28"/>
          <w:szCs w:val="28"/>
        </w:rPr>
        <w:t xml:space="preserve">«Предоставление справки с места жительства» </w:t>
      </w:r>
    </w:p>
    <w:p w:rsidR="00497FD3" w:rsidRPr="007001A9" w:rsidRDefault="00497FD3" w:rsidP="00F86705">
      <w:pPr>
        <w:widowControl w:val="0"/>
        <w:jc w:val="center"/>
        <w:rPr>
          <w:sz w:val="28"/>
          <w:szCs w:val="28"/>
        </w:rPr>
      </w:pPr>
    </w:p>
    <w:p w:rsidR="00497FD3" w:rsidRPr="007001A9" w:rsidRDefault="00497FD3" w:rsidP="00F86705">
      <w:pPr>
        <w:widowControl w:val="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7001A9">
          <w:rPr>
            <w:b/>
            <w:bCs/>
            <w:sz w:val="28"/>
            <w:szCs w:val="28"/>
            <w:lang w:val="en-US"/>
          </w:rPr>
          <w:t>I</w:t>
        </w:r>
        <w:r w:rsidRPr="007001A9">
          <w:rPr>
            <w:b/>
            <w:bCs/>
            <w:sz w:val="28"/>
            <w:szCs w:val="28"/>
          </w:rPr>
          <w:t>.</w:t>
        </w:r>
      </w:smartTag>
      <w:r w:rsidRPr="007001A9">
        <w:rPr>
          <w:b/>
          <w:bCs/>
          <w:sz w:val="28"/>
          <w:szCs w:val="28"/>
        </w:rPr>
        <w:t xml:space="preserve"> Общие положения</w:t>
      </w:r>
    </w:p>
    <w:p w:rsidR="00497FD3" w:rsidRPr="007001A9" w:rsidRDefault="00497FD3" w:rsidP="00F8670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97FD3" w:rsidRPr="00F30E25" w:rsidRDefault="00497FD3" w:rsidP="00067E9E">
      <w:pPr>
        <w:widowControl w:val="0"/>
        <w:tabs>
          <w:tab w:val="left" w:pos="0"/>
        </w:tabs>
        <w:ind w:firstLine="539"/>
        <w:jc w:val="both"/>
        <w:rPr>
          <w:sz w:val="28"/>
          <w:szCs w:val="28"/>
        </w:rPr>
      </w:pPr>
      <w:r w:rsidRPr="00F30E25">
        <w:rPr>
          <w:bCs/>
          <w:sz w:val="28"/>
          <w:szCs w:val="28"/>
        </w:rPr>
        <w:t>1.1. Административный регламент предоставления муниципальной услуги «</w:t>
      </w:r>
      <w:r w:rsidRPr="007001A9">
        <w:rPr>
          <w:sz w:val="28"/>
          <w:szCs w:val="28"/>
        </w:rPr>
        <w:t>Предоставление справки с места жительства</w:t>
      </w:r>
      <w:r w:rsidRPr="00F30E25">
        <w:rPr>
          <w:bCs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</w:t>
      </w:r>
      <w:r w:rsidRPr="00F30E25">
        <w:rPr>
          <w:bCs/>
          <w:sz w:val="28"/>
          <w:szCs w:val="28"/>
        </w:rPr>
        <w:t>с</w:t>
      </w:r>
      <w:r w:rsidRPr="00F30E25">
        <w:rPr>
          <w:bCs/>
          <w:sz w:val="28"/>
          <w:szCs w:val="28"/>
        </w:rPr>
        <w:t>ловий для получателей муниципальной услуги «</w:t>
      </w:r>
      <w:r w:rsidRPr="007001A9">
        <w:rPr>
          <w:sz w:val="28"/>
          <w:szCs w:val="28"/>
        </w:rPr>
        <w:t>Предоставление справки с ме</w:t>
      </w:r>
      <w:r w:rsidRPr="007001A9">
        <w:rPr>
          <w:sz w:val="28"/>
          <w:szCs w:val="28"/>
        </w:rPr>
        <w:t>с</w:t>
      </w:r>
      <w:r w:rsidRPr="007001A9">
        <w:rPr>
          <w:sz w:val="28"/>
          <w:szCs w:val="28"/>
        </w:rPr>
        <w:t>та жительства</w:t>
      </w:r>
      <w:r w:rsidRPr="00F30E25">
        <w:rPr>
          <w:bCs/>
          <w:sz w:val="28"/>
          <w:szCs w:val="28"/>
        </w:rPr>
        <w:t>» (далее - Муниципальная услуга) и определяет сроки и послед</w:t>
      </w:r>
      <w:r w:rsidRPr="00F30E25">
        <w:rPr>
          <w:bCs/>
          <w:sz w:val="28"/>
          <w:szCs w:val="28"/>
        </w:rPr>
        <w:t>о</w:t>
      </w:r>
      <w:r w:rsidRPr="00F30E25">
        <w:rPr>
          <w:bCs/>
          <w:sz w:val="28"/>
          <w:szCs w:val="28"/>
        </w:rPr>
        <w:t>вательность действий (административных процедур) при предоставлении М</w:t>
      </w:r>
      <w:r w:rsidRPr="00F30E25">
        <w:rPr>
          <w:bCs/>
          <w:sz w:val="28"/>
          <w:szCs w:val="28"/>
        </w:rPr>
        <w:t>у</w:t>
      </w:r>
      <w:r w:rsidRPr="00F30E25">
        <w:rPr>
          <w:bCs/>
          <w:sz w:val="28"/>
          <w:szCs w:val="28"/>
        </w:rPr>
        <w:t>ниципальной услуги.</w:t>
      </w:r>
    </w:p>
    <w:p w:rsidR="00497FD3" w:rsidRPr="00F30E25" w:rsidRDefault="00497FD3" w:rsidP="00067E9E">
      <w:pPr>
        <w:widowControl w:val="0"/>
        <w:tabs>
          <w:tab w:val="left" w:pos="0"/>
        </w:tabs>
        <w:ind w:firstLine="539"/>
        <w:jc w:val="both"/>
        <w:rPr>
          <w:sz w:val="28"/>
          <w:szCs w:val="28"/>
        </w:rPr>
      </w:pPr>
      <w:r w:rsidRPr="00F30E25">
        <w:rPr>
          <w:sz w:val="28"/>
          <w:szCs w:val="28"/>
        </w:rPr>
        <w:t>1.2. Описание заявителей, имеющих право на получение Муниципальной услуги.</w:t>
      </w:r>
    </w:p>
    <w:p w:rsidR="00497FD3" w:rsidRPr="004638CA" w:rsidRDefault="00497FD3" w:rsidP="00F86705">
      <w:pPr>
        <w:widowControl w:val="0"/>
        <w:tabs>
          <w:tab w:val="left" w:pos="0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Заявителями на предоставление муниципальной услуги являются физич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ские лица, обращающиеся за выдачей справки с места жительства, а также их представители, наделенные соответствующими полномочиями.</w:t>
      </w:r>
    </w:p>
    <w:p w:rsidR="00497FD3" w:rsidRPr="00491B15" w:rsidRDefault="00497FD3" w:rsidP="00067E9E">
      <w:pPr>
        <w:ind w:firstLine="540"/>
        <w:jc w:val="both"/>
        <w:rPr>
          <w:sz w:val="28"/>
          <w:szCs w:val="28"/>
        </w:rPr>
      </w:pPr>
      <w:r w:rsidRPr="00491B15">
        <w:rPr>
          <w:sz w:val="28"/>
          <w:szCs w:val="28"/>
        </w:rPr>
        <w:t xml:space="preserve">1.3. 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491B15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1887"/>
        <w:gridCol w:w="2160"/>
        <w:gridCol w:w="918"/>
        <w:gridCol w:w="1843"/>
      </w:tblGrid>
      <w:tr w:rsidR="00497FD3" w:rsidRPr="00491B15" w:rsidTr="009B0C31">
        <w:trPr>
          <w:trHeight w:val="478"/>
        </w:trPr>
        <w:tc>
          <w:tcPr>
            <w:tcW w:w="540" w:type="dxa"/>
            <w:vAlign w:val="center"/>
          </w:tcPr>
          <w:p w:rsidR="00497FD3" w:rsidRPr="00491B15" w:rsidRDefault="00497FD3" w:rsidP="009B0C31">
            <w:pPr>
              <w:widowControl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491B15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438" w:type="dxa"/>
            <w:vAlign w:val="center"/>
          </w:tcPr>
          <w:p w:rsidR="00497FD3" w:rsidRPr="00491B15" w:rsidRDefault="00497FD3" w:rsidP="009B0C31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491B15">
              <w:rPr>
                <w:sz w:val="20"/>
                <w:szCs w:val="20"/>
                <w:lang w:eastAsia="ar-SA"/>
              </w:rPr>
              <w:t>Наименование</w:t>
            </w:r>
          </w:p>
          <w:p w:rsidR="00497FD3" w:rsidRPr="00491B15" w:rsidRDefault="00497FD3" w:rsidP="009B0C31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491B15">
              <w:rPr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497FD3" w:rsidRPr="00491B15" w:rsidRDefault="00497FD3" w:rsidP="009B0C31">
            <w:pPr>
              <w:widowControl w:val="0"/>
              <w:snapToGrid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91B15">
              <w:rPr>
                <w:color w:val="000000"/>
                <w:sz w:val="20"/>
                <w:szCs w:val="20"/>
                <w:lang w:eastAsia="ar-SA"/>
              </w:rPr>
              <w:t>Юридический адрес</w:t>
            </w:r>
          </w:p>
          <w:p w:rsidR="00497FD3" w:rsidRPr="00491B15" w:rsidRDefault="00497FD3" w:rsidP="009B0C31">
            <w:pPr>
              <w:widowControl w:val="0"/>
              <w:snapToGrid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91B15">
              <w:rPr>
                <w:color w:val="000000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497FD3" w:rsidRPr="00491B15" w:rsidRDefault="00497FD3" w:rsidP="009B0C31">
            <w:pPr>
              <w:widowControl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91B15">
              <w:rPr>
                <w:color w:val="000000"/>
                <w:sz w:val="20"/>
                <w:szCs w:val="20"/>
                <w:lang w:eastAsia="ar-SA"/>
              </w:rPr>
              <w:t>График</w:t>
            </w:r>
          </w:p>
          <w:p w:rsidR="00497FD3" w:rsidRPr="00491B15" w:rsidRDefault="00497FD3" w:rsidP="009B0C31">
            <w:pPr>
              <w:widowControl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491B15">
              <w:rPr>
                <w:color w:val="000000"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497FD3" w:rsidRPr="00491B15" w:rsidRDefault="00497FD3" w:rsidP="009B0C31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491B15">
              <w:rPr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497FD3" w:rsidRPr="00491B15" w:rsidRDefault="00497FD3" w:rsidP="009B0C3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Адрес электронной почты и сайта</w:t>
            </w:r>
          </w:p>
        </w:tc>
      </w:tr>
      <w:tr w:rsidR="00497FD3" w:rsidRPr="00491B15" w:rsidTr="009B0C31">
        <w:trPr>
          <w:trHeight w:val="324"/>
        </w:trPr>
        <w:tc>
          <w:tcPr>
            <w:tcW w:w="9786" w:type="dxa"/>
            <w:gridSpan w:val="6"/>
            <w:vAlign w:val="center"/>
          </w:tcPr>
          <w:p w:rsidR="00497FD3" w:rsidRPr="00491B15" w:rsidRDefault="00497FD3" w:rsidP="009B0C3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491B15">
              <w:rPr>
                <w:b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497FD3" w:rsidRPr="00491B15" w:rsidTr="009B0C31">
        <w:trPr>
          <w:trHeight w:val="850"/>
        </w:trPr>
        <w:tc>
          <w:tcPr>
            <w:tcW w:w="540" w:type="dxa"/>
            <w:vAlign w:val="center"/>
          </w:tcPr>
          <w:p w:rsidR="00497FD3" w:rsidRPr="00491B15" w:rsidRDefault="00497FD3" w:rsidP="009B0C31">
            <w:pPr>
              <w:widowControl w:val="0"/>
              <w:ind w:left="57" w:right="57"/>
              <w:rPr>
                <w:sz w:val="20"/>
                <w:szCs w:val="20"/>
                <w:lang w:eastAsia="ar-SA"/>
              </w:rPr>
            </w:pPr>
            <w:r w:rsidRPr="00491B1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8" w:type="dxa"/>
          </w:tcPr>
          <w:p w:rsidR="00497FD3" w:rsidRPr="00491B15" w:rsidRDefault="00497FD3" w:rsidP="009B0C31">
            <w:pPr>
              <w:widowControl w:val="0"/>
              <w:suppressAutoHyphens/>
              <w:snapToGrid w:val="0"/>
              <w:ind w:left="57" w:right="57"/>
              <w:rPr>
                <w:kern w:val="2"/>
                <w:sz w:val="20"/>
                <w:szCs w:val="20"/>
                <w:lang w:eastAsia="ar-SA"/>
              </w:rPr>
            </w:pPr>
            <w:r w:rsidRPr="00491B15">
              <w:rPr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  <w:lang w:eastAsia="ar-SA"/>
              </w:rPr>
              <w:t>Коржевского</w:t>
            </w:r>
            <w:r w:rsidRPr="00491B15">
              <w:rPr>
                <w:kern w:val="2"/>
                <w:sz w:val="20"/>
                <w:szCs w:val="20"/>
                <w:lang w:eastAsia="ar-SA"/>
              </w:rPr>
              <w:t xml:space="preserve"> сельского поселения Славянского района (далее - Администрация)</w:t>
            </w:r>
          </w:p>
        </w:tc>
        <w:tc>
          <w:tcPr>
            <w:tcW w:w="1887" w:type="dxa"/>
          </w:tcPr>
          <w:p w:rsidR="00497FD3" w:rsidRPr="001C659F" w:rsidRDefault="00497FD3" w:rsidP="009B0C31">
            <w:pPr>
              <w:widowControl w:val="0"/>
              <w:rPr>
                <w:kern w:val="2"/>
                <w:sz w:val="20"/>
              </w:rPr>
            </w:pPr>
            <w:r w:rsidRPr="001C659F">
              <w:rPr>
                <w:kern w:val="2"/>
                <w:sz w:val="20"/>
              </w:rPr>
              <w:t>353577, Краснода</w:t>
            </w:r>
            <w:r w:rsidRPr="001C659F">
              <w:rPr>
                <w:kern w:val="2"/>
                <w:sz w:val="20"/>
              </w:rPr>
              <w:t>р</w:t>
            </w:r>
            <w:r w:rsidRPr="001C659F">
              <w:rPr>
                <w:kern w:val="2"/>
                <w:sz w:val="20"/>
              </w:rPr>
              <w:t>ский край, Славя</w:t>
            </w:r>
            <w:r w:rsidRPr="001C659F">
              <w:rPr>
                <w:kern w:val="2"/>
                <w:sz w:val="20"/>
              </w:rPr>
              <w:t>н</w:t>
            </w:r>
            <w:r w:rsidRPr="001C659F">
              <w:rPr>
                <w:kern w:val="2"/>
                <w:sz w:val="20"/>
              </w:rPr>
              <w:t>ский район, хутор Коржевский, ул. О</w:t>
            </w:r>
            <w:r w:rsidRPr="001C659F">
              <w:rPr>
                <w:kern w:val="2"/>
                <w:sz w:val="20"/>
              </w:rPr>
              <w:t>к</w:t>
            </w:r>
            <w:r w:rsidRPr="001C659F">
              <w:rPr>
                <w:kern w:val="2"/>
                <w:sz w:val="20"/>
              </w:rPr>
              <w:t>тябрьская, 27</w:t>
            </w:r>
          </w:p>
        </w:tc>
        <w:tc>
          <w:tcPr>
            <w:tcW w:w="2160" w:type="dxa"/>
          </w:tcPr>
          <w:p w:rsidR="00497FD3" w:rsidRPr="001C659F" w:rsidRDefault="00497FD3" w:rsidP="009B0C31">
            <w:pPr>
              <w:widowControl w:val="0"/>
              <w:snapToGrid w:val="0"/>
              <w:rPr>
                <w:sz w:val="20"/>
              </w:rPr>
            </w:pPr>
            <w:r w:rsidRPr="001C659F">
              <w:rPr>
                <w:sz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497FD3" w:rsidRPr="001C659F" w:rsidRDefault="00497FD3" w:rsidP="009B0C31">
            <w:pPr>
              <w:widowControl w:val="0"/>
              <w:rPr>
                <w:kern w:val="2"/>
                <w:sz w:val="20"/>
              </w:rPr>
            </w:pPr>
            <w:r w:rsidRPr="001C659F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1843" w:type="dxa"/>
          </w:tcPr>
          <w:p w:rsidR="00497FD3" w:rsidRPr="001C659F" w:rsidRDefault="00497FD3" w:rsidP="009B0C31">
            <w:pPr>
              <w:widowControl w:val="0"/>
              <w:rPr>
                <w:kern w:val="2"/>
                <w:sz w:val="20"/>
              </w:rPr>
            </w:pPr>
            <w:r w:rsidRPr="00D93515">
              <w:rPr>
                <w:kern w:val="2"/>
                <w:sz w:val="20"/>
                <w:lang w:val="en-US"/>
              </w:rPr>
              <w:t>finkor</w:t>
            </w:r>
            <w:r w:rsidRPr="00D93515">
              <w:rPr>
                <w:kern w:val="2"/>
                <w:sz w:val="20"/>
              </w:rPr>
              <w:t>.</w:t>
            </w:r>
            <w:r w:rsidRPr="00D93515">
              <w:rPr>
                <w:kern w:val="2"/>
                <w:sz w:val="20"/>
                <w:lang w:val="en-US"/>
              </w:rPr>
              <w:t>s</w:t>
            </w:r>
            <w:r w:rsidRPr="00D93515">
              <w:rPr>
                <w:kern w:val="2"/>
                <w:sz w:val="20"/>
              </w:rPr>
              <w:t>.</w:t>
            </w:r>
            <w:r w:rsidRPr="00D93515">
              <w:rPr>
                <w:kern w:val="2"/>
                <w:sz w:val="20"/>
                <w:lang w:val="en-US"/>
              </w:rPr>
              <w:t>p</w:t>
            </w:r>
            <w:r w:rsidRPr="00D93515">
              <w:rPr>
                <w:kern w:val="2"/>
                <w:sz w:val="20"/>
              </w:rPr>
              <w:t>@</w:t>
            </w:r>
            <w:r w:rsidRPr="00D93515">
              <w:rPr>
                <w:kern w:val="2"/>
                <w:sz w:val="20"/>
                <w:lang w:val="en-US"/>
              </w:rPr>
              <w:t>mail</w:t>
            </w:r>
            <w:r w:rsidRPr="00D93515">
              <w:rPr>
                <w:kern w:val="2"/>
                <w:sz w:val="20"/>
              </w:rPr>
              <w:t>.</w:t>
            </w:r>
            <w:r w:rsidRPr="00D93515">
              <w:rPr>
                <w:kern w:val="2"/>
                <w:sz w:val="20"/>
                <w:lang w:val="en-US"/>
              </w:rPr>
              <w:t>ru</w:t>
            </w:r>
          </w:p>
          <w:p w:rsidR="00497FD3" w:rsidRPr="001C659F" w:rsidRDefault="00497FD3" w:rsidP="009B0C31">
            <w:pPr>
              <w:widowControl w:val="0"/>
              <w:rPr>
                <w:kern w:val="2"/>
                <w:sz w:val="20"/>
              </w:rPr>
            </w:pPr>
            <w:r w:rsidRPr="00D93515">
              <w:rPr>
                <w:kern w:val="2"/>
                <w:sz w:val="20"/>
                <w:lang w:val="en-US"/>
              </w:rPr>
              <w:t>www</w:t>
            </w:r>
            <w:r w:rsidRPr="00D93515">
              <w:rPr>
                <w:kern w:val="2"/>
                <w:sz w:val="20"/>
              </w:rPr>
              <w:t>.</w:t>
            </w:r>
            <w:r w:rsidRPr="00D93515">
              <w:rPr>
                <w:kern w:val="2"/>
                <w:sz w:val="20"/>
                <w:lang w:val="en-US"/>
              </w:rPr>
              <w:t>korgevskiy</w:t>
            </w:r>
            <w:r w:rsidRPr="00D93515">
              <w:rPr>
                <w:kern w:val="2"/>
                <w:sz w:val="20"/>
              </w:rPr>
              <w:t>.</w:t>
            </w:r>
            <w:r w:rsidRPr="00D93515">
              <w:rPr>
                <w:kern w:val="2"/>
                <w:sz w:val="20"/>
                <w:lang w:val="en-US"/>
              </w:rPr>
              <w:t>ru</w:t>
            </w:r>
          </w:p>
          <w:p w:rsidR="00497FD3" w:rsidRPr="001C659F" w:rsidRDefault="00497FD3" w:rsidP="009B0C31">
            <w:pPr>
              <w:widowControl w:val="0"/>
              <w:rPr>
                <w:kern w:val="2"/>
                <w:sz w:val="20"/>
              </w:rPr>
            </w:pPr>
          </w:p>
        </w:tc>
      </w:tr>
    </w:tbl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491B15">
        <w:rPr>
          <w:sz w:val="28"/>
          <w:szCs w:val="28"/>
          <w:lang w:eastAsia="ar-SA"/>
        </w:rPr>
        <w:t>в</w:t>
      </w:r>
      <w:r w:rsidRPr="00491B15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491B15">
        <w:rPr>
          <w:sz w:val="28"/>
          <w:szCs w:val="28"/>
          <w:lang w:eastAsia="ar-SA"/>
        </w:rPr>
        <w:t>с</w:t>
      </w:r>
      <w:r w:rsidRPr="00491B15">
        <w:rPr>
          <w:sz w:val="28"/>
          <w:szCs w:val="28"/>
          <w:lang w:eastAsia="ar-SA"/>
        </w:rPr>
        <w:t>тавления Муниципальных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</w:t>
      </w:r>
      <w:r w:rsidRPr="00491B15">
        <w:rPr>
          <w:sz w:val="28"/>
          <w:szCs w:val="28"/>
          <w:lang w:eastAsia="ar-SA"/>
        </w:rPr>
        <w:t>р</w:t>
      </w:r>
      <w:r w:rsidRPr="00491B15">
        <w:rPr>
          <w:sz w:val="28"/>
          <w:szCs w:val="28"/>
          <w:lang w:eastAsia="ar-SA"/>
        </w:rPr>
        <w:t>нет, набрав адрес официального сайта федеральной государственной информ</w:t>
      </w:r>
      <w:r w:rsidRPr="00491B15">
        <w:rPr>
          <w:sz w:val="28"/>
          <w:szCs w:val="28"/>
          <w:lang w:eastAsia="ar-SA"/>
        </w:rPr>
        <w:t>а</w:t>
      </w:r>
      <w:r w:rsidRPr="00491B15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www. gosuslugi.ru.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491B15">
        <w:rPr>
          <w:sz w:val="28"/>
          <w:szCs w:val="28"/>
          <w:lang w:eastAsia="ar-SA"/>
        </w:rPr>
        <w:t>я</w:t>
      </w:r>
      <w:r w:rsidRPr="00491B15">
        <w:rPr>
          <w:sz w:val="28"/>
          <w:szCs w:val="28"/>
          <w:lang w:eastAsia="ar-SA"/>
        </w:rPr>
        <w:t>ется: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непосредственно в Администрации;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491B15">
        <w:rPr>
          <w:sz w:val="28"/>
          <w:szCs w:val="28"/>
          <w:lang w:eastAsia="ar-SA"/>
        </w:rPr>
        <w:t>с</w:t>
      </w:r>
      <w:r w:rsidRPr="00491B15">
        <w:rPr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491B15">
        <w:rPr>
          <w:sz w:val="28"/>
          <w:szCs w:val="28"/>
          <w:lang w:eastAsia="ar-SA"/>
        </w:rPr>
        <w:t>у</w:t>
      </w:r>
      <w:r w:rsidRPr="00491B15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491B15">
        <w:rPr>
          <w:sz w:val="28"/>
          <w:szCs w:val="28"/>
          <w:lang w:eastAsia="ar-SA"/>
        </w:rPr>
        <w:t>р</w:t>
      </w:r>
      <w:r w:rsidRPr="00491B15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491B15">
        <w:rPr>
          <w:sz w:val="28"/>
          <w:szCs w:val="28"/>
          <w:lang w:eastAsia="ar-SA"/>
        </w:rPr>
        <w:t>е</w:t>
      </w:r>
      <w:r w:rsidRPr="00491B15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491B15">
        <w:rPr>
          <w:sz w:val="28"/>
          <w:szCs w:val="28"/>
          <w:lang w:eastAsia="ar-SA"/>
        </w:rPr>
        <w:t>е</w:t>
      </w:r>
      <w:r w:rsidRPr="00491B15">
        <w:rPr>
          <w:sz w:val="28"/>
          <w:szCs w:val="28"/>
          <w:lang w:eastAsia="ar-SA"/>
        </w:rPr>
        <w:t>тов и т.д.).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491B15">
        <w:rPr>
          <w:sz w:val="28"/>
          <w:szCs w:val="28"/>
          <w:lang w:eastAsia="ar-SA"/>
        </w:rPr>
        <w:t>я</w:t>
      </w:r>
      <w:r w:rsidRPr="00491B15">
        <w:rPr>
          <w:sz w:val="28"/>
          <w:szCs w:val="28"/>
          <w:lang w:eastAsia="ar-SA"/>
        </w:rPr>
        <w:t>ется открытой и общедоступной.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четкость в изложении информации;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полнота информации;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оперативность предоставления информации.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индивидуальное информирование;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публичное информирование.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Информирование проводится в форме: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устного информирования;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письменного информирования.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Индивидуальное устное информ</w:t>
      </w:r>
      <w:r>
        <w:rPr>
          <w:sz w:val="28"/>
          <w:szCs w:val="28"/>
          <w:lang w:eastAsia="ar-SA"/>
        </w:rPr>
        <w:t xml:space="preserve">ирование граждан осуществляется </w:t>
      </w:r>
      <w:r w:rsidRPr="00491B15">
        <w:rPr>
          <w:sz w:val="28"/>
          <w:szCs w:val="28"/>
          <w:lang w:eastAsia="ar-SA"/>
        </w:rPr>
        <w:t>с</w:t>
      </w:r>
      <w:r w:rsidRPr="00491B15">
        <w:rPr>
          <w:sz w:val="28"/>
          <w:szCs w:val="28"/>
          <w:lang w:eastAsia="ar-SA"/>
        </w:rPr>
        <w:t>о</w:t>
      </w:r>
      <w:r w:rsidRPr="00491B15">
        <w:rPr>
          <w:sz w:val="28"/>
          <w:szCs w:val="28"/>
          <w:lang w:eastAsia="ar-SA"/>
        </w:rPr>
        <w:t>трудниками Администрации, ответственными за предоставление Муниципал</w:t>
      </w:r>
      <w:r w:rsidRPr="00491B15">
        <w:rPr>
          <w:sz w:val="28"/>
          <w:szCs w:val="28"/>
          <w:lang w:eastAsia="ar-SA"/>
        </w:rPr>
        <w:t>ь</w:t>
      </w:r>
      <w:r w:rsidRPr="00491B15">
        <w:rPr>
          <w:sz w:val="28"/>
          <w:szCs w:val="28"/>
          <w:lang w:eastAsia="ar-SA"/>
        </w:rPr>
        <w:t>ной услуги (далее – специалист Администрации) при обращении граждан за информацией: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при личном обращении;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по телефону.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491B15">
        <w:rPr>
          <w:sz w:val="28"/>
          <w:szCs w:val="28"/>
          <w:lang w:eastAsia="ar-SA"/>
        </w:rPr>
        <w:t>н</w:t>
      </w:r>
      <w:r w:rsidRPr="00491B15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491B15">
        <w:rPr>
          <w:sz w:val="28"/>
          <w:szCs w:val="28"/>
          <w:lang w:eastAsia="ar-SA"/>
        </w:rPr>
        <w:t>а</w:t>
      </w:r>
      <w:r w:rsidRPr="00491B15">
        <w:rPr>
          <w:sz w:val="28"/>
          <w:szCs w:val="28"/>
          <w:lang w:eastAsia="ar-SA"/>
        </w:rPr>
        <w:t>жданину обратиться за необходимой ин</w:t>
      </w:r>
      <w:r>
        <w:rPr>
          <w:sz w:val="28"/>
          <w:szCs w:val="28"/>
          <w:lang w:eastAsia="ar-SA"/>
        </w:rPr>
        <w:t>формацией в письменном виде, че</w:t>
      </w:r>
      <w:r w:rsidRPr="00491B15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А</w:t>
      </w:r>
      <w:r w:rsidRPr="00491B15">
        <w:rPr>
          <w:sz w:val="28"/>
          <w:szCs w:val="28"/>
          <w:lang w:eastAsia="ar-SA"/>
        </w:rPr>
        <w:t>д</w:t>
      </w:r>
      <w:r w:rsidRPr="00491B15">
        <w:rPr>
          <w:sz w:val="28"/>
          <w:szCs w:val="28"/>
          <w:lang w:eastAsia="ar-SA"/>
        </w:rPr>
        <w:t>министрации. Разговор не должен продолжаться более 15 минут.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491B15">
        <w:rPr>
          <w:sz w:val="28"/>
          <w:szCs w:val="28"/>
          <w:lang w:eastAsia="ar-SA"/>
        </w:rPr>
        <w:t>у</w:t>
      </w:r>
      <w:r w:rsidRPr="00491B15">
        <w:rPr>
          <w:sz w:val="28"/>
          <w:szCs w:val="28"/>
          <w:lang w:eastAsia="ar-SA"/>
        </w:rPr>
        <w:t>ниципальной услуги по телефону, специалист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491B15">
        <w:rPr>
          <w:sz w:val="28"/>
          <w:szCs w:val="28"/>
          <w:lang w:eastAsia="ar-SA"/>
        </w:rPr>
        <w:t>ь</w:t>
      </w:r>
      <w:r w:rsidRPr="00491B15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491B15">
        <w:rPr>
          <w:sz w:val="28"/>
          <w:szCs w:val="28"/>
          <w:lang w:eastAsia="ar-SA"/>
        </w:rPr>
        <w:t>о</w:t>
      </w:r>
      <w:r w:rsidRPr="00491B15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Индивидуальное письменное информирование при обращении граждан в Администрацию осуществляется путем почтовых отправлений.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491B15">
        <w:rPr>
          <w:sz w:val="28"/>
          <w:szCs w:val="28"/>
          <w:lang w:eastAsia="ar-SA"/>
        </w:rPr>
        <w:t>и</w:t>
      </w:r>
      <w:r w:rsidRPr="00491B15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491B15">
        <w:rPr>
          <w:sz w:val="28"/>
          <w:szCs w:val="28"/>
          <w:lang w:eastAsia="ar-SA"/>
        </w:rPr>
        <w:t>а</w:t>
      </w:r>
      <w:r w:rsidRPr="00491B15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491B15">
        <w:rPr>
          <w:sz w:val="28"/>
          <w:szCs w:val="28"/>
          <w:lang w:eastAsia="ar-SA"/>
        </w:rPr>
        <w:t>р</w:t>
      </w:r>
      <w:r w:rsidRPr="00491B15">
        <w:rPr>
          <w:sz w:val="28"/>
          <w:szCs w:val="28"/>
          <w:lang w:eastAsia="ar-SA"/>
        </w:rPr>
        <w:t>нет-сайте Администрации.</w:t>
      </w:r>
    </w:p>
    <w:p w:rsidR="00497FD3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 xml:space="preserve">1.5. </w:t>
      </w:r>
      <w:r w:rsidRPr="00966D28"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 w:rsidRPr="00966D28">
        <w:rPr>
          <w:sz w:val="28"/>
          <w:szCs w:val="28"/>
          <w:lang w:eastAsia="ar-SA"/>
        </w:rPr>
        <w:t>р</w:t>
      </w:r>
      <w:r w:rsidRPr="00966D28"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966D28">
        <w:rPr>
          <w:sz w:val="28"/>
          <w:szCs w:val="28"/>
          <w:lang w:eastAsia="ar-SA"/>
        </w:rPr>
        <w:t>у</w:t>
      </w:r>
      <w:r w:rsidRPr="00966D28"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966D28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формационной системе «</w:t>
      </w:r>
      <w:r w:rsidRPr="00966D28">
        <w:rPr>
          <w:sz w:val="28"/>
          <w:szCs w:val="28"/>
          <w:lang w:eastAsia="ar-SA"/>
        </w:rPr>
        <w:t xml:space="preserve">Единый портал государственных </w:t>
      </w:r>
      <w:r>
        <w:rPr>
          <w:sz w:val="28"/>
          <w:szCs w:val="28"/>
          <w:lang w:eastAsia="ar-SA"/>
        </w:rPr>
        <w:t>и муниципальных услуг (функций)»</w:t>
      </w:r>
      <w:r w:rsidRPr="00966D28">
        <w:rPr>
          <w:sz w:val="28"/>
          <w:szCs w:val="28"/>
          <w:lang w:eastAsia="ar-SA"/>
        </w:rPr>
        <w:t>.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491B15">
        <w:rPr>
          <w:sz w:val="28"/>
          <w:szCs w:val="28"/>
          <w:lang w:eastAsia="ar-SA"/>
        </w:rPr>
        <w:t>д</w:t>
      </w:r>
      <w:r w:rsidRPr="00491B15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491B15">
        <w:rPr>
          <w:sz w:val="28"/>
          <w:szCs w:val="28"/>
          <w:lang w:eastAsia="ar-SA"/>
        </w:rPr>
        <w:t>о</w:t>
      </w:r>
      <w:r w:rsidRPr="00491B15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491B15">
        <w:rPr>
          <w:sz w:val="28"/>
          <w:szCs w:val="28"/>
          <w:lang w:eastAsia="ar-SA"/>
        </w:rPr>
        <w:t>у</w:t>
      </w:r>
      <w:r w:rsidRPr="00491B15">
        <w:rPr>
          <w:sz w:val="28"/>
          <w:szCs w:val="28"/>
          <w:lang w:eastAsia="ar-SA"/>
        </w:rPr>
        <w:t>ниципальной услуги;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491B15">
        <w:rPr>
          <w:sz w:val="28"/>
          <w:szCs w:val="28"/>
          <w:lang w:eastAsia="ar-SA"/>
        </w:rPr>
        <w:t>о</w:t>
      </w:r>
      <w:r w:rsidRPr="00491B15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497FD3" w:rsidRPr="00491B15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497FD3" w:rsidRDefault="00497FD3" w:rsidP="00067E9E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491B15">
        <w:rPr>
          <w:sz w:val="28"/>
          <w:szCs w:val="28"/>
          <w:lang w:eastAsia="ar-SA"/>
        </w:rPr>
        <w:t>я</w:t>
      </w:r>
      <w:r w:rsidRPr="00491B15">
        <w:rPr>
          <w:sz w:val="28"/>
          <w:szCs w:val="28"/>
          <w:lang w:eastAsia="ar-SA"/>
        </w:rPr>
        <w:t>ется Муниципальная услуга.</w:t>
      </w:r>
    </w:p>
    <w:p w:rsidR="00497FD3" w:rsidRPr="008D3D18" w:rsidRDefault="00497FD3" w:rsidP="00067E9E">
      <w:pPr>
        <w:keepNext/>
        <w:keepLines/>
        <w:widowControl w:val="0"/>
        <w:suppressAutoHyphens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sz w:val="28"/>
          <w:szCs w:val="28"/>
          <w:lang w:eastAsia="ar-SA"/>
        </w:rPr>
      </w:pPr>
      <w:r w:rsidRPr="008D3D18">
        <w:rPr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497FD3" w:rsidRPr="007001A9" w:rsidRDefault="00497FD3" w:rsidP="00067E9E">
      <w:pPr>
        <w:widowControl w:val="0"/>
        <w:ind w:firstLine="600"/>
        <w:jc w:val="both"/>
        <w:rPr>
          <w:sz w:val="28"/>
          <w:szCs w:val="28"/>
        </w:rPr>
      </w:pPr>
      <w:r w:rsidRPr="008D3D18">
        <w:rPr>
          <w:sz w:val="28"/>
          <w:szCs w:val="28"/>
          <w:lang w:eastAsia="ar-SA"/>
        </w:rPr>
        <w:t xml:space="preserve">2.1. Наименование Муниципальной услуги </w:t>
      </w:r>
      <w:r>
        <w:rPr>
          <w:sz w:val="28"/>
          <w:szCs w:val="28"/>
          <w:lang w:eastAsia="ar-SA"/>
        </w:rPr>
        <w:t xml:space="preserve">– </w:t>
      </w:r>
      <w:r w:rsidRPr="007001A9">
        <w:rPr>
          <w:sz w:val="28"/>
          <w:szCs w:val="28"/>
        </w:rPr>
        <w:t>«Предоставление справки с места жительства».</w:t>
      </w:r>
    </w:p>
    <w:p w:rsidR="00497FD3" w:rsidRPr="007001A9" w:rsidRDefault="00497FD3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2.2. Наименование органов, непосредственно предоставляющих Муниц</w:t>
      </w:r>
      <w:r w:rsidRPr="007001A9">
        <w:rPr>
          <w:sz w:val="28"/>
          <w:szCs w:val="28"/>
        </w:rPr>
        <w:t>и</w:t>
      </w:r>
      <w:r w:rsidRPr="007001A9">
        <w:rPr>
          <w:sz w:val="28"/>
          <w:szCs w:val="28"/>
        </w:rPr>
        <w:t>пальную услугу.</w:t>
      </w:r>
    </w:p>
    <w:p w:rsidR="00497FD3" w:rsidRPr="007001A9" w:rsidRDefault="00497FD3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Предоставление Муниципальной услуги осуществляется Администрацией.</w:t>
      </w:r>
    </w:p>
    <w:p w:rsidR="00497FD3" w:rsidRPr="007001A9" w:rsidRDefault="00497FD3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2.3. Результат предоставления Муниципальной услуги.</w:t>
      </w:r>
    </w:p>
    <w:p w:rsidR="00497FD3" w:rsidRPr="007001A9" w:rsidRDefault="00497FD3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Конечным результатом предоставления Муниципальной услуги может быть:</w:t>
      </w:r>
    </w:p>
    <w:p w:rsidR="00497FD3" w:rsidRPr="007001A9" w:rsidRDefault="00497FD3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справк</w:t>
      </w:r>
      <w:r>
        <w:rPr>
          <w:sz w:val="28"/>
          <w:szCs w:val="28"/>
        </w:rPr>
        <w:t>а</w:t>
      </w:r>
      <w:r w:rsidRPr="007001A9">
        <w:rPr>
          <w:sz w:val="28"/>
          <w:szCs w:val="28"/>
        </w:rPr>
        <w:t xml:space="preserve"> с места жительства;</w:t>
      </w:r>
    </w:p>
    <w:p w:rsidR="00497FD3" w:rsidRPr="007001A9" w:rsidRDefault="00497FD3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 об отказе</w:t>
      </w:r>
      <w:r w:rsidRPr="007001A9">
        <w:rPr>
          <w:sz w:val="28"/>
          <w:szCs w:val="28"/>
        </w:rPr>
        <w:t xml:space="preserve"> в предоставлении Муниципальной услуги.</w:t>
      </w:r>
    </w:p>
    <w:p w:rsidR="00497FD3" w:rsidRPr="007001A9" w:rsidRDefault="00497FD3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Процедура предоставления услуги завершается путем получения заявит</w:t>
      </w:r>
      <w:r w:rsidRPr="007001A9">
        <w:rPr>
          <w:sz w:val="28"/>
          <w:szCs w:val="28"/>
        </w:rPr>
        <w:t>е</w:t>
      </w:r>
      <w:r w:rsidRPr="007001A9">
        <w:rPr>
          <w:sz w:val="28"/>
          <w:szCs w:val="28"/>
        </w:rPr>
        <w:t>лем:</w:t>
      </w:r>
    </w:p>
    <w:p w:rsidR="00497FD3" w:rsidRPr="007001A9" w:rsidRDefault="00497FD3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справки с места жительства;</w:t>
      </w:r>
    </w:p>
    <w:p w:rsidR="00497FD3" w:rsidRPr="007001A9" w:rsidRDefault="00497FD3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уведомления об отказе в предоставлении Муниципальной услуги.</w:t>
      </w:r>
    </w:p>
    <w:p w:rsidR="00497FD3" w:rsidRPr="00C03A95" w:rsidRDefault="00497FD3" w:rsidP="00067E9E">
      <w:pPr>
        <w:ind w:firstLine="567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2.4. Срок предоставления Муниципальной услуги.</w:t>
      </w:r>
    </w:p>
    <w:p w:rsidR="00497FD3" w:rsidRDefault="00497FD3" w:rsidP="00067E9E">
      <w:pPr>
        <w:widowControl w:val="0"/>
        <w:ind w:firstLine="567"/>
        <w:jc w:val="both"/>
        <w:rPr>
          <w:sz w:val="28"/>
          <w:szCs w:val="28"/>
        </w:rPr>
      </w:pPr>
      <w:r w:rsidRPr="00210E99">
        <w:rPr>
          <w:bCs/>
          <w:sz w:val="28"/>
          <w:szCs w:val="28"/>
        </w:rPr>
        <w:t>Срок предоставления Муниципальной усл</w:t>
      </w:r>
      <w:r>
        <w:rPr>
          <w:bCs/>
          <w:sz w:val="28"/>
          <w:szCs w:val="28"/>
        </w:rPr>
        <w:t xml:space="preserve">уги </w:t>
      </w:r>
      <w:r w:rsidRPr="00210E99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не более трех рабочих </w:t>
      </w:r>
      <w:r w:rsidRPr="00C03A95">
        <w:rPr>
          <w:sz w:val="28"/>
          <w:szCs w:val="28"/>
        </w:rPr>
        <w:t>дней со дня приема зая</w:t>
      </w:r>
      <w:r>
        <w:rPr>
          <w:sz w:val="28"/>
          <w:szCs w:val="28"/>
        </w:rPr>
        <w:t>вления.</w:t>
      </w:r>
    </w:p>
    <w:p w:rsidR="00497FD3" w:rsidRPr="00682439" w:rsidRDefault="00497FD3" w:rsidP="00067E9E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682439">
        <w:rPr>
          <w:color w:val="000000"/>
          <w:sz w:val="28"/>
          <w:szCs w:val="28"/>
        </w:rPr>
        <w:t>2.5. Перечень нормативных правовых актов, непосредственно регулиру</w:t>
      </w:r>
      <w:r w:rsidRPr="00682439">
        <w:rPr>
          <w:color w:val="000000"/>
          <w:sz w:val="28"/>
          <w:szCs w:val="28"/>
        </w:rPr>
        <w:t>ю</w:t>
      </w:r>
      <w:r w:rsidRPr="00682439">
        <w:rPr>
          <w:color w:val="000000"/>
          <w:sz w:val="28"/>
          <w:szCs w:val="28"/>
        </w:rPr>
        <w:t>щих предоставление Муниципальной услуги.</w:t>
      </w:r>
    </w:p>
    <w:p w:rsidR="00497FD3" w:rsidRPr="007001A9" w:rsidRDefault="00497FD3" w:rsidP="00067E9E">
      <w:pPr>
        <w:widowControl w:val="0"/>
        <w:ind w:firstLine="600"/>
        <w:jc w:val="both"/>
        <w:rPr>
          <w:sz w:val="28"/>
          <w:szCs w:val="28"/>
        </w:rPr>
      </w:pPr>
      <w:r w:rsidRPr="00682439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497FD3" w:rsidRPr="007001A9" w:rsidRDefault="00497FD3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497FD3" w:rsidRPr="007001A9" w:rsidRDefault="00497FD3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Законом Краснодарского края от 28 июня 2007 года №1270-КЗ «О д</w:t>
      </w:r>
      <w:r w:rsidRPr="007001A9">
        <w:rPr>
          <w:sz w:val="28"/>
          <w:szCs w:val="28"/>
        </w:rPr>
        <w:t>о</w:t>
      </w:r>
      <w:r w:rsidRPr="007001A9">
        <w:rPr>
          <w:sz w:val="28"/>
          <w:szCs w:val="28"/>
        </w:rPr>
        <w:t>полнительных гарантиях реализации права граждан на обращения в Краснода</w:t>
      </w:r>
      <w:r w:rsidRPr="007001A9">
        <w:rPr>
          <w:sz w:val="28"/>
          <w:szCs w:val="28"/>
        </w:rPr>
        <w:t>р</w:t>
      </w:r>
      <w:r w:rsidRPr="007001A9">
        <w:rPr>
          <w:sz w:val="28"/>
          <w:szCs w:val="28"/>
        </w:rPr>
        <w:t>ском крае»;</w:t>
      </w:r>
    </w:p>
    <w:p w:rsidR="00497FD3" w:rsidRPr="007001A9" w:rsidRDefault="00497FD3" w:rsidP="00F86705">
      <w:pPr>
        <w:widowControl w:val="0"/>
        <w:ind w:firstLine="60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Настоящим Административным регламентом.</w:t>
      </w:r>
    </w:p>
    <w:p w:rsidR="00497FD3" w:rsidRDefault="00497FD3" w:rsidP="00D66227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31250">
        <w:rPr>
          <w:color w:val="000000"/>
          <w:sz w:val="28"/>
          <w:szCs w:val="28"/>
        </w:rPr>
        <w:t xml:space="preserve">2.6. </w:t>
      </w:r>
      <w:r w:rsidRPr="00A44E26">
        <w:rPr>
          <w:color w:val="000000"/>
          <w:sz w:val="28"/>
          <w:szCs w:val="28"/>
        </w:rPr>
        <w:t>Исчерпывающий перечень документов, необходимых для получения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"/>
        <w:gridCol w:w="4636"/>
        <w:gridCol w:w="1273"/>
        <w:gridCol w:w="3459"/>
      </w:tblGrid>
      <w:tr w:rsidR="00497FD3" w:rsidRPr="00C03A95" w:rsidTr="009B0C31">
        <w:trPr>
          <w:trHeight w:val="390"/>
        </w:trPr>
        <w:tc>
          <w:tcPr>
            <w:tcW w:w="195" w:type="pct"/>
          </w:tcPr>
          <w:p w:rsidR="00497FD3" w:rsidRPr="00C03A95" w:rsidRDefault="00497FD3" w:rsidP="009B0C31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№</w:t>
            </w:r>
          </w:p>
          <w:p w:rsidR="00497FD3" w:rsidRPr="00C03A95" w:rsidRDefault="00497FD3" w:rsidP="009B0C31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п/п</w:t>
            </w:r>
          </w:p>
        </w:tc>
        <w:tc>
          <w:tcPr>
            <w:tcW w:w="2378" w:type="pct"/>
          </w:tcPr>
          <w:p w:rsidR="00497FD3" w:rsidRPr="00C03A95" w:rsidRDefault="00497FD3" w:rsidP="009B0C31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653" w:type="pct"/>
          </w:tcPr>
          <w:p w:rsidR="00497FD3" w:rsidRPr="00C03A95" w:rsidRDefault="00497FD3" w:rsidP="009B0C31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Тип док</w:t>
            </w:r>
            <w:r w:rsidRPr="00C03A95">
              <w:rPr>
                <w:sz w:val="20"/>
                <w:szCs w:val="20"/>
              </w:rPr>
              <w:t>у</w:t>
            </w:r>
            <w:r w:rsidRPr="00C03A95">
              <w:rPr>
                <w:sz w:val="20"/>
                <w:szCs w:val="20"/>
              </w:rPr>
              <w:t>мента (ор</w:t>
            </w:r>
            <w:r w:rsidRPr="00C03A95">
              <w:rPr>
                <w:sz w:val="20"/>
                <w:szCs w:val="20"/>
              </w:rPr>
              <w:t>и</w:t>
            </w:r>
            <w:r w:rsidRPr="00C03A95">
              <w:rPr>
                <w:sz w:val="20"/>
                <w:szCs w:val="20"/>
              </w:rPr>
              <w:t>гинал, копия)</w:t>
            </w:r>
          </w:p>
        </w:tc>
        <w:tc>
          <w:tcPr>
            <w:tcW w:w="1774" w:type="pct"/>
          </w:tcPr>
          <w:p w:rsidR="00497FD3" w:rsidRPr="00C03A95" w:rsidRDefault="00497FD3" w:rsidP="009B0C31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Примечание</w:t>
            </w:r>
          </w:p>
        </w:tc>
      </w:tr>
      <w:tr w:rsidR="00497FD3" w:rsidRPr="00C03A95" w:rsidTr="009B0C31">
        <w:trPr>
          <w:trHeight w:val="300"/>
        </w:trPr>
        <w:tc>
          <w:tcPr>
            <w:tcW w:w="5000" w:type="pct"/>
            <w:gridSpan w:val="4"/>
          </w:tcPr>
          <w:p w:rsidR="00497FD3" w:rsidRPr="00C03A95" w:rsidRDefault="00497FD3" w:rsidP="009B0C31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497FD3" w:rsidRPr="00C03A95" w:rsidTr="009B0C31">
        <w:trPr>
          <w:trHeight w:val="18"/>
        </w:trPr>
        <w:tc>
          <w:tcPr>
            <w:tcW w:w="195" w:type="pct"/>
            <w:vAlign w:val="center"/>
          </w:tcPr>
          <w:p w:rsidR="00497FD3" w:rsidRPr="00C03A95" w:rsidRDefault="00497FD3" w:rsidP="009B0C31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1</w:t>
            </w:r>
          </w:p>
        </w:tc>
        <w:tc>
          <w:tcPr>
            <w:tcW w:w="2378" w:type="pct"/>
          </w:tcPr>
          <w:p w:rsidR="00497FD3" w:rsidRPr="00C03A95" w:rsidRDefault="00497FD3" w:rsidP="009B0C31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653" w:type="pct"/>
          </w:tcPr>
          <w:p w:rsidR="00497FD3" w:rsidRPr="00C03A95" w:rsidRDefault="00497FD3" w:rsidP="009B0C31">
            <w:pPr>
              <w:pStyle w:val="a1"/>
              <w:suppressLineNumbers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682439">
              <w:rPr>
                <w:color w:val="000000"/>
                <w:sz w:val="20"/>
              </w:rPr>
              <w:t>оригинал</w:t>
            </w:r>
          </w:p>
        </w:tc>
        <w:tc>
          <w:tcPr>
            <w:tcW w:w="1774" w:type="pct"/>
          </w:tcPr>
          <w:p w:rsidR="00497FD3" w:rsidRPr="00C03A95" w:rsidRDefault="00497FD3" w:rsidP="009B0C3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497FD3" w:rsidRPr="00C03A95" w:rsidTr="009B0C31">
        <w:trPr>
          <w:trHeight w:val="435"/>
        </w:trPr>
        <w:tc>
          <w:tcPr>
            <w:tcW w:w="195" w:type="pct"/>
            <w:vAlign w:val="center"/>
          </w:tcPr>
          <w:p w:rsidR="00497FD3" w:rsidRPr="00C03A95" w:rsidRDefault="00497FD3" w:rsidP="009B0C31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2</w:t>
            </w:r>
          </w:p>
        </w:tc>
        <w:tc>
          <w:tcPr>
            <w:tcW w:w="2378" w:type="pct"/>
          </w:tcPr>
          <w:p w:rsidR="00497FD3" w:rsidRPr="00682439" w:rsidRDefault="00497FD3" w:rsidP="009B0C31">
            <w:pPr>
              <w:jc w:val="both"/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653" w:type="pct"/>
          </w:tcPr>
          <w:p w:rsidR="00497FD3" w:rsidRPr="00682439" w:rsidRDefault="00497FD3" w:rsidP="009B0C31">
            <w:pPr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>оригинал</w:t>
            </w:r>
          </w:p>
        </w:tc>
        <w:tc>
          <w:tcPr>
            <w:tcW w:w="1774" w:type="pct"/>
          </w:tcPr>
          <w:p w:rsidR="00497FD3" w:rsidRPr="00682439" w:rsidRDefault="00497FD3" w:rsidP="009B0C31">
            <w:pPr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>для снятия копии</w:t>
            </w:r>
          </w:p>
        </w:tc>
      </w:tr>
      <w:tr w:rsidR="00497FD3" w:rsidRPr="00C03A95" w:rsidTr="009B0C31">
        <w:trPr>
          <w:trHeight w:val="435"/>
        </w:trPr>
        <w:tc>
          <w:tcPr>
            <w:tcW w:w="195" w:type="pct"/>
            <w:vAlign w:val="center"/>
          </w:tcPr>
          <w:p w:rsidR="00497FD3" w:rsidRPr="00C03A95" w:rsidRDefault="00497FD3" w:rsidP="009B0C31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3</w:t>
            </w:r>
          </w:p>
        </w:tc>
        <w:tc>
          <w:tcPr>
            <w:tcW w:w="2378" w:type="pct"/>
          </w:tcPr>
          <w:p w:rsidR="00497FD3" w:rsidRPr="00682439" w:rsidRDefault="00497FD3" w:rsidP="009B0C31">
            <w:pPr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>Документ, подтверждающий право представлять законные интересы заявителя</w:t>
            </w:r>
          </w:p>
        </w:tc>
        <w:tc>
          <w:tcPr>
            <w:tcW w:w="653" w:type="pct"/>
          </w:tcPr>
          <w:p w:rsidR="00497FD3" w:rsidRPr="00682439" w:rsidRDefault="00497FD3" w:rsidP="009B0C31">
            <w:pPr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>оригинал</w:t>
            </w:r>
          </w:p>
        </w:tc>
        <w:tc>
          <w:tcPr>
            <w:tcW w:w="1774" w:type="pct"/>
          </w:tcPr>
          <w:p w:rsidR="00497FD3" w:rsidRPr="00682439" w:rsidRDefault="00497FD3" w:rsidP="009B0C31">
            <w:pPr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 xml:space="preserve">В случае обращения представителя заявителя </w:t>
            </w:r>
          </w:p>
        </w:tc>
      </w:tr>
    </w:tbl>
    <w:p w:rsidR="00497FD3" w:rsidRPr="00C03A95" w:rsidRDefault="00497FD3" w:rsidP="00D427C8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A95">
        <w:rPr>
          <w:rFonts w:ascii="Times New Roman" w:hAnsi="Times New Roman"/>
          <w:sz w:val="28"/>
          <w:szCs w:val="28"/>
        </w:rPr>
        <w:t>Орган, предоставляющий Муниципальную услугу не вправе требовать от заявителя:</w:t>
      </w:r>
    </w:p>
    <w:p w:rsidR="00497FD3" w:rsidRPr="00C03A95" w:rsidRDefault="00497FD3" w:rsidP="00D427C8">
      <w:pPr>
        <w:autoSpaceDE w:val="0"/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1) предоставления документов и информации или осуществления дейс</w:t>
      </w:r>
      <w:r w:rsidRPr="00C03A95">
        <w:rPr>
          <w:sz w:val="28"/>
          <w:szCs w:val="28"/>
        </w:rPr>
        <w:t>т</w:t>
      </w:r>
      <w:r w:rsidRPr="00C03A95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C03A95">
        <w:rPr>
          <w:sz w:val="28"/>
          <w:szCs w:val="28"/>
        </w:rPr>
        <w:t>в</w:t>
      </w:r>
      <w:r w:rsidRPr="00C03A95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497FD3" w:rsidRPr="00C03A95" w:rsidRDefault="00497FD3" w:rsidP="00D427C8">
      <w:pPr>
        <w:autoSpaceDE w:val="0"/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2) предоставления документов и информации, которые находятся в расп</w:t>
      </w:r>
      <w:r w:rsidRPr="00C03A95">
        <w:rPr>
          <w:sz w:val="28"/>
          <w:szCs w:val="28"/>
        </w:rPr>
        <w:t>о</w:t>
      </w:r>
      <w:r w:rsidRPr="00C03A95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C03A95">
        <w:rPr>
          <w:sz w:val="28"/>
          <w:szCs w:val="28"/>
        </w:rPr>
        <w:t>т</w:t>
      </w:r>
      <w:r w:rsidRPr="00C03A95">
        <w:rPr>
          <w:sz w:val="28"/>
          <w:szCs w:val="28"/>
        </w:rPr>
        <w:t>венных органов, органов местного самоуправления, организаций, в соответс</w:t>
      </w:r>
      <w:r w:rsidRPr="00C03A95">
        <w:rPr>
          <w:sz w:val="28"/>
          <w:szCs w:val="28"/>
        </w:rPr>
        <w:t>т</w:t>
      </w:r>
      <w:r w:rsidRPr="00C03A95">
        <w:rPr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C03A95">
        <w:rPr>
          <w:sz w:val="28"/>
          <w:szCs w:val="28"/>
        </w:rPr>
        <w:t>о</w:t>
      </w:r>
      <w:r w:rsidRPr="00C03A95">
        <w:rPr>
          <w:sz w:val="28"/>
          <w:szCs w:val="28"/>
        </w:rPr>
        <w:t>выми актами.</w:t>
      </w:r>
    </w:p>
    <w:p w:rsidR="00497FD3" w:rsidRPr="00C03A95" w:rsidRDefault="00497FD3" w:rsidP="00D427C8">
      <w:pPr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497FD3" w:rsidRPr="007001A9" w:rsidRDefault="00497FD3" w:rsidP="00D427C8">
      <w:pPr>
        <w:widowControl w:val="0"/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В приеме документов может быть отказано на следующих основаниях:</w:t>
      </w:r>
    </w:p>
    <w:p w:rsidR="00497FD3" w:rsidRPr="007001A9" w:rsidRDefault="00497FD3" w:rsidP="002767E6">
      <w:pPr>
        <w:widowControl w:val="0"/>
        <w:ind w:firstLine="54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497FD3" w:rsidRPr="007001A9" w:rsidRDefault="00497FD3" w:rsidP="002767E6">
      <w:pPr>
        <w:widowControl w:val="0"/>
        <w:ind w:firstLine="54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несоответствие хотя бы одного из документов, указанных в пункте 2.6 н</w:t>
      </w:r>
      <w:r w:rsidRPr="007001A9">
        <w:rPr>
          <w:sz w:val="28"/>
          <w:szCs w:val="28"/>
        </w:rPr>
        <w:t>а</w:t>
      </w:r>
      <w:r w:rsidRPr="007001A9">
        <w:rPr>
          <w:sz w:val="28"/>
          <w:szCs w:val="28"/>
        </w:rPr>
        <w:t>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7001A9">
        <w:rPr>
          <w:sz w:val="28"/>
          <w:szCs w:val="28"/>
        </w:rPr>
        <w:t>а</w:t>
      </w:r>
      <w:r w:rsidRPr="007001A9">
        <w:rPr>
          <w:sz w:val="28"/>
          <w:szCs w:val="28"/>
        </w:rPr>
        <w:t>нены органами и организациями, у</w:t>
      </w:r>
      <w:r>
        <w:rPr>
          <w:sz w:val="28"/>
          <w:szCs w:val="28"/>
        </w:rPr>
        <w:t>частвующими в процессе оказания</w:t>
      </w:r>
      <w:r w:rsidRPr="007001A9">
        <w:rPr>
          <w:sz w:val="28"/>
          <w:szCs w:val="28"/>
        </w:rPr>
        <w:t xml:space="preserve"> муниц</w:t>
      </w:r>
      <w:r w:rsidRPr="007001A9">
        <w:rPr>
          <w:sz w:val="28"/>
          <w:szCs w:val="28"/>
        </w:rPr>
        <w:t>и</w:t>
      </w:r>
      <w:r w:rsidRPr="007001A9">
        <w:rPr>
          <w:sz w:val="28"/>
          <w:szCs w:val="28"/>
        </w:rPr>
        <w:t>пальных услуг;</w:t>
      </w:r>
    </w:p>
    <w:p w:rsidR="00497FD3" w:rsidRPr="007001A9" w:rsidRDefault="00497FD3" w:rsidP="002767E6">
      <w:pPr>
        <w:widowControl w:val="0"/>
        <w:ind w:firstLine="54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обращение ненадлежащего лица.</w:t>
      </w:r>
    </w:p>
    <w:p w:rsidR="00497FD3" w:rsidRPr="00D427C8" w:rsidRDefault="00497FD3" w:rsidP="00D427C8">
      <w:pPr>
        <w:widowControl w:val="0"/>
        <w:ind w:firstLine="540"/>
        <w:jc w:val="both"/>
        <w:rPr>
          <w:sz w:val="28"/>
          <w:szCs w:val="28"/>
        </w:rPr>
      </w:pPr>
      <w:r w:rsidRPr="00D427C8">
        <w:rPr>
          <w:color w:val="000000"/>
          <w:sz w:val="28"/>
          <w:szCs w:val="28"/>
        </w:rPr>
        <w:t xml:space="preserve">2.8. </w:t>
      </w:r>
      <w:r w:rsidRPr="00D427C8">
        <w:rPr>
          <w:sz w:val="28"/>
          <w:szCs w:val="28"/>
        </w:rPr>
        <w:t>Исчерпывающий перечень оснований для приостановления в предо</w:t>
      </w:r>
      <w:r w:rsidRPr="00D427C8">
        <w:rPr>
          <w:sz w:val="28"/>
          <w:szCs w:val="28"/>
        </w:rPr>
        <w:t>с</w:t>
      </w:r>
      <w:r w:rsidRPr="00D427C8">
        <w:rPr>
          <w:sz w:val="28"/>
          <w:szCs w:val="28"/>
        </w:rPr>
        <w:t>тавлении Муниципальной услуги.</w:t>
      </w:r>
    </w:p>
    <w:p w:rsidR="00497FD3" w:rsidRDefault="00497FD3" w:rsidP="00D427C8">
      <w:pPr>
        <w:ind w:firstLine="540"/>
        <w:jc w:val="both"/>
        <w:rPr>
          <w:sz w:val="28"/>
          <w:szCs w:val="28"/>
          <w:lang w:eastAsia="ar-SA"/>
        </w:rPr>
      </w:pPr>
      <w:r w:rsidRPr="00D427C8">
        <w:rPr>
          <w:sz w:val="28"/>
          <w:szCs w:val="28"/>
          <w:lang w:eastAsia="ar-SA"/>
        </w:rPr>
        <w:t>Предоставление Муниципальной услуги может быть приостановлено</w:t>
      </w:r>
      <w:r>
        <w:rPr>
          <w:sz w:val="28"/>
          <w:szCs w:val="28"/>
          <w:lang w:eastAsia="ar-SA"/>
        </w:rPr>
        <w:t>:</w:t>
      </w:r>
    </w:p>
    <w:p w:rsidR="00497FD3" w:rsidRPr="007001A9" w:rsidRDefault="00497FD3" w:rsidP="00D427C8">
      <w:pPr>
        <w:widowControl w:val="0"/>
        <w:tabs>
          <w:tab w:val="num" w:pos="709"/>
          <w:tab w:val="left" w:pos="1134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Pr="007001A9">
        <w:rPr>
          <w:sz w:val="28"/>
          <w:szCs w:val="28"/>
        </w:rPr>
        <w:t>при поступлении от заявителя письменного заявления о приостановлении предоставления Муниципальной услуги.</w:t>
      </w:r>
    </w:p>
    <w:p w:rsidR="00497FD3" w:rsidRPr="00C31250" w:rsidRDefault="00497FD3" w:rsidP="008C25BC">
      <w:pPr>
        <w:widowControl w:val="0"/>
        <w:ind w:firstLine="540"/>
        <w:jc w:val="both"/>
        <w:rPr>
          <w:sz w:val="28"/>
          <w:szCs w:val="28"/>
        </w:rPr>
      </w:pPr>
      <w:r w:rsidRPr="00BE5F7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E5F72">
        <w:rPr>
          <w:sz w:val="28"/>
          <w:szCs w:val="28"/>
        </w:rPr>
        <w:t>.</w:t>
      </w:r>
      <w:r w:rsidRPr="00C31250">
        <w:rPr>
          <w:sz w:val="28"/>
          <w:szCs w:val="28"/>
        </w:rPr>
        <w:t>В предоставлении Муниципальной услуги может быть отказано на сл</w:t>
      </w:r>
      <w:r w:rsidRPr="00C31250">
        <w:rPr>
          <w:sz w:val="28"/>
          <w:szCs w:val="28"/>
        </w:rPr>
        <w:t>е</w:t>
      </w:r>
      <w:r w:rsidRPr="00C31250">
        <w:rPr>
          <w:sz w:val="28"/>
          <w:szCs w:val="28"/>
        </w:rPr>
        <w:t>дующих основаниях:</w:t>
      </w:r>
    </w:p>
    <w:p w:rsidR="00497FD3" w:rsidRPr="007001A9" w:rsidRDefault="00497FD3" w:rsidP="002767E6">
      <w:pPr>
        <w:widowControl w:val="0"/>
        <w:ind w:firstLine="54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отсутствие одного из документов, указанных в по</w:t>
      </w:r>
      <w:r>
        <w:rPr>
          <w:sz w:val="28"/>
          <w:szCs w:val="28"/>
        </w:rPr>
        <w:t>дразделе 2.6</w:t>
      </w:r>
      <w:r w:rsidRPr="007001A9">
        <w:rPr>
          <w:sz w:val="28"/>
          <w:szCs w:val="28"/>
        </w:rPr>
        <w:t xml:space="preserve"> Админис</w:t>
      </w:r>
      <w:r w:rsidRPr="007001A9">
        <w:rPr>
          <w:sz w:val="28"/>
          <w:szCs w:val="28"/>
        </w:rPr>
        <w:t>т</w:t>
      </w:r>
      <w:r w:rsidRPr="007001A9">
        <w:rPr>
          <w:sz w:val="28"/>
          <w:szCs w:val="28"/>
        </w:rPr>
        <w:t>ративного регламента;</w:t>
      </w:r>
    </w:p>
    <w:p w:rsidR="00497FD3" w:rsidRPr="007001A9" w:rsidRDefault="00497FD3" w:rsidP="002767E6">
      <w:pPr>
        <w:widowControl w:val="0"/>
        <w:ind w:firstLine="54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97FD3" w:rsidRPr="007001A9" w:rsidRDefault="00497FD3" w:rsidP="002767E6">
      <w:pPr>
        <w:widowControl w:val="0"/>
        <w:ind w:firstLine="540"/>
        <w:jc w:val="both"/>
        <w:rPr>
          <w:sz w:val="28"/>
          <w:szCs w:val="28"/>
        </w:rPr>
      </w:pPr>
      <w:r w:rsidRPr="007001A9">
        <w:rPr>
          <w:sz w:val="28"/>
          <w:szCs w:val="28"/>
        </w:rPr>
        <w:t>- содержащиеся в представленных документах сведения являются непо</w:t>
      </w:r>
      <w:r w:rsidRPr="007001A9">
        <w:rPr>
          <w:sz w:val="28"/>
          <w:szCs w:val="28"/>
        </w:rPr>
        <w:t>л</w:t>
      </w:r>
      <w:r w:rsidRPr="007001A9">
        <w:rPr>
          <w:sz w:val="28"/>
          <w:szCs w:val="28"/>
        </w:rPr>
        <w:t>ными или недостоверными.</w:t>
      </w:r>
    </w:p>
    <w:p w:rsidR="00497FD3" w:rsidRPr="00C03A95" w:rsidRDefault="00497FD3" w:rsidP="008C25BC">
      <w:pPr>
        <w:tabs>
          <w:tab w:val="left" w:pos="709"/>
          <w:tab w:val="left" w:pos="1134"/>
          <w:tab w:val="left" w:pos="1418"/>
        </w:tabs>
        <w:ind w:firstLine="540"/>
        <w:jc w:val="both"/>
        <w:rPr>
          <w:sz w:val="28"/>
          <w:szCs w:val="28"/>
          <w:shd w:val="clear" w:color="auto" w:fill="FFFFFF"/>
        </w:rPr>
      </w:pPr>
      <w:r w:rsidRPr="00C03A95">
        <w:rPr>
          <w:sz w:val="28"/>
          <w:szCs w:val="28"/>
        </w:rPr>
        <w:t>Отказ в предоставлении Муниципальной услуги не препятствует повто</w:t>
      </w:r>
      <w:r w:rsidRPr="00C03A95">
        <w:rPr>
          <w:sz w:val="28"/>
          <w:szCs w:val="28"/>
        </w:rPr>
        <w:t>р</w:t>
      </w:r>
      <w:r w:rsidRPr="00C03A95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C03A95">
        <w:rPr>
          <w:sz w:val="28"/>
          <w:szCs w:val="28"/>
        </w:rPr>
        <w:t>т</w:t>
      </w:r>
      <w:r w:rsidRPr="00C03A95">
        <w:rPr>
          <w:sz w:val="28"/>
          <w:szCs w:val="28"/>
        </w:rPr>
        <w:t>каза.</w:t>
      </w:r>
    </w:p>
    <w:p w:rsidR="00497FD3" w:rsidRPr="00E564DE" w:rsidRDefault="00497FD3" w:rsidP="008C25BC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E564DE">
        <w:rPr>
          <w:sz w:val="28"/>
          <w:szCs w:val="28"/>
          <w:lang w:eastAsia="ar-SA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497FD3" w:rsidRPr="00E564DE" w:rsidRDefault="00497FD3" w:rsidP="008C25BC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E564DE">
        <w:rPr>
          <w:sz w:val="28"/>
          <w:szCs w:val="28"/>
          <w:lang w:eastAsia="ar-SA"/>
        </w:rPr>
        <w:t>Услуги, которые являются необходимыми и обязательными для предоста</w:t>
      </w:r>
      <w:r w:rsidRPr="00E564DE">
        <w:rPr>
          <w:sz w:val="28"/>
          <w:szCs w:val="28"/>
          <w:lang w:eastAsia="ar-SA"/>
        </w:rPr>
        <w:t>в</w:t>
      </w:r>
      <w:r w:rsidRPr="00E564DE">
        <w:rPr>
          <w:sz w:val="28"/>
          <w:szCs w:val="28"/>
          <w:lang w:eastAsia="ar-SA"/>
        </w:rPr>
        <w:t xml:space="preserve">ления Муниципальной услуги, законодательством Российской Федерации не предусмотрены. </w:t>
      </w:r>
    </w:p>
    <w:p w:rsidR="00497FD3" w:rsidRPr="00E564DE" w:rsidRDefault="00497FD3" w:rsidP="008C25BC">
      <w:pPr>
        <w:widowControl w:val="0"/>
        <w:ind w:firstLine="539"/>
        <w:jc w:val="both"/>
        <w:rPr>
          <w:bCs/>
          <w:kern w:val="1"/>
          <w:sz w:val="28"/>
          <w:szCs w:val="28"/>
        </w:rPr>
      </w:pPr>
      <w:r w:rsidRPr="00E564DE">
        <w:rPr>
          <w:sz w:val="28"/>
          <w:szCs w:val="28"/>
        </w:rPr>
        <w:t xml:space="preserve">2.11. </w:t>
      </w:r>
      <w:r w:rsidRPr="00E564DE">
        <w:rPr>
          <w:bCs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E564DE">
        <w:rPr>
          <w:bCs/>
          <w:kern w:val="1"/>
          <w:sz w:val="28"/>
          <w:szCs w:val="28"/>
        </w:rPr>
        <w:t>и</w:t>
      </w:r>
      <w:r w:rsidRPr="00E564DE">
        <w:rPr>
          <w:bCs/>
          <w:kern w:val="1"/>
          <w:sz w:val="28"/>
          <w:szCs w:val="28"/>
        </w:rPr>
        <w:t>пальной услуги.</w:t>
      </w:r>
    </w:p>
    <w:p w:rsidR="00497FD3" w:rsidRPr="00E564DE" w:rsidRDefault="00497FD3" w:rsidP="008C25BC">
      <w:pPr>
        <w:widowControl w:val="0"/>
        <w:ind w:firstLine="510"/>
        <w:jc w:val="both"/>
        <w:rPr>
          <w:color w:val="000000"/>
          <w:sz w:val="28"/>
          <w:szCs w:val="28"/>
          <w:lang w:eastAsia="ar-SA"/>
        </w:rPr>
      </w:pPr>
      <w:r w:rsidRPr="00E564DE">
        <w:rPr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497FD3" w:rsidRPr="00E564DE" w:rsidRDefault="00497FD3" w:rsidP="008C25BC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E564DE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E564DE">
        <w:rPr>
          <w:sz w:val="28"/>
          <w:szCs w:val="28"/>
          <w:shd w:val="clear" w:color="auto" w:fill="FFFFFF"/>
          <w:lang w:eastAsia="ar-SA"/>
        </w:rPr>
        <w:t>.</w:t>
      </w:r>
    </w:p>
    <w:p w:rsidR="00497FD3" w:rsidRPr="00E564DE" w:rsidRDefault="00497FD3" w:rsidP="008C25BC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E564DE">
        <w:rPr>
          <w:rFonts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E564DE">
        <w:rPr>
          <w:rFonts w:cs="Arial"/>
          <w:sz w:val="28"/>
          <w:szCs w:val="28"/>
          <w:lang w:eastAsia="ar-SA"/>
        </w:rPr>
        <w:t>е</w:t>
      </w:r>
      <w:r w:rsidRPr="00E564DE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497FD3" w:rsidRPr="00E564DE" w:rsidRDefault="00497FD3" w:rsidP="008C25BC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E564DE">
        <w:rPr>
          <w:rFonts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E564DE">
        <w:rPr>
          <w:rFonts w:cs="Arial"/>
          <w:sz w:val="28"/>
          <w:szCs w:val="28"/>
          <w:lang w:eastAsia="ar-SA"/>
        </w:rPr>
        <w:t>е</w:t>
      </w:r>
      <w:r w:rsidRPr="00E564DE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2.13. Порядок регистрации заявлений.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Заявление заявителя о предоставлении Муниципальной услуги регистр</w:t>
      </w:r>
      <w:r w:rsidRPr="00E564DE">
        <w:rPr>
          <w:sz w:val="28"/>
          <w:lang w:eastAsia="ar-SA"/>
        </w:rPr>
        <w:t>и</w:t>
      </w:r>
      <w:r w:rsidRPr="00E564DE">
        <w:rPr>
          <w:sz w:val="28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 Требования к помещениям, в которых предоставляется Муниципал</w:t>
      </w:r>
      <w:r w:rsidRPr="00E564DE">
        <w:rPr>
          <w:sz w:val="28"/>
          <w:lang w:eastAsia="ar-SA"/>
        </w:rPr>
        <w:t>ь</w:t>
      </w:r>
      <w:r w:rsidRPr="00E564DE">
        <w:rPr>
          <w:sz w:val="28"/>
          <w:lang w:eastAsia="ar-SA"/>
        </w:rPr>
        <w:t>ная услуга, к месту ожидания и приема заявителей, размещению и оформлению визуальной, текстовой и мультимедийной информации о порядке предоставл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ния таких услуг, в том числе к обеспечению доступности для инвалидов ук</w:t>
      </w:r>
      <w:r w:rsidRPr="00E564DE">
        <w:rPr>
          <w:sz w:val="28"/>
          <w:lang w:eastAsia="ar-SA"/>
        </w:rPr>
        <w:t>а</w:t>
      </w:r>
      <w:r w:rsidRPr="00E564DE">
        <w:rPr>
          <w:sz w:val="28"/>
          <w:lang w:eastAsia="ar-SA"/>
        </w:rPr>
        <w:t>занных объектов в соответствии с законодательством Российской Федерации о социальной защите инвалидов.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2.14.1. Приём граждан для предоставления услуги осуществляется в сп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циально выделенном для этих целей помещении. Помещения, в которых пр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E564DE">
        <w:rPr>
          <w:sz w:val="28"/>
          <w:lang w:eastAsia="ar-SA"/>
        </w:rPr>
        <w:t>а</w:t>
      </w:r>
      <w:r w:rsidRPr="00E564DE">
        <w:rPr>
          <w:sz w:val="28"/>
          <w:lang w:eastAsia="ar-SA"/>
        </w:rPr>
        <w:t>ется оборудование доступного места общественного пользования (туалет).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E564DE">
        <w:rPr>
          <w:sz w:val="28"/>
          <w:lang w:eastAsia="ar-SA"/>
        </w:rPr>
        <w:t>ю</w:t>
      </w:r>
      <w:r w:rsidRPr="00E564DE">
        <w:rPr>
          <w:sz w:val="28"/>
          <w:lang w:eastAsia="ar-SA"/>
        </w:rPr>
        <w:t>щих Муниципальную услугу.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Для ожидания заявителями приема, заполнения необходимых для получ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ния Муниципальной услуги документов в Администрации</w:t>
      </w:r>
      <w:r>
        <w:rPr>
          <w:sz w:val="28"/>
          <w:lang w:eastAsia="ar-SA"/>
        </w:rPr>
        <w:t xml:space="preserve"> </w:t>
      </w:r>
      <w:r w:rsidRPr="00E564DE">
        <w:rPr>
          <w:sz w:val="28"/>
          <w:lang w:eastAsia="ar-SA"/>
        </w:rPr>
        <w:t>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2.14.3. Рабочее место специалиста оборудуется компьютером и оргтехн</w:t>
      </w:r>
      <w:r w:rsidRPr="00E564DE">
        <w:rPr>
          <w:sz w:val="28"/>
          <w:lang w:eastAsia="ar-SA"/>
        </w:rPr>
        <w:t>и</w:t>
      </w:r>
      <w:r w:rsidRPr="00E564DE">
        <w:rPr>
          <w:sz w:val="28"/>
          <w:lang w:eastAsia="ar-SA"/>
        </w:rPr>
        <w:t>кой, позволяющими организовать предоставление услуги в полном объеме.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E564DE">
        <w:rPr>
          <w:sz w:val="28"/>
          <w:lang w:eastAsia="ar-SA"/>
        </w:rPr>
        <w:t>о</w:t>
      </w:r>
      <w:r w:rsidRPr="00E564DE">
        <w:rPr>
          <w:sz w:val="28"/>
          <w:lang w:eastAsia="ar-SA"/>
        </w:rPr>
        <w:t>держащей информацию об Администрации: наименование и режим работы.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для ожидания и приема заявителей, а та</w:t>
      </w:r>
      <w:r w:rsidRPr="00E564DE">
        <w:rPr>
          <w:sz w:val="28"/>
          <w:lang w:eastAsia="ar-SA"/>
        </w:rPr>
        <w:t>к</w:t>
      </w:r>
      <w:r w:rsidRPr="00E564DE">
        <w:rPr>
          <w:sz w:val="28"/>
          <w:lang w:eastAsia="ar-SA"/>
        </w:rPr>
        <w:t xml:space="preserve">же на Едином портале государственных и муниципальных услуг (функций): www.gosuslugi.ru или на портале государственных и муниципальных услуг Краснодарского края (http://pgu.krasnodar.ru). 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Информационные стенды размещаются на видном, доступном месте.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Оформление информационных листов осуществляется удобным для чт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ния шрифтом – Times</w:t>
      </w:r>
      <w:r>
        <w:rPr>
          <w:sz w:val="28"/>
          <w:lang w:eastAsia="ar-SA"/>
        </w:rPr>
        <w:t xml:space="preserve"> </w:t>
      </w:r>
      <w:r w:rsidRPr="00E564DE">
        <w:rPr>
          <w:sz w:val="28"/>
          <w:lang w:eastAsia="ar-SA"/>
        </w:rPr>
        <w:t>New</w:t>
      </w:r>
      <w:r>
        <w:rPr>
          <w:sz w:val="28"/>
          <w:lang w:eastAsia="ar-SA"/>
        </w:rPr>
        <w:t xml:space="preserve"> </w:t>
      </w:r>
      <w:r w:rsidRPr="00E564DE">
        <w:rPr>
          <w:sz w:val="28"/>
          <w:lang w:eastAsia="ar-SA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564DE">
        <w:rPr>
          <w:sz w:val="28"/>
          <w:lang w:eastAsia="ar-SA"/>
        </w:rPr>
        <w:t>б</w:t>
      </w:r>
      <w:r w:rsidRPr="00E564DE">
        <w:rPr>
          <w:sz w:val="28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Информационные стенды должны содержать актуальную и исчерпыва</w:t>
      </w:r>
      <w:r w:rsidRPr="00E564DE">
        <w:rPr>
          <w:sz w:val="28"/>
          <w:lang w:eastAsia="ar-SA"/>
        </w:rPr>
        <w:t>ю</w:t>
      </w:r>
      <w:r w:rsidRPr="00E564DE">
        <w:rPr>
          <w:sz w:val="28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E564DE">
        <w:rPr>
          <w:sz w:val="28"/>
          <w:lang w:eastAsia="ar-SA"/>
        </w:rPr>
        <w:t>ь</w:t>
      </w:r>
      <w:r w:rsidRPr="00E564DE">
        <w:rPr>
          <w:sz w:val="28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информацию о предусмотренной законодательством Российской Федерации о</w:t>
      </w:r>
      <w:r w:rsidRPr="00E564DE">
        <w:rPr>
          <w:sz w:val="28"/>
          <w:lang w:eastAsia="ar-SA"/>
        </w:rPr>
        <w:t>т</w:t>
      </w:r>
      <w:r w:rsidRPr="00E564DE">
        <w:rPr>
          <w:sz w:val="28"/>
          <w:lang w:eastAsia="ar-SA"/>
        </w:rPr>
        <w:t>ветственности должностных лиц Администрации, о режиме работы, о телефо</w:t>
      </w:r>
      <w:r w:rsidRPr="00E564DE">
        <w:rPr>
          <w:sz w:val="28"/>
          <w:lang w:eastAsia="ar-SA"/>
        </w:rPr>
        <w:t>н</w:t>
      </w:r>
      <w:r w:rsidRPr="00E564DE">
        <w:rPr>
          <w:sz w:val="28"/>
          <w:lang w:eastAsia="ar-SA"/>
        </w:rPr>
        <w:t>ных номерах Администрации и другой информации, а также форм заявлений с образцами их заполнения.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2.14.6. На территории, прилегающей к зданию, где организовано предо</w:t>
      </w:r>
      <w:r w:rsidRPr="00E564DE">
        <w:rPr>
          <w:sz w:val="28"/>
          <w:lang w:eastAsia="ar-SA"/>
        </w:rPr>
        <w:t>с</w:t>
      </w:r>
      <w:r w:rsidRPr="00E564DE">
        <w:rPr>
          <w:sz w:val="28"/>
          <w:lang w:eastAsia="ar-SA"/>
        </w:rPr>
        <w:t>тавление Муниципальной услуги Администрации, располагается бесплатная парковка для автомобильного транспорта посетителей, в том числе предусма</w:t>
      </w:r>
      <w:r w:rsidRPr="00E564DE">
        <w:rPr>
          <w:sz w:val="28"/>
          <w:lang w:eastAsia="ar-SA"/>
        </w:rPr>
        <w:t>т</w:t>
      </w:r>
      <w:r w:rsidRPr="00E564DE">
        <w:rPr>
          <w:sz w:val="28"/>
          <w:lang w:eastAsia="ar-SA"/>
        </w:rPr>
        <w:t>ривающая места для специальных автотранспортных средств инвалидов.</w:t>
      </w:r>
    </w:p>
    <w:p w:rsidR="00497FD3" w:rsidRPr="006D2955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D2955">
        <w:rPr>
          <w:sz w:val="28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6D2955">
        <w:rPr>
          <w:sz w:val="28"/>
          <w:lang w:eastAsia="ar-SA"/>
        </w:rPr>
        <w:t>с</w:t>
      </w:r>
      <w:r w:rsidRPr="006D2955">
        <w:rPr>
          <w:sz w:val="28"/>
          <w:lang w:eastAsia="ar-SA"/>
        </w:rPr>
        <w:t>перебойного питания, а также лестницами с поручнями и пандусами для пер</w:t>
      </w:r>
      <w:r w:rsidRPr="006D2955">
        <w:rPr>
          <w:sz w:val="28"/>
          <w:lang w:eastAsia="ar-SA"/>
        </w:rPr>
        <w:t>е</w:t>
      </w:r>
      <w:r w:rsidRPr="006D2955">
        <w:rPr>
          <w:sz w:val="28"/>
          <w:lang w:eastAsia="ar-SA"/>
        </w:rPr>
        <w:t>движения детских и инвалидных колясок.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2.15. Показателями доступности и качества предоставления услуги явл</w:t>
      </w:r>
      <w:r w:rsidRPr="00E564DE">
        <w:rPr>
          <w:sz w:val="28"/>
          <w:lang w:eastAsia="ar-SA"/>
        </w:rPr>
        <w:t>я</w:t>
      </w:r>
      <w:r w:rsidRPr="00E564DE">
        <w:rPr>
          <w:sz w:val="28"/>
          <w:lang w:eastAsia="ar-SA"/>
        </w:rPr>
        <w:t>ются: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E564DE">
        <w:rPr>
          <w:sz w:val="28"/>
          <w:lang w:eastAsia="ar-SA"/>
        </w:rPr>
        <w:t>у</w:t>
      </w:r>
      <w:r w:rsidRPr="00E564DE">
        <w:rPr>
          <w:sz w:val="28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E564DE">
        <w:rPr>
          <w:sz w:val="28"/>
          <w:lang w:eastAsia="ar-SA"/>
        </w:rPr>
        <w:t>а</w:t>
      </w:r>
      <w:r w:rsidRPr="00E564DE">
        <w:rPr>
          <w:sz w:val="28"/>
          <w:lang w:eastAsia="ar-SA"/>
        </w:rPr>
        <w:t>ется беспрепятственное передвижение и разворот инвалидных колясок;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количество взаимодействий заявителя с должностными лицами при пр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доставлении Муниципальной услуги и их продолжительность;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условия ожидания приема;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 xml:space="preserve">- обоснованность отказов в предоставлении Муниципальной услуги; 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установление персональной ответственности должностных лиц за с</w:t>
      </w:r>
      <w:r w:rsidRPr="00E564DE">
        <w:rPr>
          <w:sz w:val="28"/>
          <w:lang w:eastAsia="ar-SA"/>
        </w:rPr>
        <w:t>о</w:t>
      </w:r>
      <w:r w:rsidRPr="00E564DE">
        <w:rPr>
          <w:sz w:val="28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предоставление Муниципальной услуги в соответствии с установленн</w:t>
      </w:r>
      <w:r w:rsidRPr="00E564DE">
        <w:rPr>
          <w:sz w:val="28"/>
          <w:lang w:eastAsia="ar-SA"/>
        </w:rPr>
        <w:t>ы</w:t>
      </w:r>
      <w:r w:rsidRPr="00E564DE">
        <w:rPr>
          <w:sz w:val="28"/>
          <w:lang w:eastAsia="ar-SA"/>
        </w:rPr>
        <w:t>ми настоящим Административным регламентом порядком и сроками;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отсутствие обоснованных жалоб решения и действия (бездействия) А</w:t>
      </w:r>
      <w:r w:rsidRPr="00E564DE">
        <w:rPr>
          <w:sz w:val="28"/>
          <w:lang w:eastAsia="ar-SA"/>
        </w:rPr>
        <w:t>д</w:t>
      </w:r>
      <w:r w:rsidRPr="00E564DE">
        <w:rPr>
          <w:sz w:val="28"/>
          <w:lang w:eastAsia="ar-SA"/>
        </w:rPr>
        <w:t>министрации, ее должностного лица, муниципального служащего.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2.16. Иные требования, в том числе учитывающие особенности предоста</w:t>
      </w:r>
      <w:r w:rsidRPr="00E564DE">
        <w:rPr>
          <w:sz w:val="28"/>
          <w:lang w:eastAsia="ar-SA"/>
        </w:rPr>
        <w:t>в</w:t>
      </w:r>
      <w:r w:rsidRPr="00E564DE">
        <w:rPr>
          <w:sz w:val="28"/>
          <w:lang w:eastAsia="ar-SA"/>
        </w:rPr>
        <w:t>ления Муниципальной услуги в электронной форме.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Заявление и прилагаемые к нему документы, поступившие в Администр</w:t>
      </w:r>
      <w:r w:rsidRPr="00E564DE">
        <w:rPr>
          <w:sz w:val="28"/>
          <w:lang w:eastAsia="ar-SA"/>
        </w:rPr>
        <w:t>а</w:t>
      </w:r>
      <w:r w:rsidRPr="00E564DE">
        <w:rPr>
          <w:sz w:val="28"/>
          <w:lang w:eastAsia="ar-SA"/>
        </w:rPr>
        <w:t>цию в ходе личного прие</w:t>
      </w:r>
      <w:r>
        <w:rPr>
          <w:sz w:val="28"/>
          <w:lang w:eastAsia="ar-SA"/>
        </w:rPr>
        <w:t xml:space="preserve">ма, посредством почтовой связи </w:t>
      </w:r>
      <w:r w:rsidRPr="00E564DE">
        <w:rPr>
          <w:sz w:val="28"/>
          <w:lang w:eastAsia="ar-SA"/>
        </w:rPr>
        <w:t>рассматриваются в порядке, установленном разделом 3 настоящего регламента.</w:t>
      </w:r>
    </w:p>
    <w:p w:rsidR="00497FD3" w:rsidRPr="00E564DE" w:rsidRDefault="00497FD3" w:rsidP="008C25BC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567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E564DE">
        <w:rPr>
          <w:sz w:val="28"/>
          <w:lang w:eastAsia="ar-SA"/>
        </w:rPr>
        <w:t>о</w:t>
      </w:r>
      <w:r w:rsidRPr="00E564DE">
        <w:rPr>
          <w:sz w:val="28"/>
          <w:lang w:eastAsia="ar-SA"/>
        </w:rPr>
        <w:t>гласно приложению к настоящему регламенту) для дальнейшего его заполн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ния в электронном виде и распечатки.</w:t>
      </w:r>
    </w:p>
    <w:p w:rsidR="00497FD3" w:rsidRPr="00787EBC" w:rsidRDefault="00497FD3" w:rsidP="000B3554">
      <w:pPr>
        <w:keepNext/>
        <w:keepLines/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787EBC">
        <w:rPr>
          <w:b/>
          <w:sz w:val="28"/>
          <w:szCs w:val="28"/>
          <w:lang w:val="en-US"/>
        </w:rPr>
        <w:t>III</w:t>
      </w:r>
      <w:r w:rsidRPr="00787EBC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97FD3" w:rsidRPr="00B50564" w:rsidRDefault="00497FD3" w:rsidP="008C25BC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3.1. Описание последовательности действий при предоставлении Муниц</w:t>
      </w:r>
      <w:r w:rsidRPr="00B50564">
        <w:rPr>
          <w:sz w:val="28"/>
          <w:szCs w:val="28"/>
        </w:rPr>
        <w:t>и</w:t>
      </w:r>
      <w:r w:rsidRPr="00B50564">
        <w:rPr>
          <w:sz w:val="28"/>
          <w:szCs w:val="28"/>
        </w:rPr>
        <w:t>пальной услуги.</w:t>
      </w:r>
    </w:p>
    <w:p w:rsidR="00497FD3" w:rsidRPr="00B50564" w:rsidRDefault="00497FD3" w:rsidP="008C25BC">
      <w:pPr>
        <w:widowControl w:val="0"/>
        <w:ind w:firstLine="540"/>
        <w:jc w:val="both"/>
        <w:rPr>
          <w:bCs/>
          <w:sz w:val="28"/>
          <w:szCs w:val="28"/>
        </w:rPr>
      </w:pPr>
      <w:r w:rsidRPr="00B50564">
        <w:rPr>
          <w:bCs/>
          <w:sz w:val="28"/>
          <w:szCs w:val="28"/>
        </w:rPr>
        <w:t>Предоставление Муниципальной услуги включает в себя следующие а</w:t>
      </w:r>
      <w:r w:rsidRPr="00B50564">
        <w:rPr>
          <w:bCs/>
          <w:sz w:val="28"/>
          <w:szCs w:val="28"/>
        </w:rPr>
        <w:t>д</w:t>
      </w:r>
      <w:r w:rsidRPr="00B50564">
        <w:rPr>
          <w:bCs/>
          <w:sz w:val="28"/>
          <w:szCs w:val="28"/>
        </w:rPr>
        <w:t>министративные процедуры:</w:t>
      </w:r>
    </w:p>
    <w:p w:rsidR="00497FD3" w:rsidRPr="00B50564" w:rsidRDefault="00497FD3" w:rsidP="008C25BC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приём и регистрация заявления и документов;</w:t>
      </w:r>
    </w:p>
    <w:p w:rsidR="00497FD3" w:rsidRPr="00B50564" w:rsidRDefault="00497FD3" w:rsidP="008C25BC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рассмотрение заявления и подготовка документов;</w:t>
      </w:r>
    </w:p>
    <w:p w:rsidR="00497FD3" w:rsidRPr="00B50564" w:rsidRDefault="00497FD3" w:rsidP="008C25BC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497FD3" w:rsidRPr="00B50564" w:rsidRDefault="00497FD3" w:rsidP="008C25BC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3.2. Блок-схема предоставления Муниципальной услуги приведена в пр</w:t>
      </w:r>
      <w:r w:rsidRPr="00B50564">
        <w:rPr>
          <w:sz w:val="28"/>
          <w:szCs w:val="28"/>
        </w:rPr>
        <w:t>и</w:t>
      </w:r>
      <w:r w:rsidRPr="00B50564">
        <w:rPr>
          <w:sz w:val="28"/>
          <w:szCs w:val="28"/>
        </w:rPr>
        <w:t>ложении к настоящему Административному регламенту.</w:t>
      </w:r>
    </w:p>
    <w:p w:rsidR="00497FD3" w:rsidRPr="00B50564" w:rsidRDefault="00497FD3" w:rsidP="008C25BC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497FD3" w:rsidRPr="00B50564" w:rsidRDefault="00497FD3" w:rsidP="008C25BC">
      <w:pPr>
        <w:widowControl w:val="0"/>
        <w:ind w:firstLine="540"/>
        <w:jc w:val="both"/>
        <w:rPr>
          <w:i/>
          <w:sz w:val="28"/>
          <w:szCs w:val="28"/>
        </w:rPr>
      </w:pPr>
      <w:r w:rsidRPr="00B50564">
        <w:rPr>
          <w:sz w:val="28"/>
          <w:szCs w:val="28"/>
        </w:rPr>
        <w:t xml:space="preserve">3.4. </w:t>
      </w:r>
      <w:r w:rsidRPr="00B50564">
        <w:rPr>
          <w:sz w:val="28"/>
          <w:szCs w:val="28"/>
          <w:lang w:eastAsia="ar-SA"/>
        </w:rPr>
        <w:t>Административная процедура «</w:t>
      </w:r>
      <w:r w:rsidRPr="00B50564">
        <w:rPr>
          <w:sz w:val="28"/>
          <w:szCs w:val="28"/>
        </w:rPr>
        <w:t>Прием и регистрация заявления и д</w:t>
      </w:r>
      <w:r w:rsidRPr="00B50564">
        <w:rPr>
          <w:sz w:val="28"/>
          <w:szCs w:val="28"/>
        </w:rPr>
        <w:t>о</w:t>
      </w:r>
      <w:r w:rsidRPr="00B50564">
        <w:rPr>
          <w:sz w:val="28"/>
          <w:szCs w:val="28"/>
        </w:rPr>
        <w:t>кументов».</w:t>
      </w:r>
    </w:p>
    <w:p w:rsidR="00497FD3" w:rsidRPr="00B50564" w:rsidRDefault="00497FD3" w:rsidP="008C25BC">
      <w:pPr>
        <w:widowControl w:val="0"/>
        <w:ind w:firstLine="567"/>
        <w:jc w:val="both"/>
        <w:rPr>
          <w:i/>
          <w:sz w:val="28"/>
          <w:szCs w:val="28"/>
        </w:rPr>
      </w:pPr>
      <w:r w:rsidRPr="00B50564">
        <w:rPr>
          <w:sz w:val="28"/>
          <w:szCs w:val="28"/>
        </w:rPr>
        <w:t>Основанием для начала предоставления Муниципальной услуги является подача заявления согласно приложению Административного регламента с пр</w:t>
      </w:r>
      <w:r w:rsidRPr="00B50564">
        <w:rPr>
          <w:sz w:val="28"/>
          <w:szCs w:val="28"/>
        </w:rPr>
        <w:t>и</w:t>
      </w:r>
      <w:r w:rsidRPr="00B50564">
        <w:rPr>
          <w:sz w:val="28"/>
          <w:szCs w:val="28"/>
        </w:rPr>
        <w:t>ложением документов согласно пункта 2.6 настоящего Административного регламента в Администрацию</w:t>
      </w:r>
      <w:r>
        <w:rPr>
          <w:sz w:val="28"/>
          <w:szCs w:val="28"/>
        </w:rPr>
        <w:t xml:space="preserve"> </w:t>
      </w:r>
      <w:r w:rsidRPr="00B50564">
        <w:rPr>
          <w:sz w:val="28"/>
          <w:szCs w:val="28"/>
        </w:rPr>
        <w:t>или посредством Портала предоставления гос</w:t>
      </w:r>
      <w:r w:rsidRPr="00B50564">
        <w:rPr>
          <w:sz w:val="28"/>
          <w:szCs w:val="28"/>
        </w:rPr>
        <w:t>у</w:t>
      </w:r>
      <w:r w:rsidRPr="00B50564">
        <w:rPr>
          <w:sz w:val="28"/>
          <w:szCs w:val="28"/>
        </w:rPr>
        <w:t>дарственных и муниципальных услуг.</w:t>
      </w:r>
    </w:p>
    <w:p w:rsidR="00497FD3" w:rsidRPr="00B50564" w:rsidRDefault="00497FD3" w:rsidP="008C25BC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При личном обращении специалист Администрации:</w:t>
      </w:r>
    </w:p>
    <w:p w:rsidR="00497FD3" w:rsidRPr="00B50564" w:rsidRDefault="00497FD3" w:rsidP="008C25BC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B50564">
        <w:rPr>
          <w:sz w:val="28"/>
          <w:szCs w:val="28"/>
        </w:rPr>
        <w:t>е</w:t>
      </w:r>
      <w:r w:rsidRPr="00B50564">
        <w:rPr>
          <w:sz w:val="28"/>
          <w:szCs w:val="28"/>
        </w:rPr>
        <w:t>ля, в соответствии с законодательством Российской Федерации;</w:t>
      </w:r>
    </w:p>
    <w:p w:rsidR="00497FD3" w:rsidRPr="00B50564" w:rsidRDefault="00497FD3" w:rsidP="008C25BC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497FD3" w:rsidRPr="00B50564" w:rsidRDefault="00497FD3" w:rsidP="008C25BC">
      <w:pPr>
        <w:widowControl w:val="0"/>
        <w:ind w:firstLine="567"/>
        <w:jc w:val="both"/>
        <w:rPr>
          <w:szCs w:val="28"/>
        </w:rPr>
      </w:pPr>
      <w:r w:rsidRPr="00B50564">
        <w:rPr>
          <w:sz w:val="28"/>
          <w:szCs w:val="28"/>
        </w:rPr>
        <w:t>- при отсутствии оформленного заявления у заявителя или при неправил</w:t>
      </w:r>
      <w:r w:rsidRPr="00B50564">
        <w:rPr>
          <w:sz w:val="28"/>
          <w:szCs w:val="28"/>
        </w:rPr>
        <w:t>ь</w:t>
      </w:r>
      <w:r w:rsidRPr="00B50564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B50564">
        <w:rPr>
          <w:sz w:val="28"/>
          <w:szCs w:val="28"/>
        </w:rPr>
        <w:t>н</w:t>
      </w:r>
      <w:r w:rsidRPr="00B50564">
        <w:rPr>
          <w:sz w:val="28"/>
          <w:szCs w:val="28"/>
        </w:rPr>
        <w:t>ную форму заявления</w:t>
      </w:r>
      <w:r w:rsidRPr="00B50564">
        <w:rPr>
          <w:szCs w:val="28"/>
        </w:rPr>
        <w:t xml:space="preserve"> (</w:t>
      </w:r>
      <w:r w:rsidRPr="00B50564">
        <w:rPr>
          <w:sz w:val="28"/>
          <w:szCs w:val="28"/>
        </w:rPr>
        <w:t xml:space="preserve">согласно </w:t>
      </w:r>
      <w:r w:rsidRPr="00B50564">
        <w:rPr>
          <w:bCs/>
          <w:sz w:val="28"/>
          <w:szCs w:val="28"/>
        </w:rPr>
        <w:t>приложению к настоящему регламенту), пом</w:t>
      </w:r>
      <w:r w:rsidRPr="00B50564">
        <w:rPr>
          <w:bCs/>
          <w:sz w:val="28"/>
          <w:szCs w:val="28"/>
        </w:rPr>
        <w:t>о</w:t>
      </w:r>
      <w:r w:rsidRPr="00B50564">
        <w:rPr>
          <w:bCs/>
          <w:sz w:val="28"/>
          <w:szCs w:val="28"/>
        </w:rPr>
        <w:t>гает в его заполнении;</w:t>
      </w:r>
    </w:p>
    <w:p w:rsidR="00497FD3" w:rsidRPr="00B50564" w:rsidRDefault="00497FD3" w:rsidP="008C25BC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497FD3" w:rsidRPr="00B50564" w:rsidRDefault="00497FD3" w:rsidP="008C25BC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B50564">
        <w:rPr>
          <w:sz w:val="28"/>
          <w:szCs w:val="28"/>
        </w:rPr>
        <w:t>с</w:t>
      </w:r>
      <w:r w:rsidRPr="00B50564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B50564">
        <w:rPr>
          <w:sz w:val="28"/>
          <w:szCs w:val="28"/>
        </w:rPr>
        <w:t>а</w:t>
      </w:r>
      <w:r w:rsidRPr="00B50564">
        <w:rPr>
          <w:sz w:val="28"/>
          <w:szCs w:val="28"/>
        </w:rPr>
        <w:t>нению;</w:t>
      </w:r>
    </w:p>
    <w:p w:rsidR="00497FD3" w:rsidRPr="00B50564" w:rsidRDefault="00497FD3" w:rsidP="008C25BC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если недостатки, препятствующие приему документов, допустимо устр</w:t>
      </w:r>
      <w:r w:rsidRPr="00B50564">
        <w:rPr>
          <w:sz w:val="28"/>
          <w:szCs w:val="28"/>
        </w:rPr>
        <w:t>а</w:t>
      </w:r>
      <w:r w:rsidRPr="00B50564">
        <w:rPr>
          <w:sz w:val="28"/>
          <w:szCs w:val="28"/>
        </w:rPr>
        <w:t xml:space="preserve">нить в ходе приема, они устраняются незамедлительно; </w:t>
      </w:r>
    </w:p>
    <w:p w:rsidR="00497FD3" w:rsidRPr="00B50564" w:rsidRDefault="00497FD3" w:rsidP="008C25BC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B50564">
        <w:rPr>
          <w:sz w:val="28"/>
          <w:szCs w:val="28"/>
        </w:rPr>
        <w:t>м</w:t>
      </w:r>
      <w:r w:rsidRPr="00B50564">
        <w:rPr>
          <w:sz w:val="28"/>
          <w:szCs w:val="28"/>
        </w:rPr>
        <w:t>плектовании пакета документов обратиться повторно за предоставлением М</w:t>
      </w:r>
      <w:r w:rsidRPr="00B50564">
        <w:rPr>
          <w:sz w:val="28"/>
          <w:szCs w:val="28"/>
        </w:rPr>
        <w:t>у</w:t>
      </w:r>
      <w:r w:rsidRPr="00B50564">
        <w:rPr>
          <w:sz w:val="28"/>
          <w:szCs w:val="28"/>
        </w:rPr>
        <w:t>ниципальной услуги;</w:t>
      </w:r>
    </w:p>
    <w:p w:rsidR="00497FD3" w:rsidRPr="00B50564" w:rsidRDefault="00497FD3" w:rsidP="008C25BC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B50564">
        <w:rPr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B50564">
        <w:rPr>
          <w:sz w:val="28"/>
          <w:szCs w:val="28"/>
        </w:rPr>
        <w:t>а</w:t>
      </w:r>
      <w:r w:rsidRPr="00B50564">
        <w:rPr>
          <w:sz w:val="28"/>
          <w:szCs w:val="28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B50564">
        <w:rPr>
          <w:sz w:val="28"/>
          <w:szCs w:val="28"/>
        </w:rPr>
        <w:softHyphen/>
        <w:t>ном порядке.</w:t>
      </w:r>
    </w:p>
    <w:p w:rsidR="00497FD3" w:rsidRPr="00B50564" w:rsidRDefault="00497FD3" w:rsidP="008C25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Специалист администрации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497FD3" w:rsidRPr="00B50564" w:rsidRDefault="00497FD3" w:rsidP="008C25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497FD3" w:rsidRPr="00B50564" w:rsidRDefault="00497FD3" w:rsidP="008C25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497FD3" w:rsidRPr="00B50564" w:rsidRDefault="00497FD3" w:rsidP="008C25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Администрацию.</w:t>
      </w:r>
    </w:p>
    <w:p w:rsidR="00497FD3" w:rsidRPr="00B50564" w:rsidRDefault="00497FD3" w:rsidP="008C25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При отсутствии документов, указанных пункте 2.6 настоящего регламента, в случае если заявление и документы не поддаются прочтению, Специалист а</w:t>
      </w:r>
      <w:r w:rsidRPr="00B50564">
        <w:rPr>
          <w:sz w:val="28"/>
          <w:szCs w:val="28"/>
          <w:lang w:eastAsia="ar-SA"/>
        </w:rPr>
        <w:t>д</w:t>
      </w:r>
      <w:r w:rsidRPr="00B50564">
        <w:rPr>
          <w:sz w:val="28"/>
          <w:szCs w:val="28"/>
          <w:lang w:eastAsia="ar-SA"/>
        </w:rPr>
        <w:t>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B50564">
        <w:rPr>
          <w:sz w:val="28"/>
          <w:szCs w:val="28"/>
          <w:lang w:eastAsia="ar-SA"/>
        </w:rPr>
        <w:t>и</w:t>
      </w:r>
      <w:r w:rsidRPr="00B50564">
        <w:rPr>
          <w:sz w:val="28"/>
          <w:szCs w:val="28"/>
          <w:lang w:eastAsia="ar-SA"/>
        </w:rPr>
        <w:t>чин отказа.</w:t>
      </w:r>
    </w:p>
    <w:p w:rsidR="00497FD3" w:rsidRPr="00B50564" w:rsidRDefault="00497FD3" w:rsidP="008C25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Критериями принятия решения являются:</w:t>
      </w:r>
    </w:p>
    <w:p w:rsidR="00497FD3" w:rsidRPr="00B50564" w:rsidRDefault="00497FD3" w:rsidP="008C25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обращение за получением Муниципальной услуги надлежащего лица;</w:t>
      </w:r>
    </w:p>
    <w:p w:rsidR="00497FD3" w:rsidRPr="00B50564" w:rsidRDefault="00497FD3" w:rsidP="008C25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497FD3" w:rsidRPr="00B50564" w:rsidRDefault="00497FD3" w:rsidP="008C25BC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достоверность поданных документов, указанных в пункте 2.6 Админис</w:t>
      </w:r>
      <w:r w:rsidRPr="00B50564">
        <w:rPr>
          <w:sz w:val="28"/>
          <w:szCs w:val="28"/>
        </w:rPr>
        <w:t>т</w:t>
      </w:r>
      <w:r w:rsidRPr="00B50564">
        <w:rPr>
          <w:sz w:val="28"/>
          <w:szCs w:val="28"/>
        </w:rPr>
        <w:t>ративного регламента.</w:t>
      </w:r>
    </w:p>
    <w:p w:rsidR="00497FD3" w:rsidRPr="00B50564" w:rsidRDefault="00497FD3" w:rsidP="008C25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B50564">
        <w:rPr>
          <w:sz w:val="28"/>
          <w:szCs w:val="28"/>
          <w:lang w:eastAsia="ar-SA"/>
        </w:rPr>
        <w:t>у</w:t>
      </w:r>
      <w:r w:rsidRPr="00B50564">
        <w:rPr>
          <w:sz w:val="28"/>
          <w:szCs w:val="28"/>
          <w:lang w:eastAsia="ar-SA"/>
        </w:rPr>
        <w:t>ментов является:</w:t>
      </w:r>
    </w:p>
    <w:p w:rsidR="00497FD3" w:rsidRPr="00B50564" w:rsidRDefault="00497FD3" w:rsidP="008C25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1) регистрация заявления;</w:t>
      </w:r>
    </w:p>
    <w:p w:rsidR="00497FD3" w:rsidRPr="00B50564" w:rsidRDefault="00497FD3" w:rsidP="008C25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2) выдача заявителю копии заявления с отметкой о получении документов</w:t>
      </w:r>
      <w:r>
        <w:rPr>
          <w:sz w:val="28"/>
          <w:szCs w:val="28"/>
          <w:lang w:eastAsia="ar-SA"/>
        </w:rPr>
        <w:t>;</w:t>
      </w:r>
    </w:p>
    <w:p w:rsidR="00497FD3" w:rsidRPr="00B50564" w:rsidRDefault="00497FD3" w:rsidP="008C25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B50564">
        <w:rPr>
          <w:sz w:val="28"/>
          <w:szCs w:val="28"/>
          <w:lang w:eastAsia="ar-SA"/>
        </w:rPr>
        <w:t>д</w:t>
      </w:r>
      <w:r w:rsidRPr="00B50564">
        <w:rPr>
          <w:sz w:val="28"/>
          <w:szCs w:val="28"/>
          <w:lang w:eastAsia="ar-SA"/>
        </w:rPr>
        <w:t>министративной процедуры – 15 минут с момента поступления запроса (зая</w:t>
      </w:r>
      <w:r w:rsidRPr="00B50564">
        <w:rPr>
          <w:sz w:val="28"/>
          <w:szCs w:val="28"/>
          <w:lang w:eastAsia="ar-SA"/>
        </w:rPr>
        <w:t>в</w:t>
      </w:r>
      <w:r w:rsidRPr="00B50564">
        <w:rPr>
          <w:sz w:val="28"/>
          <w:szCs w:val="28"/>
          <w:lang w:eastAsia="ar-SA"/>
        </w:rPr>
        <w:t>ления).</w:t>
      </w:r>
    </w:p>
    <w:p w:rsidR="00497FD3" w:rsidRPr="00B50564" w:rsidRDefault="00497FD3" w:rsidP="008C25BC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>
        <w:rPr>
          <w:sz w:val="28"/>
          <w:szCs w:val="28"/>
          <w:lang w:eastAsia="ar-SA"/>
        </w:rPr>
        <w:t xml:space="preserve">на </w:t>
      </w:r>
      <w:r w:rsidRPr="00B50564">
        <w:rPr>
          <w:sz w:val="28"/>
          <w:szCs w:val="28"/>
          <w:lang w:eastAsia="ar-SA"/>
        </w:rPr>
        <w:t>специ</w:t>
      </w:r>
      <w:r w:rsidRPr="00B50564">
        <w:rPr>
          <w:sz w:val="28"/>
          <w:szCs w:val="28"/>
          <w:lang w:eastAsia="ar-SA"/>
        </w:rPr>
        <w:t>а</w:t>
      </w:r>
      <w:r w:rsidRPr="00B50564">
        <w:rPr>
          <w:sz w:val="28"/>
          <w:szCs w:val="28"/>
          <w:lang w:eastAsia="ar-SA"/>
        </w:rPr>
        <w:t xml:space="preserve">листа Администрации. </w:t>
      </w:r>
    </w:p>
    <w:p w:rsidR="00497FD3" w:rsidRPr="00B50564" w:rsidRDefault="00497FD3" w:rsidP="008C25BC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Срок административной процедуры – 1 рабочий день.</w:t>
      </w:r>
    </w:p>
    <w:p w:rsidR="00497FD3" w:rsidRPr="00B50564" w:rsidRDefault="00497FD3" w:rsidP="008C25BC">
      <w:pPr>
        <w:widowControl w:val="0"/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B50564">
        <w:rPr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497FD3" w:rsidRPr="00CA2C0A" w:rsidRDefault="00497FD3" w:rsidP="008C25BC">
      <w:pPr>
        <w:ind w:firstLine="540"/>
        <w:rPr>
          <w:i/>
          <w:sz w:val="28"/>
          <w:szCs w:val="28"/>
        </w:rPr>
      </w:pPr>
      <w:r w:rsidRPr="00CA2C0A">
        <w:rPr>
          <w:sz w:val="28"/>
          <w:szCs w:val="28"/>
        </w:rPr>
        <w:t xml:space="preserve">3.5. </w:t>
      </w:r>
      <w:r w:rsidRPr="00CA2C0A">
        <w:rPr>
          <w:sz w:val="28"/>
          <w:szCs w:val="28"/>
          <w:lang w:eastAsia="ar-SA"/>
        </w:rPr>
        <w:t>Административная процедура «</w:t>
      </w:r>
      <w:r w:rsidRPr="00CA2C0A">
        <w:rPr>
          <w:sz w:val="28"/>
          <w:szCs w:val="28"/>
        </w:rPr>
        <w:t>Рассмотрение заявления и подготовка документов».</w:t>
      </w:r>
    </w:p>
    <w:p w:rsidR="00497FD3" w:rsidRPr="00CA2C0A" w:rsidRDefault="00497FD3" w:rsidP="008C25BC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Основанием для начала процедуры является зарегистрированное специ</w:t>
      </w:r>
      <w:r w:rsidRPr="00CA2C0A">
        <w:rPr>
          <w:sz w:val="28"/>
          <w:szCs w:val="28"/>
        </w:rPr>
        <w:t>а</w:t>
      </w:r>
      <w:r w:rsidRPr="00CA2C0A">
        <w:rPr>
          <w:sz w:val="28"/>
          <w:szCs w:val="28"/>
        </w:rPr>
        <w:t>листом заяв</w:t>
      </w:r>
      <w:r>
        <w:rPr>
          <w:sz w:val="28"/>
          <w:szCs w:val="28"/>
        </w:rPr>
        <w:t>ление.</w:t>
      </w:r>
    </w:p>
    <w:p w:rsidR="00497FD3" w:rsidRPr="00CA2C0A" w:rsidRDefault="00497FD3" w:rsidP="008C25BC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 w:rsidRPr="00CA2C0A">
        <w:rPr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CA2C0A">
        <w:rPr>
          <w:sz w:val="28"/>
          <w:szCs w:val="28"/>
          <w:lang w:eastAsia="ar-SA"/>
        </w:rPr>
        <w:t>е</w:t>
      </w:r>
      <w:r w:rsidRPr="00CA2C0A">
        <w:rPr>
          <w:sz w:val="28"/>
          <w:szCs w:val="28"/>
          <w:lang w:eastAsia="ar-SA"/>
        </w:rPr>
        <w:t>циалисту для исполнения.</w:t>
      </w:r>
    </w:p>
    <w:p w:rsidR="00497FD3" w:rsidRPr="00CA2C0A" w:rsidRDefault="00497FD3" w:rsidP="008C25BC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Специалист, уполномоченный на производство по заявлению (далее Сп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циалист), рассматривает поступившее заявление.</w:t>
      </w:r>
    </w:p>
    <w:p w:rsidR="00497FD3" w:rsidRDefault="00497FD3" w:rsidP="008C25BC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 осуществляет принимает решение</w:t>
      </w:r>
      <w:r>
        <w:rPr>
          <w:sz w:val="28"/>
          <w:szCs w:val="28"/>
        </w:rPr>
        <w:t>:</w:t>
      </w:r>
    </w:p>
    <w:p w:rsidR="00497FD3" w:rsidRDefault="00497FD3" w:rsidP="008C25B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2C0A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>;</w:t>
      </w:r>
    </w:p>
    <w:p w:rsidR="00497FD3" w:rsidRDefault="00497FD3" w:rsidP="008C25B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2C0A">
        <w:rPr>
          <w:sz w:val="28"/>
          <w:szCs w:val="28"/>
        </w:rPr>
        <w:t xml:space="preserve"> об отказе в предоставлении Муниципальной услуги.</w:t>
      </w:r>
    </w:p>
    <w:p w:rsidR="00497FD3" w:rsidRPr="00CA2C0A" w:rsidRDefault="00497FD3" w:rsidP="008C25BC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A2C0A">
        <w:rPr>
          <w:color w:val="000000"/>
          <w:sz w:val="28"/>
          <w:szCs w:val="28"/>
        </w:rPr>
        <w:t>В случае отказа в предоставлении Муниципальной услуги, Специа</w:t>
      </w:r>
      <w:r w:rsidRPr="00CA2C0A">
        <w:rPr>
          <w:color w:val="000000"/>
          <w:sz w:val="28"/>
          <w:szCs w:val="28"/>
        </w:rPr>
        <w:softHyphen/>
        <w:t>лист подготавливает уведомление об отказе с указанием причин отказа и направляет его главе Администрации для согласования и подписа</w:t>
      </w:r>
      <w:r w:rsidRPr="00CA2C0A">
        <w:rPr>
          <w:color w:val="000000"/>
          <w:sz w:val="28"/>
          <w:szCs w:val="28"/>
        </w:rPr>
        <w:softHyphen/>
        <w:t>ния. Подписанное ув</w:t>
      </w:r>
      <w:r w:rsidRPr="00CA2C0A">
        <w:rPr>
          <w:color w:val="000000"/>
          <w:sz w:val="28"/>
          <w:szCs w:val="28"/>
        </w:rPr>
        <w:t>е</w:t>
      </w:r>
      <w:r w:rsidRPr="00CA2C0A">
        <w:rPr>
          <w:color w:val="000000"/>
          <w:sz w:val="28"/>
          <w:szCs w:val="28"/>
        </w:rPr>
        <w:t>домление об отказе регистриру</w:t>
      </w:r>
      <w:r w:rsidRPr="00CA2C0A">
        <w:rPr>
          <w:color w:val="000000"/>
          <w:sz w:val="28"/>
          <w:szCs w:val="28"/>
        </w:rPr>
        <w:softHyphen/>
        <w:t>ется и передается специалисту Администрации для вручения заявителю.</w:t>
      </w:r>
    </w:p>
    <w:p w:rsidR="00497FD3" w:rsidRPr="00C03A95" w:rsidRDefault="00497FD3" w:rsidP="008C25BC">
      <w:pPr>
        <w:widowControl w:val="0"/>
        <w:ind w:firstLine="540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В случае положительного р</w:t>
      </w:r>
      <w:r>
        <w:rPr>
          <w:sz w:val="28"/>
          <w:szCs w:val="28"/>
        </w:rPr>
        <w:t xml:space="preserve">ешения специалист Администрации </w:t>
      </w:r>
      <w:r w:rsidRPr="00C03A95">
        <w:rPr>
          <w:sz w:val="28"/>
          <w:szCs w:val="28"/>
        </w:rPr>
        <w:t xml:space="preserve">готовит справку </w:t>
      </w:r>
      <w:r>
        <w:rPr>
          <w:sz w:val="28"/>
          <w:szCs w:val="28"/>
        </w:rPr>
        <w:t xml:space="preserve">с места жительства </w:t>
      </w:r>
      <w:r w:rsidRPr="00C03A95">
        <w:rPr>
          <w:sz w:val="28"/>
          <w:szCs w:val="28"/>
        </w:rPr>
        <w:t>на бланке произвольной  формы, подписывает и передает е</w:t>
      </w:r>
      <w:r>
        <w:rPr>
          <w:sz w:val="28"/>
          <w:szCs w:val="28"/>
        </w:rPr>
        <w:t xml:space="preserve">е в порядке делопроизводства на согласование </w:t>
      </w:r>
      <w:r w:rsidRPr="00C03A95">
        <w:rPr>
          <w:sz w:val="28"/>
          <w:szCs w:val="28"/>
        </w:rPr>
        <w:t>и подписание.</w:t>
      </w:r>
    </w:p>
    <w:p w:rsidR="00497FD3" w:rsidRDefault="00497FD3" w:rsidP="008C25B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Подписанная справка с места жительства</w:t>
      </w:r>
      <w:r w:rsidRPr="00C03A95">
        <w:rPr>
          <w:sz w:val="28"/>
          <w:szCs w:val="28"/>
        </w:rPr>
        <w:t xml:space="preserve"> возвращается Специалисту адм</w:t>
      </w:r>
      <w:r w:rsidRPr="00C03A95">
        <w:rPr>
          <w:sz w:val="28"/>
          <w:szCs w:val="28"/>
        </w:rPr>
        <w:t>и</w:t>
      </w:r>
      <w:r w:rsidRPr="00C03A95">
        <w:rPr>
          <w:sz w:val="28"/>
          <w:szCs w:val="28"/>
        </w:rPr>
        <w:t>ни</w:t>
      </w:r>
      <w:r>
        <w:rPr>
          <w:sz w:val="28"/>
          <w:szCs w:val="28"/>
        </w:rPr>
        <w:t>страции.</w:t>
      </w:r>
    </w:p>
    <w:p w:rsidR="00497FD3" w:rsidRPr="00C31250" w:rsidRDefault="00497FD3" w:rsidP="008C25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1 рабочий</w:t>
      </w:r>
      <w:r w:rsidRPr="00CA2C0A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CA2C0A">
        <w:rPr>
          <w:sz w:val="28"/>
          <w:szCs w:val="28"/>
        </w:rPr>
        <w:t>.</w:t>
      </w:r>
    </w:p>
    <w:p w:rsidR="00497FD3" w:rsidRPr="00C31250" w:rsidRDefault="00497FD3" w:rsidP="008C25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Критериями принятия решения являются:</w:t>
      </w:r>
    </w:p>
    <w:p w:rsidR="00497FD3" w:rsidRPr="00C31250" w:rsidRDefault="00497FD3" w:rsidP="008C25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- соответствие представленных документов установленным требованиям.</w:t>
      </w:r>
    </w:p>
    <w:p w:rsidR="00497FD3" w:rsidRPr="00C31250" w:rsidRDefault="00497FD3" w:rsidP="008C25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Результатом административной процедуры является:</w:t>
      </w:r>
    </w:p>
    <w:p w:rsidR="00497FD3" w:rsidRPr="00C31250" w:rsidRDefault="00497FD3" w:rsidP="008C25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справка с места жительства</w:t>
      </w:r>
      <w:r w:rsidRPr="00C31250">
        <w:rPr>
          <w:sz w:val="28"/>
          <w:szCs w:val="28"/>
        </w:rPr>
        <w:t xml:space="preserve">; </w:t>
      </w:r>
    </w:p>
    <w:p w:rsidR="00497FD3" w:rsidRPr="00C31250" w:rsidRDefault="00497FD3" w:rsidP="008C25B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- уведомление об отказе в предоставлении Муниципальной услуги.</w:t>
      </w:r>
    </w:p>
    <w:p w:rsidR="00497FD3" w:rsidRDefault="00497FD3" w:rsidP="008C25BC">
      <w:pPr>
        <w:ind w:firstLine="539"/>
        <w:jc w:val="both"/>
        <w:rPr>
          <w:sz w:val="28"/>
          <w:szCs w:val="28"/>
        </w:rPr>
      </w:pPr>
      <w:r w:rsidRPr="00C31250">
        <w:rPr>
          <w:sz w:val="28"/>
          <w:szCs w:val="28"/>
        </w:rPr>
        <w:t xml:space="preserve">Способ фиксации результата выполнения административной процедуры </w:t>
      </w:r>
      <w:r>
        <w:rPr>
          <w:sz w:val="28"/>
          <w:szCs w:val="28"/>
        </w:rPr>
        <w:t xml:space="preserve">- внесение в журнал регистрации </w:t>
      </w:r>
      <w:r w:rsidRPr="00C03A95">
        <w:rPr>
          <w:sz w:val="28"/>
          <w:szCs w:val="28"/>
        </w:rPr>
        <w:t>и заполнение электронной базы данных.</w:t>
      </w:r>
    </w:p>
    <w:p w:rsidR="00497FD3" w:rsidRPr="00337583" w:rsidRDefault="00497FD3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3.6. </w:t>
      </w:r>
      <w:r w:rsidRPr="00337583">
        <w:rPr>
          <w:sz w:val="28"/>
          <w:szCs w:val="28"/>
          <w:lang w:eastAsia="ar-SA"/>
        </w:rPr>
        <w:t>Административная процедура «</w:t>
      </w:r>
      <w:r w:rsidRPr="00337583">
        <w:rPr>
          <w:bCs/>
          <w:sz w:val="28"/>
          <w:szCs w:val="28"/>
          <w:lang w:eastAsia="ar-SA"/>
        </w:rPr>
        <w:t>Выдача заявителю результата предо</w:t>
      </w:r>
      <w:r w:rsidRPr="00337583">
        <w:rPr>
          <w:bCs/>
          <w:sz w:val="28"/>
          <w:szCs w:val="28"/>
          <w:lang w:eastAsia="ar-SA"/>
        </w:rPr>
        <w:t>с</w:t>
      </w:r>
      <w:r w:rsidRPr="00337583">
        <w:rPr>
          <w:bCs/>
          <w:sz w:val="28"/>
          <w:szCs w:val="28"/>
          <w:lang w:eastAsia="ar-SA"/>
        </w:rPr>
        <w:t>тавления Муниципальной  услуги».</w:t>
      </w:r>
    </w:p>
    <w:p w:rsidR="00497FD3" w:rsidRPr="00337583" w:rsidRDefault="00497FD3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337583">
        <w:rPr>
          <w:bCs/>
          <w:sz w:val="28"/>
          <w:szCs w:val="28"/>
          <w:lang w:eastAsia="ar-SA"/>
        </w:rPr>
        <w:t>в</w:t>
      </w:r>
      <w:r w:rsidRPr="00337583">
        <w:rPr>
          <w:bCs/>
          <w:sz w:val="28"/>
          <w:szCs w:val="28"/>
          <w:lang w:eastAsia="ar-SA"/>
        </w:rPr>
        <w:t xml:space="preserve">ной процедуры, является наличие </w:t>
      </w:r>
      <w:r w:rsidRPr="00337583">
        <w:rPr>
          <w:sz w:val="28"/>
          <w:szCs w:val="28"/>
        </w:rPr>
        <w:t>согласованного и подписанного в устано</w:t>
      </w:r>
      <w:r w:rsidRPr="00337583">
        <w:rPr>
          <w:sz w:val="28"/>
          <w:szCs w:val="28"/>
        </w:rPr>
        <w:t>в</w:t>
      </w:r>
      <w:r w:rsidRPr="00337583">
        <w:rPr>
          <w:sz w:val="28"/>
          <w:szCs w:val="28"/>
        </w:rPr>
        <w:t xml:space="preserve">ленном порядке </w:t>
      </w:r>
      <w:r>
        <w:rPr>
          <w:sz w:val="28"/>
          <w:szCs w:val="28"/>
        </w:rPr>
        <w:t>результата</w:t>
      </w:r>
      <w:r w:rsidRPr="0033758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37583">
        <w:rPr>
          <w:sz w:val="28"/>
          <w:szCs w:val="28"/>
        </w:rPr>
        <w:t xml:space="preserve"> Муниципальной услуги</w:t>
      </w:r>
      <w:r w:rsidRPr="00337583">
        <w:rPr>
          <w:bCs/>
          <w:sz w:val="28"/>
          <w:szCs w:val="28"/>
          <w:lang w:eastAsia="ar-SA"/>
        </w:rPr>
        <w:t xml:space="preserve">. </w:t>
      </w:r>
    </w:p>
    <w:p w:rsidR="00497FD3" w:rsidRPr="00337583" w:rsidRDefault="00497FD3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Специалист Админи</w:t>
      </w:r>
      <w:r>
        <w:rPr>
          <w:bCs/>
          <w:sz w:val="28"/>
          <w:szCs w:val="28"/>
          <w:lang w:eastAsia="ar-SA"/>
        </w:rPr>
        <w:t>страции</w:t>
      </w:r>
      <w:r w:rsidRPr="00337583">
        <w:rPr>
          <w:bCs/>
          <w:sz w:val="28"/>
          <w:szCs w:val="28"/>
          <w:lang w:eastAsia="ar-SA"/>
        </w:rPr>
        <w:t>:</w:t>
      </w:r>
    </w:p>
    <w:p w:rsidR="00497FD3" w:rsidRPr="00337583" w:rsidRDefault="00497FD3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337583">
        <w:rPr>
          <w:bCs/>
          <w:sz w:val="28"/>
          <w:szCs w:val="28"/>
          <w:lang w:eastAsia="ar-SA"/>
        </w:rPr>
        <w:t>е</w:t>
      </w:r>
      <w:r w:rsidRPr="00337583">
        <w:rPr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337583">
        <w:rPr>
          <w:bCs/>
          <w:sz w:val="28"/>
          <w:szCs w:val="28"/>
          <w:lang w:eastAsia="ar-SA"/>
        </w:rPr>
        <w:t>о</w:t>
      </w:r>
      <w:r w:rsidRPr="00337583">
        <w:rPr>
          <w:bCs/>
          <w:sz w:val="28"/>
          <w:szCs w:val="28"/>
          <w:lang w:eastAsia="ar-SA"/>
        </w:rPr>
        <w:t>вывает время совершения данного действия;</w:t>
      </w:r>
    </w:p>
    <w:p w:rsidR="00497FD3" w:rsidRPr="00337583" w:rsidRDefault="00497FD3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337583">
        <w:rPr>
          <w:bCs/>
          <w:sz w:val="28"/>
          <w:szCs w:val="28"/>
          <w:lang w:eastAsia="ar-SA"/>
        </w:rPr>
        <w:t>д</w:t>
      </w:r>
      <w:r w:rsidRPr="00337583">
        <w:rPr>
          <w:bCs/>
          <w:sz w:val="28"/>
          <w:szCs w:val="28"/>
          <w:lang w:eastAsia="ar-SA"/>
        </w:rPr>
        <w:t>ставителя;</w:t>
      </w:r>
    </w:p>
    <w:p w:rsidR="00497FD3" w:rsidRPr="00337583" w:rsidRDefault="00497FD3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337583">
        <w:rPr>
          <w:bCs/>
          <w:sz w:val="28"/>
          <w:szCs w:val="28"/>
          <w:lang w:eastAsia="ar-SA"/>
        </w:rPr>
        <w:t>и</w:t>
      </w:r>
      <w:r w:rsidRPr="00337583">
        <w:rPr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337583">
        <w:rPr>
          <w:bCs/>
          <w:sz w:val="28"/>
          <w:szCs w:val="28"/>
          <w:lang w:eastAsia="ar-SA"/>
        </w:rPr>
        <w:t>а</w:t>
      </w:r>
      <w:r w:rsidRPr="00337583">
        <w:rPr>
          <w:bCs/>
          <w:sz w:val="28"/>
          <w:szCs w:val="28"/>
          <w:lang w:eastAsia="ar-SA"/>
        </w:rPr>
        <w:t>витель заявителя;</w:t>
      </w:r>
    </w:p>
    <w:p w:rsidR="00497FD3" w:rsidRPr="00337583" w:rsidRDefault="00497FD3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4) выдает заявителю </w:t>
      </w:r>
      <w:r>
        <w:rPr>
          <w:sz w:val="28"/>
          <w:szCs w:val="28"/>
        </w:rPr>
        <w:t>справку с места жительства</w:t>
      </w:r>
      <w:r w:rsidRPr="00337583">
        <w:rPr>
          <w:bCs/>
          <w:sz w:val="28"/>
          <w:szCs w:val="28"/>
          <w:lang w:eastAsia="ar-SA"/>
        </w:rPr>
        <w:t>, либо уведомление об о</w:t>
      </w:r>
      <w:r w:rsidRPr="00337583">
        <w:rPr>
          <w:bCs/>
          <w:sz w:val="28"/>
          <w:szCs w:val="28"/>
          <w:lang w:eastAsia="ar-SA"/>
        </w:rPr>
        <w:t>т</w:t>
      </w:r>
      <w:r w:rsidRPr="00337583">
        <w:rPr>
          <w:bCs/>
          <w:sz w:val="28"/>
          <w:szCs w:val="28"/>
          <w:lang w:eastAsia="ar-SA"/>
        </w:rPr>
        <w:t>казе в предоставлении Муниципальной услуги.</w:t>
      </w:r>
    </w:p>
    <w:p w:rsidR="00497FD3" w:rsidRPr="00337583" w:rsidRDefault="00497FD3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337583">
        <w:rPr>
          <w:bCs/>
          <w:sz w:val="28"/>
          <w:szCs w:val="28"/>
          <w:lang w:eastAsia="ar-SA"/>
        </w:rPr>
        <w:t>и</w:t>
      </w:r>
      <w:r w:rsidRPr="00337583">
        <w:rPr>
          <w:bCs/>
          <w:sz w:val="28"/>
          <w:szCs w:val="28"/>
          <w:lang w:eastAsia="ar-SA"/>
        </w:rPr>
        <w:t>ста Администрации, ответственного за выдачу документов.</w:t>
      </w:r>
    </w:p>
    <w:p w:rsidR="00497FD3" w:rsidRPr="00337583" w:rsidRDefault="00497FD3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предоставления Муниципальной услуги</w:t>
      </w:r>
      <w:r w:rsidRPr="00337583">
        <w:rPr>
          <w:bCs/>
          <w:sz w:val="28"/>
          <w:szCs w:val="28"/>
          <w:lang w:eastAsia="ar-SA"/>
        </w:rPr>
        <w:t>.</w:t>
      </w:r>
    </w:p>
    <w:p w:rsidR="00497FD3" w:rsidRPr="00337583" w:rsidRDefault="00497FD3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Срок административной процедуры </w:t>
      </w:r>
      <w:r>
        <w:rPr>
          <w:bCs/>
          <w:sz w:val="28"/>
          <w:szCs w:val="28"/>
          <w:lang w:eastAsia="ar-SA"/>
        </w:rPr>
        <w:t>– 1 рабочий день</w:t>
      </w:r>
      <w:r w:rsidRPr="00337583">
        <w:rPr>
          <w:bCs/>
          <w:sz w:val="28"/>
          <w:szCs w:val="28"/>
          <w:lang w:eastAsia="ar-SA"/>
        </w:rPr>
        <w:t>.</w:t>
      </w:r>
    </w:p>
    <w:p w:rsidR="00497FD3" w:rsidRPr="00337583" w:rsidRDefault="00497FD3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>
        <w:rPr>
          <w:sz w:val="28"/>
          <w:szCs w:val="28"/>
        </w:rPr>
        <w:t xml:space="preserve">результата </w:t>
      </w:r>
      <w:r w:rsidRPr="00337583">
        <w:rPr>
          <w:bCs/>
          <w:sz w:val="28"/>
          <w:szCs w:val="28"/>
          <w:lang w:eastAsia="ar-SA"/>
        </w:rPr>
        <w:t>предоставлени</w:t>
      </w:r>
      <w:r>
        <w:rPr>
          <w:bCs/>
          <w:sz w:val="28"/>
          <w:szCs w:val="28"/>
          <w:lang w:eastAsia="ar-SA"/>
        </w:rPr>
        <w:t>я</w:t>
      </w:r>
      <w:r w:rsidRPr="00337583">
        <w:rPr>
          <w:bCs/>
          <w:sz w:val="28"/>
          <w:szCs w:val="28"/>
          <w:lang w:eastAsia="ar-SA"/>
        </w:rPr>
        <w:t xml:space="preserve"> Муниципальной услуги.</w:t>
      </w:r>
    </w:p>
    <w:p w:rsidR="00497FD3" w:rsidRPr="00337583" w:rsidRDefault="00497FD3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497FD3" w:rsidRPr="00337583" w:rsidRDefault="00497FD3" w:rsidP="008C25BC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- роспись заявителя о получении </w:t>
      </w:r>
      <w:r>
        <w:rPr>
          <w:sz w:val="28"/>
          <w:szCs w:val="28"/>
        </w:rPr>
        <w:t>результата</w:t>
      </w:r>
      <w:r w:rsidRPr="00337583">
        <w:rPr>
          <w:bCs/>
          <w:sz w:val="28"/>
          <w:szCs w:val="28"/>
          <w:lang w:eastAsia="ar-SA"/>
        </w:rPr>
        <w:t xml:space="preserve"> предоставлени</w:t>
      </w:r>
      <w:r>
        <w:rPr>
          <w:bCs/>
          <w:sz w:val="28"/>
          <w:szCs w:val="28"/>
          <w:lang w:eastAsia="ar-SA"/>
        </w:rPr>
        <w:t>я</w:t>
      </w:r>
      <w:r w:rsidRPr="00337583">
        <w:rPr>
          <w:bCs/>
          <w:sz w:val="28"/>
          <w:szCs w:val="28"/>
          <w:lang w:eastAsia="ar-SA"/>
        </w:rPr>
        <w:t xml:space="preserve"> Муниципал</w:t>
      </w:r>
      <w:r w:rsidRPr="00337583">
        <w:rPr>
          <w:bCs/>
          <w:sz w:val="28"/>
          <w:szCs w:val="28"/>
          <w:lang w:eastAsia="ar-SA"/>
        </w:rPr>
        <w:t>ь</w:t>
      </w:r>
      <w:r w:rsidRPr="00337583">
        <w:rPr>
          <w:bCs/>
          <w:sz w:val="28"/>
          <w:szCs w:val="28"/>
          <w:lang w:eastAsia="ar-SA"/>
        </w:rPr>
        <w:t>ной услуги.</w:t>
      </w:r>
    </w:p>
    <w:p w:rsidR="00497FD3" w:rsidRPr="00D87EA0" w:rsidRDefault="00497FD3" w:rsidP="00F6687E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r w:rsidRPr="00D87EA0">
        <w:rPr>
          <w:b/>
          <w:bCs/>
          <w:iCs/>
          <w:sz w:val="28"/>
          <w:szCs w:val="28"/>
          <w:lang w:val="en-US"/>
        </w:rPr>
        <w:t>IV</w:t>
      </w:r>
      <w:r w:rsidRPr="00D87EA0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4.1. Порядок осуществления текущего контроля за соблюдением и испо</w:t>
      </w:r>
      <w:r w:rsidRPr="00D87EA0">
        <w:rPr>
          <w:sz w:val="28"/>
          <w:szCs w:val="28"/>
        </w:rPr>
        <w:t>л</w:t>
      </w:r>
      <w:r w:rsidRPr="00D87EA0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Текущий контроль за соблюдением последовательности действий, опред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ниципальной услуги.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D87EA0">
        <w:rPr>
          <w:sz w:val="28"/>
          <w:szCs w:val="28"/>
        </w:rPr>
        <w:t xml:space="preserve">(в соответствии с постановлением </w:t>
      </w:r>
      <w:r>
        <w:rPr>
          <w:sz w:val="28"/>
          <w:szCs w:val="28"/>
        </w:rPr>
        <w:t>а</w:t>
      </w:r>
      <w:r w:rsidRPr="00D87EA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Коржевского сельского поселения Славянского района </w:t>
      </w:r>
      <w:r w:rsidRPr="001C659F">
        <w:rPr>
          <w:sz w:val="28"/>
          <w:szCs w:val="28"/>
        </w:rPr>
        <w:t xml:space="preserve">от 16 февраля 2011 года № 29 </w:t>
      </w:r>
      <w:r w:rsidRPr="00D87EA0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D87EA0">
        <w:rPr>
          <w:sz w:val="28"/>
          <w:szCs w:val="28"/>
        </w:rPr>
        <w:t>к</w:t>
      </w:r>
      <w:r w:rsidRPr="00D87EA0">
        <w:rPr>
          <w:sz w:val="28"/>
          <w:szCs w:val="28"/>
        </w:rPr>
        <w:t>ций»)</w:t>
      </w:r>
      <w:r w:rsidRPr="00D87EA0">
        <w:rPr>
          <w:i/>
          <w:sz w:val="28"/>
          <w:szCs w:val="28"/>
        </w:rPr>
        <w:t>,</w:t>
      </w:r>
      <w:r w:rsidRPr="00D87EA0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D87EA0">
        <w:rPr>
          <w:sz w:val="28"/>
          <w:szCs w:val="28"/>
        </w:rPr>
        <w:t>т</w:t>
      </w:r>
      <w:r w:rsidRPr="00D87EA0">
        <w:rPr>
          <w:sz w:val="28"/>
          <w:szCs w:val="28"/>
        </w:rPr>
        <w:t>ранению.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497FD3" w:rsidRPr="00D87EA0" w:rsidRDefault="00497FD3" w:rsidP="00F6687E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Внеплановые проверки проводятся в связи с конкретным обращением за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 xml:space="preserve">вителя </w:t>
      </w:r>
      <w:r w:rsidRPr="00D87EA0">
        <w:rPr>
          <w:sz w:val="28"/>
          <w:szCs w:val="28"/>
          <w:lang w:eastAsia="ar-SA"/>
        </w:rPr>
        <w:t>главой Администрации.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4.3. Ответственность должностных лиц структурных подразделений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D87EA0">
        <w:rPr>
          <w:sz w:val="28"/>
          <w:szCs w:val="28"/>
        </w:rPr>
        <w:t>в</w:t>
      </w:r>
      <w:r w:rsidRPr="00D87EA0">
        <w:rPr>
          <w:sz w:val="28"/>
          <w:szCs w:val="28"/>
        </w:rPr>
        <w:t>ляемые) ими в ходе предоставления муниципальной услуги.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Должностные лица, по вине которых допущены нарушения положений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ных услуг».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4.4. Положения, характеризующие требования к порядку и формам ко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ждан, их объединений и организаций.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Контроль за полнотой и качеством оказания Муниципальной услуги вкл</w:t>
      </w:r>
      <w:r w:rsidRPr="00D87EA0">
        <w:rPr>
          <w:sz w:val="28"/>
          <w:szCs w:val="28"/>
        </w:rPr>
        <w:t>ю</w:t>
      </w:r>
      <w:r w:rsidRPr="00D87EA0">
        <w:rPr>
          <w:sz w:val="28"/>
          <w:szCs w:val="28"/>
        </w:rPr>
        <w:t>чает в себя: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устранение выявленных нарушений прав граждан;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рассмотрение и подготовка ответов на запросы (обращения) граждан, с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заявитель имеет право на любые предусмотренные действующим закон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D87EA0">
        <w:rPr>
          <w:sz w:val="28"/>
          <w:szCs w:val="28"/>
        </w:rPr>
        <w:t>в</w:t>
      </w:r>
      <w:r w:rsidRPr="00D87EA0">
        <w:rPr>
          <w:sz w:val="28"/>
          <w:szCs w:val="28"/>
        </w:rPr>
        <w:t>лении Муниципальной услуги.</w:t>
      </w:r>
    </w:p>
    <w:p w:rsidR="00497FD3" w:rsidRPr="00D87EA0" w:rsidRDefault="00497FD3" w:rsidP="00F6687E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D87EA0">
        <w:rPr>
          <w:b/>
          <w:sz w:val="28"/>
          <w:szCs w:val="28"/>
          <w:lang w:val="en-US"/>
        </w:rPr>
        <w:t>V</w:t>
      </w:r>
      <w:r w:rsidRPr="00D87EA0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 Информация для заявителя о его праве подать жалобу на </w:t>
      </w:r>
      <w:r w:rsidRPr="00D87EA0">
        <w:rPr>
          <w:bCs/>
          <w:sz w:val="28"/>
          <w:szCs w:val="28"/>
        </w:rPr>
        <w:t>решения и (или) действия (бездействие) Администрации</w:t>
      </w:r>
      <w:r w:rsidRPr="00D87EA0">
        <w:rPr>
          <w:sz w:val="28"/>
          <w:szCs w:val="28"/>
        </w:rPr>
        <w:t>, предоставляющей муниципал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ную услугу, а также ее должностных лиц, муниципальных служащих при пр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доставлении муниципальной услуги (далее - жалоба).</w:t>
      </w:r>
    </w:p>
    <w:p w:rsidR="00497FD3" w:rsidRPr="00D87EA0" w:rsidRDefault="00497FD3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5.1.1. </w:t>
      </w:r>
      <w:r w:rsidRPr="00D87EA0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D87EA0">
        <w:rPr>
          <w:sz w:val="28"/>
          <w:szCs w:val="28"/>
        </w:rPr>
        <w:t xml:space="preserve"> Администрации, должностного лица Администрации, муниц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D87EA0">
        <w:rPr>
          <w:sz w:val="28"/>
          <w:szCs w:val="28"/>
        </w:rPr>
        <w:t>ю</w:t>
      </w:r>
      <w:r w:rsidRPr="00D87EA0">
        <w:rPr>
          <w:sz w:val="28"/>
          <w:szCs w:val="28"/>
        </w:rPr>
        <w:t xml:space="preserve">щим законодательством.  </w:t>
      </w:r>
    </w:p>
    <w:p w:rsidR="00497FD3" w:rsidRPr="00D87EA0" w:rsidRDefault="00497FD3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5.2. Предмет жалобы.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5.2.1. Заявитель может сообщить о нарушении своих прав и законных и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ги;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нарушение срока предоставления услуги;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3) требование у заявителя документов, не предусмотренных нормативн</w:t>
      </w:r>
      <w:r w:rsidRPr="00D87EA0">
        <w:rPr>
          <w:sz w:val="28"/>
          <w:szCs w:val="28"/>
        </w:rPr>
        <w:t>ы</w:t>
      </w:r>
      <w:r w:rsidRPr="00D87EA0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5) отказ в предоставлении услуги, если основания отказа не предусмотр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6) затребование с заявителя при предоставлении услуги платы, не пред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страции;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правлений.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Жалобы подлежат </w:t>
      </w:r>
      <w:r w:rsidRPr="00D87EA0">
        <w:rPr>
          <w:sz w:val="28"/>
          <w:szCs w:val="28"/>
        </w:rPr>
        <w:t xml:space="preserve">рассмотрению бесплатно. 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 П</w:t>
      </w:r>
      <w:r>
        <w:rPr>
          <w:sz w:val="28"/>
          <w:szCs w:val="28"/>
        </w:rPr>
        <w:t>орядок подачи</w:t>
      </w:r>
      <w:r w:rsidRPr="00D87EA0">
        <w:rPr>
          <w:sz w:val="28"/>
          <w:szCs w:val="28"/>
        </w:rPr>
        <w:t xml:space="preserve"> и рассмотрения жалобы.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D87EA0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D87EA0">
        <w:rPr>
          <w:sz w:val="28"/>
          <w:szCs w:val="28"/>
        </w:rPr>
        <w:t>й</w:t>
      </w:r>
      <w:r w:rsidRPr="00D87EA0">
        <w:rPr>
          <w:sz w:val="28"/>
          <w:szCs w:val="28"/>
        </w:rPr>
        <w:t>она».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5.3.2. Жалоба должна содержать: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наименование органа, предоставляющего услугу или Ф.И.О. должнос</w:t>
      </w:r>
      <w:r w:rsidRPr="00D87EA0">
        <w:rPr>
          <w:sz w:val="28"/>
          <w:szCs w:val="28"/>
        </w:rPr>
        <w:t>т</w:t>
      </w:r>
      <w:r w:rsidRPr="00D87EA0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рес, по которым должен быть направлен ответ заявителю;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4) доводы, на основании которых заявитель не согласен с решением и де</w:t>
      </w:r>
      <w:r w:rsidRPr="00D87EA0">
        <w:rPr>
          <w:sz w:val="28"/>
          <w:szCs w:val="28"/>
        </w:rPr>
        <w:t>й</w:t>
      </w:r>
      <w:r w:rsidRPr="00D87EA0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D87EA0">
        <w:rPr>
          <w:sz w:val="28"/>
          <w:szCs w:val="28"/>
        </w:rPr>
        <w:t>р</w:t>
      </w:r>
      <w:r w:rsidRPr="00D87EA0">
        <w:rPr>
          <w:sz w:val="28"/>
          <w:szCs w:val="28"/>
        </w:rPr>
        <w:t>ждающие доводы заявителя, либо их копии.</w:t>
      </w:r>
    </w:p>
    <w:p w:rsidR="00497FD3" w:rsidRPr="00D87EA0" w:rsidRDefault="00497FD3" w:rsidP="00F6687E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оформленная в соответствии с законом Российской Федерации довере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ность (для физических лиц);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оформленная в соответствии с законом Российской Федерации довере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в) копия решения о назначении или об избрании либо приказа о назнач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bCs/>
          <w:sz w:val="28"/>
          <w:szCs w:val="28"/>
        </w:rPr>
        <w:t xml:space="preserve">5.4. </w:t>
      </w:r>
      <w:r w:rsidRPr="00D87EA0">
        <w:rPr>
          <w:sz w:val="28"/>
          <w:szCs w:val="28"/>
        </w:rPr>
        <w:t>Прием жалоб.</w:t>
      </w:r>
    </w:p>
    <w:p w:rsidR="00497FD3" w:rsidRPr="00D87EA0" w:rsidRDefault="00497FD3" w:rsidP="00F6687E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497FD3" w:rsidRPr="00D87EA0" w:rsidRDefault="00497FD3" w:rsidP="009B0C3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Pr="001C659F">
        <w:rPr>
          <w:sz w:val="28"/>
          <w:szCs w:val="28"/>
        </w:rPr>
        <w:t>хутор Коржевский, ул. Октябрьская, 27</w:t>
      </w:r>
      <w:r w:rsidRPr="00D87EA0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497FD3" w:rsidRPr="00D87EA0" w:rsidRDefault="00497FD3" w:rsidP="009B0C3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- по почте - </w:t>
      </w:r>
      <w:r w:rsidRPr="00D87EA0">
        <w:rPr>
          <w:bCs/>
          <w:sz w:val="28"/>
          <w:szCs w:val="28"/>
        </w:rPr>
        <w:t xml:space="preserve">на адрес Администрации, </w:t>
      </w:r>
      <w:r w:rsidRPr="00D87EA0">
        <w:rPr>
          <w:sz w:val="28"/>
          <w:szCs w:val="28"/>
        </w:rPr>
        <w:t xml:space="preserve">посредством факсимильной связи - по телефону 8(86146) </w:t>
      </w:r>
      <w:r w:rsidRPr="001C659F">
        <w:rPr>
          <w:sz w:val="28"/>
          <w:szCs w:val="28"/>
        </w:rPr>
        <w:t>98163</w:t>
      </w:r>
      <w:r>
        <w:rPr>
          <w:sz w:val="28"/>
          <w:szCs w:val="28"/>
        </w:rPr>
        <w:t xml:space="preserve">, </w:t>
      </w:r>
      <w:r w:rsidRPr="001C659F">
        <w:rPr>
          <w:sz w:val="28"/>
          <w:szCs w:val="28"/>
        </w:rPr>
        <w:t>98235</w:t>
      </w:r>
      <w:r w:rsidRPr="00D87EA0">
        <w:rPr>
          <w:sz w:val="28"/>
          <w:szCs w:val="28"/>
        </w:rPr>
        <w:t>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497FD3" w:rsidRPr="00D87EA0" w:rsidRDefault="00497FD3" w:rsidP="00F6687E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D87EA0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D87EA0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При подаче жалобы в электронном виде жалоба и документ, подтве</w:t>
      </w:r>
      <w:r w:rsidRPr="00D87EA0">
        <w:rPr>
          <w:sz w:val="28"/>
          <w:szCs w:val="28"/>
        </w:rPr>
        <w:t>р</w:t>
      </w:r>
      <w:r w:rsidRPr="00D87EA0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 xml:space="preserve">торой предусмотрен </w:t>
      </w:r>
      <w:hyperlink r:id="rId10" w:history="1">
        <w:r w:rsidRPr="00D87EA0">
          <w:rPr>
            <w:sz w:val="28"/>
            <w:szCs w:val="28"/>
          </w:rPr>
          <w:t>законодательством</w:t>
        </w:r>
      </w:hyperlink>
      <w:r w:rsidRPr="00D87EA0">
        <w:rPr>
          <w:sz w:val="28"/>
          <w:szCs w:val="28"/>
        </w:rPr>
        <w:t xml:space="preserve"> Российской Федерации, при этом д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кумент, удостоверяющий личность заявителя, не требуется.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5.4.1. Жалоба рассматривается Администрацией в соответствии с поря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нистрации, ее должностных либо муниципальных служащих.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на нарушение порядка предоставления услуги многофункционал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гистрации жалобы в Администрации на ее рассмотрение.</w:t>
      </w:r>
    </w:p>
    <w:p w:rsidR="00497FD3" w:rsidRPr="00D87EA0" w:rsidRDefault="00497FD3" w:rsidP="00F6687E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sz w:val="28"/>
          <w:szCs w:val="28"/>
        </w:rPr>
        <w:t xml:space="preserve">5.4.2. </w:t>
      </w:r>
      <w:r w:rsidRPr="00D87EA0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D87EA0">
        <w:rPr>
          <w:bCs/>
          <w:sz w:val="28"/>
          <w:szCs w:val="28"/>
        </w:rPr>
        <w:t>д</w:t>
      </w:r>
      <w:r w:rsidRPr="00D87EA0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D87EA0">
        <w:rPr>
          <w:bCs/>
          <w:sz w:val="28"/>
          <w:szCs w:val="28"/>
        </w:rPr>
        <w:t>а</w:t>
      </w:r>
      <w:r w:rsidRPr="00D87EA0">
        <w:rPr>
          <w:bCs/>
          <w:sz w:val="28"/>
          <w:szCs w:val="28"/>
        </w:rPr>
        <w:t>лобы.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5.5. Сроки рассмотрения жалоб.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ется в течение 5(пяти) рабочих дней со дня ее регистрации.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497FD3" w:rsidRPr="00D87EA0" w:rsidRDefault="00497FD3" w:rsidP="00F6687E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D87EA0">
        <w:rPr>
          <w:bCs/>
          <w:sz w:val="28"/>
          <w:szCs w:val="28"/>
        </w:rPr>
        <w:t>ь</w:t>
      </w:r>
      <w:r w:rsidRPr="00D87EA0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D87EA0">
        <w:rPr>
          <w:sz w:val="28"/>
          <w:szCs w:val="28"/>
        </w:rPr>
        <w:t>;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отказывает в удовлетворении жалобы.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497FD3" w:rsidRPr="00D87EA0" w:rsidRDefault="00497FD3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97FD3" w:rsidRPr="00D87EA0" w:rsidRDefault="00497FD3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подача жалобы лицом, полномочия которого не подтверждены в поря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ответствии с пунктом 5.3.2 настоящего регламента;</w:t>
      </w:r>
    </w:p>
    <w:p w:rsidR="00497FD3" w:rsidRPr="00D87EA0" w:rsidRDefault="00497FD3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в) наличие решения по жалобе, принятого ранее в отношении того же за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вителя и по тому же предмету жалобы.</w:t>
      </w:r>
    </w:p>
    <w:p w:rsidR="00497FD3" w:rsidRPr="00D87EA0" w:rsidRDefault="00497FD3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497FD3" w:rsidRPr="00D87EA0" w:rsidRDefault="00497FD3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7FD3" w:rsidRPr="00D87EA0" w:rsidRDefault="00497FD3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занные в жалобе.</w:t>
      </w:r>
    </w:p>
    <w:p w:rsidR="00497FD3" w:rsidRPr="00D87EA0" w:rsidRDefault="00497FD3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5.7. Порядок информирования заявителя о результатах рассмотрения ж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лобы.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7FD3" w:rsidRPr="00D87EA0" w:rsidRDefault="00497FD3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5.8. Порядок обжалования решения по жалобе.</w:t>
      </w:r>
    </w:p>
    <w:p w:rsidR="00497FD3" w:rsidRPr="00D87EA0" w:rsidRDefault="00497FD3" w:rsidP="00F6687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нодательством Российской Федерации.</w:t>
      </w:r>
    </w:p>
    <w:p w:rsidR="00497FD3" w:rsidRPr="00D87EA0" w:rsidRDefault="00497FD3" w:rsidP="00F6687E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5.9. </w:t>
      </w:r>
      <w:r w:rsidRPr="00D87EA0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D87EA0">
        <w:rPr>
          <w:bCs/>
          <w:sz w:val="28"/>
          <w:szCs w:val="28"/>
        </w:rPr>
        <w:t>необход</w:t>
      </w:r>
      <w:r w:rsidRPr="00D87EA0">
        <w:rPr>
          <w:bCs/>
          <w:sz w:val="28"/>
          <w:szCs w:val="28"/>
        </w:rPr>
        <w:t>и</w:t>
      </w:r>
      <w:r w:rsidRPr="00D87EA0">
        <w:rPr>
          <w:bCs/>
          <w:sz w:val="28"/>
          <w:szCs w:val="28"/>
        </w:rPr>
        <w:t>мых для обоснования и рассмотрения жалобы.</w:t>
      </w:r>
    </w:p>
    <w:p w:rsidR="00497FD3" w:rsidRPr="00D87EA0" w:rsidRDefault="00497FD3" w:rsidP="00F6687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Заявители имеют право обратиться в </w:t>
      </w:r>
      <w:r w:rsidRPr="00D87EA0">
        <w:rPr>
          <w:sz w:val="28"/>
          <w:szCs w:val="28"/>
        </w:rPr>
        <w:t xml:space="preserve">Администрацию </w:t>
      </w:r>
      <w:r w:rsidRPr="00D87EA0">
        <w:rPr>
          <w:bCs/>
          <w:sz w:val="28"/>
          <w:szCs w:val="28"/>
        </w:rPr>
        <w:t>за получением и</w:t>
      </w:r>
      <w:r w:rsidRPr="00D87EA0">
        <w:rPr>
          <w:bCs/>
          <w:sz w:val="28"/>
          <w:szCs w:val="28"/>
        </w:rPr>
        <w:t>н</w:t>
      </w:r>
      <w:r w:rsidRPr="00D87EA0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бы.</w:t>
      </w:r>
    </w:p>
    <w:p w:rsidR="00497FD3" w:rsidRPr="00D87EA0" w:rsidRDefault="00497FD3" w:rsidP="00F66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5.10. Способы информирования заявителей о порядке подачи и рассмотр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ния жалобы.</w:t>
      </w:r>
    </w:p>
    <w:p w:rsidR="00497FD3" w:rsidRPr="00D87EA0" w:rsidRDefault="00497FD3" w:rsidP="00F6687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Заявитель может получить информацию </w:t>
      </w:r>
      <w:r w:rsidRPr="00D87EA0">
        <w:rPr>
          <w:sz w:val="28"/>
          <w:szCs w:val="28"/>
        </w:rPr>
        <w:t xml:space="preserve">о порядке подачи и рассмотрения жалоб </w:t>
      </w:r>
      <w:r w:rsidRPr="00D87EA0">
        <w:rPr>
          <w:bCs/>
          <w:sz w:val="28"/>
          <w:szCs w:val="28"/>
        </w:rPr>
        <w:t>в письменной форме на основании письменного обращения заявителя в Администрацию; в устной форме при  личном о</w:t>
      </w:r>
      <w:r>
        <w:rPr>
          <w:bCs/>
          <w:sz w:val="28"/>
          <w:szCs w:val="28"/>
        </w:rPr>
        <w:t>бращении (или по телефонам) – в</w:t>
      </w:r>
      <w:r w:rsidRPr="00D87EA0">
        <w:rPr>
          <w:bCs/>
          <w:sz w:val="28"/>
          <w:szCs w:val="28"/>
        </w:rPr>
        <w:t xml:space="preserve"> </w:t>
      </w:r>
      <w:r w:rsidRPr="00D87EA0">
        <w:rPr>
          <w:sz w:val="28"/>
          <w:szCs w:val="28"/>
        </w:rPr>
        <w:t>отраслевом органе Администрации, непосредственно предоставляющем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 xml:space="preserve">ниципальную услугу, либо </w:t>
      </w:r>
      <w:r w:rsidRPr="00D87EA0">
        <w:rPr>
          <w:bCs/>
          <w:sz w:val="28"/>
          <w:szCs w:val="28"/>
        </w:rPr>
        <w:t>многофункциональном центре.</w:t>
      </w:r>
    </w:p>
    <w:p w:rsidR="00497FD3" w:rsidRPr="00D87EA0" w:rsidRDefault="00497FD3" w:rsidP="00F6687E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D87EA0">
        <w:rPr>
          <w:bCs/>
          <w:sz w:val="28"/>
          <w:szCs w:val="28"/>
        </w:rPr>
        <w:t xml:space="preserve">5.11. </w:t>
      </w:r>
      <w:r w:rsidRPr="00D87EA0">
        <w:rPr>
          <w:sz w:val="28"/>
          <w:szCs w:val="28"/>
        </w:rPr>
        <w:t>В случае установления в ходе или по результатам рассмотрения ж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497FD3" w:rsidRDefault="00497FD3" w:rsidP="00F6687E">
      <w:pPr>
        <w:widowControl w:val="0"/>
        <w:ind w:firstLine="540"/>
        <w:jc w:val="both"/>
        <w:rPr>
          <w:sz w:val="28"/>
          <w:szCs w:val="28"/>
        </w:rPr>
      </w:pPr>
    </w:p>
    <w:p w:rsidR="00497FD3" w:rsidRDefault="00497FD3" w:rsidP="00F6687E">
      <w:pPr>
        <w:widowControl w:val="0"/>
        <w:ind w:firstLine="540"/>
        <w:jc w:val="both"/>
        <w:rPr>
          <w:sz w:val="28"/>
          <w:szCs w:val="28"/>
        </w:rPr>
      </w:pPr>
    </w:p>
    <w:p w:rsidR="00497FD3" w:rsidRPr="00D87EA0" w:rsidRDefault="00497FD3" w:rsidP="00F6687E">
      <w:pPr>
        <w:widowControl w:val="0"/>
        <w:ind w:firstLine="540"/>
        <w:jc w:val="both"/>
        <w:rPr>
          <w:sz w:val="28"/>
          <w:szCs w:val="28"/>
        </w:rPr>
      </w:pPr>
    </w:p>
    <w:p w:rsidR="00497FD3" w:rsidRPr="00D87EA0" w:rsidRDefault="00497FD3" w:rsidP="00F6687E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497FD3" w:rsidRPr="00DD14F0" w:rsidRDefault="00497FD3" w:rsidP="009B0C31">
      <w:pPr>
        <w:widowControl w:val="0"/>
        <w:rPr>
          <w:sz w:val="28"/>
          <w:szCs w:val="28"/>
        </w:r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</w:t>
      </w:r>
      <w:r w:rsidRPr="00D87EA0">
        <w:rPr>
          <w:rFonts w:eastAsia="Arial Unicode MS"/>
          <w:kern w:val="1"/>
          <w:sz w:val="28"/>
          <w:szCs w:val="28"/>
        </w:rPr>
        <w:t xml:space="preserve">    </w:t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 Трегубова</w:t>
      </w:r>
    </w:p>
    <w:p w:rsidR="00497FD3" w:rsidRPr="00DD14F0" w:rsidRDefault="00497FD3" w:rsidP="00BC74EB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497FD3" w:rsidRPr="00DD14F0" w:rsidRDefault="00497FD3" w:rsidP="00BC74EB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497FD3" w:rsidRPr="00DD14F0" w:rsidSect="00DB0F94">
          <w:headerReference w:type="default" r:id="rId11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497FD3" w:rsidRPr="00C03A95" w:rsidRDefault="00497FD3" w:rsidP="009A3199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97FD3" w:rsidRPr="00C03A95" w:rsidRDefault="00497FD3" w:rsidP="009A3199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497FD3" w:rsidRDefault="00497FD3" w:rsidP="009A3199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C03A95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услуги</w:t>
      </w:r>
    </w:p>
    <w:p w:rsidR="00497FD3" w:rsidRPr="007001A9" w:rsidRDefault="00497FD3" w:rsidP="009A3199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7001A9">
        <w:rPr>
          <w:b w:val="0"/>
          <w:sz w:val="28"/>
          <w:szCs w:val="28"/>
        </w:rPr>
        <w:t>«Предоставление справки с места жительства»</w:t>
      </w:r>
    </w:p>
    <w:p w:rsidR="00497FD3" w:rsidRPr="009A3199" w:rsidRDefault="00497FD3" w:rsidP="00F86705">
      <w:pPr>
        <w:widowControl w:val="0"/>
        <w:autoSpaceDE w:val="0"/>
        <w:autoSpaceDN w:val="0"/>
        <w:adjustRightInd w:val="0"/>
        <w:ind w:firstLine="567"/>
        <w:outlineLvl w:val="1"/>
        <w:rPr>
          <w:i/>
          <w:sz w:val="28"/>
          <w:szCs w:val="28"/>
        </w:rPr>
      </w:pPr>
      <w:r w:rsidRPr="009A3199">
        <w:rPr>
          <w:i/>
          <w:sz w:val="28"/>
          <w:szCs w:val="28"/>
        </w:rPr>
        <w:t>Шаблон заявления</w:t>
      </w:r>
    </w:p>
    <w:p w:rsidR="00497FD3" w:rsidRPr="007001A9" w:rsidRDefault="00497FD3" w:rsidP="00F86705">
      <w:pPr>
        <w:pStyle w:val="ConsPlusNonformat"/>
        <w:ind w:left="4560"/>
        <w:jc w:val="right"/>
        <w:rPr>
          <w:rFonts w:ascii="Times New Roman" w:hAnsi="Times New Roman" w:cs="Times New Roman"/>
          <w:sz w:val="24"/>
          <w:szCs w:val="28"/>
        </w:rPr>
      </w:pPr>
    </w:p>
    <w:p w:rsidR="00497FD3" w:rsidRPr="007001A9" w:rsidRDefault="00497FD3" w:rsidP="007A5245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Коржевского </w:t>
      </w:r>
      <w:r w:rsidRPr="007001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Славянского </w:t>
      </w:r>
      <w:r w:rsidRPr="007001A9">
        <w:rPr>
          <w:rFonts w:ascii="Times New Roman" w:hAnsi="Times New Roman" w:cs="Times New Roman"/>
          <w:sz w:val="28"/>
          <w:szCs w:val="28"/>
        </w:rPr>
        <w:t>района</w:t>
      </w:r>
    </w:p>
    <w:p w:rsidR="00497FD3" w:rsidRPr="00791F41" w:rsidRDefault="00497FD3" w:rsidP="009A3199">
      <w:pPr>
        <w:pStyle w:val="BodyText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Л.Н. Трегубовой</w:t>
      </w:r>
    </w:p>
    <w:p w:rsidR="00497FD3" w:rsidRPr="007001A9" w:rsidRDefault="00497FD3" w:rsidP="007A5245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7FD3" w:rsidRPr="007001A9" w:rsidRDefault="00497FD3" w:rsidP="007A5245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01A9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497FD3" w:rsidRPr="007001A9" w:rsidRDefault="00497FD3" w:rsidP="007A5245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7FD3" w:rsidRPr="007001A9" w:rsidRDefault="00497FD3" w:rsidP="007A5245">
      <w:pPr>
        <w:pStyle w:val="ConsPlusNonformat"/>
        <w:ind w:left="4559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01A9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497FD3" w:rsidRPr="007001A9" w:rsidRDefault="00497FD3" w:rsidP="00F86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97FD3" w:rsidRPr="007001A9" w:rsidRDefault="00497FD3" w:rsidP="00F86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ЗАЯВЛЕНИЕ</w:t>
      </w:r>
    </w:p>
    <w:p w:rsidR="00497FD3" w:rsidRPr="007001A9" w:rsidRDefault="00497FD3" w:rsidP="00F867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FD3" w:rsidRPr="007001A9" w:rsidRDefault="00497FD3" w:rsidP="00F867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Прошу предоставить справку с места жительства для ____________________________________________________________________</w:t>
      </w:r>
    </w:p>
    <w:p w:rsidR="00497FD3" w:rsidRPr="007001A9" w:rsidRDefault="00497FD3" w:rsidP="00F8670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01A9">
        <w:rPr>
          <w:rFonts w:ascii="Times New Roman" w:hAnsi="Times New Roman" w:cs="Times New Roman"/>
          <w:sz w:val="28"/>
          <w:szCs w:val="28"/>
          <w:vertAlign w:val="superscript"/>
        </w:rPr>
        <w:t>(цель получения справки)</w:t>
      </w:r>
    </w:p>
    <w:p w:rsidR="00497FD3" w:rsidRPr="007001A9" w:rsidRDefault="00497FD3" w:rsidP="00F86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Приложение: опись документов</w:t>
      </w:r>
    </w:p>
    <w:p w:rsidR="00497FD3" w:rsidRPr="007001A9" w:rsidRDefault="00497FD3" w:rsidP="00F86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1.__________________________________________________________на_____л.</w:t>
      </w:r>
    </w:p>
    <w:p w:rsidR="00497FD3" w:rsidRPr="007001A9" w:rsidRDefault="00497FD3" w:rsidP="00F86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2.__________________________________________________________на_____л.</w:t>
      </w:r>
    </w:p>
    <w:p w:rsidR="00497FD3" w:rsidRPr="007001A9" w:rsidRDefault="00497FD3" w:rsidP="00F86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3.__________________________________________________________на_____л.</w:t>
      </w:r>
    </w:p>
    <w:p w:rsidR="00497FD3" w:rsidRPr="007001A9" w:rsidRDefault="00497FD3" w:rsidP="00F867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FD3" w:rsidRPr="007001A9" w:rsidRDefault="00497FD3" w:rsidP="00F867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FD3" w:rsidRPr="007001A9" w:rsidRDefault="00497FD3" w:rsidP="00F86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____________________                                            ____________________</w:t>
      </w:r>
    </w:p>
    <w:p w:rsidR="00497FD3" w:rsidRPr="007001A9" w:rsidRDefault="00497FD3" w:rsidP="00F8670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01A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497FD3" w:rsidRPr="007001A9" w:rsidRDefault="00497FD3" w:rsidP="00F867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FD3" w:rsidRPr="007001A9" w:rsidRDefault="00497FD3" w:rsidP="00F867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«____» ________________ 20__ г.</w:t>
      </w:r>
    </w:p>
    <w:p w:rsidR="00497FD3" w:rsidRPr="007001A9" w:rsidRDefault="00497FD3" w:rsidP="00F86705">
      <w:pPr>
        <w:pStyle w:val="BodyTextIndent"/>
        <w:widowControl w:val="0"/>
        <w:ind w:firstLine="0"/>
        <w:rPr>
          <w:szCs w:val="28"/>
        </w:rPr>
      </w:pPr>
    </w:p>
    <w:p w:rsidR="00497FD3" w:rsidRPr="007001A9" w:rsidRDefault="00497FD3" w:rsidP="00F86705">
      <w:pPr>
        <w:pStyle w:val="BodyTextIndent"/>
        <w:widowControl w:val="0"/>
        <w:ind w:firstLine="0"/>
        <w:rPr>
          <w:szCs w:val="28"/>
        </w:rPr>
      </w:pPr>
    </w:p>
    <w:p w:rsidR="00497FD3" w:rsidRPr="007001A9" w:rsidRDefault="00497FD3" w:rsidP="00F86705">
      <w:pPr>
        <w:pStyle w:val="BodyTextIndent"/>
        <w:widowControl w:val="0"/>
        <w:ind w:firstLine="0"/>
        <w:rPr>
          <w:szCs w:val="28"/>
        </w:rPr>
      </w:pPr>
    </w:p>
    <w:p w:rsidR="00497FD3" w:rsidRPr="00DD14F0" w:rsidRDefault="00497FD3" w:rsidP="00BC74E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497FD3" w:rsidRPr="00DD14F0" w:rsidRDefault="00497FD3" w:rsidP="009B0C31">
      <w:pPr>
        <w:widowControl w:val="0"/>
        <w:tabs>
          <w:tab w:val="num" w:pos="1080"/>
        </w:tabs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 </w:t>
      </w:r>
      <w:r>
        <w:rPr>
          <w:sz w:val="28"/>
          <w:szCs w:val="28"/>
        </w:rPr>
        <w:t xml:space="preserve">     </w:t>
      </w:r>
      <w:r w:rsidRPr="00DD14F0">
        <w:rPr>
          <w:sz w:val="28"/>
          <w:szCs w:val="28"/>
        </w:rPr>
        <w:t xml:space="preserve">     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>Л.Н. Трегубова</w:t>
      </w:r>
    </w:p>
    <w:p w:rsidR="00497FD3" w:rsidRPr="00DD14F0" w:rsidRDefault="00497FD3" w:rsidP="00BC74EB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497FD3" w:rsidRPr="00DD14F0" w:rsidSect="00DB0F94">
          <w:headerReference w:type="default" r:id="rId12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497FD3" w:rsidRPr="00C03A95" w:rsidRDefault="00497FD3" w:rsidP="009A3199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97FD3" w:rsidRPr="00C03A95" w:rsidRDefault="00497FD3" w:rsidP="009A3199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497FD3" w:rsidRDefault="00497FD3" w:rsidP="009A3199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C03A95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услуги</w:t>
      </w:r>
    </w:p>
    <w:p w:rsidR="00497FD3" w:rsidRPr="007001A9" w:rsidRDefault="00497FD3" w:rsidP="009A3199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7001A9">
        <w:rPr>
          <w:b w:val="0"/>
          <w:sz w:val="28"/>
          <w:szCs w:val="28"/>
        </w:rPr>
        <w:t xml:space="preserve"> «Предоставление справки с места жительства»</w:t>
      </w:r>
    </w:p>
    <w:p w:rsidR="00497FD3" w:rsidRPr="009A3199" w:rsidRDefault="00497FD3" w:rsidP="00F86705">
      <w:pPr>
        <w:widowControl w:val="0"/>
        <w:autoSpaceDE w:val="0"/>
        <w:autoSpaceDN w:val="0"/>
        <w:adjustRightInd w:val="0"/>
        <w:ind w:firstLine="567"/>
        <w:outlineLvl w:val="1"/>
        <w:rPr>
          <w:i/>
          <w:color w:val="000000"/>
          <w:sz w:val="28"/>
          <w:szCs w:val="28"/>
        </w:rPr>
      </w:pPr>
      <w:r w:rsidRPr="009A3199">
        <w:rPr>
          <w:i/>
          <w:color w:val="000000"/>
          <w:sz w:val="28"/>
          <w:szCs w:val="28"/>
        </w:rPr>
        <w:t xml:space="preserve"> Образец заявления</w:t>
      </w:r>
    </w:p>
    <w:p w:rsidR="00497FD3" w:rsidRPr="004638CA" w:rsidRDefault="00497FD3" w:rsidP="00F86705">
      <w:pPr>
        <w:pStyle w:val="ConsPlusNonformat"/>
        <w:ind w:left="456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497FD3" w:rsidRPr="007001A9" w:rsidRDefault="00497FD3" w:rsidP="009A3199">
      <w:pPr>
        <w:pStyle w:val="ConsPlusNonformat"/>
        <w:ind w:left="4559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Коржевского</w:t>
      </w:r>
      <w:r w:rsidRPr="007001A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Славянского </w:t>
      </w:r>
      <w:r w:rsidRPr="007001A9">
        <w:rPr>
          <w:rFonts w:ascii="Times New Roman" w:hAnsi="Times New Roman" w:cs="Times New Roman"/>
          <w:sz w:val="28"/>
          <w:szCs w:val="28"/>
        </w:rPr>
        <w:t>района</w:t>
      </w:r>
    </w:p>
    <w:p w:rsidR="00497FD3" w:rsidRPr="00791F41" w:rsidRDefault="00497FD3" w:rsidP="009A3199">
      <w:pPr>
        <w:pStyle w:val="BodyText"/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Л.Н. Трегубовой</w:t>
      </w:r>
    </w:p>
    <w:p w:rsidR="00497FD3" w:rsidRPr="004638CA" w:rsidRDefault="00497FD3" w:rsidP="00BC74EB">
      <w:pPr>
        <w:pStyle w:val="ConsPlusNonformat"/>
        <w:ind w:left="4559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Иванова Ивана Ивановича</w:t>
      </w:r>
    </w:p>
    <w:p w:rsidR="00497FD3" w:rsidRPr="004638CA" w:rsidRDefault="00497FD3" w:rsidP="00BC74EB">
      <w:pPr>
        <w:pStyle w:val="ConsPlusNonformat"/>
        <w:ind w:left="4559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х. Коржевский, ул. Октябрьская, 66</w:t>
      </w:r>
    </w:p>
    <w:p w:rsidR="00497FD3" w:rsidRPr="004638CA" w:rsidRDefault="00497FD3" w:rsidP="00F8670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97FD3" w:rsidRPr="004638CA" w:rsidRDefault="00497FD3" w:rsidP="00F8670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38CA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497FD3" w:rsidRPr="004638CA" w:rsidRDefault="00497FD3" w:rsidP="00F8670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97FD3" w:rsidRDefault="00497FD3" w:rsidP="009A319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8CA">
        <w:rPr>
          <w:rFonts w:ascii="Times New Roman" w:hAnsi="Times New Roman" w:cs="Times New Roman"/>
          <w:color w:val="000000"/>
          <w:sz w:val="28"/>
          <w:szCs w:val="28"/>
        </w:rPr>
        <w:t xml:space="preserve">Прошу предоставить справку с места жительства для </w:t>
      </w:r>
    </w:p>
    <w:p w:rsidR="00497FD3" w:rsidRDefault="00497FD3" w:rsidP="009A319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9A3199">
        <w:rPr>
          <w:rFonts w:ascii="Times New Roman" w:hAnsi="Times New Roman" w:cs="Times New Roman"/>
          <w:color w:val="000000"/>
          <w:sz w:val="28"/>
          <w:szCs w:val="28"/>
          <w:u w:val="single"/>
        </w:rPr>
        <w:t>устройства на работу</w:t>
      </w:r>
      <w:r w:rsidRPr="009A319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9A319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9A319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497FD3" w:rsidRPr="007001A9" w:rsidRDefault="00497FD3" w:rsidP="009A31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01A9">
        <w:rPr>
          <w:rFonts w:ascii="Times New Roman" w:hAnsi="Times New Roman" w:cs="Times New Roman"/>
          <w:sz w:val="28"/>
          <w:szCs w:val="28"/>
          <w:vertAlign w:val="superscript"/>
        </w:rPr>
        <w:t>(цель получения справки)</w:t>
      </w:r>
    </w:p>
    <w:p w:rsidR="00497FD3" w:rsidRPr="009A3199" w:rsidRDefault="00497FD3" w:rsidP="009A319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FD3" w:rsidRPr="004638CA" w:rsidRDefault="00497FD3" w:rsidP="00F8670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8CA">
        <w:rPr>
          <w:rFonts w:ascii="Times New Roman" w:hAnsi="Times New Roman" w:cs="Times New Roman"/>
          <w:color w:val="000000"/>
          <w:sz w:val="28"/>
          <w:szCs w:val="28"/>
        </w:rPr>
        <w:t>Приложение: опись документов</w:t>
      </w:r>
    </w:p>
    <w:p w:rsidR="00497FD3" w:rsidRPr="004638CA" w:rsidRDefault="00497FD3" w:rsidP="00F8670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8CA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Домовая книга </w:t>
      </w:r>
      <w:r w:rsidRPr="004638CA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r w:rsidRPr="004638CA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497FD3" w:rsidRPr="007001A9" w:rsidRDefault="00497FD3" w:rsidP="009A3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Домовая книга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31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3199">
        <w:rPr>
          <w:rFonts w:ascii="Times New Roman" w:hAnsi="Times New Roman" w:cs="Times New Roman"/>
          <w:sz w:val="28"/>
          <w:szCs w:val="28"/>
        </w:rPr>
        <w:t>л.</w:t>
      </w:r>
    </w:p>
    <w:p w:rsidR="00497FD3" w:rsidRPr="009A3199" w:rsidRDefault="00497FD3" w:rsidP="009A31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1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01A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01A9">
        <w:rPr>
          <w:rFonts w:ascii="Times New Roman" w:hAnsi="Times New Roman" w:cs="Times New Roman"/>
          <w:sz w:val="28"/>
          <w:szCs w:val="28"/>
        </w:rPr>
        <w:t>л.</w:t>
      </w:r>
    </w:p>
    <w:p w:rsidR="00497FD3" w:rsidRPr="009A3199" w:rsidRDefault="00497FD3" w:rsidP="009A31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0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01A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01A9">
        <w:rPr>
          <w:rFonts w:ascii="Times New Roman" w:hAnsi="Times New Roman" w:cs="Times New Roman"/>
          <w:sz w:val="28"/>
          <w:szCs w:val="28"/>
        </w:rPr>
        <w:t>л.</w:t>
      </w:r>
    </w:p>
    <w:p w:rsidR="00497FD3" w:rsidRPr="004638CA" w:rsidRDefault="00497FD3" w:rsidP="00F8670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FD3" w:rsidRPr="004638CA" w:rsidRDefault="00497FD3" w:rsidP="00F8670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ИВАНОВ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291C2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Иванов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7FD3" w:rsidRPr="004638CA" w:rsidRDefault="00497FD3" w:rsidP="00F8670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638C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497FD3" w:rsidRPr="004638CA" w:rsidRDefault="00497FD3" w:rsidP="00F8670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97FD3" w:rsidRPr="004638CA" w:rsidRDefault="00497FD3" w:rsidP="00F8670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638C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25  </w:t>
      </w:r>
      <w:r w:rsidRPr="004638C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26D28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с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ентября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638C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638C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97FD3" w:rsidRPr="004638CA" w:rsidRDefault="00497FD3" w:rsidP="00F86705">
      <w:pPr>
        <w:pStyle w:val="BodyTextIndent"/>
        <w:widowControl w:val="0"/>
        <w:ind w:firstLine="0"/>
        <w:rPr>
          <w:color w:val="000000"/>
          <w:szCs w:val="28"/>
        </w:rPr>
      </w:pPr>
    </w:p>
    <w:p w:rsidR="00497FD3" w:rsidRPr="004638CA" w:rsidRDefault="00497FD3" w:rsidP="00F86705">
      <w:pPr>
        <w:pStyle w:val="BodyTextIndent"/>
        <w:widowControl w:val="0"/>
        <w:ind w:firstLine="0"/>
        <w:rPr>
          <w:color w:val="000000"/>
          <w:szCs w:val="28"/>
        </w:rPr>
      </w:pPr>
    </w:p>
    <w:p w:rsidR="00497FD3" w:rsidRPr="004638CA" w:rsidRDefault="00497FD3" w:rsidP="00F86705">
      <w:pPr>
        <w:pStyle w:val="BodyTextIndent"/>
        <w:widowControl w:val="0"/>
        <w:ind w:firstLine="0"/>
        <w:rPr>
          <w:color w:val="000000"/>
          <w:szCs w:val="28"/>
        </w:rPr>
      </w:pPr>
    </w:p>
    <w:p w:rsidR="00497FD3" w:rsidRPr="00DD14F0" w:rsidRDefault="00497FD3" w:rsidP="00BC74E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497FD3" w:rsidRPr="00DD14F0" w:rsidRDefault="00497FD3" w:rsidP="009B0C31">
      <w:pPr>
        <w:widowControl w:val="0"/>
        <w:tabs>
          <w:tab w:val="num" w:pos="1080"/>
        </w:tabs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        </w:t>
      </w:r>
      <w:r>
        <w:rPr>
          <w:sz w:val="28"/>
          <w:szCs w:val="28"/>
        </w:rPr>
        <w:t xml:space="preserve">     </w:t>
      </w:r>
      <w:r w:rsidRPr="00DD14F0">
        <w:rPr>
          <w:sz w:val="28"/>
          <w:szCs w:val="28"/>
        </w:rPr>
        <w:t xml:space="preserve">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>Л.Н. Трегубова</w:t>
      </w:r>
    </w:p>
    <w:p w:rsidR="00497FD3" w:rsidRPr="00DD14F0" w:rsidRDefault="00497FD3" w:rsidP="00BC74EB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497FD3" w:rsidRPr="00DD14F0" w:rsidSect="00DB0F94">
          <w:headerReference w:type="default" r:id="rId13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497FD3" w:rsidRPr="00C03A95" w:rsidRDefault="00497FD3" w:rsidP="00F26D28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497FD3" w:rsidRPr="00C03A95" w:rsidRDefault="00497FD3" w:rsidP="00F26D28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497FD3" w:rsidRDefault="00497FD3" w:rsidP="00F26D28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C03A95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услуги</w:t>
      </w:r>
    </w:p>
    <w:p w:rsidR="00497FD3" w:rsidRPr="007001A9" w:rsidRDefault="00497FD3" w:rsidP="00F26D28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7001A9">
        <w:rPr>
          <w:b w:val="0"/>
          <w:sz w:val="28"/>
          <w:szCs w:val="28"/>
        </w:rPr>
        <w:t xml:space="preserve"> «Предоставление справки с места жительства»</w:t>
      </w:r>
    </w:p>
    <w:p w:rsidR="00497FD3" w:rsidRPr="007001A9" w:rsidRDefault="00497FD3" w:rsidP="00F86705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</w:rPr>
      </w:pPr>
    </w:p>
    <w:p w:rsidR="00497FD3" w:rsidRPr="007001A9" w:rsidRDefault="00497FD3" w:rsidP="00F86705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</w:rPr>
      </w:pPr>
    </w:p>
    <w:p w:rsidR="00497FD3" w:rsidRPr="0059512C" w:rsidRDefault="00497FD3" w:rsidP="00F26D28">
      <w:pPr>
        <w:suppressAutoHyphens/>
        <w:jc w:val="center"/>
        <w:rPr>
          <w:sz w:val="28"/>
          <w:szCs w:val="32"/>
          <w:lang w:eastAsia="ar-SA"/>
        </w:rPr>
      </w:pPr>
      <w:r w:rsidRPr="0059512C">
        <w:rPr>
          <w:sz w:val="28"/>
          <w:szCs w:val="32"/>
          <w:lang w:eastAsia="ar-SA"/>
        </w:rPr>
        <w:t xml:space="preserve">Блок-схема предоставления Муниципальной услуги </w:t>
      </w:r>
    </w:p>
    <w:p w:rsidR="00497FD3" w:rsidRPr="0059512C" w:rsidRDefault="00497FD3" w:rsidP="00F26D28">
      <w:pPr>
        <w:suppressAutoHyphens/>
        <w:jc w:val="center"/>
        <w:rPr>
          <w:b/>
          <w:noProof/>
          <w:sz w:val="28"/>
          <w:szCs w:val="28"/>
        </w:rPr>
      </w:pPr>
      <w:r w:rsidRPr="0059512C">
        <w:rPr>
          <w:sz w:val="28"/>
          <w:szCs w:val="32"/>
          <w:lang w:eastAsia="ar-SA"/>
        </w:rPr>
        <w:t>через Администрацию</w:t>
      </w:r>
    </w:p>
    <w:p w:rsidR="00497FD3" w:rsidRDefault="00497FD3" w:rsidP="00F26D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7FD3" w:rsidRDefault="00497FD3" w:rsidP="00F26D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pict>
          <v:shape id="Text Box 12" o:spid="_x0000_s1028" type="#_x0000_t202" style="position:absolute;left:0;text-align:left;margin-left:9.45pt;margin-top:2.35pt;width:424.2pt;height:18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2aLwIAAFo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" strokeweight=".5pt">
            <v:textbox inset="7.45pt,3.85pt,7.45pt,3.85pt">
              <w:txbxContent>
                <w:p w:rsidR="00497FD3" w:rsidRPr="00B57DC9" w:rsidRDefault="00497FD3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 xml:space="preserve">Подача заявления </w:t>
                  </w:r>
                  <w:r>
                    <w:rPr>
                      <w:sz w:val="20"/>
                      <w:szCs w:val="20"/>
                    </w:rPr>
                    <w:t xml:space="preserve">и документов </w:t>
                  </w:r>
                  <w:r w:rsidRPr="00B57DC9">
                    <w:rPr>
                      <w:sz w:val="20"/>
                      <w:szCs w:val="20"/>
                    </w:rPr>
                    <w:t>заявителем в Администрацию</w:t>
                  </w:r>
                </w:p>
                <w:p w:rsidR="00497FD3" w:rsidRPr="00B57DC9" w:rsidRDefault="00497FD3" w:rsidP="00F26D2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97FD3" w:rsidRDefault="00497FD3" w:rsidP="00F26D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9" type="#_x0000_t32" style="position:absolute;left:0;text-align:left;margin-left:117pt;margin-top:5.2pt;width:.65pt;height:21.25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">
            <v:stroke endarrow="block"/>
          </v:shape>
        </w:pict>
      </w:r>
    </w:p>
    <w:p w:rsidR="00497FD3" w:rsidRPr="00B57DC9" w:rsidRDefault="00497FD3" w:rsidP="00F26D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pict>
          <v:shape id="Text Box 3" o:spid="_x0000_s1030" type="#_x0000_t202" style="position:absolute;left:0;text-align:left;margin-left:9.5pt;margin-top:11.65pt;width:182.6pt;height:22.6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" strokeweight=".5pt">
            <v:textbox inset="7.45pt,3.85pt,7.45pt,3.85pt">
              <w:txbxContent>
                <w:p w:rsidR="00497FD3" w:rsidRPr="00B57DC9" w:rsidRDefault="00497FD3" w:rsidP="00F26D28">
                  <w:pPr>
                    <w:jc w:val="center"/>
                    <w:rPr>
                      <w:szCs w:val="28"/>
                    </w:rPr>
                  </w:pPr>
                  <w:r w:rsidRPr="00B57DC9">
                    <w:rPr>
                      <w:sz w:val="20"/>
                      <w:szCs w:val="28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1" type="#_x0000_t202" style="position:absolute;left:0;text-align:left;margin-left:3in;margin-top:11.9pt;width:3in;height:22.6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" strokeweight=".5pt">
            <v:textbox inset="7.45pt,3.85pt,7.45pt,3.85pt">
              <w:txbxContent>
                <w:p w:rsidR="00497FD3" w:rsidRPr="00B57DC9" w:rsidRDefault="00497FD3" w:rsidP="00F26D28">
                  <w:pPr>
                    <w:jc w:val="center"/>
                    <w:rPr>
                      <w:sz w:val="20"/>
                      <w:szCs w:val="18"/>
                    </w:rPr>
                  </w:pPr>
                  <w:r w:rsidRPr="00B57DC9">
                    <w:rPr>
                      <w:sz w:val="20"/>
                      <w:szCs w:val="18"/>
                    </w:rPr>
                    <w:t xml:space="preserve">Передача документов главе Администрации </w:t>
                  </w:r>
                </w:p>
                <w:p w:rsidR="00497FD3" w:rsidRPr="00B57DC9" w:rsidRDefault="00497FD3" w:rsidP="00F26D2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97FD3" w:rsidRPr="000F61B3" w:rsidRDefault="00497FD3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7" o:spid="_x0000_s1032" type="#_x0000_t32" style="position:absolute;left:0;text-align:left;margin-left:189pt;margin-top:4.8pt;width:25.7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">
            <v:stroke endarrow="block"/>
          </v:shape>
        </w:pict>
      </w:r>
    </w:p>
    <w:p w:rsidR="00497FD3" w:rsidRPr="000F61B3" w:rsidRDefault="00497FD3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8" o:spid="_x0000_s1033" type="#_x0000_t32" style="position:absolute;left:0;text-align:left;margin-left:297pt;margin-top:1.2pt;width:0;height:22.65pt;z-index:251657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P6Mw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">
            <v:stroke endarrow="block"/>
          </v:shape>
        </w:pict>
      </w:r>
    </w:p>
    <w:p w:rsidR="00497FD3" w:rsidRPr="000F61B3" w:rsidRDefault="00497FD3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5" o:spid="_x0000_s1034" type="#_x0000_t202" style="position:absolute;left:0;text-align:left;margin-left:9.45pt;margin-top:6.75pt;width:423pt;height:18.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" strokeweight=".5pt">
            <v:textbox inset="7.45pt,3.85pt,7.45pt,3.85pt">
              <w:txbxContent>
                <w:p w:rsidR="00497FD3" w:rsidRPr="00B57DC9" w:rsidRDefault="00497FD3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 xml:space="preserve">Глава Администрации отписывает заявление в работу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B57DC9">
                    <w:rPr>
                      <w:sz w:val="20"/>
                      <w:szCs w:val="20"/>
                    </w:rPr>
                    <w:t xml:space="preserve">пециалисту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57DC9">
                    <w:rPr>
                      <w:sz w:val="20"/>
                      <w:szCs w:val="20"/>
                    </w:rPr>
                    <w:t>дминистрации</w:t>
                  </w:r>
                </w:p>
                <w:p w:rsidR="00497FD3" w:rsidRPr="00B57DC9" w:rsidRDefault="00497FD3" w:rsidP="00F26D28">
                  <w:pPr>
                    <w:rPr>
                      <w:sz w:val="20"/>
                      <w:szCs w:val="20"/>
                    </w:rPr>
                  </w:pPr>
                </w:p>
                <w:p w:rsidR="00497FD3" w:rsidRPr="00B57DC9" w:rsidRDefault="00497FD3" w:rsidP="00F26D28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497FD3" w:rsidRPr="000F61B3" w:rsidRDefault="00497FD3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9" o:spid="_x0000_s1035" type="#_x0000_t32" style="position:absolute;left:0;text-align:left;margin-left:206.7pt;margin-top:9.4pt;width:0;height:11.25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OmMw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">
            <v:stroke endarrow="block"/>
          </v:shape>
        </w:pict>
      </w:r>
    </w:p>
    <w:p w:rsidR="00497FD3" w:rsidRPr="000F61B3" w:rsidRDefault="00497FD3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3" o:spid="_x0000_s1036" type="#_x0000_t202" style="position:absolute;left:0;text-align:left;margin-left:7.6pt;margin-top:4.2pt;width:424.2pt;height:19.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" strokeweight=".5pt">
            <v:textbox inset="7.45pt,3.85pt,7.45pt,3.85pt">
              <w:txbxContent>
                <w:p w:rsidR="00497FD3" w:rsidRPr="00B57DC9" w:rsidRDefault="00497FD3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57DC9">
                    <w:rPr>
                      <w:sz w:val="20"/>
                      <w:szCs w:val="20"/>
                    </w:rPr>
                    <w:t xml:space="preserve">ассмотрение заявления и документов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B57DC9">
                    <w:rPr>
                      <w:sz w:val="20"/>
                      <w:szCs w:val="20"/>
                    </w:rPr>
                    <w:t xml:space="preserve">пециалистом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</w:p>
              </w:txbxContent>
            </v:textbox>
          </v:shape>
        </w:pict>
      </w:r>
    </w:p>
    <w:p w:rsidR="00497FD3" w:rsidRPr="000F61B3" w:rsidRDefault="00497FD3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0" o:spid="_x0000_s1037" type="#_x0000_t32" style="position:absolute;left:0;text-align:left;margin-left:206.7pt;margin-top:6.5pt;width:0;height:12.5pt;z-index:251659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">
            <v:stroke endarrow="block"/>
          </v:shape>
        </w:pict>
      </w:r>
    </w:p>
    <w:p w:rsidR="00497FD3" w:rsidRPr="000F61B3" w:rsidRDefault="00497FD3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4" o:spid="_x0000_s1038" type="#_x0000_t202" style="position:absolute;left:0;text-align:left;margin-left:7pt;margin-top:1.95pt;width:423pt;height:22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" strokeweight=".5pt">
            <v:textbox inset="7.45pt,3.85pt,7.45pt,3.85pt">
              <w:txbxContent>
                <w:p w:rsidR="00497FD3" w:rsidRPr="00B57DC9" w:rsidRDefault="00497FD3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497FD3" w:rsidRPr="00B57DC9" w:rsidRDefault="00497FD3" w:rsidP="00F26D28">
                  <w:pPr>
                    <w:rPr>
                      <w:sz w:val="20"/>
                      <w:szCs w:val="20"/>
                    </w:rPr>
                  </w:pPr>
                </w:p>
                <w:p w:rsidR="00497FD3" w:rsidRPr="00B57DC9" w:rsidRDefault="00497FD3" w:rsidP="00F26D28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497FD3" w:rsidRPr="000F61B3" w:rsidRDefault="00497FD3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243.6pt;margin-top:6.3pt;width:.05pt;height:16.6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H2NgIAAGAEAAAOAAAAZHJzL2Uyb0RvYy54bWysVMGO2jAQvVfqP1i+Q0g2U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">
            <v:stroke endarrow="block"/>
          </v:shape>
        </w:pict>
      </w:r>
    </w:p>
    <w:p w:rsidR="00497FD3" w:rsidRPr="000F61B3" w:rsidRDefault="00497FD3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0" o:spid="_x0000_s1040" type="#_x0000_t202" style="position:absolute;left:0;text-align:left;margin-left:378pt;margin-top:14.85pt;width:44.95pt;height:2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WGug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" filled="f" stroked="f">
            <v:textbox>
              <w:txbxContent>
                <w:p w:rsidR="00497FD3" w:rsidRPr="00B57DC9" w:rsidRDefault="00497FD3" w:rsidP="00F26D28">
                  <w:pPr>
                    <w:rPr>
                      <w:szCs w:val="28"/>
                    </w:rPr>
                  </w:pPr>
                  <w:r w:rsidRPr="00B57DC9"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41" type="#_x0000_t4" style="position:absolute;left:0;text-align:left;margin-left:117pt;margin-top:5.85pt;width:255.05pt;height:90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">
            <v:textbox>
              <w:txbxContent>
                <w:p w:rsidR="00497FD3" w:rsidRDefault="00497FD3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 xml:space="preserve">Есть основания для отказа в предоставлении </w:t>
                  </w:r>
                </w:p>
                <w:p w:rsidR="00497FD3" w:rsidRPr="00B57DC9" w:rsidRDefault="00497FD3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B57DC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497FD3" w:rsidRPr="000F61B3" w:rsidRDefault="00497FD3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9" o:spid="_x0000_s1042" type="#_x0000_t202" style="position:absolute;left:0;text-align:left;margin-left:54.4pt;margin-top:5.3pt;width:40.35pt;height:2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6DuQ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" filled="f" stroked="f">
            <v:textbox>
              <w:txbxContent>
                <w:p w:rsidR="00497FD3" w:rsidRPr="00B57DC9" w:rsidRDefault="00497FD3" w:rsidP="00F26D28">
                  <w:pPr>
                    <w:rPr>
                      <w:szCs w:val="28"/>
                    </w:rPr>
                  </w:pPr>
                  <w:r w:rsidRPr="00B57DC9"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497FD3" w:rsidRPr="000F61B3" w:rsidRDefault="00497FD3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3" o:spid="_x0000_s1043" type="#_x0000_t34" style="position:absolute;left:0;text-align:left;margin-left:369.45pt;margin-top:16.2pt;width:64.2pt;height:45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" adj="21754">
            <v:stroke endarrow="block"/>
          </v:shape>
        </w:pict>
      </w:r>
    </w:p>
    <w:p w:rsidR="00497FD3" w:rsidRPr="000F61B3" w:rsidRDefault="00497FD3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2" o:spid="_x0000_s1044" type="#_x0000_t34" style="position:absolute;left:0;text-align:left;margin-left:63pt;margin-top:-.45pt;width:54.3pt;height:54pt;rotation:180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" adj="21497">
            <v:stroke endarrow="block"/>
          </v:shape>
        </w:pict>
      </w:r>
    </w:p>
    <w:p w:rsidR="00497FD3" w:rsidRPr="000F61B3" w:rsidRDefault="00497FD3" w:rsidP="00F26D28">
      <w:pPr>
        <w:widowControl w:val="0"/>
        <w:ind w:left="3960" w:hanging="3960"/>
        <w:jc w:val="center"/>
        <w:rPr>
          <w:sz w:val="28"/>
          <w:szCs w:val="28"/>
        </w:rPr>
      </w:pPr>
    </w:p>
    <w:p w:rsidR="00497FD3" w:rsidRPr="000F61B3" w:rsidRDefault="00497FD3" w:rsidP="00F26D28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45" type="#_x0000_t202" style="position:absolute;left:0;text-align:left;margin-left:267.45pt;margin-top:10.65pt;width:3in;height:45.1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frLQIAAFg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" strokeweight=".5pt">
            <v:textbox inset="7.45pt,3.85pt,7.45pt,3.85pt">
              <w:txbxContent>
                <w:p w:rsidR="00497FD3" w:rsidRDefault="00497FD3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 xml:space="preserve">Специалист администрации готовит </w:t>
                  </w:r>
                </w:p>
                <w:p w:rsidR="00497FD3" w:rsidRDefault="00497FD3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>уведомление об отказе в предоставлении</w:t>
                  </w:r>
                </w:p>
                <w:p w:rsidR="00497FD3" w:rsidRPr="00B57DC9" w:rsidRDefault="00497FD3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</w:t>
                  </w:r>
                  <w:r w:rsidRPr="00B57DC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497FD3" w:rsidRDefault="00497FD3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_x0000_s1046" type="#_x0000_t202" style="position:absolute;left:0;text-align:left;margin-left:-25.55pt;margin-top:5.45pt;width:196.55pt;height:19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" strokeweight=".5pt">
            <v:textbox inset="7.45pt,3.85pt,7.45pt,3.85pt">
              <w:txbxContent>
                <w:p w:rsidR="00497FD3" w:rsidRPr="00B57DC9" w:rsidRDefault="00497FD3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Оказание М</w:t>
                  </w:r>
                  <w:r w:rsidRPr="00B57DC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497FD3" w:rsidRDefault="00497FD3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AutoShape 26" o:spid="_x0000_s1047" type="#_x0000_t32" style="position:absolute;left:0;text-align:left;margin-left:63.35pt;margin-top:8.15pt;width:0;height:13.75pt;flip:x;z-index:251663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">
            <v:stroke endarrow="block"/>
          </v:shape>
        </w:pict>
      </w:r>
    </w:p>
    <w:p w:rsidR="00497FD3" w:rsidRDefault="00497FD3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_x0000_s1048" type="#_x0000_t32" style="position:absolute;left:0;text-align:left;margin-left:433.35pt;margin-top:6.45pt;width:0;height:17.55pt;z-index:2516679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FzMgIAAF0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">
            <v:stroke endarrow="block"/>
          </v:shape>
        </w:pict>
      </w:r>
      <w:r>
        <w:rPr>
          <w:noProof/>
        </w:rPr>
        <w:pict>
          <v:shape id="_x0000_s1049" type="#_x0000_t202" style="position:absolute;left:0;text-align:left;margin-left:-28.1pt;margin-top:6.45pt;width:199.1pt;height:3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" strokeweight=".5pt">
            <v:textbox inset="7.45pt,3.85pt,7.45pt,3.85pt">
              <w:txbxContent>
                <w:p w:rsidR="00497FD3" w:rsidRDefault="00497FD3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 xml:space="preserve">Подготовка результата предоставления </w:t>
                  </w:r>
                </w:p>
                <w:p w:rsidR="00497FD3" w:rsidRPr="00B57DC9" w:rsidRDefault="00497FD3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B57DC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497FD3" w:rsidRDefault="00497FD3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_x0000_s1050" type="#_x0000_t202" style="position:absolute;left:0;text-align:left;margin-left:269.95pt;margin-top:7.25pt;width:3in;height:36.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" strokeweight=".5pt">
            <v:textbox inset="7.45pt,3.85pt,7.45pt,3.85pt">
              <w:txbxContent>
                <w:p w:rsidR="00497FD3" w:rsidRPr="00B57DC9" w:rsidRDefault="00497FD3" w:rsidP="00F26D28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>Выдача специалистом уведомле</w:t>
                  </w:r>
                  <w:r>
                    <w:rPr>
                      <w:sz w:val="20"/>
                      <w:szCs w:val="20"/>
                    </w:rPr>
                    <w:t>ния об отказе в предоставлении М</w:t>
                  </w:r>
                  <w:r w:rsidRPr="00B57DC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497FD3" w:rsidRDefault="00497FD3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_x0000_s1051" type="#_x0000_t32" style="position:absolute;left:0;text-align:left;margin-left:63.35pt;margin-top:9.95pt;width:.65pt;height:12.7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fFPwIAAGo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">
            <v:stroke endarrow="block"/>
          </v:shape>
        </w:pict>
      </w:r>
    </w:p>
    <w:p w:rsidR="00497FD3" w:rsidRDefault="00497FD3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Text Box 11" o:spid="_x0000_s1052" type="#_x0000_t202" style="position:absolute;left:0;text-align:left;margin-left:-28.1pt;margin-top:6.25pt;width:3in;height:3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" strokeweight=".5pt">
            <v:textbox inset="7.45pt,3.85pt,7.45pt,3.85pt">
              <w:txbxContent>
                <w:p w:rsidR="00497FD3" w:rsidRDefault="00497FD3" w:rsidP="00F26D28">
                  <w:pPr>
                    <w:jc w:val="center"/>
                    <w:rPr>
                      <w:sz w:val="20"/>
                      <w:szCs w:val="28"/>
                    </w:rPr>
                  </w:pPr>
                  <w:r w:rsidRPr="00B57DC9">
                    <w:rPr>
                      <w:sz w:val="20"/>
                      <w:szCs w:val="28"/>
                    </w:rPr>
                    <w:t xml:space="preserve">Выдача (отправка почтой) результата </w:t>
                  </w:r>
                </w:p>
                <w:p w:rsidR="00497FD3" w:rsidRPr="00B57DC9" w:rsidRDefault="00497FD3" w:rsidP="00F26D28"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оказания М</w:t>
                  </w:r>
                  <w:r w:rsidRPr="00B57DC9">
                    <w:rPr>
                      <w:sz w:val="20"/>
                      <w:szCs w:val="28"/>
                    </w:rPr>
                    <w:t>униципальной услуги заявителю</w:t>
                  </w:r>
                </w:p>
              </w:txbxContent>
            </v:textbox>
          </v:shape>
        </w:pict>
      </w:r>
    </w:p>
    <w:p w:rsidR="00497FD3" w:rsidRDefault="00497FD3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497FD3" w:rsidRDefault="00497FD3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497FD3" w:rsidRDefault="00497FD3" w:rsidP="00F26D28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497FD3" w:rsidRPr="00652ED3" w:rsidRDefault="00497FD3" w:rsidP="00F26D28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  <w:r w:rsidRPr="00652ED3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652ED3">
        <w:rPr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497FD3" w:rsidRPr="00DD14F0" w:rsidRDefault="00497FD3" w:rsidP="009B0C31">
      <w:pPr>
        <w:widowControl w:val="0"/>
        <w:tabs>
          <w:tab w:val="num" w:pos="1080"/>
        </w:tabs>
        <w:rPr>
          <w:sz w:val="28"/>
          <w:szCs w:val="28"/>
        </w:rPr>
      </w:pPr>
      <w:r w:rsidRPr="00652ED3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</w:t>
      </w:r>
      <w:r w:rsidRPr="00652ED3"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  <w:lang w:eastAsia="ar-SA"/>
        </w:rPr>
        <w:t>Л.Н. Трегубова</w:t>
      </w:r>
    </w:p>
    <w:p w:rsidR="00497FD3" w:rsidRPr="00DD14F0" w:rsidRDefault="00497FD3" w:rsidP="00BC74EB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497FD3" w:rsidRPr="00DD14F0" w:rsidSect="00DB0F94">
          <w:headerReference w:type="default" r:id="rId14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497FD3" w:rsidRPr="00C03A95" w:rsidRDefault="00497FD3" w:rsidP="00F26D28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497FD3" w:rsidRPr="00C03A95" w:rsidRDefault="00497FD3" w:rsidP="00F26D28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497FD3" w:rsidRDefault="00497FD3" w:rsidP="00F26D28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C03A95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услуги</w:t>
      </w:r>
    </w:p>
    <w:p w:rsidR="00497FD3" w:rsidRPr="007001A9" w:rsidRDefault="00497FD3" w:rsidP="00F26D28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7001A9">
        <w:rPr>
          <w:b w:val="0"/>
          <w:sz w:val="28"/>
          <w:szCs w:val="28"/>
        </w:rPr>
        <w:t xml:space="preserve"> «Предоставление справки с места жительства»</w:t>
      </w:r>
    </w:p>
    <w:p w:rsidR="00497FD3" w:rsidRPr="007001A9" w:rsidRDefault="00497FD3" w:rsidP="00F86705">
      <w:pPr>
        <w:autoSpaceDE w:val="0"/>
        <w:autoSpaceDN w:val="0"/>
        <w:adjustRightInd w:val="0"/>
        <w:rPr>
          <w:sz w:val="28"/>
          <w:szCs w:val="28"/>
        </w:rPr>
      </w:pPr>
    </w:p>
    <w:p w:rsidR="00497FD3" w:rsidRPr="00C03A95" w:rsidRDefault="00497FD3" w:rsidP="00F26D28">
      <w:pPr>
        <w:autoSpaceDE w:val="0"/>
        <w:autoSpaceDN w:val="0"/>
        <w:adjustRightInd w:val="0"/>
        <w:rPr>
          <w:sz w:val="28"/>
          <w:szCs w:val="28"/>
        </w:rPr>
      </w:pPr>
    </w:p>
    <w:p w:rsidR="00497FD3" w:rsidRPr="00B51E70" w:rsidRDefault="00497FD3" w:rsidP="00F26D28">
      <w:pPr>
        <w:contextualSpacing/>
        <w:jc w:val="center"/>
        <w:rPr>
          <w:sz w:val="28"/>
          <w:szCs w:val="28"/>
          <w:lang w:eastAsia="ar-SA"/>
        </w:rPr>
      </w:pPr>
      <w:r w:rsidRPr="00B51E70">
        <w:rPr>
          <w:sz w:val="28"/>
          <w:szCs w:val="28"/>
          <w:lang w:eastAsia="ar-SA"/>
        </w:rPr>
        <w:t>ПАСПОРТ</w:t>
      </w:r>
    </w:p>
    <w:p w:rsidR="00497FD3" w:rsidRPr="00B51E70" w:rsidRDefault="00497FD3" w:rsidP="00F26D28">
      <w:pPr>
        <w:contextualSpacing/>
        <w:jc w:val="center"/>
        <w:rPr>
          <w:sz w:val="28"/>
          <w:szCs w:val="28"/>
          <w:lang w:eastAsia="ar-SA"/>
        </w:rPr>
      </w:pPr>
      <w:r w:rsidRPr="00B51E70">
        <w:rPr>
          <w:sz w:val="28"/>
          <w:szCs w:val="28"/>
          <w:lang w:eastAsia="ar-SA"/>
        </w:rPr>
        <w:t>административных процедур и административных действий (состав,</w:t>
      </w:r>
    </w:p>
    <w:p w:rsidR="00497FD3" w:rsidRPr="00B51E70" w:rsidRDefault="00497FD3" w:rsidP="00F26D28">
      <w:pPr>
        <w:contextualSpacing/>
        <w:jc w:val="center"/>
        <w:rPr>
          <w:sz w:val="28"/>
          <w:szCs w:val="28"/>
          <w:lang w:eastAsia="ar-SA"/>
        </w:rPr>
      </w:pPr>
      <w:r w:rsidRPr="00B51E70">
        <w:rPr>
          <w:sz w:val="28"/>
          <w:szCs w:val="28"/>
          <w:lang w:eastAsia="ar-SA"/>
        </w:rPr>
        <w:t>последовательность и сроки выполнения процедур для выполнения</w:t>
      </w:r>
    </w:p>
    <w:p w:rsidR="00497FD3" w:rsidRDefault="00497FD3" w:rsidP="00F26D28">
      <w:pPr>
        <w:jc w:val="center"/>
        <w:rPr>
          <w:sz w:val="28"/>
          <w:szCs w:val="28"/>
          <w:lang w:eastAsia="ar-SA"/>
        </w:rPr>
      </w:pPr>
      <w:r w:rsidRPr="00B51E70">
        <w:rPr>
          <w:sz w:val="28"/>
          <w:szCs w:val="28"/>
          <w:lang w:eastAsia="ar-SA"/>
        </w:rPr>
        <w:t>муниципальной услуги</w:t>
      </w:r>
      <w:r w:rsidRPr="00B51E70">
        <w:rPr>
          <w:bCs/>
          <w:sz w:val="28"/>
          <w:szCs w:val="28"/>
          <w:lang w:eastAsia="ar-SA"/>
        </w:rPr>
        <w:t xml:space="preserve">) </w:t>
      </w:r>
      <w:r w:rsidRPr="00B51E70">
        <w:rPr>
          <w:sz w:val="28"/>
          <w:szCs w:val="28"/>
          <w:lang w:eastAsia="ar-SA"/>
        </w:rPr>
        <w:t>при предоставлении услуги через Администрацию</w:t>
      </w:r>
    </w:p>
    <w:p w:rsidR="00497FD3" w:rsidRPr="004D17C4" w:rsidRDefault="00497FD3" w:rsidP="00F26D2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7919"/>
        <w:gridCol w:w="1286"/>
      </w:tblGrid>
      <w:tr w:rsidR="00497FD3" w:rsidRPr="00F374E5" w:rsidTr="009B0C31">
        <w:tc>
          <w:tcPr>
            <w:tcW w:w="648" w:type="dxa"/>
          </w:tcPr>
          <w:p w:rsidR="00497FD3" w:rsidRPr="00F374E5" w:rsidRDefault="00497FD3" w:rsidP="009B0C31">
            <w:pPr>
              <w:widowControl w:val="0"/>
              <w:jc w:val="center"/>
            </w:pPr>
            <w:r w:rsidRPr="00F374E5">
              <w:t xml:space="preserve">№ </w:t>
            </w:r>
          </w:p>
        </w:tc>
        <w:tc>
          <w:tcPr>
            <w:tcW w:w="7919" w:type="dxa"/>
          </w:tcPr>
          <w:p w:rsidR="00497FD3" w:rsidRPr="00F374E5" w:rsidRDefault="00497FD3" w:rsidP="009B0C31">
            <w:pPr>
              <w:widowControl w:val="0"/>
              <w:jc w:val="center"/>
            </w:pPr>
            <w:r w:rsidRPr="00F374E5">
              <w:t>Административные процедуры</w:t>
            </w:r>
          </w:p>
        </w:tc>
        <w:tc>
          <w:tcPr>
            <w:tcW w:w="1286" w:type="dxa"/>
            <w:vAlign w:val="center"/>
          </w:tcPr>
          <w:p w:rsidR="00497FD3" w:rsidRPr="00F374E5" w:rsidRDefault="00497FD3" w:rsidP="009B0C31">
            <w:pPr>
              <w:widowControl w:val="0"/>
              <w:jc w:val="center"/>
            </w:pPr>
            <w:r w:rsidRPr="00F374E5">
              <w:t>Срок</w:t>
            </w:r>
          </w:p>
        </w:tc>
      </w:tr>
      <w:tr w:rsidR="00497FD3" w:rsidRPr="00F374E5" w:rsidTr="009B0C31">
        <w:tc>
          <w:tcPr>
            <w:tcW w:w="9853" w:type="dxa"/>
            <w:gridSpan w:val="3"/>
            <w:vAlign w:val="center"/>
          </w:tcPr>
          <w:p w:rsidR="00497FD3" w:rsidRPr="00F374E5" w:rsidRDefault="00497FD3" w:rsidP="00F26D28">
            <w:pPr>
              <w:widowControl w:val="0"/>
              <w:numPr>
                <w:ilvl w:val="0"/>
                <w:numId w:val="1"/>
              </w:numPr>
              <w:jc w:val="center"/>
            </w:pPr>
            <w:r w:rsidRPr="00F374E5">
              <w:t>Приём и регистрация заявления и документов</w:t>
            </w:r>
          </w:p>
        </w:tc>
      </w:tr>
      <w:tr w:rsidR="00497FD3" w:rsidRPr="00F374E5" w:rsidTr="009B0C31">
        <w:tc>
          <w:tcPr>
            <w:tcW w:w="648" w:type="dxa"/>
          </w:tcPr>
          <w:p w:rsidR="00497FD3" w:rsidRPr="00F374E5" w:rsidRDefault="00497FD3" w:rsidP="009B0C31">
            <w:pPr>
              <w:widowControl w:val="0"/>
              <w:jc w:val="center"/>
            </w:pPr>
            <w:r w:rsidRPr="00F374E5">
              <w:t>1.1.</w:t>
            </w:r>
          </w:p>
        </w:tc>
        <w:tc>
          <w:tcPr>
            <w:tcW w:w="7919" w:type="dxa"/>
          </w:tcPr>
          <w:p w:rsidR="00497FD3" w:rsidRPr="00F374E5" w:rsidRDefault="00497FD3" w:rsidP="009B0C31">
            <w:r w:rsidRPr="00F374E5">
              <w:t>Приём, регистрация заявления и пакета документов сотрудником Адм</w:t>
            </w:r>
            <w:r w:rsidRPr="00F374E5">
              <w:t>и</w:t>
            </w:r>
            <w:r w:rsidRPr="00F374E5">
              <w:t>нистрации (далее – сотрудник),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497FD3" w:rsidRPr="00F374E5" w:rsidRDefault="00497FD3" w:rsidP="009B0C31">
            <w:pPr>
              <w:widowControl w:val="0"/>
              <w:jc w:val="center"/>
            </w:pPr>
            <w:r w:rsidRPr="00F374E5">
              <w:t xml:space="preserve">1 </w:t>
            </w:r>
            <w:r>
              <w:t xml:space="preserve">рабочий </w:t>
            </w:r>
            <w:r w:rsidRPr="00F374E5">
              <w:t>день</w:t>
            </w:r>
          </w:p>
        </w:tc>
      </w:tr>
      <w:tr w:rsidR="00497FD3" w:rsidRPr="00F374E5" w:rsidTr="009B0C31">
        <w:tc>
          <w:tcPr>
            <w:tcW w:w="648" w:type="dxa"/>
          </w:tcPr>
          <w:p w:rsidR="00497FD3" w:rsidRPr="00F374E5" w:rsidRDefault="00497FD3" w:rsidP="009B0C31">
            <w:pPr>
              <w:widowControl w:val="0"/>
              <w:jc w:val="center"/>
            </w:pPr>
            <w:r w:rsidRPr="00F374E5">
              <w:t>1.2.</w:t>
            </w:r>
          </w:p>
        </w:tc>
        <w:tc>
          <w:tcPr>
            <w:tcW w:w="7919" w:type="dxa"/>
          </w:tcPr>
          <w:p w:rsidR="00497FD3" w:rsidRPr="00F374E5" w:rsidRDefault="00497FD3" w:rsidP="009B0C31">
            <w:r w:rsidRPr="00F374E5">
              <w:t>Сотрудник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286" w:type="dxa"/>
            <w:vMerge/>
            <w:vAlign w:val="center"/>
          </w:tcPr>
          <w:p w:rsidR="00497FD3" w:rsidRPr="00F374E5" w:rsidRDefault="00497FD3" w:rsidP="009B0C31">
            <w:pPr>
              <w:widowControl w:val="0"/>
              <w:jc w:val="center"/>
            </w:pPr>
          </w:p>
        </w:tc>
      </w:tr>
      <w:tr w:rsidR="00497FD3" w:rsidRPr="00F374E5" w:rsidTr="009B0C31">
        <w:tc>
          <w:tcPr>
            <w:tcW w:w="9853" w:type="dxa"/>
            <w:gridSpan w:val="3"/>
            <w:vAlign w:val="center"/>
          </w:tcPr>
          <w:p w:rsidR="00497FD3" w:rsidRPr="00F374E5" w:rsidRDefault="00497FD3" w:rsidP="009B0C31">
            <w:pPr>
              <w:widowControl w:val="0"/>
              <w:jc w:val="center"/>
            </w:pPr>
            <w:r w:rsidRPr="00F374E5">
              <w:t>2. Рассмотрение заявления и подготовка документов</w:t>
            </w:r>
          </w:p>
        </w:tc>
      </w:tr>
      <w:tr w:rsidR="00497FD3" w:rsidRPr="00F374E5" w:rsidTr="009B0C31">
        <w:tc>
          <w:tcPr>
            <w:tcW w:w="648" w:type="dxa"/>
          </w:tcPr>
          <w:p w:rsidR="00497FD3" w:rsidRPr="00F374E5" w:rsidRDefault="00497FD3" w:rsidP="009B0C31">
            <w:pPr>
              <w:widowControl w:val="0"/>
              <w:jc w:val="center"/>
            </w:pPr>
            <w:r w:rsidRPr="00F374E5">
              <w:t>2.1.</w:t>
            </w:r>
          </w:p>
        </w:tc>
        <w:tc>
          <w:tcPr>
            <w:tcW w:w="7919" w:type="dxa"/>
          </w:tcPr>
          <w:p w:rsidR="00497FD3" w:rsidRPr="00F374E5" w:rsidRDefault="00497FD3" w:rsidP="009B0C31">
            <w:pPr>
              <w:widowControl w:val="0"/>
              <w:jc w:val="both"/>
            </w:pPr>
            <w:r w:rsidRPr="00F374E5">
              <w:t>Наложение резолюции главой Администрации и передача заявления Сп</w:t>
            </w:r>
            <w:r w:rsidRPr="00F374E5">
              <w:t>е</w:t>
            </w:r>
            <w:r w:rsidRPr="00F374E5">
              <w:t>циалисту</w:t>
            </w:r>
          </w:p>
        </w:tc>
        <w:tc>
          <w:tcPr>
            <w:tcW w:w="1286" w:type="dxa"/>
            <w:vMerge w:val="restart"/>
            <w:vAlign w:val="center"/>
          </w:tcPr>
          <w:p w:rsidR="00497FD3" w:rsidRPr="00F374E5" w:rsidRDefault="00497FD3" w:rsidP="009B0C31">
            <w:pPr>
              <w:widowControl w:val="0"/>
              <w:jc w:val="center"/>
            </w:pPr>
            <w:r w:rsidRPr="00F374E5">
              <w:t xml:space="preserve">1 </w:t>
            </w:r>
            <w:r>
              <w:t xml:space="preserve">рабочий </w:t>
            </w:r>
            <w:r w:rsidRPr="00F374E5">
              <w:t>день</w:t>
            </w:r>
          </w:p>
        </w:tc>
      </w:tr>
      <w:tr w:rsidR="00497FD3" w:rsidRPr="00F374E5" w:rsidTr="009B0C31">
        <w:tc>
          <w:tcPr>
            <w:tcW w:w="648" w:type="dxa"/>
          </w:tcPr>
          <w:p w:rsidR="00497FD3" w:rsidRPr="00F374E5" w:rsidRDefault="00497FD3" w:rsidP="009B0C31">
            <w:pPr>
              <w:widowControl w:val="0"/>
              <w:jc w:val="center"/>
            </w:pPr>
            <w:r w:rsidRPr="00F374E5">
              <w:t>2.2.</w:t>
            </w:r>
          </w:p>
        </w:tc>
        <w:tc>
          <w:tcPr>
            <w:tcW w:w="7919" w:type="dxa"/>
          </w:tcPr>
          <w:p w:rsidR="00497FD3" w:rsidRPr="00F374E5" w:rsidRDefault="00497FD3" w:rsidP="009B0C3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F374E5">
              <w:t>Специалист Администрации принимает решение о предоставлении Мун</w:t>
            </w:r>
            <w:r w:rsidRPr="00F374E5">
              <w:t>и</w:t>
            </w:r>
            <w:r w:rsidRPr="00F374E5">
              <w:t>ципальной услуги, либо об отказе в предоставлении Муниципальной  у</w:t>
            </w:r>
            <w:r w:rsidRPr="00F374E5">
              <w:t>с</w:t>
            </w:r>
            <w:r w:rsidRPr="00F374E5">
              <w:t>луги</w:t>
            </w:r>
          </w:p>
        </w:tc>
        <w:tc>
          <w:tcPr>
            <w:tcW w:w="1286" w:type="dxa"/>
            <w:vMerge/>
            <w:vAlign w:val="center"/>
          </w:tcPr>
          <w:p w:rsidR="00497FD3" w:rsidRPr="00F374E5" w:rsidRDefault="00497FD3" w:rsidP="009B0C31">
            <w:pPr>
              <w:widowControl w:val="0"/>
              <w:jc w:val="center"/>
            </w:pPr>
          </w:p>
        </w:tc>
      </w:tr>
      <w:tr w:rsidR="00497FD3" w:rsidRPr="00F374E5" w:rsidTr="009B0C31">
        <w:tc>
          <w:tcPr>
            <w:tcW w:w="648" w:type="dxa"/>
            <w:tcBorders>
              <w:bottom w:val="single" w:sz="4" w:space="0" w:color="auto"/>
            </w:tcBorders>
          </w:tcPr>
          <w:p w:rsidR="00497FD3" w:rsidRPr="00F374E5" w:rsidRDefault="00497FD3" w:rsidP="009B0C31">
            <w:pPr>
              <w:widowControl w:val="0"/>
              <w:jc w:val="center"/>
            </w:pPr>
            <w:r w:rsidRPr="00F374E5">
              <w:t>2.3.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497FD3" w:rsidRPr="00F374E5" w:rsidRDefault="00497FD3" w:rsidP="00F26D28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374E5">
              <w:t xml:space="preserve">Специалист готовит </w:t>
            </w:r>
            <w:r>
              <w:t xml:space="preserve">проект справки с места жительства </w:t>
            </w:r>
            <w:r w:rsidRPr="00F374E5">
              <w:t>(уведомлени</w:t>
            </w:r>
            <w:r>
              <w:t>я</w:t>
            </w:r>
            <w:r w:rsidRPr="00F374E5">
              <w:t xml:space="preserve"> об отказе в предоставлении Муниципальной услуги)</w:t>
            </w:r>
            <w:r>
              <w:t xml:space="preserve"> и передает его на согл</w:t>
            </w:r>
            <w:r>
              <w:t>а</w:t>
            </w:r>
            <w:r>
              <w:t>сование и подписание в порядке делопроизводства</w:t>
            </w:r>
          </w:p>
        </w:tc>
        <w:tc>
          <w:tcPr>
            <w:tcW w:w="1286" w:type="dxa"/>
            <w:vMerge/>
            <w:vAlign w:val="center"/>
          </w:tcPr>
          <w:p w:rsidR="00497FD3" w:rsidRPr="00F374E5" w:rsidRDefault="00497FD3" w:rsidP="009B0C31">
            <w:pPr>
              <w:widowControl w:val="0"/>
              <w:jc w:val="center"/>
            </w:pPr>
          </w:p>
        </w:tc>
      </w:tr>
      <w:tr w:rsidR="00497FD3" w:rsidRPr="00F374E5" w:rsidTr="009B0C31">
        <w:tc>
          <w:tcPr>
            <w:tcW w:w="648" w:type="dxa"/>
            <w:tcBorders>
              <w:bottom w:val="single" w:sz="4" w:space="0" w:color="auto"/>
            </w:tcBorders>
          </w:tcPr>
          <w:p w:rsidR="00497FD3" w:rsidRPr="00F374E5" w:rsidRDefault="00497FD3" w:rsidP="009B0C31">
            <w:pPr>
              <w:widowControl w:val="0"/>
              <w:jc w:val="center"/>
              <w:rPr>
                <w:lang w:val="en-US"/>
              </w:rPr>
            </w:pPr>
            <w:r w:rsidRPr="00F374E5">
              <w:t>2.</w:t>
            </w:r>
            <w:r w:rsidRPr="00F374E5">
              <w:rPr>
                <w:lang w:val="en-US"/>
              </w:rPr>
              <w:t>4.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497FD3" w:rsidRPr="00F374E5" w:rsidRDefault="00497FD3" w:rsidP="009B0C31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374E5">
              <w:t>Подписа</w:t>
            </w:r>
            <w:r>
              <w:t>нный результат предоставления Муниципальной услуги возвр</w:t>
            </w:r>
            <w:r>
              <w:t>а</w:t>
            </w:r>
            <w:r>
              <w:t>щается специалисту для выдачи заявителю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497FD3" w:rsidRPr="00F374E5" w:rsidRDefault="00497FD3" w:rsidP="009B0C31">
            <w:pPr>
              <w:widowControl w:val="0"/>
              <w:jc w:val="center"/>
            </w:pPr>
          </w:p>
        </w:tc>
      </w:tr>
      <w:tr w:rsidR="00497FD3" w:rsidRPr="00F374E5" w:rsidTr="009B0C31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D3" w:rsidRPr="00F374E5" w:rsidRDefault="00497FD3" w:rsidP="009B0C31">
            <w:pPr>
              <w:widowControl w:val="0"/>
              <w:jc w:val="center"/>
            </w:pPr>
            <w:r w:rsidRPr="00F374E5">
              <w:t>3. Выдача заявителю результата предоставления Муниципальной услуги</w:t>
            </w:r>
          </w:p>
        </w:tc>
      </w:tr>
      <w:tr w:rsidR="00497FD3" w:rsidRPr="00F374E5" w:rsidTr="009B0C31">
        <w:tc>
          <w:tcPr>
            <w:tcW w:w="648" w:type="dxa"/>
            <w:tcBorders>
              <w:top w:val="single" w:sz="4" w:space="0" w:color="auto"/>
            </w:tcBorders>
          </w:tcPr>
          <w:p w:rsidR="00497FD3" w:rsidRPr="00F374E5" w:rsidRDefault="00497FD3" w:rsidP="009B0C31">
            <w:pPr>
              <w:widowControl w:val="0"/>
              <w:jc w:val="center"/>
            </w:pPr>
            <w:r w:rsidRPr="00F374E5">
              <w:t>3.1.</w:t>
            </w:r>
          </w:p>
        </w:tc>
        <w:tc>
          <w:tcPr>
            <w:tcW w:w="7919" w:type="dxa"/>
            <w:tcBorders>
              <w:top w:val="single" w:sz="4" w:space="0" w:color="auto"/>
            </w:tcBorders>
          </w:tcPr>
          <w:p w:rsidR="00497FD3" w:rsidRPr="00F374E5" w:rsidRDefault="00497FD3" w:rsidP="009B0C3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374E5"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497FD3" w:rsidRPr="00F374E5" w:rsidRDefault="00497FD3" w:rsidP="009B0C31">
            <w:pPr>
              <w:widowControl w:val="0"/>
              <w:jc w:val="center"/>
            </w:pPr>
            <w:r w:rsidRPr="00F374E5">
              <w:t xml:space="preserve">1 </w:t>
            </w:r>
            <w:r>
              <w:t xml:space="preserve">рабочий </w:t>
            </w:r>
            <w:r w:rsidRPr="00F374E5">
              <w:t>день</w:t>
            </w:r>
          </w:p>
        </w:tc>
      </w:tr>
      <w:tr w:rsidR="00497FD3" w:rsidRPr="00F374E5" w:rsidTr="009B0C31">
        <w:tc>
          <w:tcPr>
            <w:tcW w:w="648" w:type="dxa"/>
          </w:tcPr>
          <w:p w:rsidR="00497FD3" w:rsidRPr="00F374E5" w:rsidRDefault="00497FD3" w:rsidP="009B0C31">
            <w:pPr>
              <w:widowControl w:val="0"/>
              <w:jc w:val="center"/>
            </w:pPr>
            <w:r w:rsidRPr="00F374E5">
              <w:t>3.2.</w:t>
            </w:r>
          </w:p>
        </w:tc>
        <w:tc>
          <w:tcPr>
            <w:tcW w:w="7919" w:type="dxa"/>
          </w:tcPr>
          <w:p w:rsidR="00497FD3" w:rsidRPr="00F374E5" w:rsidRDefault="00497FD3" w:rsidP="009B0C3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374E5">
              <w:t>Специалист передает результат предоставления Муниципальной услуги заявителю</w:t>
            </w:r>
          </w:p>
        </w:tc>
        <w:tc>
          <w:tcPr>
            <w:tcW w:w="1286" w:type="dxa"/>
            <w:vMerge/>
            <w:vAlign w:val="center"/>
          </w:tcPr>
          <w:p w:rsidR="00497FD3" w:rsidRPr="00F374E5" w:rsidRDefault="00497FD3" w:rsidP="009B0C31">
            <w:pPr>
              <w:widowControl w:val="0"/>
              <w:jc w:val="center"/>
            </w:pPr>
          </w:p>
        </w:tc>
      </w:tr>
      <w:tr w:rsidR="00497FD3" w:rsidRPr="00F374E5" w:rsidTr="009B0C31">
        <w:tc>
          <w:tcPr>
            <w:tcW w:w="8567" w:type="dxa"/>
            <w:gridSpan w:val="2"/>
          </w:tcPr>
          <w:p w:rsidR="00497FD3" w:rsidRPr="00F374E5" w:rsidRDefault="00497FD3" w:rsidP="009B0C31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374E5">
              <w:rPr>
                <w:b/>
              </w:rPr>
              <w:t xml:space="preserve">Общий срок оказания </w:t>
            </w:r>
            <w:r>
              <w:rPr>
                <w:b/>
              </w:rPr>
              <w:t>М</w:t>
            </w:r>
            <w:r w:rsidRPr="00F374E5">
              <w:rPr>
                <w:b/>
              </w:rPr>
              <w:t>униципальной услуги</w:t>
            </w:r>
          </w:p>
        </w:tc>
        <w:tc>
          <w:tcPr>
            <w:tcW w:w="1286" w:type="dxa"/>
            <w:vAlign w:val="center"/>
          </w:tcPr>
          <w:p w:rsidR="00497FD3" w:rsidRPr="004610CC" w:rsidRDefault="00497FD3" w:rsidP="009B0C31">
            <w:pPr>
              <w:widowControl w:val="0"/>
              <w:jc w:val="center"/>
              <w:rPr>
                <w:b/>
              </w:rPr>
            </w:pPr>
            <w:r w:rsidRPr="004610CC">
              <w:rPr>
                <w:b/>
              </w:rPr>
              <w:t>3 рабочих дня</w:t>
            </w:r>
          </w:p>
        </w:tc>
      </w:tr>
    </w:tbl>
    <w:p w:rsidR="00497FD3" w:rsidRPr="004D17C4" w:rsidRDefault="00497FD3" w:rsidP="00F26D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FD3" w:rsidRPr="004D17C4" w:rsidRDefault="00497FD3" w:rsidP="00F26D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FD3" w:rsidRPr="00652ED3" w:rsidRDefault="00497FD3" w:rsidP="00F26D28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  <w:r w:rsidRPr="00652ED3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652ED3">
        <w:rPr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497FD3" w:rsidRPr="00DD14F0" w:rsidRDefault="00497FD3" w:rsidP="009B0C31">
      <w:pPr>
        <w:widowControl w:val="0"/>
        <w:tabs>
          <w:tab w:val="num" w:pos="1080"/>
        </w:tabs>
        <w:rPr>
          <w:sz w:val="28"/>
          <w:szCs w:val="28"/>
        </w:rPr>
      </w:pPr>
      <w:r w:rsidRPr="00652ED3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</w:t>
      </w:r>
      <w:r w:rsidRPr="00652ED3"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  <w:lang w:eastAsia="ar-SA"/>
        </w:rPr>
        <w:t>Л.Н. Трегубова</w:t>
      </w:r>
    </w:p>
    <w:p w:rsidR="00497FD3" w:rsidRPr="00DD14F0" w:rsidRDefault="00497FD3" w:rsidP="00BC74EB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497FD3" w:rsidRPr="00DD14F0" w:rsidSect="00DB0F94">
          <w:headerReference w:type="default" r:id="rId15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497FD3" w:rsidRPr="00C03A95" w:rsidRDefault="00497FD3" w:rsidP="00F26D28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497FD3" w:rsidRPr="00C03A95" w:rsidRDefault="00497FD3" w:rsidP="00F26D28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497FD3" w:rsidRDefault="00497FD3" w:rsidP="00F26D28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C03A95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услуги</w:t>
      </w:r>
    </w:p>
    <w:p w:rsidR="00497FD3" w:rsidRPr="007001A9" w:rsidRDefault="00497FD3" w:rsidP="00F26D28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7001A9">
        <w:rPr>
          <w:b w:val="0"/>
          <w:sz w:val="28"/>
          <w:szCs w:val="28"/>
        </w:rPr>
        <w:t xml:space="preserve"> «Предоставление справки с места жительства»</w:t>
      </w:r>
    </w:p>
    <w:p w:rsidR="00497FD3" w:rsidRDefault="00497FD3" w:rsidP="00F86705">
      <w:pPr>
        <w:autoSpaceDE w:val="0"/>
        <w:autoSpaceDN w:val="0"/>
        <w:adjustRightInd w:val="0"/>
        <w:ind w:left="4800"/>
        <w:jc w:val="center"/>
        <w:outlineLvl w:val="1"/>
        <w:rPr>
          <w:color w:val="000000"/>
          <w:sz w:val="28"/>
          <w:szCs w:val="28"/>
        </w:rPr>
      </w:pPr>
    </w:p>
    <w:p w:rsidR="00497FD3" w:rsidRPr="000361E4" w:rsidRDefault="00497FD3" w:rsidP="00F86705">
      <w:pPr>
        <w:autoSpaceDE w:val="0"/>
        <w:autoSpaceDN w:val="0"/>
        <w:adjustRightInd w:val="0"/>
        <w:outlineLvl w:val="1"/>
        <w:rPr>
          <w:i/>
          <w:color w:val="000000"/>
          <w:sz w:val="28"/>
          <w:szCs w:val="28"/>
        </w:rPr>
      </w:pPr>
      <w:r w:rsidRPr="000361E4">
        <w:rPr>
          <w:i/>
          <w:color w:val="000000"/>
          <w:sz w:val="28"/>
          <w:szCs w:val="28"/>
        </w:rPr>
        <w:t xml:space="preserve">Шаблон справки </w:t>
      </w:r>
    </w:p>
    <w:p w:rsidR="00497FD3" w:rsidRDefault="00497FD3" w:rsidP="00F86705">
      <w:pPr>
        <w:autoSpaceDE w:val="0"/>
        <w:autoSpaceDN w:val="0"/>
        <w:adjustRightInd w:val="0"/>
        <w:ind w:left="4800"/>
        <w:jc w:val="center"/>
        <w:outlineLvl w:val="1"/>
        <w:rPr>
          <w:color w:val="000000"/>
          <w:sz w:val="28"/>
          <w:szCs w:val="28"/>
        </w:rPr>
      </w:pPr>
    </w:p>
    <w:p w:rsidR="00497FD3" w:rsidRDefault="00497FD3" w:rsidP="00F86705">
      <w:pPr>
        <w:autoSpaceDE w:val="0"/>
        <w:autoSpaceDN w:val="0"/>
        <w:adjustRightInd w:val="0"/>
        <w:ind w:left="4800"/>
        <w:jc w:val="center"/>
        <w:outlineLvl w:val="1"/>
        <w:rPr>
          <w:color w:val="000000"/>
          <w:sz w:val="28"/>
          <w:szCs w:val="28"/>
        </w:rPr>
      </w:pPr>
    </w:p>
    <w:p w:rsidR="00497FD3" w:rsidRDefault="00497FD3" w:rsidP="00F86705">
      <w:pPr>
        <w:tabs>
          <w:tab w:val="left" w:pos="5301"/>
          <w:tab w:val="left" w:pos="7740"/>
        </w:tabs>
        <w:jc w:val="center"/>
        <w:rPr>
          <w:sz w:val="28"/>
        </w:rPr>
      </w:pPr>
      <w:r>
        <w:rPr>
          <w:sz w:val="28"/>
        </w:rPr>
        <w:t>С П Р А В К А</w:t>
      </w:r>
    </w:p>
    <w:p w:rsidR="00497FD3" w:rsidRDefault="00497FD3" w:rsidP="00F86705">
      <w:pPr>
        <w:tabs>
          <w:tab w:val="left" w:pos="5301"/>
          <w:tab w:val="left" w:pos="7740"/>
        </w:tabs>
        <w:jc w:val="center"/>
        <w:rPr>
          <w:sz w:val="28"/>
        </w:rPr>
      </w:pPr>
    </w:p>
    <w:p w:rsidR="00497FD3" w:rsidRDefault="00497FD3" w:rsidP="00F86705">
      <w:pPr>
        <w:tabs>
          <w:tab w:val="left" w:pos="5301"/>
          <w:tab w:val="left" w:pos="7740"/>
        </w:tabs>
        <w:rPr>
          <w:sz w:val="28"/>
        </w:rPr>
      </w:pPr>
    </w:p>
    <w:p w:rsidR="00497FD3" w:rsidRDefault="00497FD3" w:rsidP="00F86705">
      <w:pPr>
        <w:tabs>
          <w:tab w:val="left" w:pos="5301"/>
          <w:tab w:val="left" w:pos="7740"/>
        </w:tabs>
        <w:rPr>
          <w:sz w:val="28"/>
        </w:rPr>
      </w:pPr>
      <w:r>
        <w:rPr>
          <w:sz w:val="28"/>
        </w:rPr>
        <w:t>Дана________________________________________________________________</w:t>
      </w:r>
    </w:p>
    <w:p w:rsidR="00497FD3" w:rsidRDefault="00497FD3" w:rsidP="00F86705">
      <w:pPr>
        <w:tabs>
          <w:tab w:val="left" w:pos="5301"/>
          <w:tab w:val="left" w:pos="7740"/>
        </w:tabs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97FD3" w:rsidRDefault="00497FD3" w:rsidP="00F86705">
      <w:pPr>
        <w:tabs>
          <w:tab w:val="left" w:pos="5301"/>
          <w:tab w:val="left" w:pos="7740"/>
        </w:tabs>
        <w:rPr>
          <w:sz w:val="28"/>
        </w:rPr>
      </w:pPr>
      <w:r>
        <w:rPr>
          <w:sz w:val="28"/>
        </w:rPr>
        <w:t xml:space="preserve">в том, что он (а) зарегистрирован (а)  по адресу </w:t>
      </w:r>
    </w:p>
    <w:p w:rsidR="00497FD3" w:rsidRDefault="00497FD3" w:rsidP="00F86705">
      <w:pPr>
        <w:tabs>
          <w:tab w:val="left" w:pos="5301"/>
          <w:tab w:val="left" w:pos="7740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FD3" w:rsidRDefault="00497FD3" w:rsidP="00F86705">
      <w:pPr>
        <w:tabs>
          <w:tab w:val="left" w:pos="5301"/>
          <w:tab w:val="left" w:pos="7740"/>
        </w:tabs>
        <w:rPr>
          <w:sz w:val="28"/>
        </w:rPr>
      </w:pPr>
      <w:r>
        <w:rPr>
          <w:sz w:val="28"/>
        </w:rPr>
        <w:t>Основание выдачи:____________________________________________________</w:t>
      </w:r>
    </w:p>
    <w:p w:rsidR="00497FD3" w:rsidRDefault="00497FD3" w:rsidP="00F86705">
      <w:pPr>
        <w:rPr>
          <w:sz w:val="28"/>
          <w:szCs w:val="28"/>
        </w:rPr>
      </w:pPr>
      <w:r>
        <w:rPr>
          <w:sz w:val="28"/>
          <w:szCs w:val="28"/>
        </w:rPr>
        <w:t>Справка дана для предъявления по месту требования».</w:t>
      </w:r>
    </w:p>
    <w:p w:rsidR="00497FD3" w:rsidRDefault="00497FD3" w:rsidP="00F86705">
      <w:pPr>
        <w:rPr>
          <w:sz w:val="28"/>
          <w:szCs w:val="28"/>
        </w:rPr>
      </w:pPr>
    </w:p>
    <w:p w:rsidR="00497FD3" w:rsidRDefault="00497FD3" w:rsidP="00F86705">
      <w:pPr>
        <w:rPr>
          <w:sz w:val="28"/>
          <w:szCs w:val="28"/>
        </w:rPr>
      </w:pPr>
    </w:p>
    <w:p w:rsidR="00497FD3" w:rsidRPr="00DD14F0" w:rsidRDefault="00497FD3" w:rsidP="00BC74E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497FD3" w:rsidRPr="00DD14F0" w:rsidRDefault="00497FD3" w:rsidP="009B0C31">
      <w:pPr>
        <w:widowControl w:val="0"/>
        <w:tabs>
          <w:tab w:val="num" w:pos="1080"/>
        </w:tabs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   </w:t>
      </w:r>
      <w:r>
        <w:rPr>
          <w:sz w:val="28"/>
          <w:szCs w:val="28"/>
        </w:rPr>
        <w:t xml:space="preserve">   </w:t>
      </w:r>
      <w:r w:rsidRPr="00DD14F0">
        <w:rPr>
          <w:sz w:val="28"/>
          <w:szCs w:val="28"/>
        </w:rPr>
        <w:t xml:space="preserve">    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 xml:space="preserve"> Л.Н. Трегубова</w:t>
      </w:r>
    </w:p>
    <w:p w:rsidR="00497FD3" w:rsidRPr="00DD14F0" w:rsidRDefault="00497FD3" w:rsidP="00BC74EB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497FD3" w:rsidRPr="00DD14F0" w:rsidSect="00DB0F94">
          <w:headerReference w:type="default" r:id="rId16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497FD3" w:rsidRPr="00C03A95" w:rsidRDefault="00497FD3" w:rsidP="00674DA6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497FD3" w:rsidRPr="00C03A95" w:rsidRDefault="00497FD3" w:rsidP="00674DA6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497FD3" w:rsidRDefault="00497FD3" w:rsidP="00674DA6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C03A95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услуги</w:t>
      </w:r>
    </w:p>
    <w:p w:rsidR="00497FD3" w:rsidRPr="007001A9" w:rsidRDefault="00497FD3" w:rsidP="00674DA6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7001A9">
        <w:rPr>
          <w:b w:val="0"/>
          <w:sz w:val="28"/>
          <w:szCs w:val="28"/>
        </w:rPr>
        <w:t xml:space="preserve"> «Предоставление справки с места жительства»</w:t>
      </w:r>
    </w:p>
    <w:p w:rsidR="00497FD3" w:rsidRPr="004638CA" w:rsidRDefault="00497FD3" w:rsidP="00F867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7FD3" w:rsidRPr="004638CA" w:rsidRDefault="00497FD3" w:rsidP="00F86705">
      <w:pPr>
        <w:ind w:left="4248"/>
        <w:jc w:val="center"/>
        <w:rPr>
          <w:color w:val="000000"/>
          <w:sz w:val="28"/>
          <w:szCs w:val="28"/>
        </w:rPr>
      </w:pPr>
    </w:p>
    <w:p w:rsidR="00497FD3" w:rsidRPr="004638CA" w:rsidRDefault="00497FD3" w:rsidP="00F86705">
      <w:pPr>
        <w:pStyle w:val="NormalWeb"/>
        <w:shd w:val="clear" w:color="auto" w:fill="FFFFFF"/>
        <w:suppressAutoHyphens w:val="0"/>
        <w:spacing w:before="0" w:after="0"/>
        <w:jc w:val="center"/>
        <w:rPr>
          <w:color w:val="000000"/>
        </w:rPr>
      </w:pPr>
    </w:p>
    <w:p w:rsidR="00497FD3" w:rsidRPr="00674DA6" w:rsidRDefault="00497FD3" w:rsidP="00F86705">
      <w:pPr>
        <w:rPr>
          <w:bCs/>
          <w:i/>
          <w:color w:val="000000"/>
          <w:sz w:val="28"/>
          <w:szCs w:val="28"/>
        </w:rPr>
      </w:pPr>
      <w:r w:rsidRPr="00674DA6">
        <w:rPr>
          <w:bCs/>
          <w:i/>
          <w:color w:val="000000"/>
          <w:sz w:val="28"/>
          <w:szCs w:val="28"/>
        </w:rPr>
        <w:t xml:space="preserve">Шаблон уведомления об отказе </w:t>
      </w:r>
    </w:p>
    <w:p w:rsidR="00497FD3" w:rsidRPr="004638CA" w:rsidRDefault="00497FD3" w:rsidP="00F86705">
      <w:pPr>
        <w:rPr>
          <w:b/>
          <w:bCs/>
          <w:color w:val="000000"/>
          <w:sz w:val="28"/>
          <w:szCs w:val="28"/>
        </w:rPr>
      </w:pPr>
      <w:r w:rsidRPr="00674DA6">
        <w:rPr>
          <w:bCs/>
          <w:i/>
          <w:color w:val="000000"/>
          <w:sz w:val="28"/>
          <w:szCs w:val="28"/>
        </w:rPr>
        <w:t>в предоставлении муниципальной услуги</w:t>
      </w:r>
    </w:p>
    <w:p w:rsidR="00497FD3" w:rsidRPr="004638CA" w:rsidRDefault="00497FD3" w:rsidP="00F86705">
      <w:pPr>
        <w:ind w:left="4248"/>
        <w:rPr>
          <w:color w:val="000000"/>
          <w:sz w:val="28"/>
          <w:szCs w:val="28"/>
        </w:rPr>
      </w:pPr>
    </w:p>
    <w:p w:rsidR="00497FD3" w:rsidRPr="004638CA" w:rsidRDefault="00497FD3" w:rsidP="00F86705">
      <w:pPr>
        <w:ind w:left="4248"/>
        <w:rPr>
          <w:rStyle w:val="Strong"/>
          <w:bCs/>
          <w:color w:val="000000"/>
          <w:sz w:val="28"/>
          <w:szCs w:val="28"/>
          <w:shd w:val="clear" w:color="auto" w:fill="FFFFFF"/>
        </w:rPr>
      </w:pPr>
      <w:r w:rsidRPr="004638CA">
        <w:rPr>
          <w:color w:val="000000"/>
          <w:sz w:val="28"/>
          <w:szCs w:val="28"/>
        </w:rPr>
        <w:t>__________________________________</w:t>
      </w:r>
      <w:r w:rsidRPr="004638CA">
        <w:rPr>
          <w:rStyle w:val="Strong"/>
          <w:bCs/>
          <w:color w:val="000000"/>
          <w:sz w:val="28"/>
          <w:szCs w:val="28"/>
          <w:shd w:val="clear" w:color="auto" w:fill="FFFFFF"/>
        </w:rPr>
        <w:t xml:space="preserve">                                                </w:t>
      </w:r>
    </w:p>
    <w:p w:rsidR="00497FD3" w:rsidRPr="00674DA6" w:rsidRDefault="00497FD3" w:rsidP="00F86705">
      <w:pPr>
        <w:rPr>
          <w:color w:val="000000"/>
          <w:sz w:val="28"/>
          <w:szCs w:val="28"/>
          <w:vertAlign w:val="superscript"/>
        </w:rPr>
      </w:pPr>
      <w:r w:rsidRPr="00674DA6">
        <w:rPr>
          <w:color w:val="000000"/>
          <w:sz w:val="28"/>
          <w:szCs w:val="28"/>
          <w:vertAlign w:val="superscript"/>
        </w:rPr>
        <w:tab/>
      </w:r>
      <w:r w:rsidRPr="00674DA6">
        <w:rPr>
          <w:color w:val="000000"/>
          <w:sz w:val="28"/>
          <w:szCs w:val="28"/>
          <w:vertAlign w:val="superscript"/>
        </w:rPr>
        <w:tab/>
      </w:r>
      <w:r w:rsidRPr="00674DA6">
        <w:rPr>
          <w:color w:val="000000"/>
          <w:sz w:val="28"/>
          <w:szCs w:val="28"/>
          <w:vertAlign w:val="superscript"/>
        </w:rPr>
        <w:tab/>
      </w:r>
      <w:r w:rsidRPr="00674DA6">
        <w:rPr>
          <w:color w:val="000000"/>
          <w:sz w:val="28"/>
          <w:szCs w:val="28"/>
          <w:vertAlign w:val="superscript"/>
        </w:rPr>
        <w:tab/>
      </w:r>
      <w:r w:rsidRPr="00674DA6">
        <w:rPr>
          <w:color w:val="000000"/>
          <w:sz w:val="28"/>
          <w:szCs w:val="28"/>
          <w:vertAlign w:val="superscript"/>
        </w:rPr>
        <w:tab/>
      </w:r>
      <w:r w:rsidRPr="00674DA6">
        <w:rPr>
          <w:color w:val="000000"/>
          <w:sz w:val="28"/>
          <w:szCs w:val="28"/>
          <w:vertAlign w:val="superscript"/>
        </w:rPr>
        <w:tab/>
      </w:r>
      <w:r w:rsidRPr="00674DA6">
        <w:rPr>
          <w:color w:val="000000"/>
          <w:sz w:val="28"/>
          <w:szCs w:val="28"/>
          <w:vertAlign w:val="superscript"/>
        </w:rPr>
        <w:tab/>
      </w:r>
      <w:r w:rsidRPr="00674DA6">
        <w:rPr>
          <w:color w:val="000000"/>
          <w:sz w:val="28"/>
          <w:szCs w:val="28"/>
          <w:vertAlign w:val="superscript"/>
        </w:rPr>
        <w:tab/>
        <w:t>Ф.И.О. заявителя</w:t>
      </w:r>
    </w:p>
    <w:p w:rsidR="00497FD3" w:rsidRPr="004638CA" w:rsidRDefault="00497FD3" w:rsidP="00F86705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7FD3" w:rsidRPr="004638CA" w:rsidRDefault="00497FD3" w:rsidP="00F86705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 xml:space="preserve">Об отказе в предоставлении </w:t>
      </w:r>
    </w:p>
    <w:p w:rsidR="00497FD3" w:rsidRPr="004638CA" w:rsidRDefault="00497FD3" w:rsidP="00F86705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>муниципальной услуги</w:t>
      </w:r>
    </w:p>
    <w:p w:rsidR="00497FD3" w:rsidRPr="004638CA" w:rsidRDefault="00497FD3" w:rsidP="00F86705">
      <w:pPr>
        <w:jc w:val="center"/>
        <w:rPr>
          <w:b/>
          <w:bCs/>
          <w:color w:val="000000"/>
          <w:sz w:val="28"/>
          <w:szCs w:val="28"/>
        </w:rPr>
      </w:pPr>
    </w:p>
    <w:p w:rsidR="00497FD3" w:rsidRPr="004638CA" w:rsidRDefault="00497FD3" w:rsidP="00F86705">
      <w:pPr>
        <w:jc w:val="center"/>
        <w:rPr>
          <w:b/>
          <w:bCs/>
          <w:color w:val="000000"/>
          <w:sz w:val="28"/>
          <w:szCs w:val="28"/>
        </w:rPr>
      </w:pPr>
    </w:p>
    <w:p w:rsidR="00497FD3" w:rsidRPr="004638CA" w:rsidRDefault="00497FD3" w:rsidP="00F86705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638CA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Уважаемый(ая)__________________________!</w:t>
      </w:r>
    </w:p>
    <w:p w:rsidR="00497FD3" w:rsidRPr="004638CA" w:rsidRDefault="00497FD3" w:rsidP="00F86705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497FD3" w:rsidRPr="004638CA" w:rsidRDefault="00497FD3" w:rsidP="00BC74EB">
      <w:pPr>
        <w:pStyle w:val="NormalWeb"/>
        <w:shd w:val="clear" w:color="auto" w:fill="FFFFFF"/>
        <w:suppressAutoHyphens w:val="0"/>
        <w:spacing w:before="0"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Коржевского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Славянского района, рассмотрев Ваше заявление от «____»________20___г. (вх.№_____), сообщает об отказе в выдаче _____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</w:t>
      </w:r>
    </w:p>
    <w:p w:rsidR="00497FD3" w:rsidRPr="004638CA" w:rsidRDefault="00497FD3" w:rsidP="00F86705">
      <w:pPr>
        <w:pStyle w:val="NormalWeb"/>
        <w:shd w:val="clear" w:color="auto" w:fill="FFFFFF"/>
        <w:suppressAutoHyphens w:val="0"/>
        <w:spacing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____________________________________________________________________ </w:t>
      </w:r>
    </w:p>
    <w:p w:rsidR="00497FD3" w:rsidRPr="004638CA" w:rsidRDefault="00497FD3" w:rsidP="00F86705">
      <w:pPr>
        <w:pStyle w:val="NormalWeb"/>
        <w:shd w:val="clear" w:color="auto" w:fill="FFFFFF"/>
        <w:suppressAutoHyphens w:val="0"/>
        <w:spacing w:before="0"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Коржевского 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сельского поселения Славянского района</w:t>
      </w:r>
    </w:p>
    <w:p w:rsidR="00497FD3" w:rsidRPr="004638CA" w:rsidRDefault="00497FD3" w:rsidP="00F86705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следующим основаниям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(ию): ________________________________________  ____________________________________________________________________</w:t>
      </w:r>
    </w:p>
    <w:p w:rsidR="00497FD3" w:rsidRPr="004638CA" w:rsidRDefault="00497FD3" w:rsidP="00F86705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97FD3" w:rsidRPr="004638CA" w:rsidRDefault="00497FD3" w:rsidP="00F86705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97FD3" w:rsidRPr="004638CA" w:rsidRDefault="00497FD3" w:rsidP="00F86705">
      <w:pPr>
        <w:jc w:val="both"/>
        <w:rPr>
          <w:b/>
          <w:color w:val="000000"/>
          <w:sz w:val="28"/>
        </w:rPr>
      </w:pPr>
    </w:p>
    <w:p w:rsidR="00497FD3" w:rsidRPr="004638CA" w:rsidRDefault="00497FD3" w:rsidP="00F86705">
      <w:pPr>
        <w:jc w:val="both"/>
        <w:rPr>
          <w:b/>
          <w:color w:val="000000"/>
          <w:sz w:val="28"/>
        </w:rPr>
      </w:pPr>
    </w:p>
    <w:p w:rsidR="00497FD3" w:rsidRPr="00DD14F0" w:rsidRDefault="00497FD3" w:rsidP="00BC74E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497FD3" w:rsidRPr="00DD14F0" w:rsidRDefault="00497FD3" w:rsidP="009B0C31">
      <w:pPr>
        <w:widowControl w:val="0"/>
        <w:tabs>
          <w:tab w:val="num" w:pos="1080"/>
        </w:tabs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        </w:t>
      </w:r>
      <w:r>
        <w:rPr>
          <w:sz w:val="28"/>
          <w:szCs w:val="28"/>
        </w:rPr>
        <w:t xml:space="preserve">   </w:t>
      </w:r>
      <w:r w:rsidRPr="00DD14F0">
        <w:rPr>
          <w:sz w:val="28"/>
          <w:szCs w:val="28"/>
        </w:rPr>
        <w:t xml:space="preserve">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 xml:space="preserve"> Л.Н. Трегубова</w:t>
      </w:r>
    </w:p>
    <w:p w:rsidR="00497FD3" w:rsidRPr="00DD14F0" w:rsidRDefault="00497FD3" w:rsidP="00BC74EB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497FD3" w:rsidRPr="00DD14F0" w:rsidSect="00DB0F94">
          <w:headerReference w:type="default" r:id="rId17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497FD3" w:rsidRPr="00C03A95" w:rsidRDefault="00497FD3" w:rsidP="00674DA6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497FD3" w:rsidRPr="00C03A95" w:rsidRDefault="00497FD3" w:rsidP="00674DA6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497FD3" w:rsidRDefault="00497FD3" w:rsidP="00674DA6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C03A95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услуги</w:t>
      </w:r>
    </w:p>
    <w:p w:rsidR="00497FD3" w:rsidRPr="007001A9" w:rsidRDefault="00497FD3" w:rsidP="00674DA6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7001A9">
        <w:rPr>
          <w:b w:val="0"/>
          <w:sz w:val="28"/>
          <w:szCs w:val="28"/>
        </w:rPr>
        <w:t xml:space="preserve"> «Предоставление справки с места жительства»</w:t>
      </w:r>
    </w:p>
    <w:p w:rsidR="00497FD3" w:rsidRPr="004638CA" w:rsidRDefault="00497FD3" w:rsidP="00F867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7FD3" w:rsidRPr="004638CA" w:rsidRDefault="00497FD3" w:rsidP="00F86705">
      <w:pPr>
        <w:ind w:left="4248"/>
        <w:jc w:val="center"/>
        <w:rPr>
          <w:color w:val="000000"/>
          <w:sz w:val="28"/>
          <w:szCs w:val="28"/>
        </w:rPr>
      </w:pPr>
    </w:p>
    <w:p w:rsidR="00497FD3" w:rsidRPr="004638CA" w:rsidRDefault="00497FD3" w:rsidP="00F86705">
      <w:pPr>
        <w:pStyle w:val="NormalWeb"/>
        <w:shd w:val="clear" w:color="auto" w:fill="FFFFFF"/>
        <w:suppressAutoHyphens w:val="0"/>
        <w:spacing w:before="0" w:after="0"/>
        <w:jc w:val="center"/>
        <w:rPr>
          <w:color w:val="000000"/>
        </w:rPr>
      </w:pPr>
    </w:p>
    <w:p w:rsidR="00497FD3" w:rsidRPr="00674DA6" w:rsidRDefault="00497FD3" w:rsidP="00F86705">
      <w:pPr>
        <w:rPr>
          <w:bCs/>
          <w:i/>
          <w:color w:val="000000"/>
          <w:sz w:val="28"/>
          <w:szCs w:val="28"/>
        </w:rPr>
      </w:pPr>
      <w:r w:rsidRPr="00674DA6">
        <w:rPr>
          <w:bCs/>
          <w:i/>
          <w:color w:val="000000"/>
          <w:sz w:val="28"/>
          <w:szCs w:val="28"/>
        </w:rPr>
        <w:t xml:space="preserve">Пример уведомления об отказе </w:t>
      </w:r>
    </w:p>
    <w:p w:rsidR="00497FD3" w:rsidRPr="00674DA6" w:rsidRDefault="00497FD3" w:rsidP="00F86705">
      <w:pPr>
        <w:rPr>
          <w:bCs/>
          <w:i/>
          <w:color w:val="000000"/>
          <w:sz w:val="28"/>
          <w:szCs w:val="28"/>
        </w:rPr>
      </w:pPr>
      <w:r w:rsidRPr="00674DA6">
        <w:rPr>
          <w:bCs/>
          <w:i/>
          <w:color w:val="000000"/>
          <w:sz w:val="28"/>
          <w:szCs w:val="28"/>
        </w:rPr>
        <w:t>в предоставлении муниципальной услуги</w:t>
      </w:r>
    </w:p>
    <w:p w:rsidR="00497FD3" w:rsidRPr="004638CA" w:rsidRDefault="00497FD3" w:rsidP="00F86705">
      <w:pPr>
        <w:ind w:left="4248"/>
        <w:rPr>
          <w:color w:val="000000"/>
          <w:sz w:val="28"/>
          <w:szCs w:val="28"/>
        </w:rPr>
      </w:pPr>
    </w:p>
    <w:p w:rsidR="00497FD3" w:rsidRPr="004638CA" w:rsidRDefault="00497FD3" w:rsidP="00F86705">
      <w:pPr>
        <w:ind w:left="6372"/>
        <w:rPr>
          <w:rStyle w:val="Strong"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Иванов Иван Иванович</w:t>
      </w:r>
    </w:p>
    <w:p w:rsidR="00497FD3" w:rsidRPr="004638CA" w:rsidRDefault="00497FD3" w:rsidP="00F86705">
      <w:pPr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</w:p>
    <w:p w:rsidR="00497FD3" w:rsidRPr="004638CA" w:rsidRDefault="00497FD3" w:rsidP="00F86705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7FD3" w:rsidRPr="004638CA" w:rsidRDefault="00497FD3" w:rsidP="00F86705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 xml:space="preserve">Об отказе в предоставлении </w:t>
      </w:r>
    </w:p>
    <w:p w:rsidR="00497FD3" w:rsidRPr="004638CA" w:rsidRDefault="00497FD3" w:rsidP="00F86705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>муниципальной услуги</w:t>
      </w:r>
    </w:p>
    <w:p w:rsidR="00497FD3" w:rsidRPr="004638CA" w:rsidRDefault="00497FD3" w:rsidP="00F86705">
      <w:pPr>
        <w:jc w:val="center"/>
        <w:rPr>
          <w:b/>
          <w:bCs/>
          <w:color w:val="000000"/>
          <w:sz w:val="28"/>
          <w:szCs w:val="28"/>
        </w:rPr>
      </w:pPr>
    </w:p>
    <w:p w:rsidR="00497FD3" w:rsidRPr="004638CA" w:rsidRDefault="00497FD3" w:rsidP="00F86705">
      <w:pPr>
        <w:jc w:val="center"/>
        <w:rPr>
          <w:b/>
          <w:bCs/>
          <w:color w:val="000000"/>
          <w:sz w:val="28"/>
          <w:szCs w:val="28"/>
        </w:rPr>
      </w:pPr>
    </w:p>
    <w:p w:rsidR="00497FD3" w:rsidRPr="004638CA" w:rsidRDefault="00497FD3" w:rsidP="00F86705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638CA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Уважаемый(ая)</w:t>
      </w:r>
      <w:r w:rsidRPr="00674DA6">
        <w:rPr>
          <w:rStyle w:val="Strong"/>
          <w:rFonts w:ascii="Times New Roman" w:hAnsi="Times New Roman"/>
          <w:b w:val="0"/>
          <w:color w:val="000000"/>
          <w:sz w:val="28"/>
          <w:szCs w:val="28"/>
          <w:u w:val="single"/>
          <w:shd w:val="clear" w:color="auto" w:fill="FFFFFF"/>
        </w:rPr>
        <w:t>Иван Иванович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u w:val="single"/>
          <w:shd w:val="clear" w:color="auto" w:fill="FFFFFF"/>
        </w:rPr>
        <w:tab/>
      </w:r>
      <w:r w:rsidRPr="004638CA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!</w:t>
      </w:r>
    </w:p>
    <w:p w:rsidR="00497FD3" w:rsidRPr="004638CA" w:rsidRDefault="00497FD3" w:rsidP="00F86705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497FD3" w:rsidRDefault="00497FD3" w:rsidP="00EE4D2D">
      <w:pPr>
        <w:pStyle w:val="NormalWeb"/>
        <w:shd w:val="clear" w:color="auto" w:fill="FFFFFF"/>
        <w:suppressAutoHyphens w:val="0"/>
        <w:spacing w:before="0"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Коржевского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Славянского района, рассмотрев Ваше заявление от «</w:t>
      </w:r>
      <w:r w:rsidRPr="00EE4D2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11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EE4D2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сентября</w:t>
      </w:r>
      <w:r w:rsidRPr="00EE4D2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ab/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EE4D2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14</w:t>
      </w:r>
      <w:r w:rsidRPr="00EE4D2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ab/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(вх.№</w:t>
      </w:r>
      <w:r w:rsidRPr="00EE4D2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256</w:t>
      </w:r>
      <w:r w:rsidRPr="00EE4D2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ab/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сообщает об отказе в выдаче </w:t>
      </w:r>
      <w:r w:rsidRPr="00EE4D2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справки с места жительства </w:t>
      </w:r>
      <w:r w:rsidRPr="00EE4D2D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Коржевского</w:t>
      </w:r>
      <w:r w:rsidRPr="00EE4D2D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сел</w:t>
      </w:r>
      <w:r w:rsidRPr="00EE4D2D">
        <w:rPr>
          <w:rFonts w:ascii="Times New Roman" w:hAnsi="Times New Roman"/>
          <w:bCs/>
          <w:color w:val="000000"/>
          <w:sz w:val="28"/>
          <w:szCs w:val="28"/>
          <w:u w:val="single"/>
        </w:rPr>
        <w:t>ь</w:t>
      </w:r>
      <w:r w:rsidRPr="00EE4D2D">
        <w:rPr>
          <w:rFonts w:ascii="Times New Roman" w:hAnsi="Times New Roman"/>
          <w:bCs/>
          <w:color w:val="000000"/>
          <w:sz w:val="28"/>
          <w:szCs w:val="28"/>
          <w:u w:val="single"/>
        </w:rPr>
        <w:t>ского поселения Славянского района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:rsidR="00497FD3" w:rsidRPr="004638CA" w:rsidRDefault="00497FD3" w:rsidP="00EE4D2D">
      <w:pPr>
        <w:pStyle w:val="NormalWeb"/>
        <w:shd w:val="clear" w:color="auto" w:fill="FFFFFF"/>
        <w:suppressAutoHyphens w:val="0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следующим основаниям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(ию): </w:t>
      </w:r>
      <w:r w:rsidRPr="00EE4D2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несоответствие документа по форме или с</w:t>
      </w:r>
      <w:r w:rsidRPr="00EE4D2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</w:t>
      </w:r>
      <w:r w:rsidRPr="00EE4D2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держанию требованиям действующего законодательства, а также содержание неоговоренных приписок и исправлений.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ab/>
      </w:r>
    </w:p>
    <w:p w:rsidR="00497FD3" w:rsidRPr="004638CA" w:rsidRDefault="00497FD3" w:rsidP="00F86705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97FD3" w:rsidRPr="004638CA" w:rsidRDefault="00497FD3" w:rsidP="00F86705">
      <w:pPr>
        <w:jc w:val="both"/>
        <w:rPr>
          <w:b/>
          <w:color w:val="000000"/>
          <w:sz w:val="28"/>
        </w:rPr>
      </w:pPr>
    </w:p>
    <w:p w:rsidR="00497FD3" w:rsidRPr="004638CA" w:rsidRDefault="00497FD3" w:rsidP="00F86705">
      <w:pPr>
        <w:jc w:val="both"/>
        <w:rPr>
          <w:b/>
          <w:color w:val="000000"/>
          <w:sz w:val="28"/>
        </w:rPr>
      </w:pPr>
    </w:p>
    <w:p w:rsidR="00497FD3" w:rsidRPr="00DD14F0" w:rsidRDefault="00497FD3" w:rsidP="00BC74E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497FD3" w:rsidRPr="004638CA" w:rsidRDefault="00497FD3" w:rsidP="00FD0696">
      <w:pPr>
        <w:widowControl w:val="0"/>
        <w:tabs>
          <w:tab w:val="num" w:pos="1080"/>
        </w:tabs>
        <w:rPr>
          <w:b/>
          <w:color w:val="000000"/>
          <w:sz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      </w:t>
      </w:r>
      <w:r>
        <w:rPr>
          <w:sz w:val="28"/>
          <w:szCs w:val="28"/>
        </w:rPr>
        <w:t xml:space="preserve">     </w:t>
      </w:r>
      <w:r w:rsidRPr="00DD14F0">
        <w:rPr>
          <w:sz w:val="28"/>
          <w:szCs w:val="28"/>
        </w:rPr>
        <w:t xml:space="preserve"> 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>Л.Н. Трегубова</w:t>
      </w:r>
    </w:p>
    <w:sectPr w:rsidR="00497FD3" w:rsidRPr="004638CA" w:rsidSect="0042438C">
      <w:headerReference w:type="default" r:id="rId18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D3" w:rsidRDefault="00497FD3">
      <w:r>
        <w:separator/>
      </w:r>
    </w:p>
  </w:endnote>
  <w:endnote w:type="continuationSeparator" w:id="1">
    <w:p w:rsidR="00497FD3" w:rsidRDefault="00497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D3" w:rsidRDefault="00497FD3">
      <w:r>
        <w:separator/>
      </w:r>
    </w:p>
  </w:footnote>
  <w:footnote w:type="continuationSeparator" w:id="1">
    <w:p w:rsidR="00497FD3" w:rsidRDefault="00497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3" w:rsidRPr="0003553F" w:rsidRDefault="00497FD3" w:rsidP="00DB0F9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97FD3" w:rsidRDefault="00497F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3" w:rsidRPr="0003553F" w:rsidRDefault="00497FD3" w:rsidP="00DB0F94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497FD3" w:rsidRDefault="00497F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3" w:rsidRPr="0003553F" w:rsidRDefault="00497FD3" w:rsidP="00DB0F94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497FD3" w:rsidRDefault="00497FD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3" w:rsidRPr="0003553F" w:rsidRDefault="00497FD3" w:rsidP="00DB0F94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497FD3" w:rsidRDefault="00497FD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3" w:rsidRPr="0003553F" w:rsidRDefault="00497FD3" w:rsidP="00DB0F94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497FD3" w:rsidRDefault="00497FD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3" w:rsidRPr="0003553F" w:rsidRDefault="00497FD3" w:rsidP="00DB0F94">
    <w:pPr>
      <w:pStyle w:val="Header"/>
      <w:jc w:val="center"/>
    </w:pPr>
    <w:fldSimple w:instr="PAGE   \* MERGEFORMAT">
      <w:r>
        <w:rPr>
          <w:noProof/>
        </w:rPr>
        <w:t>23</w:t>
      </w:r>
    </w:fldSimple>
  </w:p>
  <w:p w:rsidR="00497FD3" w:rsidRDefault="00497FD3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3" w:rsidRPr="0003553F" w:rsidRDefault="00497FD3" w:rsidP="00DB0F94">
    <w:pPr>
      <w:pStyle w:val="Header"/>
      <w:jc w:val="center"/>
    </w:pPr>
    <w:fldSimple w:instr="PAGE   \* MERGEFORMAT">
      <w:r>
        <w:rPr>
          <w:noProof/>
        </w:rPr>
        <w:t>23</w:t>
      </w:r>
    </w:fldSimple>
  </w:p>
  <w:p w:rsidR="00497FD3" w:rsidRDefault="00497FD3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3" w:rsidRPr="0003553F" w:rsidRDefault="00497FD3" w:rsidP="00DB0F94">
    <w:pPr>
      <w:pStyle w:val="Header"/>
      <w:jc w:val="center"/>
    </w:pPr>
    <w:fldSimple w:instr="PAGE   \* MERGEFORMAT">
      <w:r>
        <w:rPr>
          <w:noProof/>
        </w:rPr>
        <w:t>23</w:t>
      </w:r>
    </w:fldSimple>
  </w:p>
  <w:p w:rsidR="00497FD3" w:rsidRDefault="00497FD3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3" w:rsidRPr="00BB3600" w:rsidRDefault="00497FD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97FD3" w:rsidRDefault="00497F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24B"/>
    <w:multiLevelType w:val="hybridMultilevel"/>
    <w:tmpl w:val="C5140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55A"/>
    <w:rsid w:val="00012F54"/>
    <w:rsid w:val="00030F61"/>
    <w:rsid w:val="00033CEE"/>
    <w:rsid w:val="0003553F"/>
    <w:rsid w:val="000361E4"/>
    <w:rsid w:val="00042997"/>
    <w:rsid w:val="00051862"/>
    <w:rsid w:val="00067E9E"/>
    <w:rsid w:val="00076836"/>
    <w:rsid w:val="00097442"/>
    <w:rsid w:val="000B3554"/>
    <w:rsid w:val="000B403E"/>
    <w:rsid w:val="000D4D1D"/>
    <w:rsid w:val="000D66F2"/>
    <w:rsid w:val="000F61B3"/>
    <w:rsid w:val="001222DD"/>
    <w:rsid w:val="0012595E"/>
    <w:rsid w:val="001326DC"/>
    <w:rsid w:val="001440B3"/>
    <w:rsid w:val="0015511D"/>
    <w:rsid w:val="00171945"/>
    <w:rsid w:val="00172680"/>
    <w:rsid w:val="0018320B"/>
    <w:rsid w:val="001B3D42"/>
    <w:rsid w:val="001C10DA"/>
    <w:rsid w:val="001C659F"/>
    <w:rsid w:val="001C792C"/>
    <w:rsid w:val="001D4E6A"/>
    <w:rsid w:val="001D6202"/>
    <w:rsid w:val="001E1929"/>
    <w:rsid w:val="001F5A7B"/>
    <w:rsid w:val="00210652"/>
    <w:rsid w:val="00210E99"/>
    <w:rsid w:val="00231CFC"/>
    <w:rsid w:val="00233637"/>
    <w:rsid w:val="00261E98"/>
    <w:rsid w:val="002732E6"/>
    <w:rsid w:val="002767E6"/>
    <w:rsid w:val="00286BC7"/>
    <w:rsid w:val="00291C2D"/>
    <w:rsid w:val="002B3421"/>
    <w:rsid w:val="002C2F2B"/>
    <w:rsid w:val="002F65CB"/>
    <w:rsid w:val="00315A85"/>
    <w:rsid w:val="00337583"/>
    <w:rsid w:val="003407CE"/>
    <w:rsid w:val="0036247E"/>
    <w:rsid w:val="00385CCD"/>
    <w:rsid w:val="003A5EC7"/>
    <w:rsid w:val="003B261B"/>
    <w:rsid w:val="003C044B"/>
    <w:rsid w:val="003D089E"/>
    <w:rsid w:val="003D1B45"/>
    <w:rsid w:val="003E08A7"/>
    <w:rsid w:val="003E4579"/>
    <w:rsid w:val="004065A2"/>
    <w:rsid w:val="0042438C"/>
    <w:rsid w:val="00425DE0"/>
    <w:rsid w:val="00437D5F"/>
    <w:rsid w:val="004506B1"/>
    <w:rsid w:val="004610CC"/>
    <w:rsid w:val="004638CA"/>
    <w:rsid w:val="00471436"/>
    <w:rsid w:val="004715AB"/>
    <w:rsid w:val="00474FA3"/>
    <w:rsid w:val="00486D67"/>
    <w:rsid w:val="00491B15"/>
    <w:rsid w:val="00492E0E"/>
    <w:rsid w:val="00494F9C"/>
    <w:rsid w:val="00497FD3"/>
    <w:rsid w:val="004D17C4"/>
    <w:rsid w:val="004E0D39"/>
    <w:rsid w:val="004F5480"/>
    <w:rsid w:val="0050467F"/>
    <w:rsid w:val="0051173E"/>
    <w:rsid w:val="005327B6"/>
    <w:rsid w:val="005346C4"/>
    <w:rsid w:val="0058628D"/>
    <w:rsid w:val="0059512C"/>
    <w:rsid w:val="005C6AA0"/>
    <w:rsid w:val="005D1D17"/>
    <w:rsid w:val="006040B4"/>
    <w:rsid w:val="00606A7C"/>
    <w:rsid w:val="00610AFD"/>
    <w:rsid w:val="0061363F"/>
    <w:rsid w:val="00615F43"/>
    <w:rsid w:val="00620D83"/>
    <w:rsid w:val="00643B56"/>
    <w:rsid w:val="00645860"/>
    <w:rsid w:val="00647CF1"/>
    <w:rsid w:val="00652AF2"/>
    <w:rsid w:val="00652ED3"/>
    <w:rsid w:val="00660DE1"/>
    <w:rsid w:val="00667246"/>
    <w:rsid w:val="00672A05"/>
    <w:rsid w:val="00674DA6"/>
    <w:rsid w:val="00682439"/>
    <w:rsid w:val="00691937"/>
    <w:rsid w:val="00693798"/>
    <w:rsid w:val="006A67EA"/>
    <w:rsid w:val="006C14E5"/>
    <w:rsid w:val="006D2955"/>
    <w:rsid w:val="006E309C"/>
    <w:rsid w:val="007001A9"/>
    <w:rsid w:val="00700B45"/>
    <w:rsid w:val="00701BEA"/>
    <w:rsid w:val="0072572D"/>
    <w:rsid w:val="00773B6B"/>
    <w:rsid w:val="00787EBC"/>
    <w:rsid w:val="00791F41"/>
    <w:rsid w:val="007A4828"/>
    <w:rsid w:val="007A5245"/>
    <w:rsid w:val="007C030B"/>
    <w:rsid w:val="007E5CB1"/>
    <w:rsid w:val="007F15AC"/>
    <w:rsid w:val="007F54E3"/>
    <w:rsid w:val="00812E4B"/>
    <w:rsid w:val="00823BAD"/>
    <w:rsid w:val="0083551E"/>
    <w:rsid w:val="0086513B"/>
    <w:rsid w:val="008761B1"/>
    <w:rsid w:val="00877D8B"/>
    <w:rsid w:val="008C25BC"/>
    <w:rsid w:val="008C4EDD"/>
    <w:rsid w:val="008D3D18"/>
    <w:rsid w:val="008D5AEC"/>
    <w:rsid w:val="008E1E86"/>
    <w:rsid w:val="0090309B"/>
    <w:rsid w:val="009259E0"/>
    <w:rsid w:val="009300AD"/>
    <w:rsid w:val="00966D28"/>
    <w:rsid w:val="00975EBC"/>
    <w:rsid w:val="0098619C"/>
    <w:rsid w:val="009A3199"/>
    <w:rsid w:val="009B0C31"/>
    <w:rsid w:val="009C1913"/>
    <w:rsid w:val="009C4312"/>
    <w:rsid w:val="009E5BD4"/>
    <w:rsid w:val="00A020B8"/>
    <w:rsid w:val="00A10E39"/>
    <w:rsid w:val="00A31F64"/>
    <w:rsid w:val="00A44E26"/>
    <w:rsid w:val="00A732ED"/>
    <w:rsid w:val="00AC688E"/>
    <w:rsid w:val="00AD593B"/>
    <w:rsid w:val="00B13E95"/>
    <w:rsid w:val="00B24AC6"/>
    <w:rsid w:val="00B424DA"/>
    <w:rsid w:val="00B47C4A"/>
    <w:rsid w:val="00B50564"/>
    <w:rsid w:val="00B51E70"/>
    <w:rsid w:val="00B57DC9"/>
    <w:rsid w:val="00B64568"/>
    <w:rsid w:val="00BB0697"/>
    <w:rsid w:val="00BB3600"/>
    <w:rsid w:val="00BC25AA"/>
    <w:rsid w:val="00BC4C8E"/>
    <w:rsid w:val="00BC74EB"/>
    <w:rsid w:val="00BE5F72"/>
    <w:rsid w:val="00BE73AE"/>
    <w:rsid w:val="00BF287C"/>
    <w:rsid w:val="00BF474D"/>
    <w:rsid w:val="00C0067C"/>
    <w:rsid w:val="00C03A95"/>
    <w:rsid w:val="00C04D96"/>
    <w:rsid w:val="00C31250"/>
    <w:rsid w:val="00C41832"/>
    <w:rsid w:val="00C636B2"/>
    <w:rsid w:val="00C817D8"/>
    <w:rsid w:val="00C83155"/>
    <w:rsid w:val="00CA2C0A"/>
    <w:rsid w:val="00CA7E39"/>
    <w:rsid w:val="00CE2D34"/>
    <w:rsid w:val="00CF6483"/>
    <w:rsid w:val="00D2717F"/>
    <w:rsid w:val="00D427C8"/>
    <w:rsid w:val="00D5699F"/>
    <w:rsid w:val="00D56E3B"/>
    <w:rsid w:val="00D5728A"/>
    <w:rsid w:val="00D6196B"/>
    <w:rsid w:val="00D66227"/>
    <w:rsid w:val="00D87EA0"/>
    <w:rsid w:val="00D9095E"/>
    <w:rsid w:val="00D916BB"/>
    <w:rsid w:val="00D93515"/>
    <w:rsid w:val="00DB0F94"/>
    <w:rsid w:val="00DB6B5C"/>
    <w:rsid w:val="00DD00D6"/>
    <w:rsid w:val="00DD14F0"/>
    <w:rsid w:val="00DE4A14"/>
    <w:rsid w:val="00E02843"/>
    <w:rsid w:val="00E23FF4"/>
    <w:rsid w:val="00E4084B"/>
    <w:rsid w:val="00E4137D"/>
    <w:rsid w:val="00E479BE"/>
    <w:rsid w:val="00E51A0F"/>
    <w:rsid w:val="00E564DE"/>
    <w:rsid w:val="00E859B3"/>
    <w:rsid w:val="00E9451D"/>
    <w:rsid w:val="00EE4D2D"/>
    <w:rsid w:val="00F065B8"/>
    <w:rsid w:val="00F17EAE"/>
    <w:rsid w:val="00F26D28"/>
    <w:rsid w:val="00F30E25"/>
    <w:rsid w:val="00F374E5"/>
    <w:rsid w:val="00F51828"/>
    <w:rsid w:val="00F66478"/>
    <w:rsid w:val="00F6687E"/>
    <w:rsid w:val="00F71817"/>
    <w:rsid w:val="00F7307D"/>
    <w:rsid w:val="00F8555A"/>
    <w:rsid w:val="00F86705"/>
    <w:rsid w:val="00FB6F76"/>
    <w:rsid w:val="00FD0696"/>
    <w:rsid w:val="00FD18D0"/>
    <w:rsid w:val="00FE2F50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DE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B6B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/>
      <w:b/>
      <w:bCs/>
      <w:i/>
      <w:iCs/>
      <w:kern w:val="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57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3B6B"/>
    <w:rPr>
      <w:rFonts w:ascii="Arial" w:eastAsia="Arial Unicode MS" w:hAnsi="Arial" w:cs="Times New Roman"/>
      <w:b/>
      <w:i/>
      <w:kern w:val="1"/>
      <w:sz w:val="28"/>
    </w:rPr>
  </w:style>
  <w:style w:type="paragraph" w:customStyle="1" w:styleId="ConsPlusTitle">
    <w:name w:val="ConsPlusTitle"/>
    <w:uiPriority w:val="99"/>
    <w:rsid w:val="00425D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25DE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2572D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25DE0"/>
    <w:pPr>
      <w:ind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572D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425D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25D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30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425D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5D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72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25D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572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25DE0"/>
    <w:rPr>
      <w:rFonts w:cs="Times New Roman"/>
      <w:color w:val="0000FF"/>
      <w:u w:val="single"/>
    </w:rPr>
  </w:style>
  <w:style w:type="paragraph" w:customStyle="1" w:styleId="2">
    <w:name w:val="Знак2 Знак Знак Знак Знак Знак Знак"/>
    <w:basedOn w:val="Normal"/>
    <w:uiPriority w:val="99"/>
    <w:rsid w:val="00FE2F50"/>
    <w:pPr>
      <w:spacing w:after="160" w:line="240" w:lineRule="exact"/>
    </w:pPr>
    <w:rPr>
      <w:sz w:val="20"/>
      <w:szCs w:val="20"/>
    </w:rPr>
  </w:style>
  <w:style w:type="paragraph" w:customStyle="1" w:styleId="1">
    <w:name w:val="нум список 1"/>
    <w:basedOn w:val="Normal"/>
    <w:uiPriority w:val="99"/>
    <w:rsid w:val="00425DE0"/>
    <w:pPr>
      <w:widowControl w:val="0"/>
      <w:tabs>
        <w:tab w:val="num" w:pos="720"/>
      </w:tabs>
      <w:suppressAutoHyphens/>
      <w:spacing w:before="120" w:after="120"/>
      <w:ind w:left="-720" w:hanging="360"/>
      <w:jc w:val="both"/>
    </w:pPr>
    <w:rPr>
      <w:kern w:val="1"/>
      <w:szCs w:val="20"/>
      <w:lang w:eastAsia="ar-SA"/>
    </w:rPr>
  </w:style>
  <w:style w:type="character" w:customStyle="1" w:styleId="b-serp-urlitem">
    <w:name w:val="b-serp-url__item"/>
    <w:uiPriority w:val="99"/>
    <w:rsid w:val="00425DE0"/>
  </w:style>
  <w:style w:type="character" w:customStyle="1" w:styleId="a">
    <w:name w:val="Цветовое выделение"/>
    <w:uiPriority w:val="99"/>
    <w:rsid w:val="00425DE0"/>
    <w:rPr>
      <w:b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425D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04D9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04D96"/>
    <w:pPr>
      <w:spacing w:after="160" w:line="240" w:lineRule="exact"/>
    </w:pPr>
    <w:rPr>
      <w:noProof/>
      <w:sz w:val="20"/>
      <w:szCs w:val="20"/>
    </w:rPr>
  </w:style>
  <w:style w:type="paragraph" w:customStyle="1" w:styleId="24">
    <w:name w:val="Основной текст 24"/>
    <w:basedOn w:val="Normal"/>
    <w:uiPriority w:val="99"/>
    <w:rsid w:val="00C04D96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C04D9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cxspmiddle">
    <w:name w:val="msonormalcxspmiddle"/>
    <w:basedOn w:val="Normal"/>
    <w:uiPriority w:val="99"/>
    <w:rsid w:val="00773B6B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styleId="NormalWeb">
    <w:name w:val="Normal (Web)"/>
    <w:basedOn w:val="Normal"/>
    <w:uiPriority w:val="99"/>
    <w:rsid w:val="00261E9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261E98"/>
    <w:rPr>
      <w:rFonts w:cs="Times New Roman"/>
      <w:b/>
    </w:rPr>
  </w:style>
  <w:style w:type="character" w:customStyle="1" w:styleId="10">
    <w:name w:val="Основной шрифт абзаца1"/>
    <w:uiPriority w:val="99"/>
    <w:rsid w:val="001D4E6A"/>
  </w:style>
  <w:style w:type="paragraph" w:styleId="Title">
    <w:name w:val="Title"/>
    <w:basedOn w:val="Normal"/>
    <w:link w:val="TitleChar"/>
    <w:uiPriority w:val="99"/>
    <w:qFormat/>
    <w:rsid w:val="004065A2"/>
    <w:pPr>
      <w:widowControl w:val="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2572D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C636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36B2"/>
    <w:rPr>
      <w:rFonts w:ascii="Tahoma" w:hAnsi="Tahoma" w:cs="Times New Roman"/>
      <w:sz w:val="16"/>
    </w:rPr>
  </w:style>
  <w:style w:type="paragraph" w:customStyle="1" w:styleId="a1">
    <w:name w:val="Содержимое таблицы"/>
    <w:basedOn w:val="Normal"/>
    <w:uiPriority w:val="99"/>
    <w:rsid w:val="00D66227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9DB360358D0AFF04C86C86628D478638699922ECF06E2B49A7F1720CE64FED36E17F7BA290A03EF8e3g9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25</Pages>
  <Words>7543</Words>
  <Characters>-32766</Characters>
  <Application>Microsoft Office Outlook</Application>
  <DocSecurity>0</DocSecurity>
  <Lines>0</Lines>
  <Paragraphs>0</Paragraphs>
  <ScaleCrop>false</ScaleCrop>
  <Company>M&amp;P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ЕКАТЕРИНОВСКОГО СЕЛЬСКОГО ПОСЕЛЕНИЯ ЩЕРБИНОВСКОГО РАЙОНА</dc:title>
  <dc:subject/>
  <dc:creator>VIENNA XP</dc:creator>
  <cp:keywords/>
  <dc:description/>
  <cp:lastModifiedBy>Сергей</cp:lastModifiedBy>
  <cp:revision>15</cp:revision>
  <cp:lastPrinted>2016-07-28T05:37:00Z</cp:lastPrinted>
  <dcterms:created xsi:type="dcterms:W3CDTF">2016-05-23T06:39:00Z</dcterms:created>
  <dcterms:modified xsi:type="dcterms:W3CDTF">2016-09-21T13:00:00Z</dcterms:modified>
</cp:coreProperties>
</file>