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9" w:rsidRDefault="003C56D9" w:rsidP="00D70B68">
      <w:pPr>
        <w:rPr>
          <w:sz w:val="24"/>
          <w:szCs w:val="24"/>
        </w:rPr>
      </w:pPr>
    </w:p>
    <w:p w:rsidR="003C56D9" w:rsidRDefault="003C56D9" w:rsidP="00D70B68">
      <w:pPr>
        <w:jc w:val="right"/>
        <w:rPr>
          <w:sz w:val="24"/>
          <w:szCs w:val="24"/>
        </w:rPr>
      </w:pPr>
    </w:p>
    <w:p w:rsidR="003C56D9" w:rsidRDefault="003C56D9" w:rsidP="00D70B68">
      <w:pPr>
        <w:jc w:val="right"/>
        <w:rPr>
          <w:sz w:val="24"/>
          <w:szCs w:val="24"/>
        </w:rPr>
      </w:pPr>
    </w:p>
    <w:p w:rsidR="003C56D9" w:rsidRDefault="003C56D9" w:rsidP="00D70B68">
      <w:pPr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58240" stroked="f">
            <v:textbox style="mso-next-textbox:#_x0000_s1026" inset="1mm,1mm,1mm,1mm">
              <w:txbxContent>
                <w:p w:rsidR="003C56D9" w:rsidRDefault="003C56D9" w:rsidP="00D70B6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59264" stroked="f">
            <v:textbox>
              <w:txbxContent>
                <w:p w:rsidR="003C56D9" w:rsidRDefault="003C56D9" w:rsidP="00D70B68"/>
              </w:txbxContent>
            </v:textbox>
          </v:shape>
        </w:pict>
      </w:r>
    </w:p>
    <w:p w:rsidR="003C56D9" w:rsidRDefault="003C56D9" w:rsidP="00D70B68">
      <w:pPr>
        <w:pStyle w:val="Title"/>
        <w:rPr>
          <w:sz w:val="2"/>
        </w:rPr>
      </w:pPr>
    </w:p>
    <w:p w:rsidR="003C56D9" w:rsidRDefault="003C56D9" w:rsidP="00D70B68">
      <w:pPr>
        <w:pStyle w:val="Title"/>
        <w:rPr>
          <w:sz w:val="2"/>
        </w:rPr>
      </w:pPr>
    </w:p>
    <w:p w:rsidR="003C56D9" w:rsidRDefault="003C56D9" w:rsidP="00D70B68">
      <w:pPr>
        <w:pStyle w:val="Title"/>
        <w:rPr>
          <w:sz w:val="2"/>
        </w:rPr>
      </w:pPr>
    </w:p>
    <w:p w:rsidR="003C56D9" w:rsidRDefault="003C56D9" w:rsidP="00D70B68">
      <w:pPr>
        <w:pStyle w:val="Title"/>
        <w:rPr>
          <w:sz w:val="2"/>
        </w:rPr>
      </w:pPr>
    </w:p>
    <w:p w:rsidR="003C56D9" w:rsidRDefault="003C56D9" w:rsidP="00D70B68">
      <w:pPr>
        <w:jc w:val="center"/>
        <w:rPr>
          <w:b/>
          <w:sz w:val="24"/>
          <w:szCs w:val="24"/>
        </w:rPr>
      </w:pPr>
    </w:p>
    <w:p w:rsidR="003C56D9" w:rsidRDefault="003C56D9" w:rsidP="00D7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КОРЖЕВСКОГО СЕЛЬСКОГО ПОСЕЛЕНИЯ</w:t>
      </w:r>
    </w:p>
    <w:p w:rsidR="003C56D9" w:rsidRDefault="003C56D9" w:rsidP="00D70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СЛАВЯНСКОГО  РАЙОНА  </w:t>
      </w:r>
    </w:p>
    <w:p w:rsidR="003C56D9" w:rsidRDefault="003C56D9" w:rsidP="00D70B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3C56D9" w:rsidRPr="00F43ABC" w:rsidRDefault="003C56D9" w:rsidP="00D70B68">
      <w:pPr>
        <w:jc w:val="center"/>
        <w:rPr>
          <w:b/>
          <w:sz w:val="24"/>
          <w:szCs w:val="24"/>
        </w:rPr>
      </w:pPr>
      <w:r w:rsidRPr="00F43ABC">
        <w:rPr>
          <w:b/>
          <w:sz w:val="24"/>
          <w:szCs w:val="24"/>
        </w:rPr>
        <w:t>ПОСТАНОВЛЕНИЕ</w:t>
      </w:r>
    </w:p>
    <w:p w:rsidR="003C56D9" w:rsidRDefault="003C56D9" w:rsidP="00D70B68">
      <w:pPr>
        <w:rPr>
          <w:b/>
        </w:rPr>
      </w:pPr>
    </w:p>
    <w:p w:rsidR="003C56D9" w:rsidRDefault="003C56D9" w:rsidP="00D70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от 29.06.2016                                                                                              №  136</w:t>
      </w:r>
    </w:p>
    <w:p w:rsidR="003C56D9" w:rsidRDefault="003C56D9" w:rsidP="00D70B68">
      <w:pPr>
        <w:jc w:val="center"/>
        <w:rPr>
          <w:bCs/>
        </w:rPr>
      </w:pPr>
      <w:r>
        <w:rPr>
          <w:bCs/>
        </w:rPr>
        <w:t>х. Коржевский</w:t>
      </w:r>
    </w:p>
    <w:p w:rsidR="003C56D9" w:rsidRDefault="003C56D9" w:rsidP="00D70B68">
      <w:pPr>
        <w:jc w:val="both"/>
        <w:rPr>
          <w:sz w:val="24"/>
          <w:szCs w:val="24"/>
        </w:rPr>
      </w:pPr>
    </w:p>
    <w:p w:rsidR="003C56D9" w:rsidRDefault="003C56D9" w:rsidP="00D70B68">
      <w:pPr>
        <w:jc w:val="both"/>
        <w:rPr>
          <w:sz w:val="24"/>
          <w:szCs w:val="24"/>
        </w:rPr>
      </w:pPr>
    </w:p>
    <w:p w:rsidR="003C56D9" w:rsidRDefault="003C56D9" w:rsidP="00AC277B">
      <w:pPr>
        <w:pStyle w:val="210"/>
        <w:suppressAutoHyphens w:val="0"/>
        <w:spacing w:line="200" w:lineRule="atLeast"/>
        <w:ind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3C56D9" w:rsidRDefault="003C56D9" w:rsidP="00AC277B">
      <w:pPr>
        <w:jc w:val="center"/>
        <w:rPr>
          <w:b/>
          <w:sz w:val="28"/>
        </w:rPr>
      </w:pPr>
      <w:r w:rsidRPr="004D65DF">
        <w:rPr>
          <w:b/>
          <w:sz w:val="28"/>
          <w:szCs w:val="28"/>
        </w:rPr>
        <w:t xml:space="preserve">муниципальной услуги </w:t>
      </w:r>
      <w:r w:rsidRPr="002B478D">
        <w:rPr>
          <w:b/>
          <w:sz w:val="28"/>
        </w:rPr>
        <w:t xml:space="preserve">«Предоставление муниципального </w:t>
      </w:r>
    </w:p>
    <w:p w:rsidR="003C56D9" w:rsidRPr="004D65DF" w:rsidRDefault="003C56D9" w:rsidP="00AC277B">
      <w:pPr>
        <w:jc w:val="center"/>
        <w:rPr>
          <w:sz w:val="28"/>
          <w:szCs w:val="28"/>
        </w:rPr>
      </w:pPr>
      <w:r w:rsidRPr="002B478D">
        <w:rPr>
          <w:b/>
          <w:sz w:val="28"/>
        </w:rPr>
        <w:t>имущества в аренду посредством проведения торгов»</w:t>
      </w:r>
    </w:p>
    <w:p w:rsidR="003C56D9" w:rsidRPr="004D65DF" w:rsidRDefault="003C56D9" w:rsidP="00AC277B">
      <w:pPr>
        <w:pStyle w:val="BodyText"/>
        <w:suppressAutoHyphens w:val="0"/>
        <w:spacing w:after="0"/>
        <w:rPr>
          <w:sz w:val="28"/>
          <w:szCs w:val="28"/>
        </w:rPr>
      </w:pPr>
    </w:p>
    <w:p w:rsidR="003C56D9" w:rsidRPr="00D217AA" w:rsidRDefault="003C56D9" w:rsidP="008D062A">
      <w:pPr>
        <w:widowControl w:val="0"/>
        <w:ind w:firstLine="539"/>
        <w:jc w:val="both"/>
        <w:rPr>
          <w:sz w:val="28"/>
          <w:szCs w:val="28"/>
        </w:rPr>
      </w:pPr>
      <w:bookmarkStart w:id="0" w:name="_GoBack"/>
      <w:r w:rsidRPr="00D217AA">
        <w:rPr>
          <w:sz w:val="28"/>
          <w:szCs w:val="28"/>
        </w:rPr>
        <w:t>В целях реализации Федерального закона от 27 июля 2010 года  №  210-ФЗ «Об организации предоставления государственных и муниципальных услуг», руководствуясь Уставом Коржевского сельского поселения Славянского ра</w:t>
      </w:r>
      <w:r w:rsidRPr="00D217AA">
        <w:rPr>
          <w:sz w:val="28"/>
          <w:szCs w:val="28"/>
        </w:rPr>
        <w:t>й</w:t>
      </w:r>
      <w:r w:rsidRPr="00D217AA">
        <w:rPr>
          <w:sz w:val="28"/>
          <w:szCs w:val="28"/>
        </w:rPr>
        <w:t>она, п о с т а н о в л я ю:</w:t>
      </w:r>
    </w:p>
    <w:bookmarkEnd w:id="0"/>
    <w:p w:rsidR="003C56D9" w:rsidRPr="00C31250" w:rsidRDefault="003C56D9" w:rsidP="008D062A">
      <w:pPr>
        <w:widowControl w:val="0"/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 Утвердить Административный регламент предоставления муниципал</w:t>
      </w:r>
      <w:r w:rsidRPr="00C31250">
        <w:rPr>
          <w:sz w:val="28"/>
          <w:szCs w:val="28"/>
        </w:rPr>
        <w:t>ь</w:t>
      </w:r>
      <w:r w:rsidRPr="00C31250">
        <w:rPr>
          <w:sz w:val="28"/>
          <w:szCs w:val="28"/>
        </w:rPr>
        <w:t>ной услуги «</w:t>
      </w:r>
      <w:r w:rsidRPr="008D062A">
        <w:rPr>
          <w:sz w:val="28"/>
          <w:szCs w:val="28"/>
        </w:rPr>
        <w:t>Предоставление муниципального имущества в аренду  посредс</w:t>
      </w:r>
      <w:r w:rsidRPr="008D062A">
        <w:rPr>
          <w:sz w:val="28"/>
          <w:szCs w:val="28"/>
        </w:rPr>
        <w:t>т</w:t>
      </w:r>
      <w:r w:rsidRPr="008D062A">
        <w:rPr>
          <w:sz w:val="28"/>
          <w:szCs w:val="28"/>
        </w:rPr>
        <w:t>вом проведения торгов</w:t>
      </w:r>
      <w:r w:rsidRPr="00C31250">
        <w:rPr>
          <w:sz w:val="28"/>
          <w:szCs w:val="28"/>
        </w:rPr>
        <w:t>» согласно приложению к настоящему постановлению.</w:t>
      </w:r>
    </w:p>
    <w:p w:rsidR="003C56D9" w:rsidRPr="00EA5264" w:rsidRDefault="003C56D9" w:rsidP="00EA5264">
      <w:pPr>
        <w:ind w:firstLine="567"/>
        <w:jc w:val="both"/>
        <w:rPr>
          <w:bCs/>
          <w:sz w:val="28"/>
          <w:szCs w:val="28"/>
        </w:rPr>
      </w:pPr>
      <w:r w:rsidRPr="00EA5264">
        <w:rPr>
          <w:sz w:val="28"/>
          <w:szCs w:val="28"/>
        </w:rPr>
        <w:t>2.Постановление администрации Коржевского сельского поселения Сл</w:t>
      </w:r>
      <w:r w:rsidRPr="00EA5264">
        <w:rPr>
          <w:sz w:val="28"/>
          <w:szCs w:val="28"/>
        </w:rPr>
        <w:t>а</w:t>
      </w:r>
      <w:r>
        <w:rPr>
          <w:sz w:val="28"/>
          <w:szCs w:val="28"/>
        </w:rPr>
        <w:t>вянского района</w:t>
      </w:r>
      <w:r w:rsidRPr="00EA5264">
        <w:rPr>
          <w:sz w:val="28"/>
          <w:szCs w:val="28"/>
        </w:rPr>
        <w:t xml:space="preserve"> от 08</w:t>
      </w:r>
      <w:r>
        <w:rPr>
          <w:sz w:val="28"/>
          <w:szCs w:val="28"/>
        </w:rPr>
        <w:t xml:space="preserve"> апреля </w:t>
      </w:r>
      <w:r w:rsidRPr="00EA5264">
        <w:rPr>
          <w:sz w:val="28"/>
          <w:szCs w:val="28"/>
        </w:rPr>
        <w:t>2015 г</w:t>
      </w:r>
      <w:r>
        <w:rPr>
          <w:sz w:val="28"/>
          <w:szCs w:val="28"/>
        </w:rPr>
        <w:t>ода № 77 «Об утверждении ад</w:t>
      </w:r>
      <w:r w:rsidRPr="00EA5264">
        <w:rPr>
          <w:sz w:val="28"/>
          <w:szCs w:val="28"/>
        </w:rPr>
        <w:t>министр</w:t>
      </w:r>
      <w:r w:rsidRPr="00EA5264">
        <w:rPr>
          <w:sz w:val="28"/>
          <w:szCs w:val="28"/>
        </w:rPr>
        <w:t>а</w:t>
      </w:r>
      <w:r w:rsidRPr="00EA5264">
        <w:rPr>
          <w:sz w:val="28"/>
          <w:szCs w:val="28"/>
        </w:rPr>
        <w:t>тивн</w:t>
      </w:r>
      <w:r>
        <w:rPr>
          <w:sz w:val="28"/>
          <w:szCs w:val="28"/>
        </w:rPr>
        <w:t>ого</w:t>
      </w:r>
      <w:r w:rsidRPr="00EA526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A5264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EA5264">
        <w:rPr>
          <w:sz w:val="28"/>
          <w:szCs w:val="28"/>
        </w:rPr>
        <w:t>Предоставление муниципального имущес</w:t>
      </w:r>
      <w:r>
        <w:rPr>
          <w:sz w:val="28"/>
          <w:szCs w:val="28"/>
        </w:rPr>
        <w:t>тва в аренду посредством торгов</w:t>
      </w:r>
      <w:r w:rsidRPr="00EA5264">
        <w:rPr>
          <w:sz w:val="28"/>
          <w:szCs w:val="28"/>
        </w:rPr>
        <w:t>»</w:t>
      </w:r>
      <w:r w:rsidRPr="00EA5264">
        <w:rPr>
          <w:bCs/>
          <w:sz w:val="28"/>
          <w:szCs w:val="28"/>
        </w:rPr>
        <w:t>считать утратившим силу.</w:t>
      </w:r>
    </w:p>
    <w:p w:rsidR="003C56D9" w:rsidRDefault="003C56D9" w:rsidP="008D062A">
      <w:pPr>
        <w:widowControl w:val="0"/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31250">
        <w:rPr>
          <w:bCs/>
          <w:color w:val="000000"/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3C56D9" w:rsidRDefault="003C56D9" w:rsidP="008D062A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C56D9" w:rsidRPr="00C31250" w:rsidRDefault="003C56D9" w:rsidP="008D062A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3C56D9" w:rsidRPr="00C31250" w:rsidRDefault="003C56D9" w:rsidP="008D062A">
      <w:pPr>
        <w:jc w:val="both"/>
        <w:rPr>
          <w:sz w:val="28"/>
          <w:szCs w:val="28"/>
        </w:rPr>
      </w:pPr>
    </w:p>
    <w:p w:rsidR="003C56D9" w:rsidRDefault="003C56D9" w:rsidP="008D062A">
      <w:pPr>
        <w:jc w:val="both"/>
        <w:rPr>
          <w:sz w:val="28"/>
          <w:szCs w:val="28"/>
        </w:rPr>
      </w:pPr>
    </w:p>
    <w:p w:rsidR="003C56D9" w:rsidRPr="00C31250" w:rsidRDefault="003C56D9" w:rsidP="008D062A">
      <w:pPr>
        <w:jc w:val="both"/>
        <w:rPr>
          <w:sz w:val="28"/>
          <w:szCs w:val="28"/>
        </w:rPr>
      </w:pPr>
    </w:p>
    <w:p w:rsidR="003C56D9" w:rsidRPr="00E90E8E" w:rsidRDefault="003C56D9" w:rsidP="008D062A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E90E8E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E90E8E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3C56D9" w:rsidRDefault="003C56D9" w:rsidP="008D062A">
      <w:pPr>
        <w:tabs>
          <w:tab w:val="left" w:pos="851"/>
        </w:tabs>
        <w:spacing w:line="200" w:lineRule="atLeast"/>
        <w:outlineLvl w:val="0"/>
        <w:rPr>
          <w:sz w:val="28"/>
          <w:szCs w:val="28"/>
          <w:lang w:eastAsia="ar-SA"/>
        </w:rPr>
        <w:sectPr w:rsidR="003C56D9" w:rsidSect="00F43ABC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360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sz w:val="28"/>
          <w:szCs w:val="28"/>
          <w:lang w:eastAsia="ar-SA"/>
        </w:rPr>
        <w:t>Л.Н.Трегубова</w:t>
      </w:r>
    </w:p>
    <w:p w:rsidR="003C56D9" w:rsidRPr="002B478D" w:rsidRDefault="003C56D9" w:rsidP="008D062A">
      <w:pPr>
        <w:tabs>
          <w:tab w:val="left" w:pos="851"/>
        </w:tabs>
        <w:spacing w:line="200" w:lineRule="atLeast"/>
        <w:ind w:left="4956" w:hanging="96"/>
        <w:jc w:val="center"/>
        <w:outlineLvl w:val="0"/>
        <w:rPr>
          <w:bCs/>
          <w:sz w:val="28"/>
          <w:szCs w:val="28"/>
        </w:rPr>
      </w:pPr>
      <w:r w:rsidRPr="002B478D">
        <w:rPr>
          <w:bCs/>
          <w:sz w:val="28"/>
          <w:szCs w:val="28"/>
        </w:rPr>
        <w:t>ПРИЛОЖЕНИЕ</w:t>
      </w:r>
    </w:p>
    <w:p w:rsidR="003C56D9" w:rsidRDefault="003C56D9" w:rsidP="00917F9D">
      <w:pPr>
        <w:tabs>
          <w:tab w:val="left" w:pos="851"/>
        </w:tabs>
        <w:spacing w:line="200" w:lineRule="atLeast"/>
        <w:ind w:left="4860"/>
        <w:jc w:val="center"/>
        <w:rPr>
          <w:bCs/>
          <w:sz w:val="28"/>
          <w:szCs w:val="28"/>
        </w:rPr>
      </w:pPr>
    </w:p>
    <w:p w:rsidR="003C56D9" w:rsidRPr="002B478D" w:rsidRDefault="003C56D9" w:rsidP="00917F9D">
      <w:pPr>
        <w:tabs>
          <w:tab w:val="left" w:pos="851"/>
        </w:tabs>
        <w:spacing w:line="200" w:lineRule="atLeast"/>
        <w:ind w:left="4860"/>
        <w:jc w:val="center"/>
        <w:rPr>
          <w:bCs/>
          <w:sz w:val="28"/>
          <w:szCs w:val="28"/>
        </w:rPr>
      </w:pPr>
      <w:r w:rsidRPr="002B478D">
        <w:rPr>
          <w:bCs/>
          <w:sz w:val="28"/>
          <w:szCs w:val="28"/>
        </w:rPr>
        <w:t>УТВЕРЖДЕН</w:t>
      </w:r>
    </w:p>
    <w:p w:rsidR="003C56D9" w:rsidRPr="002B478D" w:rsidRDefault="003C56D9" w:rsidP="00917F9D">
      <w:pPr>
        <w:tabs>
          <w:tab w:val="left" w:pos="851"/>
        </w:tabs>
        <w:spacing w:line="200" w:lineRule="atLeast"/>
        <w:ind w:left="4860"/>
        <w:jc w:val="center"/>
        <w:rPr>
          <w:bCs/>
          <w:sz w:val="28"/>
          <w:szCs w:val="28"/>
        </w:rPr>
      </w:pPr>
      <w:r w:rsidRPr="002B478D">
        <w:rPr>
          <w:bCs/>
          <w:sz w:val="28"/>
          <w:szCs w:val="28"/>
        </w:rPr>
        <w:t xml:space="preserve">постановлением администрации </w:t>
      </w:r>
    </w:p>
    <w:p w:rsidR="003C56D9" w:rsidRDefault="003C56D9" w:rsidP="00917F9D">
      <w:pPr>
        <w:tabs>
          <w:tab w:val="left" w:pos="851"/>
        </w:tabs>
        <w:spacing w:line="200" w:lineRule="atLeast"/>
        <w:ind w:left="48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Коржевского</w:t>
      </w:r>
      <w:r w:rsidRPr="002B478D">
        <w:rPr>
          <w:bCs/>
          <w:sz w:val="28"/>
          <w:szCs w:val="28"/>
        </w:rPr>
        <w:t xml:space="preserve"> сельского поселения </w:t>
      </w:r>
    </w:p>
    <w:p w:rsidR="003C56D9" w:rsidRPr="002B478D" w:rsidRDefault="003C56D9" w:rsidP="00917F9D">
      <w:pPr>
        <w:tabs>
          <w:tab w:val="left" w:pos="851"/>
        </w:tabs>
        <w:spacing w:line="200" w:lineRule="atLeast"/>
        <w:ind w:left="48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Славянского</w:t>
      </w:r>
      <w:r w:rsidRPr="002B478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3C56D9" w:rsidRPr="002B478D" w:rsidRDefault="003C56D9" w:rsidP="00917F9D">
      <w:pPr>
        <w:tabs>
          <w:tab w:val="left" w:pos="851"/>
        </w:tabs>
        <w:spacing w:line="200" w:lineRule="atLeast"/>
        <w:ind w:left="5670" w:hanging="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29.06.2016 136</w:t>
      </w:r>
    </w:p>
    <w:p w:rsidR="003C56D9" w:rsidRPr="002B478D" w:rsidRDefault="003C56D9" w:rsidP="00917F9D">
      <w:pPr>
        <w:jc w:val="both"/>
        <w:rPr>
          <w:sz w:val="28"/>
        </w:rPr>
      </w:pPr>
    </w:p>
    <w:p w:rsidR="003C56D9" w:rsidRPr="002B478D" w:rsidRDefault="003C56D9" w:rsidP="00917F9D">
      <w:pPr>
        <w:jc w:val="both"/>
        <w:rPr>
          <w:sz w:val="28"/>
        </w:rPr>
      </w:pPr>
    </w:p>
    <w:tbl>
      <w:tblPr>
        <w:tblW w:w="9889" w:type="dxa"/>
        <w:tblLook w:val="00A0"/>
      </w:tblPr>
      <w:tblGrid>
        <w:gridCol w:w="9889"/>
      </w:tblGrid>
      <w:tr w:rsidR="003C56D9" w:rsidRPr="002B478D">
        <w:tc>
          <w:tcPr>
            <w:tcW w:w="9889" w:type="dxa"/>
          </w:tcPr>
          <w:p w:rsidR="003C56D9" w:rsidRPr="002B478D" w:rsidRDefault="003C56D9" w:rsidP="00917F9D">
            <w:pPr>
              <w:jc w:val="center"/>
              <w:rPr>
                <w:b/>
                <w:sz w:val="28"/>
              </w:rPr>
            </w:pPr>
            <w:r w:rsidRPr="002B478D">
              <w:rPr>
                <w:b/>
                <w:sz w:val="28"/>
              </w:rPr>
              <w:t>АДМИНИСТРАТИВНЫЙ РЕГЛАМЕНТ</w:t>
            </w:r>
          </w:p>
        </w:tc>
      </w:tr>
      <w:tr w:rsidR="003C56D9" w:rsidRPr="002B478D">
        <w:tc>
          <w:tcPr>
            <w:tcW w:w="9889" w:type="dxa"/>
          </w:tcPr>
          <w:p w:rsidR="003C56D9" w:rsidRPr="002B478D" w:rsidRDefault="003C56D9" w:rsidP="00917F9D">
            <w:pPr>
              <w:jc w:val="center"/>
              <w:rPr>
                <w:b/>
                <w:sz w:val="28"/>
              </w:rPr>
            </w:pPr>
            <w:r w:rsidRPr="002B478D">
              <w:rPr>
                <w:b/>
                <w:sz w:val="28"/>
              </w:rPr>
              <w:t xml:space="preserve">предоставления муниципальной услуги </w:t>
            </w:r>
          </w:p>
          <w:p w:rsidR="003C56D9" w:rsidRPr="002B478D" w:rsidRDefault="003C56D9" w:rsidP="00917F9D">
            <w:pPr>
              <w:jc w:val="center"/>
              <w:rPr>
                <w:b/>
                <w:sz w:val="28"/>
              </w:rPr>
            </w:pPr>
            <w:r w:rsidRPr="002B478D">
              <w:rPr>
                <w:b/>
                <w:sz w:val="28"/>
              </w:rPr>
              <w:t xml:space="preserve">«Предоставление муниципального имущества в аренду </w:t>
            </w:r>
          </w:p>
          <w:p w:rsidR="003C56D9" w:rsidRPr="002B478D" w:rsidRDefault="003C56D9" w:rsidP="00917F9D">
            <w:pPr>
              <w:jc w:val="center"/>
              <w:rPr>
                <w:b/>
                <w:sz w:val="28"/>
              </w:rPr>
            </w:pPr>
            <w:r w:rsidRPr="002B478D">
              <w:rPr>
                <w:b/>
                <w:sz w:val="28"/>
              </w:rPr>
              <w:t>посредством проведения торгов»</w:t>
            </w:r>
          </w:p>
        </w:tc>
      </w:tr>
    </w:tbl>
    <w:p w:rsidR="003C56D9" w:rsidRPr="002B478D" w:rsidRDefault="003C56D9" w:rsidP="00917F9D">
      <w:pPr>
        <w:ind w:firstLine="851"/>
        <w:jc w:val="both"/>
        <w:rPr>
          <w:sz w:val="28"/>
        </w:rPr>
      </w:pPr>
    </w:p>
    <w:p w:rsidR="003C56D9" w:rsidRPr="002B478D" w:rsidRDefault="003C56D9" w:rsidP="00917F9D">
      <w:pPr>
        <w:jc w:val="center"/>
        <w:rPr>
          <w:b/>
          <w:sz w:val="28"/>
        </w:rPr>
      </w:pPr>
      <w:smartTag w:uri="urn:schemas-microsoft-com:office:smarttags" w:element="place">
        <w:r w:rsidRPr="002B478D">
          <w:rPr>
            <w:b/>
            <w:sz w:val="28"/>
            <w:szCs w:val="28"/>
            <w:lang w:val="en-US"/>
          </w:rPr>
          <w:t>I</w:t>
        </w:r>
        <w:r w:rsidRPr="002B478D">
          <w:rPr>
            <w:b/>
            <w:sz w:val="28"/>
            <w:szCs w:val="28"/>
          </w:rPr>
          <w:t>.</w:t>
        </w:r>
      </w:smartTag>
      <w:r w:rsidRPr="002B478D">
        <w:rPr>
          <w:b/>
          <w:sz w:val="28"/>
          <w:szCs w:val="28"/>
        </w:rPr>
        <w:t xml:space="preserve"> Общие положения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</w:rPr>
      </w:pPr>
    </w:p>
    <w:p w:rsidR="003C56D9" w:rsidRPr="00237853" w:rsidRDefault="003C56D9" w:rsidP="008D062A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 xml:space="preserve">1.1. </w:t>
      </w:r>
      <w:r w:rsidRPr="00237853">
        <w:rPr>
          <w:sz w:val="28"/>
          <w:szCs w:val="28"/>
        </w:rPr>
        <w:t>Административный регламент предоставления муниципальной услуги «</w:t>
      </w:r>
      <w:r w:rsidRPr="008D062A">
        <w:rPr>
          <w:sz w:val="28"/>
          <w:szCs w:val="28"/>
        </w:rPr>
        <w:t>Предоставление муниципального имущества в аренду посредством провед</w:t>
      </w:r>
      <w:r w:rsidRPr="008D062A">
        <w:rPr>
          <w:sz w:val="28"/>
          <w:szCs w:val="28"/>
        </w:rPr>
        <w:t>е</w:t>
      </w:r>
      <w:r w:rsidRPr="008D062A">
        <w:rPr>
          <w:sz w:val="28"/>
          <w:szCs w:val="28"/>
        </w:rPr>
        <w:t>ния торгов</w:t>
      </w:r>
      <w:r w:rsidRPr="00237853">
        <w:rPr>
          <w:sz w:val="28"/>
          <w:szCs w:val="28"/>
        </w:rPr>
        <w:t>» (далее – Административный регламент) разработан в целях пов</w:t>
      </w:r>
      <w:r w:rsidRPr="00237853">
        <w:rPr>
          <w:sz w:val="28"/>
          <w:szCs w:val="28"/>
        </w:rPr>
        <w:t>ы</w:t>
      </w:r>
      <w:r w:rsidRPr="00237853">
        <w:rPr>
          <w:sz w:val="28"/>
          <w:szCs w:val="28"/>
        </w:rPr>
        <w:t>шения качества исполнения и доступности результатов предоставления мун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ципальной услуги, создания комфортных условий для получателей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 «</w:t>
      </w:r>
      <w:r w:rsidRPr="008D062A">
        <w:rPr>
          <w:sz w:val="28"/>
          <w:szCs w:val="28"/>
        </w:rPr>
        <w:t>Предоставление муниципального имущества в аренду посре</w:t>
      </w:r>
      <w:r w:rsidRPr="008D062A">
        <w:rPr>
          <w:sz w:val="28"/>
          <w:szCs w:val="28"/>
        </w:rPr>
        <w:t>д</w:t>
      </w:r>
      <w:r w:rsidRPr="008D062A">
        <w:rPr>
          <w:sz w:val="28"/>
          <w:szCs w:val="28"/>
        </w:rPr>
        <w:t>ством проведения торгов</w:t>
      </w:r>
      <w:r w:rsidRPr="00237853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лении Муниципальной услуги.</w:t>
      </w:r>
    </w:p>
    <w:p w:rsidR="003C56D9" w:rsidRPr="002B478D" w:rsidRDefault="003C56D9" w:rsidP="008D062A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1.2. </w:t>
      </w:r>
      <w:r w:rsidRPr="00237853">
        <w:rPr>
          <w:bCs/>
          <w:sz w:val="28"/>
        </w:rPr>
        <w:t xml:space="preserve">Получателями Муниципальной услуги (далее – заявителями) </w:t>
      </w:r>
      <w:r w:rsidRPr="00237853">
        <w:rPr>
          <w:sz w:val="28"/>
        </w:rPr>
        <w:t>являются</w:t>
      </w:r>
      <w:r w:rsidRPr="002B478D">
        <w:rPr>
          <w:sz w:val="28"/>
          <w:szCs w:val="28"/>
        </w:rPr>
        <w:t xml:space="preserve"> юридические и физические лица. От имени заявителя с заявлением о предо</w:t>
      </w:r>
      <w:r w:rsidRPr="002B478D">
        <w:rPr>
          <w:sz w:val="28"/>
          <w:szCs w:val="28"/>
        </w:rPr>
        <w:t>с</w:t>
      </w:r>
      <w:r w:rsidRPr="002B478D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</w:t>
      </w:r>
      <w:r w:rsidRPr="002B478D">
        <w:rPr>
          <w:sz w:val="28"/>
          <w:szCs w:val="28"/>
        </w:rPr>
        <w:t>униципальной услуги может обратиться его представитель</w:t>
      </w:r>
      <w:r>
        <w:rPr>
          <w:sz w:val="28"/>
          <w:szCs w:val="28"/>
        </w:rPr>
        <w:t>.</w:t>
      </w:r>
    </w:p>
    <w:p w:rsidR="003C56D9" w:rsidRDefault="003C56D9" w:rsidP="00441CE4">
      <w:pPr>
        <w:ind w:firstLine="540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3C56D9" w:rsidRPr="00237853" w:rsidTr="0009417E">
        <w:trPr>
          <w:trHeight w:val="478"/>
        </w:trPr>
        <w:tc>
          <w:tcPr>
            <w:tcW w:w="540" w:type="dxa"/>
            <w:vAlign w:val="center"/>
          </w:tcPr>
          <w:p w:rsidR="003C56D9" w:rsidRPr="00237853" w:rsidRDefault="003C56D9" w:rsidP="0009417E">
            <w:pPr>
              <w:widowControl w:val="0"/>
              <w:ind w:left="113"/>
              <w:jc w:val="center"/>
            </w:pPr>
            <w:r w:rsidRPr="00237853">
              <w:t>№</w:t>
            </w:r>
          </w:p>
        </w:tc>
        <w:tc>
          <w:tcPr>
            <w:tcW w:w="2438" w:type="dxa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</w:pPr>
            <w:r w:rsidRPr="00237853">
              <w:t>Наименование</w:t>
            </w:r>
          </w:p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</w:pPr>
            <w:r w:rsidRPr="00237853">
              <w:t>организации</w:t>
            </w:r>
          </w:p>
        </w:tc>
        <w:tc>
          <w:tcPr>
            <w:tcW w:w="1887" w:type="dxa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Юридический адрес</w:t>
            </w:r>
          </w:p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3C56D9" w:rsidRPr="00237853" w:rsidRDefault="003C56D9" w:rsidP="0009417E">
            <w:pPr>
              <w:widowControl w:val="0"/>
              <w:ind w:left="113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График</w:t>
            </w:r>
          </w:p>
          <w:p w:rsidR="003C56D9" w:rsidRPr="00237853" w:rsidRDefault="003C56D9" w:rsidP="0009417E">
            <w:pPr>
              <w:widowControl w:val="0"/>
              <w:ind w:left="113"/>
              <w:jc w:val="center"/>
            </w:pPr>
            <w:r w:rsidRPr="00237853">
              <w:rPr>
                <w:color w:val="00000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</w:pPr>
            <w:r w:rsidRPr="00237853">
              <w:t>Телефон</w:t>
            </w:r>
          </w:p>
        </w:tc>
        <w:tc>
          <w:tcPr>
            <w:tcW w:w="1843" w:type="dxa"/>
            <w:vAlign w:val="center"/>
          </w:tcPr>
          <w:p w:rsidR="003C56D9" w:rsidRPr="00237853" w:rsidRDefault="003C56D9" w:rsidP="0009417E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237853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3C56D9" w:rsidRPr="00237853" w:rsidTr="0009417E">
        <w:trPr>
          <w:trHeight w:val="324"/>
        </w:trPr>
        <w:tc>
          <w:tcPr>
            <w:tcW w:w="9786" w:type="dxa"/>
            <w:gridSpan w:val="6"/>
            <w:vAlign w:val="center"/>
          </w:tcPr>
          <w:p w:rsidR="003C56D9" w:rsidRPr="00237853" w:rsidRDefault="003C56D9" w:rsidP="0009417E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237853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3C56D9" w:rsidRPr="00237853" w:rsidTr="0009417E">
        <w:trPr>
          <w:trHeight w:val="850"/>
        </w:trPr>
        <w:tc>
          <w:tcPr>
            <w:tcW w:w="540" w:type="dxa"/>
            <w:vAlign w:val="center"/>
          </w:tcPr>
          <w:p w:rsidR="003C56D9" w:rsidRPr="00237853" w:rsidRDefault="003C56D9" w:rsidP="0009417E">
            <w:pPr>
              <w:widowControl w:val="0"/>
              <w:ind w:left="113"/>
            </w:pPr>
            <w:r w:rsidRPr="00237853">
              <w:t>1</w:t>
            </w:r>
          </w:p>
        </w:tc>
        <w:tc>
          <w:tcPr>
            <w:tcW w:w="2438" w:type="dxa"/>
          </w:tcPr>
          <w:p w:rsidR="003C56D9" w:rsidRPr="00414565" w:rsidRDefault="003C56D9" w:rsidP="00711855">
            <w:pPr>
              <w:widowControl w:val="0"/>
              <w:snapToGrid w:val="0"/>
              <w:ind w:left="57" w:right="57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Администрация </w:t>
            </w:r>
            <w:r w:rsidRPr="00414565">
              <w:rPr>
                <w:kern w:val="2"/>
                <w:szCs w:val="24"/>
              </w:rPr>
              <w:t>Корже</w:t>
            </w:r>
            <w:r w:rsidRPr="00414565">
              <w:rPr>
                <w:kern w:val="2"/>
                <w:szCs w:val="24"/>
              </w:rPr>
              <w:t>в</w:t>
            </w:r>
            <w:r>
              <w:rPr>
                <w:kern w:val="2"/>
                <w:szCs w:val="24"/>
              </w:rPr>
              <w:t xml:space="preserve">ского </w:t>
            </w:r>
            <w:r w:rsidRPr="00414565">
              <w:rPr>
                <w:kern w:val="2"/>
                <w:szCs w:val="24"/>
              </w:rPr>
              <w:t>сельского поселения Славянского района</w:t>
            </w:r>
            <w:r>
              <w:rPr>
                <w:kern w:val="2"/>
                <w:szCs w:val="24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3C56D9" w:rsidRPr="00414565" w:rsidRDefault="003C56D9" w:rsidP="00711855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414565">
              <w:rPr>
                <w:kern w:val="2"/>
                <w:szCs w:val="24"/>
              </w:rPr>
              <w:t>353577, Краснода</w:t>
            </w:r>
            <w:r w:rsidRPr="00414565">
              <w:rPr>
                <w:kern w:val="2"/>
                <w:szCs w:val="24"/>
              </w:rPr>
              <w:t>р</w:t>
            </w:r>
            <w:r w:rsidRPr="00414565">
              <w:rPr>
                <w:kern w:val="2"/>
                <w:szCs w:val="24"/>
              </w:rPr>
              <w:t>ский край, Славя</w:t>
            </w:r>
            <w:r w:rsidRPr="00414565">
              <w:rPr>
                <w:kern w:val="2"/>
                <w:szCs w:val="24"/>
              </w:rPr>
              <w:t>н</w:t>
            </w:r>
            <w:r w:rsidRPr="00414565">
              <w:rPr>
                <w:kern w:val="2"/>
                <w:szCs w:val="24"/>
              </w:rPr>
              <w:t>ский район, хутор Коржевский, ул. О</w:t>
            </w:r>
            <w:r w:rsidRPr="00414565">
              <w:rPr>
                <w:kern w:val="2"/>
                <w:szCs w:val="24"/>
              </w:rPr>
              <w:t>к</w:t>
            </w:r>
            <w:r w:rsidRPr="00414565">
              <w:rPr>
                <w:kern w:val="2"/>
                <w:szCs w:val="24"/>
              </w:rPr>
              <w:t>тябрьская, 27</w:t>
            </w:r>
          </w:p>
        </w:tc>
        <w:tc>
          <w:tcPr>
            <w:tcW w:w="2160" w:type="dxa"/>
          </w:tcPr>
          <w:p w:rsidR="003C56D9" w:rsidRPr="00414565" w:rsidRDefault="003C56D9" w:rsidP="00711855">
            <w:pPr>
              <w:widowControl w:val="0"/>
              <w:snapToGrid w:val="0"/>
              <w:ind w:left="57" w:right="57"/>
              <w:rPr>
                <w:szCs w:val="24"/>
              </w:rPr>
            </w:pPr>
            <w:r w:rsidRPr="00414565">
              <w:rPr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3C56D9" w:rsidRPr="00414565" w:rsidRDefault="003C56D9" w:rsidP="00711855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414565">
              <w:rPr>
                <w:kern w:val="2"/>
                <w:szCs w:val="24"/>
              </w:rPr>
              <w:t>8(86146) 98-2-35, 98-1-63</w:t>
            </w:r>
          </w:p>
        </w:tc>
        <w:tc>
          <w:tcPr>
            <w:tcW w:w="1843" w:type="dxa"/>
          </w:tcPr>
          <w:p w:rsidR="003C56D9" w:rsidRPr="00414565" w:rsidRDefault="003C56D9" w:rsidP="00711855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1" w:history="1"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finkor</w:t>
              </w:r>
              <w:r w:rsidRPr="00414565">
                <w:rPr>
                  <w:rStyle w:val="Hyperlink"/>
                  <w:kern w:val="2"/>
                  <w:szCs w:val="24"/>
                </w:rPr>
                <w:t>.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s</w:t>
              </w:r>
              <w:r w:rsidRPr="00414565">
                <w:rPr>
                  <w:rStyle w:val="Hyperlink"/>
                  <w:kern w:val="2"/>
                  <w:szCs w:val="24"/>
                </w:rPr>
                <w:t>.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p</w:t>
              </w:r>
              <w:r w:rsidRPr="00414565">
                <w:rPr>
                  <w:rStyle w:val="Hyperlink"/>
                  <w:kern w:val="2"/>
                  <w:szCs w:val="24"/>
                </w:rPr>
                <w:t>@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mail</w:t>
              </w:r>
              <w:r w:rsidRPr="00414565">
                <w:rPr>
                  <w:rStyle w:val="Hyperlink"/>
                  <w:kern w:val="2"/>
                  <w:szCs w:val="24"/>
                </w:rPr>
                <w:t>.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3C56D9" w:rsidRPr="00414565" w:rsidRDefault="003C56D9" w:rsidP="00711855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2" w:history="1"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www</w:t>
              </w:r>
              <w:r w:rsidRPr="00414565">
                <w:rPr>
                  <w:rStyle w:val="Hyperlink"/>
                  <w:kern w:val="2"/>
                  <w:szCs w:val="24"/>
                </w:rPr>
                <w:t>.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korgevskiy</w:t>
              </w:r>
              <w:r w:rsidRPr="00414565">
                <w:rPr>
                  <w:rStyle w:val="Hyperlink"/>
                  <w:kern w:val="2"/>
                  <w:szCs w:val="24"/>
                </w:rPr>
                <w:t>.</w:t>
              </w:r>
              <w:r w:rsidRPr="00414565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3C56D9" w:rsidRPr="00414565" w:rsidRDefault="003C56D9" w:rsidP="00711855">
            <w:pPr>
              <w:widowControl w:val="0"/>
              <w:ind w:left="57" w:right="57"/>
              <w:rPr>
                <w:kern w:val="2"/>
                <w:szCs w:val="24"/>
              </w:rPr>
            </w:pPr>
          </w:p>
        </w:tc>
      </w:tr>
      <w:tr w:rsidR="003C56D9" w:rsidRPr="00237853" w:rsidTr="0009417E">
        <w:trPr>
          <w:trHeight w:val="333"/>
        </w:trPr>
        <w:tc>
          <w:tcPr>
            <w:tcW w:w="9786" w:type="dxa"/>
            <w:gridSpan w:val="6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  <w:rPr>
                <w:b/>
              </w:rPr>
            </w:pPr>
            <w:r w:rsidRPr="00237853">
              <w:rPr>
                <w:b/>
              </w:rPr>
              <w:t>Орган, участвующий в предоставлении услуги</w:t>
            </w:r>
          </w:p>
        </w:tc>
      </w:tr>
      <w:tr w:rsidR="003C56D9" w:rsidRPr="00237853" w:rsidTr="0009417E">
        <w:trPr>
          <w:trHeight w:val="1248"/>
        </w:trPr>
        <w:tc>
          <w:tcPr>
            <w:tcW w:w="540" w:type="dxa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</w:pPr>
            <w:r w:rsidRPr="00237853">
              <w:t>1</w:t>
            </w:r>
          </w:p>
        </w:tc>
        <w:tc>
          <w:tcPr>
            <w:tcW w:w="2438" w:type="dxa"/>
          </w:tcPr>
          <w:p w:rsidR="003C56D9" w:rsidRPr="00237853" w:rsidRDefault="003C56D9" w:rsidP="0009417E">
            <w:pPr>
              <w:widowControl w:val="0"/>
              <w:snapToGrid w:val="0"/>
              <w:spacing w:line="200" w:lineRule="atLeast"/>
              <w:ind w:left="113"/>
            </w:pPr>
            <w:r w:rsidRPr="00237853">
              <w:t>Муниципальное автоно</w:t>
            </w:r>
            <w:r w:rsidRPr="00237853">
              <w:t>м</w:t>
            </w:r>
            <w:r w:rsidRPr="00237853">
              <w:t>ное учреждение «Мног</w:t>
            </w:r>
            <w:r w:rsidRPr="00237853">
              <w:t>о</w:t>
            </w:r>
            <w:r w:rsidRPr="00237853">
              <w:t>функциональный центр предоставления госуда</w:t>
            </w:r>
            <w:r w:rsidRPr="00237853">
              <w:t>р</w:t>
            </w:r>
            <w:r w:rsidRPr="00237853">
              <w:t>ственных и муниципал</w:t>
            </w:r>
            <w:r w:rsidRPr="00237853">
              <w:t>ь</w:t>
            </w:r>
            <w:r w:rsidRPr="00237853">
              <w:t>ных услуг Славянского района» (далее – МАУ «МФЦ Славянского ра</w:t>
            </w:r>
            <w:r w:rsidRPr="00237853">
              <w:t>й</w:t>
            </w:r>
            <w:r w:rsidRPr="00237853">
              <w:t>она»)</w:t>
            </w:r>
          </w:p>
        </w:tc>
        <w:tc>
          <w:tcPr>
            <w:tcW w:w="1887" w:type="dxa"/>
          </w:tcPr>
          <w:p w:rsidR="003C56D9" w:rsidRPr="00237853" w:rsidRDefault="003C56D9" w:rsidP="0009417E">
            <w:pPr>
              <w:widowControl w:val="0"/>
              <w:ind w:left="113"/>
              <w:rPr>
                <w:spacing w:val="-1"/>
              </w:rPr>
            </w:pPr>
            <w:r w:rsidRPr="00237853">
              <w:rPr>
                <w:spacing w:val="-1"/>
              </w:rPr>
              <w:t>353560, Краснода</w:t>
            </w:r>
            <w:r w:rsidRPr="00237853">
              <w:rPr>
                <w:spacing w:val="-1"/>
              </w:rPr>
              <w:t>р</w:t>
            </w:r>
            <w:r w:rsidRPr="00237853">
              <w:rPr>
                <w:spacing w:val="-1"/>
              </w:rPr>
              <w:t>ский край, Славя</w:t>
            </w:r>
            <w:r w:rsidRPr="00237853">
              <w:rPr>
                <w:spacing w:val="-1"/>
              </w:rPr>
              <w:t>н</w:t>
            </w:r>
            <w:r w:rsidRPr="00237853">
              <w:rPr>
                <w:spacing w:val="-1"/>
              </w:rPr>
              <w:t>ский район, г. Сл</w:t>
            </w:r>
            <w:r w:rsidRPr="00237853">
              <w:rPr>
                <w:spacing w:val="-1"/>
              </w:rPr>
              <w:t>а</w:t>
            </w:r>
            <w:r w:rsidRPr="00237853">
              <w:rPr>
                <w:spacing w:val="-1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3C56D9" w:rsidRPr="00237853" w:rsidRDefault="003C56D9" w:rsidP="0009417E">
            <w:pPr>
              <w:widowControl w:val="0"/>
              <w:ind w:left="113"/>
            </w:pPr>
            <w:r w:rsidRPr="00237853">
              <w:t>Понедельник, вторник, четверг, пятница с 8-00 до 18-30, Среда с 8-00 до 20-00, Суббота с 8-00 до 14-00. Воскрес</w:t>
            </w:r>
            <w:r w:rsidRPr="00237853">
              <w:t>е</w:t>
            </w:r>
            <w:r w:rsidRPr="00237853">
              <w:t>нье – выходной день.</w:t>
            </w:r>
          </w:p>
        </w:tc>
        <w:tc>
          <w:tcPr>
            <w:tcW w:w="918" w:type="dxa"/>
          </w:tcPr>
          <w:p w:rsidR="003C56D9" w:rsidRPr="00237853" w:rsidRDefault="003C56D9" w:rsidP="0009417E">
            <w:pPr>
              <w:widowControl w:val="0"/>
              <w:ind w:left="113"/>
              <w:rPr>
                <w:kern w:val="2"/>
              </w:rPr>
            </w:pPr>
            <w:r w:rsidRPr="00237853">
              <w:rPr>
                <w:kern w:val="2"/>
              </w:rPr>
              <w:t xml:space="preserve">8 (86146) </w:t>
            </w:r>
          </w:p>
          <w:p w:rsidR="003C56D9" w:rsidRPr="00237853" w:rsidRDefault="003C56D9" w:rsidP="0009417E">
            <w:pPr>
              <w:widowControl w:val="0"/>
              <w:ind w:left="113"/>
              <w:rPr>
                <w:kern w:val="2"/>
              </w:rPr>
            </w:pPr>
            <w:r w:rsidRPr="00237853">
              <w:rPr>
                <w:kern w:val="2"/>
              </w:rPr>
              <w:t xml:space="preserve">4-10-67, </w:t>
            </w:r>
          </w:p>
          <w:p w:rsidR="003C56D9" w:rsidRPr="00237853" w:rsidRDefault="003C56D9" w:rsidP="0009417E">
            <w:pPr>
              <w:widowControl w:val="0"/>
              <w:ind w:left="113"/>
              <w:rPr>
                <w:kern w:val="2"/>
              </w:rPr>
            </w:pPr>
            <w:r w:rsidRPr="00237853">
              <w:rPr>
                <w:kern w:val="2"/>
              </w:rPr>
              <w:t>2-59-88</w:t>
            </w:r>
          </w:p>
          <w:p w:rsidR="003C56D9" w:rsidRPr="00237853" w:rsidRDefault="003C56D9" w:rsidP="0009417E">
            <w:pPr>
              <w:widowControl w:val="0"/>
              <w:ind w:left="113"/>
              <w:rPr>
                <w:kern w:val="2"/>
              </w:rPr>
            </w:pPr>
          </w:p>
        </w:tc>
        <w:tc>
          <w:tcPr>
            <w:tcW w:w="1843" w:type="dxa"/>
          </w:tcPr>
          <w:p w:rsidR="003C56D9" w:rsidRPr="00237853" w:rsidRDefault="003C56D9" w:rsidP="0009417E">
            <w:pPr>
              <w:widowControl w:val="0"/>
              <w:ind w:left="113"/>
              <w:rPr>
                <w:rFonts w:eastAsia="Arial Unicode MS"/>
                <w:kern w:val="2"/>
              </w:rPr>
            </w:pPr>
            <w:hyperlink r:id="rId13" w:history="1"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mfc</w:t>
              </w:r>
              <w:r w:rsidRPr="00237853">
                <w:rPr>
                  <w:rStyle w:val="Hyperlink"/>
                  <w:rFonts w:eastAsia="Arial Unicode MS"/>
                  <w:kern w:val="2"/>
                </w:rPr>
                <w:t>@</w:t>
              </w:r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slavmfs</w:t>
              </w:r>
              <w:r w:rsidRPr="00237853">
                <w:rPr>
                  <w:rStyle w:val="Hyperlink"/>
                  <w:rFonts w:eastAsia="Arial Unicode MS"/>
                  <w:kern w:val="2"/>
                </w:rPr>
                <w:t>.</w:t>
              </w:r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ru</w:t>
              </w:r>
            </w:hyperlink>
          </w:p>
          <w:p w:rsidR="003C56D9" w:rsidRPr="00237853" w:rsidRDefault="003C56D9" w:rsidP="0009417E">
            <w:pPr>
              <w:widowControl w:val="0"/>
              <w:ind w:left="113"/>
              <w:rPr>
                <w:rFonts w:eastAsia="Arial Unicode MS"/>
                <w:kern w:val="2"/>
              </w:rPr>
            </w:pPr>
            <w:hyperlink r:id="rId14" w:history="1"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www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slavmfc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  <w:p w:rsidR="003C56D9" w:rsidRPr="00237853" w:rsidRDefault="003C56D9" w:rsidP="0009417E">
            <w:pPr>
              <w:widowControl w:val="0"/>
              <w:ind w:left="113"/>
              <w:rPr>
                <w:kern w:val="2"/>
              </w:rPr>
            </w:pPr>
          </w:p>
        </w:tc>
      </w:tr>
      <w:tr w:rsidR="003C56D9" w:rsidRPr="00237853" w:rsidTr="0009417E">
        <w:trPr>
          <w:trHeight w:val="1248"/>
        </w:trPr>
        <w:tc>
          <w:tcPr>
            <w:tcW w:w="540" w:type="dxa"/>
            <w:vAlign w:val="center"/>
          </w:tcPr>
          <w:p w:rsidR="003C56D9" w:rsidRPr="00237853" w:rsidRDefault="003C56D9" w:rsidP="0009417E">
            <w:pPr>
              <w:widowControl w:val="0"/>
              <w:snapToGrid w:val="0"/>
              <w:ind w:left="113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C56D9" w:rsidRPr="00237853" w:rsidRDefault="003C56D9" w:rsidP="0009417E">
            <w:pPr>
              <w:widowControl w:val="0"/>
              <w:snapToGrid w:val="0"/>
              <w:ind w:left="113" w:right="57"/>
            </w:pPr>
            <w:r w:rsidRPr="00237853">
              <w:rPr>
                <w:bCs/>
              </w:rPr>
              <w:t>Славянский отдел Упра</w:t>
            </w:r>
            <w:r w:rsidRPr="00237853">
              <w:rPr>
                <w:bCs/>
              </w:rPr>
              <w:t>в</w:t>
            </w:r>
            <w:r w:rsidRPr="00237853">
              <w:rPr>
                <w:bCs/>
              </w:rPr>
              <w:t>ления Росреестра по Краснодарскому краю (далее – Росреестр)</w:t>
            </w:r>
          </w:p>
        </w:tc>
        <w:tc>
          <w:tcPr>
            <w:tcW w:w="1887" w:type="dxa"/>
          </w:tcPr>
          <w:p w:rsidR="003C56D9" w:rsidRPr="00237853" w:rsidRDefault="003C56D9" w:rsidP="0009417E">
            <w:pPr>
              <w:widowControl w:val="0"/>
              <w:snapToGrid w:val="0"/>
              <w:ind w:left="113" w:right="57"/>
            </w:pPr>
            <w:r w:rsidRPr="00237853">
              <w:t>353560, Краснода</w:t>
            </w:r>
            <w:r w:rsidRPr="00237853">
              <w:t>р</w:t>
            </w:r>
            <w:r w:rsidRPr="00237853">
              <w:t>ский край, Славя</w:t>
            </w:r>
            <w:r w:rsidRPr="00237853">
              <w:t>н</w:t>
            </w:r>
            <w:r w:rsidRPr="00237853">
              <w:t>ский район, г. Сл</w:t>
            </w:r>
            <w:r w:rsidRPr="00237853">
              <w:t>а</w:t>
            </w:r>
            <w:r w:rsidRPr="00237853">
              <w:t>вянск-на-Кубани, ул. Проточная, 136</w:t>
            </w:r>
          </w:p>
        </w:tc>
        <w:tc>
          <w:tcPr>
            <w:tcW w:w="2160" w:type="dxa"/>
          </w:tcPr>
          <w:p w:rsidR="003C56D9" w:rsidRPr="00237853" w:rsidRDefault="003C56D9" w:rsidP="0009417E">
            <w:pPr>
              <w:widowControl w:val="0"/>
              <w:ind w:left="113" w:right="57"/>
            </w:pPr>
            <w:r w:rsidRPr="00237853">
              <w:t>Понедельник - четверг с 8-00 до 17-00, пя</w:t>
            </w:r>
            <w:r w:rsidRPr="00237853">
              <w:t>т</w:t>
            </w:r>
            <w:r w:rsidRPr="00237853">
              <w:t>ница с 8-00 до 16-00, перерыв на обед: с 12-00 до 13-00. Выходные дни: суббота, воскр</w:t>
            </w:r>
            <w:r w:rsidRPr="00237853">
              <w:t>е</w:t>
            </w:r>
            <w:r w:rsidRPr="00237853">
              <w:t>сенье</w:t>
            </w:r>
          </w:p>
        </w:tc>
        <w:tc>
          <w:tcPr>
            <w:tcW w:w="918" w:type="dxa"/>
          </w:tcPr>
          <w:p w:rsidR="003C56D9" w:rsidRPr="00237853" w:rsidRDefault="003C56D9" w:rsidP="0009417E">
            <w:pPr>
              <w:widowControl w:val="0"/>
              <w:ind w:left="113" w:right="57"/>
              <w:jc w:val="center"/>
              <w:rPr>
                <w:lang w:val="en-US"/>
              </w:rPr>
            </w:pPr>
            <w:r w:rsidRPr="00237853">
              <w:rPr>
                <w:lang w:val="en-US"/>
              </w:rPr>
              <w:t>(86146)</w:t>
            </w:r>
          </w:p>
          <w:p w:rsidR="003C56D9" w:rsidRPr="00237853" w:rsidRDefault="003C56D9" w:rsidP="0009417E">
            <w:pPr>
              <w:widowControl w:val="0"/>
              <w:ind w:left="113" w:right="57"/>
              <w:jc w:val="center"/>
            </w:pPr>
            <w:r w:rsidRPr="00237853">
              <w:rPr>
                <w:lang w:val="en-US"/>
              </w:rPr>
              <w:t>4-</w:t>
            </w:r>
            <w:r w:rsidRPr="00237853">
              <w:t>11</w:t>
            </w:r>
            <w:r w:rsidRPr="00237853">
              <w:rPr>
                <w:lang w:val="en-US"/>
              </w:rPr>
              <w:t>-</w:t>
            </w:r>
            <w:r w:rsidRPr="00237853">
              <w:t>90</w:t>
            </w:r>
          </w:p>
        </w:tc>
        <w:tc>
          <w:tcPr>
            <w:tcW w:w="1843" w:type="dxa"/>
          </w:tcPr>
          <w:p w:rsidR="003C56D9" w:rsidRPr="00237853" w:rsidRDefault="003C56D9" w:rsidP="0009417E">
            <w:pPr>
              <w:widowControl w:val="0"/>
              <w:ind w:left="113" w:right="57"/>
              <w:rPr>
                <w:rStyle w:val="Strong"/>
                <w:b w:val="0"/>
                <w:bCs/>
              </w:rPr>
            </w:pPr>
            <w:r w:rsidRPr="00237853">
              <w:rPr>
                <w:rStyle w:val="Strong"/>
                <w:b w:val="0"/>
                <w:bCs/>
              </w:rPr>
              <w:t>00_16@frskuban.ru</w:t>
            </w:r>
          </w:p>
          <w:p w:rsidR="003C56D9" w:rsidRPr="00237853" w:rsidRDefault="003C56D9" w:rsidP="0009417E">
            <w:pPr>
              <w:widowControl w:val="0"/>
              <w:ind w:left="113" w:right="57"/>
              <w:jc w:val="both"/>
            </w:pPr>
            <w:r w:rsidRPr="00237853">
              <w:t>www.frskuban.ru</w:t>
            </w:r>
          </w:p>
          <w:p w:rsidR="003C56D9" w:rsidRPr="00237853" w:rsidRDefault="003C56D9" w:rsidP="0009417E">
            <w:pPr>
              <w:widowControl w:val="0"/>
              <w:ind w:left="113" w:right="57"/>
            </w:pPr>
          </w:p>
        </w:tc>
      </w:tr>
    </w:tbl>
    <w:p w:rsidR="003C56D9" w:rsidRPr="00237853" w:rsidRDefault="003C56D9" w:rsidP="00441CE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237853">
        <w:rPr>
          <w:sz w:val="28"/>
          <w:szCs w:val="28"/>
          <w:lang w:eastAsia="ar-SA"/>
        </w:rPr>
        <w:t>о</w:t>
      </w:r>
      <w:r w:rsidRPr="00237853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11</w:t>
      </w:r>
      <w:r w:rsidRPr="00237853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8D3D18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нование органа.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3C56D9" w:rsidRPr="00807754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807754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sz w:val="28"/>
          <w:szCs w:val="28"/>
          <w:lang w:eastAsia="ar-SA"/>
        </w:rPr>
        <w:t>р</w:t>
      </w:r>
      <w:r w:rsidRPr="00807754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  <w:lang w:eastAsia="ar-SA"/>
        </w:rPr>
        <w:t>у</w:t>
      </w:r>
      <w:r w:rsidRPr="00807754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  <w:lang w:eastAsia="ar-SA"/>
        </w:rPr>
        <w:t>н</w:t>
      </w:r>
      <w:r w:rsidRPr="00807754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3C56D9" w:rsidRPr="008D3D18" w:rsidRDefault="003C56D9" w:rsidP="00441CE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3C56D9" w:rsidRPr="00237853" w:rsidRDefault="003C56D9" w:rsidP="00441CE4">
      <w:pPr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237853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3C56D9" w:rsidRPr="002B478D" w:rsidRDefault="003C56D9" w:rsidP="00441CE4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  <w:lang w:eastAsia="ar-SA"/>
        </w:rPr>
        <w:t>2.1. Наименование Муниципальной услуги –</w:t>
      </w:r>
      <w:r w:rsidRPr="002B478D">
        <w:rPr>
          <w:sz w:val="28"/>
          <w:szCs w:val="28"/>
        </w:rPr>
        <w:t>«Предоставление муниц</w:t>
      </w:r>
      <w:r w:rsidRPr="002B478D">
        <w:rPr>
          <w:sz w:val="28"/>
          <w:szCs w:val="28"/>
        </w:rPr>
        <w:t>и</w:t>
      </w:r>
      <w:r w:rsidRPr="002B478D">
        <w:rPr>
          <w:sz w:val="28"/>
          <w:szCs w:val="28"/>
        </w:rPr>
        <w:t>пального имущества в аренду посредством проведения торгов».</w:t>
      </w:r>
    </w:p>
    <w:p w:rsidR="003C56D9" w:rsidRPr="00237853" w:rsidRDefault="003C56D9" w:rsidP="007D4BC4">
      <w:pPr>
        <w:widowControl w:val="0"/>
        <w:ind w:firstLine="567"/>
        <w:jc w:val="both"/>
        <w:rPr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2.2. </w:t>
      </w:r>
      <w:r w:rsidRPr="00237853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237853">
        <w:rPr>
          <w:color w:val="000000"/>
          <w:sz w:val="28"/>
          <w:szCs w:val="28"/>
        </w:rPr>
        <w:t>и</w:t>
      </w:r>
      <w:r w:rsidRPr="00237853">
        <w:rPr>
          <w:color w:val="000000"/>
          <w:sz w:val="28"/>
          <w:szCs w:val="28"/>
        </w:rPr>
        <w:t>пальную услугу.</w:t>
      </w:r>
    </w:p>
    <w:p w:rsidR="003C56D9" w:rsidRPr="00237853" w:rsidRDefault="003C56D9" w:rsidP="007D4BC4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237853">
        <w:rPr>
          <w:sz w:val="28"/>
          <w:szCs w:val="28"/>
        </w:rPr>
        <w:t>.</w:t>
      </w:r>
    </w:p>
    <w:p w:rsidR="003C56D9" w:rsidRPr="00237853" w:rsidRDefault="003C56D9" w:rsidP="007D4BC4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предоставлении Муниципальной услуги участвуют:</w:t>
      </w:r>
    </w:p>
    <w:p w:rsidR="003C56D9" w:rsidRPr="00237853" w:rsidRDefault="003C56D9" w:rsidP="007D4BC4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МАУ «МФЦ Славянского района»;</w:t>
      </w:r>
    </w:p>
    <w:p w:rsidR="003C56D9" w:rsidRPr="00237853" w:rsidRDefault="003C56D9" w:rsidP="007D4BC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Росреестр.</w:t>
      </w:r>
    </w:p>
    <w:p w:rsidR="003C56D9" w:rsidRPr="00237853" w:rsidRDefault="003C56D9" w:rsidP="007D4BC4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2.3. Результат предоставления Муниципальной услуги.</w:t>
      </w:r>
    </w:p>
    <w:p w:rsidR="003C56D9" w:rsidRPr="002B478D" w:rsidRDefault="003C56D9" w:rsidP="007D4BC4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Конечным результатом предоставления Муниципальной услуги может я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ляться:</w:t>
      </w:r>
    </w:p>
    <w:p w:rsidR="003C56D9" w:rsidRPr="002B478D" w:rsidRDefault="003C56D9" w:rsidP="00917F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- договор аренды муниципального имущества;</w:t>
      </w:r>
    </w:p>
    <w:p w:rsidR="003C56D9" w:rsidRPr="002B478D" w:rsidRDefault="003C56D9" w:rsidP="00917F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- уведомление об отказе в предоставлении в аренду муниципального им</w:t>
      </w:r>
      <w:r w:rsidRPr="002B478D">
        <w:rPr>
          <w:sz w:val="28"/>
          <w:szCs w:val="28"/>
        </w:rPr>
        <w:t>у</w:t>
      </w:r>
      <w:r w:rsidRPr="002B478D">
        <w:rPr>
          <w:sz w:val="28"/>
          <w:szCs w:val="28"/>
        </w:rPr>
        <w:t>щества.</w:t>
      </w:r>
    </w:p>
    <w:p w:rsidR="003C56D9" w:rsidRPr="002B478D" w:rsidRDefault="003C56D9" w:rsidP="00917F9D">
      <w:pPr>
        <w:pStyle w:val="BodyText"/>
        <w:widowControl w:val="0"/>
        <w:tabs>
          <w:tab w:val="left" w:pos="567"/>
          <w:tab w:val="left" w:pos="748"/>
        </w:tabs>
        <w:suppressAutoHyphens w:val="0"/>
        <w:spacing w:after="0"/>
        <w:ind w:firstLine="539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Процедура предоставления услуги завершается путем получения заявит</w:t>
      </w:r>
      <w:r w:rsidRPr="002B478D">
        <w:rPr>
          <w:sz w:val="28"/>
          <w:szCs w:val="28"/>
        </w:rPr>
        <w:t>е</w:t>
      </w:r>
      <w:r w:rsidRPr="002B478D">
        <w:rPr>
          <w:sz w:val="28"/>
          <w:szCs w:val="28"/>
        </w:rPr>
        <w:t>лем:</w:t>
      </w:r>
    </w:p>
    <w:p w:rsidR="003C56D9" w:rsidRPr="002B478D" w:rsidRDefault="003C56D9" w:rsidP="00917F9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- договора аренды муниципального имущества;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- уведомления об отказе в предоставлении в аренду муниципального им</w:t>
      </w:r>
      <w:r w:rsidRPr="002B478D">
        <w:rPr>
          <w:sz w:val="28"/>
          <w:szCs w:val="28"/>
        </w:rPr>
        <w:t>у</w:t>
      </w:r>
      <w:r w:rsidRPr="002B478D">
        <w:rPr>
          <w:sz w:val="28"/>
          <w:szCs w:val="28"/>
        </w:rPr>
        <w:t>щества.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</w:rPr>
      </w:pPr>
      <w:r w:rsidRPr="002B478D">
        <w:rPr>
          <w:sz w:val="28"/>
          <w:szCs w:val="28"/>
        </w:rPr>
        <w:t xml:space="preserve">2.4. </w:t>
      </w:r>
      <w:r w:rsidRPr="002B478D">
        <w:rPr>
          <w:sz w:val="28"/>
        </w:rPr>
        <w:t>Максимальный срок предоставления Муниципальной услуги: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</w:rPr>
      </w:pPr>
      <w:r w:rsidRPr="002B478D">
        <w:rPr>
          <w:sz w:val="28"/>
        </w:rPr>
        <w:t>Срок предоставления Муниципальной услуги –60 рабочих дней</w:t>
      </w:r>
      <w:r>
        <w:rPr>
          <w:sz w:val="28"/>
        </w:rPr>
        <w:t xml:space="preserve"> с момента подачи заявления</w:t>
      </w:r>
      <w:r w:rsidRPr="002B478D">
        <w:rPr>
          <w:sz w:val="28"/>
        </w:rPr>
        <w:t>.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 w:rsidRPr="002B478D">
        <w:rPr>
          <w:sz w:val="28"/>
        </w:rPr>
        <w:t xml:space="preserve">2.5. </w:t>
      </w:r>
      <w:r w:rsidRPr="002B478D">
        <w:rPr>
          <w:sz w:val="28"/>
          <w:szCs w:val="28"/>
        </w:rPr>
        <w:t>Предоставление Муниципальной услуги осуществляется в соответс</w:t>
      </w:r>
      <w:r w:rsidRPr="002B478D">
        <w:rPr>
          <w:sz w:val="28"/>
          <w:szCs w:val="28"/>
        </w:rPr>
        <w:t>т</w:t>
      </w:r>
      <w:r w:rsidRPr="002B478D">
        <w:rPr>
          <w:sz w:val="28"/>
          <w:szCs w:val="28"/>
        </w:rPr>
        <w:t>вии с: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Гражданским кодексом РФ;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Федеральным законом от 26 июля 2006 года № 135-ФЗ «О защите конк</w:t>
      </w:r>
      <w:r w:rsidRPr="002B478D">
        <w:rPr>
          <w:sz w:val="28"/>
          <w:szCs w:val="28"/>
        </w:rPr>
        <w:t>у</w:t>
      </w:r>
      <w:r w:rsidRPr="002B478D">
        <w:rPr>
          <w:sz w:val="28"/>
          <w:szCs w:val="28"/>
        </w:rPr>
        <w:t>ренции»;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Федеральным законом от 29 июля 1998 года № 135-ФЗ «Об оценочной деятельности в Российской Федерации»;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Федеральным законом от 27 июля 2010 года № 210-ФЗ</w:t>
      </w:r>
      <w:r>
        <w:rPr>
          <w:sz w:val="28"/>
          <w:szCs w:val="28"/>
        </w:rPr>
        <w:t xml:space="preserve"> </w:t>
      </w:r>
      <w:r w:rsidRPr="002B478D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3C56D9" w:rsidRDefault="003C56D9" w:rsidP="001F577F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</w:t>
      </w:r>
      <w:r w:rsidRPr="002B478D">
        <w:rPr>
          <w:sz w:val="28"/>
          <w:szCs w:val="28"/>
        </w:rPr>
        <w:t>а</w:t>
      </w:r>
      <w:r w:rsidRPr="002B478D">
        <w:rPr>
          <w:sz w:val="28"/>
          <w:szCs w:val="28"/>
        </w:rPr>
        <w:t>ния, договоров доверительного управления имуществом, иных договоров, пр</w:t>
      </w:r>
      <w:r w:rsidRPr="002B478D">
        <w:rPr>
          <w:sz w:val="28"/>
          <w:szCs w:val="28"/>
        </w:rPr>
        <w:t>е</w:t>
      </w:r>
      <w:r w:rsidRPr="002B478D">
        <w:rPr>
          <w:sz w:val="28"/>
          <w:szCs w:val="28"/>
        </w:rPr>
        <w:t>дусматривающих переход прав в отношении государственного или муниц</w:t>
      </w:r>
      <w:r w:rsidRPr="002B478D">
        <w:rPr>
          <w:sz w:val="28"/>
          <w:szCs w:val="28"/>
        </w:rPr>
        <w:t>и</w:t>
      </w:r>
      <w:r w:rsidRPr="002B478D">
        <w:rPr>
          <w:sz w:val="28"/>
          <w:szCs w:val="28"/>
        </w:rPr>
        <w:t>пального имущества, и перечне видов имущества, в отношении которого з</w:t>
      </w:r>
      <w:r w:rsidRPr="002B478D">
        <w:rPr>
          <w:sz w:val="28"/>
          <w:szCs w:val="28"/>
        </w:rPr>
        <w:t>а</w:t>
      </w:r>
      <w:r w:rsidRPr="002B478D">
        <w:rPr>
          <w:sz w:val="28"/>
          <w:szCs w:val="28"/>
        </w:rPr>
        <w:t>ключение указанных договоров может осуществляться путем проведения то</w:t>
      </w:r>
      <w:r w:rsidRPr="002B478D">
        <w:rPr>
          <w:sz w:val="28"/>
          <w:szCs w:val="28"/>
        </w:rPr>
        <w:t>р</w:t>
      </w:r>
      <w:r w:rsidRPr="002B478D">
        <w:rPr>
          <w:sz w:val="28"/>
          <w:szCs w:val="28"/>
        </w:rPr>
        <w:t>гов в форме конкурса»;</w:t>
      </w:r>
    </w:p>
    <w:p w:rsidR="003C56D9" w:rsidRPr="00237853" w:rsidRDefault="003C56D9" w:rsidP="001F57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853">
        <w:rPr>
          <w:sz w:val="28"/>
          <w:szCs w:val="28"/>
        </w:rPr>
        <w:t>Федеральным законом от 06 апреля 2011 года № 63-ФЗ «Об электронной подписи»;</w:t>
      </w:r>
    </w:p>
    <w:p w:rsidR="003C56D9" w:rsidRPr="00237853" w:rsidRDefault="003C56D9" w:rsidP="001F57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3C56D9" w:rsidRPr="00237853" w:rsidRDefault="003C56D9" w:rsidP="001F57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ав</w:t>
      </w:r>
      <w:r>
        <w:rPr>
          <w:sz w:val="28"/>
          <w:szCs w:val="28"/>
        </w:rPr>
        <w:t xml:space="preserve">густа 2012 года № 852 </w:t>
      </w:r>
      <w:r w:rsidRPr="00237853">
        <w:rPr>
          <w:sz w:val="28"/>
          <w:szCs w:val="28"/>
        </w:rPr>
        <w:t>«Об утверждении Правил использования усиленной квалифицированной электро</w:t>
      </w:r>
      <w:r w:rsidRPr="00237853">
        <w:rPr>
          <w:sz w:val="28"/>
          <w:szCs w:val="28"/>
        </w:rPr>
        <w:t>н</w:t>
      </w:r>
      <w:r w:rsidRPr="00237853">
        <w:rPr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ративных регламентов предоставления государственных услуг»;</w:t>
      </w:r>
    </w:p>
    <w:p w:rsidR="003C56D9" w:rsidRDefault="003C56D9" w:rsidP="001F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Администрации</w:t>
      </w:r>
      <w:r w:rsidRPr="002B478D">
        <w:rPr>
          <w:sz w:val="28"/>
          <w:szCs w:val="28"/>
        </w:rPr>
        <w:t>;</w:t>
      </w:r>
    </w:p>
    <w:p w:rsidR="003C56D9" w:rsidRPr="002B478D" w:rsidRDefault="003C56D9" w:rsidP="00917F9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2B478D">
        <w:rPr>
          <w:sz w:val="28"/>
          <w:szCs w:val="28"/>
        </w:rPr>
        <w:t>астоящим Административным регламентом.</w:t>
      </w:r>
    </w:p>
    <w:p w:rsidR="003C56D9" w:rsidRPr="002B478D" w:rsidRDefault="003C56D9" w:rsidP="006B241B">
      <w:pPr>
        <w:ind w:firstLine="567"/>
        <w:jc w:val="both"/>
        <w:rPr>
          <w:sz w:val="2"/>
          <w:szCs w:val="2"/>
        </w:rPr>
      </w:pPr>
      <w:r w:rsidRPr="00237853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500"/>
        <w:gridCol w:w="1800"/>
        <w:gridCol w:w="2623"/>
      </w:tblGrid>
      <w:tr w:rsidR="003C56D9" w:rsidRPr="002B478D" w:rsidTr="00F55555">
        <w:trPr>
          <w:trHeight w:val="57"/>
          <w:tblHeader/>
        </w:trPr>
        <w:tc>
          <w:tcPr>
            <w:tcW w:w="648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№ п/п</w:t>
            </w:r>
          </w:p>
        </w:tc>
        <w:tc>
          <w:tcPr>
            <w:tcW w:w="4500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Наименование документа</w:t>
            </w:r>
          </w:p>
        </w:tc>
        <w:tc>
          <w:tcPr>
            <w:tcW w:w="1800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 xml:space="preserve">Тип документа 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(Оригинал, копия)</w:t>
            </w:r>
          </w:p>
        </w:tc>
        <w:tc>
          <w:tcPr>
            <w:tcW w:w="2623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Примечание</w:t>
            </w:r>
          </w:p>
        </w:tc>
      </w:tr>
      <w:tr w:rsidR="003C56D9" w:rsidRPr="002B478D">
        <w:tc>
          <w:tcPr>
            <w:tcW w:w="9571" w:type="dxa"/>
            <w:gridSpan w:val="4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78D">
              <w:rPr>
                <w:b/>
              </w:rPr>
              <w:t>Документы, предоставляемые заявителем:</w:t>
            </w: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1.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 xml:space="preserve">Заявление о предоставлении муниципального имущества в аренду 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Оригинал</w:t>
            </w: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</w:p>
        </w:tc>
      </w:tr>
      <w:tr w:rsidR="003C56D9" w:rsidRPr="002B478D" w:rsidTr="00F55555">
        <w:tc>
          <w:tcPr>
            <w:tcW w:w="648" w:type="dxa"/>
          </w:tcPr>
          <w:p w:rsidR="003C56D9" w:rsidRPr="002B478D" w:rsidRDefault="003C56D9" w:rsidP="00917F9D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2B478D">
              <w:t>2.</w:t>
            </w:r>
          </w:p>
        </w:tc>
        <w:tc>
          <w:tcPr>
            <w:tcW w:w="4500" w:type="dxa"/>
          </w:tcPr>
          <w:p w:rsidR="003C56D9" w:rsidRPr="002B478D" w:rsidRDefault="003C56D9" w:rsidP="00917F9D">
            <w:r w:rsidRPr="002B478D">
              <w:t>Документы, удостоверяющие личность  заявит</w:t>
            </w:r>
            <w:r w:rsidRPr="002B478D">
              <w:t>е</w:t>
            </w:r>
            <w:r w:rsidRPr="002B478D">
              <w:t>ля (заявителей), либо личность представителя заявителя (заявителей)</w:t>
            </w:r>
          </w:p>
        </w:tc>
        <w:tc>
          <w:tcPr>
            <w:tcW w:w="1800" w:type="dxa"/>
          </w:tcPr>
          <w:p w:rsidR="003C56D9" w:rsidRPr="002B478D" w:rsidRDefault="003C56D9" w:rsidP="00917F9D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2B478D">
              <w:t>Оригинал</w:t>
            </w:r>
          </w:p>
          <w:p w:rsidR="003C56D9" w:rsidRPr="002B478D" w:rsidRDefault="003C56D9" w:rsidP="00917F9D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2B478D">
              <w:t>(для снятия к</w:t>
            </w:r>
            <w:r w:rsidRPr="002B478D">
              <w:t>о</w:t>
            </w:r>
            <w:r w:rsidRPr="002B478D">
              <w:t>пии)</w:t>
            </w:r>
          </w:p>
        </w:tc>
        <w:tc>
          <w:tcPr>
            <w:tcW w:w="2623" w:type="dxa"/>
          </w:tcPr>
          <w:p w:rsidR="003C56D9" w:rsidRPr="002B478D" w:rsidRDefault="003C56D9" w:rsidP="00917F9D">
            <w:pPr>
              <w:tabs>
                <w:tab w:val="left" w:pos="567"/>
                <w:tab w:val="left" w:pos="709"/>
              </w:tabs>
              <w:autoSpaceDE w:val="0"/>
            </w:pP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3.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>Документ, удостоверяющий права (полномочия) представителя заявителя (заявителей)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Оригинал</w:t>
            </w: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Если с заявлением обращ</w:t>
            </w:r>
            <w:r w:rsidRPr="002B478D">
              <w:t>а</w:t>
            </w:r>
            <w:r w:rsidRPr="002B478D">
              <w:t>ется представитель заяв</w:t>
            </w:r>
            <w:r w:rsidRPr="002B478D">
              <w:t>и</w:t>
            </w:r>
            <w:r w:rsidRPr="002B478D">
              <w:t>теля (заявителей)</w:t>
            </w: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4.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>Учредительные документы юридического лица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копия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Для юридических лиц</w:t>
            </w:r>
          </w:p>
        </w:tc>
      </w:tr>
      <w:tr w:rsidR="003C56D9" w:rsidRPr="002B478D">
        <w:trPr>
          <w:trHeight w:val="72"/>
        </w:trPr>
        <w:tc>
          <w:tcPr>
            <w:tcW w:w="9571" w:type="dxa"/>
            <w:gridSpan w:val="4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78D">
              <w:rPr>
                <w:b/>
              </w:rPr>
              <w:t>Документы, предоставляемые в рамках межведомственного взаимодействия:</w:t>
            </w: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1.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Оригинал</w:t>
            </w: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В случае оформления дог</w:t>
            </w:r>
            <w:r w:rsidRPr="002B478D">
              <w:t>о</w:t>
            </w:r>
            <w:r w:rsidRPr="002B478D">
              <w:t>вора на индивидуального предпринимателя</w:t>
            </w: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или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 xml:space="preserve">Свидетельство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Оригинал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(для снятия к</w:t>
            </w:r>
            <w:r w:rsidRPr="002B478D">
              <w:t>о</w:t>
            </w:r>
            <w:r w:rsidRPr="002B478D">
              <w:t>пии)</w:t>
            </w: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В случае оформления дог</w:t>
            </w:r>
            <w:r w:rsidRPr="002B478D">
              <w:t>о</w:t>
            </w:r>
            <w:r w:rsidRPr="002B478D">
              <w:t>вора на индивидуального предпринимателя</w:t>
            </w:r>
          </w:p>
        </w:tc>
      </w:tr>
      <w:tr w:rsidR="003C56D9" w:rsidRPr="002B478D" w:rsidTr="00F55555">
        <w:tc>
          <w:tcPr>
            <w:tcW w:w="648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2.</w:t>
            </w:r>
          </w:p>
        </w:tc>
        <w:tc>
          <w:tcPr>
            <w:tcW w:w="45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</w:pPr>
            <w:r w:rsidRPr="002B478D">
              <w:t>Выписка из  Единого государственного реестра юридических лиц (ЕГРЮЛ)</w:t>
            </w:r>
          </w:p>
        </w:tc>
        <w:tc>
          <w:tcPr>
            <w:tcW w:w="1800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Оригинал</w:t>
            </w:r>
          </w:p>
        </w:tc>
        <w:tc>
          <w:tcPr>
            <w:tcW w:w="2623" w:type="dxa"/>
            <w:vAlign w:val="center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jc w:val="center"/>
            </w:pPr>
            <w:r w:rsidRPr="002B478D">
              <w:t>Для юридических лиц</w:t>
            </w:r>
          </w:p>
        </w:tc>
      </w:tr>
    </w:tbl>
    <w:p w:rsidR="003C56D9" w:rsidRPr="00237853" w:rsidRDefault="003C56D9" w:rsidP="00C3084A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3C56D9" w:rsidRPr="00237853" w:rsidRDefault="003C56D9" w:rsidP="00C3084A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3C56D9" w:rsidRPr="00237853" w:rsidRDefault="003C56D9" w:rsidP="00C3084A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1) предоставления документов и информации или осуществления дейс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C56D9" w:rsidRPr="00237853" w:rsidRDefault="003C56D9" w:rsidP="00C3084A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2) предоставления документов и информации, которые находятся в расп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выми актами.</w:t>
      </w:r>
    </w:p>
    <w:p w:rsidR="003C56D9" w:rsidRPr="00237853" w:rsidRDefault="003C56D9" w:rsidP="00C308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Копии документов, указанных в пункте 2.6. настоящего регламента, пре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телю.</w:t>
      </w:r>
    </w:p>
    <w:p w:rsidR="003C56D9" w:rsidRPr="00237853" w:rsidRDefault="003C56D9" w:rsidP="00C308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Заявление и прилагаемые к нему документы, обязанность по предоставл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 xml:space="preserve">ственно лично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 xml:space="preserve"> или через МАУ «МФЦ Славянского района».</w:t>
      </w:r>
    </w:p>
    <w:p w:rsidR="003C56D9" w:rsidRPr="00237853" w:rsidRDefault="003C56D9" w:rsidP="00C3084A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 использованием федеральной государственной информационной сист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C56D9" w:rsidRDefault="003C56D9" w:rsidP="00C3084A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2.7. Основанием для отказа в приеме документов, необходимых для пр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доставления Муниципальной услуги, является:</w:t>
      </w:r>
    </w:p>
    <w:p w:rsidR="003C56D9" w:rsidRPr="002B478D" w:rsidRDefault="003C56D9" w:rsidP="00C3084A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8D">
        <w:rPr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регламента.</w:t>
      </w:r>
    </w:p>
    <w:p w:rsidR="003C56D9" w:rsidRPr="00C3084A" w:rsidRDefault="003C56D9" w:rsidP="00C3084A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C3084A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C3084A">
        <w:rPr>
          <w:sz w:val="28"/>
          <w:szCs w:val="28"/>
          <w:lang w:eastAsia="ar-SA"/>
        </w:rPr>
        <w:t>с</w:t>
      </w:r>
      <w:r w:rsidRPr="00C3084A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C3084A">
        <w:rPr>
          <w:sz w:val="28"/>
          <w:szCs w:val="28"/>
          <w:lang w:eastAsia="ar-SA"/>
        </w:rPr>
        <w:t>а</w:t>
      </w:r>
      <w:r w:rsidRPr="00C3084A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3C56D9" w:rsidRPr="00C3084A" w:rsidRDefault="003C56D9" w:rsidP="00C3084A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C3084A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C3084A">
        <w:rPr>
          <w:sz w:val="28"/>
          <w:szCs w:val="28"/>
          <w:lang w:eastAsia="ar-SA"/>
        </w:rPr>
        <w:t>а</w:t>
      </w:r>
      <w:r w:rsidRPr="00C3084A">
        <w:rPr>
          <w:sz w:val="28"/>
          <w:szCs w:val="28"/>
          <w:lang w:eastAsia="ar-SA"/>
        </w:rPr>
        <w:t xml:space="preserve">явления и документы. </w:t>
      </w:r>
    </w:p>
    <w:p w:rsidR="003C56D9" w:rsidRPr="00C3084A" w:rsidRDefault="003C56D9" w:rsidP="00C308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84A">
        <w:rPr>
          <w:sz w:val="28"/>
          <w:szCs w:val="28"/>
          <w:lang w:eastAsia="ar-SA"/>
        </w:rPr>
        <w:t>2.8. Исчерпывающий перечень оснований для приостановления в предо</w:t>
      </w:r>
      <w:r w:rsidRPr="00C3084A">
        <w:rPr>
          <w:sz w:val="28"/>
          <w:szCs w:val="28"/>
          <w:lang w:eastAsia="ar-SA"/>
        </w:rPr>
        <w:t>с</w:t>
      </w:r>
      <w:r w:rsidRPr="00C3084A">
        <w:rPr>
          <w:sz w:val="28"/>
          <w:szCs w:val="28"/>
          <w:lang w:eastAsia="ar-SA"/>
        </w:rPr>
        <w:t>тавлении Муниципальной услуги.</w:t>
      </w:r>
    </w:p>
    <w:p w:rsidR="003C56D9" w:rsidRPr="00C3084A" w:rsidRDefault="003C56D9" w:rsidP="00C308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84A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не предусмотрены.</w:t>
      </w:r>
    </w:p>
    <w:p w:rsidR="003C56D9" w:rsidRDefault="003C56D9" w:rsidP="00C3084A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C3084A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3C56D9" w:rsidRPr="002B478D" w:rsidRDefault="003C56D9" w:rsidP="00917F9D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8D">
        <w:rPr>
          <w:sz w:val="28"/>
          <w:szCs w:val="28"/>
        </w:rPr>
        <w:t>отсутствие одного из документов, указанных в Административном регл</w:t>
      </w:r>
      <w:r w:rsidRPr="002B478D">
        <w:rPr>
          <w:sz w:val="28"/>
          <w:szCs w:val="28"/>
        </w:rPr>
        <w:t>а</w:t>
      </w:r>
      <w:r w:rsidRPr="002B478D">
        <w:rPr>
          <w:sz w:val="28"/>
          <w:szCs w:val="28"/>
        </w:rPr>
        <w:t>менте;</w:t>
      </w:r>
    </w:p>
    <w:p w:rsidR="003C56D9" w:rsidRPr="002B478D" w:rsidRDefault="003C56D9" w:rsidP="00917F9D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C56D9" w:rsidRPr="002B478D" w:rsidRDefault="003C56D9" w:rsidP="00917F9D">
      <w:pPr>
        <w:widowControl w:val="0"/>
        <w:tabs>
          <w:tab w:val="left" w:pos="540"/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8D">
        <w:rPr>
          <w:sz w:val="28"/>
          <w:szCs w:val="28"/>
        </w:rPr>
        <w:t>обращение за получением Муниципальной  услуги ненадлежащего лица;</w:t>
      </w:r>
    </w:p>
    <w:p w:rsidR="003C56D9" w:rsidRPr="002B478D" w:rsidRDefault="003C56D9" w:rsidP="00917F9D">
      <w:pPr>
        <w:pStyle w:val="11"/>
        <w:widowControl w:val="0"/>
        <w:tabs>
          <w:tab w:val="clear" w:pos="360"/>
          <w:tab w:val="left" w:pos="540"/>
          <w:tab w:val="left" w:pos="709"/>
          <w:tab w:val="left" w:pos="1134"/>
        </w:tabs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78D">
        <w:rPr>
          <w:sz w:val="28"/>
          <w:szCs w:val="28"/>
        </w:rPr>
        <w:t>отсутствие у заявителя прав и надлежащих полномочий на получение Муниципальной услуги, удостоверенных в соответствии с действующим зак</w:t>
      </w:r>
      <w:r w:rsidRPr="002B478D">
        <w:rPr>
          <w:sz w:val="28"/>
          <w:szCs w:val="28"/>
        </w:rPr>
        <w:t>о</w:t>
      </w:r>
      <w:r w:rsidRPr="002B478D">
        <w:rPr>
          <w:sz w:val="28"/>
          <w:szCs w:val="28"/>
        </w:rPr>
        <w:t>нодательством;</w:t>
      </w:r>
    </w:p>
    <w:p w:rsidR="003C56D9" w:rsidRPr="002B478D" w:rsidRDefault="003C56D9" w:rsidP="00917F9D">
      <w:pPr>
        <w:pStyle w:val="11"/>
        <w:widowControl w:val="0"/>
        <w:tabs>
          <w:tab w:val="clear" w:pos="360"/>
          <w:tab w:val="left" w:pos="540"/>
          <w:tab w:val="left" w:pos="709"/>
          <w:tab w:val="left" w:pos="1134"/>
          <w:tab w:val="left" w:pos="1620"/>
        </w:tabs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2B478D">
        <w:rPr>
          <w:sz w:val="28"/>
          <w:szCs w:val="28"/>
        </w:rPr>
        <w:t>если имущество, предлагаемое к передаче, не является собственностью муниципального образования;</w:t>
      </w:r>
    </w:p>
    <w:p w:rsidR="003C56D9" w:rsidRPr="002B478D" w:rsidRDefault="003C56D9" w:rsidP="00917F9D">
      <w:pPr>
        <w:pStyle w:val="11"/>
        <w:widowControl w:val="0"/>
        <w:tabs>
          <w:tab w:val="clear" w:pos="360"/>
          <w:tab w:val="left" w:pos="540"/>
          <w:tab w:val="left" w:pos="709"/>
          <w:tab w:val="left" w:pos="1134"/>
          <w:tab w:val="left" w:pos="1620"/>
        </w:tabs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>- е</w:t>
      </w:r>
      <w:r w:rsidRPr="002B478D">
        <w:rPr>
          <w:sz w:val="28"/>
          <w:szCs w:val="28"/>
        </w:rPr>
        <w:t>сли муниципальное имущество предполагается к использованию в иных целях.</w:t>
      </w:r>
    </w:p>
    <w:p w:rsidR="003C56D9" w:rsidRPr="007A283F" w:rsidRDefault="003C56D9" w:rsidP="00C3084A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</w:t>
      </w:r>
      <w:r w:rsidRPr="007A283F">
        <w:rPr>
          <w:sz w:val="28"/>
          <w:szCs w:val="28"/>
        </w:rPr>
        <w:t>р</w:t>
      </w:r>
      <w:r w:rsidRPr="007A283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A283F">
        <w:rPr>
          <w:sz w:val="28"/>
          <w:szCs w:val="28"/>
        </w:rPr>
        <w:t>т</w:t>
      </w:r>
      <w:r w:rsidRPr="007A283F">
        <w:rPr>
          <w:sz w:val="28"/>
          <w:szCs w:val="28"/>
        </w:rPr>
        <w:t>каза.</w:t>
      </w:r>
    </w:p>
    <w:p w:rsidR="003C56D9" w:rsidRPr="00237853" w:rsidRDefault="003C56D9" w:rsidP="00C3084A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2.10. Услуги, необходимые и обязательные при предоставлении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 отсутствуют.</w:t>
      </w:r>
    </w:p>
    <w:p w:rsidR="003C56D9" w:rsidRPr="00237853" w:rsidRDefault="003C56D9" w:rsidP="00C3084A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2.11. </w:t>
      </w:r>
      <w:r w:rsidRPr="00237853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237853">
        <w:rPr>
          <w:bCs/>
          <w:kern w:val="1"/>
          <w:sz w:val="28"/>
          <w:szCs w:val="28"/>
        </w:rPr>
        <w:t>и</w:t>
      </w:r>
      <w:r w:rsidRPr="00237853">
        <w:rPr>
          <w:bCs/>
          <w:kern w:val="1"/>
          <w:sz w:val="28"/>
          <w:szCs w:val="28"/>
        </w:rPr>
        <w:t>пальной услуги.</w:t>
      </w:r>
    </w:p>
    <w:p w:rsidR="003C56D9" w:rsidRPr="00237853" w:rsidRDefault="003C56D9" w:rsidP="00C3084A">
      <w:pPr>
        <w:widowControl w:val="0"/>
        <w:ind w:firstLine="510"/>
        <w:jc w:val="both"/>
        <w:rPr>
          <w:color w:val="000000"/>
          <w:sz w:val="28"/>
          <w:szCs w:val="28"/>
        </w:rPr>
      </w:pPr>
      <w:r w:rsidRPr="00237853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3C56D9" w:rsidRPr="00EA60F4" w:rsidRDefault="003C56D9" w:rsidP="00C3084A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A60F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A60F4">
        <w:rPr>
          <w:sz w:val="28"/>
          <w:szCs w:val="28"/>
          <w:shd w:val="clear" w:color="auto" w:fill="FFFFFF"/>
          <w:lang w:eastAsia="ar-SA"/>
        </w:rPr>
        <w:t>.</w:t>
      </w:r>
    </w:p>
    <w:p w:rsidR="003C56D9" w:rsidRPr="00EA60F4" w:rsidRDefault="003C56D9" w:rsidP="00C3084A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3C56D9" w:rsidRPr="00EA60F4" w:rsidRDefault="003C56D9" w:rsidP="00C3084A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2.13. Порядок регистрации заявлений.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ментов на следующий день после подачи запроса (заявления). Передача реес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ниципальных услуг Краснодарского края, поступившие документы распечат</w:t>
      </w:r>
      <w:r w:rsidRPr="00EA60F4">
        <w:rPr>
          <w:sz w:val="28"/>
          <w:szCs w:val="24"/>
          <w:lang w:eastAsia="ar-SA"/>
        </w:rPr>
        <w:t>ы</w:t>
      </w:r>
      <w:r w:rsidRPr="00EA60F4">
        <w:rPr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 Требования к помещениям, в которых предоставляется Муниципал</w:t>
      </w:r>
      <w:r w:rsidRPr="00EA60F4">
        <w:rPr>
          <w:sz w:val="28"/>
          <w:szCs w:val="24"/>
          <w:lang w:eastAsia="ar-SA"/>
        </w:rPr>
        <w:t>ь</w:t>
      </w:r>
      <w:r w:rsidRPr="00EA60F4">
        <w:rPr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EA60F4">
        <w:rPr>
          <w:sz w:val="28"/>
          <w:szCs w:val="24"/>
          <w:lang w:eastAsia="ar-SA"/>
        </w:rPr>
        <w:t>в</w:t>
      </w:r>
      <w:r w:rsidRPr="00EA60F4">
        <w:rPr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сийской Федерации о социальной защите инвалидов.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2.14.1. При</w:t>
      </w:r>
      <w:r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м граждан для предоставления услуги осуществляется в сп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циально выделенном для этих целей помещении. Помещения, в которых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A60F4">
        <w:rPr>
          <w:sz w:val="28"/>
          <w:szCs w:val="24"/>
          <w:lang w:eastAsia="ar-SA"/>
        </w:rPr>
        <w:t>ю</w:t>
      </w:r>
      <w:r w:rsidRPr="00EA60F4">
        <w:rPr>
          <w:sz w:val="28"/>
          <w:szCs w:val="24"/>
          <w:lang w:eastAsia="ar-SA"/>
        </w:rPr>
        <w:t>щих Муниципальную услугу.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2.14.3. Рабочее место специалиста оборудуется компьютером и оргтехн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кой, позволяющими организовать предоставление услуги в полном объеме.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 xml:space="preserve">венных и муниципальных услуг Краснодарского края (http://pgu.krasnodar.ru). 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шрифтом – Times</w:t>
      </w:r>
      <w:r>
        <w:rPr>
          <w:sz w:val="28"/>
          <w:szCs w:val="24"/>
          <w:lang w:eastAsia="ar-SA"/>
        </w:rPr>
        <w:t xml:space="preserve"> </w:t>
      </w:r>
      <w:r w:rsidRPr="00EA60F4">
        <w:rPr>
          <w:sz w:val="28"/>
          <w:szCs w:val="24"/>
          <w:lang w:eastAsia="ar-SA"/>
        </w:rPr>
        <w:t>New</w:t>
      </w:r>
      <w:r>
        <w:rPr>
          <w:sz w:val="28"/>
          <w:szCs w:val="24"/>
          <w:lang w:eastAsia="ar-SA"/>
        </w:rPr>
        <w:t xml:space="preserve"> </w:t>
      </w:r>
      <w:r w:rsidRPr="00EA60F4">
        <w:rPr>
          <w:sz w:val="28"/>
          <w:szCs w:val="24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A60F4">
        <w:rPr>
          <w:sz w:val="28"/>
          <w:szCs w:val="24"/>
          <w:lang w:eastAsia="ar-SA"/>
        </w:rPr>
        <w:t>б</w:t>
      </w:r>
      <w:r w:rsidRPr="00EA60F4">
        <w:rPr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EA60F4">
        <w:rPr>
          <w:sz w:val="28"/>
          <w:szCs w:val="24"/>
          <w:lang w:eastAsia="ar-SA"/>
        </w:rPr>
        <w:t>ю</w:t>
      </w:r>
      <w:r w:rsidRPr="00EA60F4">
        <w:rPr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A60F4">
        <w:rPr>
          <w:sz w:val="28"/>
          <w:szCs w:val="24"/>
          <w:lang w:eastAsia="ar-SA"/>
        </w:rPr>
        <w:t>ь</w:t>
      </w:r>
      <w:r w:rsidRPr="00EA60F4">
        <w:rPr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EA60F4">
        <w:rPr>
          <w:sz w:val="28"/>
          <w:szCs w:val="24"/>
          <w:lang w:eastAsia="ar-SA"/>
        </w:rPr>
        <w:t>й</w:t>
      </w:r>
      <w:r w:rsidRPr="00EA60F4">
        <w:rPr>
          <w:sz w:val="28"/>
          <w:szCs w:val="24"/>
          <w:lang w:eastAsia="ar-SA"/>
        </w:rPr>
        <w:t>она», информацию о предусмотренной законодательством Российской Федер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полнения.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2.14.6. На территории, прилегающей к зданию, где организовано предо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транспортных средств инвалидов.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перебойного питания, а также лестницами с поручнями и пандусами для пер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движения детских и инвалидных колясок.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EA60F4">
        <w:rPr>
          <w:sz w:val="28"/>
          <w:szCs w:val="24"/>
          <w:lang w:eastAsia="ar-SA"/>
        </w:rPr>
        <w:t>я</w:t>
      </w:r>
      <w:r w:rsidRPr="00EA60F4">
        <w:rPr>
          <w:sz w:val="28"/>
          <w:szCs w:val="24"/>
          <w:lang w:eastAsia="ar-SA"/>
        </w:rPr>
        <w:t>ются: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ется беспрепятственное передвижение и разворот инвалидных колясок;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количество взаимодействий заявителя с должностными лицами при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доставлении Муниципальной услуги и их продолжительность;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возможность получения Муниципальной услуги в МАУ «МФЦ Славя</w:t>
      </w:r>
      <w:r w:rsidRPr="00EA60F4">
        <w:rPr>
          <w:sz w:val="28"/>
          <w:szCs w:val="24"/>
          <w:lang w:eastAsia="ar-SA"/>
        </w:rPr>
        <w:t>н</w:t>
      </w:r>
      <w:r w:rsidRPr="00EA60F4">
        <w:rPr>
          <w:sz w:val="28"/>
          <w:szCs w:val="24"/>
          <w:lang w:eastAsia="ar-SA"/>
        </w:rPr>
        <w:t>ского района»;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условия ожидания приема;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EA60F4">
        <w:rPr>
          <w:sz w:val="28"/>
          <w:szCs w:val="24"/>
          <w:lang w:eastAsia="ar-SA"/>
        </w:rPr>
        <w:t>ы</w:t>
      </w:r>
      <w:r w:rsidRPr="00EA60F4">
        <w:rPr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EA60F4">
        <w:rPr>
          <w:sz w:val="28"/>
          <w:szCs w:val="24"/>
          <w:lang w:eastAsia="ar-SA"/>
        </w:rPr>
        <w:t>д</w:t>
      </w:r>
      <w:r w:rsidRPr="00EA60F4">
        <w:rPr>
          <w:sz w:val="28"/>
          <w:szCs w:val="24"/>
          <w:lang w:eastAsia="ar-SA"/>
        </w:rPr>
        <w:t>министрации, ее должностного лица, муниципального служащего.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EA60F4">
        <w:rPr>
          <w:sz w:val="28"/>
          <w:szCs w:val="24"/>
          <w:lang w:eastAsia="ar-SA"/>
        </w:rPr>
        <w:t>в</w:t>
      </w:r>
      <w:r w:rsidRPr="00EA60F4">
        <w:rPr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ниципальной услуги в электронной форме.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посредством использования федеральной государственной информац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EA60F4">
        <w:rPr>
          <w:sz w:val="28"/>
          <w:szCs w:val="24"/>
          <w:lang w:eastAsia="ar-SA"/>
        </w:rPr>
        <w:t>к</w:t>
      </w:r>
      <w:r w:rsidRPr="00EA60F4">
        <w:rPr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через многофункциональный центр (осуществляется в рамках соответс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вующих соглашений).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мы «Единый портал государственных и муниципальных услуг (функций)» за</w:t>
      </w:r>
      <w:r w:rsidRPr="00EA60F4">
        <w:rPr>
          <w:sz w:val="28"/>
          <w:szCs w:val="24"/>
          <w:lang w:eastAsia="ar-SA"/>
        </w:rPr>
        <w:t>я</w:t>
      </w:r>
      <w:r w:rsidRPr="00EA60F4">
        <w:rPr>
          <w:sz w:val="28"/>
          <w:szCs w:val="24"/>
          <w:lang w:eastAsia="ar-SA"/>
        </w:rPr>
        <w:t>вителю предоставляется возможность осуществлять мониторинг хода предо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тавления Муниципальной услуги.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2.16.2. На </w:t>
      </w:r>
      <w:r w:rsidRPr="00EA60F4">
        <w:rPr>
          <w:sz w:val="28"/>
          <w:szCs w:val="24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гласно приложению к настоящему регламенту) для дальнейшего его заполн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в электронном виде и распечатки.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кона № 210-ФЗ, информирование и консультирование заяв</w:t>
      </w:r>
      <w:r>
        <w:rPr>
          <w:sz w:val="28"/>
          <w:szCs w:val="24"/>
          <w:lang w:eastAsia="ar-SA"/>
        </w:rPr>
        <w:t xml:space="preserve">ителей о порядке предоставления </w:t>
      </w:r>
      <w:r w:rsidRPr="00EA60F4">
        <w:rPr>
          <w:sz w:val="28"/>
          <w:szCs w:val="24"/>
          <w:lang w:eastAsia="ar-SA"/>
        </w:rPr>
        <w:t>Муниципальной услуги, о ходе рассмотрения запросов, о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вянского района». Для исполнения пакет документов передается непосредс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венно в Администрацию, в соответствии с заключенным соглашением о вза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модействии и пунктом 3.5 настоящего регламента.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2.16.5. Прием документов от заявителя, выдача заявителю результата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доставления Муниципальной услуги, а также информирование и консультир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EA60F4">
        <w:rPr>
          <w:sz w:val="28"/>
          <w:szCs w:val="24"/>
          <w:lang w:eastAsia="ar-SA"/>
        </w:rPr>
        <w:t>н</w:t>
      </w:r>
      <w:r w:rsidRPr="00EA60F4">
        <w:rPr>
          <w:sz w:val="28"/>
          <w:szCs w:val="24"/>
          <w:lang w:eastAsia="ar-SA"/>
        </w:rPr>
        <w:t>ского района».</w:t>
      </w:r>
    </w:p>
    <w:p w:rsidR="003C56D9" w:rsidRPr="00EA60F4" w:rsidRDefault="003C56D9" w:rsidP="00C3084A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мощь гражданам, обратившимся в МАУ «МФЦ Славянского района» для пол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чения Муниципальной услуги.</w:t>
      </w:r>
    </w:p>
    <w:p w:rsidR="003C56D9" w:rsidRDefault="003C56D9" w:rsidP="00C3084A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EA60F4">
        <w:rPr>
          <w:sz w:val="28"/>
          <w:szCs w:val="28"/>
          <w:lang w:eastAsia="ar-SA"/>
        </w:rPr>
        <w:t>у</w:t>
      </w:r>
      <w:r w:rsidRPr="00EA60F4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EA60F4">
        <w:rPr>
          <w:sz w:val="28"/>
          <w:szCs w:val="28"/>
          <w:lang w:eastAsia="ar-SA"/>
        </w:rPr>
        <w:t>е</w:t>
      </w:r>
      <w:r w:rsidRPr="00EA60F4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EA60F4">
        <w:rPr>
          <w:sz w:val="28"/>
          <w:szCs w:val="28"/>
          <w:lang w:eastAsia="ar-SA"/>
        </w:rPr>
        <w:t>о</w:t>
      </w:r>
      <w:r w:rsidRPr="00EA60F4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EA60F4">
        <w:rPr>
          <w:sz w:val="28"/>
          <w:szCs w:val="28"/>
          <w:lang w:eastAsia="ar-SA"/>
        </w:rPr>
        <w:t>в</w:t>
      </w:r>
      <w:r w:rsidRPr="00EA60F4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EA60F4">
        <w:rPr>
          <w:sz w:val="28"/>
          <w:szCs w:val="28"/>
          <w:lang w:eastAsia="ar-SA"/>
        </w:rPr>
        <w:t>и</w:t>
      </w:r>
      <w:r w:rsidRPr="00EA60F4">
        <w:rPr>
          <w:sz w:val="28"/>
          <w:szCs w:val="28"/>
          <w:lang w:eastAsia="ar-SA"/>
        </w:rPr>
        <w:t>рования, пульты операторов.</w:t>
      </w:r>
    </w:p>
    <w:p w:rsidR="003C56D9" w:rsidRPr="00084556" w:rsidRDefault="003C56D9" w:rsidP="00C3084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3C56D9" w:rsidRPr="00084556" w:rsidRDefault="003C56D9" w:rsidP="00C3084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sz w:val="28"/>
          <w:szCs w:val="28"/>
          <w:lang w:eastAsia="en-US"/>
        </w:rPr>
        <w:t>Многофункционал</w:t>
      </w:r>
      <w:r w:rsidRPr="00084556">
        <w:rPr>
          <w:sz w:val="28"/>
          <w:szCs w:val="28"/>
          <w:lang w:eastAsia="en-US"/>
        </w:rPr>
        <w:t>ь</w:t>
      </w:r>
      <w:r w:rsidRPr="00084556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дарского края</w:t>
      </w:r>
      <w:r w:rsidRPr="00084556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084556">
        <w:rPr>
          <w:sz w:val="28"/>
          <w:szCs w:val="28"/>
          <w:lang w:eastAsia="ar-SA"/>
        </w:rPr>
        <w:t>и</w:t>
      </w:r>
      <w:r w:rsidRPr="00084556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3C56D9" w:rsidRPr="00084556" w:rsidRDefault="003C56D9" w:rsidP="00C3084A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084556">
        <w:rPr>
          <w:sz w:val="28"/>
          <w:szCs w:val="28"/>
          <w:lang w:eastAsia="ar-SA"/>
        </w:rPr>
        <w:t>и</w:t>
      </w:r>
      <w:r w:rsidRPr="00084556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sz w:val="28"/>
          <w:szCs w:val="28"/>
          <w:lang w:eastAsia="en-US"/>
        </w:rPr>
        <w:t>Многофункци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084556">
        <w:rPr>
          <w:sz w:val="28"/>
          <w:szCs w:val="28"/>
          <w:lang w:eastAsia="en-US"/>
        </w:rPr>
        <w:t>с</w:t>
      </w:r>
      <w:r w:rsidRPr="00084556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3C56D9" w:rsidRPr="00084556" w:rsidRDefault="003C56D9" w:rsidP="00C3084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084556">
        <w:rPr>
          <w:sz w:val="28"/>
          <w:szCs w:val="28"/>
          <w:lang w:eastAsia="en-US"/>
        </w:rPr>
        <w:t>р</w:t>
      </w:r>
      <w:r w:rsidRPr="00084556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sz w:val="28"/>
          <w:szCs w:val="28"/>
          <w:lang w:eastAsia="ar-SA"/>
        </w:rPr>
        <w:t>.</w:t>
      </w:r>
    </w:p>
    <w:p w:rsidR="003C56D9" w:rsidRPr="00084556" w:rsidRDefault="003C56D9" w:rsidP="00C3084A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084556">
        <w:rPr>
          <w:sz w:val="28"/>
          <w:szCs w:val="28"/>
          <w:lang w:eastAsia="en-US"/>
        </w:rPr>
        <w:t>ь</w:t>
      </w:r>
      <w:r w:rsidRPr="00084556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084556">
        <w:rPr>
          <w:sz w:val="28"/>
          <w:szCs w:val="28"/>
          <w:lang w:eastAsia="en-US"/>
        </w:rPr>
        <w:t>н</w:t>
      </w:r>
      <w:r w:rsidRPr="00084556">
        <w:rPr>
          <w:sz w:val="28"/>
          <w:szCs w:val="28"/>
          <w:lang w:eastAsia="en-US"/>
        </w:rPr>
        <w:t>ных и муниципальных услуг:</w:t>
      </w:r>
    </w:p>
    <w:p w:rsidR="003C56D9" w:rsidRPr="00084556" w:rsidRDefault="003C56D9" w:rsidP="00C3084A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084556">
        <w:rPr>
          <w:sz w:val="28"/>
          <w:szCs w:val="28"/>
          <w:lang w:eastAsia="en-US"/>
        </w:rPr>
        <w:t>у</w:t>
      </w:r>
      <w:r w:rsidRPr="00084556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3C56D9" w:rsidRPr="00084556" w:rsidRDefault="003C56D9" w:rsidP="00C3084A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084556">
        <w:rPr>
          <w:sz w:val="28"/>
          <w:szCs w:val="28"/>
          <w:lang w:eastAsia="en-US"/>
        </w:rPr>
        <w:t>н</w:t>
      </w:r>
      <w:r w:rsidRPr="00084556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084556">
        <w:rPr>
          <w:sz w:val="28"/>
          <w:szCs w:val="28"/>
          <w:lang w:eastAsia="en-US"/>
        </w:rPr>
        <w:t>ч</w:t>
      </w:r>
      <w:r w:rsidRPr="00084556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084556">
        <w:rPr>
          <w:sz w:val="28"/>
          <w:szCs w:val="28"/>
          <w:lang w:eastAsia="en-US"/>
        </w:rPr>
        <w:t>е</w:t>
      </w:r>
      <w:r w:rsidRPr="00084556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084556">
        <w:rPr>
          <w:sz w:val="28"/>
          <w:szCs w:val="28"/>
          <w:lang w:eastAsia="en-US"/>
        </w:rPr>
        <w:t>а</w:t>
      </w:r>
      <w:r w:rsidRPr="00084556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3C56D9" w:rsidRPr="00084556" w:rsidRDefault="003C56D9" w:rsidP="00C3084A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084556">
        <w:rPr>
          <w:sz w:val="28"/>
          <w:szCs w:val="28"/>
          <w:lang w:eastAsia="en-US"/>
        </w:rPr>
        <w:t>е</w:t>
      </w:r>
      <w:r w:rsidRPr="00084556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084556">
        <w:rPr>
          <w:sz w:val="28"/>
          <w:szCs w:val="28"/>
          <w:lang w:eastAsia="en-US"/>
        </w:rPr>
        <w:t>я</w:t>
      </w:r>
      <w:r w:rsidRPr="00084556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рядке.</w:t>
      </w:r>
    </w:p>
    <w:p w:rsidR="003C56D9" w:rsidRPr="00084556" w:rsidRDefault="003C56D9" w:rsidP="00C3084A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084556">
        <w:rPr>
          <w:sz w:val="28"/>
          <w:szCs w:val="28"/>
          <w:lang w:eastAsia="en-US"/>
        </w:rPr>
        <w:t>т</w:t>
      </w:r>
      <w:r w:rsidRPr="00084556">
        <w:rPr>
          <w:sz w:val="28"/>
          <w:szCs w:val="28"/>
          <w:lang w:eastAsia="en-US"/>
        </w:rPr>
        <w:t>рацию.</w:t>
      </w:r>
    </w:p>
    <w:p w:rsidR="003C56D9" w:rsidRPr="00084556" w:rsidRDefault="003C56D9" w:rsidP="00C3084A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084556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084556">
        <w:rPr>
          <w:sz w:val="28"/>
          <w:szCs w:val="28"/>
          <w:lang w:eastAsia="en-US"/>
        </w:rPr>
        <w:t>и</w:t>
      </w:r>
      <w:r w:rsidRPr="00084556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084556">
        <w:rPr>
          <w:sz w:val="28"/>
          <w:szCs w:val="28"/>
          <w:lang w:eastAsia="en-US"/>
        </w:rPr>
        <w:t>т</w:t>
      </w:r>
      <w:r w:rsidRPr="00084556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084556">
        <w:rPr>
          <w:sz w:val="28"/>
          <w:szCs w:val="28"/>
          <w:lang w:eastAsia="en-US"/>
        </w:rPr>
        <w:t>д</w:t>
      </w:r>
      <w:r w:rsidRPr="00084556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084556">
        <w:rPr>
          <w:sz w:val="28"/>
          <w:szCs w:val="28"/>
          <w:lang w:eastAsia="en-US"/>
        </w:rPr>
        <w:t>ж</w:t>
      </w:r>
      <w:r w:rsidRPr="00084556">
        <w:rPr>
          <w:sz w:val="28"/>
          <w:szCs w:val="28"/>
          <w:lang w:eastAsia="en-US"/>
        </w:rPr>
        <w:t>ных носителях.</w:t>
      </w:r>
    </w:p>
    <w:p w:rsidR="003C56D9" w:rsidRPr="00084556" w:rsidRDefault="003C56D9" w:rsidP="00C3084A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3C56D9" w:rsidRPr="002B478D" w:rsidRDefault="003C56D9" w:rsidP="00C3084A">
      <w:pPr>
        <w:ind w:firstLine="567"/>
        <w:jc w:val="both"/>
        <w:rPr>
          <w:sz w:val="28"/>
        </w:rPr>
      </w:pPr>
      <w:r w:rsidRPr="00084556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084556">
        <w:rPr>
          <w:sz w:val="28"/>
          <w:szCs w:val="28"/>
          <w:lang w:eastAsia="en-US"/>
        </w:rPr>
        <w:t>в</w:t>
      </w:r>
      <w:r w:rsidRPr="00084556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3C56D9" w:rsidRPr="00237853" w:rsidRDefault="003C56D9" w:rsidP="00F625BE">
      <w:pPr>
        <w:pStyle w:val="24"/>
        <w:keepNext/>
        <w:widowControl w:val="0"/>
        <w:tabs>
          <w:tab w:val="clear" w:pos="567"/>
          <w:tab w:val="clear" w:pos="709"/>
          <w:tab w:val="left" w:pos="426"/>
        </w:tabs>
        <w:autoSpaceDE/>
        <w:spacing w:before="240" w:after="240"/>
        <w:ind w:left="567"/>
        <w:jc w:val="center"/>
        <w:rPr>
          <w:b/>
          <w:lang w:eastAsia="ru-RU"/>
        </w:rPr>
      </w:pPr>
      <w:r w:rsidRPr="00237853">
        <w:rPr>
          <w:b/>
          <w:lang w:val="en-US" w:eastAsia="ru-RU"/>
        </w:rPr>
        <w:t>III</w:t>
      </w:r>
      <w:r w:rsidRPr="00237853">
        <w:rPr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3.1. Описание последовательности действий при предоставлении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услуги.</w:t>
      </w:r>
    </w:p>
    <w:p w:rsidR="003C56D9" w:rsidRPr="00237853" w:rsidRDefault="003C56D9" w:rsidP="00F625BE">
      <w:pPr>
        <w:widowControl w:val="0"/>
        <w:ind w:firstLine="540"/>
        <w:jc w:val="both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237853">
        <w:rPr>
          <w:bCs/>
          <w:sz w:val="28"/>
          <w:szCs w:val="28"/>
        </w:rPr>
        <w:t>д</w:t>
      </w:r>
      <w:r w:rsidRPr="00237853">
        <w:rPr>
          <w:bCs/>
          <w:sz w:val="28"/>
          <w:szCs w:val="28"/>
        </w:rPr>
        <w:t>министративные процедуры: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</w:t>
      </w:r>
      <w:r>
        <w:rPr>
          <w:sz w:val="28"/>
          <w:szCs w:val="28"/>
        </w:rPr>
        <w:t>е</w:t>
      </w:r>
      <w:r w:rsidRPr="00237853">
        <w:rPr>
          <w:sz w:val="28"/>
          <w:szCs w:val="28"/>
        </w:rPr>
        <w:t>м и регистрация заявления и документов;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рассмотрение заявления и подготовка документов;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3.2. Блок-схема предоставления Муниципальной услуги приведена в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ложении к настоящему Административному регламенту.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3C56D9" w:rsidRPr="00237853" w:rsidRDefault="003C56D9" w:rsidP="00F625BE">
      <w:pPr>
        <w:widowControl w:val="0"/>
        <w:ind w:firstLine="540"/>
        <w:jc w:val="both"/>
        <w:rPr>
          <w:i/>
          <w:sz w:val="28"/>
          <w:szCs w:val="28"/>
        </w:rPr>
      </w:pPr>
      <w:r w:rsidRPr="00237853">
        <w:rPr>
          <w:sz w:val="28"/>
          <w:szCs w:val="28"/>
        </w:rPr>
        <w:t>3.4. Административная процедура «Прием и регистрация заявления и д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кументов».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ложением доку</w:t>
      </w:r>
      <w:r w:rsidRPr="00237853">
        <w:rPr>
          <w:sz w:val="28"/>
          <w:szCs w:val="28"/>
        </w:rPr>
        <w:softHyphen/>
        <w:t xml:space="preserve">ментов согласно пункту 2.6 настоящего Административного регламента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>, в МАУ «МФЦ Славянского района» или посре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ством Портала предоставления государственных и муниципальных услуг.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 личном обращении специалист МАУ «МФЦ Славянского района», 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 xml:space="preserve">ветственный за прием заявления или 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(при обращ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в Администрацию):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теля, в соответствии с законодательством Российской Федерации;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C56D9" w:rsidRPr="00237853" w:rsidRDefault="003C56D9" w:rsidP="00F625BE">
      <w:pPr>
        <w:widowControl w:val="0"/>
        <w:ind w:firstLine="567"/>
        <w:jc w:val="both"/>
        <w:rPr>
          <w:szCs w:val="28"/>
        </w:rPr>
      </w:pPr>
      <w:r w:rsidRPr="00237853">
        <w:rPr>
          <w:sz w:val="28"/>
          <w:szCs w:val="28"/>
        </w:rPr>
        <w:t>- при отсутствии оформленного заявления у заявителя или при неправил</w:t>
      </w:r>
      <w:r w:rsidRPr="00237853">
        <w:rPr>
          <w:sz w:val="28"/>
          <w:szCs w:val="28"/>
        </w:rPr>
        <w:t>ь</w:t>
      </w:r>
      <w:r w:rsidRPr="0023785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37853">
        <w:rPr>
          <w:sz w:val="28"/>
          <w:szCs w:val="28"/>
        </w:rPr>
        <w:t>н</w:t>
      </w:r>
      <w:r w:rsidRPr="00237853">
        <w:rPr>
          <w:sz w:val="28"/>
          <w:szCs w:val="28"/>
        </w:rPr>
        <w:t>ную форму заявления</w:t>
      </w:r>
      <w:r w:rsidRPr="00237853">
        <w:rPr>
          <w:szCs w:val="28"/>
        </w:rPr>
        <w:t xml:space="preserve"> (</w:t>
      </w:r>
      <w:r w:rsidRPr="00237853">
        <w:rPr>
          <w:sz w:val="28"/>
          <w:szCs w:val="28"/>
        </w:rPr>
        <w:t xml:space="preserve">согласно </w:t>
      </w:r>
      <w:r w:rsidRPr="00237853">
        <w:rPr>
          <w:bCs/>
          <w:sz w:val="28"/>
          <w:szCs w:val="28"/>
        </w:rPr>
        <w:t>приложению к настоящему регламенту), пом</w:t>
      </w:r>
      <w:r w:rsidRPr="00237853">
        <w:rPr>
          <w:bCs/>
          <w:sz w:val="28"/>
          <w:szCs w:val="28"/>
        </w:rPr>
        <w:t>о</w:t>
      </w:r>
      <w:r w:rsidRPr="00237853">
        <w:rPr>
          <w:bCs/>
          <w:sz w:val="28"/>
          <w:szCs w:val="28"/>
        </w:rPr>
        <w:t>гает в его заполнении;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237853">
        <w:rPr>
          <w:sz w:val="28"/>
          <w:szCs w:val="28"/>
        </w:rPr>
        <w:t>с</w:t>
      </w:r>
      <w:r w:rsidRPr="00237853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нению;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если недостатки, препятствующие приему документов, допустимо устр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 xml:space="preserve">нить в ходе приема, они устраняются незамедлительно; 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237853">
        <w:rPr>
          <w:sz w:val="28"/>
          <w:szCs w:val="28"/>
        </w:rPr>
        <w:t>м</w:t>
      </w:r>
      <w:r w:rsidRPr="00237853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ниципальной услуги;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</w:t>
      </w:r>
      <w:r>
        <w:rPr>
          <w:sz w:val="28"/>
          <w:szCs w:val="28"/>
        </w:rPr>
        <w:t>кумента; личную подпись; расшиф</w:t>
      </w:r>
      <w:r w:rsidRPr="00237853">
        <w:rPr>
          <w:sz w:val="28"/>
          <w:szCs w:val="28"/>
        </w:rPr>
        <w:t>ро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ку подписи (инициалы, фамилия); дату заверения; печать. При заверении копий документов, об</w:t>
      </w:r>
      <w:r>
        <w:rPr>
          <w:sz w:val="28"/>
          <w:szCs w:val="28"/>
        </w:rPr>
        <w:t>ъем которых превышает один лист</w:t>
      </w:r>
      <w:r w:rsidRPr="00237853">
        <w:rPr>
          <w:sz w:val="28"/>
          <w:szCs w:val="28"/>
        </w:rPr>
        <w:t xml:space="preserve"> заверяет отдельно каждый лист копии таким же способом, исключения составляют случаи, когда верность копии представленного документа </w:t>
      </w:r>
      <w:r>
        <w:rPr>
          <w:sz w:val="28"/>
          <w:szCs w:val="28"/>
        </w:rPr>
        <w:t>засвидетельствована в нотариаль</w:t>
      </w:r>
      <w:r w:rsidRPr="00237853">
        <w:rPr>
          <w:sz w:val="28"/>
          <w:szCs w:val="28"/>
        </w:rPr>
        <w:t>ном поря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ке.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Получение заявления и прилагаемых к нему документов, поданных в эле</w:t>
      </w:r>
      <w:r w:rsidRPr="00237853">
        <w:rPr>
          <w:sz w:val="28"/>
          <w:szCs w:val="28"/>
        </w:rPr>
        <w:t>к</w:t>
      </w:r>
      <w:r w:rsidRPr="00237853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Срок приема и регистрации заявления и документов – </w:t>
      </w:r>
      <w:r>
        <w:rPr>
          <w:sz w:val="28"/>
          <w:szCs w:val="28"/>
        </w:rPr>
        <w:t>1 рабочий день.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 xml:space="preserve"> или МАУ «МФЦ Славянского района».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чин отказа.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Ответственный сотрудник МАУ «МФЦ Славянского района» (при обр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щении в МАУ «МФЦ Славянского района») составляет реестр пакетов док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гистрации заявления. Специалист МАУ «МФЦ Славянского района» несет 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ветственность за полноту сформированного им пакета документов, передава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мого в Общий отдел.</w:t>
      </w:r>
    </w:p>
    <w:p w:rsidR="003C56D9" w:rsidRPr="00237853" w:rsidRDefault="003C56D9" w:rsidP="00F625BE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Критериями принятия решения являются: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надлежащего лица;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C56D9" w:rsidRDefault="003C56D9" w:rsidP="00BD0BE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поданных документов, указанных в пункте 2.6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регламента.</w:t>
      </w:r>
    </w:p>
    <w:p w:rsidR="003C56D9" w:rsidRPr="00237853" w:rsidRDefault="003C56D9" w:rsidP="00BD0BE7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Результатом административной процедуры является: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уведомление о получении заявления;</w:t>
      </w:r>
    </w:p>
    <w:p w:rsidR="003C56D9" w:rsidRPr="00237853" w:rsidRDefault="003C56D9" w:rsidP="00F625BE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уведомление об отказе в приеме заявления и документов.</w:t>
      </w:r>
    </w:p>
    <w:p w:rsidR="003C56D9" w:rsidRPr="00237853" w:rsidRDefault="003C56D9" w:rsidP="00F625BE">
      <w:pPr>
        <w:pStyle w:val="11"/>
        <w:widowControl w:val="0"/>
        <w:tabs>
          <w:tab w:val="left" w:pos="1494"/>
        </w:tabs>
        <w:spacing w:before="0" w:after="0"/>
        <w:ind w:firstLine="540"/>
        <w:rPr>
          <w:sz w:val="28"/>
          <w:szCs w:val="28"/>
          <w:lang w:eastAsia="ru-RU"/>
        </w:rPr>
      </w:pPr>
      <w:r w:rsidRPr="00237853">
        <w:rPr>
          <w:sz w:val="28"/>
          <w:szCs w:val="28"/>
          <w:lang w:eastAsia="ru-RU"/>
        </w:rPr>
        <w:t xml:space="preserve">Способ фиксации результата выполнения административной процедуры - </w:t>
      </w:r>
      <w:r w:rsidRPr="00237853">
        <w:rPr>
          <w:sz w:val="28"/>
          <w:szCs w:val="28"/>
        </w:rPr>
        <w:t>запись о поступившем заявлении и пакете документов.</w:t>
      </w:r>
    </w:p>
    <w:p w:rsidR="003C56D9" w:rsidRPr="00237853" w:rsidRDefault="003C56D9" w:rsidP="00BD0BE7">
      <w:pPr>
        <w:ind w:firstLine="540"/>
        <w:rPr>
          <w:i/>
          <w:sz w:val="28"/>
          <w:szCs w:val="28"/>
        </w:rPr>
      </w:pPr>
      <w:r w:rsidRPr="00237853">
        <w:rPr>
          <w:sz w:val="28"/>
          <w:szCs w:val="28"/>
        </w:rPr>
        <w:t xml:space="preserve">3.5. </w:t>
      </w:r>
      <w:r w:rsidRPr="00237853">
        <w:rPr>
          <w:sz w:val="28"/>
          <w:szCs w:val="28"/>
          <w:lang w:eastAsia="ar-SA"/>
        </w:rPr>
        <w:t>Административная процедура «</w:t>
      </w:r>
      <w:r w:rsidRPr="00237853">
        <w:rPr>
          <w:sz w:val="28"/>
          <w:szCs w:val="28"/>
        </w:rPr>
        <w:t>Рассмотрение заявления и подготовка документов».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процедуры является приняти</w:t>
      </w:r>
      <w:r w:rsidRPr="00237853">
        <w:rPr>
          <w:sz w:val="28"/>
          <w:szCs w:val="28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 xml:space="preserve">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>).</w:t>
      </w:r>
    </w:p>
    <w:p w:rsidR="003C56D9" w:rsidRPr="00CA2C0A" w:rsidRDefault="003C56D9" w:rsidP="00BD0BE7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3C56D9" w:rsidRPr="00CA2C0A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3C56D9" w:rsidRPr="00237853" w:rsidRDefault="003C56D9" w:rsidP="00BD0BE7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осуществляет следующие действия: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рации запроса (заявления);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получает ответы на межведомственные запросы в течение 5 (пяти) раб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чих дней;</w:t>
      </w:r>
    </w:p>
    <w:p w:rsidR="003C56D9" w:rsidRPr="00237853" w:rsidRDefault="003C56D9" w:rsidP="00BD0BE7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3C56D9" w:rsidRPr="00237853" w:rsidRDefault="003C56D9" w:rsidP="00BD0BE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37853">
        <w:rPr>
          <w:color w:val="000000"/>
          <w:sz w:val="28"/>
          <w:szCs w:val="28"/>
        </w:rPr>
        <w:t>В случае отказа в предоставлен</w:t>
      </w:r>
      <w:r>
        <w:rPr>
          <w:color w:val="000000"/>
          <w:sz w:val="28"/>
          <w:szCs w:val="28"/>
        </w:rPr>
        <w:t>ии Муниципальной услуги, специа</w:t>
      </w:r>
      <w:r w:rsidRPr="00237853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237853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в порядке делопроизводства для согласования и подписа</w:t>
      </w:r>
      <w:r w:rsidRPr="00237853">
        <w:rPr>
          <w:color w:val="000000"/>
          <w:sz w:val="28"/>
          <w:szCs w:val="28"/>
        </w:rPr>
        <w:t>ния. Подписанное у</w:t>
      </w:r>
      <w:r>
        <w:rPr>
          <w:color w:val="000000"/>
          <w:sz w:val="28"/>
          <w:szCs w:val="28"/>
        </w:rPr>
        <w:t>ведомление об отказе регистриру</w:t>
      </w:r>
      <w:r w:rsidRPr="00237853">
        <w:rPr>
          <w:color w:val="000000"/>
          <w:sz w:val="28"/>
          <w:szCs w:val="28"/>
        </w:rPr>
        <w:t xml:space="preserve">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237853">
        <w:rPr>
          <w:color w:val="000000"/>
          <w:sz w:val="28"/>
          <w:szCs w:val="28"/>
        </w:rPr>
        <w:t xml:space="preserve"> для вручения заявителю.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Специалист администрации: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Администрации о проведение торгов по продаже права на заключение договора аренды муниципального имущества, передает его в порядке делопроизводства для согласования и подписания;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F5C1A">
        <w:rPr>
          <w:sz w:val="28"/>
          <w:szCs w:val="28"/>
        </w:rPr>
        <w:t>опию постановления передает для вручения заявителю</w:t>
      </w:r>
      <w:r>
        <w:rPr>
          <w:sz w:val="28"/>
          <w:szCs w:val="28"/>
        </w:rPr>
        <w:t xml:space="preserve"> в соответствии с местом приема заявления;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копии необходимых документов в орган, уполномоченный на организацию и проведение торгов;</w:t>
      </w:r>
    </w:p>
    <w:p w:rsidR="003C56D9" w:rsidRDefault="003C56D9" w:rsidP="00BD0B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протокола о результатах состоявшихся торгов готовит для заключения с победителем торгов проект договора аренды муниципального имущества, который передает на согласование и подписание в порядке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производства.</w:t>
      </w:r>
    </w:p>
    <w:p w:rsidR="003C56D9" w:rsidRPr="00237853" w:rsidRDefault="003C56D9" w:rsidP="00BD0BE7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Срок административной процедуры – 56 </w:t>
      </w:r>
      <w:r>
        <w:rPr>
          <w:sz w:val="28"/>
          <w:szCs w:val="28"/>
        </w:rPr>
        <w:t xml:space="preserve">рабочих </w:t>
      </w:r>
      <w:r w:rsidRPr="00237853">
        <w:rPr>
          <w:sz w:val="28"/>
          <w:szCs w:val="28"/>
        </w:rPr>
        <w:t xml:space="preserve">дней. </w:t>
      </w:r>
    </w:p>
    <w:p w:rsidR="003C56D9" w:rsidRPr="00237853" w:rsidRDefault="003C56D9" w:rsidP="00BD0BE7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Критериями принятия решения являются: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2228">
        <w:rPr>
          <w:sz w:val="28"/>
          <w:szCs w:val="28"/>
        </w:rPr>
        <w:t>полнота и соответствие установленным требованиям пакета представля</w:t>
      </w:r>
      <w:r w:rsidRPr="00562228">
        <w:rPr>
          <w:sz w:val="28"/>
          <w:szCs w:val="28"/>
        </w:rPr>
        <w:t>е</w:t>
      </w:r>
      <w:r w:rsidRPr="00562228">
        <w:rPr>
          <w:sz w:val="28"/>
          <w:szCs w:val="28"/>
        </w:rPr>
        <w:t>мых документов</w:t>
      </w:r>
      <w:r>
        <w:rPr>
          <w:sz w:val="28"/>
          <w:szCs w:val="28"/>
        </w:rPr>
        <w:t>;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интересующего имущества критериям, установленным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  <w:r w:rsidRPr="00562228">
        <w:rPr>
          <w:sz w:val="28"/>
          <w:szCs w:val="28"/>
        </w:rPr>
        <w:t>.</w:t>
      </w:r>
    </w:p>
    <w:p w:rsidR="003C56D9" w:rsidRPr="00237853" w:rsidRDefault="003C56D9" w:rsidP="00BD0BE7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 проведении торгов по продаже права на заключение договора аренды муниципального имущества;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предоставлении Муниципальной услуги;</w:t>
      </w:r>
    </w:p>
    <w:p w:rsidR="003C56D9" w:rsidRDefault="003C56D9" w:rsidP="00172845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об итогах аукциона, конкурса;</w:t>
      </w:r>
    </w:p>
    <w:p w:rsidR="003C56D9" w:rsidRPr="00237853" w:rsidRDefault="003C56D9" w:rsidP="005C430A">
      <w:pPr>
        <w:widowControl w:val="0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договор аренды.</w:t>
      </w:r>
    </w:p>
    <w:p w:rsidR="003C56D9" w:rsidRDefault="003C56D9" w:rsidP="00BD0BE7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3.6. </w:t>
      </w:r>
      <w:r w:rsidRPr="00237853">
        <w:rPr>
          <w:sz w:val="28"/>
          <w:szCs w:val="28"/>
          <w:lang w:eastAsia="ar-SA"/>
        </w:rPr>
        <w:t>Административная процедура «</w:t>
      </w:r>
      <w:r w:rsidRPr="00237853">
        <w:rPr>
          <w:bCs/>
          <w:sz w:val="28"/>
          <w:szCs w:val="28"/>
          <w:lang w:eastAsia="ar-SA"/>
        </w:rPr>
        <w:t>Выдача заявителю результата предо</w:t>
      </w:r>
      <w:r w:rsidRPr="00237853">
        <w:rPr>
          <w:bCs/>
          <w:sz w:val="28"/>
          <w:szCs w:val="28"/>
          <w:lang w:eastAsia="ar-SA"/>
        </w:rPr>
        <w:t>с</w:t>
      </w:r>
      <w:r w:rsidRPr="00237853">
        <w:rPr>
          <w:bCs/>
          <w:sz w:val="28"/>
          <w:szCs w:val="28"/>
          <w:lang w:eastAsia="ar-SA"/>
        </w:rPr>
        <w:t>тавления Муниципальной  услуги».</w:t>
      </w:r>
    </w:p>
    <w:p w:rsidR="003C56D9" w:rsidRPr="00237853" w:rsidRDefault="003C56D9" w:rsidP="005C430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Юридическим фактом, служащим основанием для начала администрати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ной процедуры, является наличие</w:t>
      </w:r>
      <w:r w:rsidRPr="00562228">
        <w:rPr>
          <w:sz w:val="28"/>
          <w:szCs w:val="28"/>
        </w:rPr>
        <w:t xml:space="preserve"> согласованного и подписанного в устано</w:t>
      </w:r>
      <w:r w:rsidRPr="00562228">
        <w:rPr>
          <w:sz w:val="28"/>
          <w:szCs w:val="28"/>
        </w:rPr>
        <w:t>в</w:t>
      </w:r>
      <w:r w:rsidRPr="00562228">
        <w:rPr>
          <w:sz w:val="28"/>
          <w:szCs w:val="28"/>
        </w:rPr>
        <w:t>ленном порядке договора аренды</w:t>
      </w:r>
      <w:r>
        <w:rPr>
          <w:sz w:val="28"/>
          <w:szCs w:val="28"/>
        </w:rPr>
        <w:t>,</w:t>
      </w:r>
      <w:r w:rsidRPr="00562228">
        <w:rPr>
          <w:sz w:val="28"/>
          <w:szCs w:val="28"/>
        </w:rPr>
        <w:t xml:space="preserve"> либо уведомления об отказе в предоставл</w:t>
      </w:r>
      <w:r w:rsidRPr="00562228">
        <w:rPr>
          <w:sz w:val="28"/>
          <w:szCs w:val="28"/>
        </w:rPr>
        <w:t>е</w:t>
      </w:r>
      <w:r w:rsidRPr="00562228">
        <w:rPr>
          <w:sz w:val="28"/>
          <w:szCs w:val="28"/>
        </w:rPr>
        <w:t>нии Муниципальной услуги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Специалист </w:t>
      </w:r>
      <w:r>
        <w:rPr>
          <w:bCs/>
          <w:sz w:val="28"/>
          <w:szCs w:val="28"/>
          <w:lang w:eastAsia="ar-SA"/>
        </w:rPr>
        <w:t>Администрации</w:t>
      </w:r>
      <w:r w:rsidRPr="00237853">
        <w:rPr>
          <w:bCs/>
          <w:sz w:val="28"/>
          <w:szCs w:val="28"/>
          <w:lang w:eastAsia="ar-SA"/>
        </w:rPr>
        <w:t xml:space="preserve"> в течение 1 (одного) рабочего дня с момента формирования результата Муниципальной услуги направляет: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237853">
        <w:rPr>
          <w:bCs/>
          <w:sz w:val="28"/>
          <w:szCs w:val="28"/>
          <w:lang w:eastAsia="ar-SA"/>
        </w:rPr>
        <w:t>й</w:t>
      </w:r>
      <w:r w:rsidRPr="00237853">
        <w:rPr>
          <w:bCs/>
          <w:sz w:val="28"/>
          <w:szCs w:val="28"/>
          <w:lang w:eastAsia="ar-SA"/>
        </w:rPr>
        <w:t xml:space="preserve">она», либо 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237853">
        <w:rPr>
          <w:bCs/>
          <w:sz w:val="28"/>
          <w:szCs w:val="28"/>
          <w:lang w:eastAsia="ar-SA"/>
        </w:rPr>
        <w:t>с</w:t>
      </w:r>
      <w:r w:rsidRPr="00237853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Специалист МАУ «МФЦ Славянского района» либо специалист </w:t>
      </w:r>
      <w:r>
        <w:rPr>
          <w:bCs/>
          <w:sz w:val="28"/>
          <w:szCs w:val="28"/>
          <w:lang w:eastAsia="ar-SA"/>
        </w:rPr>
        <w:t>Админ</w:t>
      </w:r>
      <w:r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страции</w:t>
      </w:r>
      <w:r w:rsidRPr="00237853">
        <w:rPr>
          <w:bCs/>
          <w:sz w:val="28"/>
          <w:szCs w:val="28"/>
          <w:lang w:eastAsia="ar-SA"/>
        </w:rPr>
        <w:t xml:space="preserve"> (при обращении в Администрацию):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237853">
        <w:rPr>
          <w:bCs/>
          <w:sz w:val="28"/>
          <w:szCs w:val="28"/>
          <w:lang w:eastAsia="ar-SA"/>
        </w:rPr>
        <w:t>е</w:t>
      </w:r>
      <w:r w:rsidRPr="00237853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237853">
        <w:rPr>
          <w:bCs/>
          <w:sz w:val="28"/>
          <w:szCs w:val="28"/>
          <w:lang w:eastAsia="ar-SA"/>
        </w:rPr>
        <w:t>о</w:t>
      </w:r>
      <w:r w:rsidRPr="00237853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237853">
        <w:rPr>
          <w:bCs/>
          <w:sz w:val="28"/>
          <w:szCs w:val="28"/>
          <w:lang w:eastAsia="ar-SA"/>
        </w:rPr>
        <w:t>д</w:t>
      </w:r>
      <w:r w:rsidRPr="00237853">
        <w:rPr>
          <w:bCs/>
          <w:sz w:val="28"/>
          <w:szCs w:val="28"/>
          <w:lang w:eastAsia="ar-SA"/>
        </w:rPr>
        <w:t>ставителя;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237853">
        <w:rPr>
          <w:bCs/>
          <w:sz w:val="28"/>
          <w:szCs w:val="28"/>
          <w:lang w:eastAsia="ar-SA"/>
        </w:rPr>
        <w:t>а</w:t>
      </w:r>
      <w:r w:rsidRPr="00237853">
        <w:rPr>
          <w:bCs/>
          <w:sz w:val="28"/>
          <w:szCs w:val="28"/>
          <w:lang w:eastAsia="ar-SA"/>
        </w:rPr>
        <w:t>витель заявителя;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3C56D9" w:rsidRDefault="003C56D9" w:rsidP="005C430A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bCs/>
          <w:sz w:val="28"/>
          <w:szCs w:val="28"/>
          <w:lang w:eastAsia="ar-SA"/>
        </w:rPr>
        <w:t xml:space="preserve">5) </w:t>
      </w:r>
      <w:r w:rsidRPr="00562228">
        <w:rPr>
          <w:sz w:val="28"/>
          <w:szCs w:val="28"/>
        </w:rPr>
        <w:t xml:space="preserve">передает заявителю для подписания два экземпляра договора аренды; один экземпляр сотрудник МАУ «МФЦ Славянского района» возвращает в </w:t>
      </w:r>
      <w:r>
        <w:rPr>
          <w:sz w:val="28"/>
          <w:szCs w:val="28"/>
        </w:rPr>
        <w:t>Администрацию</w:t>
      </w:r>
      <w:r w:rsidRPr="00562228">
        <w:rPr>
          <w:sz w:val="28"/>
          <w:szCs w:val="28"/>
        </w:rPr>
        <w:t>; в случае отрицательного решения вручает заявителю уведо</w:t>
      </w:r>
      <w:r w:rsidRPr="00562228">
        <w:rPr>
          <w:sz w:val="28"/>
          <w:szCs w:val="28"/>
        </w:rPr>
        <w:t>м</w:t>
      </w:r>
      <w:r w:rsidRPr="00562228">
        <w:rPr>
          <w:sz w:val="28"/>
          <w:szCs w:val="28"/>
        </w:rPr>
        <w:t>ление об отказе в предоставлении Муниципальной услуги.</w:t>
      </w:r>
    </w:p>
    <w:p w:rsidR="003C56D9" w:rsidRPr="00237853" w:rsidRDefault="003C56D9" w:rsidP="005C430A">
      <w:pPr>
        <w:ind w:firstLine="539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237853">
        <w:rPr>
          <w:bCs/>
          <w:sz w:val="28"/>
          <w:szCs w:val="28"/>
          <w:lang w:eastAsia="ar-SA"/>
        </w:rPr>
        <w:t>н</w:t>
      </w:r>
      <w:r w:rsidRPr="00237853">
        <w:rPr>
          <w:bCs/>
          <w:sz w:val="28"/>
          <w:szCs w:val="28"/>
          <w:lang w:eastAsia="ar-SA"/>
        </w:rPr>
        <w:t xml:space="preserve">ского района») или специалиста </w:t>
      </w:r>
      <w:r>
        <w:rPr>
          <w:bCs/>
          <w:sz w:val="28"/>
          <w:szCs w:val="28"/>
          <w:lang w:eastAsia="ar-SA"/>
        </w:rPr>
        <w:t>Администрации</w:t>
      </w:r>
      <w:r w:rsidRPr="00237853">
        <w:rPr>
          <w:bCs/>
          <w:sz w:val="28"/>
          <w:szCs w:val="28"/>
          <w:lang w:eastAsia="ar-SA"/>
        </w:rPr>
        <w:t xml:space="preserve"> (при обращении в Админис</w:t>
      </w:r>
      <w:r w:rsidRPr="00237853">
        <w:rPr>
          <w:bCs/>
          <w:sz w:val="28"/>
          <w:szCs w:val="28"/>
          <w:lang w:eastAsia="ar-SA"/>
        </w:rPr>
        <w:t>т</w:t>
      </w:r>
      <w:r w:rsidRPr="00237853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3C56D9" w:rsidRPr="00237853" w:rsidRDefault="003C56D9" w:rsidP="00214C85">
      <w:pPr>
        <w:widowControl w:val="0"/>
        <w:ind w:firstLine="539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Критерии принятия решения – </w:t>
      </w:r>
      <w:r w:rsidRPr="00562228">
        <w:rPr>
          <w:sz w:val="28"/>
          <w:szCs w:val="28"/>
        </w:rPr>
        <w:t>наличие согласованного и подписанного в установленном порядке договора аренды (уведомления об отказе в предоста</w:t>
      </w:r>
      <w:r w:rsidRPr="00562228">
        <w:rPr>
          <w:sz w:val="28"/>
          <w:szCs w:val="28"/>
        </w:rPr>
        <w:t>в</w:t>
      </w:r>
      <w:r w:rsidRPr="00562228">
        <w:rPr>
          <w:sz w:val="28"/>
          <w:szCs w:val="28"/>
        </w:rPr>
        <w:t>лении Муниципальной услуги).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Срок административной процедуры – </w:t>
      </w:r>
      <w:r>
        <w:rPr>
          <w:sz w:val="28"/>
          <w:szCs w:val="28"/>
        </w:rPr>
        <w:t>3 рабочих дня</w:t>
      </w:r>
      <w:r w:rsidRPr="00237853">
        <w:rPr>
          <w:bCs/>
          <w:sz w:val="28"/>
          <w:szCs w:val="28"/>
          <w:lang w:eastAsia="ar-SA"/>
        </w:rPr>
        <w:t>.</w:t>
      </w:r>
    </w:p>
    <w:p w:rsidR="003C56D9" w:rsidRPr="00237853" w:rsidRDefault="003C56D9" w:rsidP="005C430A">
      <w:pPr>
        <w:pStyle w:val="10"/>
        <w:widowControl w:val="0"/>
        <w:tabs>
          <w:tab w:val="clear" w:pos="360"/>
        </w:tabs>
        <w:spacing w:before="0" w:after="0"/>
        <w:ind w:firstLine="540"/>
        <w:rPr>
          <w:sz w:val="28"/>
          <w:szCs w:val="28"/>
        </w:rPr>
      </w:pPr>
      <w:r w:rsidRPr="00237853">
        <w:rPr>
          <w:sz w:val="28"/>
          <w:szCs w:val="28"/>
        </w:rPr>
        <w:t>Результат административной процедуры – выдача заявителю:</w:t>
      </w:r>
    </w:p>
    <w:p w:rsidR="003C56D9" w:rsidRPr="00237853" w:rsidRDefault="003C56D9" w:rsidP="005C430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договора аренды;</w:t>
      </w:r>
    </w:p>
    <w:p w:rsidR="003C56D9" w:rsidRPr="00237853" w:rsidRDefault="003C56D9" w:rsidP="005C430A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</w:rPr>
        <w:t>- уведомление об отказе в предоставлении Муниципальной услуги</w:t>
      </w:r>
      <w:r w:rsidRPr="00237853">
        <w:rPr>
          <w:sz w:val="28"/>
          <w:szCs w:val="28"/>
          <w:lang w:eastAsia="ar-SA"/>
        </w:rPr>
        <w:t>.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3C56D9" w:rsidRPr="00237853" w:rsidRDefault="003C56D9" w:rsidP="005C430A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237853">
        <w:rPr>
          <w:bCs/>
          <w:sz w:val="28"/>
          <w:szCs w:val="28"/>
          <w:lang w:eastAsia="ar-SA"/>
        </w:rPr>
        <w:t>- роспись заявителя о получении результата предоставления Муниципал</w:t>
      </w:r>
      <w:r w:rsidRPr="00237853">
        <w:rPr>
          <w:bCs/>
          <w:sz w:val="28"/>
          <w:szCs w:val="28"/>
          <w:lang w:eastAsia="ar-SA"/>
        </w:rPr>
        <w:t>ь</w:t>
      </w:r>
      <w:r w:rsidRPr="00237853">
        <w:rPr>
          <w:bCs/>
          <w:sz w:val="28"/>
          <w:szCs w:val="28"/>
          <w:lang w:eastAsia="ar-SA"/>
        </w:rPr>
        <w:t>ной услуги;</w:t>
      </w:r>
    </w:p>
    <w:p w:rsidR="003C56D9" w:rsidRPr="00237853" w:rsidRDefault="003C56D9" w:rsidP="005C430A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запись в журнале регистрации договоров аренды.</w:t>
      </w:r>
    </w:p>
    <w:p w:rsidR="003C56D9" w:rsidRDefault="003C56D9" w:rsidP="003227B6">
      <w:pPr>
        <w:widowControl w:val="0"/>
        <w:ind w:firstLine="539"/>
        <w:jc w:val="both"/>
        <w:rPr>
          <w:sz w:val="28"/>
          <w:szCs w:val="28"/>
        </w:rPr>
      </w:pPr>
    </w:p>
    <w:p w:rsidR="003C56D9" w:rsidRPr="00214C85" w:rsidRDefault="003C56D9" w:rsidP="00214C85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214C85">
        <w:rPr>
          <w:b/>
          <w:bCs/>
          <w:iCs/>
          <w:sz w:val="28"/>
          <w:szCs w:val="28"/>
          <w:lang w:val="en-US"/>
        </w:rPr>
        <w:t>IV</w:t>
      </w:r>
      <w:r w:rsidRPr="00214C85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4.1. Порядок осуществления текущего контроля за соблюдением и испо</w:t>
      </w:r>
      <w:r w:rsidRPr="00214C85">
        <w:rPr>
          <w:sz w:val="28"/>
          <w:szCs w:val="28"/>
        </w:rPr>
        <w:t>л</w:t>
      </w:r>
      <w:r w:rsidRPr="00214C85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Текущий контроль за соблюдением последовательности действий, опред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214C85">
        <w:rPr>
          <w:sz w:val="28"/>
          <w:szCs w:val="28"/>
        </w:rPr>
        <w:t>у</w:t>
      </w:r>
      <w:r w:rsidRPr="00214C85">
        <w:rPr>
          <w:sz w:val="28"/>
          <w:szCs w:val="28"/>
        </w:rPr>
        <w:t>ниципальной услуги.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214C85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214C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Коржевского сельского поселения Славянского района от 16 февраля 2011 года № 29</w:t>
      </w:r>
      <w:r w:rsidRPr="00214C85">
        <w:rPr>
          <w:sz w:val="28"/>
          <w:szCs w:val="28"/>
        </w:rPr>
        <w:t xml:space="preserve"> 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214C85">
        <w:rPr>
          <w:sz w:val="28"/>
          <w:szCs w:val="28"/>
        </w:rPr>
        <w:t>к</w:t>
      </w:r>
      <w:r w:rsidRPr="00214C85">
        <w:rPr>
          <w:sz w:val="28"/>
          <w:szCs w:val="28"/>
        </w:rPr>
        <w:t>ций»)</w:t>
      </w:r>
      <w:r w:rsidRPr="00214C85">
        <w:rPr>
          <w:i/>
          <w:sz w:val="28"/>
          <w:szCs w:val="28"/>
        </w:rPr>
        <w:t>,</w:t>
      </w:r>
      <w:r w:rsidRPr="00214C85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214C85">
        <w:rPr>
          <w:sz w:val="28"/>
          <w:szCs w:val="28"/>
        </w:rPr>
        <w:t>т</w:t>
      </w:r>
      <w:r w:rsidRPr="00214C85">
        <w:rPr>
          <w:sz w:val="28"/>
          <w:szCs w:val="28"/>
        </w:rPr>
        <w:t>ранению.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3C56D9" w:rsidRPr="00214C85" w:rsidRDefault="003C56D9" w:rsidP="00214C8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Внеплановые проверки проводятся в связи с конкретным обращением за</w:t>
      </w:r>
      <w:r w:rsidRPr="00214C85">
        <w:rPr>
          <w:sz w:val="28"/>
          <w:szCs w:val="28"/>
        </w:rPr>
        <w:t>я</w:t>
      </w:r>
      <w:r w:rsidRPr="00214C85">
        <w:rPr>
          <w:sz w:val="28"/>
          <w:szCs w:val="28"/>
        </w:rPr>
        <w:t xml:space="preserve">вителя </w:t>
      </w:r>
      <w:r w:rsidRPr="00214C85">
        <w:rPr>
          <w:sz w:val="28"/>
          <w:szCs w:val="28"/>
          <w:lang w:eastAsia="ar-SA"/>
        </w:rPr>
        <w:t>главой Администрации.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4.3. Ответственность должностных лиц структурных подразделений А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214C85">
        <w:rPr>
          <w:sz w:val="28"/>
          <w:szCs w:val="28"/>
        </w:rPr>
        <w:t>в</w:t>
      </w:r>
      <w:r w:rsidRPr="00214C85">
        <w:rPr>
          <w:sz w:val="28"/>
          <w:szCs w:val="28"/>
        </w:rPr>
        <w:t>ляемые) ими в ходе предоставления муниципальной услуги.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Должностные лица, по вине которых допущены нарушения положений а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214C85">
        <w:rPr>
          <w:sz w:val="28"/>
          <w:szCs w:val="28"/>
        </w:rPr>
        <w:t>ь</w:t>
      </w:r>
      <w:r w:rsidRPr="00214C85">
        <w:rPr>
          <w:sz w:val="28"/>
          <w:szCs w:val="28"/>
        </w:rPr>
        <w:t>ных услуг».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4.4. Положения, характеризующие требования к порядку и формам ко</w:t>
      </w:r>
      <w:r w:rsidRPr="00214C85">
        <w:rPr>
          <w:sz w:val="28"/>
          <w:szCs w:val="28"/>
        </w:rPr>
        <w:t>н</w:t>
      </w:r>
      <w:r w:rsidRPr="00214C85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ждан, их объединений и организаций.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Контроль за полнотой и качеством оказания Муниципальной услуги вкл</w:t>
      </w:r>
      <w:r w:rsidRPr="00214C85">
        <w:rPr>
          <w:sz w:val="28"/>
          <w:szCs w:val="28"/>
        </w:rPr>
        <w:t>ю</w:t>
      </w:r>
      <w:r w:rsidRPr="00214C85">
        <w:rPr>
          <w:sz w:val="28"/>
          <w:szCs w:val="28"/>
        </w:rPr>
        <w:t>чает в себя: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- устранение выявленных нарушений прав граждан;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- рассмотрение и подготовка ответов на запросы (обращения) граждан, с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- заявитель имеет право на любые предусмотренные действующим закон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214C85">
        <w:rPr>
          <w:sz w:val="28"/>
          <w:szCs w:val="28"/>
        </w:rPr>
        <w:t>в</w:t>
      </w:r>
      <w:r w:rsidRPr="00214C85">
        <w:rPr>
          <w:sz w:val="28"/>
          <w:szCs w:val="28"/>
        </w:rPr>
        <w:t>лении Муниципальной услуги.</w:t>
      </w:r>
    </w:p>
    <w:p w:rsidR="003C56D9" w:rsidRPr="00214C85" w:rsidRDefault="003C56D9" w:rsidP="00214C85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214C85">
        <w:rPr>
          <w:b/>
          <w:sz w:val="28"/>
          <w:szCs w:val="28"/>
          <w:lang w:val="en-US"/>
        </w:rPr>
        <w:t>V</w:t>
      </w:r>
      <w:r w:rsidRPr="00214C85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5.1. Информация для заявителя о его праве подать жалобу на </w:t>
      </w:r>
      <w:r w:rsidRPr="00214C85">
        <w:rPr>
          <w:bCs/>
          <w:sz w:val="28"/>
          <w:szCs w:val="28"/>
        </w:rPr>
        <w:t>решения и (или) действия (бездействие) Администрации</w:t>
      </w:r>
      <w:r w:rsidRPr="00214C85">
        <w:rPr>
          <w:sz w:val="28"/>
          <w:szCs w:val="28"/>
        </w:rPr>
        <w:t>, предоставляющей муниципал</w:t>
      </w:r>
      <w:r w:rsidRPr="00214C85">
        <w:rPr>
          <w:sz w:val="28"/>
          <w:szCs w:val="28"/>
        </w:rPr>
        <w:t>ь</w:t>
      </w:r>
      <w:r w:rsidRPr="00214C85">
        <w:rPr>
          <w:sz w:val="28"/>
          <w:szCs w:val="28"/>
        </w:rPr>
        <w:t>ную услугу, а также ее должностных лиц, муниципальных служащих при пр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доставлении муниципальной услуги (далее - жалоба).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5.1.1. </w:t>
      </w:r>
      <w:r w:rsidRPr="00214C85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214C85">
        <w:rPr>
          <w:sz w:val="28"/>
          <w:szCs w:val="28"/>
        </w:rPr>
        <w:t xml:space="preserve"> Администрации, должностного лица Администрации, муниц</w:t>
      </w:r>
      <w:r w:rsidRPr="00214C85">
        <w:rPr>
          <w:sz w:val="28"/>
          <w:szCs w:val="28"/>
        </w:rPr>
        <w:t>и</w:t>
      </w:r>
      <w:r w:rsidRPr="00214C85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214C85">
        <w:rPr>
          <w:sz w:val="28"/>
          <w:szCs w:val="28"/>
        </w:rPr>
        <w:t>ю</w:t>
      </w:r>
      <w:r w:rsidRPr="00214C85">
        <w:rPr>
          <w:sz w:val="28"/>
          <w:szCs w:val="28"/>
        </w:rPr>
        <w:t xml:space="preserve">щим законодательством.  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5.2. Предмет жалобы.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5.2.1. Заявитель может сообщить о нарушении своих прав и законных и</w:t>
      </w:r>
      <w:r w:rsidRPr="00214C85">
        <w:rPr>
          <w:sz w:val="28"/>
          <w:szCs w:val="28"/>
        </w:rPr>
        <w:t>н</w:t>
      </w:r>
      <w:r w:rsidRPr="00214C85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214C85">
        <w:rPr>
          <w:sz w:val="28"/>
          <w:szCs w:val="28"/>
        </w:rPr>
        <w:t>у</w:t>
      </w:r>
      <w:r w:rsidRPr="00214C85">
        <w:rPr>
          <w:sz w:val="28"/>
          <w:szCs w:val="28"/>
        </w:rPr>
        <w:t>ги;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2) нарушение срока предоставления услуги;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3) требование у заявителя документов, не предусмотренных нормативн</w:t>
      </w:r>
      <w:r w:rsidRPr="00214C85">
        <w:rPr>
          <w:sz w:val="28"/>
          <w:szCs w:val="28"/>
        </w:rPr>
        <w:t>ы</w:t>
      </w:r>
      <w:r w:rsidRPr="00214C85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5) отказ в предоставлении услуги, если основания отказа не предусмотр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6) затребование с заявителя при предоставлении услуги платы, не пред</w:t>
      </w:r>
      <w:r w:rsidRPr="00214C85">
        <w:rPr>
          <w:sz w:val="28"/>
          <w:szCs w:val="28"/>
        </w:rPr>
        <w:t>у</w:t>
      </w:r>
      <w:r w:rsidRPr="00214C85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214C85">
        <w:rPr>
          <w:sz w:val="28"/>
          <w:szCs w:val="28"/>
        </w:rPr>
        <w:t>и</w:t>
      </w:r>
      <w:r w:rsidRPr="00214C85">
        <w:rPr>
          <w:sz w:val="28"/>
          <w:szCs w:val="28"/>
        </w:rPr>
        <w:t>страции;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214C85">
        <w:rPr>
          <w:sz w:val="28"/>
          <w:szCs w:val="28"/>
        </w:rPr>
        <w:t>с</w:t>
      </w:r>
      <w:r w:rsidRPr="00214C85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214C85">
        <w:rPr>
          <w:sz w:val="28"/>
          <w:szCs w:val="28"/>
        </w:rPr>
        <w:t>с</w:t>
      </w:r>
      <w:r w:rsidRPr="00214C85">
        <w:rPr>
          <w:sz w:val="28"/>
          <w:szCs w:val="28"/>
        </w:rPr>
        <w:t>правлений.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214C85">
        <w:rPr>
          <w:sz w:val="28"/>
          <w:szCs w:val="28"/>
        </w:rPr>
        <w:t xml:space="preserve">рассмотрению бесплатно.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214C85">
        <w:rPr>
          <w:sz w:val="28"/>
          <w:szCs w:val="28"/>
        </w:rPr>
        <w:t>и рассмотрения жалобы.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214C85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214C85">
        <w:rPr>
          <w:sz w:val="28"/>
          <w:szCs w:val="28"/>
        </w:rPr>
        <w:t>й</w:t>
      </w:r>
      <w:r w:rsidRPr="00214C85">
        <w:rPr>
          <w:sz w:val="28"/>
          <w:szCs w:val="28"/>
        </w:rPr>
        <w:t>она».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5.3.2. Жалоба должна содержать: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1) наименование органа, предоставляющего услугу или Ф.И.О. должнос</w:t>
      </w:r>
      <w:r w:rsidRPr="00214C85">
        <w:rPr>
          <w:sz w:val="28"/>
          <w:szCs w:val="28"/>
        </w:rPr>
        <w:t>т</w:t>
      </w:r>
      <w:r w:rsidRPr="00214C85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рес, по которым должен быть направлен ответ заявителю;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4) доводы, на основании которых заявитель не согласен с решением и де</w:t>
      </w:r>
      <w:r w:rsidRPr="00214C85">
        <w:rPr>
          <w:sz w:val="28"/>
          <w:szCs w:val="28"/>
        </w:rPr>
        <w:t>й</w:t>
      </w:r>
      <w:r w:rsidRPr="00214C85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214C85">
        <w:rPr>
          <w:sz w:val="28"/>
          <w:szCs w:val="28"/>
        </w:rPr>
        <w:t>р</w:t>
      </w:r>
      <w:r w:rsidRPr="00214C85">
        <w:rPr>
          <w:sz w:val="28"/>
          <w:szCs w:val="28"/>
        </w:rPr>
        <w:t>ждающие доводы заявителя, либо их копии.</w:t>
      </w:r>
    </w:p>
    <w:p w:rsidR="003C56D9" w:rsidRPr="00214C85" w:rsidRDefault="003C56D9" w:rsidP="00214C8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214C85">
        <w:rPr>
          <w:sz w:val="28"/>
          <w:szCs w:val="28"/>
        </w:rPr>
        <w:t>я</w:t>
      </w:r>
      <w:r w:rsidRPr="00214C85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а) оформленная в соответствии с законом Российской Федерации довере</w:t>
      </w:r>
      <w:r w:rsidRPr="00214C85">
        <w:rPr>
          <w:sz w:val="28"/>
          <w:szCs w:val="28"/>
        </w:rPr>
        <w:t>н</w:t>
      </w:r>
      <w:r w:rsidRPr="00214C85">
        <w:rPr>
          <w:sz w:val="28"/>
          <w:szCs w:val="28"/>
        </w:rPr>
        <w:t>ность (для физических лиц);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б) оформленная в соответствии с законом Российской Федерации довере</w:t>
      </w:r>
      <w:r w:rsidRPr="00214C85">
        <w:rPr>
          <w:sz w:val="28"/>
          <w:szCs w:val="28"/>
        </w:rPr>
        <w:t>н</w:t>
      </w:r>
      <w:r w:rsidRPr="00214C85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в) копия решения о назначении или об избрании либо приказа о назнач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bCs/>
          <w:sz w:val="28"/>
          <w:szCs w:val="28"/>
        </w:rPr>
        <w:t xml:space="preserve">5.4. </w:t>
      </w:r>
      <w:r w:rsidRPr="00214C85">
        <w:rPr>
          <w:sz w:val="28"/>
          <w:szCs w:val="28"/>
        </w:rPr>
        <w:t>Прием жалоб.</w:t>
      </w:r>
    </w:p>
    <w:p w:rsidR="003C56D9" w:rsidRPr="00214C85" w:rsidRDefault="003C56D9" w:rsidP="00214C85">
      <w:pPr>
        <w:widowControl w:val="0"/>
        <w:ind w:firstLine="567"/>
        <w:jc w:val="both"/>
        <w:rPr>
          <w:bCs/>
          <w:sz w:val="28"/>
          <w:szCs w:val="28"/>
        </w:rPr>
      </w:pPr>
      <w:r w:rsidRPr="00214C85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414565">
        <w:rPr>
          <w:kern w:val="2"/>
          <w:sz w:val="28"/>
          <w:szCs w:val="24"/>
        </w:rPr>
        <w:t>хутор Коржевский, ул. Октябрьская, 27</w:t>
      </w:r>
      <w:r w:rsidRPr="00214C85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- по почте - </w:t>
      </w:r>
      <w:r w:rsidRPr="00214C85">
        <w:rPr>
          <w:bCs/>
          <w:sz w:val="28"/>
          <w:szCs w:val="28"/>
        </w:rPr>
        <w:t xml:space="preserve">на адрес Администрации, </w:t>
      </w:r>
      <w:r w:rsidRPr="00214C85">
        <w:rPr>
          <w:sz w:val="28"/>
          <w:szCs w:val="28"/>
        </w:rPr>
        <w:t xml:space="preserve">посредством факсимильной связи - по телефону </w:t>
      </w:r>
      <w:r w:rsidRPr="00414565">
        <w:rPr>
          <w:kern w:val="2"/>
          <w:sz w:val="28"/>
          <w:szCs w:val="24"/>
        </w:rPr>
        <w:t>8(86146) 98-2-35, 98-1-63</w:t>
      </w:r>
      <w:r w:rsidRPr="00414565">
        <w:rPr>
          <w:kern w:val="2"/>
          <w:sz w:val="28"/>
        </w:rPr>
        <w:t>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3C56D9" w:rsidRPr="00214C85" w:rsidRDefault="003C56D9" w:rsidP="00214C85">
      <w:pPr>
        <w:widowControl w:val="0"/>
        <w:ind w:firstLine="567"/>
        <w:jc w:val="both"/>
        <w:rPr>
          <w:bCs/>
          <w:sz w:val="28"/>
          <w:szCs w:val="28"/>
        </w:rPr>
      </w:pPr>
      <w:r w:rsidRPr="00214C85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214C85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214C85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При подаче жалобы в электронном виде жалоба и документ, подтве</w:t>
      </w:r>
      <w:r w:rsidRPr="00214C85">
        <w:rPr>
          <w:sz w:val="28"/>
          <w:szCs w:val="28"/>
        </w:rPr>
        <w:t>р</w:t>
      </w:r>
      <w:r w:rsidRPr="00214C85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 xml:space="preserve">торой предусмотрен </w:t>
      </w:r>
      <w:hyperlink r:id="rId15" w:history="1">
        <w:r w:rsidRPr="00214C85">
          <w:rPr>
            <w:sz w:val="28"/>
            <w:szCs w:val="28"/>
          </w:rPr>
          <w:t>законодательством</w:t>
        </w:r>
      </w:hyperlink>
      <w:r w:rsidRPr="00214C85">
        <w:rPr>
          <w:sz w:val="28"/>
          <w:szCs w:val="28"/>
        </w:rPr>
        <w:t xml:space="preserve"> Российской Федерации, при этом д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кумент, удостоверяющий личность заявителя, не требуется.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5.4.1. Жалоба рассматривается Администрацией в соответствии с поря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214C85">
        <w:rPr>
          <w:sz w:val="28"/>
          <w:szCs w:val="28"/>
        </w:rPr>
        <w:t>и</w:t>
      </w:r>
      <w:r w:rsidRPr="00214C85">
        <w:rPr>
          <w:sz w:val="28"/>
          <w:szCs w:val="28"/>
        </w:rPr>
        <w:t>нистрации, ее должностных либо муниципальных служащих.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Жалоба на нарушение порядка предоставления услуги многофункционал</w:t>
      </w:r>
      <w:r w:rsidRPr="00214C85">
        <w:rPr>
          <w:sz w:val="28"/>
          <w:szCs w:val="28"/>
        </w:rPr>
        <w:t>ь</w:t>
      </w:r>
      <w:r w:rsidRPr="00214C85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гистрации жалобы в Администрации на ее рассмотрение.</w:t>
      </w:r>
    </w:p>
    <w:p w:rsidR="003C56D9" w:rsidRPr="00214C85" w:rsidRDefault="003C56D9" w:rsidP="00214C85">
      <w:pPr>
        <w:widowControl w:val="0"/>
        <w:ind w:firstLine="567"/>
        <w:jc w:val="both"/>
        <w:rPr>
          <w:bCs/>
          <w:sz w:val="28"/>
          <w:szCs w:val="28"/>
        </w:rPr>
      </w:pPr>
      <w:r w:rsidRPr="00214C85">
        <w:rPr>
          <w:sz w:val="28"/>
          <w:szCs w:val="28"/>
        </w:rPr>
        <w:t xml:space="preserve">5.4.2. </w:t>
      </w:r>
      <w:r w:rsidRPr="00214C85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214C85">
        <w:rPr>
          <w:bCs/>
          <w:sz w:val="28"/>
          <w:szCs w:val="28"/>
        </w:rPr>
        <w:t>д</w:t>
      </w:r>
      <w:r w:rsidRPr="00214C85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214C85">
        <w:rPr>
          <w:bCs/>
          <w:sz w:val="28"/>
          <w:szCs w:val="28"/>
        </w:rPr>
        <w:t>а</w:t>
      </w:r>
      <w:r w:rsidRPr="00214C85">
        <w:rPr>
          <w:bCs/>
          <w:sz w:val="28"/>
          <w:szCs w:val="28"/>
        </w:rPr>
        <w:t>лобы.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5.5. Сроки рассмотрения жалоб.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ется в течение 5(пяти) рабочих дней со дня ее регистрации.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214C85">
        <w:rPr>
          <w:sz w:val="28"/>
          <w:szCs w:val="28"/>
        </w:rPr>
        <w:t>с</w:t>
      </w:r>
      <w:r w:rsidRPr="00214C85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3C56D9" w:rsidRPr="00214C85" w:rsidRDefault="003C56D9" w:rsidP="00214C85">
      <w:pPr>
        <w:widowControl w:val="0"/>
        <w:ind w:firstLine="567"/>
        <w:jc w:val="both"/>
        <w:rPr>
          <w:bCs/>
          <w:sz w:val="28"/>
          <w:szCs w:val="28"/>
        </w:rPr>
      </w:pPr>
      <w:r w:rsidRPr="00214C85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214C85">
        <w:rPr>
          <w:bCs/>
          <w:sz w:val="28"/>
          <w:szCs w:val="28"/>
        </w:rPr>
        <w:t>ь</w:t>
      </w:r>
      <w:r w:rsidRPr="00214C85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214C85">
        <w:rPr>
          <w:sz w:val="28"/>
          <w:szCs w:val="28"/>
        </w:rPr>
        <w:t>;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2) отказывает в удовлетворении жалобы.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б) подача жалобы лицом, полномочия которого не подтверждены в поря</w:t>
      </w:r>
      <w:r w:rsidRPr="00214C85">
        <w:rPr>
          <w:sz w:val="28"/>
          <w:szCs w:val="28"/>
        </w:rPr>
        <w:t>д</w:t>
      </w:r>
      <w:r w:rsidRPr="00214C85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214C85">
        <w:rPr>
          <w:sz w:val="28"/>
          <w:szCs w:val="28"/>
        </w:rPr>
        <w:t>о</w:t>
      </w:r>
      <w:r w:rsidRPr="00214C85">
        <w:rPr>
          <w:sz w:val="28"/>
          <w:szCs w:val="28"/>
        </w:rPr>
        <w:t>ответствии с пунктом 5.3.2 настоящего регламента;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в) наличие решения по жалобе, принятого ранее в отношении того же за</w:t>
      </w:r>
      <w:r w:rsidRPr="00214C85">
        <w:rPr>
          <w:sz w:val="28"/>
          <w:szCs w:val="28"/>
        </w:rPr>
        <w:t>я</w:t>
      </w:r>
      <w:r w:rsidRPr="00214C85">
        <w:rPr>
          <w:sz w:val="28"/>
          <w:szCs w:val="28"/>
        </w:rPr>
        <w:t>вителя и по тому же предмету жалобы.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занные в жалобе.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5.7. Порядок информирования заявителя о результатах рассмотрения ж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лобы.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5.8. Порядок обжалования решения по жалобе.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4C85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214C85">
        <w:rPr>
          <w:bCs/>
          <w:sz w:val="28"/>
          <w:szCs w:val="28"/>
        </w:rPr>
        <w:t>о</w:t>
      </w:r>
      <w:r w:rsidRPr="00214C85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214C85">
        <w:rPr>
          <w:bCs/>
          <w:sz w:val="28"/>
          <w:szCs w:val="28"/>
        </w:rPr>
        <w:t>о</w:t>
      </w:r>
      <w:r w:rsidRPr="00214C85">
        <w:rPr>
          <w:bCs/>
          <w:sz w:val="28"/>
          <w:szCs w:val="28"/>
        </w:rPr>
        <w:t>нодательством Российской Федерации.</w:t>
      </w:r>
    </w:p>
    <w:p w:rsidR="003C56D9" w:rsidRPr="00214C85" w:rsidRDefault="003C56D9" w:rsidP="00214C85">
      <w:pPr>
        <w:widowControl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5.9. </w:t>
      </w:r>
      <w:r w:rsidRPr="00214C85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214C85">
        <w:rPr>
          <w:bCs/>
          <w:sz w:val="28"/>
          <w:szCs w:val="28"/>
        </w:rPr>
        <w:t>необход</w:t>
      </w:r>
      <w:r w:rsidRPr="00214C85">
        <w:rPr>
          <w:bCs/>
          <w:sz w:val="28"/>
          <w:szCs w:val="28"/>
        </w:rPr>
        <w:t>и</w:t>
      </w:r>
      <w:r w:rsidRPr="00214C85">
        <w:rPr>
          <w:bCs/>
          <w:sz w:val="28"/>
          <w:szCs w:val="28"/>
        </w:rPr>
        <w:t>мых для обоснования и рассмотрения жалобы.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4C85">
        <w:rPr>
          <w:bCs/>
          <w:sz w:val="28"/>
          <w:szCs w:val="28"/>
        </w:rPr>
        <w:t xml:space="preserve">Заявители имеют право обратиться в </w:t>
      </w:r>
      <w:r w:rsidRPr="00214C85">
        <w:rPr>
          <w:sz w:val="28"/>
          <w:szCs w:val="28"/>
        </w:rPr>
        <w:t xml:space="preserve">Администрацию </w:t>
      </w:r>
      <w:r w:rsidRPr="00214C85">
        <w:rPr>
          <w:bCs/>
          <w:sz w:val="28"/>
          <w:szCs w:val="28"/>
        </w:rPr>
        <w:t>за получением и</w:t>
      </w:r>
      <w:r w:rsidRPr="00214C85">
        <w:rPr>
          <w:bCs/>
          <w:sz w:val="28"/>
          <w:szCs w:val="28"/>
        </w:rPr>
        <w:t>н</w:t>
      </w:r>
      <w:r w:rsidRPr="00214C85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214C85">
        <w:rPr>
          <w:bCs/>
          <w:sz w:val="28"/>
          <w:szCs w:val="28"/>
        </w:rPr>
        <w:t>о</w:t>
      </w:r>
      <w:r w:rsidRPr="00214C85">
        <w:rPr>
          <w:bCs/>
          <w:sz w:val="28"/>
          <w:szCs w:val="28"/>
        </w:rPr>
        <w:t>бы.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4C85">
        <w:rPr>
          <w:sz w:val="28"/>
          <w:szCs w:val="28"/>
        </w:rPr>
        <w:t>5.10. Способы информирования заявителей о порядке подачи и рассмотр</w:t>
      </w:r>
      <w:r w:rsidRPr="00214C85">
        <w:rPr>
          <w:sz w:val="28"/>
          <w:szCs w:val="28"/>
        </w:rPr>
        <w:t>е</w:t>
      </w:r>
      <w:r w:rsidRPr="00214C85">
        <w:rPr>
          <w:sz w:val="28"/>
          <w:szCs w:val="28"/>
        </w:rPr>
        <w:t>ния жалобы.</w:t>
      </w:r>
    </w:p>
    <w:p w:rsidR="003C56D9" w:rsidRPr="00214C85" w:rsidRDefault="003C56D9" w:rsidP="00214C8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4C85">
        <w:rPr>
          <w:bCs/>
          <w:sz w:val="28"/>
          <w:szCs w:val="28"/>
        </w:rPr>
        <w:t xml:space="preserve">Заявитель может получить информацию </w:t>
      </w:r>
      <w:r w:rsidRPr="00214C85">
        <w:rPr>
          <w:sz w:val="28"/>
          <w:szCs w:val="28"/>
        </w:rPr>
        <w:t xml:space="preserve">о порядке подачи и рассмотрения жалоб </w:t>
      </w:r>
      <w:r w:rsidRPr="00214C85">
        <w:rPr>
          <w:bCs/>
          <w:sz w:val="28"/>
          <w:szCs w:val="28"/>
        </w:rPr>
        <w:t>в письменной форме на основании письменного обращения заявителя в Адм</w:t>
      </w:r>
      <w:r>
        <w:rPr>
          <w:bCs/>
          <w:sz w:val="28"/>
          <w:szCs w:val="28"/>
        </w:rPr>
        <w:t xml:space="preserve">инистрацию; в устной форме при </w:t>
      </w:r>
      <w:r w:rsidRPr="00214C85">
        <w:rPr>
          <w:bCs/>
          <w:sz w:val="28"/>
          <w:szCs w:val="28"/>
        </w:rPr>
        <w:t>личном о</w:t>
      </w:r>
      <w:r>
        <w:rPr>
          <w:bCs/>
          <w:sz w:val="28"/>
          <w:szCs w:val="28"/>
        </w:rPr>
        <w:t>бращении (или по телефонам) – в</w:t>
      </w:r>
      <w:r w:rsidRPr="00214C85">
        <w:rPr>
          <w:bCs/>
          <w:sz w:val="28"/>
          <w:szCs w:val="28"/>
        </w:rPr>
        <w:t xml:space="preserve"> </w:t>
      </w:r>
      <w:r w:rsidRPr="00214C85">
        <w:rPr>
          <w:sz w:val="28"/>
          <w:szCs w:val="28"/>
        </w:rPr>
        <w:t>отраслевом органе Администрации, непосредственно предоставляющем м</w:t>
      </w:r>
      <w:r w:rsidRPr="00214C85">
        <w:rPr>
          <w:sz w:val="28"/>
          <w:szCs w:val="28"/>
        </w:rPr>
        <w:t>у</w:t>
      </w:r>
      <w:r w:rsidRPr="00214C85">
        <w:rPr>
          <w:sz w:val="28"/>
          <w:szCs w:val="28"/>
        </w:rPr>
        <w:t xml:space="preserve">ниципальную услугу, либо </w:t>
      </w:r>
      <w:r w:rsidRPr="00214C85">
        <w:rPr>
          <w:bCs/>
          <w:sz w:val="28"/>
          <w:szCs w:val="28"/>
        </w:rPr>
        <w:t>многофункциональном центре.</w:t>
      </w:r>
    </w:p>
    <w:p w:rsidR="003C56D9" w:rsidRPr="00214C85" w:rsidRDefault="003C56D9" w:rsidP="00214C85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214C85">
        <w:rPr>
          <w:bCs/>
          <w:sz w:val="28"/>
          <w:szCs w:val="28"/>
        </w:rPr>
        <w:t xml:space="preserve">5.11. </w:t>
      </w:r>
      <w:r w:rsidRPr="00214C85">
        <w:rPr>
          <w:sz w:val="28"/>
          <w:szCs w:val="28"/>
        </w:rPr>
        <w:t>В случае установления в ходе или по результатам рассмотрения ж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14C85">
        <w:rPr>
          <w:sz w:val="28"/>
          <w:szCs w:val="28"/>
        </w:rPr>
        <w:t>а</w:t>
      </w:r>
      <w:r w:rsidRPr="00214C85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3C56D9" w:rsidRDefault="003C56D9" w:rsidP="00214C85">
      <w:pPr>
        <w:widowControl w:val="0"/>
        <w:ind w:firstLine="540"/>
        <w:jc w:val="both"/>
        <w:rPr>
          <w:sz w:val="28"/>
          <w:szCs w:val="28"/>
        </w:rPr>
      </w:pPr>
    </w:p>
    <w:p w:rsidR="003C56D9" w:rsidRDefault="003C56D9" w:rsidP="00214C85">
      <w:pPr>
        <w:widowControl w:val="0"/>
        <w:ind w:firstLine="540"/>
        <w:jc w:val="both"/>
        <w:rPr>
          <w:sz w:val="28"/>
          <w:szCs w:val="28"/>
        </w:rPr>
      </w:pPr>
    </w:p>
    <w:p w:rsidR="003C56D9" w:rsidRPr="00214C85" w:rsidRDefault="003C56D9" w:rsidP="00214C85">
      <w:pPr>
        <w:widowControl w:val="0"/>
        <w:ind w:firstLine="540"/>
        <w:jc w:val="both"/>
        <w:rPr>
          <w:sz w:val="28"/>
          <w:szCs w:val="28"/>
        </w:rPr>
      </w:pPr>
    </w:p>
    <w:p w:rsidR="003C56D9" w:rsidRPr="00214C85" w:rsidRDefault="003C56D9" w:rsidP="00214C85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214C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214C85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214C85" w:rsidRDefault="003C56D9" w:rsidP="00214C85">
      <w:pPr>
        <w:suppressAutoHyphens/>
        <w:ind w:firstLine="5"/>
        <w:rPr>
          <w:sz w:val="28"/>
          <w:szCs w:val="28"/>
        </w:rPr>
        <w:sectPr w:rsidR="003C56D9" w:rsidRPr="00214C85" w:rsidSect="0009417E">
          <w:headerReference w:type="even" r:id="rId16"/>
          <w:headerReference w:type="defaul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214C85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 w:rsidRPr="00214C85">
        <w:rPr>
          <w:rFonts w:eastAsia="Arial Unicode MS"/>
          <w:kern w:val="1"/>
          <w:sz w:val="28"/>
          <w:szCs w:val="28"/>
        </w:rPr>
        <w:tab/>
      </w:r>
      <w:r w:rsidRPr="00214C85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3C56D9" w:rsidRPr="002B478D" w:rsidRDefault="003C56D9" w:rsidP="00214C85">
      <w:pPr>
        <w:suppressAutoHyphens/>
        <w:ind w:left="3969"/>
        <w:jc w:val="center"/>
        <w:rPr>
          <w:bCs/>
          <w:sz w:val="28"/>
          <w:szCs w:val="28"/>
        </w:rPr>
      </w:pPr>
      <w:r w:rsidRPr="002B478D">
        <w:rPr>
          <w:bCs/>
          <w:sz w:val="28"/>
          <w:szCs w:val="28"/>
        </w:rPr>
        <w:t>ПРИЛОЖЕНИЕ № 1</w:t>
      </w:r>
    </w:p>
    <w:p w:rsidR="003C56D9" w:rsidRPr="002B478D" w:rsidRDefault="003C56D9" w:rsidP="00214C85">
      <w:pPr>
        <w:suppressAutoHyphens/>
        <w:ind w:left="3969"/>
        <w:jc w:val="center"/>
        <w:rPr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4500" w:hanging="4500"/>
        <w:rPr>
          <w:bCs/>
          <w:i/>
          <w:kern w:val="1"/>
          <w:sz w:val="28"/>
          <w:szCs w:val="28"/>
        </w:rPr>
      </w:pPr>
      <w:r w:rsidRPr="002B478D">
        <w:rPr>
          <w:bCs/>
          <w:i/>
          <w:kern w:val="1"/>
          <w:sz w:val="28"/>
          <w:szCs w:val="28"/>
        </w:rPr>
        <w:t>Шаблон заявления</w:t>
      </w:r>
    </w:p>
    <w:p w:rsidR="003C56D9" w:rsidRPr="002B478D" w:rsidRDefault="003C56D9" w:rsidP="00917F9D">
      <w:pPr>
        <w:ind w:left="4500"/>
      </w:pPr>
    </w:p>
    <w:p w:rsidR="003C56D9" w:rsidRPr="002B478D" w:rsidRDefault="003C56D9" w:rsidP="00917F9D">
      <w:pPr>
        <w:pStyle w:val="Heading4"/>
        <w:numPr>
          <w:ilvl w:val="0"/>
          <w:numId w:val="0"/>
        </w:numPr>
        <w:ind w:left="4956"/>
        <w:rPr>
          <w:color w:val="auto"/>
        </w:rPr>
      </w:pPr>
      <w:r w:rsidRPr="002B478D">
        <w:rPr>
          <w:color w:val="auto"/>
        </w:rPr>
        <w:t xml:space="preserve">Главе </w:t>
      </w:r>
      <w:r>
        <w:rPr>
          <w:color w:val="auto"/>
        </w:rPr>
        <w:t xml:space="preserve">Коржевского </w:t>
      </w:r>
      <w:r w:rsidRPr="002B478D">
        <w:rPr>
          <w:color w:val="auto"/>
        </w:rPr>
        <w:t>сельского</w:t>
      </w:r>
    </w:p>
    <w:p w:rsidR="003C56D9" w:rsidRPr="002B478D" w:rsidRDefault="003C56D9" w:rsidP="00917F9D">
      <w:pPr>
        <w:pStyle w:val="Heading4"/>
        <w:numPr>
          <w:ilvl w:val="0"/>
          <w:numId w:val="0"/>
        </w:numPr>
        <w:ind w:left="4956"/>
        <w:rPr>
          <w:color w:val="auto"/>
        </w:rPr>
      </w:pPr>
      <w:r w:rsidRPr="002B478D">
        <w:rPr>
          <w:color w:val="auto"/>
        </w:rPr>
        <w:t xml:space="preserve">поселения </w:t>
      </w:r>
      <w:r w:rsidRPr="002B478D">
        <w:rPr>
          <w:color w:val="auto"/>
          <w:szCs w:val="28"/>
        </w:rPr>
        <w:t>Славянского района</w:t>
      </w:r>
    </w:p>
    <w:p w:rsidR="003C56D9" w:rsidRPr="002B478D" w:rsidRDefault="003C56D9" w:rsidP="00917F9D">
      <w:pPr>
        <w:jc w:val="both"/>
        <w:rPr>
          <w:b/>
          <w:sz w:val="28"/>
          <w:szCs w:val="28"/>
        </w:rPr>
      </w:pPr>
    </w:p>
    <w:p w:rsidR="003C56D9" w:rsidRPr="002B478D" w:rsidRDefault="003C56D9" w:rsidP="00917F9D">
      <w:pPr>
        <w:jc w:val="both"/>
        <w:rPr>
          <w:b/>
          <w:sz w:val="28"/>
          <w:szCs w:val="28"/>
        </w:rPr>
      </w:pPr>
    </w:p>
    <w:p w:rsidR="003C56D9" w:rsidRDefault="003C56D9" w:rsidP="00917F9D">
      <w:pPr>
        <w:jc w:val="center"/>
        <w:rPr>
          <w:b/>
          <w:sz w:val="28"/>
          <w:szCs w:val="28"/>
        </w:rPr>
      </w:pPr>
      <w:r w:rsidRPr="002B478D">
        <w:rPr>
          <w:b/>
          <w:sz w:val="28"/>
          <w:szCs w:val="28"/>
        </w:rPr>
        <w:t>ЗАЯВЛЕНИЕ</w:t>
      </w:r>
    </w:p>
    <w:p w:rsidR="003C56D9" w:rsidRPr="002B478D" w:rsidRDefault="003C56D9" w:rsidP="00917F9D">
      <w:pPr>
        <w:jc w:val="center"/>
        <w:rPr>
          <w:b/>
          <w:sz w:val="28"/>
          <w:szCs w:val="28"/>
        </w:rPr>
      </w:pPr>
    </w:p>
    <w:p w:rsidR="003C56D9" w:rsidRPr="002B478D" w:rsidRDefault="003C56D9" w:rsidP="00917F9D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Прошу предост</w:t>
      </w:r>
      <w:r w:rsidRPr="002B478D">
        <w:rPr>
          <w:rFonts w:ascii="Times New Roman" w:hAnsi="Times New Roman"/>
          <w:sz w:val="28"/>
        </w:rPr>
        <w:t xml:space="preserve">авить в аренду </w:t>
      </w:r>
      <w:r w:rsidRPr="002B478D">
        <w:rPr>
          <w:rFonts w:ascii="Times New Roman" w:hAnsi="Times New Roman"/>
          <w:sz w:val="28"/>
          <w:szCs w:val="28"/>
        </w:rPr>
        <w:t>объект недвижимого имущества,  находящ</w:t>
      </w:r>
      <w:r w:rsidRPr="002B478D">
        <w:rPr>
          <w:rFonts w:ascii="Times New Roman" w:hAnsi="Times New Roman"/>
          <w:sz w:val="28"/>
          <w:szCs w:val="28"/>
        </w:rPr>
        <w:t>е</w:t>
      </w:r>
      <w:r w:rsidRPr="002B478D">
        <w:rPr>
          <w:rFonts w:ascii="Times New Roman" w:hAnsi="Times New Roman"/>
          <w:sz w:val="28"/>
          <w:szCs w:val="28"/>
        </w:rPr>
        <w:t xml:space="preserve">гося в муниципальной собственности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2B478D">
        <w:rPr>
          <w:rFonts w:ascii="Times New Roman" w:hAnsi="Times New Roman"/>
          <w:sz w:val="28"/>
          <w:szCs w:val="28"/>
        </w:rPr>
        <w:t xml:space="preserve"> сельского поселения Славянского района: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Вид_______________________________________________________________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Наименование______________________________________________________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Кадастровый (условный) номер</w:t>
      </w:r>
      <w:r w:rsidRPr="002B478D">
        <w:rPr>
          <w:rFonts w:ascii="Times New Roman" w:hAnsi="Times New Roman"/>
          <w:sz w:val="28"/>
          <w:szCs w:val="28"/>
        </w:rPr>
        <w:tab/>
        <w:t>_________________Местонахождение (а</w:t>
      </w:r>
      <w:r w:rsidRPr="002B478D">
        <w:rPr>
          <w:rFonts w:ascii="Times New Roman" w:hAnsi="Times New Roman"/>
          <w:sz w:val="28"/>
          <w:szCs w:val="28"/>
        </w:rPr>
        <w:t>д</w:t>
      </w:r>
      <w:r w:rsidRPr="002B478D">
        <w:rPr>
          <w:rFonts w:ascii="Times New Roman" w:hAnsi="Times New Roman"/>
          <w:sz w:val="28"/>
          <w:szCs w:val="28"/>
        </w:rPr>
        <w:t>рес)______________________________________________________________________________________________________________________________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Населенный пункт _____________________Улица 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Дом________________________________________Корпус________________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Помещение________________________________________________________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Иное описание _______________________________________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Цель использования__________________________________________________</w:t>
      </w:r>
    </w:p>
    <w:p w:rsidR="003C56D9" w:rsidRPr="0009417E" w:rsidRDefault="003C56D9" w:rsidP="00917F9D">
      <w:pPr>
        <w:pStyle w:val="Heading3"/>
        <w:numPr>
          <w:ilvl w:val="0"/>
          <w:numId w:val="0"/>
        </w:numPr>
        <w:ind w:left="720" w:hanging="432"/>
        <w:rPr>
          <w:rFonts w:ascii="Times New Roman" w:hAnsi="Times New Roman"/>
          <w:b w:val="0"/>
          <w:sz w:val="28"/>
          <w:szCs w:val="28"/>
        </w:rPr>
      </w:pPr>
      <w:r w:rsidRPr="0009417E">
        <w:rPr>
          <w:rFonts w:ascii="Times New Roman" w:hAnsi="Times New Roman"/>
          <w:b w:val="0"/>
          <w:sz w:val="28"/>
          <w:szCs w:val="28"/>
        </w:rPr>
        <w:t>___________________________________________/ ____________________/</w:t>
      </w:r>
    </w:p>
    <w:p w:rsidR="003C56D9" w:rsidRPr="0009417E" w:rsidRDefault="003C56D9" w:rsidP="00917F9D">
      <w:pPr>
        <w:pStyle w:val="BodyText"/>
        <w:suppressAutoHyphens w:val="0"/>
        <w:ind w:left="873" w:firstLine="567"/>
        <w:rPr>
          <w:sz w:val="28"/>
          <w:szCs w:val="28"/>
          <w:vertAlign w:val="superscript"/>
        </w:rPr>
      </w:pPr>
      <w:r w:rsidRPr="0009417E">
        <w:rPr>
          <w:sz w:val="28"/>
          <w:szCs w:val="28"/>
          <w:vertAlign w:val="superscript"/>
        </w:rPr>
        <w:t xml:space="preserve">                          (Ф.И.О.)</w:t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  <w:t xml:space="preserve">              (подпись заявителя)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«» ____________________  20____ г.</w:t>
      </w:r>
    </w:p>
    <w:p w:rsidR="003C56D9" w:rsidRPr="002B478D" w:rsidRDefault="003C56D9" w:rsidP="00917F9D">
      <w:pPr>
        <w:pStyle w:val="BodyText"/>
        <w:suppressAutoHyphens w:val="0"/>
        <w:spacing w:after="0"/>
        <w:rPr>
          <w:sz w:val="28"/>
          <w:szCs w:val="28"/>
        </w:rPr>
      </w:pPr>
    </w:p>
    <w:p w:rsidR="003C56D9" w:rsidRPr="002B478D" w:rsidRDefault="003C56D9" w:rsidP="00917F9D">
      <w:pPr>
        <w:pStyle w:val="BodyText"/>
        <w:suppressAutoHyphens w:val="0"/>
        <w:spacing w:after="0"/>
        <w:rPr>
          <w:sz w:val="28"/>
          <w:szCs w:val="28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214C85">
      <w:pPr>
        <w:widowControl w:val="0"/>
        <w:rPr>
          <w:sz w:val="28"/>
          <w:szCs w:val="28"/>
        </w:rPr>
        <w:sectPr w:rsidR="003C56D9" w:rsidRPr="00325BE9" w:rsidSect="00CA62A3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214C85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3C56D9" w:rsidRPr="002B478D" w:rsidRDefault="003C56D9" w:rsidP="00214C85">
      <w:pPr>
        <w:suppressAutoHyphens/>
        <w:ind w:left="3969"/>
        <w:jc w:val="center"/>
        <w:rPr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4500" w:hanging="4500"/>
        <w:rPr>
          <w:bCs/>
          <w:i/>
          <w:kern w:val="1"/>
          <w:sz w:val="28"/>
          <w:szCs w:val="28"/>
        </w:rPr>
      </w:pPr>
      <w:r w:rsidRPr="002B478D">
        <w:rPr>
          <w:bCs/>
          <w:i/>
          <w:kern w:val="1"/>
          <w:sz w:val="28"/>
          <w:szCs w:val="28"/>
        </w:rPr>
        <w:t xml:space="preserve">Образец  заявления </w:t>
      </w:r>
    </w:p>
    <w:p w:rsidR="003C56D9" w:rsidRPr="002B478D" w:rsidRDefault="003C56D9" w:rsidP="00917F9D">
      <w:pPr>
        <w:ind w:left="4500"/>
      </w:pPr>
    </w:p>
    <w:p w:rsidR="003C56D9" w:rsidRDefault="003C56D9" w:rsidP="00917F9D">
      <w:pPr>
        <w:pStyle w:val="Heading4"/>
        <w:numPr>
          <w:ilvl w:val="0"/>
          <w:numId w:val="0"/>
        </w:numPr>
        <w:ind w:left="4956"/>
        <w:rPr>
          <w:color w:val="auto"/>
        </w:rPr>
      </w:pPr>
      <w:r w:rsidRPr="002B478D">
        <w:rPr>
          <w:color w:val="auto"/>
        </w:rPr>
        <w:t xml:space="preserve">Главе </w:t>
      </w:r>
      <w:r>
        <w:rPr>
          <w:color w:val="auto"/>
        </w:rPr>
        <w:t xml:space="preserve">Коржевского </w:t>
      </w:r>
      <w:r w:rsidRPr="002B478D">
        <w:rPr>
          <w:color w:val="auto"/>
        </w:rPr>
        <w:t>сельского</w:t>
      </w:r>
    </w:p>
    <w:p w:rsidR="003C56D9" w:rsidRPr="002B478D" w:rsidRDefault="003C56D9" w:rsidP="00917F9D">
      <w:pPr>
        <w:pStyle w:val="Heading4"/>
        <w:numPr>
          <w:ilvl w:val="0"/>
          <w:numId w:val="0"/>
        </w:numPr>
        <w:ind w:left="4956"/>
        <w:rPr>
          <w:color w:val="auto"/>
        </w:rPr>
      </w:pPr>
      <w:r w:rsidRPr="002B478D">
        <w:rPr>
          <w:color w:val="auto"/>
        </w:rPr>
        <w:t xml:space="preserve">поселения </w:t>
      </w:r>
      <w:r w:rsidRPr="002B478D">
        <w:rPr>
          <w:color w:val="auto"/>
          <w:szCs w:val="28"/>
        </w:rPr>
        <w:t>Славянского района</w:t>
      </w:r>
    </w:p>
    <w:p w:rsidR="003C56D9" w:rsidRPr="002B478D" w:rsidRDefault="003C56D9" w:rsidP="00917F9D"/>
    <w:p w:rsidR="003C56D9" w:rsidRPr="002B478D" w:rsidRDefault="003C56D9" w:rsidP="00917F9D">
      <w:pPr>
        <w:jc w:val="both"/>
        <w:rPr>
          <w:b/>
          <w:sz w:val="28"/>
          <w:szCs w:val="28"/>
        </w:rPr>
      </w:pPr>
    </w:p>
    <w:p w:rsidR="003C56D9" w:rsidRPr="002B478D" w:rsidRDefault="003C56D9" w:rsidP="00917F9D">
      <w:pPr>
        <w:jc w:val="both"/>
        <w:rPr>
          <w:b/>
          <w:sz w:val="28"/>
          <w:szCs w:val="28"/>
        </w:rPr>
      </w:pPr>
    </w:p>
    <w:p w:rsidR="003C56D9" w:rsidRPr="002B478D" w:rsidRDefault="003C56D9" w:rsidP="00917F9D">
      <w:pPr>
        <w:jc w:val="center"/>
        <w:rPr>
          <w:b/>
          <w:sz w:val="28"/>
          <w:szCs w:val="28"/>
        </w:rPr>
      </w:pPr>
      <w:r w:rsidRPr="002B478D">
        <w:rPr>
          <w:b/>
          <w:sz w:val="28"/>
          <w:szCs w:val="28"/>
        </w:rPr>
        <w:t>ЗАЯВЛЕНИЕ</w:t>
      </w:r>
    </w:p>
    <w:p w:rsidR="003C56D9" w:rsidRPr="002B478D" w:rsidRDefault="003C56D9" w:rsidP="00917F9D">
      <w:pPr>
        <w:jc w:val="center"/>
        <w:rPr>
          <w:b/>
          <w:sz w:val="28"/>
          <w:szCs w:val="28"/>
        </w:rPr>
      </w:pPr>
    </w:p>
    <w:p w:rsidR="003C56D9" w:rsidRPr="002B478D" w:rsidRDefault="003C56D9" w:rsidP="00917F9D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Прошу предост</w:t>
      </w:r>
      <w:r w:rsidRPr="002B478D">
        <w:rPr>
          <w:rFonts w:ascii="Times New Roman" w:hAnsi="Times New Roman"/>
          <w:sz w:val="28"/>
        </w:rPr>
        <w:t xml:space="preserve">авить в аренду </w:t>
      </w:r>
      <w:r w:rsidRPr="002B478D">
        <w:rPr>
          <w:rFonts w:ascii="Times New Roman" w:hAnsi="Times New Roman"/>
          <w:sz w:val="28"/>
          <w:szCs w:val="28"/>
        </w:rPr>
        <w:t>объект недвижимого имущества,  находящ</w:t>
      </w:r>
      <w:r w:rsidRPr="002B478D">
        <w:rPr>
          <w:rFonts w:ascii="Times New Roman" w:hAnsi="Times New Roman"/>
          <w:sz w:val="28"/>
          <w:szCs w:val="28"/>
        </w:rPr>
        <w:t>е</w:t>
      </w:r>
      <w:r w:rsidRPr="002B478D">
        <w:rPr>
          <w:rFonts w:ascii="Times New Roman" w:hAnsi="Times New Roman"/>
          <w:sz w:val="28"/>
          <w:szCs w:val="28"/>
        </w:rPr>
        <w:t xml:space="preserve">гося в муниципальной собственности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2B478D">
        <w:rPr>
          <w:rFonts w:ascii="Times New Roman" w:hAnsi="Times New Roman"/>
          <w:sz w:val="28"/>
          <w:szCs w:val="28"/>
        </w:rPr>
        <w:t>сельского поселения Славянского района: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Вид_</w:t>
      </w:r>
      <w:r w:rsidRPr="002B478D">
        <w:rPr>
          <w:rFonts w:ascii="Times New Roman" w:hAnsi="Times New Roman"/>
          <w:sz w:val="28"/>
          <w:szCs w:val="28"/>
          <w:u w:val="single"/>
        </w:rPr>
        <w:t>нежилое помещение</w:t>
      </w:r>
      <w:r w:rsidRPr="002B478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Наименование______________________________________________________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  <w:u w:val="single"/>
        </w:rPr>
      </w:pPr>
      <w:r w:rsidRPr="002B478D">
        <w:rPr>
          <w:rFonts w:ascii="Times New Roman" w:hAnsi="Times New Roman"/>
          <w:sz w:val="28"/>
          <w:szCs w:val="28"/>
        </w:rPr>
        <w:t xml:space="preserve">Кадастровый (условный) номер </w:t>
      </w:r>
      <w:r w:rsidRPr="002B478D">
        <w:rPr>
          <w:rFonts w:ascii="Times New Roman" w:hAnsi="Times New Roman"/>
          <w:sz w:val="28"/>
          <w:szCs w:val="28"/>
          <w:u w:val="single"/>
        </w:rPr>
        <w:t>23:27:00000000:13</w:t>
      </w:r>
      <w:r w:rsidRPr="002B478D">
        <w:rPr>
          <w:rFonts w:ascii="Times New Roman" w:hAnsi="Times New Roman"/>
          <w:sz w:val="28"/>
          <w:szCs w:val="28"/>
        </w:rPr>
        <w:t xml:space="preserve"> Местонахождение (адрес) </w:t>
      </w:r>
      <w:r w:rsidRPr="002B478D">
        <w:rPr>
          <w:rFonts w:ascii="Times New Roman" w:hAnsi="Times New Roman"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/>
          <w:sz w:val="28"/>
          <w:szCs w:val="28"/>
          <w:u w:val="single"/>
        </w:rPr>
        <w:t>хутор Коржевский</w:t>
      </w:r>
      <w:r w:rsidRPr="002B478D">
        <w:rPr>
          <w:rFonts w:ascii="Times New Roman" w:hAnsi="Times New Roman"/>
          <w:sz w:val="28"/>
          <w:szCs w:val="28"/>
          <w:u w:val="single"/>
        </w:rPr>
        <w:t>, ул</w:t>
      </w:r>
      <w:r>
        <w:rPr>
          <w:rFonts w:ascii="Times New Roman" w:hAnsi="Times New Roman"/>
          <w:sz w:val="28"/>
          <w:szCs w:val="28"/>
          <w:u w:val="single"/>
        </w:rPr>
        <w:t>.Советская</w:t>
      </w:r>
      <w:r w:rsidRPr="002B478D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80</w:t>
      </w:r>
      <w:r w:rsidRPr="002B478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  <w:u w:val="single"/>
        </w:rPr>
      </w:pPr>
      <w:r w:rsidRPr="002B478D">
        <w:rPr>
          <w:rFonts w:ascii="Times New Roman" w:hAnsi="Times New Roman"/>
          <w:sz w:val="28"/>
          <w:szCs w:val="28"/>
        </w:rPr>
        <w:t>Населенный пункт</w:t>
      </w:r>
      <w:r>
        <w:rPr>
          <w:rFonts w:ascii="Times New Roman" w:hAnsi="Times New Roman"/>
          <w:sz w:val="28"/>
          <w:szCs w:val="28"/>
        </w:rPr>
        <w:t xml:space="preserve"> хутор Коржевский</w:t>
      </w:r>
      <w:r w:rsidRPr="002B478D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  <w:u w:val="single"/>
        </w:rPr>
        <w:t>Советская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Дом____</w:t>
      </w:r>
      <w:r>
        <w:rPr>
          <w:rFonts w:ascii="Times New Roman" w:hAnsi="Times New Roman"/>
          <w:sz w:val="28"/>
          <w:szCs w:val="28"/>
          <w:u w:val="single"/>
        </w:rPr>
        <w:t>80</w:t>
      </w:r>
      <w:r w:rsidRPr="002B478D">
        <w:rPr>
          <w:rFonts w:ascii="Times New Roman" w:hAnsi="Times New Roman"/>
          <w:sz w:val="28"/>
          <w:szCs w:val="28"/>
        </w:rPr>
        <w:t>___________________________Корпус________________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Помещение________________________________________________________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Иное описание _______________________________________ __________________________________________________________________</w:t>
      </w:r>
    </w:p>
    <w:p w:rsidR="003C56D9" w:rsidRPr="002B478D" w:rsidRDefault="003C56D9" w:rsidP="00917F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B478D">
        <w:rPr>
          <w:rFonts w:ascii="Times New Roman" w:hAnsi="Times New Roman"/>
          <w:sz w:val="28"/>
          <w:szCs w:val="28"/>
        </w:rPr>
        <w:t>Цель использования__________________________________________________</w:t>
      </w:r>
    </w:p>
    <w:p w:rsidR="003C56D9" w:rsidRPr="0009417E" w:rsidRDefault="003C56D9" w:rsidP="00917F9D">
      <w:pPr>
        <w:pStyle w:val="Heading3"/>
        <w:numPr>
          <w:ilvl w:val="0"/>
          <w:numId w:val="0"/>
        </w:numPr>
        <w:ind w:left="720" w:hanging="432"/>
        <w:rPr>
          <w:rFonts w:ascii="Times New Roman" w:hAnsi="Times New Roman"/>
          <w:b w:val="0"/>
          <w:sz w:val="28"/>
          <w:szCs w:val="28"/>
        </w:rPr>
      </w:pPr>
      <w:r w:rsidRPr="0009417E">
        <w:rPr>
          <w:rFonts w:ascii="Times New Roman" w:hAnsi="Times New Roman"/>
          <w:b w:val="0"/>
          <w:sz w:val="28"/>
          <w:szCs w:val="28"/>
        </w:rPr>
        <w:t>___________________________________________/ ____________________/</w:t>
      </w:r>
    </w:p>
    <w:p w:rsidR="003C56D9" w:rsidRPr="0009417E" w:rsidRDefault="003C56D9" w:rsidP="00917F9D">
      <w:pPr>
        <w:pStyle w:val="BodyText"/>
        <w:suppressAutoHyphens w:val="0"/>
        <w:ind w:left="873" w:firstLine="567"/>
        <w:rPr>
          <w:sz w:val="28"/>
          <w:szCs w:val="28"/>
          <w:vertAlign w:val="superscript"/>
        </w:rPr>
      </w:pPr>
      <w:r w:rsidRPr="0009417E">
        <w:rPr>
          <w:sz w:val="28"/>
          <w:szCs w:val="28"/>
          <w:vertAlign w:val="superscript"/>
        </w:rPr>
        <w:t xml:space="preserve">                          (Ф.И.О.)</w:t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</w:r>
      <w:r w:rsidRPr="0009417E">
        <w:rPr>
          <w:sz w:val="28"/>
          <w:szCs w:val="28"/>
          <w:vertAlign w:val="superscript"/>
        </w:rPr>
        <w:tab/>
        <w:t xml:space="preserve">              (подпись заявителя)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«» ____________________  20____ г.</w:t>
      </w:r>
    </w:p>
    <w:p w:rsidR="003C56D9" w:rsidRPr="002B478D" w:rsidRDefault="003C56D9" w:rsidP="00917F9D">
      <w:pPr>
        <w:pStyle w:val="BodyText"/>
        <w:suppressAutoHyphens w:val="0"/>
        <w:spacing w:after="0"/>
        <w:rPr>
          <w:sz w:val="28"/>
          <w:szCs w:val="28"/>
        </w:rPr>
      </w:pPr>
    </w:p>
    <w:p w:rsidR="003C56D9" w:rsidRPr="002B478D" w:rsidRDefault="003C56D9" w:rsidP="00917F9D">
      <w:pPr>
        <w:pStyle w:val="BodyText"/>
        <w:suppressAutoHyphens w:val="0"/>
        <w:spacing w:after="0"/>
        <w:rPr>
          <w:sz w:val="28"/>
          <w:szCs w:val="28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</w:t>
      </w:r>
      <w:r w:rsidRPr="00325BE9">
        <w:rPr>
          <w:rFonts w:eastAsia="Arial Unicode MS"/>
          <w:kern w:val="1"/>
          <w:sz w:val="28"/>
          <w:szCs w:val="28"/>
        </w:rPr>
        <w:t xml:space="preserve">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214C85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3C56D9" w:rsidRPr="002B478D" w:rsidRDefault="003C56D9" w:rsidP="00214C85">
      <w:pPr>
        <w:suppressAutoHyphens/>
        <w:ind w:left="3969"/>
        <w:jc w:val="center"/>
        <w:rPr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Default="003C56D9" w:rsidP="00214C85">
      <w:pPr>
        <w:spacing w:line="200" w:lineRule="atLeast"/>
        <w:jc w:val="center"/>
        <w:rPr>
          <w:sz w:val="28"/>
          <w:szCs w:val="28"/>
        </w:rPr>
      </w:pPr>
    </w:p>
    <w:p w:rsidR="003C56D9" w:rsidRDefault="003C56D9" w:rsidP="00214C85">
      <w:pPr>
        <w:spacing w:line="200" w:lineRule="atLeast"/>
        <w:jc w:val="center"/>
        <w:rPr>
          <w:sz w:val="28"/>
          <w:szCs w:val="28"/>
        </w:rPr>
      </w:pPr>
    </w:p>
    <w:p w:rsidR="003C56D9" w:rsidRPr="00237853" w:rsidRDefault="003C56D9" w:rsidP="00214C85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3C56D9" w:rsidRPr="00237853" w:rsidRDefault="003C56D9" w:rsidP="00214C85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3C56D9" w:rsidRPr="00237853" w:rsidRDefault="003C56D9" w:rsidP="00214C85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3C56D9" w:rsidRPr="00237853" w:rsidRDefault="003C56D9" w:rsidP="00214C85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3C56D9" w:rsidRPr="00237853" w:rsidRDefault="003C56D9" w:rsidP="00214C85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237853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Срок</w:t>
            </w:r>
          </w:p>
        </w:tc>
      </w:tr>
      <w:tr w:rsidR="003C56D9" w:rsidRPr="00237853" w:rsidTr="0009417E">
        <w:trPr>
          <w:trHeight w:val="150"/>
        </w:trPr>
        <w:tc>
          <w:tcPr>
            <w:tcW w:w="9853" w:type="dxa"/>
            <w:gridSpan w:val="3"/>
            <w:vAlign w:val="center"/>
          </w:tcPr>
          <w:p w:rsidR="003C56D9" w:rsidRPr="00237853" w:rsidRDefault="003C56D9" w:rsidP="00214C8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е</w:t>
            </w:r>
            <w:r w:rsidRPr="0023785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3C56D9" w:rsidRPr="00DD7E90" w:rsidRDefault="003C56D9" w:rsidP="0009417E">
            <w:pPr>
              <w:jc w:val="both"/>
              <w:rPr>
                <w:sz w:val="22"/>
                <w:lang w:eastAsia="ar-SA"/>
              </w:rPr>
            </w:pPr>
            <w:r w:rsidRPr="00DD7E90">
              <w:rPr>
                <w:sz w:val="22"/>
              </w:rPr>
              <w:t>При</w:t>
            </w:r>
            <w:r>
              <w:rPr>
                <w:sz w:val="22"/>
              </w:rPr>
              <w:t>е</w:t>
            </w:r>
            <w:r w:rsidRPr="00DD7E90">
              <w:rPr>
                <w:sz w:val="22"/>
              </w:rPr>
              <w:t>м, регистрация заявления, и сбор пакета документов сотрудником А</w:t>
            </w:r>
            <w:r w:rsidRPr="00DD7E90">
              <w:rPr>
                <w:sz w:val="22"/>
              </w:rPr>
              <w:t>д</w:t>
            </w:r>
            <w:r w:rsidRPr="00DD7E90">
              <w:rPr>
                <w:sz w:val="22"/>
              </w:rPr>
              <w:t>министрации, либо отказ в при</w:t>
            </w:r>
            <w:r>
              <w:rPr>
                <w:sz w:val="22"/>
              </w:rPr>
              <w:t>е</w:t>
            </w:r>
            <w:r w:rsidRPr="00DD7E90">
              <w:rPr>
                <w:sz w:val="22"/>
              </w:rPr>
              <w:t>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3C56D9" w:rsidRPr="00DD7E90" w:rsidRDefault="003C56D9" w:rsidP="0009417E">
            <w:pPr>
              <w:jc w:val="both"/>
              <w:rPr>
                <w:sz w:val="22"/>
                <w:lang w:eastAsia="ar-SA"/>
              </w:rPr>
            </w:pPr>
            <w:r w:rsidRPr="00DD7E90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DD7E90">
              <w:rPr>
                <w:sz w:val="22"/>
              </w:rPr>
              <w:t>у</w:t>
            </w:r>
            <w:r w:rsidRPr="00DD7E90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DD7E90">
              <w:rPr>
                <w:sz w:val="22"/>
              </w:rPr>
              <w:t>о</w:t>
            </w:r>
            <w:r w:rsidRPr="00DD7E90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rPr>
          <w:trHeight w:val="202"/>
        </w:trPr>
        <w:tc>
          <w:tcPr>
            <w:tcW w:w="9853" w:type="dxa"/>
            <w:gridSpan w:val="3"/>
            <w:vAlign w:val="center"/>
          </w:tcPr>
          <w:p w:rsidR="003C56D9" w:rsidRPr="00237853" w:rsidRDefault="003C56D9" w:rsidP="0009417E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Рассмотрение заявления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7853">
              <w:rPr>
                <w:b/>
                <w:sz w:val="22"/>
                <w:szCs w:val="22"/>
              </w:rPr>
              <w:t>и подготовка документов</w:t>
            </w: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3C56D9" w:rsidRPr="008D709F" w:rsidRDefault="003C56D9" w:rsidP="0009417E">
            <w:pPr>
              <w:jc w:val="both"/>
              <w:rPr>
                <w:sz w:val="22"/>
              </w:rPr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рабочих</w:t>
            </w:r>
            <w:r w:rsidRPr="00237853">
              <w:rPr>
                <w:sz w:val="22"/>
                <w:szCs w:val="22"/>
              </w:rPr>
              <w:t xml:space="preserve"> дней</w:t>
            </w: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3C56D9" w:rsidRPr="008D709F" w:rsidRDefault="003C56D9" w:rsidP="0009417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</w:tcPr>
          <w:p w:rsidR="003C56D9" w:rsidRPr="00CD5FFD" w:rsidRDefault="003C56D9" w:rsidP="00CD5FF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5FFD">
              <w:rPr>
                <w:b/>
                <w:sz w:val="22"/>
              </w:rPr>
              <w:t>В случае положительного решения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:rsidR="003C56D9" w:rsidRPr="008D709F" w:rsidRDefault="003C56D9" w:rsidP="00CD5FF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Специалист Администрации: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484" w:type="dxa"/>
          </w:tcPr>
          <w:p w:rsidR="003C56D9" w:rsidRPr="00CD5FFD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готовит проект </w:t>
            </w:r>
            <w:r w:rsidRPr="00CD5FFD">
              <w:rPr>
                <w:sz w:val="22"/>
              </w:rPr>
              <w:t xml:space="preserve">постановления </w:t>
            </w:r>
            <w:r>
              <w:rPr>
                <w:sz w:val="22"/>
              </w:rPr>
              <w:t>А</w:t>
            </w:r>
            <w:r w:rsidRPr="00CD5FFD">
              <w:rPr>
                <w:sz w:val="22"/>
              </w:rPr>
              <w:t>дминистрации о проведении торгов, пер</w:t>
            </w:r>
            <w:r w:rsidRPr="00CD5FFD">
              <w:rPr>
                <w:sz w:val="22"/>
              </w:rPr>
              <w:t>е</w:t>
            </w:r>
            <w:r w:rsidRPr="00CD5FFD">
              <w:rPr>
                <w:sz w:val="22"/>
              </w:rPr>
              <w:t>дает его в порядке делопроизводства для согласования и подписания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7484" w:type="dxa"/>
          </w:tcPr>
          <w:p w:rsidR="003C56D9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CD5FFD">
              <w:rPr>
                <w:sz w:val="22"/>
                <w:szCs w:val="24"/>
              </w:rPr>
              <w:t>опию постановления предает для вручения заявителю в Администрацию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7484" w:type="dxa"/>
          </w:tcPr>
          <w:p w:rsidR="003C56D9" w:rsidRPr="00CD5FFD" w:rsidRDefault="003C56D9" w:rsidP="00CD5FF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CD5FFD">
              <w:rPr>
                <w:sz w:val="22"/>
                <w:szCs w:val="24"/>
              </w:rPr>
              <w:t>ередает копию необходимых документов  в орган, уполномоченный на о</w:t>
            </w:r>
            <w:r w:rsidRPr="00CD5FFD">
              <w:rPr>
                <w:sz w:val="22"/>
                <w:szCs w:val="24"/>
              </w:rPr>
              <w:t>р</w:t>
            </w:r>
            <w:r w:rsidRPr="00CD5FFD">
              <w:rPr>
                <w:sz w:val="22"/>
                <w:szCs w:val="24"/>
              </w:rPr>
              <w:t>ганизацию и проведение торгов по продаже муниципального имущества и имущественных прав на имущество и земельные участки, находящиеся в муниципальной собственности, и земельные участки, государственная со</w:t>
            </w:r>
            <w:r w:rsidRPr="00CD5FFD">
              <w:rPr>
                <w:sz w:val="22"/>
                <w:szCs w:val="24"/>
              </w:rPr>
              <w:t>б</w:t>
            </w:r>
            <w:r w:rsidRPr="00CD5FFD">
              <w:rPr>
                <w:sz w:val="22"/>
                <w:szCs w:val="24"/>
              </w:rPr>
              <w:t>ственность на которые не разграничена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7484" w:type="dxa"/>
          </w:tcPr>
          <w:p w:rsidR="003C56D9" w:rsidRPr="00CD5FFD" w:rsidRDefault="003C56D9" w:rsidP="004D6E1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CD5FFD">
              <w:rPr>
                <w:sz w:val="22"/>
                <w:szCs w:val="24"/>
              </w:rPr>
              <w:t>а основании протокола о результатах состоявшихся торгов готовит для з</w:t>
            </w:r>
            <w:r w:rsidRPr="00CD5FFD">
              <w:rPr>
                <w:sz w:val="22"/>
                <w:szCs w:val="24"/>
              </w:rPr>
              <w:t>а</w:t>
            </w:r>
            <w:r w:rsidRPr="00CD5FFD">
              <w:rPr>
                <w:sz w:val="22"/>
                <w:szCs w:val="24"/>
              </w:rPr>
              <w:t>ключения с победителем торгов проект договора аренды земельного учас</w:t>
            </w:r>
            <w:r w:rsidRPr="00CD5FFD">
              <w:rPr>
                <w:sz w:val="22"/>
                <w:szCs w:val="24"/>
              </w:rPr>
              <w:t>т</w:t>
            </w:r>
            <w:r w:rsidRPr="00CD5FFD">
              <w:rPr>
                <w:sz w:val="22"/>
                <w:szCs w:val="24"/>
              </w:rPr>
              <w:t>ка, передает документы на согласование и подписание в порядке делопрои</w:t>
            </w:r>
            <w:r w:rsidRPr="00CD5FFD">
              <w:rPr>
                <w:sz w:val="22"/>
                <w:szCs w:val="24"/>
              </w:rPr>
              <w:t>з</w:t>
            </w:r>
            <w:r w:rsidRPr="00CD5FFD">
              <w:rPr>
                <w:sz w:val="22"/>
                <w:szCs w:val="24"/>
              </w:rPr>
              <w:t>водства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C56D9" w:rsidRPr="00237853" w:rsidRDefault="003C56D9" w:rsidP="004D6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FFD">
              <w:rPr>
                <w:b/>
                <w:sz w:val="22"/>
              </w:rPr>
              <w:t xml:space="preserve">В случае </w:t>
            </w:r>
            <w:r>
              <w:rPr>
                <w:b/>
                <w:sz w:val="22"/>
              </w:rPr>
              <w:t>отрицательного</w:t>
            </w:r>
            <w:r w:rsidRPr="00CD5FFD">
              <w:rPr>
                <w:b/>
                <w:sz w:val="22"/>
              </w:rPr>
              <w:t xml:space="preserve"> решения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C56D9" w:rsidRPr="004D6E10" w:rsidRDefault="003C56D9" w:rsidP="004D6E1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D6E10">
              <w:rPr>
                <w:sz w:val="22"/>
                <w:szCs w:val="24"/>
              </w:rPr>
              <w:t>Специалист Администрации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16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C56D9" w:rsidRPr="004D6E10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D6E10">
              <w:rPr>
                <w:sz w:val="22"/>
                <w:szCs w:val="24"/>
              </w:rPr>
              <w:t>подготавливает уведомление об отказе с указанием причин и направляет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4D6E10" w:rsidTr="0009417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3C56D9" w:rsidRPr="004D6E10" w:rsidRDefault="003C56D9" w:rsidP="004D6E10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4D6E10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4D6E10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3C56D9" w:rsidRPr="00237853" w:rsidTr="0009417E">
        <w:tc>
          <w:tcPr>
            <w:tcW w:w="816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237853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рабочих </w:t>
            </w:r>
            <w:r w:rsidRPr="00237853">
              <w:rPr>
                <w:sz w:val="22"/>
                <w:szCs w:val="22"/>
              </w:rPr>
              <w:t>дня</w:t>
            </w:r>
          </w:p>
        </w:tc>
      </w:tr>
      <w:tr w:rsidR="003C56D9" w:rsidRPr="00237853" w:rsidTr="0009417E">
        <w:tc>
          <w:tcPr>
            <w:tcW w:w="816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237853">
              <w:rPr>
                <w:sz w:val="22"/>
                <w:szCs w:val="22"/>
              </w:rPr>
              <w:t>я</w:t>
            </w:r>
            <w:r w:rsidRPr="00237853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09417E">
        <w:tc>
          <w:tcPr>
            <w:tcW w:w="8300" w:type="dxa"/>
            <w:gridSpan w:val="2"/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 xml:space="preserve">рабочих </w:t>
            </w:r>
            <w:r w:rsidRPr="00237853">
              <w:rPr>
                <w:sz w:val="22"/>
                <w:szCs w:val="22"/>
              </w:rPr>
              <w:t>дней</w:t>
            </w:r>
          </w:p>
        </w:tc>
      </w:tr>
    </w:tbl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 w:rsidRPr="00325BE9">
        <w:rPr>
          <w:rFonts w:eastAsia="Arial Unicode MS"/>
          <w:kern w:val="1"/>
          <w:sz w:val="28"/>
          <w:szCs w:val="28"/>
        </w:rPr>
        <w:t xml:space="preserve">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4D6332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3C56D9" w:rsidRPr="002B478D" w:rsidRDefault="003C56D9" w:rsidP="004D6332">
      <w:pPr>
        <w:suppressAutoHyphens/>
        <w:ind w:left="3969"/>
        <w:jc w:val="center"/>
        <w:rPr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37853" w:rsidRDefault="003C56D9" w:rsidP="004D6332">
      <w:pPr>
        <w:spacing w:before="120"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3C56D9" w:rsidRPr="00237853" w:rsidRDefault="003C56D9" w:rsidP="004D6332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3C56D9" w:rsidRPr="00237853" w:rsidRDefault="003C56D9" w:rsidP="004D6332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3C56D9" w:rsidRPr="00237853" w:rsidRDefault="003C56D9" w:rsidP="004D6332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3C56D9" w:rsidRDefault="003C56D9" w:rsidP="004D6332">
      <w:pPr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через МАУ «МФЦ Славянского района</w:t>
      </w:r>
      <w:r>
        <w:rPr>
          <w:sz w:val="28"/>
          <w:szCs w:val="28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625"/>
        <w:gridCol w:w="1553"/>
      </w:tblGrid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25" w:type="dxa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C56D9" w:rsidRPr="00237853" w:rsidRDefault="003C56D9" w:rsidP="0009417E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Срок</w:t>
            </w:r>
          </w:p>
        </w:tc>
      </w:tr>
      <w:tr w:rsidR="003C56D9" w:rsidRPr="00237853" w:rsidTr="004D6332">
        <w:trPr>
          <w:trHeight w:val="150"/>
        </w:trPr>
        <w:tc>
          <w:tcPr>
            <w:tcW w:w="10029" w:type="dxa"/>
            <w:gridSpan w:val="3"/>
            <w:vAlign w:val="center"/>
          </w:tcPr>
          <w:p w:rsidR="003C56D9" w:rsidRPr="00237853" w:rsidRDefault="003C56D9" w:rsidP="004D6332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</w:t>
            </w:r>
            <w:r w:rsidRPr="0023785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1.1.</w:t>
            </w:r>
          </w:p>
        </w:tc>
        <w:tc>
          <w:tcPr>
            <w:tcW w:w="7625" w:type="dxa"/>
          </w:tcPr>
          <w:p w:rsidR="003C56D9" w:rsidRPr="006223E8" w:rsidRDefault="003C56D9" w:rsidP="0009417E">
            <w:pPr>
              <w:jc w:val="both"/>
              <w:rPr>
                <w:sz w:val="22"/>
                <w:lang w:eastAsia="ar-SA"/>
              </w:rPr>
            </w:pPr>
            <w:r w:rsidRPr="006223E8">
              <w:rPr>
                <w:sz w:val="22"/>
              </w:rPr>
              <w:t>При</w:t>
            </w:r>
            <w:r>
              <w:rPr>
                <w:sz w:val="22"/>
              </w:rPr>
              <w:t>е</w:t>
            </w:r>
            <w:r w:rsidRPr="006223E8">
              <w:rPr>
                <w:sz w:val="22"/>
              </w:rPr>
              <w:t>м, регистрация заявления, и сбор пакета документов сотрудником МАУ «МФЦ Славянского района» и передача их в Администрацию, либо отказ в при</w:t>
            </w:r>
            <w:r>
              <w:rPr>
                <w:sz w:val="22"/>
              </w:rPr>
              <w:t>е</w:t>
            </w:r>
            <w:r w:rsidRPr="006223E8">
              <w:rPr>
                <w:sz w:val="22"/>
              </w:rPr>
              <w:t>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1.2.</w:t>
            </w:r>
          </w:p>
        </w:tc>
        <w:tc>
          <w:tcPr>
            <w:tcW w:w="7625" w:type="dxa"/>
          </w:tcPr>
          <w:p w:rsidR="003C56D9" w:rsidRPr="006223E8" w:rsidRDefault="003C56D9" w:rsidP="0009417E">
            <w:pPr>
              <w:jc w:val="both"/>
              <w:rPr>
                <w:sz w:val="22"/>
                <w:lang w:eastAsia="ar-SA"/>
              </w:rPr>
            </w:pPr>
            <w:r w:rsidRPr="006223E8">
              <w:rPr>
                <w:sz w:val="22"/>
              </w:rPr>
              <w:t>Специалист администрации регистрирует заявление и полный пакет докуме</w:t>
            </w:r>
            <w:r w:rsidRPr="006223E8">
              <w:rPr>
                <w:sz w:val="22"/>
              </w:rPr>
              <w:t>н</w:t>
            </w:r>
            <w:r w:rsidRPr="006223E8">
              <w:rPr>
                <w:sz w:val="22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rPr>
          <w:trHeight w:val="202"/>
        </w:trPr>
        <w:tc>
          <w:tcPr>
            <w:tcW w:w="10029" w:type="dxa"/>
            <w:gridSpan w:val="3"/>
            <w:vAlign w:val="center"/>
          </w:tcPr>
          <w:p w:rsidR="003C56D9" w:rsidRPr="00237853" w:rsidRDefault="003C56D9" w:rsidP="0009417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Рассмотрение заявления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7853">
              <w:rPr>
                <w:b/>
                <w:sz w:val="22"/>
                <w:szCs w:val="22"/>
              </w:rPr>
              <w:t>и подготовка документов</w:t>
            </w: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2.1.</w:t>
            </w:r>
          </w:p>
        </w:tc>
        <w:tc>
          <w:tcPr>
            <w:tcW w:w="7625" w:type="dxa"/>
          </w:tcPr>
          <w:p w:rsidR="003C56D9" w:rsidRPr="008D709F" w:rsidRDefault="003C56D9" w:rsidP="0009417E">
            <w:pPr>
              <w:jc w:val="both"/>
              <w:rPr>
                <w:sz w:val="22"/>
              </w:rPr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специ</w:t>
            </w:r>
            <w:r w:rsidRPr="008D709F">
              <w:rPr>
                <w:sz w:val="22"/>
              </w:rPr>
              <w:t>а</w:t>
            </w:r>
            <w:r w:rsidRPr="008D709F">
              <w:rPr>
                <w:sz w:val="22"/>
              </w:rPr>
              <w:t>листу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рабочих</w:t>
            </w:r>
            <w:r w:rsidRPr="00237853">
              <w:rPr>
                <w:sz w:val="22"/>
                <w:szCs w:val="22"/>
              </w:rPr>
              <w:t xml:space="preserve"> дней</w:t>
            </w: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2.2.</w:t>
            </w:r>
          </w:p>
        </w:tc>
        <w:tc>
          <w:tcPr>
            <w:tcW w:w="7625" w:type="dxa"/>
          </w:tcPr>
          <w:p w:rsidR="003C56D9" w:rsidRPr="008D709F" w:rsidRDefault="003C56D9" w:rsidP="0009417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</w:p>
        </w:tc>
        <w:tc>
          <w:tcPr>
            <w:tcW w:w="7625" w:type="dxa"/>
          </w:tcPr>
          <w:p w:rsidR="003C56D9" w:rsidRPr="00CD5FFD" w:rsidRDefault="003C56D9" w:rsidP="0009417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5FFD">
              <w:rPr>
                <w:b/>
                <w:sz w:val="22"/>
              </w:rPr>
              <w:t>В случае положительного решения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</w:tcPr>
          <w:p w:rsidR="003C56D9" w:rsidRPr="008D709F" w:rsidRDefault="003C56D9" w:rsidP="0009417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Специалист Администрации: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625" w:type="dxa"/>
          </w:tcPr>
          <w:p w:rsidR="003C56D9" w:rsidRPr="00CD5FFD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готовит проект </w:t>
            </w:r>
            <w:r w:rsidRPr="00CD5FFD">
              <w:rPr>
                <w:sz w:val="22"/>
              </w:rPr>
              <w:t xml:space="preserve">постановления </w:t>
            </w:r>
            <w:r>
              <w:rPr>
                <w:sz w:val="22"/>
              </w:rPr>
              <w:t>А</w:t>
            </w:r>
            <w:r w:rsidRPr="00CD5FFD">
              <w:rPr>
                <w:sz w:val="22"/>
              </w:rPr>
              <w:t>дминистрации о проведении торгов, передает его в порядке делопроизводства для согласования и подписания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7625" w:type="dxa"/>
          </w:tcPr>
          <w:p w:rsidR="003C56D9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CD5FFD">
              <w:rPr>
                <w:sz w:val="22"/>
                <w:szCs w:val="24"/>
              </w:rPr>
              <w:t>опию постановления предает для вручения заявителю в Администрацию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7625" w:type="dxa"/>
          </w:tcPr>
          <w:p w:rsidR="003C56D9" w:rsidRPr="00CD5FFD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CD5FFD">
              <w:rPr>
                <w:sz w:val="22"/>
                <w:szCs w:val="24"/>
              </w:rPr>
              <w:t>ередает копию необходимых документов  в орган, уполномоченный на орг</w:t>
            </w:r>
            <w:r w:rsidRPr="00CD5FFD">
              <w:rPr>
                <w:sz w:val="22"/>
                <w:szCs w:val="24"/>
              </w:rPr>
              <w:t>а</w:t>
            </w:r>
            <w:r w:rsidRPr="00CD5FFD">
              <w:rPr>
                <w:sz w:val="22"/>
                <w:szCs w:val="24"/>
              </w:rPr>
              <w:t>низацию и проведение торгов по продаже муниципального имущества и имущественных прав на имущество и земельные участки, находящиеся в м</w:t>
            </w:r>
            <w:r w:rsidRPr="00CD5FFD">
              <w:rPr>
                <w:sz w:val="22"/>
                <w:szCs w:val="24"/>
              </w:rPr>
              <w:t>у</w:t>
            </w:r>
            <w:r w:rsidRPr="00CD5FFD">
              <w:rPr>
                <w:sz w:val="22"/>
                <w:szCs w:val="24"/>
              </w:rPr>
              <w:t>ниципальной собственности, и земельные участки, государственная собс</w:t>
            </w:r>
            <w:r w:rsidRPr="00CD5FFD">
              <w:rPr>
                <w:sz w:val="22"/>
                <w:szCs w:val="24"/>
              </w:rPr>
              <w:t>т</w:t>
            </w:r>
            <w:r w:rsidRPr="00CD5FFD">
              <w:rPr>
                <w:sz w:val="22"/>
                <w:szCs w:val="24"/>
              </w:rPr>
              <w:t>венность на которые не разграничена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7625" w:type="dxa"/>
          </w:tcPr>
          <w:p w:rsidR="003C56D9" w:rsidRPr="00CD5FFD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CD5FFD">
              <w:rPr>
                <w:sz w:val="22"/>
                <w:szCs w:val="24"/>
              </w:rPr>
              <w:t>а основании протокола о результатах состоявшихся торгов готовит для з</w:t>
            </w:r>
            <w:r w:rsidRPr="00CD5FFD">
              <w:rPr>
                <w:sz w:val="22"/>
                <w:szCs w:val="24"/>
              </w:rPr>
              <w:t>а</w:t>
            </w:r>
            <w:r w:rsidRPr="00CD5FFD">
              <w:rPr>
                <w:sz w:val="22"/>
                <w:szCs w:val="24"/>
              </w:rPr>
              <w:t>ключения с победителем торгов проект договора аренды земельного участка, передает документы на согласование и подписание в порядке делопроизво</w:t>
            </w:r>
            <w:r w:rsidRPr="00CD5FFD">
              <w:rPr>
                <w:sz w:val="22"/>
                <w:szCs w:val="24"/>
              </w:rPr>
              <w:t>д</w:t>
            </w:r>
            <w:r w:rsidRPr="00CD5FFD">
              <w:rPr>
                <w:sz w:val="22"/>
                <w:szCs w:val="24"/>
              </w:rPr>
              <w:t>ства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FFD">
              <w:rPr>
                <w:b/>
                <w:sz w:val="22"/>
              </w:rPr>
              <w:t xml:space="preserve">В случае </w:t>
            </w:r>
            <w:r>
              <w:rPr>
                <w:b/>
                <w:sz w:val="22"/>
              </w:rPr>
              <w:t>отрицательного</w:t>
            </w:r>
            <w:r w:rsidRPr="00CD5FFD">
              <w:rPr>
                <w:b/>
                <w:sz w:val="22"/>
              </w:rPr>
              <w:t xml:space="preserve"> решения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4D6E10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D6E10">
              <w:rPr>
                <w:sz w:val="22"/>
                <w:szCs w:val="24"/>
              </w:rPr>
              <w:t>Специалист Администрации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4D6E10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D6E10">
              <w:rPr>
                <w:sz w:val="22"/>
                <w:szCs w:val="24"/>
              </w:rPr>
              <w:t>подготавливает уведомление об отказе с указанием причин и направляет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4D6E10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237853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4D6E10" w:rsidTr="004D6332">
        <w:trPr>
          <w:trHeight w:val="226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3C56D9" w:rsidRPr="004D6E10" w:rsidRDefault="003C56D9" w:rsidP="004D6332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4D6E10">
              <w:rPr>
                <w:b/>
                <w:sz w:val="22"/>
                <w:szCs w:val="22"/>
              </w:rPr>
              <w:t>Выдача</w:t>
            </w:r>
            <w:r>
              <w:rPr>
                <w:b/>
                <w:sz w:val="22"/>
                <w:szCs w:val="22"/>
              </w:rPr>
              <w:t xml:space="preserve"> заявителю</w:t>
            </w:r>
            <w:r w:rsidRPr="004D6E10">
              <w:rPr>
                <w:b/>
                <w:sz w:val="22"/>
                <w:szCs w:val="22"/>
              </w:rPr>
              <w:t xml:space="preserve"> результата предоставления Муниципальной услуги</w:t>
            </w: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3.1.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Уведомление заявителя одним из доступных способов о необходимости пр</w:t>
            </w:r>
            <w:r w:rsidRPr="00237853">
              <w:rPr>
                <w:sz w:val="22"/>
                <w:szCs w:val="22"/>
              </w:rPr>
              <w:t>и</w:t>
            </w:r>
            <w:r w:rsidRPr="00237853">
              <w:rPr>
                <w:sz w:val="22"/>
                <w:szCs w:val="22"/>
              </w:rPr>
              <w:t>быть в МАУ «МФЦ Славянского района» для получения подготовленных д</w:t>
            </w:r>
            <w:r w:rsidRPr="00237853">
              <w:rPr>
                <w:sz w:val="22"/>
                <w:szCs w:val="22"/>
              </w:rPr>
              <w:t>о</w:t>
            </w:r>
            <w:r w:rsidRPr="00237853">
              <w:rPr>
                <w:sz w:val="22"/>
                <w:szCs w:val="22"/>
              </w:rPr>
              <w:t>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рабочих </w:t>
            </w:r>
            <w:r w:rsidRPr="00237853">
              <w:rPr>
                <w:sz w:val="22"/>
                <w:szCs w:val="22"/>
              </w:rPr>
              <w:t>дня</w:t>
            </w:r>
          </w:p>
        </w:tc>
      </w:tr>
      <w:tr w:rsidR="003C56D9" w:rsidRPr="00237853" w:rsidTr="004D6332">
        <w:tc>
          <w:tcPr>
            <w:tcW w:w="851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3.2.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МАУ «МФЦ Славянского района» передает результат предоста</w:t>
            </w:r>
            <w:r w:rsidRPr="00237853">
              <w:rPr>
                <w:sz w:val="22"/>
                <w:szCs w:val="22"/>
              </w:rPr>
              <w:t>в</w:t>
            </w:r>
            <w:r w:rsidRPr="00237853">
              <w:rPr>
                <w:sz w:val="22"/>
                <w:szCs w:val="22"/>
              </w:rPr>
              <w:t>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</w:p>
        </w:tc>
      </w:tr>
      <w:tr w:rsidR="003C56D9" w:rsidRPr="00237853" w:rsidTr="004D6332">
        <w:tc>
          <w:tcPr>
            <w:tcW w:w="8476" w:type="dxa"/>
            <w:gridSpan w:val="2"/>
          </w:tcPr>
          <w:p w:rsidR="003C56D9" w:rsidRPr="00237853" w:rsidRDefault="003C56D9" w:rsidP="0009417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C56D9" w:rsidRPr="00237853" w:rsidRDefault="003C56D9" w:rsidP="0009417E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 xml:space="preserve">рабочих </w:t>
            </w:r>
            <w:r w:rsidRPr="00237853">
              <w:rPr>
                <w:sz w:val="22"/>
                <w:szCs w:val="22"/>
              </w:rPr>
              <w:t>дней</w:t>
            </w:r>
          </w:p>
        </w:tc>
      </w:tr>
    </w:tbl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</w:t>
      </w:r>
      <w:r w:rsidRPr="00325BE9"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4D6332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3C56D9" w:rsidRPr="002B478D" w:rsidRDefault="003C56D9" w:rsidP="004D6332">
      <w:pPr>
        <w:suppressAutoHyphens/>
        <w:ind w:left="3969"/>
        <w:jc w:val="center"/>
        <w:rPr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Pr="00237853" w:rsidRDefault="003C56D9" w:rsidP="00733DEA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3C56D9" w:rsidRPr="00237853" w:rsidRDefault="003C56D9" w:rsidP="00733DEA">
      <w:pPr>
        <w:jc w:val="center"/>
        <w:rPr>
          <w:b/>
          <w:noProof/>
          <w:sz w:val="28"/>
          <w:szCs w:val="28"/>
        </w:rPr>
      </w:pPr>
      <w:r w:rsidRPr="00237853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3C56D9" w:rsidRPr="00237853" w:rsidRDefault="003C56D9" w:rsidP="00733DEA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Группа 166" o:spid="_x0000_s1028" style="position:absolute;left:0;text-align:left;margin-left:-30.9pt;margin-top:10.9pt;width:512.6pt;height:506.9pt;z-index:251656192" coordsize="65100,6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">
            <v:group id="Group 2" o:spid="_x0000_s1029" style="position:absolute;width:65100;height:64376" coordorigin="1043,4666" coordsize="10252,10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rect id="Rectangle 3" o:spid="_x0000_s1030" style="position:absolute;left:8090;top:9102;width:320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/M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YwX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Cj8xQAAANsAAAAPAAAAAAAAAAAAAAAAAJgCAABkcnMv&#10;ZG93bnJldi54bWxQSwUGAAAAAAQABAD1AAAAigMAAAAA&#10;">
                <v:textbox inset="0,0,0,0">
                  <w:txbxContent>
                    <w:p w:rsidR="003C56D9" w:rsidRPr="00312F16" w:rsidRDefault="003C56D9" w:rsidP="00733DEA">
                      <w:pPr>
                        <w:jc w:val="center"/>
                      </w:pPr>
                      <w:r w:rsidRPr="00312F16">
                        <w:t xml:space="preserve">Специалист </w:t>
                      </w:r>
                      <w:r>
                        <w:t>Администрации</w:t>
                      </w:r>
                      <w:r w:rsidRPr="00312F16">
                        <w:t xml:space="preserve"> готовит</w:t>
                      </w:r>
                    </w:p>
                    <w:p w:rsidR="003C56D9" w:rsidRPr="00312F16" w:rsidRDefault="003C56D9" w:rsidP="00733DEA">
                      <w:pPr>
                        <w:jc w:val="center"/>
                      </w:pPr>
                      <w:r w:rsidRPr="00312F16">
                        <w:t xml:space="preserve"> уведомле</w:t>
                      </w:r>
                      <w:r>
                        <w:t>ние об отказе в предоста</w:t>
                      </w:r>
                      <w:r>
                        <w:t>в</w:t>
                      </w:r>
                      <w:r>
                        <w:t>лении М</w:t>
                      </w:r>
                      <w:r w:rsidRPr="00312F16">
                        <w:t>униципальной услуги</w:t>
                      </w:r>
                    </w:p>
                  </w:txbxContent>
                </v:textbox>
              </v:rect>
              <v:rect id="Rectangle 4" o:spid="_x0000_s1031" style="position:absolute;left:8115;top:10114;width:3180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  <v:textbox inset="0,0,0,0">
                  <w:txbxContent>
                    <w:p w:rsidR="003C56D9" w:rsidRPr="00312F16" w:rsidRDefault="003C56D9" w:rsidP="00733DEA">
                      <w:pPr>
                        <w:jc w:val="center"/>
                      </w:pPr>
                      <w:r w:rsidRPr="00312F16">
                        <w:t xml:space="preserve">Выдача специалистом </w:t>
                      </w:r>
                      <w:r>
                        <w:t>Администр</w:t>
                      </w:r>
                      <w:r>
                        <w:t>а</w:t>
                      </w:r>
                      <w:r>
                        <w:t>ции</w:t>
                      </w:r>
                      <w:r w:rsidRPr="00312F16">
                        <w:t xml:space="preserve"> уведомления об отказе в пр</w:t>
                      </w:r>
                      <w:r w:rsidRPr="00312F16">
                        <w:t>е</w:t>
                      </w:r>
                      <w:r w:rsidRPr="00312F16">
                        <w:t xml:space="preserve">доставлении </w:t>
                      </w:r>
                      <w:r>
                        <w:t>М</w:t>
                      </w:r>
                      <w:r w:rsidRPr="00312F16">
                        <w:t>униципальной услуги</w:t>
                      </w:r>
                    </w:p>
                  </w:txbxContent>
                </v:textbox>
              </v:rect>
              <v:rect id="Rectangle 5" o:spid="_x0000_s1032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  <v:textbox inset="0,0,0,0">
                  <w:txbxContent>
                    <w:p w:rsidR="003C56D9" w:rsidRPr="00C11147" w:rsidRDefault="003C56D9" w:rsidP="00733DEA">
                      <w:pPr>
                        <w:jc w:val="center"/>
                      </w:pPr>
                      <w:r>
                        <w:t>Прием и регистрация заявления  и пакета документов</w:t>
                      </w:r>
                    </w:p>
                  </w:txbxContent>
                </v:textbox>
              </v:rect>
              <v:line id="Line 6" o:spid="_x0000_s1033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<v:stroke endarrow="block"/>
              </v:line>
              <v:line id="Line 7" o:spid="_x0000_s1034" style="position:absolute;flip:x;visibility:visible" from="3305,9102" to="3310,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<v:stroke endarrow="block"/>
              </v:line>
              <v:line id="Line 8" o:spid="_x0000_s1035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<v:stroke endarrow="block"/>
              </v:line>
              <v:line id="Line 9" o:spid="_x0000_s1036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<v:stroke endarrow="block"/>
              </v:line>
              <v:rect id="Rectangle 10" o:spid="_x0000_s1037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gVs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IFbEAAAA2wAAAA8AAAAAAAAAAAAAAAAAmAIAAGRycy9k&#10;b3ducmV2LnhtbFBLBQYAAAAABAAEAPUAAACJAwAAAAA=&#10;">
                <v:textbox inset="0,0,0,0">
                  <w:txbxContent>
                    <w:p w:rsidR="003C56D9" w:rsidRPr="005F4015" w:rsidRDefault="003C56D9" w:rsidP="00733DEA">
                      <w:pPr>
                        <w:jc w:val="center"/>
                        <w:rPr>
                          <w:sz w:val="18"/>
                        </w:rPr>
                      </w:pPr>
                      <w:r w:rsidRPr="005F4015">
                        <w:t>Рассмотрение заявления, выполнение межведомственных запросов, получение ответов на них</w:t>
                      </w:r>
                    </w:p>
                    <w:p w:rsidR="003C56D9" w:rsidRPr="005F4015" w:rsidRDefault="003C56D9" w:rsidP="00733DE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11" o:spid="_x0000_s1038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  <v:textbox inset="0,0,0,0">
                  <w:txbxContent>
                    <w:p w:rsidR="003C56D9" w:rsidRPr="00AB11DA" w:rsidRDefault="003C56D9" w:rsidP="00733DEA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  <v:rect id="Rectangle 12" o:spid="_x0000_s1039" style="position:absolute;left:1684;top:9389;width:566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  <v:textbox inset="0,0,0,0">
                  <w:txbxContent>
                    <w:p w:rsidR="003C56D9" w:rsidRPr="00F43B1A" w:rsidRDefault="003C56D9" w:rsidP="00733DEA">
                      <w:pPr>
                        <w:jc w:val="center"/>
                        <w:rPr>
                          <w:szCs w:val="22"/>
                        </w:rPr>
                      </w:pPr>
                      <w:r w:rsidRPr="00F43B1A">
                        <w:rPr>
                          <w:szCs w:val="22"/>
                        </w:rPr>
                        <w:t xml:space="preserve">Согласование и подписание проекта </w:t>
                      </w:r>
                      <w:r w:rsidRPr="00733DEA">
                        <w:rPr>
                          <w:szCs w:val="22"/>
                        </w:rPr>
                        <w:t>постановления Администр</w:t>
                      </w:r>
                      <w:r w:rsidRPr="00733DEA">
                        <w:rPr>
                          <w:szCs w:val="22"/>
                        </w:rPr>
                        <w:t>а</w:t>
                      </w:r>
                      <w:r w:rsidRPr="00733DEA">
                        <w:rPr>
                          <w:szCs w:val="22"/>
                        </w:rPr>
                        <w:t>ции о проведении торгов</w:t>
                      </w:r>
                    </w:p>
                  </w:txbxContent>
                </v:textbox>
              </v:rect>
              <v:rect id="Rectangle 13" o:spid="_x0000_s1040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>
                <v:textbox>
                  <w:txbxContent>
                    <w:p w:rsidR="003C56D9" w:rsidRDefault="003C56D9" w:rsidP="00733DEA">
                      <w:r>
                        <w:t>Нет</w:t>
                      </w:r>
                    </w:p>
                  </w:txbxContent>
                </v:textbox>
              </v:rect>
              <v:rect id="Rectangle 14" o:spid="_x0000_s1041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>
                <v:textbox>
                  <w:txbxContent>
                    <w:p w:rsidR="003C56D9" w:rsidRPr="00981072" w:rsidRDefault="003C56D9" w:rsidP="00733DEA">
                      <w:r>
                        <w:t>Да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42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n8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eF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ln8MAAADbAAAADwAAAAAAAAAAAAAAAACYAgAAZHJzL2Rv&#10;d25yZXYueG1sUEsFBgAAAAAEAAQA9QAAAIgDAAAAAA==&#10;">
                <v:textbox>
                  <w:txbxContent>
                    <w:p w:rsidR="003C56D9" w:rsidRPr="002B2604" w:rsidRDefault="003C56D9" w:rsidP="00733DEA">
                      <w:pPr>
                        <w:jc w:val="center"/>
                      </w:pPr>
                      <w:r w:rsidRPr="002B2604">
                        <w:t>Есть основания для</w:t>
                      </w:r>
                    </w:p>
                    <w:p w:rsidR="003C56D9" w:rsidRPr="002B2604" w:rsidRDefault="003C56D9" w:rsidP="00733DEA">
                      <w:pPr>
                        <w:jc w:val="center"/>
                      </w:pPr>
                      <w:r w:rsidRPr="002B2604">
                        <w:t xml:space="preserve">отказа в предоставлении </w:t>
                      </w:r>
                    </w:p>
                    <w:p w:rsidR="003C56D9" w:rsidRPr="002B2604" w:rsidRDefault="003C56D9" w:rsidP="00733DEA">
                      <w:pPr>
                        <w:jc w:val="center"/>
                      </w:pPr>
                      <w:r>
                        <w:t>М</w:t>
                      </w:r>
                      <w:r w:rsidRPr="002B2604">
                        <w:t>униципальной услуги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43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BsM74AAADbAAAADwAAAGRycy9kb3ducmV2LnhtbERPuwrCMBTdBf8hXMFFNNWhSG0UEQQF&#10;QXwsbpfm2habm9rEWv/eDILj4bzTVWcq0VLjSssKppMIBHFmdcm5gutlO56DcB5ZY2WZFHzIwWrZ&#10;76WYaPvmE7Vnn4sQwi5BBYX3dSKlywoy6Ca2Jg7c3TYGfYBNLnWD7xBuKjmLolgaLDk0FFjTpqDs&#10;cX4ZBYej29zi57Ta76JRHFvbHkZPqdRw0K0XIDx1/i/+uXdawTysD1/CD5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4GwzvgAAANsAAAAPAAAAAAAAAAAAAAAAAKEC&#10;AABkcnMvZG93bnJldi54bWxQSwUGAAAAAAQABAD5AAAAjAMAAAAA&#10;" adj="21737">
                <v:stroke endarrow="block"/>
              </v:shape>
              <v:shape id="AutoShape 17" o:spid="_x0000_s1044" type="#_x0000_t34" style="position:absolute;left:9009;top:8107;width:1160;height:9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MLsMAAADbAAAADwAAAGRycy9kb3ducmV2LnhtbESPQYvCMBSE78L+h/AWvGmqsqLVKMui&#10;4Gl1XUGPj+bZFpuXksRa/70RBI/DzHzDzJetqURDzpeWFQz6CQjizOqScwWH/3VvAsIHZI2VZVJw&#10;Jw/LxUdnjqm2N/6jZh9yESHsU1RQhFCnUvqsIIO+b2vi6J2tMxiidLnUDm8Rbio5TJKxNFhyXCiw&#10;pp+Cssv+ahScfu+rr6zducaNp8fLqJHDfLtVqvvZfs9ABGrDO/xqb7SCyQC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hTC7DAAAA2wAAAA8AAAAAAAAAAAAA&#10;AAAAoQIAAGRycy9kb3ducmV2LnhtbFBLBQYAAAAABAAEAPkAAACRAwAAAAA=&#10;" adj="21740">
                <v:stroke endarrow="block"/>
              </v:shape>
              <v:line id="Line 18" o:spid="_x0000_s1045" style="position:absolute;flip:x;visibility:visible" from="10169,9862" to="10174,1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<v:stroke endarrow="block"/>
              </v:line>
              <v:rect id="Rectangle 19" o:spid="_x0000_s1046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IBcQA&#10;AADbAAAADwAAAGRycy9kb3ducmV2LnhtbESPX2vCMBTF34V9h3AHvs106kSqUYYgiKJoJ8PHS3Nt&#10;uzU3pYm1+unNYODj4fz5cabz1pSiodoVlhW89yIQxKnVBWcKjl/LtzEI55E1lpZJwY0czGcvnSnG&#10;2l75QE3iMxFG2MWoIPe+iqV0aU4GXc9WxME729qgD7LOpK7xGsZNKftRNJIGCw6EHCta5JT+JhcT&#10;uMPq57hb75bb2/27cfvNKfk4W6W6r+3nBISn1j/D/+2VVjAewN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yAXEAAAA2wAAAA8AAAAAAAAAAAAAAAAAmAIAAGRycy9k&#10;b3ducmV2LnhtbFBLBQYAAAAABAAEAPUAAACJAwAAAAA=&#10;">
                <v:textbox inset="0,0,0,0">
                  <w:txbxContent>
                    <w:p w:rsidR="003C56D9" w:rsidRPr="00312F16" w:rsidRDefault="003C56D9" w:rsidP="00733DEA">
                      <w:pPr>
                        <w:jc w:val="center"/>
                      </w:pPr>
                      <w:r w:rsidRPr="00312F16">
                        <w:t>О</w:t>
                      </w:r>
                      <w:r>
                        <w:t>казание М</w:t>
                      </w:r>
                      <w:r w:rsidRPr="00312F16">
                        <w:t>униципальной услуги</w:t>
                      </w:r>
                    </w:p>
                  </w:txbxContent>
                </v:textbox>
              </v:rect>
              <v:line id="Line 20" o:spid="_x0000_s1047" style="position:absolute;flip:x;visibility:visible" from="3728,13019" to="3733,1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<v:stroke endarrow="block"/>
              </v:line>
              <v:rect id="Rectangle 21" o:spid="_x0000_s1048" style="position:absolute;left:1378;top:13379;width:7890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16sQA&#10;AADbAAAADwAAAGRycy9kb3ducmV2LnhtbESPX2vCMBTF3wd+h3CFvc3UoSLVKCIIwzGZVcTHS3Nt&#10;q81NabJa/fRmIPh4OH9+nOm8NaVoqHaFZQX9XgSCOLW64EzBfrf6GINwHlljaZkU3MjBfNZ5m2Ks&#10;7ZW31CQ+E2GEXYwKcu+rWEqX5mTQ9WxFHLyTrQ36IOtM6hqvYdyU8jOKRtJgwYGQY0XLnNJL8mcC&#10;d1Cd95v1ZvVzux8a9/t9TIYnq9R7t11MQHhq/Sv8bH9pBeMh/H8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9erEAAAA2wAAAA8AAAAAAAAAAAAAAAAAmAIAAGRycy9k&#10;b3ducmV2LnhtbFBLBQYAAAAABAAEAPUAAACJAwAAAAA=&#10;">
                <v:textbox inset="0,0,0,0">
                  <w:txbxContent>
                    <w:p w:rsidR="003C56D9" w:rsidRPr="00EA68A0" w:rsidRDefault="003C56D9" w:rsidP="00733DEA">
                      <w:pPr>
                        <w:jc w:val="center"/>
                      </w:pPr>
                      <w:r>
                        <w:t>Н</w:t>
                      </w:r>
                      <w:r w:rsidRPr="00EA68A0">
                        <w:t xml:space="preserve">а основании протокола о результатах состоявшихся торгов </w:t>
                      </w:r>
                      <w:r>
                        <w:t xml:space="preserve">специалист Администрации </w:t>
                      </w:r>
                      <w:r w:rsidRPr="00EA68A0">
                        <w:t>готовит для заключения с победителем торгов проект договора аренды земельного участка, передает документы на согласование и подписание в порядке делопроизводства</w:t>
                      </w:r>
                    </w:p>
                  </w:txbxContent>
                </v:textbox>
              </v:rect>
              <v:rect id="Rectangle 22" o:spid="_x0000_s1049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rncQA&#10;AADbAAAADwAAAGRycy9kb3ducmV2LnhtbESPX2vCMBTF3wf7DuEOfJvpREWqUWQgiKLMTsTHS3Nt&#10;q81NaWKtfnojDPZ4OH9+nMmsNaVoqHaFZQVf3QgEcWp1wZmC/e/icwTCeWSNpWVScCcHs+n72wRj&#10;bW+8oybxmQgj7GJUkHtfxVK6NCeDrmsr4uCdbG3QB1lnUtd4C+OmlL0oGkqDBQdCjhV955RekqsJ&#10;3H513m9X28Xm/jg07md9TAYnq1Tno52PQXhq/X/4r73UCkZ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a53EAAAA2wAAAA8AAAAAAAAAAAAAAAAAmAIAAGRycy9k&#10;b3ducmV2LnhtbFBLBQYAAAAABAAEAPUAAACJAwAAAAA=&#10;">
                <v:textbox inset="0,0,0,0">
                  <w:txbxContent>
                    <w:p w:rsidR="003C56D9" w:rsidRPr="00D413AE" w:rsidRDefault="003C56D9" w:rsidP="00733DEA">
                      <w:pPr>
                        <w:jc w:val="center"/>
                      </w:pPr>
                      <w:r>
                        <w:t>Подача заявления и документов заявителем в Администрацию</w:t>
                      </w:r>
                    </w:p>
                  </w:txbxContent>
                </v:textbox>
              </v:rect>
              <v:line id="Line 23" o:spid="_x0000_s1050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<v:stroke endarrow="block"/>
              </v:line>
              <v:rect id="Rectangle 21" o:spid="_x0000_s1051" style="position:absolute;left:1684;top:10219;width:5735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adM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1p0wgAAANsAAAAPAAAAAAAAAAAAAAAAAJgCAABkcnMvZG93&#10;bnJldi54bWxQSwUGAAAAAAQABAD1AAAAhwMAAAAA&#10;">
                <v:textbox inset="0,0,0,0">
                  <w:txbxContent>
                    <w:p w:rsidR="003C56D9" w:rsidRPr="00312F16" w:rsidRDefault="003C56D9" w:rsidP="00733DEA">
                      <w:pPr>
                        <w:jc w:val="center"/>
                      </w:pPr>
                      <w:r>
                        <w:t>Передача пакета документов для проведения торгов</w:t>
                      </w:r>
                    </w:p>
                  </w:txbxContent>
                </v:textbox>
              </v:rect>
              <v:shape id="AutoShape 15" o:spid="_x0000_s1052" type="#_x0000_t4" style="position:absolute;left:1995;top:10864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VuMMA&#10;AADbAAAADwAAAGRycy9kb3ducmV2LnhtbESPwW7CMBBE75X4B2uReisOHKo0xaAKCQlRLqT9gG28&#10;xGnjdbBNkv49RkLiOJqZN5rlerSt6MmHxrGC+SwDQVw53XCt4Ptr+5KDCBFZY+uYFPxTgPVq8rTE&#10;QruBj9SXsRYJwqFABSbGrpAyVIYshpnriJN3ct5iTNLXUnscEty2cpFlr9Jiw2nBYEcbQ9VfebEK&#10;fn86Mxzy8ykrK9/L/cHvzsdPpZ6n48c7iEhjfITv7Z1WkL/B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NVuMMAAADbAAAADwAAAAAAAAAAAAAAAACYAgAAZHJzL2Rv&#10;d25yZXYueG1sUEsFBgAAAAAEAAQA9QAAAIgDAAAAAA==&#10;">
                <v:textbox>
                  <w:txbxContent>
                    <w:p w:rsidR="003C56D9" w:rsidRPr="002B2604" w:rsidRDefault="003C56D9" w:rsidP="00733DEA">
                      <w:pPr>
                        <w:jc w:val="center"/>
                      </w:pPr>
                      <w:r w:rsidRPr="002B2604">
                        <w:t>Есть основания для</w:t>
                      </w:r>
                    </w:p>
                    <w:p w:rsidR="003C56D9" w:rsidRPr="002B2604" w:rsidRDefault="003C56D9" w:rsidP="00733DEA">
                      <w:pPr>
                        <w:jc w:val="center"/>
                      </w:pPr>
                      <w:r w:rsidRPr="002B2604">
                        <w:t xml:space="preserve">отказа в предоставлении </w:t>
                      </w:r>
                    </w:p>
                    <w:p w:rsidR="003C56D9" w:rsidRPr="002B2604" w:rsidRDefault="003C56D9" w:rsidP="00733DEA">
                      <w:pPr>
                        <w:jc w:val="center"/>
                      </w:pPr>
                      <w:r>
                        <w:t>М</w:t>
                      </w:r>
                      <w:r w:rsidRPr="002B2604">
                        <w:t>униципальной услуги</w:t>
                      </w:r>
                    </w:p>
                  </w:txbxContent>
                </v:textbox>
              </v:shape>
              <v:line id="Line 9" o:spid="_x0000_s1053" style="position:absolute;flip:x;visibility:visible" from="4428,10504" to="4433,10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<v:stroke endarrow="block"/>
              </v:line>
              <v:line id="Line 9" o:spid="_x0000_s1054" style="position:absolute;flip:x;visibility:visible" from="3329,9862" to="3334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<v:stroke endarrow="block"/>
              </v:line>
              <v:shape id="AutoShape 16" o:spid="_x0000_s1055" type="#_x0000_t34" style="position:absolute;left:1069;top:12054;width:1274;height:65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GOMMAAADbAAAADwAAAGRycy9kb3ducmV2LnhtbESPUWvCQBCE34X+h2MLfdOLQkVTTykV&#10;RYQKxkJfl9yahOb2wt1q0n/fKxT6OMzMN8xqM7hW3SnExrOB6SQDRVx623Bl4OOyGy9ARUG22Hom&#10;A98UYbN+GK0wt77nM90LqVSCcMzRQC3S5VrHsiaHceI74uRdfXAoSYZK24B9grtWz7Jsrh02nBZq&#10;7OitpvKruDkDn1Xka/Ycpseh228PhZdeTu/GPD0Ory+ghAb5D/+1D9bAcga/X9IP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EBjjDAAAA2wAAAA8AAAAAAAAAAAAA&#10;AAAAoQIAAGRycy9kb3ducmV2LnhtbFBLBQYAAAAABAAEAPkAAACRAwAAAAA=&#10;" adj="-138"/>
              <v:rect id="Rectangle 13" o:spid="_x0000_s1056" style="position:absolute;left:1043;top:11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>
                <v:textbox>
                  <w:txbxContent>
                    <w:p w:rsidR="003C56D9" w:rsidRDefault="003C56D9" w:rsidP="00733DEA">
                      <w:r>
                        <w:t>Нет</w:t>
                      </w:r>
                    </w:p>
                  </w:txbxContent>
                </v:textbox>
              </v:rect>
              <v:shape id="AutoShape 17" o:spid="_x0000_s1057" type="#_x0000_t34" style="position:absolute;left:6189;top:10361;width:2079;height:688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co7sMAAADbAAAADwAAAGRycy9kb3ducmV2LnhtbESPQWvCQBSE74X+h+UVvNVNi4hGV5GA&#10;IEKLmtLzM/tMotm3YXc18d+7hYLHYWa+YebL3jTiRs7XlhV8DBMQxIXVNZcKfvL1+wSED8gaG8uk&#10;4E4elovXlzmm2na8p9shlCJC2KeooAqhTaX0RUUG/dC2xNE7WWcwROlKqR12EW4a+ZkkY2mw5rhQ&#10;YUtZRcXlcDUKdrx338V1ez9m3Vf2m63PPBnnSg3e+tUMRKA+PMP/7Y1WMB3B3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HKO7DAAAA2wAAAA8AAAAAAAAAAAAA&#10;AAAAoQIAAGRycy9kb3ducmV2LnhtbFBLBQYAAAAABAAEAPkAAACRAwAAAAA=&#10;" adj="148"/>
              <v:rect id="Rectangle 14" o:spid="_x0000_s1058" style="position:absolute;left:6861;top:11228;width:558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>
                <v:textbox>
                  <w:txbxContent>
                    <w:p w:rsidR="003C56D9" w:rsidRPr="00981072" w:rsidRDefault="003C56D9" w:rsidP="00733DEA">
                      <w:r>
                        <w:t>Да</w:t>
                      </w:r>
                    </w:p>
                  </w:txbxContent>
                </v:textbox>
              </v:rect>
              <v:rect id="Rectangle 21" o:spid="_x0000_s1059" style="position:absolute;left:1481;top:14462;width:7108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MsQA&#10;AADbAAAADwAAAGRycy9kb3ducmV2LnhtbESPX2vCMBTF34V9h3AHvs10okOrUYYgiKJoJ8PHS3Nt&#10;uzU3pYm1+unNYODj4fz5cabz1pSiodoVlhW89yIQxKnVBWcKjl/LtxEI55E1lpZJwY0czGcvnSnG&#10;2l75QE3iMxFG2MWoIPe+iqV0aU4GXc9WxME729qgD7LOpK7xGsZNKftR9CENFhwIOVa0yCn9TS4m&#10;cAfVz3G33i23t/t34/abUzI8W6W6r+3nBISn1j/D/+2VVjAew9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aTLEAAAA2wAAAA8AAAAAAAAAAAAAAAAAmAIAAGRycy9k&#10;b3ducmV2LnhtbFBLBQYAAAAABAAEAPUAAACJAwAAAAA=&#10;">
                <v:textbox inset="0,0,0,0">
                  <w:txbxContent>
                    <w:p w:rsidR="003C56D9" w:rsidRPr="00312F16" w:rsidRDefault="003C56D9" w:rsidP="00733DEA">
                      <w:pPr>
                        <w:jc w:val="center"/>
                      </w:pPr>
                      <w:r w:rsidRPr="00312F16">
                        <w:t xml:space="preserve">Выдача результата оказания </w:t>
                      </w:r>
                      <w:r>
                        <w:t>М</w:t>
                      </w:r>
                      <w:r w:rsidRPr="00312F16">
                        <w:t>униципальной услуги заявителю</w:t>
                      </w:r>
                    </w:p>
                  </w:txbxContent>
                </v:textbox>
              </v:rect>
              <v:line id="Line 20" o:spid="_x0000_s1060" style="position:absolute;flip:x;visibility:visible" from="3733,14135" to="3738,1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<v:stroke endarrow="block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7" o:spid="_x0000_s1061" type="#_x0000_t32" style="position:absolute;left:2267;top:53035;width:147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lgsUAAADbAAAADwAAAGRycy9kb3ducmV2LnhtbESPT2sCMRTE74V+h/AKXkSzFrG6NYpW&#10;RA8i1D/3183rZunmZd1Ed/vtG0HocZiZ3zDTeWtLcaPaF44VDPoJCOLM6YJzBafjujcG4QOyxtIx&#10;KfglD/PZ89MUU+0a/qTbIeQiQtinqMCEUKVS+syQRd93FXH0vl1tMURZ51LX2ES4LeVrkoykxYLj&#10;gsGKPgxlP4erVbBcLTdb6rpju758jRuzGgz3u7NSnZd28Q4iUBv+w4/2ViuYvMH9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lgsUAAADbAAAADwAAAAAAAAAA&#10;AAAAAAChAgAAZHJzL2Rvd25yZXYueG1sUEsFBgAAAAAEAAQA+QAAAJMDAAAAAA==&#10;"/>
            <v:shape id="Прямая со стрелкой 98" o:spid="_x0000_s1062" type="#_x0000_t32" style="position:absolute;left:41623;top:31747;width:3283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HF8EAAADbAAAADwAAAGRycy9kb3ducmV2LnhtbERPu2rDMBTdA/kHcQvdEjkdTOtGDqEQ&#10;COkQYgfa8WJdPxrryliqrfx9NBQ6Hs57uwumFxONrrOsYLNOQBBXVnfcKLiWh9UrCOeRNfaWScGd&#10;HOzy5WKLmbYzX2gqfCNiCLsMFbTeD5mUrmrJoFvbgThytR0N+gjHRuoR5xhuevmSJKk02HFsaHGg&#10;j5aqW/FrFJy+fupSXruApgjp6TM5nPvvjVLPT2H/DsJT8P/iP/dRK3iLY+OX+ANk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IcXwQAAANsAAAAPAAAAAAAAAAAAAAAA&#10;AKECAABkcnMvZG93bnJldi54bWxQSwUGAAAAAAQABAD5AAAAjwMAAAAA&#10;">
              <v:stroke endarrow="block"/>
            </v:shape>
          </v:group>
        </w:pict>
      </w:r>
    </w:p>
    <w:p w:rsidR="003C56D9" w:rsidRPr="00237853" w:rsidRDefault="003C56D9" w:rsidP="00733DEA">
      <w:pPr>
        <w:jc w:val="center"/>
        <w:rPr>
          <w:b/>
          <w:sz w:val="28"/>
          <w:szCs w:val="28"/>
        </w:rPr>
      </w:pPr>
    </w:p>
    <w:p w:rsidR="003C56D9" w:rsidRPr="00237853" w:rsidRDefault="003C56D9" w:rsidP="00733DEA">
      <w:pPr>
        <w:jc w:val="center"/>
        <w:rPr>
          <w:b/>
          <w:sz w:val="28"/>
          <w:szCs w:val="28"/>
        </w:rPr>
      </w:pPr>
    </w:p>
    <w:p w:rsidR="003C56D9" w:rsidRPr="00237853" w:rsidRDefault="003C56D9" w:rsidP="00733DEA">
      <w:pPr>
        <w:rPr>
          <w:b/>
          <w:sz w:val="28"/>
          <w:szCs w:val="28"/>
        </w:rPr>
      </w:pPr>
    </w:p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/>
    <w:p w:rsidR="003C56D9" w:rsidRPr="00237853" w:rsidRDefault="003C56D9" w:rsidP="00733DEA">
      <w:pPr>
        <w:rPr>
          <w:sz w:val="28"/>
          <w:szCs w:val="28"/>
        </w:rPr>
      </w:pPr>
    </w:p>
    <w:p w:rsidR="003C56D9" w:rsidRPr="00237853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Pr="00237853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Pr="00237853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Pr="00237853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Pr="00237853" w:rsidRDefault="003C56D9" w:rsidP="00733DEA">
      <w:pPr>
        <w:tabs>
          <w:tab w:val="num" w:pos="1080"/>
        </w:tabs>
        <w:jc w:val="both"/>
        <w:rPr>
          <w:sz w:val="28"/>
          <w:szCs w:val="28"/>
        </w:rPr>
      </w:pPr>
    </w:p>
    <w:p w:rsidR="003C56D9" w:rsidRPr="00D87EA0" w:rsidRDefault="003C56D9" w:rsidP="00733DEA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Default="003C56D9" w:rsidP="00733DEA">
      <w:pPr>
        <w:suppressAutoHyphens/>
        <w:rPr>
          <w:sz w:val="28"/>
          <w:szCs w:val="28"/>
        </w:rPr>
        <w:sectPr w:rsidR="003C56D9" w:rsidSect="0009417E">
          <w:headerReference w:type="even" r:id="rId26"/>
          <w:headerReference w:type="first" r:id="rId27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D81AE0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3C56D9" w:rsidRDefault="003C56D9" w:rsidP="00D81AE0">
      <w:pPr>
        <w:suppressAutoHyphens/>
        <w:ind w:left="3969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D81AE0">
      <w:pPr>
        <w:suppressAutoHyphens/>
        <w:ind w:left="3969"/>
        <w:jc w:val="center"/>
        <w:rPr>
          <w:sz w:val="28"/>
          <w:szCs w:val="28"/>
        </w:rPr>
      </w:pPr>
    </w:p>
    <w:p w:rsidR="003C56D9" w:rsidRPr="00237853" w:rsidRDefault="003C56D9" w:rsidP="00D81AE0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3C56D9" w:rsidRPr="00237853" w:rsidRDefault="003C56D9" w:rsidP="00D81A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через МАУ «МФЦ Славянского района»</w:t>
      </w: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  <w:r>
        <w:rPr>
          <w:noProof/>
        </w:rPr>
        <w:pict>
          <v:group id="Группа 203" o:spid="_x0000_s1063" style="position:absolute;left:0;text-align:left;margin-left:-17.1pt;margin-top:6.9pt;width:512.6pt;height:530.5pt;z-index:251657216" coordsize="65100,6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">
            <v:group id="Group 2" o:spid="_x0000_s1064" style="position:absolute;width:65100;height:67373" coordorigin="1043,4666" coordsize="10252,10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rect id="Rectangle 3" o:spid="_x0000_s1065" style="position:absolute;left:8090;top:9102;width:320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QGsYA&#10;AADc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ojnczo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bQGsYAAADcAAAADwAAAAAAAAAAAAAAAACYAgAAZHJz&#10;L2Rvd25yZXYueG1sUEsFBgAAAAAEAAQA9QAAAIsDAAAAAA==&#10;">
                <v:textbox inset="0,0,0,0">
                  <w:txbxContent>
                    <w:p w:rsidR="003C56D9" w:rsidRPr="00312F16" w:rsidRDefault="003C56D9" w:rsidP="00D81AE0">
                      <w:pPr>
                        <w:jc w:val="center"/>
                      </w:pPr>
                      <w:r w:rsidRPr="00312F16">
                        <w:t xml:space="preserve">Специалист </w:t>
                      </w:r>
                      <w:r>
                        <w:t>Администрации</w:t>
                      </w:r>
                      <w:r w:rsidRPr="00312F16">
                        <w:t xml:space="preserve"> готовит</w:t>
                      </w:r>
                    </w:p>
                    <w:p w:rsidR="003C56D9" w:rsidRPr="00312F16" w:rsidRDefault="003C56D9" w:rsidP="00D81AE0">
                      <w:pPr>
                        <w:jc w:val="center"/>
                      </w:pPr>
                      <w:r w:rsidRPr="00312F16">
                        <w:t xml:space="preserve"> уведомле</w:t>
                      </w:r>
                      <w:r>
                        <w:t>ние об отказе в предоста</w:t>
                      </w:r>
                      <w:r>
                        <w:t>в</w:t>
                      </w:r>
                      <w:r>
                        <w:t>лении М</w:t>
                      </w:r>
                      <w:r w:rsidRPr="00312F16">
                        <w:t>униципальной услуги</w:t>
                      </w:r>
                    </w:p>
                  </w:txbxContent>
                </v:textbox>
              </v:rect>
              <v:rect id="Rectangle 4" o:spid="_x0000_s1066" style="position:absolute;left:8115;top:10114;width:3180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ObcUA&#10;AADcAAAADwAAAGRycy9kb3ducmV2LnhtbESPX2vCMBTF3wd+h3AF32Y6mSLVKEMQZKJoJ8PHS3Nt&#10;uzU3pYm1+umNIPh4OH9+nOm8NaVoqHaFZQUf/QgEcWp1wZmCw8/yfQzCeWSNpWVScCUH81nnbYqx&#10;thfeU5P4TIQRdjEqyL2vYildmpNB17cVcfBOtjbog6wzqWu8hHFTykEUjaTBggMhx4oWOaX/ydkE&#10;7mf1d9h+b5eb6+23cbv1MRmerFK9bvs1AeGp9a/ws73SCgbRC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E5txQAAANwAAAAPAAAAAAAAAAAAAAAAAJgCAABkcnMv&#10;ZG93bnJldi54bWxQSwUGAAAAAAQABAD1AAAAigMAAAAA&#10;">
                <v:textbox inset="0,0,0,0">
                  <w:txbxContent>
                    <w:p w:rsidR="003C56D9" w:rsidRPr="002B2604" w:rsidRDefault="003C56D9" w:rsidP="009D2C8D">
                      <w:pPr>
                        <w:jc w:val="center"/>
                      </w:pPr>
                      <w:r w:rsidRPr="002B2604">
                        <w:t>Передача документов в МАУ «МФЦ Славянского района»</w:t>
                      </w:r>
                    </w:p>
                    <w:p w:rsidR="003C56D9" w:rsidRPr="00312F16" w:rsidRDefault="003C56D9" w:rsidP="00D81AE0">
                      <w:pPr>
                        <w:jc w:val="center"/>
                      </w:pPr>
                    </w:p>
                  </w:txbxContent>
                </v:textbox>
              </v:rect>
              <v:rect id="Rectangle 5" o:spid="_x0000_s1067" style="position:absolute;left:2241;top:5300;width:8820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r9sYA&#10;AADcAAAADwAAAGRycy9kb3ducmV2LnhtbESPW2vCQBCF3wv+h2WEvtWN0mpJs4oIQmmpaCri45Cd&#10;XGp2NmS3MfrrXaHQx8O5fJxk0ZtadNS6yrKC8SgCQZxZXXGhYP+9fnoF4TyyxtoyKbiQg8V88JBg&#10;rO2Zd9SlvhBhhF2MCkrvm1hKl5Vk0I1sQxy83LYGfZBtIXWL5zBuajmJoqk0WHEglNjQqqTslP6a&#10;wH1ufvabj83663I9dG77eUxfcqvU47BfvoHw1Pv/8F/7XSuYRD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jr9sYAAADcAAAADwAAAAAAAAAAAAAAAACYAgAAZHJz&#10;L2Rvd25yZXYueG1sUEsFBgAAAAAEAAQA9QAAAIsDAAAAAA==&#10;">
                <v:textbox inset="0,0,0,0">
                  <w:txbxContent>
                    <w:p w:rsidR="003C56D9" w:rsidRPr="002B2604" w:rsidRDefault="003C56D9" w:rsidP="00D81AE0">
                      <w:pPr>
                        <w:jc w:val="center"/>
                      </w:pPr>
                      <w:r w:rsidRPr="002B2604">
                        <w:t>Прием и регистрация заявления  и пакета документов сотрудником МАУ «МФЦ Славянского ра</w:t>
                      </w:r>
                      <w:r w:rsidRPr="002B2604">
                        <w:t>й</w:t>
                      </w:r>
                      <w:r w:rsidRPr="002B2604">
                        <w:t>она»</w:t>
                      </w:r>
                      <w:r>
                        <w:t>, передача их в Администрацию</w:t>
                      </w:r>
                    </w:p>
                    <w:p w:rsidR="003C56D9" w:rsidRPr="00C11147" w:rsidRDefault="003C56D9" w:rsidP="00D81AE0">
                      <w:pPr>
                        <w:jc w:val="center"/>
                      </w:pPr>
                    </w:p>
                    <w:p w:rsidR="003C56D9" w:rsidRPr="00C11147" w:rsidRDefault="003C56D9" w:rsidP="00D81AE0">
                      <w:pPr>
                        <w:jc w:val="center"/>
                      </w:pPr>
                    </w:p>
                  </w:txbxContent>
                </v:textbox>
              </v:rect>
              <v:line id="Line 6" o:spid="_x0000_s1068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<v:stroke endarrow="block"/>
              </v:line>
              <v:line id="Line 7" o:spid="_x0000_s1069" style="position:absolute;flip:x;visibility:visible" from="3305,9102" to="3310,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<v:stroke endarrow="block"/>
              </v:line>
              <v:line id="Line 8" o:spid="_x0000_s1070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<v:stroke endarrow="block"/>
              </v:line>
              <v:line id="Line 9" o:spid="_x0000_s1071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7F48UAAADcAAAADwAAAGRycy9kb3ducmV2LnhtbESPQWvCQBCF74X+h2UKvQTdRKHU6Cqt&#10;VSgUD1UPHofsmASzsyE7avz3XUHo8fHmfW/ebNG7Rl2oC7VnA9kwBUVceFtzaWC/Ww/eQQVBtth4&#10;JgM3CrCYPz/NMLf+yr902UqpIoRDjgYqkTbXOhQVOQxD3xJH7+g7hxJlV2rb4TXCXaNHafqmHdYc&#10;GypsaVlRcdqeXXxjveGv8Tj5dDpJJrQ6yE+qxZjXl/5jCkqol//jR/rbGhhlGdzHRAL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7F48UAAADcAAAADwAAAAAAAAAA&#10;AAAAAAChAgAAZHJzL2Rvd25yZXYueG1sUEsFBgAAAAAEAAQA+QAAAJMDAAAAAA==&#10;">
                <v:stroke endarrow="block"/>
              </v:line>
              <v:rect id="Rectangle 10" o:spid="_x0000_s1072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es8UA&#10;AADcAAAADwAAAGRycy9kb3ducmV2LnhtbESPX2vCMBTF34V9h3CFvWlq2WRUo8hAGBsTrSI+Xppr&#10;W21uSpPV6qc3grDHw/nz40znnalES40rLSsYDSMQxJnVJecKdtvl4AOE88gaK8uk4EoO5rOX3hQT&#10;bS+8oTb1uQgj7BJUUHhfJ1K6rCCDbmhr4uAdbWPQB9nkUjd4CeOmknEUjaXBkgOhwJo+C8rO6Z8J&#10;3Lf6tFt9r5a/19u+deufQ/p+tEq99rvFBISnzv+Hn+0vrSAexf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t6zxQAAANwAAAAPAAAAAAAAAAAAAAAAAJgCAABkcnMv&#10;ZG93bnJldi54bWxQSwUGAAAAAAQABAD1AAAAigMAAAAA&#10;">
                <v:textbox inset="0,0,0,0">
                  <w:txbxContent>
                    <w:p w:rsidR="003C56D9" w:rsidRPr="005F4015" w:rsidRDefault="003C56D9" w:rsidP="00D81AE0">
                      <w:pPr>
                        <w:jc w:val="center"/>
                        <w:rPr>
                          <w:sz w:val="18"/>
                        </w:rPr>
                      </w:pPr>
                      <w:r w:rsidRPr="005F4015">
                        <w:t>Рассмотрение заявления, выполнение межведомственных запросов, получение ответов на них</w:t>
                      </w:r>
                    </w:p>
                    <w:p w:rsidR="003C56D9" w:rsidRPr="005F4015" w:rsidRDefault="003C56D9" w:rsidP="00D81AE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11" o:spid="_x0000_s1073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7KMYA&#10;AADcAAAADwAAAGRycy9kb3ducmV2LnhtbESPW2vCQBCF34X+h2UKfasbLy0Ss0opCKIobSri45Cd&#10;XNrsbMhuY/TXu4WCj4dz+TjJsje16Kh1lWUFo2EEgjizuuJCweFr9TwD4TyyxtoyKbiQg+XiYZBg&#10;rO2ZP6lLfSHCCLsYFZTeN7GULivJoBvahjh4uW0N+iDbQuoWz2Hc1HIcRa/SYMWBUGJD7yVlP+mv&#10;Cdxp833Yb/ar3eV67NzH9pS+5Fapp8f+bQ7CU+/v4f/2WisYjyb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7KMYAAADcAAAADwAAAAAAAAAAAAAAAACYAgAAZHJz&#10;L2Rvd25yZXYueG1sUEsFBgAAAAAEAAQA9QAAAIsDAAAAAA==&#10;">
                <v:textbox inset="0,0,0,0">
                  <w:txbxContent>
                    <w:p w:rsidR="003C56D9" w:rsidRPr="00AB11DA" w:rsidRDefault="003C56D9" w:rsidP="00D81AE0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  <v:rect id="Rectangle 12" o:spid="_x0000_s1074" style="position:absolute;left:1684;top:9389;width:566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jXMUA&#10;AADcAAAADwAAAGRycy9kb3ducmV2LnhtbESPX2vCMBTF3wd+h3AF32aqOJFqFBEEcUy2KuLjpbm2&#10;1eamNFmtfnozEPZ4OH9+nNmiNaVoqHaFZQWDfgSCOLW64EzBYb9+n4BwHlljaZkU3MnBYt55m2Gs&#10;7Y1/qEl8JsIIuxgV5N5XsZQuzcmg69uKOHhnWxv0QdaZ1DXewrgp5TCKxtJgwYGQY0WrnNJr8msC&#10;d1RdDrvtbv11fxwb9/15Sj7OVqlet11OQXhq/X/41d5oBcPBC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+NcxQAAANwAAAAPAAAAAAAAAAAAAAAAAJgCAABkcnMv&#10;ZG93bnJldi54bWxQSwUGAAAAAAQABAD1AAAAigMAAAAA&#10;">
                <v:textbox inset="0,0,0,0">
                  <w:txbxContent>
                    <w:p w:rsidR="003C56D9" w:rsidRPr="00F43B1A" w:rsidRDefault="003C56D9" w:rsidP="00D81AE0">
                      <w:pPr>
                        <w:jc w:val="center"/>
                        <w:rPr>
                          <w:szCs w:val="22"/>
                        </w:rPr>
                      </w:pPr>
                      <w:r w:rsidRPr="00F43B1A">
                        <w:rPr>
                          <w:szCs w:val="22"/>
                        </w:rPr>
                        <w:t xml:space="preserve">Согласование и подписание проекта </w:t>
                      </w:r>
                      <w:r w:rsidRPr="00733DEA">
                        <w:rPr>
                          <w:szCs w:val="22"/>
                        </w:rPr>
                        <w:t>постановления Администр</w:t>
                      </w:r>
                      <w:r w:rsidRPr="00733DEA">
                        <w:rPr>
                          <w:szCs w:val="22"/>
                        </w:rPr>
                        <w:t>а</w:t>
                      </w:r>
                      <w:r w:rsidRPr="00733DEA">
                        <w:rPr>
                          <w:szCs w:val="22"/>
                        </w:rPr>
                        <w:t>ции о проведении торгов</w:t>
                      </w:r>
                    </w:p>
                  </w:txbxContent>
                </v:textbox>
              </v:rect>
              <v:rect id="Rectangle 13" o:spid="_x0000_s1075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>
                <v:textbox>
                  <w:txbxContent>
                    <w:p w:rsidR="003C56D9" w:rsidRDefault="003C56D9" w:rsidP="00D81AE0">
                      <w:r>
                        <w:t>Нет</w:t>
                      </w:r>
                    </w:p>
                  </w:txbxContent>
                </v:textbox>
              </v:rect>
              <v:rect id="Rectangle 14" o:spid="_x0000_s1076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>
                <v:textbox>
                  <w:txbxContent>
                    <w:p w:rsidR="003C56D9" w:rsidRPr="00981072" w:rsidRDefault="003C56D9" w:rsidP="00D81AE0">
                      <w:r>
                        <w:t>Да</w:t>
                      </w:r>
                    </w:p>
                  </w:txbxContent>
                </v:textbox>
              </v:rect>
              <v:shape id="AutoShape 15" o:spid="_x0000_s1077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I3MQA&#10;AADcAAAADwAAAGRycy9kb3ducmV2LnhtbESPwW7CMBBE75X4B2uReisOHChKMahCQkLAhdAP2MZL&#10;nDZeB9sk6d/XSEgcRzPzRrNcD7YRHflQO1YwnWQgiEuna64UfJ23bwsQISJrbByTgj8KsF6NXpaY&#10;a9fziboiViJBOOSowMTY5lKG0pDFMHEtcfIuzluMSfpKao99gttGzrJsLi3WnBYMtrQxVP4WN6vg&#10;57s1/XFxvWRF6Tu5P/rd9XRQ6nU8fH6AiDTEZ/jR3mkFs+k7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SNzEAAAA3AAAAA8AAAAAAAAAAAAAAAAAmAIAAGRycy9k&#10;b3ducmV2LnhtbFBLBQYAAAAABAAEAPUAAACJAwAAAAA=&#10;">
                <v:textbox>
                  <w:txbxContent>
                    <w:p w:rsidR="003C56D9" w:rsidRPr="002B2604" w:rsidRDefault="003C56D9" w:rsidP="00D81AE0">
                      <w:pPr>
                        <w:jc w:val="center"/>
                      </w:pPr>
                      <w:r w:rsidRPr="002B2604">
                        <w:t>Есть основания для</w:t>
                      </w:r>
                    </w:p>
                    <w:p w:rsidR="003C56D9" w:rsidRPr="002B2604" w:rsidRDefault="003C56D9" w:rsidP="00D81AE0">
                      <w:pPr>
                        <w:jc w:val="center"/>
                      </w:pPr>
                      <w:r w:rsidRPr="002B2604">
                        <w:t xml:space="preserve">отказа в предоставлении </w:t>
                      </w:r>
                    </w:p>
                    <w:p w:rsidR="003C56D9" w:rsidRPr="002B2604" w:rsidRDefault="003C56D9" w:rsidP="00D81AE0">
                      <w:pPr>
                        <w:jc w:val="center"/>
                      </w:pPr>
                      <w:r>
                        <w:t>М</w:t>
                      </w:r>
                      <w:r w:rsidRPr="002B2604">
                        <w:t>униципальной услуги</w:t>
                      </w:r>
                    </w:p>
                  </w:txbxContent>
                </v:textbox>
              </v:shape>
              <v:shape id="AutoShape 16" o:spid="_x0000_s1078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pR74AAADcAAAADwAAAGRycy9kb3ducmV2LnhtbERPuwrCMBTdBf8hXMFFNK1DkWoUEQQF&#10;QXwsbpfm2habm9rEWv/eDILj4bwXq85UoqXGlZYVxJMIBHFmdcm5gutlO56BcB5ZY2WZFHzIwWrZ&#10;7y0w1fbNJ2rPPhchhF2KCgrv61RKlxVk0E1sTRy4u20M+gCbXOoG3yHcVHIaRYk0WHJoKLCmTUHZ&#10;4/wyCg5Ht7klz7ja76JRkljbHkZPqdRw0K3nIDx1/i/+uXdawTQOa8OZc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9qlHvgAAANwAAAAPAAAAAAAAAAAAAAAAAKEC&#10;AABkcnMvZG93bnJldi54bWxQSwUGAAAAAAQABAD5AAAAjAMAAAAA&#10;" adj="21737">
                <v:stroke endarrow="block"/>
              </v:shape>
              <v:shape id="AutoShape 17" o:spid="_x0000_s1079" type="#_x0000_t34" style="position:absolute;left:9009;top:8107;width:1160;height:9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beMUAAADcAAAADwAAAGRycy9kb3ducmV2LnhtbESPQWvCQBSE74L/YXlCb3VjSkVT1yBi&#10;oadaY6E9PrLPJCT7NuxuY/z33ULB4zAz3zCbfDSdGMj5xrKCxTwBQVxa3XCl4PP8+rgC4QOyxs4y&#10;KbiRh3w7nWww0/bKJxqKUIkIYZ+hgjqEPpPSlzUZ9HPbE0fvYp3BEKWrpHZ4jXDTyTRJltJgw3Gh&#10;xp72NZVt8WMUfL/fDs/l+OEGt1x/tU+DTKvjUamH2bh7ARFoDPfwf/tNK0gXa/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tbeMUAAADcAAAADwAAAAAAAAAA&#10;AAAAAAChAgAAZHJzL2Rvd25yZXYueG1sUEsFBgAAAAAEAAQA+QAAAJMDAAAAAA==&#10;" adj="21740">
                <v:stroke endarrow="block"/>
              </v:shape>
              <v:line id="Line 18" o:spid="_x0000_s1080" style="position:absolute;flip:x;visibility:visible" from="10169,9862" to="10174,10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qxcUAAADcAAAADwAAAGRycy9kb3ducmV2LnhtbESPwUrDQBCG74LvsIzgJdhNU5Aauy3a&#10;WihID60ePA7ZMQlmZ0N22sa3dw4Fj8M//zffLFZj6MyZhtRGdjCd5GCIq+hbrh18fmwf5mCSIHvs&#10;IpODX0qwWt7eLLD08cIHOh+lNgrhVKKDRqQvrU1VQwHTJPbEmn3HIaDoONTWD3hReOhskeePNmDL&#10;eqHBntYNVT/HU1CN7Z43s1n2GmyWPdHbl7znVpy7vxtfnsEIjfK/fG3vvIOiUH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6qxcUAAADcAAAADwAAAAAAAAAA&#10;AAAAAAChAgAAZHJzL2Rvd25yZXYueG1sUEsFBgAAAAAEAAQA+QAAAJMDAAAAAA==&#10;">
                <v:stroke endarrow="block"/>
              </v:line>
              <v:rect id="Rectangle 19" o:spid="_x0000_s1081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KecUA&#10;AADcAAAADwAAAGRycy9kb3ducmV2LnhtbESPX2vCMBTF34V9h3CFvWlq2WRUo8hAGBsTrSI+Xppr&#10;W21uSpPV6qc3grDHw/nz40znnalES40rLSsYDSMQxJnVJecKdtvl4AOE88gaK8uk4EoO5rOX3hQT&#10;bS+8oTb1uQgj7BJUUHhfJ1K6rCCDbmhr4uAdbWPQB9nkUjd4CeOmknEUjaXBkgOhwJo+C8rO6Z8J&#10;3Lf6tFt9r5a/19u+deufQ/p+tEq99rvFBISnzv+Hn+0vrSCOR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Ip5xQAAANwAAAAPAAAAAAAAAAAAAAAAAJgCAABkcnMv&#10;ZG93bnJldi54bWxQSwUGAAAAAAQABAD1AAAAigMAAAAA&#10;">
                <v:textbox inset="0,0,0,0">
                  <w:txbxContent>
                    <w:p w:rsidR="003C56D9" w:rsidRPr="00312F16" w:rsidRDefault="003C56D9" w:rsidP="00D81AE0">
                      <w:pPr>
                        <w:jc w:val="center"/>
                      </w:pPr>
                      <w:r w:rsidRPr="00312F16">
                        <w:t>О</w:t>
                      </w:r>
                      <w:r>
                        <w:t>казание М</w:t>
                      </w:r>
                      <w:r w:rsidRPr="00312F16">
                        <w:t>униципальной услуги</w:t>
                      </w:r>
                    </w:p>
                  </w:txbxContent>
                </v:textbox>
              </v:rect>
              <v:line id="Line 20" o:spid="_x0000_s1082" style="position:absolute;flip:x;visibility:visible" from="3728,13019" to="3733,1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RKcQAAADcAAAADwAAAGRycy9kb3ducmV2LnhtbESPQWvCQBCF7wX/wzJCL6FuGkFsdBVr&#10;FQTpodpDj0N2TILZ2ZAdNf57t1Do8fHmfW/efNm7Rl2pC7VnA6+jFBRx4W3NpYHv4/ZlCioIssXG&#10;Mxm4U4DlYvA0x9z6G3/R9SClihAOORqoRNpc61BU5DCMfEscvZPvHEqUXalth7cId43O0nSiHdYc&#10;GypsaV1RcT5cXHxj+8kf43Hy7nSSvNHmR/apFmOeh/1qBkqol//jv/TOGsiyDH7HRAL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JEpxAAAANwAAAAPAAAAAAAAAAAA&#10;AAAAAKECAABkcnMvZG93bnJldi54bWxQSwUGAAAAAAQABAD5AAAAkgMAAAAA&#10;">
                <v:stroke endarrow="block"/>
              </v:line>
              <v:rect id="Rectangle 21" o:spid="_x0000_s1083" style="position:absolute;left:1378;top:13379;width:7844;height: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xlcYA&#10;AADcAAAADwAAAGRycy9kb3ducmV2LnhtbESPX2vCMBTF34V9h3AHvq3pqpPRGUUEQRRFOxl7vDTX&#10;tltzU5pY6z79Mhj4eDh/fpzpvDe16Kh1lWUFz1EMgji3uuJCwel99fQKwnlkjbVlUnAjB/PZw2CK&#10;qbZXPlKX+UKEEXYpKii9b1IpXV6SQRfZhjh4Z9sa9EG2hdQtXsO4qWUSxxNpsOJAKLGhZUn5d3Yx&#10;gTtuvk77zX61u/18dO6w/cxezlap4WO/eAPhqff38H97rRUkyQ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axlcYAAADcAAAADwAAAAAAAAAAAAAAAACYAgAAZHJz&#10;L2Rvd25yZXYueG1sUEsFBgAAAAAEAAQA9QAAAIsDAAAAAA==&#10;">
                <v:textbox inset="0,0,0,0">
                  <w:txbxContent>
                    <w:p w:rsidR="003C56D9" w:rsidRPr="00EA68A0" w:rsidRDefault="003C56D9" w:rsidP="00D81AE0">
                      <w:pPr>
                        <w:jc w:val="center"/>
                      </w:pPr>
                      <w:r>
                        <w:t>Н</w:t>
                      </w:r>
                      <w:r w:rsidRPr="00EA68A0">
                        <w:t>а основании протокола о результатах состоявшихся торгов</w:t>
                      </w:r>
                      <w:r>
                        <w:t xml:space="preserve"> специалист Администрации</w:t>
                      </w:r>
                      <w:r w:rsidRPr="00EA68A0">
                        <w:t xml:space="preserve"> готовит для заключения с победителем торгов проект договора аренды земельного учас</w:t>
                      </w:r>
                      <w:r w:rsidRPr="00EA68A0">
                        <w:t>т</w:t>
                      </w:r>
                      <w:r w:rsidRPr="00EA68A0">
                        <w:t>ка, передает документы на согласование и подписание в порядке делопроизводства</w:t>
                      </w:r>
                    </w:p>
                  </w:txbxContent>
                </v:textbox>
              </v:rect>
              <v:rect id="Rectangle 22" o:spid="_x0000_s1084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p4cYA&#10;AADcAAAADwAAAGRycy9kb3ducmV2LnhtbESPX2vCMBTF3wd+h3CFvc3U4mRU0yKCIBuTWUV8vDTX&#10;tltzU5qs1n36ZSDs8XD+/DjLbDCN6KlztWUF00kEgriwuuZSwfGweXoB4TyyxsYyKbiRgywdPSwx&#10;0fbKe+pzX4owwi5BBZX3bSKlKyoy6Ca2JQ7exXYGfZBdKXWH1zBuGhlH0VwarDkQKmxpXVHxlX+b&#10;wJ21n8fd627zfvs59e7j7Zw/X6xSj+NhtQDhafD/4Xt7qxXE8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p4cYAAADcAAAADwAAAAAAAAAAAAAAAACYAgAAZHJz&#10;L2Rvd25yZXYueG1sUEsFBgAAAAAEAAQA9QAAAIsDAAAAAA==&#10;">
                <v:textbox inset="0,0,0,0">
                  <w:txbxContent>
                    <w:p w:rsidR="003C56D9" w:rsidRPr="00D413AE" w:rsidRDefault="003C56D9" w:rsidP="00D81AE0">
                      <w:pPr>
                        <w:jc w:val="center"/>
                      </w:pPr>
                      <w:r>
                        <w:t>Подача заявления и документов заявителем в МАУ «МФЦ Славянского района»</w:t>
                      </w:r>
                    </w:p>
                    <w:p w:rsidR="003C56D9" w:rsidRPr="00D413AE" w:rsidRDefault="003C56D9" w:rsidP="00D81AE0">
                      <w:pPr>
                        <w:jc w:val="center"/>
                      </w:pPr>
                    </w:p>
                  </w:txbxContent>
                </v:textbox>
              </v:rect>
              <v:line id="Line 23" o:spid="_x0000_s1085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Ozs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ZOzsUAAADcAAAADwAAAAAAAAAA&#10;AAAAAAChAgAAZHJzL2Rvd25yZXYueG1sUEsFBgAAAAAEAAQA+QAAAJMDAAAAAA==&#10;">
                <v:stroke endarrow="block"/>
              </v:line>
              <v:rect id="Rectangle 21" o:spid="_x0000_s1086" style="position:absolute;left:1684;top:10219;width:5735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SDcUA&#10;AADcAAAADwAAAGRycy9kb3ducmV2LnhtbESPX2vCMBTF34V9h3AHe9N0RUWqUcZAGIoyq4iPl+ba&#10;Vpub0mS1+umXwcDHw/nz48wWnalES40rLSt4H0QgiDOrS84VHPbL/gSE88gaK8uk4E4OFvOX3gwT&#10;bW+8ozb1uQgj7BJUUHhfJ1K6rCCDbmBr4uCdbWPQB9nkUjd4C+OmknEUjaXBkgOhwJo+C8qu6Y8J&#10;3GF9OWxX2+Xm/ji27nt9Skdnq9Tba/cxBeGp88/wf/tLK4jjM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RINxQAAANwAAAAPAAAAAAAAAAAAAAAAAJgCAABkcnMv&#10;ZG93bnJldi54bWxQSwUGAAAAAAQABAD1AAAAigMAAAAA&#10;">
                <v:textbox inset="0,0,0,0">
                  <w:txbxContent>
                    <w:p w:rsidR="003C56D9" w:rsidRPr="00312F16" w:rsidRDefault="003C56D9" w:rsidP="00D81AE0">
                      <w:pPr>
                        <w:jc w:val="center"/>
                      </w:pPr>
                      <w:r>
                        <w:t>Передача пакета документов для проведения торгов</w:t>
                      </w:r>
                    </w:p>
                  </w:txbxContent>
                </v:textbox>
              </v:rect>
              <v:shape id="AutoShape 15" o:spid="_x0000_s1087" type="#_x0000_t4" style="position:absolute;left:1995;top:10864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YcQA&#10;AADcAAAADwAAAGRycy9kb3ducmV2LnhtbESPwWrDMBBE74H+g9hCbrFcH5rgRgmlUAhtLnHzAVtr&#10;YzmxVo6k2s7fR4VCj8PMvGHW28l2YiAfWscKnrIcBHHtdMuNguPX+2IFIkRkjZ1jUnCjANvNw2yN&#10;pXYjH2ioYiMShEOJCkyMfSllqA1ZDJnriZN3ct5iTNI3UnscE9x2ssjzZ2mx5bRgsKc3Q/Wl+rEK&#10;zt+9Gfer6ymvaj/Ij73fXQ+fSs0fp9cXEJGm+B/+a++0gqJY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gmHEAAAA3AAAAA8AAAAAAAAAAAAAAAAAmAIAAGRycy9k&#10;b3ducmV2LnhtbFBLBQYAAAAABAAEAPUAAACJAwAAAAA=&#10;">
                <v:textbox>
                  <w:txbxContent>
                    <w:p w:rsidR="003C56D9" w:rsidRPr="002B2604" w:rsidRDefault="003C56D9" w:rsidP="00D81AE0">
                      <w:pPr>
                        <w:jc w:val="center"/>
                      </w:pPr>
                      <w:r w:rsidRPr="002B2604">
                        <w:t>Есть основания для</w:t>
                      </w:r>
                    </w:p>
                    <w:p w:rsidR="003C56D9" w:rsidRPr="002B2604" w:rsidRDefault="003C56D9" w:rsidP="00D81AE0">
                      <w:pPr>
                        <w:jc w:val="center"/>
                      </w:pPr>
                      <w:r w:rsidRPr="002B2604">
                        <w:t xml:space="preserve">отказа в предоставлении </w:t>
                      </w:r>
                    </w:p>
                    <w:p w:rsidR="003C56D9" w:rsidRPr="002B2604" w:rsidRDefault="003C56D9" w:rsidP="00D81AE0">
                      <w:pPr>
                        <w:jc w:val="center"/>
                      </w:pPr>
                      <w:r>
                        <w:t>М</w:t>
                      </w:r>
                      <w:r w:rsidRPr="002B2604">
                        <w:t>униципальной услуги</w:t>
                      </w:r>
                    </w:p>
                  </w:txbxContent>
                </v:textbox>
              </v:shape>
              <v:line id="Line 9" o:spid="_x0000_s1088" style="position:absolute;flip:x;visibility:visible" from="4428,10504" to="4433,10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imw8UAAADcAAAADwAAAGRycy9kb3ducmV2LnhtbESPwUrDQBCG74LvsIzgJdhNU5Aauy3a&#10;WihID60ePA7ZMQlmZ0N22sa3dw4Fj8M//zffLFZj6MyZhtRGdjCd5GCIq+hbrh18fmwf5mCSIHvs&#10;IpODX0qwWt7eLLD08cIHOh+lNgrhVKKDRqQvrU1VQwHTJPbEmn3HIaDoONTWD3hReOhskeePNmDL&#10;eqHBntYNVT/HU1CN7Z43s1n2GmyWPdHbl7znVpy7vxtfnsEIjfK/fG3vvIOiUF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imw8UAAADcAAAADwAAAAAAAAAA&#10;AAAAAAChAgAAZHJzL2Rvd25yZXYueG1sUEsFBgAAAAAEAAQA+QAAAJMDAAAAAA==&#10;">
                <v:stroke endarrow="block"/>
              </v:line>
              <v:line id="Line 9" o:spid="_x0000_s1089" style="position:absolute;flip:x;visibility:visible" from="3329,9862" to="3334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DWM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BlM/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QDWMUAAADcAAAADwAAAAAAAAAA&#10;AAAAAAChAgAAZHJzL2Rvd25yZXYueG1sUEsFBgAAAAAEAAQA+QAAAJMDAAAAAA==&#10;">
                <v:stroke endarrow="block"/>
              </v:line>
              <v:shape id="AutoShape 16" o:spid="_x0000_s1090" type="#_x0000_t34" style="position:absolute;left:1069;top:12054;width:1274;height:65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EZPsEAAADcAAAADwAAAGRycy9kb3ducmV2LnhtbERPTWvCQBC9F/wPywi91Y1Ki0RXEaUi&#10;hRaMgtchOybB7GzYnZr033cPhR4f73u1GVyrHhRi49nAdJKBIi69bbgycDm/vyxARUG22HomAz8U&#10;YbMePa0wt77nEz0KqVQK4ZijgVqky7WOZU0O48R3xIm7+eBQEgyVtgH7FO5aPcuyN+2w4dRQY0e7&#10;msp78e0MXKvIt+w1TD+G7rA/Fl56+fo05nk8bJeghAb5F/+5j9bAbJ7mpzPpCO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Rk+wQAAANwAAAAPAAAAAAAAAAAAAAAA&#10;AKECAABkcnMvZG93bnJldi54bWxQSwUGAAAAAAQABAD5AAAAjwMAAAAA&#10;" adj="-138"/>
              <v:rect id="Rectangle 13" o:spid="_x0000_s1091" style="position:absolute;left:1043;top:11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>
                <v:textbox>
                  <w:txbxContent>
                    <w:p w:rsidR="003C56D9" w:rsidRDefault="003C56D9" w:rsidP="00D81AE0">
                      <w:r>
                        <w:t>Нет</w:t>
                      </w:r>
                    </w:p>
                  </w:txbxContent>
                </v:textbox>
              </v:rect>
              <v:shape id="AutoShape 17" o:spid="_x0000_s1092" type="#_x0000_t34" style="position:absolute;left:6189;top:10361;width:2079;height:688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5098QAAADcAAAADwAAAGRycy9kb3ducmV2LnhtbESPQWvCQBSE7wX/w/IEb3VjBJHoKhIQ&#10;pFCpWnp+Zp9JNPs27K4m/nu3UOhxmJlvmOW6N414kPO1ZQWTcQKCuLC65lLB92n7PgfhA7LGxjIp&#10;eJKH9WrwtsRM244P9DiGUkQI+wwVVCG0mZS+qMigH9uWOHoX6wyGKF0ptcMuwk0j0ySZSYM1x4UK&#10;W8orKm7Hu1HwxQe3L+4fz3PefeY/+fbK89lJqdGw3yxABOrDf/ivvdMK0mkKv2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nT3xAAAANwAAAAPAAAAAAAAAAAA&#10;AAAAAKECAABkcnMvZG93bnJldi54bWxQSwUGAAAAAAQABAD5AAAAkgMAAAAA&#10;" adj="148"/>
              <v:rect id="Rectangle 14" o:spid="_x0000_s1093" style="position:absolute;left:6861;top:11228;width:558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>
                <v:textbox>
                  <w:txbxContent>
                    <w:p w:rsidR="003C56D9" w:rsidRPr="00981072" w:rsidRDefault="003C56D9" w:rsidP="00D81AE0">
                      <w:r>
                        <w:t>Да</w:t>
                      </w:r>
                    </w:p>
                  </w:txbxContent>
                </v:textbox>
              </v:rect>
              <v:rect id="Rectangle 21" o:spid="_x0000_s1094" style="position:absolute;left:1481;top:14462;width:7108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/PMUA&#10;AADcAAAADwAAAGRycy9kb3ducmV2LnhtbESPX2vCMBTF3wd+h3CFvWmqcyLVKCIIsjHZqoiPl+ba&#10;Vpub0mS1+unNQNjj4fz5cWaL1pSiodoVlhUM+hEI4tTqgjMF+926NwHhPLLG0jIpuJGDxbzzMsNY&#10;2yv/UJP4TIQRdjEqyL2vYildmpNB17cVcfBOtjbog6wzqWu8hnFTymEUjaXBggMhx4pWOaWX5NcE&#10;7qg677cf2/XX7X5o3PfnMXk/WaVeu+1yCsJT6//Dz/ZGKxi+je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r88xQAAANwAAAAPAAAAAAAAAAAAAAAAAJgCAABkcnMv&#10;ZG93bnJldi54bWxQSwUGAAAAAAQABAD1AAAAigMAAAAA&#10;">
                <v:textbox inset="0,0,0,0">
                  <w:txbxContent>
                    <w:p w:rsidR="003C56D9" w:rsidRPr="002B2604" w:rsidRDefault="003C56D9" w:rsidP="009D2C8D">
                      <w:pPr>
                        <w:jc w:val="center"/>
                      </w:pPr>
                      <w:r w:rsidRPr="002B2604">
                        <w:t>Передача документов в МАУ «МФЦ Славянского района»</w:t>
                      </w:r>
                    </w:p>
                    <w:p w:rsidR="003C56D9" w:rsidRPr="00312F16" w:rsidRDefault="003C56D9" w:rsidP="00D81AE0">
                      <w:pPr>
                        <w:jc w:val="center"/>
                      </w:pPr>
                    </w:p>
                  </w:txbxContent>
                </v:textbox>
              </v:rect>
              <v:line id="Line 20" o:spid="_x0000_s1095" style="position:absolute;flip:x;visibility:visible" from="3733,14135" to="3738,1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fgM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CfgMUAAADcAAAADwAAAAAAAAAA&#10;AAAAAAChAgAAZHJzL2Rvd25yZXYueG1sUEsFBgAAAAAEAAQA+QAAAJMDAAAAAA==&#10;">
                <v:stroke endarrow="block"/>
              </v:line>
              <v:rect id="Rectangle 21" o:spid="_x0000_s1096" style="position:absolute;left:1422;top:15015;width:7108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E0MUA&#10;AADcAAAADwAAAGRycy9kb3ducmV2LnhtbESPX2vCMBTF3wW/Q7jC3jTVbSLVKCIIsqHMKuLjpbm2&#10;1eamNFmtfvplMNjj4fz5cWaL1pSiodoVlhUMBxEI4tTqgjMFx8O6PwHhPLLG0jIpeJCDxbzbmWGs&#10;7Z331CQ+E2GEXYwKcu+rWEqX5mTQDWxFHLyLrQ36IOtM6hrvYdyUchRFY2mw4EDIsaJVTukt+TaB&#10;+1Zdj7uP3Xr7eJ4a9/V5Tt4vVqmXXrucgvDU+v/wX3ujFYxex/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ITQxQAAANwAAAAPAAAAAAAAAAAAAAAAAJgCAABkcnMv&#10;ZG93bnJldi54bWxQSwUGAAAAAAQABAD1AAAAigMAAAAA&#10;">
                <v:textbox inset="0,0,0,0">
                  <w:txbxContent>
                    <w:p w:rsidR="003C56D9" w:rsidRPr="00312F16" w:rsidRDefault="003C56D9" w:rsidP="00D81AE0">
                      <w:pPr>
                        <w:jc w:val="center"/>
                      </w:pPr>
                      <w:r w:rsidRPr="00312F16">
                        <w:t xml:space="preserve">Выдача результата оказания </w:t>
                      </w:r>
                      <w:r>
                        <w:t>М</w:t>
                      </w:r>
                      <w:r w:rsidRPr="00312F16">
                        <w:t>униципальной услуги заявителю</w:t>
                      </w:r>
                    </w:p>
                  </w:txbxContent>
                </v:textbox>
              </v:rect>
              <v:line id="Line 20" o:spid="_x0000_s1097" style="position:absolute;flip:x;visibility:visible" from="3744,14759" to="3744,1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Vh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H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VhcUAAADcAAAADwAAAAAAAAAA&#10;AAAAAAChAgAAZHJzL2Rvd25yZXYueG1sUEsFBgAAAAAEAAQA+QAAAJMDAAAAAA==&#10;">
                <v:stroke endarrow="block"/>
              </v:line>
              <v:rect id="Rectangle 4" o:spid="_x0000_s1098" style="position:absolute;left:8115;top:10864;width:3180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KQsMA&#10;AADcAAAADwAAAGRycy9kb3ducmV2LnhtbERPTWvCQBC9C/0PyxR6q5uKiqSuUgRBWhSNIj0O2TFJ&#10;m50N2W2M/fWdQ8Hj433Pl72rVUdtqDwbeBkmoIhzbysuDJyO6+cZqBCRLdaeycCNAiwXD4M5ptZf&#10;+UBdFgslIRxSNFDG2KRah7wkh2HoG2LhLr51GAW2hbYtXiXc1XqUJFPtsGJpKLGhVUn5d/bjpHfc&#10;fJ1277v19vZ77sL+4zObXLwxT4/92yuoSH28i//dG2tgNJb5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KQsMAAADcAAAADwAAAAAAAAAAAAAAAACYAgAAZHJzL2Rv&#10;d25yZXYueG1sUEsFBgAAAAAEAAQA9QAAAIgDAAAAAA==&#10;">
                <v:textbox inset="0,0,0,0">
                  <w:txbxContent>
                    <w:p w:rsidR="003C56D9" w:rsidRPr="006425CF" w:rsidRDefault="003C56D9" w:rsidP="009D2C8D">
                      <w:pPr>
                        <w:jc w:val="center"/>
                      </w:pPr>
                      <w:r w:rsidRPr="00312F16">
                        <w:t xml:space="preserve">Выдача </w:t>
                      </w:r>
                      <w:r w:rsidRPr="006425CF">
                        <w:t xml:space="preserve">сотрудником МАУ «МФЦ </w:t>
                      </w:r>
                    </w:p>
                    <w:p w:rsidR="003C56D9" w:rsidRPr="00312F16" w:rsidRDefault="003C56D9" w:rsidP="009D2C8D">
                      <w:pPr>
                        <w:jc w:val="center"/>
                      </w:pPr>
                      <w:r w:rsidRPr="006425CF">
                        <w:t>Славянского района»</w:t>
                      </w:r>
                      <w:r w:rsidRPr="00312F16">
                        <w:t xml:space="preserve"> уведомления об отказе в предоставлении </w:t>
                      </w:r>
                      <w:r>
                        <w:t>М</w:t>
                      </w:r>
                      <w:r w:rsidRPr="00312F16">
                        <w:t>ун</w:t>
                      </w:r>
                      <w:r w:rsidRPr="00312F16">
                        <w:t>и</w:t>
                      </w:r>
                      <w:r w:rsidRPr="00312F16">
                        <w:t>ципальной услуги</w:t>
                      </w:r>
                    </w:p>
                    <w:p w:rsidR="003C56D9" w:rsidRPr="00312F16" w:rsidRDefault="003C56D9" w:rsidP="00D81AE0">
                      <w:pPr>
                        <w:jc w:val="center"/>
                      </w:pPr>
                    </w:p>
                  </w:txbxContent>
                </v:textbox>
              </v:rect>
              <v:line id="Line 18" o:spid="_x0000_s1099" style="position:absolute;flip:x;visibility:visible" from="10169,10654" to="10174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3q/sUAAADcAAAADwAAAGRycy9kb3ducmV2LnhtbESPQWvCQBCF74L/YRnBS9CNWopNXUVt&#10;hULpoeqhxyE7TYLZ2ZAdNf57t1Dw+HjzvjdvsepcrS7Uhsqzgck4BUWce1txYeB42I3moIIgW6w9&#10;k4EbBVgt+70FZtZf+ZsueylUhHDI0EAp0mRah7wkh2HsG+Lo/frWoUTZFtq2eI1wV+tpmj5rhxXH&#10;hhIb2paUn/ZnF9/YffHbbJZsnE6SF3r/kc9UizHDQbd+BSXUyeP4P/1hDUyfJ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3q/sUAAADcAAAADwAAAAAAAAAA&#10;AAAAAAChAgAAZHJzL2Rvd25yZXYueG1sUEsFBgAAAAAEAAQA+QAAAJMDAAAAAA==&#10;">
                <v:stroke endarrow="block"/>
              </v:line>
            </v:group>
            <v:shape id="Прямая со стрелкой 237" o:spid="_x0000_s1100" type="#_x0000_t32" style="position:absolute;left:2267;top:53035;width:147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iXsYAAADcAAAADwAAAGRycy9kb3ducmV2LnhtbESPT2sCMRTE7wW/Q3hCL0WzaqmyGqVW&#10;RA9S8N/9uXlulm5etpvUXb+9KRR6HGbmN8xs0dpS3Kj2hWMFg34CgjhzuuBcwem47k1A+ICssXRM&#10;Cu7kYTHvPM0w1a7hPd0OIRcRwj5FBSaEKpXSZ4Ys+r6riKN3dbXFEGWdS11jE+G2lMMkeZMWC44L&#10;Biv6MJR9HX6sguVqudnSizu26+/LpDGrwevn7qzUc7d9n4II1Ib/8F97qxUMR2P4PROP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Eol7GAAAA3AAAAA8AAAAAAAAA&#10;AAAAAAAAoQIAAGRycy9kb3ducmV2LnhtbFBLBQYAAAAABAAEAPkAAACUAwAAAAA=&#10;"/>
            <v:shape id="Прямая со стрелкой 238" o:spid="_x0000_s1101" type="#_x0000_t32" style="position:absolute;left:41623;top:31747;width:3283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Bk8IAAADcAAAADwAAAGRycy9kb3ducmV2LnhtbERPyWrDMBC9B/oPYgq5xXJSMMWxHEoh&#10;UNJDqWNIjoM1XlprZCw1Vv6+OhR6fLy9OAQzihvNbrCsYJukIIgbqwfuFNTn4+YZhPPIGkfLpOBO&#10;Dg7lw6rAXNuFP+lW+U7EEHY5Kui9n3IpXdOTQZfYiThyrZ0N+gjnTuoZlxhuRrlL00waHDg29DjR&#10;a0/Nd/VjFJwuX+1Z1kNAU4Xs9J4eP8brVqn1Y3jZg/AU/L/4z/2mFeye4tp4Jh4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wBk8IAAADcAAAADwAAAAAAAAAAAAAA&#10;AAChAgAAZHJzL2Rvd25yZXYueG1sUEsFBgAAAAAEAAQA+QAAAJADAAAAAA==&#10;">
              <v:stroke endarrow="block"/>
            </v:shape>
          </v:group>
        </w:pict>
      </w: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Default="003C56D9" w:rsidP="00917F9D">
      <w:pPr>
        <w:ind w:left="4820"/>
        <w:jc w:val="center"/>
        <w:rPr>
          <w:bCs/>
          <w:kern w:val="1"/>
          <w:sz w:val="28"/>
          <w:szCs w:val="28"/>
          <w:lang w:eastAsia="ar-SA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9D2C8D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3C56D9" w:rsidRDefault="003C56D9" w:rsidP="009D2C8D">
      <w:pPr>
        <w:suppressAutoHyphens/>
        <w:ind w:left="3969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5103"/>
        <w:rPr>
          <w:bCs/>
          <w:kern w:val="2"/>
          <w:sz w:val="28"/>
          <w:szCs w:val="28"/>
        </w:rPr>
      </w:pPr>
    </w:p>
    <w:p w:rsidR="003C56D9" w:rsidRPr="002B478D" w:rsidRDefault="003C56D9" w:rsidP="00917F9D">
      <w:pPr>
        <w:jc w:val="center"/>
        <w:rPr>
          <w:bCs/>
          <w:i/>
          <w:kern w:val="2"/>
          <w:sz w:val="28"/>
          <w:szCs w:val="28"/>
        </w:rPr>
      </w:pPr>
      <w:r w:rsidRPr="002B478D">
        <w:rPr>
          <w:bCs/>
          <w:i/>
          <w:kern w:val="2"/>
          <w:sz w:val="28"/>
          <w:szCs w:val="28"/>
        </w:rPr>
        <w:t>Шаблон уведомления об отказе в предоставлении Муниципальной услуги</w:t>
      </w:r>
    </w:p>
    <w:p w:rsidR="003C56D9" w:rsidRPr="002B478D" w:rsidRDefault="003C56D9" w:rsidP="00917F9D">
      <w:pPr>
        <w:ind w:left="5580"/>
        <w:rPr>
          <w:sz w:val="28"/>
          <w:szCs w:val="28"/>
        </w:rPr>
      </w:pPr>
    </w:p>
    <w:p w:rsidR="003C56D9" w:rsidRPr="002B478D" w:rsidRDefault="003C56D9" w:rsidP="00917F9D">
      <w:pPr>
        <w:ind w:left="4820"/>
        <w:jc w:val="center"/>
        <w:rPr>
          <w:sz w:val="28"/>
          <w:szCs w:val="28"/>
        </w:rPr>
      </w:pPr>
      <w:r w:rsidRPr="002B478D">
        <w:rPr>
          <w:sz w:val="28"/>
          <w:szCs w:val="28"/>
        </w:rPr>
        <w:t>___________________________</w:t>
      </w:r>
    </w:p>
    <w:p w:rsidR="003C56D9" w:rsidRPr="002B478D" w:rsidRDefault="003C56D9" w:rsidP="00917F9D">
      <w:pPr>
        <w:ind w:left="4820"/>
        <w:jc w:val="center"/>
        <w:rPr>
          <w:szCs w:val="28"/>
        </w:rPr>
      </w:pPr>
      <w:r w:rsidRPr="002B478D">
        <w:rPr>
          <w:szCs w:val="28"/>
        </w:rPr>
        <w:t>(ФИО)</w:t>
      </w:r>
    </w:p>
    <w:p w:rsidR="003C56D9" w:rsidRPr="002B478D" w:rsidRDefault="003C56D9" w:rsidP="00917F9D">
      <w:pPr>
        <w:ind w:left="4820"/>
        <w:jc w:val="center"/>
        <w:rPr>
          <w:szCs w:val="28"/>
        </w:rPr>
      </w:pPr>
      <w:r w:rsidRPr="002B478D">
        <w:rPr>
          <w:szCs w:val="28"/>
        </w:rPr>
        <w:t>________________________________</w:t>
      </w:r>
    </w:p>
    <w:p w:rsidR="003C56D9" w:rsidRPr="002B478D" w:rsidRDefault="003C56D9" w:rsidP="00917F9D">
      <w:pPr>
        <w:ind w:left="4820"/>
        <w:jc w:val="center"/>
        <w:rPr>
          <w:szCs w:val="28"/>
        </w:rPr>
      </w:pPr>
      <w:r w:rsidRPr="002B478D">
        <w:rPr>
          <w:szCs w:val="28"/>
        </w:rPr>
        <w:t>(адрес)</w:t>
      </w:r>
    </w:p>
    <w:p w:rsidR="003C56D9" w:rsidRPr="002B478D" w:rsidRDefault="003C56D9" w:rsidP="00917F9D">
      <w:pPr>
        <w:ind w:left="4820"/>
        <w:jc w:val="center"/>
        <w:rPr>
          <w:szCs w:val="28"/>
        </w:rPr>
      </w:pPr>
      <w:r w:rsidRPr="002B478D">
        <w:rPr>
          <w:szCs w:val="28"/>
        </w:rPr>
        <w:t>________________________________</w:t>
      </w:r>
    </w:p>
    <w:p w:rsidR="003C56D9" w:rsidRPr="002B478D" w:rsidRDefault="003C56D9" w:rsidP="00917F9D">
      <w:pPr>
        <w:ind w:left="6946"/>
        <w:rPr>
          <w:sz w:val="28"/>
          <w:szCs w:val="28"/>
        </w:rPr>
      </w:pPr>
    </w:p>
    <w:p w:rsidR="003C56D9" w:rsidRPr="002B478D" w:rsidRDefault="003C56D9" w:rsidP="00917F9D">
      <w:pPr>
        <w:rPr>
          <w:sz w:val="28"/>
          <w:szCs w:val="28"/>
        </w:rPr>
      </w:pPr>
    </w:p>
    <w:p w:rsidR="003C56D9" w:rsidRPr="002B478D" w:rsidRDefault="003C56D9" w:rsidP="00917F9D">
      <w:pPr>
        <w:rPr>
          <w:sz w:val="28"/>
          <w:szCs w:val="28"/>
        </w:rPr>
      </w:pPr>
      <w:r w:rsidRPr="002B478D">
        <w:rPr>
          <w:sz w:val="28"/>
          <w:szCs w:val="28"/>
        </w:rPr>
        <w:t>Об отказе в предоставлении</w:t>
      </w:r>
    </w:p>
    <w:p w:rsidR="003C56D9" w:rsidRPr="002B478D" w:rsidRDefault="003C56D9" w:rsidP="00917F9D">
      <w:pPr>
        <w:rPr>
          <w:sz w:val="28"/>
          <w:szCs w:val="28"/>
        </w:rPr>
      </w:pPr>
      <w:r w:rsidRPr="002B478D">
        <w:rPr>
          <w:sz w:val="28"/>
          <w:szCs w:val="28"/>
        </w:rPr>
        <w:t>муниципальной услуги</w:t>
      </w:r>
    </w:p>
    <w:p w:rsidR="003C56D9" w:rsidRPr="002B478D" w:rsidRDefault="003C56D9" w:rsidP="00917F9D">
      <w:pPr>
        <w:rPr>
          <w:sz w:val="28"/>
          <w:szCs w:val="28"/>
        </w:rPr>
      </w:pPr>
    </w:p>
    <w:p w:rsidR="003C56D9" w:rsidRPr="002B478D" w:rsidRDefault="003C56D9" w:rsidP="00917F9D">
      <w:pPr>
        <w:jc w:val="center"/>
        <w:rPr>
          <w:sz w:val="28"/>
          <w:szCs w:val="28"/>
        </w:rPr>
      </w:pPr>
    </w:p>
    <w:p w:rsidR="003C56D9" w:rsidRPr="002B478D" w:rsidRDefault="003C56D9" w:rsidP="00917F9D">
      <w:pPr>
        <w:jc w:val="center"/>
        <w:rPr>
          <w:sz w:val="28"/>
          <w:szCs w:val="28"/>
        </w:rPr>
      </w:pPr>
      <w:r w:rsidRPr="002B478D">
        <w:rPr>
          <w:sz w:val="28"/>
          <w:szCs w:val="28"/>
        </w:rPr>
        <w:t>Уважаемый(ая) ________________________________!</w:t>
      </w:r>
    </w:p>
    <w:p w:rsidR="003C56D9" w:rsidRPr="002B478D" w:rsidRDefault="003C56D9" w:rsidP="00917F9D">
      <w:pPr>
        <w:jc w:val="center"/>
        <w:rPr>
          <w:sz w:val="28"/>
          <w:szCs w:val="28"/>
        </w:rPr>
      </w:pPr>
    </w:p>
    <w:p w:rsidR="003C56D9" w:rsidRPr="002B478D" w:rsidRDefault="003C56D9" w:rsidP="00917F9D">
      <w:pPr>
        <w:ind w:firstLine="720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На Ваше заявление о предоставлении _______________________________ сроком на ______ месяцев _____________________________________________,</w:t>
      </w:r>
    </w:p>
    <w:p w:rsidR="003C56D9" w:rsidRPr="002B478D" w:rsidRDefault="003C56D9" w:rsidP="00917F9D">
      <w:pPr>
        <w:ind w:left="4236" w:firstLine="720"/>
        <w:jc w:val="both"/>
        <w:rPr>
          <w:sz w:val="28"/>
          <w:szCs w:val="28"/>
          <w:vertAlign w:val="superscript"/>
        </w:rPr>
      </w:pPr>
      <w:r w:rsidRPr="002B478D">
        <w:rPr>
          <w:sz w:val="28"/>
          <w:szCs w:val="28"/>
          <w:vertAlign w:val="superscript"/>
        </w:rPr>
        <w:t>(описание муниципального имущества)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 сообщаем следующее.</w:t>
      </w:r>
    </w:p>
    <w:p w:rsidR="003C56D9" w:rsidRPr="002B478D" w:rsidRDefault="003C56D9" w:rsidP="00917F9D">
      <w:pPr>
        <w:ind w:firstLine="720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Вам отказано в предоставлении ___________________________________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по причине __________________________________________________________</w:t>
      </w:r>
    </w:p>
    <w:p w:rsidR="003C56D9" w:rsidRPr="002B478D" w:rsidRDefault="003C56D9" w:rsidP="00917F9D">
      <w:pPr>
        <w:jc w:val="both"/>
        <w:rPr>
          <w:sz w:val="28"/>
          <w:szCs w:val="28"/>
        </w:rPr>
      </w:pPr>
      <w:r w:rsidRPr="002B47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6D9" w:rsidRDefault="003C56D9" w:rsidP="00917F9D">
      <w:pPr>
        <w:jc w:val="both"/>
        <w:rPr>
          <w:sz w:val="28"/>
          <w:szCs w:val="28"/>
        </w:rPr>
      </w:pPr>
    </w:p>
    <w:p w:rsidR="003C56D9" w:rsidRPr="002B478D" w:rsidRDefault="003C56D9" w:rsidP="00917F9D">
      <w:pPr>
        <w:jc w:val="both"/>
        <w:rPr>
          <w:sz w:val="28"/>
          <w:szCs w:val="28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9D2C8D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8</w:t>
      </w:r>
    </w:p>
    <w:p w:rsidR="003C56D9" w:rsidRDefault="003C56D9" w:rsidP="009D2C8D">
      <w:pPr>
        <w:suppressAutoHyphens/>
        <w:ind w:left="3969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5103"/>
        <w:rPr>
          <w:bCs/>
          <w:kern w:val="2"/>
          <w:sz w:val="28"/>
          <w:szCs w:val="28"/>
        </w:rPr>
      </w:pPr>
    </w:p>
    <w:p w:rsidR="003C56D9" w:rsidRPr="002B478D" w:rsidRDefault="003C56D9" w:rsidP="00917F9D">
      <w:pPr>
        <w:jc w:val="center"/>
        <w:rPr>
          <w:bCs/>
          <w:i/>
          <w:kern w:val="2"/>
          <w:sz w:val="28"/>
          <w:szCs w:val="28"/>
        </w:rPr>
      </w:pPr>
      <w:r w:rsidRPr="002B478D">
        <w:rPr>
          <w:bCs/>
          <w:i/>
          <w:kern w:val="2"/>
          <w:sz w:val="28"/>
          <w:szCs w:val="28"/>
        </w:rPr>
        <w:t>Образец уведомления об отказе в предоставлении Муниципальной услуги</w:t>
      </w:r>
    </w:p>
    <w:p w:rsidR="003C56D9" w:rsidRPr="002B478D" w:rsidRDefault="003C56D9" w:rsidP="00917F9D">
      <w:pPr>
        <w:ind w:left="5580"/>
        <w:rPr>
          <w:sz w:val="28"/>
          <w:szCs w:val="28"/>
        </w:rPr>
      </w:pPr>
    </w:p>
    <w:p w:rsidR="003C56D9" w:rsidRPr="002B478D" w:rsidRDefault="003C56D9" w:rsidP="00917F9D">
      <w:pPr>
        <w:ind w:left="5580"/>
        <w:rPr>
          <w:sz w:val="28"/>
          <w:szCs w:val="28"/>
        </w:rPr>
      </w:pPr>
    </w:p>
    <w:p w:rsidR="003C56D9" w:rsidRPr="002B478D" w:rsidRDefault="003C56D9" w:rsidP="00917F9D">
      <w:pPr>
        <w:ind w:left="5400"/>
        <w:rPr>
          <w:sz w:val="28"/>
          <w:szCs w:val="28"/>
        </w:rPr>
      </w:pPr>
      <w:r w:rsidRPr="002B478D">
        <w:rPr>
          <w:sz w:val="28"/>
          <w:szCs w:val="28"/>
        </w:rPr>
        <w:t xml:space="preserve">Директору общества </w:t>
      </w:r>
    </w:p>
    <w:p w:rsidR="003C56D9" w:rsidRPr="002B478D" w:rsidRDefault="003C56D9" w:rsidP="00917F9D">
      <w:pPr>
        <w:ind w:left="5400"/>
        <w:rPr>
          <w:sz w:val="28"/>
          <w:szCs w:val="28"/>
        </w:rPr>
      </w:pPr>
      <w:r w:rsidRPr="002B478D">
        <w:rPr>
          <w:sz w:val="28"/>
          <w:szCs w:val="28"/>
        </w:rPr>
        <w:t>с ограниченной ответственностью «Жилищно-коммунальные услуги»</w:t>
      </w:r>
    </w:p>
    <w:p w:rsidR="003C56D9" w:rsidRPr="002B478D" w:rsidRDefault="003C56D9" w:rsidP="00917F9D">
      <w:pPr>
        <w:ind w:left="5387"/>
        <w:rPr>
          <w:sz w:val="28"/>
          <w:szCs w:val="28"/>
        </w:rPr>
      </w:pPr>
      <w:r w:rsidRPr="002B478D">
        <w:rPr>
          <w:sz w:val="28"/>
          <w:szCs w:val="28"/>
        </w:rPr>
        <w:t>И.И. Иванову</w:t>
      </w:r>
    </w:p>
    <w:p w:rsidR="003C56D9" w:rsidRPr="002B478D" w:rsidRDefault="003C56D9" w:rsidP="00917F9D">
      <w:pPr>
        <w:ind w:left="5580"/>
        <w:rPr>
          <w:sz w:val="28"/>
          <w:szCs w:val="28"/>
        </w:rPr>
      </w:pPr>
    </w:p>
    <w:p w:rsidR="003C56D9" w:rsidRPr="002B478D" w:rsidRDefault="003C56D9" w:rsidP="00917F9D">
      <w:pPr>
        <w:rPr>
          <w:sz w:val="28"/>
          <w:szCs w:val="28"/>
        </w:rPr>
      </w:pPr>
    </w:p>
    <w:p w:rsidR="003C56D9" w:rsidRPr="002B478D" w:rsidRDefault="003C56D9" w:rsidP="00917F9D">
      <w:pPr>
        <w:rPr>
          <w:sz w:val="28"/>
          <w:szCs w:val="28"/>
        </w:rPr>
      </w:pPr>
    </w:p>
    <w:p w:rsidR="003C56D9" w:rsidRPr="002B478D" w:rsidRDefault="003C56D9" w:rsidP="00917F9D">
      <w:pPr>
        <w:rPr>
          <w:sz w:val="28"/>
          <w:szCs w:val="28"/>
        </w:rPr>
      </w:pPr>
      <w:r w:rsidRPr="002B478D">
        <w:rPr>
          <w:sz w:val="28"/>
          <w:szCs w:val="28"/>
        </w:rPr>
        <w:t>Об отказе в предоставлении</w:t>
      </w:r>
    </w:p>
    <w:p w:rsidR="003C56D9" w:rsidRPr="002B478D" w:rsidRDefault="003C56D9" w:rsidP="00917F9D">
      <w:pPr>
        <w:rPr>
          <w:sz w:val="28"/>
          <w:szCs w:val="28"/>
        </w:rPr>
      </w:pPr>
      <w:r w:rsidRPr="002B478D">
        <w:rPr>
          <w:sz w:val="28"/>
          <w:szCs w:val="28"/>
        </w:rPr>
        <w:t>муниципальной услуги</w:t>
      </w:r>
    </w:p>
    <w:p w:rsidR="003C56D9" w:rsidRPr="002B478D" w:rsidRDefault="003C56D9" w:rsidP="00917F9D">
      <w:pPr>
        <w:rPr>
          <w:sz w:val="28"/>
          <w:szCs w:val="28"/>
        </w:rPr>
      </w:pPr>
    </w:p>
    <w:p w:rsidR="003C56D9" w:rsidRPr="002B478D" w:rsidRDefault="003C56D9" w:rsidP="00917F9D">
      <w:pPr>
        <w:jc w:val="center"/>
        <w:rPr>
          <w:sz w:val="28"/>
          <w:szCs w:val="28"/>
        </w:rPr>
      </w:pPr>
    </w:p>
    <w:p w:rsidR="003C56D9" w:rsidRPr="002B478D" w:rsidRDefault="003C56D9" w:rsidP="00917F9D">
      <w:pPr>
        <w:jc w:val="center"/>
        <w:rPr>
          <w:sz w:val="28"/>
          <w:szCs w:val="28"/>
        </w:rPr>
      </w:pPr>
      <w:r w:rsidRPr="002B478D">
        <w:rPr>
          <w:sz w:val="28"/>
          <w:szCs w:val="28"/>
        </w:rPr>
        <w:t>Уважаемый Иван Иванович!</w:t>
      </w:r>
    </w:p>
    <w:p w:rsidR="003C56D9" w:rsidRPr="002B478D" w:rsidRDefault="003C56D9" w:rsidP="00917F9D">
      <w:pPr>
        <w:jc w:val="center"/>
        <w:rPr>
          <w:sz w:val="28"/>
          <w:szCs w:val="28"/>
        </w:rPr>
      </w:pPr>
    </w:p>
    <w:p w:rsidR="003C56D9" w:rsidRPr="002B478D" w:rsidRDefault="003C56D9" w:rsidP="00917F9D">
      <w:pPr>
        <w:ind w:firstLine="720"/>
        <w:jc w:val="both"/>
        <w:rPr>
          <w:sz w:val="28"/>
          <w:szCs w:val="28"/>
        </w:rPr>
      </w:pPr>
      <w:r w:rsidRPr="002B478D">
        <w:rPr>
          <w:sz w:val="28"/>
          <w:szCs w:val="28"/>
        </w:rPr>
        <w:t>На Ваше заявление о предоставлении в аренду сроком на 11 месяцев н</w:t>
      </w:r>
      <w:r w:rsidRPr="002B478D">
        <w:rPr>
          <w:sz w:val="28"/>
          <w:szCs w:val="28"/>
        </w:rPr>
        <w:t>е</w:t>
      </w:r>
      <w:r w:rsidRPr="002B478D">
        <w:rPr>
          <w:sz w:val="28"/>
          <w:szCs w:val="28"/>
        </w:rPr>
        <w:t xml:space="preserve">жилых помещений площадью 328,8 кв.м, расположенных по адресу: </w:t>
      </w:r>
      <w:r>
        <w:rPr>
          <w:sz w:val="28"/>
          <w:szCs w:val="28"/>
        </w:rPr>
        <w:t>х. Корже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2B478D">
        <w:rPr>
          <w:sz w:val="28"/>
          <w:szCs w:val="28"/>
        </w:rPr>
        <w:t>, ул.</w:t>
      </w:r>
      <w:r>
        <w:rPr>
          <w:sz w:val="28"/>
          <w:szCs w:val="28"/>
        </w:rPr>
        <w:t>Зеленая</w:t>
      </w:r>
      <w:r w:rsidRPr="002B478D">
        <w:rPr>
          <w:sz w:val="28"/>
          <w:szCs w:val="28"/>
        </w:rPr>
        <w:t>, 8</w:t>
      </w:r>
      <w:r>
        <w:rPr>
          <w:sz w:val="28"/>
          <w:szCs w:val="28"/>
        </w:rPr>
        <w:t>0</w:t>
      </w:r>
      <w:r w:rsidRPr="002B478D">
        <w:rPr>
          <w:sz w:val="28"/>
          <w:szCs w:val="28"/>
        </w:rPr>
        <w:t>, и нежилых помещений площадью 66,4 кв.м, расположе</w:t>
      </w:r>
      <w:r w:rsidRPr="002B478D">
        <w:rPr>
          <w:sz w:val="28"/>
          <w:szCs w:val="28"/>
        </w:rPr>
        <w:t>н</w:t>
      </w:r>
      <w:r w:rsidRPr="002B478D">
        <w:rPr>
          <w:sz w:val="28"/>
          <w:szCs w:val="28"/>
        </w:rPr>
        <w:t xml:space="preserve">ных по адресу: </w:t>
      </w:r>
      <w:r>
        <w:rPr>
          <w:sz w:val="28"/>
          <w:szCs w:val="28"/>
        </w:rPr>
        <w:t>хутор Коржевский</w:t>
      </w:r>
      <w:r w:rsidRPr="002B478D">
        <w:rPr>
          <w:sz w:val="28"/>
          <w:szCs w:val="28"/>
        </w:rPr>
        <w:t>, ул. Набережная, 111, сообщаем следующее.</w:t>
      </w:r>
    </w:p>
    <w:p w:rsidR="003C56D9" w:rsidRPr="002B478D" w:rsidRDefault="003C56D9" w:rsidP="00917F9D">
      <w:pPr>
        <w:ind w:firstLine="708"/>
        <w:jc w:val="both"/>
        <w:rPr>
          <w:sz w:val="28"/>
          <w:szCs w:val="28"/>
        </w:rPr>
      </w:pPr>
      <w:r w:rsidRPr="002B478D">
        <w:rPr>
          <w:sz w:val="28"/>
          <w:szCs w:val="28"/>
        </w:rPr>
        <w:t xml:space="preserve">Вам необходимо </w:t>
      </w:r>
      <w:r>
        <w:rPr>
          <w:sz w:val="28"/>
          <w:szCs w:val="28"/>
        </w:rPr>
        <w:t>предоставить</w:t>
      </w:r>
      <w:r w:rsidRPr="002B478D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2B478D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</w:t>
      </w:r>
      <w:r w:rsidRPr="002B478D">
        <w:rPr>
          <w:sz w:val="28"/>
          <w:szCs w:val="28"/>
        </w:rPr>
        <w:t>заверенные копии учр</w:t>
      </w:r>
      <w:r w:rsidRPr="002B478D">
        <w:rPr>
          <w:sz w:val="28"/>
          <w:szCs w:val="28"/>
        </w:rPr>
        <w:t>е</w:t>
      </w:r>
      <w:r w:rsidRPr="002B478D">
        <w:rPr>
          <w:sz w:val="28"/>
          <w:szCs w:val="28"/>
        </w:rPr>
        <w:t>дительных документов общества с ограниченной ответственностью «Жилищно-коммунальные услуги».</w:t>
      </w:r>
    </w:p>
    <w:p w:rsidR="003C56D9" w:rsidRDefault="003C56D9" w:rsidP="00917F9D">
      <w:pPr>
        <w:ind w:firstLine="720"/>
        <w:jc w:val="both"/>
        <w:rPr>
          <w:sz w:val="28"/>
          <w:szCs w:val="28"/>
        </w:rPr>
      </w:pPr>
    </w:p>
    <w:p w:rsidR="003C56D9" w:rsidRPr="002B478D" w:rsidRDefault="003C56D9" w:rsidP="00917F9D">
      <w:pPr>
        <w:ind w:firstLine="720"/>
        <w:jc w:val="both"/>
        <w:rPr>
          <w:sz w:val="28"/>
          <w:szCs w:val="28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CA62A3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3C56D9" w:rsidRPr="002B478D" w:rsidRDefault="003C56D9" w:rsidP="009D2C8D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9</w:t>
      </w:r>
    </w:p>
    <w:p w:rsidR="003C56D9" w:rsidRDefault="003C56D9" w:rsidP="009D2C8D">
      <w:pPr>
        <w:suppressAutoHyphens/>
        <w:ind w:left="3969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5103"/>
        <w:rPr>
          <w:bCs/>
          <w:kern w:val="2"/>
          <w:sz w:val="28"/>
          <w:szCs w:val="28"/>
        </w:rPr>
      </w:pPr>
    </w:p>
    <w:p w:rsidR="003C56D9" w:rsidRPr="002B478D" w:rsidRDefault="003C56D9" w:rsidP="00917F9D">
      <w:pPr>
        <w:ind w:left="5103"/>
        <w:rPr>
          <w:bCs/>
          <w:kern w:val="2"/>
          <w:sz w:val="28"/>
          <w:szCs w:val="28"/>
        </w:rPr>
      </w:pPr>
    </w:p>
    <w:p w:rsidR="003C56D9" w:rsidRPr="002B478D" w:rsidRDefault="003C56D9" w:rsidP="009D2C8D">
      <w:pPr>
        <w:rPr>
          <w:bCs/>
          <w:i/>
          <w:kern w:val="2"/>
          <w:sz w:val="28"/>
          <w:szCs w:val="28"/>
        </w:rPr>
      </w:pPr>
      <w:r w:rsidRPr="002B478D">
        <w:rPr>
          <w:bCs/>
          <w:i/>
          <w:kern w:val="2"/>
          <w:sz w:val="28"/>
          <w:szCs w:val="28"/>
        </w:rPr>
        <w:t>Шаблон договора аренды недвижимого</w:t>
      </w:r>
    </w:p>
    <w:p w:rsidR="003C56D9" w:rsidRPr="002B478D" w:rsidRDefault="003C56D9" w:rsidP="009D2C8D">
      <w:pPr>
        <w:rPr>
          <w:bCs/>
          <w:i/>
          <w:kern w:val="2"/>
          <w:sz w:val="28"/>
          <w:szCs w:val="28"/>
        </w:rPr>
      </w:pPr>
      <w:r w:rsidRPr="002B478D">
        <w:rPr>
          <w:bCs/>
          <w:i/>
          <w:kern w:val="2"/>
          <w:sz w:val="28"/>
          <w:szCs w:val="28"/>
        </w:rPr>
        <w:t>муниципального имущества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2B478D">
        <w:rPr>
          <w:bCs/>
          <w:sz w:val="24"/>
          <w:szCs w:val="24"/>
        </w:rPr>
        <w:t>Договор аренды недвижимого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2B478D">
        <w:rPr>
          <w:bCs/>
          <w:sz w:val="24"/>
          <w:szCs w:val="24"/>
        </w:rPr>
        <w:t>муниципального имущества  № ___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2B478D">
        <w:rPr>
          <w:sz w:val="24"/>
          <w:szCs w:val="24"/>
        </w:rPr>
        <w:t>«___» _____________ 20___ года</w:t>
      </w:r>
      <w:r w:rsidRPr="002B478D">
        <w:rPr>
          <w:sz w:val="24"/>
          <w:szCs w:val="24"/>
        </w:rPr>
        <w:tab/>
      </w:r>
      <w:r w:rsidRPr="002B478D">
        <w:rPr>
          <w:sz w:val="24"/>
          <w:szCs w:val="24"/>
        </w:rPr>
        <w:tab/>
      </w:r>
      <w:r w:rsidRPr="002B478D">
        <w:rPr>
          <w:sz w:val="24"/>
          <w:szCs w:val="24"/>
        </w:rPr>
        <w:tab/>
      </w:r>
      <w:r w:rsidRPr="002B478D">
        <w:rPr>
          <w:sz w:val="24"/>
          <w:szCs w:val="24"/>
        </w:rPr>
        <w:tab/>
      </w:r>
      <w:r w:rsidRPr="002B478D">
        <w:rPr>
          <w:sz w:val="24"/>
          <w:szCs w:val="24"/>
        </w:rPr>
        <w:tab/>
      </w:r>
      <w:r>
        <w:rPr>
          <w:sz w:val="24"/>
          <w:szCs w:val="24"/>
        </w:rPr>
        <w:t>хутор Коржевский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Славянского района, именуемое в дальнейшем Арендодатель, в лице главы администрации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Славянского района </w:t>
      </w:r>
      <w:r>
        <w:rPr>
          <w:sz w:val="24"/>
          <w:szCs w:val="24"/>
        </w:rPr>
        <w:t>Л.Н.Трегубовой</w:t>
      </w:r>
      <w:r w:rsidRPr="002B478D">
        <w:rPr>
          <w:sz w:val="24"/>
          <w:szCs w:val="24"/>
        </w:rPr>
        <w:t>, действующего на основании распоряжения админис</w:t>
      </w:r>
      <w:r w:rsidRPr="002B478D">
        <w:rPr>
          <w:sz w:val="24"/>
          <w:szCs w:val="24"/>
        </w:rPr>
        <w:t>т</w:t>
      </w:r>
      <w:r w:rsidRPr="002B478D">
        <w:rPr>
          <w:sz w:val="24"/>
          <w:szCs w:val="24"/>
        </w:rPr>
        <w:t xml:space="preserve">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 Славянского района от 01 ноября 2012 года № 351-рл и Положения об администрации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Славянского района, утвержденного решением двадцать пятой сессии Совета администрации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</w:t>
      </w:r>
      <w:r w:rsidRPr="002B478D">
        <w:rPr>
          <w:sz w:val="24"/>
          <w:szCs w:val="24"/>
        </w:rPr>
        <w:t>ь</w:t>
      </w:r>
      <w:r w:rsidRPr="002B478D">
        <w:rPr>
          <w:sz w:val="24"/>
          <w:szCs w:val="24"/>
        </w:rPr>
        <w:t>ского поселения Славянского района № 12 от 24 октября 2007 года, с одной стороны, и ______________________________________________________________(Ф.И.О.), именуемая в дальнейшем Арендатор, действующий на основании ______________________, с другой стороны, именуемые в дальнейшем Стороны, на основании протокола о результатах сост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явшихся торгов № __ от _________________ года заключили настоящий Договор о нижесл</w:t>
      </w:r>
      <w:r w:rsidRPr="002B478D">
        <w:rPr>
          <w:sz w:val="24"/>
          <w:szCs w:val="24"/>
        </w:rPr>
        <w:t>е</w:t>
      </w:r>
      <w:r w:rsidRPr="002B478D">
        <w:rPr>
          <w:sz w:val="24"/>
          <w:szCs w:val="24"/>
        </w:rPr>
        <w:t>дующем: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hanging="11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Общие положения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Арендодатель передает в аренду Арендатору муниципальное имущество - ____________</w:t>
      </w:r>
    </w:p>
    <w:p w:rsidR="003C56D9" w:rsidRPr="002B478D" w:rsidRDefault="003C56D9" w:rsidP="00917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_______________________________________, указанные в пункте 2.1 настоящего Договора, расположенные на первом этаже здания литер А по адресу: ___________________________, на срок _____ месяцев для размещения офиса на условиях, предусмотренных настоящим Д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 xml:space="preserve">говором. 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2. Предмет и срок договора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2.1. Арендодатель передает, а Арендатор принимает во временное владение и пользов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>ние _________________, общей площадью ____ кв.м, расположенные на первом этаже зд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>ния литер А по адресу: ______________________________________________.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2.2. Настоящий Договор вступает в силу со дня его подписания и действует до _________</w:t>
      </w:r>
    </w:p>
    <w:p w:rsidR="003C56D9" w:rsidRPr="002B478D" w:rsidRDefault="003C56D9" w:rsidP="00917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__________ года.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3. Обязанности Сторон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3.1. Арендодатель обязуется: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 xml:space="preserve">3.1.1. В соответствии с действующим законодательством обеспечивать своевременность и полноту оплаты Арендатором в бюджет администрации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Славянского района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3.1.2. Участвовать в порядке, согласованном с Арендатором, в создании необходимых у</w:t>
      </w:r>
      <w:r w:rsidRPr="002B478D">
        <w:rPr>
          <w:sz w:val="24"/>
          <w:szCs w:val="24"/>
        </w:rPr>
        <w:t>с</w:t>
      </w:r>
      <w:r w:rsidRPr="002B478D">
        <w:rPr>
          <w:sz w:val="24"/>
          <w:szCs w:val="24"/>
        </w:rPr>
        <w:t>ловий для эффективного использования и поддержания арендуемых помещений в надлеж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>щем состоянии.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3.1.3.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3.1.4. После прекращения действия настоящего Договора принять от Арендатора неж</w:t>
      </w:r>
      <w:r w:rsidRPr="002B478D">
        <w:rPr>
          <w:sz w:val="24"/>
          <w:szCs w:val="24"/>
        </w:rPr>
        <w:t>и</w:t>
      </w:r>
      <w:r w:rsidRPr="002B478D">
        <w:rPr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 Арендатор обязуется:</w:t>
      </w:r>
    </w:p>
    <w:p w:rsidR="003C56D9" w:rsidRPr="002B478D" w:rsidRDefault="003C56D9" w:rsidP="00917F9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3.2.1. В пятидневный срок после вступления в силу настоящего Договора заключить с Арендатором договор на оплату коммунальных, административно-хозяйственных и эксплу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 xml:space="preserve">тационных услуг на срок, указанный в пункте 2.2. настоящего Договора.  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3.2.2. Не позднее _____________________ года оплатить арендную плату, указанную в п. 4.1 настоящего Договора, до 15 числа оплачиваемого месяца, представить Арендодателю к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пии платежных поручений, подтверждающих перечислении в местный бюджет арендной платы и неустойки, установленных настоящим Договором.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3.2.3. Пользоваться арендованными помещениями в соответствии с условиями настоящ</w:t>
      </w:r>
      <w:r w:rsidRPr="002B478D">
        <w:rPr>
          <w:sz w:val="24"/>
          <w:szCs w:val="24"/>
        </w:rPr>
        <w:t>е</w:t>
      </w:r>
      <w:r w:rsidRPr="002B478D">
        <w:rPr>
          <w:sz w:val="24"/>
          <w:szCs w:val="24"/>
        </w:rPr>
        <w:t>го Договора.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 xml:space="preserve">3.2.4.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 Нести ответственность за противопожарную безопасность. 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 xml:space="preserve">Своевременно производить за свой счет текущий ремонт арендуемых помещений. 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Принимать долевое участие в капитальном ремонте здания, указанного в пункте 2.1 н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>стоящего Договора, производимом Арендодателем, пропорционально отношению площади помещений, указанных в пункте 2.1 настоящего Договора, к общей площади данного здания.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3.2.5.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3.2.6.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2B478D">
        <w:rPr>
          <w:sz w:val="24"/>
          <w:szCs w:val="24"/>
        </w:rPr>
        <w:t>н</w:t>
      </w:r>
      <w:r w:rsidRPr="002B478D">
        <w:rPr>
          <w:sz w:val="24"/>
          <w:szCs w:val="24"/>
        </w:rPr>
        <w:t>додателя.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сить в качестве вклада в совместную деятельность.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3.2.8.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говора, а также представлять им запрашиваемую в пределах данной проверки документацию.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3.2.9. После прекращения действия настоящего Договора вернуть Арендодателю аре</w:t>
      </w:r>
      <w:r w:rsidRPr="002B478D">
        <w:rPr>
          <w:sz w:val="24"/>
          <w:szCs w:val="24"/>
        </w:rPr>
        <w:t>н</w:t>
      </w:r>
      <w:r w:rsidRPr="002B478D">
        <w:rPr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4. Платежи и расчеты по Договору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4.1. Согласно отчету об оценке рыночной стоимости годовой арендной платы, от ____________________ года  сумма арендной платы составляет _____________________ (_______________________) рублей, _______ копеек без учета НДС. Налог на добавленную стоимость уплачивается в порядке, установленном законодательством о налогах и сборах.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4.2. Арендная плата, указанная в пункте 4.1 настоящего Договора, а также пеня, устано</w:t>
      </w:r>
      <w:r w:rsidRPr="002B478D">
        <w:rPr>
          <w:sz w:val="24"/>
          <w:szCs w:val="24"/>
        </w:rPr>
        <w:t>в</w:t>
      </w:r>
      <w:r w:rsidRPr="002B478D">
        <w:rPr>
          <w:sz w:val="24"/>
          <w:szCs w:val="24"/>
        </w:rPr>
        <w:t>ленная настоящим Договором, в полном объеме перечисляются Арендатором в бюджет а</w:t>
      </w:r>
      <w:r w:rsidRPr="002B478D">
        <w:rPr>
          <w:sz w:val="24"/>
          <w:szCs w:val="24"/>
        </w:rPr>
        <w:t>д</w:t>
      </w:r>
      <w:r w:rsidRPr="002B478D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Славянского района по следующим рекв</w:t>
      </w:r>
      <w:r w:rsidRPr="002B478D">
        <w:rPr>
          <w:sz w:val="24"/>
          <w:szCs w:val="24"/>
        </w:rPr>
        <w:t>и</w:t>
      </w:r>
      <w:r w:rsidRPr="002B478D">
        <w:rPr>
          <w:sz w:val="24"/>
          <w:szCs w:val="24"/>
        </w:rPr>
        <w:t>зитам: получатель платежа: _______________________________________.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4.3. Расходы Арендатора на оплату коммунальных, эксплуатационных и администрати</w:t>
      </w:r>
      <w:r w:rsidRPr="002B478D">
        <w:rPr>
          <w:sz w:val="24"/>
          <w:szCs w:val="24"/>
        </w:rPr>
        <w:t>в</w:t>
      </w:r>
      <w:r w:rsidRPr="002B478D">
        <w:rPr>
          <w:sz w:val="24"/>
          <w:szCs w:val="24"/>
        </w:rPr>
        <w:t>но-хозяйственных услуг, расходы указанные в пункте 3.2.4 настоящего Договора, не вкл</w:t>
      </w:r>
      <w:r w:rsidRPr="002B478D">
        <w:rPr>
          <w:sz w:val="24"/>
          <w:szCs w:val="24"/>
        </w:rPr>
        <w:t>ю</w:t>
      </w:r>
      <w:r w:rsidRPr="002B478D">
        <w:rPr>
          <w:sz w:val="24"/>
          <w:szCs w:val="24"/>
        </w:rPr>
        <w:t>чаются в установленную сумму арендной платы.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5. Ответственность Сторон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5.1. Ответственность Арендодателя: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5.1.1. За неисполнение обязательств, предусмотренных настоящим Договором, Аренд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датель несет ответственность в соответствии с действующим законодательством Российской Федерации.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5.2. Ответственность Арендатора: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 xml:space="preserve">5.2.1. За неисполнение обязательства, предусмотренного подпунктом 3.2.2 настоящего Договора, Арендатор обязан перечислить в бюджет администрации </w:t>
      </w:r>
      <w:r>
        <w:rPr>
          <w:sz w:val="24"/>
          <w:szCs w:val="24"/>
        </w:rPr>
        <w:t>Коржевского</w:t>
      </w:r>
      <w:r w:rsidRPr="002B478D">
        <w:rPr>
          <w:sz w:val="24"/>
          <w:szCs w:val="24"/>
        </w:rPr>
        <w:t xml:space="preserve"> сельского поселения Славянский район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5.3. Оплата пени, установленной настоящим Договором, не освобождает Стороны от в</w:t>
      </w:r>
      <w:r w:rsidRPr="002B478D">
        <w:rPr>
          <w:sz w:val="24"/>
          <w:szCs w:val="24"/>
        </w:rPr>
        <w:t>ы</w:t>
      </w:r>
      <w:r w:rsidRPr="002B478D">
        <w:rPr>
          <w:sz w:val="24"/>
          <w:szCs w:val="24"/>
        </w:rPr>
        <w:t>полнения возложенных на них обязательств или устранения нарушений, а также от возмещ</w:t>
      </w:r>
      <w:r w:rsidRPr="002B478D">
        <w:rPr>
          <w:sz w:val="24"/>
          <w:szCs w:val="24"/>
        </w:rPr>
        <w:t>е</w:t>
      </w:r>
      <w:r w:rsidRPr="002B478D">
        <w:rPr>
          <w:sz w:val="24"/>
          <w:szCs w:val="24"/>
        </w:rPr>
        <w:t>ния убытков, причиненных неисполнением или ненадлежащим исполнением обязательств, предусмотренных настоящим Договором.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6. Порядок изменения, досрочного прекращения и расторжения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2B478D">
        <w:rPr>
          <w:sz w:val="24"/>
          <w:szCs w:val="24"/>
        </w:rPr>
        <w:t>Договора, заключения договора на новый срок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</w:t>
      </w:r>
      <w:r w:rsidRPr="002B478D">
        <w:rPr>
          <w:sz w:val="24"/>
          <w:szCs w:val="24"/>
        </w:rPr>
        <w:t>е</w:t>
      </w:r>
      <w:r w:rsidRPr="002B478D">
        <w:rPr>
          <w:sz w:val="24"/>
          <w:szCs w:val="24"/>
        </w:rPr>
        <w:t>нием.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6.3. Настоящий Договор подлежит досрочному расторжению по требованию Арендод</w:t>
      </w:r>
      <w:r w:rsidRPr="002B478D">
        <w:rPr>
          <w:sz w:val="24"/>
          <w:szCs w:val="24"/>
        </w:rPr>
        <w:t>а</w:t>
      </w:r>
      <w:r w:rsidRPr="002B478D">
        <w:rPr>
          <w:sz w:val="24"/>
          <w:szCs w:val="24"/>
        </w:rPr>
        <w:t>теля при невыполнении Арендатором обязательств, предусмотренных подпунктами 3.2.1, 3.2.2, 3.2.3, 3.2.4, 3.2.5, 3.2.6, 3.2.7, 3.2.8, 3.2.9  настоящего Договора.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глашением.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7. Порядок разрешения споров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</w:t>
      </w:r>
      <w:r w:rsidRPr="002B478D">
        <w:rPr>
          <w:sz w:val="24"/>
          <w:szCs w:val="24"/>
        </w:rPr>
        <w:t>т</w:t>
      </w:r>
      <w:r w:rsidRPr="002B478D">
        <w:rPr>
          <w:sz w:val="24"/>
          <w:szCs w:val="24"/>
        </w:rPr>
        <w:t>вующим законодательством Российской Федерации порядке.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2B478D">
        <w:rPr>
          <w:sz w:val="24"/>
          <w:szCs w:val="24"/>
        </w:rPr>
        <w:t>8. Прочие условия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8.1. Приложения № 1 и 2 к настоящему Договору подписываются Сторонами и являются неотъемлемой частью настоящего Договора.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8.2. Расходы Арендатора при долевом участии в капитальном ремонте здания, указанного в пункте 2.1 настоящего Договора, а также на текущий ремонт, реконструкцию (изменение), и содержание арендуемых помещений не являются основанием для снижения размера арендной платы.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3C56D9" w:rsidRPr="002B478D" w:rsidRDefault="003C56D9" w:rsidP="00917F9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2B478D">
        <w:rPr>
          <w:sz w:val="24"/>
          <w:szCs w:val="24"/>
        </w:rPr>
        <w:t>е</w:t>
      </w:r>
      <w:r w:rsidRPr="002B478D">
        <w:rPr>
          <w:sz w:val="24"/>
          <w:szCs w:val="24"/>
        </w:rPr>
        <w:t>ний не являются основанием для изменения условий или расторжения настоящего Договора.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8.5. При изменении наименования, местонахождения, банковских реквизитов или в сл</w:t>
      </w:r>
      <w:r w:rsidRPr="002B478D">
        <w:rPr>
          <w:sz w:val="24"/>
          <w:szCs w:val="24"/>
        </w:rPr>
        <w:t>у</w:t>
      </w:r>
      <w:r w:rsidRPr="002B478D">
        <w:rPr>
          <w:sz w:val="24"/>
          <w:szCs w:val="24"/>
        </w:rPr>
        <w:t>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8.6. Взаимоотношения Сторон, не урегулированные настоящим Договором, регулирую</w:t>
      </w:r>
      <w:r w:rsidRPr="002B478D">
        <w:rPr>
          <w:sz w:val="24"/>
          <w:szCs w:val="24"/>
        </w:rPr>
        <w:t>т</w:t>
      </w:r>
      <w:r w:rsidRPr="002B478D">
        <w:rPr>
          <w:sz w:val="24"/>
          <w:szCs w:val="24"/>
        </w:rPr>
        <w:t>ся действующим законодательством Российской Федерации.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8.7. Настоящий Договор составлен в двух экземплярах (по одному для каждой из Ст</w:t>
      </w:r>
      <w:r w:rsidRPr="002B478D">
        <w:rPr>
          <w:sz w:val="24"/>
          <w:szCs w:val="24"/>
        </w:rPr>
        <w:t>о</w:t>
      </w:r>
      <w:r w:rsidRPr="002B478D">
        <w:rPr>
          <w:sz w:val="24"/>
          <w:szCs w:val="24"/>
        </w:rPr>
        <w:t>рон), имеющих одинаковую юридическую силу.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2B478D">
        <w:rPr>
          <w:sz w:val="24"/>
          <w:szCs w:val="24"/>
        </w:rPr>
        <w:t>К настоящему Договору прилагается: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а) приложение № 1 (акт приема-передачи нежилых помещений);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B478D">
        <w:rPr>
          <w:sz w:val="24"/>
          <w:szCs w:val="24"/>
        </w:rPr>
        <w:t>б) приложение № 2 расчет размера арендной платы.</w:t>
      </w: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478D">
        <w:rPr>
          <w:sz w:val="24"/>
          <w:szCs w:val="24"/>
        </w:rPr>
        <w:t>Подписи  Сторон:</w:t>
      </w:r>
    </w:p>
    <w:tbl>
      <w:tblPr>
        <w:tblW w:w="0" w:type="auto"/>
        <w:tblLook w:val="01E0"/>
      </w:tblPr>
      <w:tblGrid>
        <w:gridCol w:w="4927"/>
        <w:gridCol w:w="4926"/>
      </w:tblGrid>
      <w:tr w:rsidR="003C56D9" w:rsidRPr="002B478D" w:rsidTr="0075323E">
        <w:tc>
          <w:tcPr>
            <w:tcW w:w="4927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Арендодатель: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Коржевского </w:t>
            </w:r>
            <w:r w:rsidRPr="002B478D">
              <w:rPr>
                <w:sz w:val="24"/>
                <w:szCs w:val="24"/>
              </w:rPr>
              <w:t>сельского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поселения Славянского района</w:t>
            </w:r>
          </w:p>
          <w:p w:rsidR="003C56D9" w:rsidRPr="002B478D" w:rsidRDefault="003C56D9" w:rsidP="00917F9D">
            <w:pPr>
              <w:spacing w:line="19" w:lineRule="atLeast"/>
              <w:rPr>
                <w:spacing w:val="-1"/>
                <w:sz w:val="22"/>
                <w:szCs w:val="22"/>
              </w:rPr>
            </w:pPr>
            <w:r w:rsidRPr="002B478D">
              <w:rPr>
                <w:spacing w:val="-1"/>
                <w:sz w:val="22"/>
                <w:szCs w:val="22"/>
              </w:rPr>
              <w:t>3535</w:t>
            </w:r>
            <w:r>
              <w:rPr>
                <w:spacing w:val="-1"/>
                <w:sz w:val="22"/>
                <w:szCs w:val="22"/>
              </w:rPr>
              <w:t>77</w:t>
            </w:r>
            <w:r w:rsidRPr="002B478D">
              <w:rPr>
                <w:spacing w:val="-1"/>
                <w:sz w:val="22"/>
                <w:szCs w:val="22"/>
              </w:rPr>
              <w:t xml:space="preserve">, Краснодарский край, Славянский район, </w:t>
            </w:r>
            <w:r>
              <w:rPr>
                <w:spacing w:val="-1"/>
                <w:sz w:val="22"/>
                <w:szCs w:val="22"/>
              </w:rPr>
              <w:t>хутор Коржевский, улица Октябрьская, 27</w:t>
            </w:r>
          </w:p>
          <w:p w:rsidR="003C56D9" w:rsidRPr="002B478D" w:rsidRDefault="003C56D9" w:rsidP="00917F9D">
            <w:pPr>
              <w:spacing w:line="19" w:lineRule="atLeast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Коржевского</w:t>
            </w:r>
            <w:r w:rsidRPr="002B478D">
              <w:rPr>
                <w:sz w:val="24"/>
                <w:szCs w:val="24"/>
              </w:rPr>
              <w:t xml:space="preserve"> сельского поселения    </w:t>
            </w:r>
          </w:p>
          <w:p w:rsidR="003C56D9" w:rsidRPr="002B478D" w:rsidRDefault="003C56D9" w:rsidP="00917F9D">
            <w:pPr>
              <w:spacing w:line="19" w:lineRule="atLeast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 xml:space="preserve">Славянского района </w:t>
            </w:r>
          </w:p>
          <w:p w:rsidR="003C56D9" w:rsidRPr="002B478D" w:rsidRDefault="003C56D9" w:rsidP="00917F9D">
            <w:pPr>
              <w:spacing w:line="19" w:lineRule="atLeast"/>
              <w:rPr>
                <w:sz w:val="22"/>
                <w:szCs w:val="22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________________________</w:t>
            </w:r>
            <w:r>
              <w:rPr>
                <w:sz w:val="24"/>
                <w:szCs w:val="24"/>
              </w:rPr>
              <w:t>Л.Н.Трегубова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М.п.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Арендатор: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___________________   (Ф.И.О.)</w:t>
            </w:r>
          </w:p>
          <w:p w:rsidR="003C56D9" w:rsidRPr="002B478D" w:rsidRDefault="003C56D9" w:rsidP="00917F9D">
            <w:pPr>
              <w:autoSpaceDE w:val="0"/>
              <w:autoSpaceDN w:val="0"/>
              <w:adjustRightInd w:val="0"/>
              <w:ind w:left="602"/>
              <w:jc w:val="both"/>
              <w:rPr>
                <w:sz w:val="24"/>
                <w:szCs w:val="24"/>
              </w:rPr>
            </w:pPr>
            <w:r w:rsidRPr="002B478D">
              <w:rPr>
                <w:sz w:val="24"/>
                <w:szCs w:val="24"/>
              </w:rPr>
              <w:t>М.п.</w:t>
            </w:r>
          </w:p>
        </w:tc>
      </w:tr>
    </w:tbl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2B478D" w:rsidRDefault="003C56D9" w:rsidP="00917F9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325BE9" w:rsidRDefault="003C56D9" w:rsidP="00C72AE9">
      <w:pPr>
        <w:widowControl w:val="0"/>
        <w:jc w:val="both"/>
        <w:rPr>
          <w:sz w:val="28"/>
          <w:szCs w:val="28"/>
        </w:rPr>
        <w:sectPr w:rsidR="003C56D9" w:rsidRPr="00325BE9" w:rsidSect="00B16AC3">
          <w:headerReference w:type="even" r:id="rId34"/>
          <w:headerReference w:type="default" r:id="rId35"/>
          <w:headerReference w:type="first" r:id="rId36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3C56D9" w:rsidRPr="002B478D" w:rsidRDefault="003C56D9" w:rsidP="009D2C8D">
      <w:pPr>
        <w:suppressAutoHyphens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10</w:t>
      </w:r>
    </w:p>
    <w:p w:rsidR="003C56D9" w:rsidRDefault="003C56D9" w:rsidP="009D2C8D">
      <w:pPr>
        <w:suppressAutoHyphens/>
        <w:ind w:left="3969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Pr="002B478D" w:rsidRDefault="003C56D9" w:rsidP="00917F9D">
      <w:pPr>
        <w:ind w:left="5103"/>
        <w:rPr>
          <w:bCs/>
          <w:kern w:val="2"/>
          <w:sz w:val="28"/>
          <w:szCs w:val="28"/>
        </w:rPr>
      </w:pPr>
    </w:p>
    <w:p w:rsidR="003C56D9" w:rsidRPr="002B478D" w:rsidRDefault="003C56D9" w:rsidP="00917F9D">
      <w:pPr>
        <w:jc w:val="center"/>
        <w:rPr>
          <w:bCs/>
          <w:i/>
          <w:kern w:val="2"/>
          <w:sz w:val="28"/>
          <w:szCs w:val="28"/>
        </w:rPr>
      </w:pPr>
      <w:r w:rsidRPr="002B478D">
        <w:rPr>
          <w:bCs/>
          <w:i/>
          <w:kern w:val="2"/>
          <w:sz w:val="28"/>
          <w:szCs w:val="28"/>
        </w:rPr>
        <w:t xml:space="preserve">Образец постановления </w:t>
      </w:r>
      <w:r>
        <w:rPr>
          <w:bCs/>
          <w:i/>
          <w:kern w:val="2"/>
          <w:sz w:val="28"/>
          <w:szCs w:val="28"/>
        </w:rPr>
        <w:t>А</w:t>
      </w:r>
      <w:r w:rsidRPr="002B478D">
        <w:rPr>
          <w:bCs/>
          <w:i/>
          <w:kern w:val="2"/>
          <w:sz w:val="28"/>
          <w:szCs w:val="28"/>
        </w:rPr>
        <w:t>дминистрации о проведении торгов (в виде аукциона) по продаже права на заключение договоров аренды муниципального имущества</w:t>
      </w:r>
    </w:p>
    <w:p w:rsidR="003C56D9" w:rsidRPr="002B478D" w:rsidRDefault="003C56D9" w:rsidP="00917F9D">
      <w:pPr>
        <w:jc w:val="center"/>
        <w:rPr>
          <w:b/>
          <w:bCs/>
          <w:kern w:val="2"/>
          <w:sz w:val="28"/>
          <w:szCs w:val="28"/>
        </w:rPr>
      </w:pPr>
    </w:p>
    <w:p w:rsidR="003C56D9" w:rsidRPr="002B478D" w:rsidRDefault="003C56D9" w:rsidP="00917F9D">
      <w:pPr>
        <w:jc w:val="center"/>
        <w:rPr>
          <w:bCs/>
          <w:i/>
          <w:kern w:val="2"/>
          <w:sz w:val="28"/>
          <w:szCs w:val="28"/>
        </w:rPr>
      </w:pPr>
    </w:p>
    <w:p w:rsidR="003C56D9" w:rsidRPr="00B16AC3" w:rsidRDefault="003C56D9" w:rsidP="00917F9D">
      <w:pPr>
        <w:jc w:val="center"/>
        <w:rPr>
          <w:b/>
          <w:sz w:val="24"/>
        </w:rPr>
      </w:pPr>
      <w:r w:rsidRPr="00B16AC3">
        <w:rPr>
          <w:b/>
          <w:sz w:val="24"/>
        </w:rPr>
        <w:t>О проведении торгов (в виде аукциона)</w:t>
      </w:r>
    </w:p>
    <w:p w:rsidR="003C56D9" w:rsidRPr="00B16AC3" w:rsidRDefault="003C56D9" w:rsidP="00917F9D">
      <w:pPr>
        <w:jc w:val="center"/>
        <w:rPr>
          <w:b/>
          <w:sz w:val="24"/>
        </w:rPr>
      </w:pPr>
      <w:r w:rsidRPr="00B16AC3">
        <w:rPr>
          <w:b/>
          <w:sz w:val="24"/>
        </w:rPr>
        <w:t xml:space="preserve">по продаже права на заключение договоров </w:t>
      </w:r>
    </w:p>
    <w:p w:rsidR="003C56D9" w:rsidRPr="00B16AC3" w:rsidRDefault="003C56D9" w:rsidP="00917F9D">
      <w:pPr>
        <w:jc w:val="center"/>
        <w:rPr>
          <w:sz w:val="24"/>
        </w:rPr>
      </w:pPr>
      <w:r w:rsidRPr="00B16AC3">
        <w:rPr>
          <w:b/>
          <w:sz w:val="24"/>
        </w:rPr>
        <w:t xml:space="preserve">аренды муниципального имущества </w:t>
      </w:r>
    </w:p>
    <w:p w:rsidR="003C56D9" w:rsidRPr="00B16AC3" w:rsidRDefault="003C56D9" w:rsidP="00917F9D">
      <w:pPr>
        <w:jc w:val="center"/>
        <w:rPr>
          <w:sz w:val="28"/>
          <w:szCs w:val="22"/>
        </w:rPr>
      </w:pPr>
    </w:p>
    <w:p w:rsidR="003C56D9" w:rsidRPr="00B16AC3" w:rsidRDefault="003C56D9" w:rsidP="00917F9D">
      <w:pPr>
        <w:tabs>
          <w:tab w:val="left" w:pos="840"/>
        </w:tabs>
        <w:jc w:val="both"/>
        <w:rPr>
          <w:spacing w:val="-2"/>
          <w:sz w:val="24"/>
        </w:rPr>
      </w:pPr>
      <w:r w:rsidRPr="00B16AC3">
        <w:rPr>
          <w:spacing w:val="-2"/>
          <w:sz w:val="24"/>
        </w:rPr>
        <w:tab/>
        <w:t xml:space="preserve">В соответствии со статьями 447, 448 Гражданского кодекса Российской Федерации, Федеральным Законом от 26 июля 2006 года № 135-ФЗ «О защите конкуренции», приказом Федеральной антимонопольной службы от 10 февраля 2010 года № 67, протоколом № 13-4/1 заседания комиссии </w:t>
      </w:r>
      <w:r w:rsidRPr="00B16AC3">
        <w:rPr>
          <w:sz w:val="24"/>
        </w:rPr>
        <w:t>по  проведению конкурсов  или аукционов  на право заключения догов</w:t>
      </w:r>
      <w:r w:rsidRPr="00B16AC3">
        <w:rPr>
          <w:sz w:val="24"/>
        </w:rPr>
        <w:t>о</w:t>
      </w:r>
      <w:r w:rsidRPr="00B16AC3">
        <w:rPr>
          <w:sz w:val="24"/>
        </w:rPr>
        <w:t>ров аренды, договоров безвозмездного пользования, договоров  доверительного управления имуществом, иных договоров, предусматривающих переход прав владения и (или) пользов</w:t>
      </w:r>
      <w:r w:rsidRPr="00B16AC3">
        <w:rPr>
          <w:sz w:val="24"/>
        </w:rPr>
        <w:t>а</w:t>
      </w:r>
      <w:r w:rsidRPr="00B16AC3">
        <w:rPr>
          <w:sz w:val="24"/>
        </w:rPr>
        <w:t>ния муниципального имущества от 20 мая 2013 года</w:t>
      </w:r>
      <w:r>
        <w:rPr>
          <w:sz w:val="24"/>
        </w:rPr>
        <w:t xml:space="preserve"> </w:t>
      </w:r>
      <w:r w:rsidRPr="00B16AC3">
        <w:rPr>
          <w:spacing w:val="-2"/>
          <w:sz w:val="24"/>
        </w:rPr>
        <w:t>п о с т а н о в л я ю:</w:t>
      </w:r>
    </w:p>
    <w:p w:rsidR="003C56D9" w:rsidRPr="00B16AC3" w:rsidRDefault="003C56D9" w:rsidP="00917F9D">
      <w:pPr>
        <w:numPr>
          <w:ilvl w:val="0"/>
          <w:numId w:val="6"/>
        </w:numPr>
        <w:tabs>
          <w:tab w:val="clear" w:pos="907"/>
          <w:tab w:val="num" w:pos="840"/>
          <w:tab w:val="left" w:pos="1120"/>
        </w:tabs>
        <w:jc w:val="both"/>
        <w:rPr>
          <w:sz w:val="24"/>
        </w:rPr>
      </w:pPr>
      <w:r w:rsidRPr="00B16AC3">
        <w:rPr>
          <w:sz w:val="24"/>
        </w:rPr>
        <w:t>Провести аукцион по продаже права на заключение договора аренды на следу</w:t>
      </w:r>
      <w:r w:rsidRPr="00B16AC3">
        <w:rPr>
          <w:sz w:val="24"/>
        </w:rPr>
        <w:t>ю</w:t>
      </w:r>
      <w:r w:rsidRPr="00B16AC3">
        <w:rPr>
          <w:sz w:val="24"/>
        </w:rPr>
        <w:t xml:space="preserve">щее муниципальное имущество, находящееся в Казне администрации </w:t>
      </w:r>
      <w:r>
        <w:rPr>
          <w:sz w:val="24"/>
        </w:rPr>
        <w:t>Коржевского</w:t>
      </w:r>
      <w:r w:rsidRPr="00B16AC3">
        <w:rPr>
          <w:sz w:val="24"/>
        </w:rPr>
        <w:t xml:space="preserve"> сельск</w:t>
      </w:r>
      <w:r w:rsidRPr="00B16AC3">
        <w:rPr>
          <w:sz w:val="24"/>
        </w:rPr>
        <w:t>о</w:t>
      </w:r>
      <w:r w:rsidRPr="00B16AC3">
        <w:rPr>
          <w:sz w:val="24"/>
        </w:rPr>
        <w:t>го поселения Славянский район:</w:t>
      </w:r>
    </w:p>
    <w:p w:rsidR="003C56D9" w:rsidRPr="00B16AC3" w:rsidRDefault="003C56D9" w:rsidP="00917F9D">
      <w:pPr>
        <w:spacing w:line="228" w:lineRule="auto"/>
        <w:ind w:firstLine="624"/>
        <w:jc w:val="both"/>
        <w:rPr>
          <w:sz w:val="24"/>
        </w:rPr>
      </w:pPr>
      <w:r w:rsidRPr="00B16AC3">
        <w:rPr>
          <w:sz w:val="24"/>
        </w:rPr>
        <w:t>1) лот № 1 - автомобиль ГАЗ 3307 автозаправка, 1993 года выпуска, инвентарный н</w:t>
      </w:r>
      <w:r w:rsidRPr="00B16AC3">
        <w:rPr>
          <w:sz w:val="24"/>
        </w:rPr>
        <w:t>о</w:t>
      </w:r>
      <w:r w:rsidRPr="00B16AC3">
        <w:rPr>
          <w:sz w:val="24"/>
        </w:rPr>
        <w:t>мер 11010591631, государственный номер М 073 ХС 93. Целевое использование – в соотве</w:t>
      </w:r>
      <w:r w:rsidRPr="00B16AC3">
        <w:rPr>
          <w:sz w:val="24"/>
        </w:rPr>
        <w:t>т</w:t>
      </w:r>
      <w:r w:rsidRPr="00B16AC3">
        <w:rPr>
          <w:sz w:val="24"/>
        </w:rPr>
        <w:t xml:space="preserve">ствии с функциональным назначением на территории </w:t>
      </w:r>
      <w:r>
        <w:rPr>
          <w:sz w:val="24"/>
        </w:rPr>
        <w:t>Коржевского</w:t>
      </w:r>
      <w:r w:rsidRPr="00B16AC3">
        <w:rPr>
          <w:sz w:val="24"/>
        </w:rPr>
        <w:t xml:space="preserve"> сельского поселения Славянского района. Начальная цена годовой арендной платы 8 951 (восемь тысяч девятьсот пятьдесят один) рубль 06 копеек без учета НДС, шаг аукциона 5 % от начальной цены год</w:t>
      </w:r>
      <w:r w:rsidRPr="00B16AC3">
        <w:rPr>
          <w:sz w:val="24"/>
        </w:rPr>
        <w:t>о</w:t>
      </w:r>
      <w:r w:rsidRPr="00B16AC3">
        <w:rPr>
          <w:sz w:val="24"/>
        </w:rPr>
        <w:t>вой арендной платы в сумме 447,55 рублей. Срок действия договора аренды составляет 11 месяцев;</w:t>
      </w:r>
    </w:p>
    <w:p w:rsidR="003C56D9" w:rsidRPr="00B16AC3" w:rsidRDefault="003C56D9" w:rsidP="00917F9D">
      <w:pPr>
        <w:ind w:firstLine="708"/>
        <w:jc w:val="both"/>
        <w:rPr>
          <w:sz w:val="24"/>
        </w:rPr>
      </w:pPr>
      <w:r w:rsidRPr="00B16AC3">
        <w:rPr>
          <w:sz w:val="24"/>
        </w:rPr>
        <w:t xml:space="preserve">2) лот № 2 - автомобиль Кубанец ТСК-2-01, цвет белый, инвентарный номер 11010591877, государственный номер Е 432 НХ. Целевое использование – в соответствии с функциональным назначением на территории </w:t>
      </w:r>
      <w:r>
        <w:rPr>
          <w:sz w:val="24"/>
        </w:rPr>
        <w:t>Коржевского</w:t>
      </w:r>
      <w:r w:rsidRPr="00B16AC3">
        <w:rPr>
          <w:sz w:val="24"/>
        </w:rPr>
        <w:t xml:space="preserve"> сельского поселения Славянск</w:t>
      </w:r>
      <w:r w:rsidRPr="00B16AC3">
        <w:rPr>
          <w:sz w:val="24"/>
        </w:rPr>
        <w:t>о</w:t>
      </w:r>
      <w:r w:rsidRPr="00B16AC3">
        <w:rPr>
          <w:sz w:val="24"/>
        </w:rPr>
        <w:t>го района. Начальная цена годовой арендной платы 6 432 (шесть тысяч четыреста тридцать два) рубля 14 копеек без учета НДС, шаг аукциона 5 % от начальной цены годовой арендной платы в сумме 321,61 рубль. Срок действия договора аренды составляет 11 месяцев;</w:t>
      </w:r>
    </w:p>
    <w:p w:rsidR="003C56D9" w:rsidRPr="00B16AC3" w:rsidRDefault="003C56D9" w:rsidP="00917F9D">
      <w:pPr>
        <w:ind w:firstLine="708"/>
        <w:jc w:val="both"/>
        <w:rPr>
          <w:sz w:val="24"/>
        </w:rPr>
      </w:pPr>
      <w:r w:rsidRPr="00B16AC3">
        <w:rPr>
          <w:sz w:val="24"/>
        </w:rPr>
        <w:t xml:space="preserve">3) лот № 3 - автомобиль ассенизатор ГАЗ 53, 1989 года выпуска, инвентарный номер 11010591632, государственный номер М 071 ХС 93. Целевое использование – в соответствии с функциональным назначением на территории </w:t>
      </w:r>
      <w:r>
        <w:rPr>
          <w:sz w:val="24"/>
        </w:rPr>
        <w:t>Коржевского</w:t>
      </w:r>
      <w:r w:rsidRPr="00B16AC3">
        <w:rPr>
          <w:sz w:val="24"/>
        </w:rPr>
        <w:t xml:space="preserve"> сельского поселения Славя</w:t>
      </w:r>
      <w:r w:rsidRPr="00B16AC3">
        <w:rPr>
          <w:sz w:val="24"/>
        </w:rPr>
        <w:t>н</w:t>
      </w:r>
      <w:r w:rsidRPr="00B16AC3">
        <w:rPr>
          <w:sz w:val="24"/>
        </w:rPr>
        <w:t>ского района. Начальная цена годовой арендной платы 11 335 (одиннадцать тысяч триста тридцать пять) рублей 33 копейки без учета НДС, шаг аукциона 5 % от начальной цены г</w:t>
      </w:r>
      <w:r w:rsidRPr="00B16AC3">
        <w:rPr>
          <w:sz w:val="24"/>
        </w:rPr>
        <w:t>о</w:t>
      </w:r>
      <w:r w:rsidRPr="00B16AC3">
        <w:rPr>
          <w:sz w:val="24"/>
        </w:rPr>
        <w:t>довой арендной платы в сумме 566,77 рублей. Срок действия договора аренды составляет 11 месяцев;</w:t>
      </w:r>
    </w:p>
    <w:p w:rsidR="003C56D9" w:rsidRPr="00B16AC3" w:rsidRDefault="003C56D9" w:rsidP="00917F9D">
      <w:pPr>
        <w:ind w:firstLine="708"/>
        <w:jc w:val="both"/>
        <w:rPr>
          <w:sz w:val="24"/>
        </w:rPr>
      </w:pPr>
      <w:r w:rsidRPr="00B16AC3">
        <w:rPr>
          <w:sz w:val="24"/>
        </w:rPr>
        <w:t>4) лот № 4 - подъемник ОПТ-9195, колесный, цвет голубой, 1990 года выпуска, и</w:t>
      </w:r>
      <w:r w:rsidRPr="00B16AC3">
        <w:rPr>
          <w:sz w:val="24"/>
        </w:rPr>
        <w:t>н</w:t>
      </w:r>
      <w:r w:rsidRPr="00B16AC3">
        <w:rPr>
          <w:sz w:val="24"/>
        </w:rPr>
        <w:t xml:space="preserve">вентарный номер 11010491928, государственный номер 41-49 УА 23. Целевое использование – в соответствии с функциональным назначением на территории </w:t>
      </w:r>
      <w:r>
        <w:rPr>
          <w:sz w:val="24"/>
        </w:rPr>
        <w:t>Коржевского</w:t>
      </w:r>
      <w:r w:rsidRPr="00B16AC3">
        <w:rPr>
          <w:sz w:val="24"/>
        </w:rPr>
        <w:t xml:space="preserve"> сельского п</w:t>
      </w:r>
      <w:r w:rsidRPr="00B16AC3">
        <w:rPr>
          <w:sz w:val="24"/>
        </w:rPr>
        <w:t>о</w:t>
      </w:r>
      <w:r w:rsidRPr="00B16AC3">
        <w:rPr>
          <w:sz w:val="24"/>
        </w:rPr>
        <w:t>селения Славянского района. Начальная цена годовой арендной платы 19 718 (девятнадцать тысяч семьсот восемнадцать)  рублей 20 копеек без учета НДС, шаг аукциона 5 % от начал</w:t>
      </w:r>
      <w:r w:rsidRPr="00B16AC3">
        <w:rPr>
          <w:sz w:val="24"/>
        </w:rPr>
        <w:t>ь</w:t>
      </w:r>
      <w:r w:rsidRPr="00B16AC3">
        <w:rPr>
          <w:sz w:val="24"/>
        </w:rPr>
        <w:t>ной цены годовой арендной платы в сумме 985,91 рубль. Срок действия договора аренды с</w:t>
      </w:r>
      <w:r w:rsidRPr="00B16AC3">
        <w:rPr>
          <w:sz w:val="24"/>
        </w:rPr>
        <w:t>о</w:t>
      </w:r>
      <w:r w:rsidRPr="00B16AC3">
        <w:rPr>
          <w:sz w:val="24"/>
        </w:rPr>
        <w:t>ставляет 11 месяцев;</w:t>
      </w:r>
    </w:p>
    <w:p w:rsidR="003C56D9" w:rsidRPr="00B16AC3" w:rsidRDefault="003C56D9" w:rsidP="00917F9D">
      <w:pPr>
        <w:numPr>
          <w:ilvl w:val="0"/>
          <w:numId w:val="6"/>
        </w:numPr>
        <w:tabs>
          <w:tab w:val="clear" w:pos="907"/>
          <w:tab w:val="num" w:pos="840"/>
          <w:tab w:val="left" w:pos="1120"/>
        </w:tabs>
        <w:jc w:val="both"/>
        <w:rPr>
          <w:sz w:val="24"/>
        </w:rPr>
      </w:pPr>
      <w:r w:rsidRPr="00B16AC3">
        <w:rPr>
          <w:sz w:val="24"/>
        </w:rPr>
        <w:t>По</w:t>
      </w:r>
      <w:r>
        <w:rPr>
          <w:sz w:val="24"/>
        </w:rPr>
        <w:t>ручить общему отделу (Зеленцова</w:t>
      </w:r>
      <w:r w:rsidRPr="00B16AC3">
        <w:rPr>
          <w:sz w:val="24"/>
        </w:rPr>
        <w:t>) организацию и проведение аукциона по продаже права на заключение договоров аренды муниципального имущества, указанного в пункте 1 настоящего постановления.</w:t>
      </w:r>
    </w:p>
    <w:p w:rsidR="003C56D9" w:rsidRPr="00B16AC3" w:rsidRDefault="003C56D9" w:rsidP="00917F9D">
      <w:pPr>
        <w:widowControl w:val="0"/>
        <w:numPr>
          <w:ilvl w:val="0"/>
          <w:numId w:val="6"/>
        </w:numPr>
        <w:tabs>
          <w:tab w:val="clear" w:pos="907"/>
          <w:tab w:val="num" w:pos="840"/>
          <w:tab w:val="left" w:pos="1120"/>
        </w:tabs>
        <w:jc w:val="both"/>
        <w:rPr>
          <w:sz w:val="24"/>
        </w:rPr>
      </w:pPr>
      <w:r w:rsidRPr="00B16AC3">
        <w:rPr>
          <w:sz w:val="24"/>
        </w:rPr>
        <w:t>Контроль за выполнением настоящего постановления оставляю за собой.</w:t>
      </w:r>
    </w:p>
    <w:p w:rsidR="003C56D9" w:rsidRPr="00B16AC3" w:rsidRDefault="003C56D9" w:rsidP="00917F9D">
      <w:pPr>
        <w:numPr>
          <w:ilvl w:val="0"/>
          <w:numId w:val="6"/>
        </w:numPr>
        <w:tabs>
          <w:tab w:val="clear" w:pos="907"/>
          <w:tab w:val="num" w:pos="840"/>
          <w:tab w:val="left" w:pos="1120"/>
        </w:tabs>
        <w:jc w:val="both"/>
        <w:rPr>
          <w:sz w:val="24"/>
        </w:rPr>
      </w:pPr>
      <w:r w:rsidRPr="00B16AC3">
        <w:rPr>
          <w:sz w:val="24"/>
        </w:rPr>
        <w:t>Постановление вступает в силу со дня его подписания.</w:t>
      </w:r>
    </w:p>
    <w:p w:rsidR="003C56D9" w:rsidRPr="002B478D" w:rsidRDefault="003C56D9" w:rsidP="00917F9D"/>
    <w:p w:rsidR="003C56D9" w:rsidRPr="009D2C8D" w:rsidRDefault="003C56D9" w:rsidP="009D2C8D">
      <w:pPr>
        <w:widowControl w:val="0"/>
        <w:tabs>
          <w:tab w:val="num" w:pos="1080"/>
        </w:tabs>
        <w:jc w:val="both"/>
        <w:rPr>
          <w:sz w:val="24"/>
          <w:szCs w:val="28"/>
        </w:rPr>
      </w:pPr>
      <w:r w:rsidRPr="009D2C8D">
        <w:rPr>
          <w:sz w:val="24"/>
          <w:szCs w:val="28"/>
        </w:rPr>
        <w:t xml:space="preserve">Глава </w:t>
      </w:r>
      <w:r>
        <w:rPr>
          <w:sz w:val="24"/>
          <w:szCs w:val="28"/>
        </w:rPr>
        <w:t>Коржевского</w:t>
      </w:r>
      <w:r w:rsidRPr="009D2C8D">
        <w:rPr>
          <w:sz w:val="24"/>
          <w:szCs w:val="28"/>
        </w:rPr>
        <w:t xml:space="preserve"> сельского поселения                                                                      </w:t>
      </w:r>
    </w:p>
    <w:p w:rsidR="003C56D9" w:rsidRPr="002B478D" w:rsidRDefault="003C56D9" w:rsidP="009D2C8D">
      <w:r w:rsidRPr="009D2C8D">
        <w:rPr>
          <w:rFonts w:eastAsia="Arial Unicode MS"/>
          <w:kern w:val="1"/>
          <w:sz w:val="24"/>
          <w:szCs w:val="28"/>
        </w:rPr>
        <w:t xml:space="preserve">Славянского района                                        </w:t>
      </w:r>
      <w:r>
        <w:rPr>
          <w:rFonts w:eastAsia="Arial Unicode MS"/>
          <w:kern w:val="1"/>
          <w:sz w:val="24"/>
          <w:szCs w:val="28"/>
        </w:rPr>
        <w:tab/>
      </w:r>
      <w:r>
        <w:rPr>
          <w:rFonts w:eastAsia="Arial Unicode MS"/>
          <w:kern w:val="1"/>
          <w:sz w:val="24"/>
          <w:szCs w:val="28"/>
        </w:rPr>
        <w:tab/>
      </w:r>
      <w:r w:rsidRPr="009D2C8D">
        <w:rPr>
          <w:rFonts w:eastAsia="Arial Unicode MS"/>
          <w:kern w:val="1"/>
          <w:sz w:val="24"/>
          <w:szCs w:val="28"/>
        </w:rPr>
        <w:tab/>
      </w:r>
      <w:r>
        <w:rPr>
          <w:sz w:val="24"/>
          <w:szCs w:val="28"/>
        </w:rPr>
        <w:t>Л.Н.Трегубова</w:t>
      </w:r>
    </w:p>
    <w:p w:rsidR="003C56D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C56D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C56D9" w:rsidRPr="00325BE9" w:rsidRDefault="003C56D9" w:rsidP="00C72AE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Default="003C56D9" w:rsidP="00C72AE9">
      <w:pPr>
        <w:widowControl w:val="0"/>
        <w:jc w:val="both"/>
        <w:rPr>
          <w:sz w:val="28"/>
          <w:szCs w:val="28"/>
        </w:rPr>
        <w:sectPr w:rsidR="003C56D9" w:rsidSect="00B16AC3">
          <w:headerReference w:type="even" r:id="rId37"/>
          <w:headerReference w:type="default" r:id="rId38"/>
          <w:headerReference w:type="first" r:id="rId3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  </w:t>
      </w:r>
      <w:r w:rsidRPr="00325BE9">
        <w:rPr>
          <w:rFonts w:eastAsia="Arial Unicode MS"/>
          <w:kern w:val="1"/>
          <w:sz w:val="28"/>
          <w:szCs w:val="28"/>
        </w:rPr>
        <w:t xml:space="preserve">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2B478D" w:rsidRDefault="003C56D9" w:rsidP="00B16AC3">
      <w:pPr>
        <w:suppressAutoHyphens/>
        <w:ind w:left="79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11</w:t>
      </w:r>
    </w:p>
    <w:p w:rsidR="003C56D9" w:rsidRDefault="003C56D9" w:rsidP="00B16AC3">
      <w:pPr>
        <w:suppressAutoHyphens/>
        <w:ind w:left="7938"/>
        <w:jc w:val="center"/>
        <w:rPr>
          <w:bCs/>
          <w:kern w:val="1"/>
          <w:sz w:val="28"/>
          <w:szCs w:val="28"/>
        </w:rPr>
      </w:pPr>
      <w:r w:rsidRPr="002B478D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B478D">
        <w:rPr>
          <w:sz w:val="28"/>
          <w:szCs w:val="28"/>
        </w:rPr>
        <w:t>Предоставление муниципального имущества в аренду посредством проведения торгов</w:t>
      </w:r>
      <w:r w:rsidRPr="002B478D">
        <w:rPr>
          <w:bCs/>
          <w:kern w:val="1"/>
          <w:sz w:val="28"/>
          <w:szCs w:val="28"/>
        </w:rPr>
        <w:t>»</w:t>
      </w:r>
    </w:p>
    <w:p w:rsidR="003C56D9" w:rsidRDefault="003C56D9" w:rsidP="00B16AC3">
      <w:pPr>
        <w:suppressAutoHyphens/>
        <w:jc w:val="center"/>
        <w:rPr>
          <w:b/>
          <w:sz w:val="28"/>
          <w:szCs w:val="28"/>
          <w:lang w:eastAsia="ar-SA"/>
        </w:rPr>
      </w:pPr>
    </w:p>
    <w:p w:rsidR="003C56D9" w:rsidRPr="00237853" w:rsidRDefault="003C56D9" w:rsidP="00B16AC3">
      <w:pPr>
        <w:suppressAutoHyphens/>
        <w:jc w:val="center"/>
        <w:rPr>
          <w:b/>
          <w:sz w:val="28"/>
          <w:szCs w:val="28"/>
          <w:lang w:eastAsia="ar-SA"/>
        </w:rPr>
      </w:pPr>
      <w:r w:rsidRPr="00237853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3C56D9" w:rsidRPr="00237853" w:rsidTr="0009417E">
        <w:trPr>
          <w:trHeight w:val="841"/>
        </w:trPr>
        <w:tc>
          <w:tcPr>
            <w:tcW w:w="137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8(86133)53340</w:t>
            </w:r>
            <w:r w:rsidRPr="00237853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8(86137)31825</w:t>
            </w:r>
            <w:r w:rsidRPr="00237853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8(86141)35549</w:t>
            </w:r>
            <w:r w:rsidRPr="00237853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8(86159)44036</w:t>
            </w:r>
            <w:r w:rsidRPr="00237853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8(86176)71650</w:t>
            </w:r>
            <w:r w:rsidRPr="00237853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8(86176)71650</w:t>
            </w:r>
            <w:r w:rsidRPr="00237853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 08:00-20:00 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8(86150)42037</w:t>
            </w:r>
            <w:r w:rsidRPr="00237853">
              <w:rPr>
                <w:sz w:val="22"/>
                <w:szCs w:val="22"/>
                <w:lang w:eastAsia="ar-SA"/>
              </w:rPr>
              <w:br/>
              <w:t>8(86150)42065</w:t>
            </w:r>
            <w:r w:rsidRPr="00237853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Пн.-Чт.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8(86152)25230</w:t>
            </w:r>
            <w:r w:rsidRPr="00237853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Пн.-Чт.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8(86154)72524</w:t>
            </w:r>
            <w:r w:rsidRPr="00237853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Cб.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8(86155)33744</w:t>
            </w:r>
            <w:r w:rsidRPr="00237853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8(86156)31039</w:t>
            </w:r>
            <w:r w:rsidRPr="00237853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8(86157)73440</w:t>
            </w:r>
            <w:r w:rsidRPr="00237853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8(86160)33077</w:t>
            </w:r>
            <w:r w:rsidRPr="00237853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08:00-15:00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8(86162)66414</w:t>
            </w:r>
            <w:r w:rsidRPr="00237853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08:00-15:00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8(86132)37181</w:t>
            </w:r>
            <w:r w:rsidRPr="00237853">
              <w:rPr>
                <w:sz w:val="22"/>
                <w:szCs w:val="22"/>
                <w:lang w:eastAsia="ar-SA"/>
              </w:rPr>
              <w:br/>
              <w:t>8(86132)37161</w:t>
            </w:r>
            <w:r w:rsidRPr="00237853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8(86138)76799</w:t>
            </w:r>
            <w:r w:rsidRPr="00237853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8(86163)22709</w:t>
            </w:r>
            <w:r w:rsidRPr="00237853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8(86164)45191</w:t>
            </w:r>
            <w:r w:rsidRPr="00237853">
              <w:rPr>
                <w:sz w:val="22"/>
                <w:szCs w:val="22"/>
                <w:lang w:eastAsia="ar-SA"/>
              </w:rPr>
              <w:br/>
              <w:t>8(86164)45188</w:t>
            </w:r>
            <w:r w:rsidRPr="00237853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8(86142)46240</w:t>
            </w:r>
            <w:r w:rsidRPr="00237853">
              <w:rPr>
                <w:sz w:val="22"/>
                <w:szCs w:val="22"/>
                <w:lang w:eastAsia="ar-SA"/>
              </w:rPr>
              <w:br/>
              <w:t>8(86142)46261</w:t>
            </w:r>
            <w:r w:rsidRPr="00237853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8(86165)40897</w:t>
            </w:r>
            <w:r w:rsidRPr="00237853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237853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8(86161)35119</w:t>
            </w:r>
            <w:r w:rsidRPr="00237853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8(86131)43774</w:t>
            </w:r>
            <w:r w:rsidRPr="00237853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08.00-14.00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8(86147)27799</w:t>
            </w:r>
            <w:r w:rsidRPr="00237853">
              <w:rPr>
                <w:sz w:val="22"/>
                <w:szCs w:val="22"/>
                <w:lang w:eastAsia="ar-SA"/>
              </w:rPr>
              <w:br/>
              <w:t>8(86147)27545</w:t>
            </w:r>
            <w:r w:rsidRPr="00237853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8(800)3022290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237853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8(86169)35618</w:t>
            </w:r>
            <w:r w:rsidRPr="00237853">
              <w:rPr>
                <w:sz w:val="22"/>
                <w:szCs w:val="22"/>
                <w:lang w:eastAsia="ar-SA"/>
              </w:rPr>
              <w:br/>
              <w:t>8(86169)35610</w:t>
            </w:r>
            <w:r w:rsidRPr="00237853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Чт.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8(86145)37898</w:t>
            </w:r>
            <w:r w:rsidRPr="00237853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8(86192)54384</w:t>
            </w:r>
            <w:r w:rsidRPr="00237853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Чт.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8(86195)31161</w:t>
            </w:r>
            <w:r w:rsidRPr="00237853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8(86149)73742</w:t>
            </w:r>
            <w:r w:rsidRPr="00237853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8(86144)34621</w:t>
            </w:r>
            <w:r w:rsidRPr="00237853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8(86191)54595</w:t>
            </w:r>
            <w:r w:rsidRPr="00237853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237853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8(86143)31837</w:t>
            </w:r>
            <w:r w:rsidRPr="00237853">
              <w:rPr>
                <w:sz w:val="22"/>
                <w:szCs w:val="22"/>
                <w:lang w:eastAsia="ar-SA"/>
              </w:rPr>
              <w:br/>
              <w:t>8(86143)31838</w:t>
            </w:r>
            <w:r w:rsidRPr="00237853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8(961)5325404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8(961)8512980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8(86166)20104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237853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8(86146)25885</w:t>
            </w:r>
            <w:r w:rsidRPr="00237853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08:00-12:00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8(86153)43408</w:t>
            </w:r>
            <w:r w:rsidRPr="00237853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8(86158)33192</w:t>
            </w:r>
            <w:r w:rsidRPr="00237853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8(86148)54445</w:t>
            </w:r>
            <w:r w:rsidRPr="00237853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8(86130)42582</w:t>
            </w:r>
            <w:r w:rsidRPr="00237853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8(86196)75479</w:t>
            </w:r>
            <w:r w:rsidRPr="00237853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10:00-20:00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8(86167)29738</w:t>
            </w:r>
            <w:r w:rsidRPr="00237853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8(86140)55693</w:t>
            </w:r>
            <w:r w:rsidRPr="00237853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3C56D9" w:rsidRPr="00237853" w:rsidTr="0009417E">
        <w:trPr>
          <w:trHeight w:val="20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8(86135)50137</w:t>
            </w:r>
            <w:r w:rsidRPr="00237853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3C56D9" w:rsidRPr="00237853" w:rsidTr="0009417E">
        <w:trPr>
          <w:trHeight w:val="1111"/>
        </w:trPr>
        <w:tc>
          <w:tcPr>
            <w:tcW w:w="137" w:type="pct"/>
            <w:vAlign w:val="center"/>
          </w:tcPr>
          <w:p w:rsidR="003C56D9" w:rsidRPr="00237853" w:rsidRDefault="003C56D9" w:rsidP="00B16AC3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3C56D9" w:rsidRPr="00237853" w:rsidRDefault="003C56D9" w:rsidP="000941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8(86151)77714</w:t>
            </w:r>
            <w:r w:rsidRPr="00237853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3C56D9" w:rsidRPr="00237853" w:rsidRDefault="003C56D9" w:rsidP="00B16AC3">
      <w:pPr>
        <w:suppressAutoHyphens/>
        <w:rPr>
          <w:sz w:val="28"/>
          <w:szCs w:val="28"/>
          <w:lang w:eastAsia="ar-SA"/>
        </w:rPr>
      </w:pPr>
    </w:p>
    <w:p w:rsidR="003C56D9" w:rsidRPr="00237853" w:rsidRDefault="003C56D9" w:rsidP="00B16AC3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3C56D9" w:rsidRPr="00D87EA0" w:rsidRDefault="003C56D9" w:rsidP="00B16AC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C56D9" w:rsidRPr="00D4654D" w:rsidRDefault="003C56D9" w:rsidP="00B16AC3">
      <w:pPr>
        <w:suppressAutoHyphens/>
        <w:spacing w:line="235" w:lineRule="auto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C56D9" w:rsidRPr="00732D81" w:rsidRDefault="003C56D9" w:rsidP="00C72AE9">
      <w:pPr>
        <w:widowControl w:val="0"/>
        <w:jc w:val="both"/>
        <w:rPr>
          <w:sz w:val="28"/>
          <w:szCs w:val="28"/>
        </w:rPr>
      </w:pPr>
    </w:p>
    <w:sectPr w:rsidR="003C56D9" w:rsidRPr="00732D81" w:rsidSect="00B16AC3">
      <w:headerReference w:type="default" r:id="rId4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D9" w:rsidRDefault="003C56D9">
      <w:r>
        <w:separator/>
      </w:r>
    </w:p>
  </w:endnote>
  <w:endnote w:type="continuationSeparator" w:id="1">
    <w:p w:rsidR="003C56D9" w:rsidRDefault="003C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D9" w:rsidRDefault="003C56D9">
      <w:r>
        <w:separator/>
      </w:r>
    </w:p>
  </w:footnote>
  <w:footnote w:type="continuationSeparator" w:id="1">
    <w:p w:rsidR="003C56D9" w:rsidRDefault="003C5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0941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7532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7532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75323E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3C56D9" w:rsidRPr="002C57E1" w:rsidRDefault="003C56D9">
                <w:pPr>
                  <w:jc w:val="center"/>
                  <w:rPr>
                    <w:sz w:val="24"/>
                    <w:szCs w:val="24"/>
                  </w:rPr>
                </w:pPr>
                <w:r w:rsidRPr="00B16AC3">
                  <w:rPr>
                    <w:sz w:val="24"/>
                    <w:szCs w:val="24"/>
                  </w:rPr>
                  <w:fldChar w:fldCharType="begin"/>
                </w:r>
                <w:r w:rsidRPr="00B16AC3">
                  <w:rPr>
                    <w:sz w:val="24"/>
                    <w:szCs w:val="24"/>
                  </w:rPr>
                  <w:instrText>PAGE  \* MERGEFORMAT</w:instrText>
                </w:r>
                <w:r w:rsidRPr="00B16AC3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8</w:t>
                </w:r>
                <w:r w:rsidRPr="00B16AC3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3C56D9" w:rsidRDefault="003C56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0941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0941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D9" w:rsidRDefault="003C56D9" w:rsidP="00CA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C56D9" w:rsidRDefault="003C5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054EA7"/>
    <w:multiLevelType w:val="hybridMultilevel"/>
    <w:tmpl w:val="7A6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32F2B"/>
    <w:multiLevelType w:val="hybridMultilevel"/>
    <w:tmpl w:val="E8F6C28E"/>
    <w:lvl w:ilvl="0" w:tplc="8A648636">
      <w:start w:val="1"/>
      <w:numFmt w:val="decimal"/>
      <w:lvlText w:val="%1."/>
      <w:lvlJc w:val="left"/>
      <w:pPr>
        <w:tabs>
          <w:tab w:val="num" w:pos="907"/>
        </w:tabs>
        <w:ind w:firstLine="851"/>
      </w:pPr>
      <w:rPr>
        <w:rFonts w:cs="Times New Roman" w:hint="default"/>
      </w:rPr>
    </w:lvl>
    <w:lvl w:ilvl="1" w:tplc="5F081E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76FE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547003F8"/>
    <w:multiLevelType w:val="hybridMultilevel"/>
    <w:tmpl w:val="A694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37A45"/>
    <w:multiLevelType w:val="hybridMultilevel"/>
    <w:tmpl w:val="7A6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07D9A"/>
    <w:multiLevelType w:val="hybridMultilevel"/>
    <w:tmpl w:val="88A24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1F2"/>
    <w:rsid w:val="000066F8"/>
    <w:rsid w:val="0000726A"/>
    <w:rsid w:val="00011EE6"/>
    <w:rsid w:val="00012E11"/>
    <w:rsid w:val="00013545"/>
    <w:rsid w:val="00014D55"/>
    <w:rsid w:val="00020606"/>
    <w:rsid w:val="000232B6"/>
    <w:rsid w:val="000269F5"/>
    <w:rsid w:val="00027E12"/>
    <w:rsid w:val="0003167F"/>
    <w:rsid w:val="00033707"/>
    <w:rsid w:val="00033C0E"/>
    <w:rsid w:val="00036796"/>
    <w:rsid w:val="00043818"/>
    <w:rsid w:val="0004393C"/>
    <w:rsid w:val="00043A96"/>
    <w:rsid w:val="000457B7"/>
    <w:rsid w:val="0004783D"/>
    <w:rsid w:val="00053B2C"/>
    <w:rsid w:val="00054AB2"/>
    <w:rsid w:val="0005561C"/>
    <w:rsid w:val="0006070B"/>
    <w:rsid w:val="00060864"/>
    <w:rsid w:val="00060B90"/>
    <w:rsid w:val="00060DAE"/>
    <w:rsid w:val="000641DC"/>
    <w:rsid w:val="00064345"/>
    <w:rsid w:val="0007486F"/>
    <w:rsid w:val="00074968"/>
    <w:rsid w:val="00081EEC"/>
    <w:rsid w:val="000828CE"/>
    <w:rsid w:val="00084556"/>
    <w:rsid w:val="000852DB"/>
    <w:rsid w:val="0009417E"/>
    <w:rsid w:val="000953E6"/>
    <w:rsid w:val="00095F3D"/>
    <w:rsid w:val="0009631B"/>
    <w:rsid w:val="000A0A70"/>
    <w:rsid w:val="000B0E8E"/>
    <w:rsid w:val="000B1825"/>
    <w:rsid w:val="000B2388"/>
    <w:rsid w:val="000B5287"/>
    <w:rsid w:val="000C1A06"/>
    <w:rsid w:val="000C2FD9"/>
    <w:rsid w:val="000C406A"/>
    <w:rsid w:val="000C4F59"/>
    <w:rsid w:val="000C773D"/>
    <w:rsid w:val="000D0584"/>
    <w:rsid w:val="000D1357"/>
    <w:rsid w:val="000D2BC9"/>
    <w:rsid w:val="000D6552"/>
    <w:rsid w:val="000E0CCA"/>
    <w:rsid w:val="000E151C"/>
    <w:rsid w:val="000E3515"/>
    <w:rsid w:val="000E59AB"/>
    <w:rsid w:val="000E60DF"/>
    <w:rsid w:val="000F1F35"/>
    <w:rsid w:val="000F1FBD"/>
    <w:rsid w:val="000F62F6"/>
    <w:rsid w:val="000F7948"/>
    <w:rsid w:val="000F7BC3"/>
    <w:rsid w:val="00100558"/>
    <w:rsid w:val="0010516B"/>
    <w:rsid w:val="00106752"/>
    <w:rsid w:val="0010785C"/>
    <w:rsid w:val="00110BA8"/>
    <w:rsid w:val="00113B39"/>
    <w:rsid w:val="00116A0C"/>
    <w:rsid w:val="0011769F"/>
    <w:rsid w:val="00121091"/>
    <w:rsid w:val="00122BCE"/>
    <w:rsid w:val="0012482D"/>
    <w:rsid w:val="001260D8"/>
    <w:rsid w:val="00132EF0"/>
    <w:rsid w:val="0013561F"/>
    <w:rsid w:val="00136567"/>
    <w:rsid w:val="00140796"/>
    <w:rsid w:val="00142AE3"/>
    <w:rsid w:val="00145560"/>
    <w:rsid w:val="001500BB"/>
    <w:rsid w:val="00150D01"/>
    <w:rsid w:val="00153451"/>
    <w:rsid w:val="001571FC"/>
    <w:rsid w:val="00167568"/>
    <w:rsid w:val="00167E46"/>
    <w:rsid w:val="00172772"/>
    <w:rsid w:val="00172845"/>
    <w:rsid w:val="00172DEC"/>
    <w:rsid w:val="00177D2F"/>
    <w:rsid w:val="00180BD2"/>
    <w:rsid w:val="00185A4D"/>
    <w:rsid w:val="00186476"/>
    <w:rsid w:val="00187A6E"/>
    <w:rsid w:val="00194948"/>
    <w:rsid w:val="001976AA"/>
    <w:rsid w:val="001A2880"/>
    <w:rsid w:val="001A28A7"/>
    <w:rsid w:val="001A6DEF"/>
    <w:rsid w:val="001A758C"/>
    <w:rsid w:val="001B156F"/>
    <w:rsid w:val="001B1922"/>
    <w:rsid w:val="001B1F52"/>
    <w:rsid w:val="001B38AD"/>
    <w:rsid w:val="001B65BA"/>
    <w:rsid w:val="001C0568"/>
    <w:rsid w:val="001C406F"/>
    <w:rsid w:val="001C4856"/>
    <w:rsid w:val="001C54CD"/>
    <w:rsid w:val="001C7E96"/>
    <w:rsid w:val="001D759F"/>
    <w:rsid w:val="001E1C2A"/>
    <w:rsid w:val="001E58A8"/>
    <w:rsid w:val="001F2CC6"/>
    <w:rsid w:val="001F3DE0"/>
    <w:rsid w:val="001F3F28"/>
    <w:rsid w:val="001F421D"/>
    <w:rsid w:val="001F577F"/>
    <w:rsid w:val="001F5C1A"/>
    <w:rsid w:val="0020498B"/>
    <w:rsid w:val="00214C85"/>
    <w:rsid w:val="00214F8D"/>
    <w:rsid w:val="002160C6"/>
    <w:rsid w:val="00221087"/>
    <w:rsid w:val="002259C8"/>
    <w:rsid w:val="00225C52"/>
    <w:rsid w:val="00233475"/>
    <w:rsid w:val="00237853"/>
    <w:rsid w:val="002402C4"/>
    <w:rsid w:val="00240E3E"/>
    <w:rsid w:val="002508A6"/>
    <w:rsid w:val="002514E8"/>
    <w:rsid w:val="00253309"/>
    <w:rsid w:val="00255593"/>
    <w:rsid w:val="00255DCA"/>
    <w:rsid w:val="00257A8D"/>
    <w:rsid w:val="0026072D"/>
    <w:rsid w:val="0026416C"/>
    <w:rsid w:val="00266599"/>
    <w:rsid w:val="00270ECC"/>
    <w:rsid w:val="00271D26"/>
    <w:rsid w:val="00273CE3"/>
    <w:rsid w:val="00276DEB"/>
    <w:rsid w:val="00277650"/>
    <w:rsid w:val="00284C15"/>
    <w:rsid w:val="0029221F"/>
    <w:rsid w:val="00296930"/>
    <w:rsid w:val="002A00BC"/>
    <w:rsid w:val="002A0B09"/>
    <w:rsid w:val="002A33EA"/>
    <w:rsid w:val="002A4014"/>
    <w:rsid w:val="002A42EC"/>
    <w:rsid w:val="002A49BF"/>
    <w:rsid w:val="002A637C"/>
    <w:rsid w:val="002B1A36"/>
    <w:rsid w:val="002B2604"/>
    <w:rsid w:val="002B2D8E"/>
    <w:rsid w:val="002B3C7C"/>
    <w:rsid w:val="002B478D"/>
    <w:rsid w:val="002C42C6"/>
    <w:rsid w:val="002C57E1"/>
    <w:rsid w:val="002C6681"/>
    <w:rsid w:val="002D05DD"/>
    <w:rsid w:val="002D38F1"/>
    <w:rsid w:val="002D3CCD"/>
    <w:rsid w:val="002D5C8D"/>
    <w:rsid w:val="002E39C4"/>
    <w:rsid w:val="002E4290"/>
    <w:rsid w:val="002E4C97"/>
    <w:rsid w:val="002E6ABB"/>
    <w:rsid w:val="002F1F66"/>
    <w:rsid w:val="002F56B7"/>
    <w:rsid w:val="002F7409"/>
    <w:rsid w:val="00301573"/>
    <w:rsid w:val="00303357"/>
    <w:rsid w:val="00306259"/>
    <w:rsid w:val="00312956"/>
    <w:rsid w:val="00312F16"/>
    <w:rsid w:val="00313EA3"/>
    <w:rsid w:val="00315232"/>
    <w:rsid w:val="003211BB"/>
    <w:rsid w:val="00321AD6"/>
    <w:rsid w:val="003227B6"/>
    <w:rsid w:val="00325BE9"/>
    <w:rsid w:val="003326C0"/>
    <w:rsid w:val="003342B2"/>
    <w:rsid w:val="00335B4F"/>
    <w:rsid w:val="003366A9"/>
    <w:rsid w:val="0033733B"/>
    <w:rsid w:val="003407F1"/>
    <w:rsid w:val="00342485"/>
    <w:rsid w:val="0034255F"/>
    <w:rsid w:val="00342F3C"/>
    <w:rsid w:val="0034311E"/>
    <w:rsid w:val="00344DD3"/>
    <w:rsid w:val="003456E6"/>
    <w:rsid w:val="0035338D"/>
    <w:rsid w:val="00354C0E"/>
    <w:rsid w:val="00363920"/>
    <w:rsid w:val="0036420E"/>
    <w:rsid w:val="0036493B"/>
    <w:rsid w:val="00365147"/>
    <w:rsid w:val="00374CDF"/>
    <w:rsid w:val="00376D2B"/>
    <w:rsid w:val="00382A43"/>
    <w:rsid w:val="00383767"/>
    <w:rsid w:val="00384081"/>
    <w:rsid w:val="0038543A"/>
    <w:rsid w:val="0038683F"/>
    <w:rsid w:val="00387674"/>
    <w:rsid w:val="003905C9"/>
    <w:rsid w:val="00396095"/>
    <w:rsid w:val="00396EE2"/>
    <w:rsid w:val="003A7537"/>
    <w:rsid w:val="003B17C2"/>
    <w:rsid w:val="003B1E3A"/>
    <w:rsid w:val="003C10CE"/>
    <w:rsid w:val="003C3D21"/>
    <w:rsid w:val="003C4D2E"/>
    <w:rsid w:val="003C56D9"/>
    <w:rsid w:val="003C5DFC"/>
    <w:rsid w:val="003D277F"/>
    <w:rsid w:val="003D2FE4"/>
    <w:rsid w:val="003D547B"/>
    <w:rsid w:val="003E10A0"/>
    <w:rsid w:val="003E32EA"/>
    <w:rsid w:val="003E5AC1"/>
    <w:rsid w:val="003E7D96"/>
    <w:rsid w:val="003F51FF"/>
    <w:rsid w:val="003F5BA5"/>
    <w:rsid w:val="003F5C9F"/>
    <w:rsid w:val="003F6D79"/>
    <w:rsid w:val="00400B82"/>
    <w:rsid w:val="0040169E"/>
    <w:rsid w:val="0040235A"/>
    <w:rsid w:val="0040697C"/>
    <w:rsid w:val="00407106"/>
    <w:rsid w:val="00414565"/>
    <w:rsid w:val="00416CBA"/>
    <w:rsid w:val="00427D0C"/>
    <w:rsid w:val="00431A7D"/>
    <w:rsid w:val="0043271F"/>
    <w:rsid w:val="0043590E"/>
    <w:rsid w:val="00436F34"/>
    <w:rsid w:val="00437426"/>
    <w:rsid w:val="00441CE4"/>
    <w:rsid w:val="004426DE"/>
    <w:rsid w:val="004430F7"/>
    <w:rsid w:val="00447CB1"/>
    <w:rsid w:val="00454837"/>
    <w:rsid w:val="004565AE"/>
    <w:rsid w:val="004578B9"/>
    <w:rsid w:val="004606CC"/>
    <w:rsid w:val="00460A38"/>
    <w:rsid w:val="0046629C"/>
    <w:rsid w:val="004713EB"/>
    <w:rsid w:val="004724D6"/>
    <w:rsid w:val="004772F6"/>
    <w:rsid w:val="0048297D"/>
    <w:rsid w:val="004829F9"/>
    <w:rsid w:val="00484CF6"/>
    <w:rsid w:val="0048600B"/>
    <w:rsid w:val="0048736E"/>
    <w:rsid w:val="004903DB"/>
    <w:rsid w:val="004919CC"/>
    <w:rsid w:val="00492ACB"/>
    <w:rsid w:val="00495655"/>
    <w:rsid w:val="004A2694"/>
    <w:rsid w:val="004A483A"/>
    <w:rsid w:val="004A5D90"/>
    <w:rsid w:val="004B1015"/>
    <w:rsid w:val="004B46F0"/>
    <w:rsid w:val="004B6A4C"/>
    <w:rsid w:val="004C248E"/>
    <w:rsid w:val="004C5D5D"/>
    <w:rsid w:val="004D0649"/>
    <w:rsid w:val="004D09CD"/>
    <w:rsid w:val="004D16B2"/>
    <w:rsid w:val="004D1D29"/>
    <w:rsid w:val="004D6332"/>
    <w:rsid w:val="004D65DF"/>
    <w:rsid w:val="004D6E10"/>
    <w:rsid w:val="004E34B2"/>
    <w:rsid w:val="004E5FBB"/>
    <w:rsid w:val="004E7B35"/>
    <w:rsid w:val="004E7D4F"/>
    <w:rsid w:val="004F2FE5"/>
    <w:rsid w:val="004F55E3"/>
    <w:rsid w:val="00500223"/>
    <w:rsid w:val="00511773"/>
    <w:rsid w:val="0051343F"/>
    <w:rsid w:val="005152A3"/>
    <w:rsid w:val="005205C0"/>
    <w:rsid w:val="00521DF4"/>
    <w:rsid w:val="00524294"/>
    <w:rsid w:val="005256A1"/>
    <w:rsid w:val="00525ADC"/>
    <w:rsid w:val="00527724"/>
    <w:rsid w:val="00531E1D"/>
    <w:rsid w:val="00532E1E"/>
    <w:rsid w:val="00533EEB"/>
    <w:rsid w:val="00534777"/>
    <w:rsid w:val="00535474"/>
    <w:rsid w:val="00540390"/>
    <w:rsid w:val="00541F50"/>
    <w:rsid w:val="00542C1D"/>
    <w:rsid w:val="005435B5"/>
    <w:rsid w:val="0054421F"/>
    <w:rsid w:val="00545A6E"/>
    <w:rsid w:val="00555ECD"/>
    <w:rsid w:val="00562228"/>
    <w:rsid w:val="0057154F"/>
    <w:rsid w:val="00573D00"/>
    <w:rsid w:val="00573ED5"/>
    <w:rsid w:val="0057491A"/>
    <w:rsid w:val="00582AEE"/>
    <w:rsid w:val="00585E8A"/>
    <w:rsid w:val="005917E6"/>
    <w:rsid w:val="00591A1E"/>
    <w:rsid w:val="005960B0"/>
    <w:rsid w:val="005A2B93"/>
    <w:rsid w:val="005B5137"/>
    <w:rsid w:val="005C0389"/>
    <w:rsid w:val="005C1517"/>
    <w:rsid w:val="005C2417"/>
    <w:rsid w:val="005C2AAB"/>
    <w:rsid w:val="005C3868"/>
    <w:rsid w:val="005C3C3B"/>
    <w:rsid w:val="005C430A"/>
    <w:rsid w:val="005C518F"/>
    <w:rsid w:val="005D4DB4"/>
    <w:rsid w:val="005D5151"/>
    <w:rsid w:val="005E130B"/>
    <w:rsid w:val="005E1AE2"/>
    <w:rsid w:val="005E324F"/>
    <w:rsid w:val="005E6E42"/>
    <w:rsid w:val="005F075A"/>
    <w:rsid w:val="005F4015"/>
    <w:rsid w:val="005F4578"/>
    <w:rsid w:val="005F66A3"/>
    <w:rsid w:val="00601702"/>
    <w:rsid w:val="00603F40"/>
    <w:rsid w:val="006141E4"/>
    <w:rsid w:val="0062223E"/>
    <w:rsid w:val="006223E8"/>
    <w:rsid w:val="00622AA2"/>
    <w:rsid w:val="0062595F"/>
    <w:rsid w:val="00630B6D"/>
    <w:rsid w:val="00642356"/>
    <w:rsid w:val="006425CF"/>
    <w:rsid w:val="00653255"/>
    <w:rsid w:val="00656D6C"/>
    <w:rsid w:val="00657B4A"/>
    <w:rsid w:val="00657C87"/>
    <w:rsid w:val="0066071F"/>
    <w:rsid w:val="00661E5B"/>
    <w:rsid w:val="006633CB"/>
    <w:rsid w:val="006668D9"/>
    <w:rsid w:val="006677C9"/>
    <w:rsid w:val="00671747"/>
    <w:rsid w:val="00671E6F"/>
    <w:rsid w:val="00674E4C"/>
    <w:rsid w:val="006766D2"/>
    <w:rsid w:val="00676E9C"/>
    <w:rsid w:val="00677FAB"/>
    <w:rsid w:val="0068247E"/>
    <w:rsid w:val="006826B7"/>
    <w:rsid w:val="006826DF"/>
    <w:rsid w:val="006834F9"/>
    <w:rsid w:val="00690B80"/>
    <w:rsid w:val="00691DE6"/>
    <w:rsid w:val="0069457A"/>
    <w:rsid w:val="00695CF3"/>
    <w:rsid w:val="00696A76"/>
    <w:rsid w:val="006A0A94"/>
    <w:rsid w:val="006A1CC8"/>
    <w:rsid w:val="006A2CD6"/>
    <w:rsid w:val="006B08F7"/>
    <w:rsid w:val="006B16C9"/>
    <w:rsid w:val="006B241B"/>
    <w:rsid w:val="006B35DF"/>
    <w:rsid w:val="006B6909"/>
    <w:rsid w:val="006C04D1"/>
    <w:rsid w:val="006C1E4D"/>
    <w:rsid w:val="006D74E4"/>
    <w:rsid w:val="006E24BB"/>
    <w:rsid w:val="006E3376"/>
    <w:rsid w:val="006E499D"/>
    <w:rsid w:val="006E5F4D"/>
    <w:rsid w:val="006E69B3"/>
    <w:rsid w:val="006E6A58"/>
    <w:rsid w:val="006E6C19"/>
    <w:rsid w:val="006E6C7D"/>
    <w:rsid w:val="006F3F36"/>
    <w:rsid w:val="006F51C6"/>
    <w:rsid w:val="006F79D0"/>
    <w:rsid w:val="006F79EE"/>
    <w:rsid w:val="00704FBC"/>
    <w:rsid w:val="00705C5F"/>
    <w:rsid w:val="00707474"/>
    <w:rsid w:val="00711855"/>
    <w:rsid w:val="00713A17"/>
    <w:rsid w:val="00716492"/>
    <w:rsid w:val="00720CDC"/>
    <w:rsid w:val="00720FD6"/>
    <w:rsid w:val="00726E37"/>
    <w:rsid w:val="00727359"/>
    <w:rsid w:val="0073107F"/>
    <w:rsid w:val="00732D81"/>
    <w:rsid w:val="00733A5F"/>
    <w:rsid w:val="00733DEA"/>
    <w:rsid w:val="00735DA5"/>
    <w:rsid w:val="0073604C"/>
    <w:rsid w:val="00737F17"/>
    <w:rsid w:val="0074335A"/>
    <w:rsid w:val="00747571"/>
    <w:rsid w:val="007477E3"/>
    <w:rsid w:val="00750AA0"/>
    <w:rsid w:val="0075323E"/>
    <w:rsid w:val="00753455"/>
    <w:rsid w:val="007547AA"/>
    <w:rsid w:val="00756D62"/>
    <w:rsid w:val="00766172"/>
    <w:rsid w:val="00774FB8"/>
    <w:rsid w:val="00792625"/>
    <w:rsid w:val="007A283F"/>
    <w:rsid w:val="007A3D80"/>
    <w:rsid w:val="007B2DEB"/>
    <w:rsid w:val="007B4C82"/>
    <w:rsid w:val="007C1914"/>
    <w:rsid w:val="007C666E"/>
    <w:rsid w:val="007C6B04"/>
    <w:rsid w:val="007D0D76"/>
    <w:rsid w:val="007D2372"/>
    <w:rsid w:val="007D47B4"/>
    <w:rsid w:val="007D4BC4"/>
    <w:rsid w:val="007D706C"/>
    <w:rsid w:val="007E4F8F"/>
    <w:rsid w:val="007E5431"/>
    <w:rsid w:val="007E63D6"/>
    <w:rsid w:val="007E6ADB"/>
    <w:rsid w:val="007E7981"/>
    <w:rsid w:val="007F1F9F"/>
    <w:rsid w:val="007F2AB1"/>
    <w:rsid w:val="007F42A1"/>
    <w:rsid w:val="007F43E3"/>
    <w:rsid w:val="00806DD5"/>
    <w:rsid w:val="00807754"/>
    <w:rsid w:val="00810690"/>
    <w:rsid w:val="00814948"/>
    <w:rsid w:val="008156B6"/>
    <w:rsid w:val="008212CF"/>
    <w:rsid w:val="008229FC"/>
    <w:rsid w:val="00826742"/>
    <w:rsid w:val="0082732D"/>
    <w:rsid w:val="00827B3C"/>
    <w:rsid w:val="00832B0A"/>
    <w:rsid w:val="008346E7"/>
    <w:rsid w:val="008374D4"/>
    <w:rsid w:val="0085154F"/>
    <w:rsid w:val="00851B20"/>
    <w:rsid w:val="00852680"/>
    <w:rsid w:val="00853585"/>
    <w:rsid w:val="00853E06"/>
    <w:rsid w:val="0085614C"/>
    <w:rsid w:val="00856898"/>
    <w:rsid w:val="00856B5A"/>
    <w:rsid w:val="008600C8"/>
    <w:rsid w:val="00867055"/>
    <w:rsid w:val="00870D0C"/>
    <w:rsid w:val="00876DFA"/>
    <w:rsid w:val="008808CB"/>
    <w:rsid w:val="00885896"/>
    <w:rsid w:val="00890F4F"/>
    <w:rsid w:val="00896524"/>
    <w:rsid w:val="00896B1F"/>
    <w:rsid w:val="008A0D90"/>
    <w:rsid w:val="008A2640"/>
    <w:rsid w:val="008A347C"/>
    <w:rsid w:val="008B0A0B"/>
    <w:rsid w:val="008B287C"/>
    <w:rsid w:val="008B2F99"/>
    <w:rsid w:val="008B5E22"/>
    <w:rsid w:val="008B663B"/>
    <w:rsid w:val="008B73DD"/>
    <w:rsid w:val="008C34E8"/>
    <w:rsid w:val="008C5640"/>
    <w:rsid w:val="008C5ACA"/>
    <w:rsid w:val="008C7433"/>
    <w:rsid w:val="008C78D5"/>
    <w:rsid w:val="008D062A"/>
    <w:rsid w:val="008D3D18"/>
    <w:rsid w:val="008D5B7D"/>
    <w:rsid w:val="008D709F"/>
    <w:rsid w:val="008D748C"/>
    <w:rsid w:val="008E1AF6"/>
    <w:rsid w:val="008E1CD6"/>
    <w:rsid w:val="008E4E6C"/>
    <w:rsid w:val="008E6D4D"/>
    <w:rsid w:val="008E7ED6"/>
    <w:rsid w:val="008F26DC"/>
    <w:rsid w:val="008F299F"/>
    <w:rsid w:val="008F6327"/>
    <w:rsid w:val="008F69C4"/>
    <w:rsid w:val="008F6BF7"/>
    <w:rsid w:val="008F796D"/>
    <w:rsid w:val="0090011F"/>
    <w:rsid w:val="0090047D"/>
    <w:rsid w:val="0090064E"/>
    <w:rsid w:val="0090322B"/>
    <w:rsid w:val="00904A2C"/>
    <w:rsid w:val="00906839"/>
    <w:rsid w:val="00906EDE"/>
    <w:rsid w:val="00911ECB"/>
    <w:rsid w:val="0091322E"/>
    <w:rsid w:val="0091432B"/>
    <w:rsid w:val="00917F9D"/>
    <w:rsid w:val="00920C3C"/>
    <w:rsid w:val="00922A3E"/>
    <w:rsid w:val="00923F0D"/>
    <w:rsid w:val="00927F5F"/>
    <w:rsid w:val="00931543"/>
    <w:rsid w:val="00936A9C"/>
    <w:rsid w:val="00940702"/>
    <w:rsid w:val="009416CA"/>
    <w:rsid w:val="00946A20"/>
    <w:rsid w:val="009501ED"/>
    <w:rsid w:val="009514F8"/>
    <w:rsid w:val="00953055"/>
    <w:rsid w:val="0095733F"/>
    <w:rsid w:val="009605B7"/>
    <w:rsid w:val="009614BD"/>
    <w:rsid w:val="009629F1"/>
    <w:rsid w:val="00963D52"/>
    <w:rsid w:val="00964853"/>
    <w:rsid w:val="00966ABD"/>
    <w:rsid w:val="00974A55"/>
    <w:rsid w:val="009751F2"/>
    <w:rsid w:val="009757F1"/>
    <w:rsid w:val="00981072"/>
    <w:rsid w:val="009826BE"/>
    <w:rsid w:val="009871F8"/>
    <w:rsid w:val="00991A56"/>
    <w:rsid w:val="00993F85"/>
    <w:rsid w:val="00996081"/>
    <w:rsid w:val="009A06D8"/>
    <w:rsid w:val="009A3BA5"/>
    <w:rsid w:val="009A563C"/>
    <w:rsid w:val="009A6442"/>
    <w:rsid w:val="009B04DC"/>
    <w:rsid w:val="009B0564"/>
    <w:rsid w:val="009B0D54"/>
    <w:rsid w:val="009B4E95"/>
    <w:rsid w:val="009B7273"/>
    <w:rsid w:val="009C371B"/>
    <w:rsid w:val="009C43FC"/>
    <w:rsid w:val="009D2C8D"/>
    <w:rsid w:val="009D386E"/>
    <w:rsid w:val="009D42AA"/>
    <w:rsid w:val="009D4339"/>
    <w:rsid w:val="009E62FC"/>
    <w:rsid w:val="009F2596"/>
    <w:rsid w:val="009F26E6"/>
    <w:rsid w:val="00A029B9"/>
    <w:rsid w:val="00A02ECA"/>
    <w:rsid w:val="00A07C84"/>
    <w:rsid w:val="00A124D8"/>
    <w:rsid w:val="00A20E21"/>
    <w:rsid w:val="00A21E66"/>
    <w:rsid w:val="00A30240"/>
    <w:rsid w:val="00A31E92"/>
    <w:rsid w:val="00A32606"/>
    <w:rsid w:val="00A339A4"/>
    <w:rsid w:val="00A33D31"/>
    <w:rsid w:val="00A368F9"/>
    <w:rsid w:val="00A403B0"/>
    <w:rsid w:val="00A40B2E"/>
    <w:rsid w:val="00A410D5"/>
    <w:rsid w:val="00A4181A"/>
    <w:rsid w:val="00A43584"/>
    <w:rsid w:val="00A43841"/>
    <w:rsid w:val="00A47F2D"/>
    <w:rsid w:val="00A51EC3"/>
    <w:rsid w:val="00A56AA6"/>
    <w:rsid w:val="00A60CCF"/>
    <w:rsid w:val="00A61EED"/>
    <w:rsid w:val="00A76694"/>
    <w:rsid w:val="00A803DE"/>
    <w:rsid w:val="00A81DA8"/>
    <w:rsid w:val="00A84D8C"/>
    <w:rsid w:val="00A84F68"/>
    <w:rsid w:val="00A8693F"/>
    <w:rsid w:val="00A878B6"/>
    <w:rsid w:val="00A9451B"/>
    <w:rsid w:val="00AA37C1"/>
    <w:rsid w:val="00AA410F"/>
    <w:rsid w:val="00AA5069"/>
    <w:rsid w:val="00AA5F9E"/>
    <w:rsid w:val="00AB11DA"/>
    <w:rsid w:val="00AB296C"/>
    <w:rsid w:val="00AB4F60"/>
    <w:rsid w:val="00AC277B"/>
    <w:rsid w:val="00AC2EB6"/>
    <w:rsid w:val="00AC4FEB"/>
    <w:rsid w:val="00AC6687"/>
    <w:rsid w:val="00AC707D"/>
    <w:rsid w:val="00AC7081"/>
    <w:rsid w:val="00AD02EB"/>
    <w:rsid w:val="00AD0FC5"/>
    <w:rsid w:val="00AD1449"/>
    <w:rsid w:val="00AD3C4C"/>
    <w:rsid w:val="00AD638E"/>
    <w:rsid w:val="00AE19B6"/>
    <w:rsid w:val="00AE1AC8"/>
    <w:rsid w:val="00AE449E"/>
    <w:rsid w:val="00AE7933"/>
    <w:rsid w:val="00AF0B9E"/>
    <w:rsid w:val="00AF457E"/>
    <w:rsid w:val="00AF69A1"/>
    <w:rsid w:val="00AF7302"/>
    <w:rsid w:val="00B00058"/>
    <w:rsid w:val="00B00A39"/>
    <w:rsid w:val="00B00EE0"/>
    <w:rsid w:val="00B012A9"/>
    <w:rsid w:val="00B05964"/>
    <w:rsid w:val="00B06260"/>
    <w:rsid w:val="00B06764"/>
    <w:rsid w:val="00B067E8"/>
    <w:rsid w:val="00B109FA"/>
    <w:rsid w:val="00B10C3A"/>
    <w:rsid w:val="00B125F8"/>
    <w:rsid w:val="00B14C66"/>
    <w:rsid w:val="00B14FE3"/>
    <w:rsid w:val="00B15513"/>
    <w:rsid w:val="00B16AC3"/>
    <w:rsid w:val="00B1742D"/>
    <w:rsid w:val="00B21A6C"/>
    <w:rsid w:val="00B32695"/>
    <w:rsid w:val="00B35714"/>
    <w:rsid w:val="00B36309"/>
    <w:rsid w:val="00B366F1"/>
    <w:rsid w:val="00B370D6"/>
    <w:rsid w:val="00B42607"/>
    <w:rsid w:val="00B447EB"/>
    <w:rsid w:val="00B44969"/>
    <w:rsid w:val="00B50159"/>
    <w:rsid w:val="00B5051D"/>
    <w:rsid w:val="00B520B4"/>
    <w:rsid w:val="00B52689"/>
    <w:rsid w:val="00B5698F"/>
    <w:rsid w:val="00B56F60"/>
    <w:rsid w:val="00B652E6"/>
    <w:rsid w:val="00B65875"/>
    <w:rsid w:val="00B66378"/>
    <w:rsid w:val="00B669A8"/>
    <w:rsid w:val="00B704AC"/>
    <w:rsid w:val="00B71E68"/>
    <w:rsid w:val="00B738D8"/>
    <w:rsid w:val="00B74584"/>
    <w:rsid w:val="00B7605F"/>
    <w:rsid w:val="00B77442"/>
    <w:rsid w:val="00B81197"/>
    <w:rsid w:val="00B821B5"/>
    <w:rsid w:val="00B84F40"/>
    <w:rsid w:val="00B91325"/>
    <w:rsid w:val="00B9484E"/>
    <w:rsid w:val="00B94DEC"/>
    <w:rsid w:val="00B9554E"/>
    <w:rsid w:val="00B96AF1"/>
    <w:rsid w:val="00B96EBC"/>
    <w:rsid w:val="00BA35DF"/>
    <w:rsid w:val="00BA3BC8"/>
    <w:rsid w:val="00BA7E2F"/>
    <w:rsid w:val="00BB0C54"/>
    <w:rsid w:val="00BB15DD"/>
    <w:rsid w:val="00BB229F"/>
    <w:rsid w:val="00BB2F1E"/>
    <w:rsid w:val="00BB3C3B"/>
    <w:rsid w:val="00BB5D3C"/>
    <w:rsid w:val="00BB78E3"/>
    <w:rsid w:val="00BC1943"/>
    <w:rsid w:val="00BC3100"/>
    <w:rsid w:val="00BC46E4"/>
    <w:rsid w:val="00BD0BE7"/>
    <w:rsid w:val="00BD0EA9"/>
    <w:rsid w:val="00BD380A"/>
    <w:rsid w:val="00BD6648"/>
    <w:rsid w:val="00BE4A4D"/>
    <w:rsid w:val="00BE666A"/>
    <w:rsid w:val="00BF22DA"/>
    <w:rsid w:val="00BF30F2"/>
    <w:rsid w:val="00BF550C"/>
    <w:rsid w:val="00C00CE7"/>
    <w:rsid w:val="00C01549"/>
    <w:rsid w:val="00C04A87"/>
    <w:rsid w:val="00C06779"/>
    <w:rsid w:val="00C101D1"/>
    <w:rsid w:val="00C10561"/>
    <w:rsid w:val="00C1106F"/>
    <w:rsid w:val="00C11147"/>
    <w:rsid w:val="00C124C4"/>
    <w:rsid w:val="00C13BED"/>
    <w:rsid w:val="00C16010"/>
    <w:rsid w:val="00C21B03"/>
    <w:rsid w:val="00C21D60"/>
    <w:rsid w:val="00C2468D"/>
    <w:rsid w:val="00C275A5"/>
    <w:rsid w:val="00C2764A"/>
    <w:rsid w:val="00C3084A"/>
    <w:rsid w:val="00C31250"/>
    <w:rsid w:val="00C31839"/>
    <w:rsid w:val="00C3381F"/>
    <w:rsid w:val="00C33D43"/>
    <w:rsid w:val="00C34DFB"/>
    <w:rsid w:val="00C372EB"/>
    <w:rsid w:val="00C372FF"/>
    <w:rsid w:val="00C41457"/>
    <w:rsid w:val="00C60F4E"/>
    <w:rsid w:val="00C61C2D"/>
    <w:rsid w:val="00C61CC0"/>
    <w:rsid w:val="00C64AB5"/>
    <w:rsid w:val="00C65851"/>
    <w:rsid w:val="00C72317"/>
    <w:rsid w:val="00C72AE9"/>
    <w:rsid w:val="00C7715D"/>
    <w:rsid w:val="00C80AFB"/>
    <w:rsid w:val="00C83FDA"/>
    <w:rsid w:val="00C8741C"/>
    <w:rsid w:val="00C913D3"/>
    <w:rsid w:val="00C9585B"/>
    <w:rsid w:val="00C96A61"/>
    <w:rsid w:val="00CA2993"/>
    <w:rsid w:val="00CA2C0A"/>
    <w:rsid w:val="00CA62A3"/>
    <w:rsid w:val="00CB0268"/>
    <w:rsid w:val="00CC059E"/>
    <w:rsid w:val="00CC0E6F"/>
    <w:rsid w:val="00CC514C"/>
    <w:rsid w:val="00CD5FFD"/>
    <w:rsid w:val="00CD7ED7"/>
    <w:rsid w:val="00CE29D5"/>
    <w:rsid w:val="00CE2C53"/>
    <w:rsid w:val="00CE32A8"/>
    <w:rsid w:val="00CE6F53"/>
    <w:rsid w:val="00CE7E01"/>
    <w:rsid w:val="00CF1F2A"/>
    <w:rsid w:val="00CF2A08"/>
    <w:rsid w:val="00CF354F"/>
    <w:rsid w:val="00CF35A9"/>
    <w:rsid w:val="00CF41F9"/>
    <w:rsid w:val="00CF4D11"/>
    <w:rsid w:val="00CF7DB9"/>
    <w:rsid w:val="00D0186F"/>
    <w:rsid w:val="00D02409"/>
    <w:rsid w:val="00D04D11"/>
    <w:rsid w:val="00D0769E"/>
    <w:rsid w:val="00D10146"/>
    <w:rsid w:val="00D151B4"/>
    <w:rsid w:val="00D16733"/>
    <w:rsid w:val="00D16E02"/>
    <w:rsid w:val="00D17E0E"/>
    <w:rsid w:val="00D217AA"/>
    <w:rsid w:val="00D23601"/>
    <w:rsid w:val="00D26913"/>
    <w:rsid w:val="00D27680"/>
    <w:rsid w:val="00D27792"/>
    <w:rsid w:val="00D34563"/>
    <w:rsid w:val="00D358CD"/>
    <w:rsid w:val="00D361C7"/>
    <w:rsid w:val="00D36F53"/>
    <w:rsid w:val="00D4126C"/>
    <w:rsid w:val="00D413AE"/>
    <w:rsid w:val="00D4654D"/>
    <w:rsid w:val="00D46B39"/>
    <w:rsid w:val="00D512E8"/>
    <w:rsid w:val="00D51468"/>
    <w:rsid w:val="00D53C05"/>
    <w:rsid w:val="00D53F85"/>
    <w:rsid w:val="00D60853"/>
    <w:rsid w:val="00D63323"/>
    <w:rsid w:val="00D65F70"/>
    <w:rsid w:val="00D67D8B"/>
    <w:rsid w:val="00D7083F"/>
    <w:rsid w:val="00D70B68"/>
    <w:rsid w:val="00D71AF1"/>
    <w:rsid w:val="00D7607E"/>
    <w:rsid w:val="00D8138E"/>
    <w:rsid w:val="00D817BD"/>
    <w:rsid w:val="00D81AE0"/>
    <w:rsid w:val="00D82FEE"/>
    <w:rsid w:val="00D87EA0"/>
    <w:rsid w:val="00D923E2"/>
    <w:rsid w:val="00DA0830"/>
    <w:rsid w:val="00DA1A37"/>
    <w:rsid w:val="00DA25F5"/>
    <w:rsid w:val="00DA7F9E"/>
    <w:rsid w:val="00DB0B98"/>
    <w:rsid w:val="00DB0D3D"/>
    <w:rsid w:val="00DB32D1"/>
    <w:rsid w:val="00DB3D87"/>
    <w:rsid w:val="00DC0C55"/>
    <w:rsid w:val="00DC2A67"/>
    <w:rsid w:val="00DC32B3"/>
    <w:rsid w:val="00DC6804"/>
    <w:rsid w:val="00DD0CA3"/>
    <w:rsid w:val="00DD2ECB"/>
    <w:rsid w:val="00DD4628"/>
    <w:rsid w:val="00DD4CA3"/>
    <w:rsid w:val="00DD757D"/>
    <w:rsid w:val="00DD7E90"/>
    <w:rsid w:val="00DE5BED"/>
    <w:rsid w:val="00DE7E1B"/>
    <w:rsid w:val="00DF1118"/>
    <w:rsid w:val="00DF1248"/>
    <w:rsid w:val="00DF4E69"/>
    <w:rsid w:val="00E03C9D"/>
    <w:rsid w:val="00E1151F"/>
    <w:rsid w:val="00E14509"/>
    <w:rsid w:val="00E14F2B"/>
    <w:rsid w:val="00E16711"/>
    <w:rsid w:val="00E20FDF"/>
    <w:rsid w:val="00E22F99"/>
    <w:rsid w:val="00E27AE3"/>
    <w:rsid w:val="00E33267"/>
    <w:rsid w:val="00E34C55"/>
    <w:rsid w:val="00E34DE6"/>
    <w:rsid w:val="00E3514D"/>
    <w:rsid w:val="00E41172"/>
    <w:rsid w:val="00E50B28"/>
    <w:rsid w:val="00E51A47"/>
    <w:rsid w:val="00E54DBC"/>
    <w:rsid w:val="00E619BE"/>
    <w:rsid w:val="00E61C81"/>
    <w:rsid w:val="00E64154"/>
    <w:rsid w:val="00E733D8"/>
    <w:rsid w:val="00E81221"/>
    <w:rsid w:val="00E82855"/>
    <w:rsid w:val="00E829C4"/>
    <w:rsid w:val="00E86C83"/>
    <w:rsid w:val="00E8797B"/>
    <w:rsid w:val="00E90E8E"/>
    <w:rsid w:val="00E912CD"/>
    <w:rsid w:val="00E932AA"/>
    <w:rsid w:val="00E94675"/>
    <w:rsid w:val="00E9517E"/>
    <w:rsid w:val="00E9672F"/>
    <w:rsid w:val="00E96AC1"/>
    <w:rsid w:val="00EA05C1"/>
    <w:rsid w:val="00EA1C55"/>
    <w:rsid w:val="00EA2228"/>
    <w:rsid w:val="00EA42FD"/>
    <w:rsid w:val="00EA5264"/>
    <w:rsid w:val="00EA60F4"/>
    <w:rsid w:val="00EA68A0"/>
    <w:rsid w:val="00EB0987"/>
    <w:rsid w:val="00EB7776"/>
    <w:rsid w:val="00EC184E"/>
    <w:rsid w:val="00EC1B92"/>
    <w:rsid w:val="00EC2499"/>
    <w:rsid w:val="00EC251D"/>
    <w:rsid w:val="00EC4748"/>
    <w:rsid w:val="00ED0A54"/>
    <w:rsid w:val="00ED2F3F"/>
    <w:rsid w:val="00ED37B2"/>
    <w:rsid w:val="00ED383B"/>
    <w:rsid w:val="00EE4D78"/>
    <w:rsid w:val="00EE6FB3"/>
    <w:rsid w:val="00EE7AEF"/>
    <w:rsid w:val="00EF0721"/>
    <w:rsid w:val="00EF0F9B"/>
    <w:rsid w:val="00EF3C2A"/>
    <w:rsid w:val="00EF50E6"/>
    <w:rsid w:val="00F00184"/>
    <w:rsid w:val="00F00190"/>
    <w:rsid w:val="00F00899"/>
    <w:rsid w:val="00F021D9"/>
    <w:rsid w:val="00F10201"/>
    <w:rsid w:val="00F11CEF"/>
    <w:rsid w:val="00F25E93"/>
    <w:rsid w:val="00F304F1"/>
    <w:rsid w:val="00F3083C"/>
    <w:rsid w:val="00F3166D"/>
    <w:rsid w:val="00F323F3"/>
    <w:rsid w:val="00F32DF3"/>
    <w:rsid w:val="00F32E65"/>
    <w:rsid w:val="00F34BDF"/>
    <w:rsid w:val="00F40745"/>
    <w:rsid w:val="00F41986"/>
    <w:rsid w:val="00F42B71"/>
    <w:rsid w:val="00F42C5B"/>
    <w:rsid w:val="00F43ABC"/>
    <w:rsid w:val="00F43B1A"/>
    <w:rsid w:val="00F52CB9"/>
    <w:rsid w:val="00F5418E"/>
    <w:rsid w:val="00F55555"/>
    <w:rsid w:val="00F6023A"/>
    <w:rsid w:val="00F610B8"/>
    <w:rsid w:val="00F625BE"/>
    <w:rsid w:val="00F66C51"/>
    <w:rsid w:val="00F7022D"/>
    <w:rsid w:val="00F70AC5"/>
    <w:rsid w:val="00F70B95"/>
    <w:rsid w:val="00F7340E"/>
    <w:rsid w:val="00F759A8"/>
    <w:rsid w:val="00F769E8"/>
    <w:rsid w:val="00F80A12"/>
    <w:rsid w:val="00F82226"/>
    <w:rsid w:val="00F863ED"/>
    <w:rsid w:val="00F9186B"/>
    <w:rsid w:val="00F93823"/>
    <w:rsid w:val="00F94BCD"/>
    <w:rsid w:val="00FA04A1"/>
    <w:rsid w:val="00FA1022"/>
    <w:rsid w:val="00FA18D7"/>
    <w:rsid w:val="00FA58BB"/>
    <w:rsid w:val="00FA65D8"/>
    <w:rsid w:val="00FB0DF1"/>
    <w:rsid w:val="00FB2CEF"/>
    <w:rsid w:val="00FB4724"/>
    <w:rsid w:val="00FB4D13"/>
    <w:rsid w:val="00FC5646"/>
    <w:rsid w:val="00FC608F"/>
    <w:rsid w:val="00FD5955"/>
    <w:rsid w:val="00FE61DC"/>
    <w:rsid w:val="00FE6FD8"/>
    <w:rsid w:val="00FF2A10"/>
    <w:rsid w:val="00FF3FCB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1F2"/>
    <w:pPr>
      <w:keepNext/>
      <w:numPr>
        <w:numId w:val="1"/>
      </w:numPr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1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1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1F2"/>
    <w:pPr>
      <w:keepNext/>
      <w:numPr>
        <w:ilvl w:val="3"/>
        <w:numId w:val="1"/>
      </w:numPr>
      <w:jc w:val="both"/>
      <w:outlineLvl w:val="3"/>
    </w:pPr>
    <w:rPr>
      <w:color w:val="000000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1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1F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1F2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1F2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1F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1F2"/>
    <w:rPr>
      <w:rFonts w:cs="Times New Roman"/>
      <w:sz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77B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975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77B"/>
    <w:rPr>
      <w:rFonts w:cs="Times New Roman"/>
    </w:rPr>
  </w:style>
  <w:style w:type="character" w:styleId="PageNumber">
    <w:name w:val="page number"/>
    <w:basedOn w:val="DefaultParagraphFont"/>
    <w:uiPriority w:val="99"/>
    <w:rsid w:val="009751F2"/>
    <w:rPr>
      <w:rFonts w:cs="Times New Roman"/>
    </w:rPr>
  </w:style>
  <w:style w:type="character" w:customStyle="1" w:styleId="1">
    <w:name w:val="Основной шрифт абзаца1"/>
    <w:uiPriority w:val="99"/>
    <w:rsid w:val="009751F2"/>
  </w:style>
  <w:style w:type="character" w:styleId="Hyperlink">
    <w:name w:val="Hyperlink"/>
    <w:basedOn w:val="DefaultParagraphFont"/>
    <w:uiPriority w:val="99"/>
    <w:rsid w:val="009751F2"/>
    <w:rPr>
      <w:rFonts w:cs="Times New Roman"/>
      <w:color w:val="0000FF"/>
      <w:u w:val="single"/>
    </w:rPr>
  </w:style>
  <w:style w:type="paragraph" w:customStyle="1" w:styleId="10">
    <w:name w:val="нум список 1"/>
    <w:basedOn w:val="Normal"/>
    <w:uiPriority w:val="99"/>
    <w:rsid w:val="009751F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9751F2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hAnsi="Arial"/>
      <w:kern w:val="1"/>
      <w:sz w:val="20"/>
      <w:szCs w:val="20"/>
      <w:lang w:eastAsia="ar-SA"/>
    </w:rPr>
  </w:style>
  <w:style w:type="character" w:customStyle="1" w:styleId="a1">
    <w:name w:val="Гипертекстовая ссылка"/>
    <w:uiPriority w:val="99"/>
    <w:rsid w:val="008E4E6C"/>
    <w:rPr>
      <w:b/>
      <w:color w:val="008000"/>
    </w:rPr>
  </w:style>
  <w:style w:type="paragraph" w:customStyle="1" w:styleId="2">
    <w:name w:val="Знак2 Знак Знак Знак Знак Знак Знак"/>
    <w:basedOn w:val="Normal"/>
    <w:uiPriority w:val="99"/>
    <w:rsid w:val="00CB0268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shd w:val="clear" w:color="auto" w:fill="FFFFFF"/>
    </w:rPr>
  </w:style>
  <w:style w:type="paragraph" w:customStyle="1" w:styleId="11">
    <w:name w:val="марк список 1"/>
    <w:basedOn w:val="Normal"/>
    <w:uiPriority w:val="99"/>
    <w:rsid w:val="0091432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914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F42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21">
    <w:name w:val="Знак2 Знак Знак Знак Знак Знак Знак1"/>
    <w:basedOn w:val="Normal"/>
    <w:uiPriority w:val="99"/>
    <w:rsid w:val="00B35714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</w:style>
  <w:style w:type="paragraph" w:styleId="NormalWeb">
    <w:name w:val="Normal (Web)"/>
    <w:basedOn w:val="Normal"/>
    <w:uiPriority w:val="99"/>
    <w:rsid w:val="00B35714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3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Перечисление"/>
    <w:basedOn w:val="Normal"/>
    <w:uiPriority w:val="99"/>
    <w:rsid w:val="003D2FE4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Normal"/>
    <w:uiPriority w:val="99"/>
    <w:rsid w:val="003D2FE4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0cxsplast">
    <w:name w:val="a0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2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a2">
    <w:name w:val="Знак Знак Знак Знак Знак Знак"/>
    <w:basedOn w:val="Normal"/>
    <w:uiPriority w:val="99"/>
    <w:rsid w:val="005D51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99"/>
    <w:qFormat/>
    <w:rsid w:val="000953E6"/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0953E6"/>
    <w:rPr>
      <w:rFonts w:ascii="Arial" w:hAnsi="Arial"/>
      <w:kern w:val="1"/>
      <w:lang w:eastAsia="ar-SA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D101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CF41F9"/>
    <w:pPr>
      <w:suppressAutoHyphens/>
      <w:spacing w:after="120"/>
    </w:pPr>
    <w:rPr>
      <w:sz w:val="24"/>
      <w:lang w:eastAsia="ar-SA"/>
    </w:r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CF41F9"/>
    <w:rPr>
      <w:rFonts w:cs="Times New Roman"/>
      <w:sz w:val="24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8808CB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4">
    <w:name w:val="бпОсновной текст Знак Знак"/>
    <w:aliases w:val="бпОсновной текст Знак Знак1"/>
    <w:uiPriority w:val="99"/>
    <w:rsid w:val="008808CB"/>
    <w:rPr>
      <w:sz w:val="24"/>
      <w:lang w:eastAsia="ar-SA" w:bidi="ar-SA"/>
    </w:rPr>
  </w:style>
  <w:style w:type="paragraph" w:customStyle="1" w:styleId="12">
    <w:name w:val="Без интервала1"/>
    <w:uiPriority w:val="99"/>
    <w:rsid w:val="00B652E6"/>
    <w:rPr>
      <w:rFonts w:ascii="Calibri" w:hAnsi="Calibri"/>
    </w:rPr>
  </w:style>
  <w:style w:type="character" w:customStyle="1" w:styleId="simpleelementend">
    <w:name w:val="simpleelementend"/>
    <w:basedOn w:val="DefaultParagraphFont"/>
    <w:uiPriority w:val="99"/>
    <w:rsid w:val="007D2372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AC277B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FR2">
    <w:name w:val="FR2"/>
    <w:uiPriority w:val="99"/>
    <w:rsid w:val="00AC277B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character" w:styleId="Strong">
    <w:name w:val="Strong"/>
    <w:basedOn w:val="DefaultParagraphFont"/>
    <w:uiPriority w:val="99"/>
    <w:qFormat/>
    <w:rsid w:val="00441CE4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D6E1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D70B6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46</Pages>
  <Words>14863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Сергей</cp:lastModifiedBy>
  <cp:revision>6</cp:revision>
  <cp:lastPrinted>2016-07-04T05:06:00Z</cp:lastPrinted>
  <dcterms:created xsi:type="dcterms:W3CDTF">2016-05-24T15:57:00Z</dcterms:created>
  <dcterms:modified xsi:type="dcterms:W3CDTF">2016-09-21T12:45:00Z</dcterms:modified>
</cp:coreProperties>
</file>