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AA" w:rsidRDefault="005F7DAA" w:rsidP="00E86631"/>
    <w:p w:rsidR="005F7DAA" w:rsidRDefault="005F7DAA" w:rsidP="00E86631">
      <w:pPr>
        <w:jc w:val="right"/>
      </w:pPr>
    </w:p>
    <w:p w:rsidR="005F7DAA" w:rsidRDefault="005F7DAA" w:rsidP="00E86631">
      <w:pPr>
        <w:jc w:val="right"/>
      </w:pPr>
    </w:p>
    <w:p w:rsidR="005F7DAA" w:rsidRDefault="005F7DAA" w:rsidP="00E86631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65pt;margin-top:-36pt;width:46.35pt;height:56.4pt;z-index:251682816;mso-wrap-style:none" stroked="f">
            <v:textbox style="mso-next-textbox:#_x0000_s1026;mso-fit-shape-to-text:t" inset="1mm,1mm,1mm,1mm">
              <w:txbxContent>
                <w:p w:rsidR="005F7DAA" w:rsidRDefault="005F7DAA" w:rsidP="00E86631">
                  <w:r w:rsidRPr="00C6019C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53.2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3pt;margin-top:-18pt;width:135pt;height:36pt;z-index:251683840" stroked="f">
            <v:textbox>
              <w:txbxContent>
                <w:p w:rsidR="005F7DAA" w:rsidRDefault="005F7DAA" w:rsidP="00E86631"/>
              </w:txbxContent>
            </v:textbox>
          </v:shape>
        </w:pict>
      </w:r>
    </w:p>
    <w:p w:rsidR="005F7DAA" w:rsidRDefault="005F7DAA" w:rsidP="00E86631">
      <w:pPr>
        <w:pStyle w:val="Title"/>
        <w:rPr>
          <w:sz w:val="2"/>
          <w:szCs w:val="24"/>
        </w:rPr>
      </w:pPr>
    </w:p>
    <w:p w:rsidR="005F7DAA" w:rsidRDefault="005F7DAA" w:rsidP="00E86631">
      <w:pPr>
        <w:pStyle w:val="Title"/>
        <w:rPr>
          <w:sz w:val="2"/>
        </w:rPr>
      </w:pPr>
    </w:p>
    <w:p w:rsidR="005F7DAA" w:rsidRDefault="005F7DAA" w:rsidP="00E86631">
      <w:pPr>
        <w:pStyle w:val="Title"/>
        <w:rPr>
          <w:sz w:val="2"/>
        </w:rPr>
      </w:pPr>
    </w:p>
    <w:p w:rsidR="005F7DAA" w:rsidRDefault="005F7DAA" w:rsidP="00E86631">
      <w:pPr>
        <w:pStyle w:val="Title"/>
        <w:rPr>
          <w:sz w:val="2"/>
        </w:rPr>
      </w:pPr>
    </w:p>
    <w:p w:rsidR="005F7DAA" w:rsidRDefault="005F7DAA" w:rsidP="00E86631">
      <w:pPr>
        <w:jc w:val="center"/>
        <w:rPr>
          <w:b/>
        </w:rPr>
      </w:pPr>
    </w:p>
    <w:p w:rsidR="005F7DAA" w:rsidRDefault="005F7DAA" w:rsidP="00E86631">
      <w:pPr>
        <w:jc w:val="center"/>
        <w:rPr>
          <w:b/>
        </w:rPr>
      </w:pPr>
      <w:r>
        <w:rPr>
          <w:b/>
        </w:rPr>
        <w:t>АДМИНИСТРАЦИЯ  КОРЖЕВСКОГО СЕЛЬСКОГО ПОСЕЛЕНИЯ</w:t>
      </w:r>
    </w:p>
    <w:p w:rsidR="005F7DAA" w:rsidRDefault="005F7DAA" w:rsidP="00E86631">
      <w:pPr>
        <w:jc w:val="both"/>
        <w:rPr>
          <w:b/>
        </w:rPr>
      </w:pPr>
      <w:r>
        <w:rPr>
          <w:b/>
        </w:rPr>
        <w:t xml:space="preserve">                                                        СЛАВЯНСКОГО  РАЙОНА  </w:t>
      </w:r>
    </w:p>
    <w:p w:rsidR="005F7DAA" w:rsidRDefault="005F7DAA" w:rsidP="00E86631">
      <w:pPr>
        <w:jc w:val="both"/>
      </w:pPr>
      <w:r>
        <w:rPr>
          <w:b/>
        </w:rPr>
        <w:t xml:space="preserve">                </w:t>
      </w:r>
    </w:p>
    <w:p w:rsidR="005F7DAA" w:rsidRDefault="005F7DAA" w:rsidP="00E86631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5F7DAA" w:rsidRDefault="005F7DAA" w:rsidP="00E86631">
      <w:pPr>
        <w:rPr>
          <w:b/>
        </w:rPr>
      </w:pPr>
    </w:p>
    <w:p w:rsidR="005F7DAA" w:rsidRDefault="005F7DAA" w:rsidP="00E86631">
      <w:pPr>
        <w:jc w:val="both"/>
        <w:rPr>
          <w:b/>
        </w:rPr>
      </w:pPr>
      <w:r>
        <w:rPr>
          <w:b/>
        </w:rPr>
        <w:t xml:space="preserve">                 от 29.06.2016                                                                                            № 127</w:t>
      </w:r>
    </w:p>
    <w:p w:rsidR="005F7DAA" w:rsidRDefault="005F7DAA" w:rsidP="00E86631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х. Коржевский</w:t>
      </w:r>
    </w:p>
    <w:p w:rsidR="005F7DAA" w:rsidRDefault="005F7DAA" w:rsidP="00E86631">
      <w:pPr>
        <w:jc w:val="both"/>
      </w:pPr>
    </w:p>
    <w:p w:rsidR="005F7DAA" w:rsidRDefault="005F7DAA" w:rsidP="00E86631">
      <w:pPr>
        <w:jc w:val="both"/>
      </w:pPr>
    </w:p>
    <w:p w:rsidR="005F7DAA" w:rsidRPr="00392E16" w:rsidRDefault="005F7DAA" w:rsidP="00F3356D">
      <w:pPr>
        <w:pStyle w:val="ConsPlusTitle"/>
        <w:suppressAutoHyphens/>
        <w:ind w:left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92E16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административного регламента </w:t>
      </w:r>
    </w:p>
    <w:p w:rsidR="005F7DAA" w:rsidRPr="00392E16" w:rsidRDefault="005F7DAA" w:rsidP="00F3356D">
      <w:pPr>
        <w:pStyle w:val="ConsPlusTitle"/>
        <w:suppressAutoHyphens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92E16">
        <w:rPr>
          <w:rFonts w:ascii="Times New Roman" w:hAnsi="Times New Roman" w:cs="Times New Roman"/>
          <w:bCs w:val="0"/>
          <w:sz w:val="28"/>
          <w:szCs w:val="28"/>
        </w:rPr>
        <w:t>предоставления муниципальной услуги</w:t>
      </w:r>
    </w:p>
    <w:p w:rsidR="005F7DAA" w:rsidRPr="00392E16" w:rsidRDefault="005F7DAA" w:rsidP="00F3356D">
      <w:pPr>
        <w:suppressAutoHyphens/>
        <w:ind w:left="567"/>
        <w:jc w:val="center"/>
        <w:rPr>
          <w:b/>
          <w:sz w:val="28"/>
          <w:szCs w:val="28"/>
        </w:rPr>
      </w:pPr>
      <w:r w:rsidRPr="00392E16">
        <w:rPr>
          <w:b/>
          <w:sz w:val="28"/>
          <w:szCs w:val="28"/>
        </w:rPr>
        <w:t>«</w:t>
      </w:r>
      <w:r w:rsidRPr="00AB16AB">
        <w:rPr>
          <w:b/>
          <w:spacing w:val="-1"/>
          <w:sz w:val="28"/>
          <w:shd w:val="clear" w:color="auto" w:fill="FFFFFF"/>
        </w:rPr>
        <w:t>Выдача разрешения (ордера) на проведение земляных работ на территории общего пользования</w:t>
      </w:r>
      <w:r w:rsidRPr="00392E16">
        <w:rPr>
          <w:b/>
          <w:sz w:val="28"/>
          <w:szCs w:val="28"/>
        </w:rPr>
        <w:t>»</w:t>
      </w:r>
    </w:p>
    <w:p w:rsidR="005F7DAA" w:rsidRPr="00392E16" w:rsidRDefault="005F7DAA" w:rsidP="009B75A0">
      <w:pPr>
        <w:rPr>
          <w:sz w:val="28"/>
          <w:szCs w:val="28"/>
        </w:rPr>
      </w:pPr>
    </w:p>
    <w:p w:rsidR="005F7DAA" w:rsidRPr="00F3356D" w:rsidRDefault="005F7DAA" w:rsidP="00F3356D">
      <w:pPr>
        <w:widowControl w:val="0"/>
        <w:ind w:firstLine="539"/>
        <w:jc w:val="both"/>
        <w:rPr>
          <w:spacing w:val="2"/>
          <w:sz w:val="28"/>
          <w:szCs w:val="28"/>
        </w:rPr>
      </w:pPr>
      <w:r w:rsidRPr="00F3356D">
        <w:rPr>
          <w:spacing w:val="2"/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</w:t>
      </w:r>
      <w:r>
        <w:rPr>
          <w:spacing w:val="2"/>
          <w:sz w:val="28"/>
          <w:szCs w:val="28"/>
        </w:rPr>
        <w:t xml:space="preserve"> У</w:t>
      </w:r>
      <w:r w:rsidRPr="00F3356D">
        <w:rPr>
          <w:spacing w:val="2"/>
          <w:sz w:val="28"/>
          <w:szCs w:val="28"/>
        </w:rPr>
        <w:t xml:space="preserve">ставом </w:t>
      </w:r>
      <w:r>
        <w:rPr>
          <w:spacing w:val="2"/>
          <w:sz w:val="28"/>
          <w:szCs w:val="28"/>
        </w:rPr>
        <w:t xml:space="preserve">Коржевского </w:t>
      </w:r>
      <w:r w:rsidRPr="00F3356D">
        <w:rPr>
          <w:spacing w:val="2"/>
          <w:sz w:val="28"/>
          <w:szCs w:val="28"/>
        </w:rPr>
        <w:t>сельского поселения Славянского ра</w:t>
      </w:r>
      <w:r w:rsidRPr="00F3356D">
        <w:rPr>
          <w:spacing w:val="2"/>
          <w:sz w:val="28"/>
          <w:szCs w:val="28"/>
        </w:rPr>
        <w:t>й</w:t>
      </w:r>
      <w:r w:rsidRPr="00F3356D">
        <w:rPr>
          <w:spacing w:val="2"/>
          <w:sz w:val="28"/>
          <w:szCs w:val="28"/>
        </w:rPr>
        <w:t>она, п о с т а н о в л я ю:</w:t>
      </w:r>
    </w:p>
    <w:p w:rsidR="005F7DAA" w:rsidRDefault="005F7DAA" w:rsidP="00F3356D">
      <w:pPr>
        <w:ind w:firstLine="539"/>
        <w:jc w:val="both"/>
        <w:rPr>
          <w:sz w:val="28"/>
          <w:szCs w:val="28"/>
        </w:rPr>
      </w:pPr>
      <w:r w:rsidRPr="00AB16AB">
        <w:rPr>
          <w:sz w:val="28"/>
          <w:szCs w:val="28"/>
        </w:rPr>
        <w:t>1. Утвердить Административный регламент предоставления муниципал</w:t>
      </w:r>
      <w:r w:rsidRPr="00AB16AB">
        <w:rPr>
          <w:sz w:val="28"/>
          <w:szCs w:val="28"/>
        </w:rPr>
        <w:t>ь</w:t>
      </w:r>
      <w:r w:rsidRPr="00AB16AB">
        <w:rPr>
          <w:sz w:val="28"/>
          <w:szCs w:val="28"/>
        </w:rPr>
        <w:t>ной услуги «</w:t>
      </w:r>
      <w:r w:rsidRPr="00AB16AB">
        <w:rPr>
          <w:spacing w:val="-1"/>
          <w:sz w:val="28"/>
          <w:shd w:val="clear" w:color="auto" w:fill="FFFFFF"/>
        </w:rPr>
        <w:t>Выдача разрешения (ордера) на проведение земляных работ на те</w:t>
      </w:r>
      <w:r w:rsidRPr="00AB16AB">
        <w:rPr>
          <w:spacing w:val="-1"/>
          <w:sz w:val="28"/>
          <w:shd w:val="clear" w:color="auto" w:fill="FFFFFF"/>
        </w:rPr>
        <w:t>р</w:t>
      </w:r>
      <w:r w:rsidRPr="00AB16AB">
        <w:rPr>
          <w:spacing w:val="-1"/>
          <w:sz w:val="28"/>
          <w:shd w:val="clear" w:color="auto" w:fill="FFFFFF"/>
        </w:rPr>
        <w:t>ритории общего пользования</w:t>
      </w:r>
      <w:r w:rsidRPr="00AB16AB">
        <w:rPr>
          <w:sz w:val="28"/>
          <w:szCs w:val="28"/>
        </w:rPr>
        <w:t>»</w:t>
      </w:r>
      <w:r w:rsidRPr="00392E16">
        <w:rPr>
          <w:sz w:val="28"/>
          <w:szCs w:val="28"/>
        </w:rPr>
        <w:t xml:space="preserve"> согласно приложению к настоящему постано</w:t>
      </w:r>
      <w:r w:rsidRPr="00392E16">
        <w:rPr>
          <w:sz w:val="28"/>
          <w:szCs w:val="28"/>
        </w:rPr>
        <w:t>в</w:t>
      </w:r>
      <w:r w:rsidRPr="00392E16">
        <w:rPr>
          <w:sz w:val="28"/>
          <w:szCs w:val="28"/>
        </w:rPr>
        <w:t>лению.</w:t>
      </w:r>
    </w:p>
    <w:p w:rsidR="005F7DAA" w:rsidRPr="00392E16" w:rsidRDefault="005F7DAA" w:rsidP="007B2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B2082">
        <w:rPr>
          <w:sz w:val="28"/>
          <w:szCs w:val="28"/>
        </w:rPr>
        <w:t>Постановление администрации Коржевского сельского поселения Сл</w:t>
      </w:r>
      <w:r w:rsidRPr="007B2082">
        <w:rPr>
          <w:sz w:val="28"/>
          <w:szCs w:val="28"/>
        </w:rPr>
        <w:t>а</w:t>
      </w:r>
      <w:r w:rsidRPr="007B2082">
        <w:rPr>
          <w:sz w:val="28"/>
          <w:szCs w:val="28"/>
        </w:rPr>
        <w:t>вянского района от 15</w:t>
      </w:r>
      <w:r>
        <w:rPr>
          <w:sz w:val="28"/>
          <w:szCs w:val="28"/>
        </w:rPr>
        <w:t xml:space="preserve"> июля </w:t>
      </w:r>
      <w:r w:rsidRPr="007B2082">
        <w:rPr>
          <w:sz w:val="28"/>
          <w:szCs w:val="28"/>
        </w:rPr>
        <w:t xml:space="preserve">2015 года № 179 </w:t>
      </w:r>
      <w:r>
        <w:rPr>
          <w:sz w:val="28"/>
          <w:szCs w:val="28"/>
        </w:rPr>
        <w:t>«</w:t>
      </w:r>
      <w:r w:rsidRPr="007B2082">
        <w:rPr>
          <w:sz w:val="28"/>
          <w:szCs w:val="28"/>
        </w:rPr>
        <w:t>Об утверждении администрати</w:t>
      </w:r>
      <w:r w:rsidRPr="007B2082">
        <w:rPr>
          <w:sz w:val="28"/>
          <w:szCs w:val="28"/>
        </w:rPr>
        <w:t>в</w:t>
      </w:r>
      <w:r w:rsidRPr="007B2082">
        <w:rPr>
          <w:sz w:val="28"/>
          <w:szCs w:val="28"/>
        </w:rPr>
        <w:t xml:space="preserve">ного регламента предоставления муниципального услуги </w:t>
      </w:r>
      <w:r>
        <w:rPr>
          <w:sz w:val="28"/>
          <w:szCs w:val="28"/>
        </w:rPr>
        <w:t>«</w:t>
      </w:r>
      <w:r w:rsidRPr="007B2082">
        <w:rPr>
          <w:sz w:val="28"/>
          <w:szCs w:val="28"/>
        </w:rPr>
        <w:t>Выдача разрешения (ордера) на проведение земляных работ на территории общего пользова</w:t>
      </w:r>
      <w:r>
        <w:rPr>
          <w:sz w:val="28"/>
          <w:szCs w:val="28"/>
        </w:rPr>
        <w:t>ния» считать утратившим силу.</w:t>
      </w:r>
    </w:p>
    <w:p w:rsidR="005F7DAA" w:rsidRPr="00392E16" w:rsidRDefault="005F7DAA" w:rsidP="00F3356D">
      <w:pPr>
        <w:widowControl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392E16">
        <w:rPr>
          <w:sz w:val="28"/>
          <w:szCs w:val="28"/>
        </w:rPr>
        <w:t>.</w:t>
      </w:r>
      <w:r w:rsidRPr="00C31250">
        <w:rPr>
          <w:sz w:val="28"/>
          <w:szCs w:val="28"/>
        </w:rPr>
        <w:t>Общему отделу (</w:t>
      </w:r>
      <w:r>
        <w:rPr>
          <w:sz w:val="28"/>
          <w:szCs w:val="28"/>
        </w:rPr>
        <w:t>Зеленцова</w:t>
      </w:r>
      <w:r w:rsidRPr="00C31250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>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жевского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1250">
        <w:rPr>
          <w:sz w:val="28"/>
          <w:szCs w:val="28"/>
        </w:rPr>
        <w:t>.</w:t>
      </w:r>
    </w:p>
    <w:p w:rsidR="005F7DAA" w:rsidRPr="00392E16" w:rsidRDefault="005F7DAA" w:rsidP="00F3356D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2E16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F7DAA" w:rsidRPr="00392E16" w:rsidRDefault="005F7DAA" w:rsidP="00F15271">
      <w:pPr>
        <w:widowControl w:val="0"/>
        <w:ind w:firstLine="539"/>
        <w:rPr>
          <w:sz w:val="28"/>
          <w:szCs w:val="28"/>
        </w:rPr>
      </w:pPr>
      <w:r>
        <w:rPr>
          <w:sz w:val="28"/>
          <w:szCs w:val="28"/>
        </w:rPr>
        <w:t>5</w:t>
      </w:r>
      <w:r w:rsidRPr="00392E16">
        <w:rPr>
          <w:sz w:val="28"/>
          <w:szCs w:val="28"/>
        </w:rPr>
        <w:t xml:space="preserve">. </w:t>
      </w:r>
      <w:r w:rsidRPr="00C3125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 день после его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обнародования.</w:t>
      </w:r>
    </w:p>
    <w:p w:rsidR="005F7DAA" w:rsidRPr="00392E16" w:rsidRDefault="005F7DAA" w:rsidP="009B75A0">
      <w:pPr>
        <w:ind w:firstLine="709"/>
        <w:jc w:val="both"/>
        <w:rPr>
          <w:sz w:val="28"/>
          <w:szCs w:val="28"/>
        </w:rPr>
      </w:pPr>
    </w:p>
    <w:p w:rsidR="005F7DAA" w:rsidRPr="00325BE9" w:rsidRDefault="005F7DAA" w:rsidP="00AE6FC7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F7DAA" w:rsidRDefault="005F7DAA" w:rsidP="00AE6FC7">
      <w:pPr>
        <w:widowControl w:val="0"/>
        <w:jc w:val="both"/>
        <w:rPr>
          <w:sz w:val="28"/>
          <w:szCs w:val="28"/>
        </w:rPr>
        <w:sectPr w:rsidR="005F7DAA" w:rsidSect="00EF7483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28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Л.Н.Трегубова</w:t>
      </w:r>
    </w:p>
    <w:p w:rsidR="005F7DAA" w:rsidRPr="00392E16" w:rsidRDefault="005F7DAA" w:rsidP="009B75A0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92E16">
        <w:rPr>
          <w:rFonts w:ascii="Times New Roman" w:hAnsi="Times New Roman"/>
          <w:sz w:val="28"/>
          <w:szCs w:val="28"/>
        </w:rPr>
        <w:t>ПРИЛОЖЕНИЕ</w:t>
      </w:r>
    </w:p>
    <w:p w:rsidR="005F7DAA" w:rsidRDefault="005F7DAA" w:rsidP="009B75A0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</w:p>
    <w:p w:rsidR="005F7DAA" w:rsidRPr="00392E16" w:rsidRDefault="005F7DAA" w:rsidP="009B75A0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92E16">
        <w:rPr>
          <w:rFonts w:ascii="Times New Roman" w:hAnsi="Times New Roman"/>
          <w:sz w:val="28"/>
          <w:szCs w:val="28"/>
        </w:rPr>
        <w:t>УТВЕРЖДЕН</w:t>
      </w:r>
    </w:p>
    <w:p w:rsidR="005F7DAA" w:rsidRPr="00392E16" w:rsidRDefault="005F7DAA" w:rsidP="009B75A0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92E1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F7DAA" w:rsidRDefault="005F7DAA" w:rsidP="009B75A0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Коржевского</w:t>
      </w:r>
      <w:r w:rsidRPr="00392E16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E16">
        <w:rPr>
          <w:rFonts w:ascii="Times New Roman" w:hAnsi="Times New Roman"/>
          <w:sz w:val="28"/>
          <w:szCs w:val="28"/>
        </w:rPr>
        <w:t xml:space="preserve">поселения </w:t>
      </w:r>
    </w:p>
    <w:p w:rsidR="005F7DAA" w:rsidRPr="00392E16" w:rsidRDefault="005F7DAA" w:rsidP="009B75A0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92E16">
        <w:rPr>
          <w:rFonts w:ascii="Times New Roman" w:hAnsi="Times New Roman"/>
          <w:sz w:val="28"/>
          <w:szCs w:val="28"/>
        </w:rPr>
        <w:t>Славянского района</w:t>
      </w:r>
    </w:p>
    <w:p w:rsidR="005F7DAA" w:rsidRPr="00392E16" w:rsidRDefault="005F7DAA" w:rsidP="009B75A0">
      <w:pPr>
        <w:pStyle w:val="ConsPlusNormal"/>
        <w:suppressAutoHyphens w:val="0"/>
        <w:ind w:left="453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29.06.2016 </w:t>
      </w:r>
      <w:r w:rsidRPr="00392E1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127</w:t>
      </w:r>
    </w:p>
    <w:p w:rsidR="005F7DAA" w:rsidRPr="00392E16" w:rsidRDefault="005F7DAA" w:rsidP="009B75A0">
      <w:pPr>
        <w:pStyle w:val="ConsPlusNormal"/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5F7DAA" w:rsidRPr="00392E16" w:rsidRDefault="005F7DAA" w:rsidP="009B75A0">
      <w:pPr>
        <w:pStyle w:val="ConsPlusNormal"/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5F7DAA" w:rsidRPr="00392E16" w:rsidRDefault="005F7DAA" w:rsidP="00F3356D">
      <w:pPr>
        <w:suppressAutoHyphens/>
        <w:ind w:left="567"/>
        <w:jc w:val="center"/>
        <w:rPr>
          <w:b/>
          <w:sz w:val="28"/>
          <w:szCs w:val="28"/>
        </w:rPr>
      </w:pPr>
      <w:r w:rsidRPr="00392E16">
        <w:rPr>
          <w:b/>
          <w:sz w:val="28"/>
          <w:szCs w:val="28"/>
        </w:rPr>
        <w:t>АДМИНИСТРАТИВНЫЙ РЕГЛАМЕНТ</w:t>
      </w:r>
    </w:p>
    <w:p w:rsidR="005F7DAA" w:rsidRPr="00392E16" w:rsidRDefault="005F7DAA" w:rsidP="00F3356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392E16">
        <w:rPr>
          <w:b/>
          <w:sz w:val="28"/>
          <w:szCs w:val="28"/>
        </w:rPr>
        <w:t>предоставления муниципальной услуги</w:t>
      </w:r>
      <w:r w:rsidRPr="00392E16">
        <w:rPr>
          <w:sz w:val="28"/>
          <w:szCs w:val="28"/>
        </w:rPr>
        <w:t>«</w:t>
      </w:r>
      <w:r w:rsidRPr="00392E16">
        <w:rPr>
          <w:b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Pr="00392E16">
        <w:rPr>
          <w:sz w:val="28"/>
          <w:szCs w:val="28"/>
        </w:rPr>
        <w:t>»</w:t>
      </w:r>
    </w:p>
    <w:p w:rsidR="005F7DAA" w:rsidRPr="00392E16" w:rsidRDefault="005F7DAA" w:rsidP="00F3356D">
      <w:pPr>
        <w:widowControl w:val="0"/>
        <w:tabs>
          <w:tab w:val="left" w:pos="1134"/>
        </w:tabs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392E16">
          <w:rPr>
            <w:b/>
            <w:bCs/>
            <w:sz w:val="28"/>
            <w:szCs w:val="28"/>
            <w:lang w:val="en-US"/>
          </w:rPr>
          <w:t>I</w:t>
        </w:r>
        <w:r w:rsidRPr="00392E16">
          <w:rPr>
            <w:b/>
            <w:bCs/>
            <w:sz w:val="28"/>
            <w:szCs w:val="28"/>
          </w:rPr>
          <w:t>.</w:t>
        </w:r>
      </w:smartTag>
      <w:r w:rsidRPr="00392E16">
        <w:rPr>
          <w:b/>
          <w:bCs/>
          <w:sz w:val="28"/>
          <w:szCs w:val="28"/>
        </w:rPr>
        <w:t xml:space="preserve"> Общие положения</w:t>
      </w:r>
    </w:p>
    <w:p w:rsidR="005F7DAA" w:rsidRPr="00392E16" w:rsidRDefault="005F7DAA" w:rsidP="009B75A0">
      <w:pPr>
        <w:widowControl w:val="0"/>
        <w:tabs>
          <w:tab w:val="left" w:pos="0"/>
          <w:tab w:val="left" w:pos="540"/>
        </w:tabs>
        <w:ind w:firstLine="539"/>
        <w:jc w:val="both"/>
        <w:rPr>
          <w:sz w:val="28"/>
          <w:szCs w:val="28"/>
        </w:rPr>
      </w:pPr>
      <w:r w:rsidRPr="00392E16">
        <w:rPr>
          <w:bCs/>
          <w:sz w:val="28"/>
          <w:szCs w:val="28"/>
        </w:rPr>
        <w:t>1.1. Административный регламент</w:t>
      </w:r>
      <w:r>
        <w:rPr>
          <w:bCs/>
          <w:sz w:val="28"/>
          <w:szCs w:val="28"/>
        </w:rPr>
        <w:t xml:space="preserve"> </w:t>
      </w:r>
      <w:r w:rsidRPr="00392E16">
        <w:rPr>
          <w:sz w:val="28"/>
          <w:szCs w:val="28"/>
        </w:rPr>
        <w:t>предоставления муниципальной услуги «Выдача разрешения (ордера) на проведение земляных работ на территории общего пользования» (далее - Административный регламент) разработан в ц</w:t>
      </w:r>
      <w:r w:rsidRPr="00392E16">
        <w:rPr>
          <w:sz w:val="28"/>
          <w:szCs w:val="28"/>
        </w:rPr>
        <w:t>е</w:t>
      </w:r>
      <w:r w:rsidRPr="00392E16">
        <w:rPr>
          <w:sz w:val="28"/>
          <w:szCs w:val="28"/>
        </w:rPr>
        <w:t>лях повышения качества исполнения и доступности результатов предоставл</w:t>
      </w:r>
      <w:r w:rsidRPr="00392E16">
        <w:rPr>
          <w:sz w:val="28"/>
          <w:szCs w:val="28"/>
        </w:rPr>
        <w:t>е</w:t>
      </w:r>
      <w:r w:rsidRPr="00392E16">
        <w:rPr>
          <w:sz w:val="28"/>
          <w:szCs w:val="28"/>
        </w:rPr>
        <w:t>ния муниципальной услуги, создания комфортных условий для получателей муниципальной услуги «Выдача разрешения (ордера) на проведение земляных работ на территории общего пользования» (далее - Муниципальная услуга) и определяет сроки и последовательность действий (административных проц</w:t>
      </w:r>
      <w:r w:rsidRPr="00392E16">
        <w:rPr>
          <w:sz w:val="28"/>
          <w:szCs w:val="28"/>
        </w:rPr>
        <w:t>е</w:t>
      </w:r>
      <w:r w:rsidRPr="00392E16">
        <w:rPr>
          <w:sz w:val="28"/>
          <w:szCs w:val="28"/>
        </w:rPr>
        <w:t>дур) при предоставлении Муниципальной услуги.</w:t>
      </w:r>
    </w:p>
    <w:p w:rsidR="005F7DAA" w:rsidRPr="00392E16" w:rsidRDefault="005F7DAA" w:rsidP="009B75A0">
      <w:pPr>
        <w:widowControl w:val="0"/>
        <w:tabs>
          <w:tab w:val="left" w:pos="0"/>
          <w:tab w:val="left" w:pos="540"/>
        </w:tabs>
        <w:ind w:firstLine="53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1.2. Описание заявителей, имеющих право на получение Муниципальной услуги.</w:t>
      </w:r>
    </w:p>
    <w:p w:rsidR="005F7DAA" w:rsidRDefault="005F7DAA" w:rsidP="009B75A0">
      <w:pPr>
        <w:widowControl w:val="0"/>
        <w:tabs>
          <w:tab w:val="left" w:pos="540"/>
        </w:tabs>
        <w:ind w:firstLine="539"/>
        <w:jc w:val="both"/>
        <w:rPr>
          <w:sz w:val="28"/>
          <w:szCs w:val="28"/>
        </w:rPr>
      </w:pPr>
      <w:r w:rsidRPr="002A22C5">
        <w:rPr>
          <w:sz w:val="28"/>
          <w:szCs w:val="28"/>
        </w:rPr>
        <w:t>Получателями Муницип</w:t>
      </w:r>
      <w:r>
        <w:rPr>
          <w:sz w:val="28"/>
          <w:szCs w:val="28"/>
        </w:rPr>
        <w:t>альной услуги (далее – заявителями</w:t>
      </w:r>
      <w:r w:rsidRPr="002A22C5">
        <w:rPr>
          <w:sz w:val="28"/>
          <w:szCs w:val="28"/>
        </w:rPr>
        <w:t>) являются</w:t>
      </w:r>
      <w:r>
        <w:rPr>
          <w:sz w:val="28"/>
          <w:szCs w:val="28"/>
        </w:rPr>
        <w:t xml:space="preserve"> юридические и физические лица, а также их представители, наделенные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ветствующими полномочиями.</w:t>
      </w:r>
    </w:p>
    <w:p w:rsidR="005F7DAA" w:rsidRDefault="005F7DAA" w:rsidP="009B75A0">
      <w:pPr>
        <w:widowControl w:val="0"/>
        <w:tabs>
          <w:tab w:val="left" w:pos="540"/>
        </w:tabs>
        <w:ind w:firstLine="53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0F7BC3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Коржевского</w:t>
      </w:r>
      <w:r w:rsidRPr="000F7BC3">
        <w:rPr>
          <w:sz w:val="28"/>
          <w:szCs w:val="28"/>
        </w:rPr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438"/>
        <w:gridCol w:w="1887"/>
        <w:gridCol w:w="2160"/>
        <w:gridCol w:w="918"/>
        <w:gridCol w:w="1843"/>
      </w:tblGrid>
      <w:tr w:rsidR="005F7DAA" w:rsidRPr="006E7308" w:rsidTr="001C7ED3">
        <w:trPr>
          <w:trHeight w:val="478"/>
        </w:trPr>
        <w:tc>
          <w:tcPr>
            <w:tcW w:w="540" w:type="dxa"/>
            <w:vAlign w:val="center"/>
          </w:tcPr>
          <w:p w:rsidR="005F7DAA" w:rsidRPr="006E7308" w:rsidRDefault="005F7DAA" w:rsidP="006E7308">
            <w:pPr>
              <w:widowControl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438" w:type="dxa"/>
            <w:vAlign w:val="center"/>
          </w:tcPr>
          <w:p w:rsidR="005F7DAA" w:rsidRPr="006E7308" w:rsidRDefault="005F7DAA" w:rsidP="006E7308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Наименование</w:t>
            </w:r>
          </w:p>
          <w:p w:rsidR="005F7DAA" w:rsidRPr="006E7308" w:rsidRDefault="005F7DAA" w:rsidP="006E7308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1887" w:type="dxa"/>
            <w:vAlign w:val="center"/>
          </w:tcPr>
          <w:p w:rsidR="005F7DAA" w:rsidRPr="006E7308" w:rsidRDefault="005F7DAA" w:rsidP="006E7308">
            <w:pPr>
              <w:widowControl w:val="0"/>
              <w:snapToGrid w:val="0"/>
              <w:ind w:left="57" w:right="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E7308">
              <w:rPr>
                <w:color w:val="000000"/>
                <w:sz w:val="20"/>
                <w:szCs w:val="20"/>
                <w:lang w:eastAsia="ar-SA"/>
              </w:rPr>
              <w:t>Юридический адрес</w:t>
            </w:r>
          </w:p>
          <w:p w:rsidR="005F7DAA" w:rsidRPr="006E7308" w:rsidRDefault="005F7DAA" w:rsidP="006E7308">
            <w:pPr>
              <w:widowControl w:val="0"/>
              <w:snapToGrid w:val="0"/>
              <w:ind w:left="57" w:right="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E7308">
              <w:rPr>
                <w:color w:val="000000"/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5F7DAA" w:rsidRPr="006E7308" w:rsidRDefault="005F7DAA" w:rsidP="006E7308">
            <w:pPr>
              <w:widowControl w:val="0"/>
              <w:ind w:left="57" w:right="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E7308">
              <w:rPr>
                <w:color w:val="000000"/>
                <w:sz w:val="20"/>
                <w:szCs w:val="20"/>
                <w:lang w:eastAsia="ar-SA"/>
              </w:rPr>
              <w:t>График</w:t>
            </w:r>
          </w:p>
          <w:p w:rsidR="005F7DAA" w:rsidRPr="006E7308" w:rsidRDefault="005F7DAA" w:rsidP="006E7308">
            <w:pPr>
              <w:widowControl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6E7308">
              <w:rPr>
                <w:color w:val="000000"/>
                <w:sz w:val="20"/>
                <w:szCs w:val="20"/>
                <w:lang w:eastAsia="ar-SA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5F7DAA" w:rsidRPr="006E7308" w:rsidRDefault="005F7DAA" w:rsidP="006E7308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5F7DAA" w:rsidRPr="006E7308" w:rsidRDefault="005F7DAA" w:rsidP="006E730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6E7308">
              <w:rPr>
                <w:sz w:val="20"/>
                <w:szCs w:val="20"/>
              </w:rPr>
              <w:t>Адрес электронной почты и сайта</w:t>
            </w:r>
          </w:p>
        </w:tc>
      </w:tr>
      <w:tr w:rsidR="005F7DAA" w:rsidRPr="006E7308" w:rsidTr="001C7ED3">
        <w:trPr>
          <w:trHeight w:val="324"/>
        </w:trPr>
        <w:tc>
          <w:tcPr>
            <w:tcW w:w="9786" w:type="dxa"/>
            <w:gridSpan w:val="6"/>
            <w:vAlign w:val="center"/>
          </w:tcPr>
          <w:p w:rsidR="005F7DAA" w:rsidRPr="006E7308" w:rsidRDefault="005F7DAA" w:rsidP="006E7308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6E7308">
              <w:rPr>
                <w:b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5F7DAA" w:rsidRPr="006E7308" w:rsidTr="001C7ED3">
        <w:trPr>
          <w:trHeight w:val="850"/>
        </w:trPr>
        <w:tc>
          <w:tcPr>
            <w:tcW w:w="540" w:type="dxa"/>
            <w:vAlign w:val="center"/>
          </w:tcPr>
          <w:p w:rsidR="005F7DAA" w:rsidRPr="006E7308" w:rsidRDefault="005F7DAA" w:rsidP="006E7308">
            <w:pPr>
              <w:widowControl w:val="0"/>
              <w:ind w:left="57" w:right="57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8" w:type="dxa"/>
          </w:tcPr>
          <w:p w:rsidR="005F7DAA" w:rsidRPr="0026771E" w:rsidRDefault="005F7DAA" w:rsidP="0026771E">
            <w:pPr>
              <w:widowControl w:val="0"/>
              <w:snapToGrid w:val="0"/>
              <w:ind w:left="57" w:right="57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Администрация </w:t>
            </w:r>
            <w:r w:rsidRPr="0026771E">
              <w:rPr>
                <w:kern w:val="2"/>
                <w:sz w:val="20"/>
              </w:rPr>
              <w:t>Корже</w:t>
            </w:r>
            <w:r w:rsidRPr="0026771E"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 xml:space="preserve">ского </w:t>
            </w:r>
            <w:r w:rsidRPr="0026771E">
              <w:rPr>
                <w:kern w:val="2"/>
                <w:sz w:val="20"/>
              </w:rPr>
              <w:t>сельского поселения Славянского района</w:t>
            </w:r>
            <w:r>
              <w:rPr>
                <w:kern w:val="2"/>
                <w:sz w:val="20"/>
              </w:rPr>
              <w:t xml:space="preserve"> (далее – Администрация)</w:t>
            </w:r>
          </w:p>
        </w:tc>
        <w:tc>
          <w:tcPr>
            <w:tcW w:w="1887" w:type="dxa"/>
          </w:tcPr>
          <w:p w:rsidR="005F7DAA" w:rsidRPr="0026771E" w:rsidRDefault="005F7DAA" w:rsidP="0026771E">
            <w:pPr>
              <w:widowControl w:val="0"/>
              <w:ind w:left="57" w:right="57"/>
              <w:rPr>
                <w:kern w:val="2"/>
                <w:sz w:val="20"/>
              </w:rPr>
            </w:pPr>
            <w:bookmarkStart w:id="0" w:name="_GoBack"/>
            <w:r w:rsidRPr="0026771E">
              <w:rPr>
                <w:kern w:val="2"/>
                <w:sz w:val="20"/>
              </w:rPr>
              <w:t>3535</w:t>
            </w:r>
            <w:bookmarkEnd w:id="0"/>
            <w:r w:rsidRPr="0026771E">
              <w:rPr>
                <w:kern w:val="2"/>
                <w:sz w:val="20"/>
              </w:rPr>
              <w:t>77, Краснода</w:t>
            </w:r>
            <w:r w:rsidRPr="0026771E">
              <w:rPr>
                <w:kern w:val="2"/>
                <w:sz w:val="20"/>
              </w:rPr>
              <w:t>р</w:t>
            </w:r>
            <w:r w:rsidRPr="0026771E">
              <w:rPr>
                <w:kern w:val="2"/>
                <w:sz w:val="20"/>
              </w:rPr>
              <w:t>ский край, Славя</w:t>
            </w:r>
            <w:r w:rsidRPr="0026771E">
              <w:rPr>
                <w:kern w:val="2"/>
                <w:sz w:val="20"/>
              </w:rPr>
              <w:t>н</w:t>
            </w:r>
            <w:r w:rsidRPr="0026771E">
              <w:rPr>
                <w:kern w:val="2"/>
                <w:sz w:val="20"/>
              </w:rPr>
              <w:t>ский район, хутор Коржевский, ул. О</w:t>
            </w:r>
            <w:r w:rsidRPr="0026771E">
              <w:rPr>
                <w:kern w:val="2"/>
                <w:sz w:val="20"/>
              </w:rPr>
              <w:t>к</w:t>
            </w:r>
            <w:r w:rsidRPr="0026771E">
              <w:rPr>
                <w:kern w:val="2"/>
                <w:sz w:val="20"/>
              </w:rPr>
              <w:t>тябрьская, 27</w:t>
            </w:r>
          </w:p>
        </w:tc>
        <w:tc>
          <w:tcPr>
            <w:tcW w:w="2160" w:type="dxa"/>
          </w:tcPr>
          <w:p w:rsidR="005F7DAA" w:rsidRPr="0026771E" w:rsidRDefault="005F7DAA" w:rsidP="0026771E">
            <w:pPr>
              <w:widowControl w:val="0"/>
              <w:snapToGrid w:val="0"/>
              <w:ind w:left="57" w:right="57"/>
              <w:rPr>
                <w:sz w:val="20"/>
              </w:rPr>
            </w:pPr>
            <w:r w:rsidRPr="0026771E">
              <w:rPr>
                <w:sz w:val="20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918" w:type="dxa"/>
          </w:tcPr>
          <w:p w:rsidR="005F7DAA" w:rsidRPr="0026771E" w:rsidRDefault="005F7DAA" w:rsidP="0026771E">
            <w:pPr>
              <w:widowControl w:val="0"/>
              <w:ind w:left="57" w:right="57"/>
              <w:rPr>
                <w:kern w:val="2"/>
                <w:sz w:val="20"/>
              </w:rPr>
            </w:pPr>
            <w:r w:rsidRPr="0026771E">
              <w:rPr>
                <w:kern w:val="2"/>
                <w:sz w:val="20"/>
              </w:rPr>
              <w:t>8(86146) 98-2-35, 98-1-63</w:t>
            </w:r>
          </w:p>
        </w:tc>
        <w:tc>
          <w:tcPr>
            <w:tcW w:w="1843" w:type="dxa"/>
          </w:tcPr>
          <w:p w:rsidR="005F7DAA" w:rsidRPr="0026771E" w:rsidRDefault="005F7DAA" w:rsidP="0026771E">
            <w:pPr>
              <w:widowControl w:val="0"/>
              <w:ind w:left="57" w:right="57"/>
              <w:rPr>
                <w:kern w:val="2"/>
                <w:sz w:val="20"/>
              </w:rPr>
            </w:pPr>
            <w:hyperlink r:id="rId11" w:history="1">
              <w:r w:rsidRPr="0026771E">
                <w:rPr>
                  <w:rStyle w:val="Hyperlink"/>
                  <w:kern w:val="2"/>
                  <w:sz w:val="20"/>
                  <w:lang w:val="en-US"/>
                </w:rPr>
                <w:t>finkor</w:t>
              </w:r>
              <w:r w:rsidRPr="0026771E">
                <w:rPr>
                  <w:rStyle w:val="Hyperlink"/>
                  <w:kern w:val="2"/>
                  <w:sz w:val="20"/>
                </w:rPr>
                <w:t>.</w:t>
              </w:r>
              <w:r w:rsidRPr="0026771E">
                <w:rPr>
                  <w:rStyle w:val="Hyperlink"/>
                  <w:kern w:val="2"/>
                  <w:sz w:val="20"/>
                  <w:lang w:val="en-US"/>
                </w:rPr>
                <w:t>s</w:t>
              </w:r>
              <w:r w:rsidRPr="0026771E">
                <w:rPr>
                  <w:rStyle w:val="Hyperlink"/>
                  <w:kern w:val="2"/>
                  <w:sz w:val="20"/>
                </w:rPr>
                <w:t>.</w:t>
              </w:r>
              <w:r w:rsidRPr="0026771E">
                <w:rPr>
                  <w:rStyle w:val="Hyperlink"/>
                  <w:kern w:val="2"/>
                  <w:sz w:val="20"/>
                  <w:lang w:val="en-US"/>
                </w:rPr>
                <w:t>p</w:t>
              </w:r>
              <w:r w:rsidRPr="0026771E">
                <w:rPr>
                  <w:rStyle w:val="Hyperlink"/>
                  <w:kern w:val="2"/>
                  <w:sz w:val="20"/>
                </w:rPr>
                <w:t>@</w:t>
              </w:r>
              <w:r w:rsidRPr="0026771E">
                <w:rPr>
                  <w:rStyle w:val="Hyperlink"/>
                  <w:kern w:val="2"/>
                  <w:sz w:val="20"/>
                  <w:lang w:val="en-US"/>
                </w:rPr>
                <w:t>mail</w:t>
              </w:r>
              <w:r w:rsidRPr="0026771E">
                <w:rPr>
                  <w:rStyle w:val="Hyperlink"/>
                  <w:kern w:val="2"/>
                  <w:sz w:val="20"/>
                </w:rPr>
                <w:t>.</w:t>
              </w:r>
              <w:r w:rsidRPr="0026771E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5F7DAA" w:rsidRPr="0026771E" w:rsidRDefault="005F7DAA" w:rsidP="0026771E">
            <w:pPr>
              <w:widowControl w:val="0"/>
              <w:ind w:left="57" w:right="57"/>
              <w:rPr>
                <w:kern w:val="2"/>
                <w:sz w:val="20"/>
              </w:rPr>
            </w:pPr>
            <w:hyperlink r:id="rId12" w:history="1">
              <w:r w:rsidRPr="0026771E">
                <w:rPr>
                  <w:rStyle w:val="Hyperlink"/>
                  <w:kern w:val="2"/>
                  <w:sz w:val="20"/>
                  <w:lang w:val="en-US"/>
                </w:rPr>
                <w:t>www</w:t>
              </w:r>
              <w:r w:rsidRPr="0026771E">
                <w:rPr>
                  <w:rStyle w:val="Hyperlink"/>
                  <w:kern w:val="2"/>
                  <w:sz w:val="20"/>
                </w:rPr>
                <w:t>.</w:t>
              </w:r>
              <w:r w:rsidRPr="0026771E">
                <w:rPr>
                  <w:rStyle w:val="Hyperlink"/>
                  <w:kern w:val="2"/>
                  <w:sz w:val="20"/>
                  <w:lang w:val="en-US"/>
                </w:rPr>
                <w:t>korgevskiy</w:t>
              </w:r>
              <w:r w:rsidRPr="0026771E">
                <w:rPr>
                  <w:rStyle w:val="Hyperlink"/>
                  <w:kern w:val="2"/>
                  <w:sz w:val="20"/>
                </w:rPr>
                <w:t>.</w:t>
              </w:r>
              <w:r w:rsidRPr="0026771E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5F7DAA" w:rsidRPr="0026771E" w:rsidRDefault="005F7DAA" w:rsidP="0026771E">
            <w:pPr>
              <w:widowControl w:val="0"/>
              <w:ind w:left="57" w:right="57"/>
              <w:rPr>
                <w:kern w:val="2"/>
                <w:sz w:val="20"/>
              </w:rPr>
            </w:pPr>
          </w:p>
        </w:tc>
      </w:tr>
      <w:tr w:rsidR="005F7DAA" w:rsidRPr="006E7308" w:rsidTr="001C7ED3">
        <w:trPr>
          <w:trHeight w:val="333"/>
        </w:trPr>
        <w:tc>
          <w:tcPr>
            <w:tcW w:w="9786" w:type="dxa"/>
            <w:gridSpan w:val="6"/>
            <w:vAlign w:val="center"/>
          </w:tcPr>
          <w:p w:rsidR="005F7DAA" w:rsidRPr="006E7308" w:rsidRDefault="005F7DAA" w:rsidP="006E7308">
            <w:pPr>
              <w:widowControl w:val="0"/>
              <w:snapToGrid w:val="0"/>
              <w:ind w:left="57" w:right="57"/>
              <w:jc w:val="center"/>
              <w:rPr>
                <w:b/>
                <w:sz w:val="20"/>
                <w:szCs w:val="20"/>
                <w:lang w:eastAsia="ar-SA"/>
              </w:rPr>
            </w:pPr>
            <w:r w:rsidRPr="006E7308">
              <w:rPr>
                <w:b/>
                <w:sz w:val="20"/>
                <w:szCs w:val="20"/>
                <w:lang w:eastAsia="ar-SA"/>
              </w:rPr>
              <w:t>Орган, участвующий в предоставлении услуги</w:t>
            </w:r>
          </w:p>
        </w:tc>
      </w:tr>
      <w:tr w:rsidR="005F7DAA" w:rsidRPr="006E7308" w:rsidTr="00111EB7">
        <w:trPr>
          <w:trHeight w:val="274"/>
        </w:trPr>
        <w:tc>
          <w:tcPr>
            <w:tcW w:w="540" w:type="dxa"/>
            <w:vAlign w:val="center"/>
          </w:tcPr>
          <w:p w:rsidR="005F7DAA" w:rsidRPr="006E7308" w:rsidRDefault="005F7DAA" w:rsidP="006E7308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8" w:type="dxa"/>
          </w:tcPr>
          <w:p w:rsidR="005F7DAA" w:rsidRPr="006E7308" w:rsidRDefault="005F7DAA" w:rsidP="006E7308">
            <w:pPr>
              <w:snapToGrid w:val="0"/>
              <w:spacing w:line="200" w:lineRule="atLeast"/>
              <w:ind w:left="57" w:right="57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 xml:space="preserve">Муниципальное </w:t>
            </w:r>
          </w:p>
          <w:p w:rsidR="005F7DAA" w:rsidRPr="006E7308" w:rsidRDefault="005F7DAA" w:rsidP="00FF3982">
            <w:pPr>
              <w:snapToGrid w:val="0"/>
              <w:spacing w:line="200" w:lineRule="atLeast"/>
              <w:ind w:left="57" w:right="57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автономное учреждение «Многофункциональный центр предоставления г</w:t>
            </w:r>
            <w:r w:rsidRPr="006E7308">
              <w:rPr>
                <w:sz w:val="20"/>
                <w:szCs w:val="20"/>
                <w:lang w:eastAsia="ar-SA"/>
              </w:rPr>
              <w:t>о</w:t>
            </w:r>
            <w:r w:rsidRPr="006E7308">
              <w:rPr>
                <w:sz w:val="20"/>
                <w:szCs w:val="20"/>
                <w:lang w:eastAsia="ar-SA"/>
              </w:rPr>
              <w:t>сударственных и муниц</w:t>
            </w:r>
            <w:r w:rsidRPr="006E7308">
              <w:rPr>
                <w:sz w:val="20"/>
                <w:szCs w:val="20"/>
                <w:lang w:eastAsia="ar-SA"/>
              </w:rPr>
              <w:t>и</w:t>
            </w:r>
            <w:r w:rsidRPr="006E7308">
              <w:rPr>
                <w:sz w:val="20"/>
                <w:szCs w:val="20"/>
                <w:lang w:eastAsia="ar-SA"/>
              </w:rPr>
              <w:t>пальных услуг Славянск</w:t>
            </w:r>
            <w:r w:rsidRPr="006E7308">
              <w:rPr>
                <w:sz w:val="20"/>
                <w:szCs w:val="20"/>
                <w:lang w:eastAsia="ar-SA"/>
              </w:rPr>
              <w:t>о</w:t>
            </w:r>
            <w:r w:rsidRPr="006E7308">
              <w:rPr>
                <w:sz w:val="20"/>
                <w:szCs w:val="20"/>
                <w:lang w:eastAsia="ar-SA"/>
              </w:rPr>
              <w:t>го района» (далее – МАУ «МФЦ Славянского ра</w:t>
            </w:r>
            <w:r w:rsidRPr="006E7308">
              <w:rPr>
                <w:sz w:val="20"/>
                <w:szCs w:val="20"/>
                <w:lang w:eastAsia="ar-SA"/>
              </w:rPr>
              <w:t>й</w:t>
            </w:r>
            <w:r w:rsidRPr="006E7308">
              <w:rPr>
                <w:sz w:val="20"/>
                <w:szCs w:val="20"/>
                <w:lang w:eastAsia="ar-SA"/>
              </w:rPr>
              <w:t>она»)</w:t>
            </w:r>
          </w:p>
        </w:tc>
        <w:tc>
          <w:tcPr>
            <w:tcW w:w="1887" w:type="dxa"/>
          </w:tcPr>
          <w:p w:rsidR="005F7DAA" w:rsidRPr="006E7308" w:rsidRDefault="005F7DAA" w:rsidP="006E7308">
            <w:pPr>
              <w:ind w:left="57" w:right="57"/>
              <w:rPr>
                <w:spacing w:val="-1"/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E7308">
                <w:rPr>
                  <w:spacing w:val="-1"/>
                  <w:sz w:val="20"/>
                  <w:szCs w:val="20"/>
                  <w:lang w:eastAsia="ar-SA"/>
                </w:rPr>
                <w:t>353560, г</w:t>
              </w:r>
            </w:smartTag>
            <w:r w:rsidRPr="006E7308">
              <w:rPr>
                <w:spacing w:val="-1"/>
                <w:sz w:val="20"/>
                <w:szCs w:val="20"/>
                <w:lang w:eastAsia="ar-SA"/>
              </w:rPr>
              <w:t>. Славянск-на-Кубани, ул. О</w:t>
            </w:r>
            <w:r w:rsidRPr="006E7308">
              <w:rPr>
                <w:spacing w:val="-1"/>
                <w:sz w:val="20"/>
                <w:szCs w:val="20"/>
                <w:lang w:eastAsia="ar-SA"/>
              </w:rPr>
              <w:t>т</w:t>
            </w:r>
            <w:r w:rsidRPr="006E7308">
              <w:rPr>
                <w:spacing w:val="-1"/>
                <w:sz w:val="20"/>
                <w:szCs w:val="20"/>
                <w:lang w:eastAsia="ar-SA"/>
              </w:rPr>
              <w:t>дельская, 324, п</w:t>
            </w:r>
            <w:r w:rsidRPr="006E7308">
              <w:rPr>
                <w:spacing w:val="-1"/>
                <w:sz w:val="20"/>
                <w:szCs w:val="20"/>
                <w:lang w:eastAsia="ar-SA"/>
              </w:rPr>
              <w:t>о</w:t>
            </w:r>
            <w:r w:rsidRPr="006E7308">
              <w:rPr>
                <w:spacing w:val="-1"/>
                <w:sz w:val="20"/>
                <w:szCs w:val="20"/>
                <w:lang w:eastAsia="ar-SA"/>
              </w:rPr>
              <w:t>мещение № 1</w:t>
            </w:r>
          </w:p>
        </w:tc>
        <w:tc>
          <w:tcPr>
            <w:tcW w:w="2160" w:type="dxa"/>
          </w:tcPr>
          <w:p w:rsidR="005F7DAA" w:rsidRPr="006E7308" w:rsidRDefault="005F7DAA" w:rsidP="006E7308">
            <w:pPr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Понедельник, вторник, четверг, пятница с 8-00 до 18-30, Среда с 8-00 до 20-00, Суббота с 8-00 до 14-00. Воскрес</w:t>
            </w:r>
            <w:r w:rsidRPr="006E7308">
              <w:rPr>
                <w:sz w:val="20"/>
                <w:szCs w:val="20"/>
                <w:lang w:eastAsia="ar-SA"/>
              </w:rPr>
              <w:t>е</w:t>
            </w:r>
            <w:r w:rsidRPr="006E7308">
              <w:rPr>
                <w:sz w:val="20"/>
                <w:szCs w:val="20"/>
                <w:lang w:eastAsia="ar-SA"/>
              </w:rPr>
              <w:t>нье – выходной день.</w:t>
            </w:r>
          </w:p>
        </w:tc>
        <w:tc>
          <w:tcPr>
            <w:tcW w:w="918" w:type="dxa"/>
            <w:vAlign w:val="center"/>
          </w:tcPr>
          <w:p w:rsidR="005F7DAA" w:rsidRPr="006E7308" w:rsidRDefault="005F7DAA" w:rsidP="006E7308">
            <w:pPr>
              <w:ind w:left="57" w:right="57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6E7308">
              <w:rPr>
                <w:kern w:val="2"/>
                <w:sz w:val="20"/>
                <w:szCs w:val="20"/>
                <w:lang w:eastAsia="ar-SA"/>
              </w:rPr>
              <w:t>(86146) 4-10-67, 2-59-88</w:t>
            </w:r>
          </w:p>
          <w:p w:rsidR="005F7DAA" w:rsidRPr="006E7308" w:rsidRDefault="005F7DAA" w:rsidP="006E7308">
            <w:pPr>
              <w:ind w:left="57" w:right="57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5F7DAA" w:rsidRPr="006E7308" w:rsidRDefault="005F7DAA" w:rsidP="006E7308">
            <w:pPr>
              <w:widowControl w:val="0"/>
              <w:ind w:left="57" w:right="57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hyperlink r:id="rId13" w:history="1">
              <w:r w:rsidRPr="006E730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mfc</w:t>
              </w:r>
              <w:r w:rsidRPr="006E730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@</w:t>
              </w:r>
              <w:r w:rsidRPr="006E730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slavmfs</w:t>
              </w:r>
              <w:r w:rsidRPr="006E730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r w:rsidRPr="006E730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:rsidR="005F7DAA" w:rsidRPr="006E7308" w:rsidRDefault="005F7DAA" w:rsidP="006E7308">
            <w:pPr>
              <w:ind w:left="57" w:right="57"/>
              <w:jc w:val="center"/>
              <w:rPr>
                <w:kern w:val="2"/>
                <w:sz w:val="20"/>
                <w:szCs w:val="20"/>
                <w:highlight w:val="red"/>
                <w:lang w:eastAsia="ar-SA"/>
              </w:rPr>
            </w:pPr>
            <w:hyperlink r:id="rId14" w:history="1">
              <w:r w:rsidRPr="006E730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Pr="006E730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r w:rsidRPr="006E730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slavmfc</w:t>
              </w:r>
              <w:r w:rsidRPr="006E730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r w:rsidRPr="006E7308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</w:tc>
      </w:tr>
      <w:tr w:rsidR="005F7DAA" w:rsidRPr="006E7308" w:rsidTr="001C7ED3">
        <w:trPr>
          <w:trHeight w:val="1248"/>
        </w:trPr>
        <w:tc>
          <w:tcPr>
            <w:tcW w:w="540" w:type="dxa"/>
            <w:vAlign w:val="center"/>
          </w:tcPr>
          <w:p w:rsidR="005F7DAA" w:rsidRPr="006E7308" w:rsidRDefault="005F7DAA" w:rsidP="006E7308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8" w:type="dxa"/>
          </w:tcPr>
          <w:p w:rsidR="005F7DAA" w:rsidRPr="006E7308" w:rsidRDefault="005F7DAA" w:rsidP="006E7308">
            <w:pPr>
              <w:ind w:right="45" w:firstLine="5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Управление архитектуры  администрации муниц</w:t>
            </w:r>
            <w:r w:rsidRPr="006E7308">
              <w:rPr>
                <w:sz w:val="20"/>
                <w:szCs w:val="20"/>
                <w:lang w:eastAsia="ar-SA"/>
              </w:rPr>
              <w:t>и</w:t>
            </w:r>
            <w:r w:rsidRPr="006E7308">
              <w:rPr>
                <w:sz w:val="20"/>
                <w:szCs w:val="20"/>
                <w:lang w:eastAsia="ar-SA"/>
              </w:rPr>
              <w:t>пального образования Сл</w:t>
            </w:r>
            <w:r w:rsidRPr="006E7308">
              <w:rPr>
                <w:sz w:val="20"/>
                <w:szCs w:val="20"/>
                <w:lang w:eastAsia="ar-SA"/>
              </w:rPr>
              <w:t>а</w:t>
            </w:r>
            <w:r w:rsidRPr="006E7308">
              <w:rPr>
                <w:sz w:val="20"/>
                <w:szCs w:val="20"/>
                <w:lang w:eastAsia="ar-SA"/>
              </w:rPr>
              <w:t>вянский район (далее – Управление</w:t>
            </w:r>
            <w:r>
              <w:rPr>
                <w:sz w:val="20"/>
                <w:szCs w:val="20"/>
                <w:lang w:eastAsia="ar-SA"/>
              </w:rPr>
              <w:t xml:space="preserve"> архитектуры</w:t>
            </w:r>
            <w:r w:rsidRPr="006E7308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87" w:type="dxa"/>
          </w:tcPr>
          <w:p w:rsidR="005F7DAA" w:rsidRPr="006E7308" w:rsidRDefault="005F7DAA" w:rsidP="006E7308">
            <w:pPr>
              <w:ind w:right="120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Краснодарский край, Славянский район, г. Славянск-на-Кубани, ул. Школьная, дом 304, кабинет № 6, 7</w:t>
            </w:r>
          </w:p>
        </w:tc>
        <w:tc>
          <w:tcPr>
            <w:tcW w:w="2160" w:type="dxa"/>
          </w:tcPr>
          <w:p w:rsidR="005F7DAA" w:rsidRPr="006E7308" w:rsidRDefault="005F7DAA" w:rsidP="006E7308">
            <w:pPr>
              <w:ind w:right="120"/>
              <w:rPr>
                <w:sz w:val="20"/>
                <w:szCs w:val="20"/>
                <w:lang w:eastAsia="ar-SA"/>
              </w:rPr>
            </w:pPr>
            <w:r w:rsidRPr="006E7308">
              <w:rPr>
                <w:kern w:val="2"/>
                <w:sz w:val="20"/>
                <w:szCs w:val="20"/>
                <w:lang w:eastAsia="ar-SA"/>
              </w:rPr>
              <w:t>Понедельник - четверг с 8.00 часов до 17.00 часов.</w:t>
            </w:r>
            <w:r w:rsidRPr="006E7308">
              <w:rPr>
                <w:sz w:val="20"/>
                <w:szCs w:val="20"/>
                <w:lang w:eastAsia="ar-SA"/>
              </w:rPr>
              <w:t xml:space="preserve"> Пятница – с 8.00 до 12.00 часов, </w:t>
            </w:r>
            <w:r w:rsidRPr="006E7308">
              <w:rPr>
                <w:kern w:val="2"/>
                <w:sz w:val="20"/>
                <w:szCs w:val="20"/>
                <w:lang w:eastAsia="ar-SA"/>
              </w:rPr>
              <w:t>пер</w:t>
            </w:r>
            <w:r w:rsidRPr="006E7308">
              <w:rPr>
                <w:kern w:val="2"/>
                <w:sz w:val="20"/>
                <w:szCs w:val="20"/>
                <w:lang w:eastAsia="ar-SA"/>
              </w:rPr>
              <w:t>е</w:t>
            </w:r>
            <w:r w:rsidRPr="006E7308">
              <w:rPr>
                <w:kern w:val="2"/>
                <w:sz w:val="20"/>
                <w:szCs w:val="20"/>
                <w:lang w:eastAsia="ar-SA"/>
              </w:rPr>
              <w:t>рыв с 12.00 часов до 13.00 часов, суббота, воскресенье - выхо</w:t>
            </w:r>
            <w:r w:rsidRPr="006E7308">
              <w:rPr>
                <w:kern w:val="2"/>
                <w:sz w:val="20"/>
                <w:szCs w:val="20"/>
                <w:lang w:eastAsia="ar-SA"/>
              </w:rPr>
              <w:t>д</w:t>
            </w:r>
            <w:r w:rsidRPr="006E7308">
              <w:rPr>
                <w:kern w:val="2"/>
                <w:sz w:val="20"/>
                <w:szCs w:val="20"/>
                <w:lang w:eastAsia="ar-SA"/>
              </w:rPr>
              <w:t>ной</w:t>
            </w:r>
            <w:r w:rsidRPr="006E7308">
              <w:rPr>
                <w:sz w:val="20"/>
                <w:szCs w:val="20"/>
                <w:lang w:eastAsia="ar-SA"/>
              </w:rPr>
              <w:t>. График приема заявителей начальн</w:t>
            </w:r>
            <w:r w:rsidRPr="006E7308">
              <w:rPr>
                <w:sz w:val="20"/>
                <w:szCs w:val="20"/>
                <w:lang w:eastAsia="ar-SA"/>
              </w:rPr>
              <w:t>и</w:t>
            </w:r>
            <w:r w:rsidRPr="006E7308">
              <w:rPr>
                <w:sz w:val="20"/>
                <w:szCs w:val="20"/>
                <w:lang w:eastAsia="ar-SA"/>
              </w:rPr>
              <w:t>ком управления арх</w:t>
            </w:r>
            <w:r w:rsidRPr="006E7308">
              <w:rPr>
                <w:sz w:val="20"/>
                <w:szCs w:val="20"/>
                <w:lang w:eastAsia="ar-SA"/>
              </w:rPr>
              <w:t>и</w:t>
            </w:r>
            <w:r w:rsidRPr="006E7308">
              <w:rPr>
                <w:sz w:val="20"/>
                <w:szCs w:val="20"/>
                <w:lang w:eastAsia="ar-SA"/>
              </w:rPr>
              <w:t>тектуры, главным а</w:t>
            </w:r>
            <w:r w:rsidRPr="006E7308">
              <w:rPr>
                <w:sz w:val="20"/>
                <w:szCs w:val="20"/>
                <w:lang w:eastAsia="ar-SA"/>
              </w:rPr>
              <w:t>р</w:t>
            </w:r>
            <w:r w:rsidRPr="006E7308">
              <w:rPr>
                <w:sz w:val="20"/>
                <w:szCs w:val="20"/>
                <w:lang w:eastAsia="ar-SA"/>
              </w:rPr>
              <w:t>хитектором админис</w:t>
            </w:r>
            <w:r w:rsidRPr="006E7308">
              <w:rPr>
                <w:sz w:val="20"/>
                <w:szCs w:val="20"/>
                <w:lang w:eastAsia="ar-SA"/>
              </w:rPr>
              <w:t>т</w:t>
            </w:r>
            <w:r w:rsidRPr="006E7308">
              <w:rPr>
                <w:sz w:val="20"/>
                <w:szCs w:val="20"/>
                <w:lang w:eastAsia="ar-SA"/>
              </w:rPr>
              <w:t>рации муниципального образования Славя</w:t>
            </w:r>
            <w:r w:rsidRPr="006E7308">
              <w:rPr>
                <w:sz w:val="20"/>
                <w:szCs w:val="20"/>
                <w:lang w:eastAsia="ar-SA"/>
              </w:rPr>
              <w:t>н</w:t>
            </w:r>
            <w:r w:rsidRPr="006E7308">
              <w:rPr>
                <w:sz w:val="20"/>
                <w:szCs w:val="20"/>
                <w:lang w:eastAsia="ar-SA"/>
              </w:rPr>
              <w:t>ский район (далее – начальник Управл</w:t>
            </w:r>
            <w:r w:rsidRPr="006E7308">
              <w:rPr>
                <w:sz w:val="20"/>
                <w:szCs w:val="20"/>
                <w:lang w:eastAsia="ar-SA"/>
              </w:rPr>
              <w:t>е</w:t>
            </w:r>
            <w:r w:rsidRPr="006E7308">
              <w:rPr>
                <w:sz w:val="20"/>
                <w:szCs w:val="20"/>
                <w:lang w:eastAsia="ar-SA"/>
              </w:rPr>
              <w:t>ния): Вторник - пятн</w:t>
            </w:r>
            <w:r w:rsidRPr="006E7308">
              <w:rPr>
                <w:sz w:val="20"/>
                <w:szCs w:val="20"/>
                <w:lang w:eastAsia="ar-SA"/>
              </w:rPr>
              <w:t>и</w:t>
            </w:r>
            <w:r w:rsidRPr="006E7308">
              <w:rPr>
                <w:sz w:val="20"/>
                <w:szCs w:val="20"/>
                <w:lang w:eastAsia="ar-SA"/>
              </w:rPr>
              <w:t>ца – с 8.00 до 12.00 часов</w:t>
            </w:r>
          </w:p>
        </w:tc>
        <w:tc>
          <w:tcPr>
            <w:tcW w:w="918" w:type="dxa"/>
          </w:tcPr>
          <w:p w:rsidR="005F7DAA" w:rsidRPr="006E7308" w:rsidRDefault="005F7DAA" w:rsidP="006E7308">
            <w:pPr>
              <w:jc w:val="center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8(86146)</w:t>
            </w:r>
          </w:p>
          <w:p w:rsidR="005F7DAA" w:rsidRPr="006E7308" w:rsidRDefault="005F7DAA" w:rsidP="006E73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ar-SA"/>
              </w:rPr>
            </w:pPr>
            <w:r w:rsidRPr="006E7308">
              <w:rPr>
                <w:sz w:val="20"/>
                <w:szCs w:val="20"/>
                <w:lang w:eastAsia="ar-SA"/>
              </w:rPr>
              <w:t>2-19-64</w:t>
            </w:r>
          </w:p>
        </w:tc>
        <w:tc>
          <w:tcPr>
            <w:tcW w:w="1843" w:type="dxa"/>
          </w:tcPr>
          <w:p w:rsidR="005F7DAA" w:rsidRPr="006E7308" w:rsidRDefault="005F7DAA" w:rsidP="006E7308">
            <w:pPr>
              <w:jc w:val="center"/>
              <w:rPr>
                <w:sz w:val="20"/>
                <w:szCs w:val="20"/>
                <w:lang w:eastAsia="ar-SA"/>
              </w:rPr>
            </w:pPr>
            <w:hyperlink r:id="rId15" w:history="1">
              <w:r w:rsidRPr="006E7308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arhislav@mail.ru</w:t>
              </w:r>
            </w:hyperlink>
          </w:p>
          <w:p w:rsidR="005F7DAA" w:rsidRPr="006E7308" w:rsidRDefault="005F7DAA" w:rsidP="006E7308">
            <w:pPr>
              <w:spacing w:line="216" w:lineRule="auto"/>
              <w:ind w:hanging="108"/>
              <w:jc w:val="center"/>
              <w:rPr>
                <w:sz w:val="20"/>
                <w:szCs w:val="20"/>
                <w:lang w:eastAsia="ar-SA"/>
              </w:rPr>
            </w:pPr>
            <w:hyperlink r:id="rId16" w:history="1">
              <w:r w:rsidRPr="006E7308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Pr="006E7308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6E7308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slavyansk</w:t>
              </w:r>
              <w:r w:rsidRPr="006E7308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6E7308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:rsidR="005F7DAA" w:rsidRPr="006E7308" w:rsidRDefault="005F7DAA" w:rsidP="006E730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ar-SA"/>
              </w:rPr>
            </w:pPr>
          </w:p>
        </w:tc>
      </w:tr>
      <w:tr w:rsidR="005F7DAA" w:rsidRPr="006E7308" w:rsidTr="001C7ED3">
        <w:trPr>
          <w:trHeight w:val="1248"/>
        </w:trPr>
        <w:tc>
          <w:tcPr>
            <w:tcW w:w="540" w:type="dxa"/>
            <w:vAlign w:val="center"/>
          </w:tcPr>
          <w:p w:rsidR="005F7DAA" w:rsidRPr="006E7308" w:rsidRDefault="005F7DAA" w:rsidP="006E7308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8" w:type="dxa"/>
          </w:tcPr>
          <w:p w:rsidR="005F7DAA" w:rsidRPr="00AC14F5" w:rsidRDefault="005F7DAA" w:rsidP="00A22AFE">
            <w:pPr>
              <w:widowControl w:val="0"/>
              <w:autoSpaceDE w:val="0"/>
              <w:autoSpaceDN w:val="0"/>
              <w:adjustRightInd w:val="0"/>
              <w:ind w:left="57" w:right="57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Межрайонная инспекция</w:t>
            </w:r>
            <w:r w:rsidRPr="00AC14F5">
              <w:rPr>
                <w:bCs/>
                <w:sz w:val="20"/>
                <w:szCs w:val="20"/>
              </w:rPr>
              <w:t xml:space="preserve"> Федеральной налоговой служб</w:t>
            </w:r>
            <w:r>
              <w:rPr>
                <w:bCs/>
                <w:sz w:val="20"/>
                <w:szCs w:val="20"/>
              </w:rPr>
              <w:t>ы</w:t>
            </w:r>
            <w:r w:rsidRPr="00AC14F5">
              <w:rPr>
                <w:bCs/>
                <w:sz w:val="20"/>
                <w:szCs w:val="20"/>
              </w:rPr>
              <w:t xml:space="preserve"> России № 11 (д</w:t>
            </w:r>
            <w:r w:rsidRPr="00AC14F5">
              <w:rPr>
                <w:bCs/>
                <w:sz w:val="20"/>
                <w:szCs w:val="20"/>
              </w:rPr>
              <w:t>а</w:t>
            </w:r>
            <w:r w:rsidRPr="00AC14F5">
              <w:rPr>
                <w:bCs/>
                <w:sz w:val="20"/>
                <w:szCs w:val="20"/>
              </w:rPr>
              <w:t>лее - ИФНС)</w:t>
            </w:r>
          </w:p>
          <w:p w:rsidR="005F7DAA" w:rsidRPr="00AC14F5" w:rsidRDefault="005F7DAA" w:rsidP="00A22AF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5F7DAA" w:rsidRPr="00AC14F5" w:rsidRDefault="005F7DAA" w:rsidP="00A22AFE">
            <w:pPr>
              <w:widowControl w:val="0"/>
              <w:snapToGrid w:val="0"/>
              <w:ind w:left="57" w:right="57"/>
              <w:rPr>
                <w:sz w:val="20"/>
                <w:szCs w:val="20"/>
              </w:rPr>
            </w:pPr>
            <w:r w:rsidRPr="00AC14F5">
              <w:rPr>
                <w:spacing w:val="-1"/>
                <w:sz w:val="20"/>
                <w:szCs w:val="20"/>
              </w:rPr>
              <w:t>353560, Краснода</w:t>
            </w:r>
            <w:r w:rsidRPr="00AC14F5">
              <w:rPr>
                <w:spacing w:val="-1"/>
                <w:sz w:val="20"/>
                <w:szCs w:val="20"/>
              </w:rPr>
              <w:t>р</w:t>
            </w:r>
            <w:r w:rsidRPr="00AC14F5">
              <w:rPr>
                <w:spacing w:val="-1"/>
                <w:sz w:val="20"/>
                <w:szCs w:val="20"/>
              </w:rPr>
              <w:t>ский край, Славя</w:t>
            </w:r>
            <w:r w:rsidRPr="00AC14F5">
              <w:rPr>
                <w:spacing w:val="-1"/>
                <w:sz w:val="20"/>
                <w:szCs w:val="20"/>
              </w:rPr>
              <w:t>н</w:t>
            </w:r>
            <w:r w:rsidRPr="00AC14F5">
              <w:rPr>
                <w:spacing w:val="-1"/>
                <w:sz w:val="20"/>
                <w:szCs w:val="20"/>
              </w:rPr>
              <w:t>ский район,</w:t>
            </w:r>
            <w:r w:rsidRPr="00AC14F5">
              <w:rPr>
                <w:sz w:val="20"/>
                <w:szCs w:val="20"/>
              </w:rPr>
              <w:t xml:space="preserve"> г. Сл</w:t>
            </w:r>
            <w:r w:rsidRPr="00AC14F5">
              <w:rPr>
                <w:sz w:val="20"/>
                <w:szCs w:val="20"/>
              </w:rPr>
              <w:t>а</w:t>
            </w:r>
            <w:r w:rsidRPr="00AC14F5">
              <w:rPr>
                <w:sz w:val="20"/>
                <w:szCs w:val="20"/>
              </w:rPr>
              <w:t>вянск-на-Кубани, ул. Красная, 7а</w:t>
            </w:r>
          </w:p>
        </w:tc>
        <w:tc>
          <w:tcPr>
            <w:tcW w:w="2160" w:type="dxa"/>
          </w:tcPr>
          <w:p w:rsidR="005F7DAA" w:rsidRPr="00AC14F5" w:rsidRDefault="005F7DAA" w:rsidP="00A22AFE">
            <w:pPr>
              <w:widowControl w:val="0"/>
              <w:ind w:left="57" w:right="57"/>
              <w:rPr>
                <w:sz w:val="20"/>
                <w:szCs w:val="20"/>
              </w:rPr>
            </w:pPr>
            <w:r w:rsidRPr="00AC14F5">
              <w:rPr>
                <w:sz w:val="20"/>
                <w:szCs w:val="20"/>
              </w:rPr>
              <w:t>Понедельник с 9-00 до 18-00; Вторник с 9-00 до 19-00; Среда с 9-00 до 18-00; Четверг с 9-00 до 19-00. Пятница с 9-00  до 16-45. Перерыв с 13-00 до 13-45. В</w:t>
            </w:r>
            <w:r w:rsidRPr="00AC14F5">
              <w:rPr>
                <w:sz w:val="20"/>
                <w:szCs w:val="20"/>
              </w:rPr>
              <w:t>ы</w:t>
            </w:r>
            <w:r w:rsidRPr="00AC14F5">
              <w:rPr>
                <w:sz w:val="20"/>
                <w:szCs w:val="20"/>
              </w:rPr>
              <w:t>ходные дни суббота, воскресенье</w:t>
            </w:r>
          </w:p>
        </w:tc>
        <w:tc>
          <w:tcPr>
            <w:tcW w:w="918" w:type="dxa"/>
          </w:tcPr>
          <w:p w:rsidR="005F7DAA" w:rsidRPr="00AC14F5" w:rsidRDefault="005F7DAA" w:rsidP="00A22AFE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 w:rsidRPr="00AC14F5">
              <w:rPr>
                <w:sz w:val="20"/>
                <w:szCs w:val="20"/>
              </w:rPr>
              <w:t>(86146) 4-40-55, 6-01-77</w:t>
            </w:r>
          </w:p>
        </w:tc>
        <w:tc>
          <w:tcPr>
            <w:tcW w:w="1843" w:type="dxa"/>
          </w:tcPr>
          <w:p w:rsidR="005F7DAA" w:rsidRPr="00AC14F5" w:rsidRDefault="005F7DAA" w:rsidP="00A22AFE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hyperlink r:id="rId17" w:history="1">
              <w:r w:rsidRPr="00AC14F5">
                <w:rPr>
                  <w:rStyle w:val="Hyperlink"/>
                  <w:sz w:val="20"/>
                  <w:szCs w:val="20"/>
                </w:rPr>
                <w:t>www.r23.nalog.ru</w:t>
              </w:r>
            </w:hyperlink>
          </w:p>
          <w:p w:rsidR="005F7DAA" w:rsidRPr="00AC14F5" w:rsidRDefault="005F7DAA" w:rsidP="00A22AFE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5F7DAA" w:rsidRPr="008D3D18" w:rsidRDefault="005F7DAA" w:rsidP="00A14A7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Так же в предоставлении Муниципальной услуги могут участвовать Мн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 xml:space="preserve">гофункциональные центры предоставления государственных и муниципальных услуг Краснодарского края согласно Приложению № </w:t>
      </w:r>
      <w:r>
        <w:rPr>
          <w:sz w:val="28"/>
          <w:szCs w:val="28"/>
          <w:lang w:eastAsia="ar-SA"/>
        </w:rPr>
        <w:t>9</w:t>
      </w:r>
      <w:r w:rsidRPr="008D3D18">
        <w:rPr>
          <w:sz w:val="28"/>
          <w:szCs w:val="28"/>
          <w:lang w:eastAsia="ar-SA"/>
        </w:rPr>
        <w:t xml:space="preserve"> к Административному регламенту предоставления Муниципальной услуги.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8D3D18">
        <w:rPr>
          <w:sz w:val="28"/>
          <w:szCs w:val="28"/>
          <w:lang w:eastAsia="ar-SA"/>
        </w:rPr>
        <w:t>в</w:t>
      </w:r>
      <w:r w:rsidRPr="008D3D18">
        <w:rPr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8D3D18">
        <w:rPr>
          <w:sz w:val="28"/>
          <w:szCs w:val="28"/>
          <w:lang w:eastAsia="ar-SA"/>
        </w:rPr>
        <w:t>с</w:t>
      </w:r>
      <w:r w:rsidRPr="008D3D18">
        <w:rPr>
          <w:sz w:val="28"/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8D3D18">
        <w:rPr>
          <w:sz w:val="28"/>
          <w:szCs w:val="28"/>
          <w:lang w:eastAsia="ar-SA"/>
        </w:rPr>
        <w:t>и</w:t>
      </w:r>
      <w:r w:rsidRPr="008D3D18">
        <w:rPr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8D3D18">
        <w:rPr>
          <w:sz w:val="28"/>
          <w:szCs w:val="28"/>
          <w:lang w:eastAsia="ar-SA"/>
        </w:rPr>
        <w:t>и</w:t>
      </w:r>
      <w:r w:rsidRPr="008D3D18">
        <w:rPr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8D3D18">
        <w:rPr>
          <w:sz w:val="28"/>
          <w:szCs w:val="28"/>
          <w:lang w:eastAsia="ar-SA"/>
        </w:rPr>
        <w:t>я</w:t>
      </w:r>
      <w:r w:rsidRPr="008D3D18">
        <w:rPr>
          <w:sz w:val="28"/>
          <w:szCs w:val="28"/>
          <w:lang w:eastAsia="ar-SA"/>
        </w:rPr>
        <w:t>ется: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в МАУ «МФЦ Славянского района»;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непосредственно в Администрации;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с использованием федеральной государственной информационной си</w:t>
      </w:r>
      <w:r w:rsidRPr="008D3D18">
        <w:rPr>
          <w:sz w:val="28"/>
          <w:szCs w:val="28"/>
          <w:lang w:eastAsia="ar-SA"/>
        </w:rPr>
        <w:t>с</w:t>
      </w:r>
      <w:r w:rsidRPr="008D3D18">
        <w:rPr>
          <w:sz w:val="28"/>
          <w:szCs w:val="28"/>
          <w:lang w:eastAsia="ar-SA"/>
        </w:rPr>
        <w:t>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8D3D18">
        <w:rPr>
          <w:sz w:val="28"/>
          <w:szCs w:val="28"/>
          <w:lang w:eastAsia="ar-SA"/>
        </w:rPr>
        <w:t>у</w:t>
      </w:r>
      <w:r w:rsidRPr="008D3D18">
        <w:rPr>
          <w:sz w:val="28"/>
          <w:szCs w:val="28"/>
          <w:lang w:eastAsia="ar-SA"/>
        </w:rPr>
        <w:t>дарственных и муниципальных услуг (функций)" www.gosuslugi.ru или на по</w:t>
      </w:r>
      <w:r w:rsidRPr="008D3D18">
        <w:rPr>
          <w:sz w:val="28"/>
          <w:szCs w:val="28"/>
          <w:lang w:eastAsia="ar-SA"/>
        </w:rPr>
        <w:t>р</w:t>
      </w:r>
      <w:r w:rsidRPr="008D3D18">
        <w:rPr>
          <w:sz w:val="28"/>
          <w:szCs w:val="28"/>
          <w:lang w:eastAsia="ar-SA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t>тов и т.д.).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8D3D18">
        <w:rPr>
          <w:sz w:val="28"/>
          <w:szCs w:val="28"/>
          <w:lang w:eastAsia="ar-SA"/>
        </w:rPr>
        <w:t>я</w:t>
      </w:r>
      <w:r w:rsidRPr="008D3D18">
        <w:rPr>
          <w:sz w:val="28"/>
          <w:szCs w:val="28"/>
          <w:lang w:eastAsia="ar-SA"/>
        </w:rPr>
        <w:t>ется открытой и общедоступной.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четкость в изложении информации;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полнота информации;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оперативность предоставления информации.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индивидуальное информирование;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публичное информирование.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Информирование проводится в форме: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устного информирования;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письменного информирования.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трудниками МАУ «МФЦ Славянского района» и сотрудниками Администр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ции, ответственными за предоставление Муниципальной услуги (далее – сп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t>циалист Администрации) при обращении граждан за информацией: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при личном обращении;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 телефону.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8D3D18">
        <w:rPr>
          <w:sz w:val="28"/>
          <w:szCs w:val="28"/>
          <w:lang w:eastAsia="ar-SA"/>
        </w:rPr>
        <w:t>н</w:t>
      </w:r>
      <w:r w:rsidRPr="008D3D18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жданину обратиться за необходимой информацией в письменном виде, че-рез Интернет, либо назначить другое удобное для гражданина время для устного информирования.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8D3D18">
        <w:rPr>
          <w:sz w:val="28"/>
          <w:szCs w:val="28"/>
          <w:lang w:eastAsia="ar-SA"/>
        </w:rPr>
        <w:t>з</w:t>
      </w:r>
      <w:r w:rsidRPr="008D3D18">
        <w:rPr>
          <w:sz w:val="28"/>
          <w:szCs w:val="28"/>
          <w:lang w:eastAsia="ar-SA"/>
        </w:rPr>
        <w:t>говор не должен продолжаться более 15 минут.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8D3D18">
        <w:rPr>
          <w:sz w:val="28"/>
          <w:szCs w:val="28"/>
          <w:lang w:eastAsia="ar-SA"/>
        </w:rPr>
        <w:t>у</w:t>
      </w:r>
      <w:r w:rsidRPr="008D3D18">
        <w:rPr>
          <w:sz w:val="28"/>
          <w:szCs w:val="28"/>
          <w:lang w:eastAsia="ar-SA"/>
        </w:rPr>
        <w:t>ниципальной услуги по телефону, сотрудник МАУ «МФЦ Славянского ра</w:t>
      </w:r>
      <w:r w:rsidRPr="008D3D18">
        <w:rPr>
          <w:sz w:val="28"/>
          <w:szCs w:val="28"/>
          <w:lang w:eastAsia="ar-SA"/>
        </w:rPr>
        <w:t>й</w:t>
      </w:r>
      <w:r w:rsidRPr="008D3D18">
        <w:rPr>
          <w:sz w:val="28"/>
          <w:szCs w:val="28"/>
          <w:lang w:eastAsia="ar-SA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t>нование органа.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8D3D18">
        <w:rPr>
          <w:sz w:val="28"/>
          <w:szCs w:val="28"/>
          <w:lang w:eastAsia="ar-SA"/>
        </w:rPr>
        <w:t>ь</w:t>
      </w:r>
      <w:r w:rsidRPr="008D3D18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8D3D18">
        <w:rPr>
          <w:sz w:val="28"/>
          <w:szCs w:val="28"/>
          <w:lang w:eastAsia="ar-SA"/>
        </w:rPr>
        <w:t>и</w:t>
      </w:r>
      <w:r w:rsidRPr="008D3D18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8D3D18">
        <w:rPr>
          <w:sz w:val="28"/>
          <w:szCs w:val="28"/>
          <w:lang w:eastAsia="ar-SA"/>
        </w:rPr>
        <w:t>р</w:t>
      </w:r>
      <w:r w:rsidRPr="008D3D18">
        <w:rPr>
          <w:sz w:val="28"/>
          <w:szCs w:val="28"/>
          <w:lang w:eastAsia="ar-SA"/>
        </w:rPr>
        <w:t>нет-сайте Администрации.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 xml:space="preserve">1.5. </w:t>
      </w:r>
      <w:r w:rsidRPr="00966D28">
        <w:rPr>
          <w:sz w:val="28"/>
          <w:szCs w:val="28"/>
          <w:lang w:eastAsia="ar-SA"/>
        </w:rPr>
        <w:t>Порядок, форма и место размещения указанной в п.п. 1.3, 1.4 инфо</w:t>
      </w:r>
      <w:r w:rsidRPr="00966D28">
        <w:rPr>
          <w:sz w:val="28"/>
          <w:szCs w:val="28"/>
          <w:lang w:eastAsia="ar-SA"/>
        </w:rPr>
        <w:t>р</w:t>
      </w:r>
      <w:r w:rsidRPr="00966D28">
        <w:rPr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Pr="00966D28">
        <w:rPr>
          <w:sz w:val="28"/>
          <w:szCs w:val="28"/>
          <w:lang w:eastAsia="ar-SA"/>
        </w:rPr>
        <w:t>у</w:t>
      </w:r>
      <w:r w:rsidRPr="00966D28">
        <w:rPr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966D28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формационной системе «</w:t>
      </w:r>
      <w:r w:rsidRPr="00966D28">
        <w:rPr>
          <w:sz w:val="28"/>
          <w:szCs w:val="28"/>
          <w:lang w:eastAsia="ar-SA"/>
        </w:rPr>
        <w:t xml:space="preserve">Единый портал государственных </w:t>
      </w:r>
      <w:r>
        <w:rPr>
          <w:sz w:val="28"/>
          <w:szCs w:val="28"/>
          <w:lang w:eastAsia="ar-SA"/>
        </w:rPr>
        <w:t>и муниципальных услуг (функций)»</w:t>
      </w:r>
      <w:r w:rsidRPr="00966D28">
        <w:rPr>
          <w:sz w:val="28"/>
          <w:szCs w:val="28"/>
          <w:lang w:eastAsia="ar-SA"/>
        </w:rPr>
        <w:t>.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8D3D18">
        <w:rPr>
          <w:sz w:val="28"/>
          <w:szCs w:val="28"/>
          <w:lang w:eastAsia="ar-SA"/>
        </w:rPr>
        <w:t>д</w:t>
      </w:r>
      <w:r w:rsidRPr="008D3D18">
        <w:rPr>
          <w:sz w:val="28"/>
          <w:szCs w:val="28"/>
          <w:lang w:eastAsia="ar-SA"/>
        </w:rPr>
        <w:t>министрации, размещается следующая информация: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8D3D18">
        <w:rPr>
          <w:sz w:val="28"/>
          <w:szCs w:val="28"/>
          <w:lang w:eastAsia="ar-SA"/>
        </w:rPr>
        <w:t>у</w:t>
      </w:r>
      <w:r w:rsidRPr="008D3D18">
        <w:rPr>
          <w:sz w:val="28"/>
          <w:szCs w:val="28"/>
          <w:lang w:eastAsia="ar-SA"/>
        </w:rPr>
        <w:t>ниципальной услуги;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5F7DAA" w:rsidRPr="008D3D18" w:rsidRDefault="005F7DAA" w:rsidP="00A14A74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8D3D18">
        <w:rPr>
          <w:sz w:val="28"/>
          <w:szCs w:val="28"/>
          <w:lang w:eastAsia="ar-SA"/>
        </w:rPr>
        <w:t>я</w:t>
      </w:r>
      <w:r w:rsidRPr="008D3D18">
        <w:rPr>
          <w:sz w:val="28"/>
          <w:szCs w:val="28"/>
          <w:lang w:eastAsia="ar-SA"/>
        </w:rPr>
        <w:t>ется Муниципальная услуга.</w:t>
      </w:r>
    </w:p>
    <w:p w:rsidR="005F7DAA" w:rsidRPr="008D3D18" w:rsidRDefault="005F7DAA" w:rsidP="00A14A74">
      <w:pPr>
        <w:keepNext/>
        <w:keepLines/>
        <w:widowControl w:val="0"/>
        <w:suppressAutoHyphens/>
        <w:autoSpaceDE w:val="0"/>
        <w:autoSpaceDN w:val="0"/>
        <w:adjustRightInd w:val="0"/>
        <w:spacing w:before="240" w:after="240"/>
        <w:ind w:left="567"/>
        <w:jc w:val="center"/>
        <w:outlineLvl w:val="1"/>
        <w:rPr>
          <w:b/>
          <w:sz w:val="28"/>
          <w:szCs w:val="28"/>
          <w:lang w:eastAsia="ar-SA"/>
        </w:rPr>
      </w:pPr>
      <w:r w:rsidRPr="008D3D18">
        <w:rPr>
          <w:b/>
          <w:sz w:val="28"/>
          <w:szCs w:val="28"/>
          <w:lang w:eastAsia="ar-SA"/>
        </w:rPr>
        <w:t>II. Стандарт предоставления муниципальной услуги</w:t>
      </w:r>
    </w:p>
    <w:p w:rsidR="005F7DAA" w:rsidRPr="00392E16" w:rsidRDefault="005F7DAA" w:rsidP="00A14A74">
      <w:pPr>
        <w:widowControl w:val="0"/>
        <w:ind w:firstLine="539"/>
        <w:jc w:val="both"/>
        <w:rPr>
          <w:sz w:val="28"/>
          <w:szCs w:val="28"/>
        </w:rPr>
      </w:pPr>
      <w:r w:rsidRPr="008D3D18">
        <w:rPr>
          <w:sz w:val="28"/>
          <w:szCs w:val="28"/>
          <w:lang w:eastAsia="ar-SA"/>
        </w:rPr>
        <w:t xml:space="preserve">2.1. Наименование Муниципальной услуги </w:t>
      </w:r>
      <w:r>
        <w:rPr>
          <w:sz w:val="28"/>
          <w:szCs w:val="28"/>
          <w:lang w:eastAsia="ar-SA"/>
        </w:rPr>
        <w:t xml:space="preserve">– </w:t>
      </w:r>
      <w:r>
        <w:rPr>
          <w:sz w:val="28"/>
          <w:szCs w:val="28"/>
        </w:rPr>
        <w:t>«</w:t>
      </w:r>
      <w:r w:rsidRPr="00392E16">
        <w:rPr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>
        <w:rPr>
          <w:sz w:val="28"/>
          <w:szCs w:val="28"/>
        </w:rPr>
        <w:t>».</w:t>
      </w:r>
    </w:p>
    <w:p w:rsidR="005F7DAA" w:rsidRPr="00C31250" w:rsidRDefault="005F7DAA" w:rsidP="00A14A74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31250">
        <w:rPr>
          <w:color w:val="000000"/>
          <w:sz w:val="28"/>
          <w:szCs w:val="28"/>
        </w:rPr>
        <w:t xml:space="preserve">2.2. Наименование </w:t>
      </w:r>
      <w:r>
        <w:rPr>
          <w:color w:val="000000"/>
          <w:sz w:val="28"/>
          <w:szCs w:val="28"/>
        </w:rPr>
        <w:t>органов</w:t>
      </w:r>
      <w:r w:rsidRPr="00C31250">
        <w:rPr>
          <w:color w:val="000000"/>
          <w:sz w:val="28"/>
          <w:szCs w:val="28"/>
        </w:rPr>
        <w:t>, непосредственно предоставляющих Муниц</w:t>
      </w:r>
      <w:r w:rsidRPr="00C31250">
        <w:rPr>
          <w:color w:val="000000"/>
          <w:sz w:val="28"/>
          <w:szCs w:val="28"/>
        </w:rPr>
        <w:t>и</w:t>
      </w:r>
      <w:r w:rsidRPr="00C31250">
        <w:rPr>
          <w:color w:val="000000"/>
          <w:sz w:val="28"/>
          <w:szCs w:val="28"/>
        </w:rPr>
        <w:t>пальную услугу.</w:t>
      </w:r>
    </w:p>
    <w:p w:rsidR="005F7DAA" w:rsidRPr="00CD5604" w:rsidRDefault="005F7DAA" w:rsidP="00A14A74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Наименование органов, непосредственно предоставляющих Муниципал</w:t>
      </w:r>
      <w:r w:rsidRPr="00CD5604">
        <w:rPr>
          <w:color w:val="000000"/>
          <w:sz w:val="28"/>
          <w:szCs w:val="28"/>
        </w:rPr>
        <w:t>ь</w:t>
      </w:r>
      <w:r w:rsidRPr="00CD5604">
        <w:rPr>
          <w:color w:val="000000"/>
          <w:sz w:val="28"/>
          <w:szCs w:val="28"/>
        </w:rPr>
        <w:t>ную услугу.</w:t>
      </w:r>
    </w:p>
    <w:p w:rsidR="005F7DAA" w:rsidRPr="00CD5604" w:rsidRDefault="005F7DAA" w:rsidP="00A14A74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Муниципальная услуга предоставляется Администрацией.</w:t>
      </w:r>
    </w:p>
    <w:p w:rsidR="005F7DAA" w:rsidRPr="00CD5604" w:rsidRDefault="005F7DAA" w:rsidP="00A14A74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В предоставлении Муниципальной услуги участвуют:</w:t>
      </w:r>
    </w:p>
    <w:p w:rsidR="005F7DAA" w:rsidRPr="00392E16" w:rsidRDefault="005F7DAA" w:rsidP="00A14A74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CD5604">
        <w:rPr>
          <w:color w:val="000000"/>
          <w:sz w:val="28"/>
          <w:szCs w:val="28"/>
        </w:rPr>
        <w:t>- МАУ «МФЦ Славянского района»;</w:t>
      </w:r>
    </w:p>
    <w:p w:rsidR="005F7DAA" w:rsidRDefault="005F7DAA" w:rsidP="009B75A0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392E16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>Управление архитектуры;</w:t>
      </w:r>
    </w:p>
    <w:p w:rsidR="005F7DAA" w:rsidRPr="00392E16" w:rsidRDefault="005F7DAA" w:rsidP="009B75A0">
      <w:pPr>
        <w:widowControl w:val="0"/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ИФНС.</w:t>
      </w:r>
    </w:p>
    <w:p w:rsidR="005F7DAA" w:rsidRPr="00CD5604" w:rsidRDefault="005F7DAA" w:rsidP="00A14A74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2.3. Результат предоставления Муниципальной услуги.</w:t>
      </w:r>
    </w:p>
    <w:p w:rsidR="005F7DAA" w:rsidRPr="00392E16" w:rsidRDefault="005F7DAA" w:rsidP="00A14A74">
      <w:pPr>
        <w:widowControl w:val="0"/>
        <w:ind w:firstLine="539"/>
        <w:jc w:val="both"/>
        <w:rPr>
          <w:sz w:val="28"/>
          <w:szCs w:val="28"/>
        </w:rPr>
      </w:pPr>
      <w:r w:rsidRPr="00CD5604">
        <w:rPr>
          <w:color w:val="000000"/>
          <w:sz w:val="28"/>
          <w:szCs w:val="28"/>
        </w:rPr>
        <w:t>Конечным результатом предоставления Муниципальной услуги может я</w:t>
      </w:r>
      <w:r w:rsidRPr="00CD5604">
        <w:rPr>
          <w:color w:val="000000"/>
          <w:sz w:val="28"/>
          <w:szCs w:val="28"/>
        </w:rPr>
        <w:t>в</w:t>
      </w:r>
      <w:r w:rsidRPr="00CD5604">
        <w:rPr>
          <w:color w:val="000000"/>
          <w:sz w:val="28"/>
          <w:szCs w:val="28"/>
        </w:rPr>
        <w:t>ляться:</w:t>
      </w:r>
    </w:p>
    <w:p w:rsidR="005F7DAA" w:rsidRPr="00392E16" w:rsidRDefault="005F7DAA" w:rsidP="009B75A0">
      <w:pPr>
        <w:widowControl w:val="0"/>
        <w:ind w:firstLine="53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разрешение (ордер) на проведение земляных работ на территории общего пользования;</w:t>
      </w:r>
    </w:p>
    <w:p w:rsidR="005F7DAA" w:rsidRPr="00392E16" w:rsidRDefault="005F7DAA" w:rsidP="009B75A0">
      <w:pPr>
        <w:widowControl w:val="0"/>
        <w:ind w:firstLine="53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отказ в предоставлении Муниципальной услуги.</w:t>
      </w:r>
    </w:p>
    <w:p w:rsidR="005F7DAA" w:rsidRPr="00392E16" w:rsidRDefault="005F7DAA" w:rsidP="009B75A0">
      <w:pPr>
        <w:widowControl w:val="0"/>
        <w:ind w:firstLine="539"/>
        <w:jc w:val="both"/>
        <w:rPr>
          <w:sz w:val="28"/>
          <w:szCs w:val="28"/>
        </w:rPr>
      </w:pPr>
      <w:r w:rsidRPr="00C31250">
        <w:rPr>
          <w:color w:val="000000"/>
          <w:sz w:val="28"/>
          <w:szCs w:val="28"/>
        </w:rPr>
        <w:t>Процедура предоставления услуги завершается путем получения заявит</w:t>
      </w:r>
      <w:r w:rsidRPr="00C31250">
        <w:rPr>
          <w:color w:val="000000"/>
          <w:sz w:val="28"/>
          <w:szCs w:val="28"/>
        </w:rPr>
        <w:t>е</w:t>
      </w:r>
      <w:r w:rsidRPr="00C31250">
        <w:rPr>
          <w:color w:val="000000"/>
          <w:sz w:val="28"/>
          <w:szCs w:val="28"/>
        </w:rPr>
        <w:t>лем:</w:t>
      </w:r>
    </w:p>
    <w:p w:rsidR="005F7DAA" w:rsidRPr="00392E16" w:rsidRDefault="005F7DAA" w:rsidP="009B75A0">
      <w:pPr>
        <w:widowControl w:val="0"/>
        <w:ind w:firstLine="53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разрешения (ордера) на проведение земляных работ на территории общ</w:t>
      </w:r>
      <w:r w:rsidRPr="00392E16">
        <w:rPr>
          <w:sz w:val="28"/>
          <w:szCs w:val="28"/>
        </w:rPr>
        <w:t>е</w:t>
      </w:r>
      <w:r w:rsidRPr="00392E16">
        <w:rPr>
          <w:sz w:val="28"/>
          <w:szCs w:val="28"/>
        </w:rPr>
        <w:t>го пользования;</w:t>
      </w:r>
    </w:p>
    <w:p w:rsidR="005F7DAA" w:rsidRPr="00392E16" w:rsidRDefault="005F7DAA" w:rsidP="009B75A0">
      <w:pPr>
        <w:widowControl w:val="0"/>
        <w:ind w:firstLine="53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уведомления об отказе в предоставлении Муниципальной услуги.</w:t>
      </w:r>
    </w:p>
    <w:p w:rsidR="005F7DAA" w:rsidRPr="00C31250" w:rsidRDefault="005F7DAA" w:rsidP="00E0660F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31250">
        <w:rPr>
          <w:color w:val="000000"/>
          <w:sz w:val="28"/>
          <w:szCs w:val="28"/>
        </w:rPr>
        <w:t>2.4. Срок предоставления Муниципальной услуги.</w:t>
      </w:r>
    </w:p>
    <w:p w:rsidR="005F7DAA" w:rsidRPr="00392E16" w:rsidRDefault="005F7DAA" w:rsidP="00E0660F">
      <w:pPr>
        <w:widowControl w:val="0"/>
        <w:ind w:firstLine="539"/>
        <w:jc w:val="both"/>
        <w:rPr>
          <w:sz w:val="28"/>
          <w:szCs w:val="28"/>
        </w:rPr>
      </w:pPr>
      <w:r w:rsidRPr="00210E99">
        <w:rPr>
          <w:bCs/>
          <w:sz w:val="28"/>
          <w:szCs w:val="28"/>
        </w:rPr>
        <w:t>Срок предоставления Муниципальной усл</w:t>
      </w:r>
      <w:r>
        <w:rPr>
          <w:bCs/>
          <w:sz w:val="28"/>
          <w:szCs w:val="28"/>
        </w:rPr>
        <w:t xml:space="preserve">уги </w:t>
      </w:r>
      <w:r w:rsidRPr="00210E99">
        <w:rPr>
          <w:bCs/>
          <w:sz w:val="28"/>
          <w:szCs w:val="28"/>
        </w:rPr>
        <w:t xml:space="preserve">– </w:t>
      </w:r>
      <w:r w:rsidRPr="00392E16">
        <w:rPr>
          <w:sz w:val="28"/>
          <w:szCs w:val="28"/>
        </w:rPr>
        <w:t>10дней</w:t>
      </w:r>
      <w:r>
        <w:rPr>
          <w:sz w:val="28"/>
          <w:szCs w:val="28"/>
        </w:rPr>
        <w:t xml:space="preserve"> с момента подачи заявления</w:t>
      </w:r>
      <w:r w:rsidRPr="00392E16">
        <w:rPr>
          <w:sz w:val="28"/>
          <w:szCs w:val="28"/>
        </w:rPr>
        <w:t>.</w:t>
      </w:r>
    </w:p>
    <w:p w:rsidR="005F7DAA" w:rsidRPr="00E0660F" w:rsidRDefault="005F7DAA" w:rsidP="00E0660F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E0660F">
        <w:rPr>
          <w:color w:val="000000"/>
          <w:sz w:val="28"/>
          <w:szCs w:val="28"/>
        </w:rPr>
        <w:t>2.5. Перечень нормативных правовых актов, непосредственно регулиру</w:t>
      </w:r>
      <w:r w:rsidRPr="00E0660F">
        <w:rPr>
          <w:color w:val="000000"/>
          <w:sz w:val="28"/>
          <w:szCs w:val="28"/>
        </w:rPr>
        <w:t>ю</w:t>
      </w:r>
      <w:r w:rsidRPr="00E0660F">
        <w:rPr>
          <w:color w:val="000000"/>
          <w:sz w:val="28"/>
          <w:szCs w:val="28"/>
        </w:rPr>
        <w:t>щих предоставление Муниципальной услуги.</w:t>
      </w:r>
    </w:p>
    <w:p w:rsidR="005F7DAA" w:rsidRPr="00392E16" w:rsidRDefault="005F7DAA" w:rsidP="00E0660F">
      <w:pPr>
        <w:widowControl w:val="0"/>
        <w:tabs>
          <w:tab w:val="left" w:pos="567"/>
        </w:tabs>
        <w:ind w:firstLine="539"/>
        <w:jc w:val="both"/>
        <w:rPr>
          <w:sz w:val="28"/>
          <w:szCs w:val="28"/>
        </w:rPr>
      </w:pPr>
      <w:r w:rsidRPr="00E0660F">
        <w:rPr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5F7DAA" w:rsidRPr="00392E16" w:rsidRDefault="005F7DAA" w:rsidP="00E0660F">
      <w:pPr>
        <w:widowControl w:val="0"/>
        <w:tabs>
          <w:tab w:val="left" w:pos="567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392E16">
        <w:rPr>
          <w:sz w:val="28"/>
          <w:szCs w:val="28"/>
        </w:rPr>
        <w:t>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5F7DAA" w:rsidRPr="00392E16" w:rsidRDefault="005F7DAA" w:rsidP="009B75A0">
      <w:pPr>
        <w:widowControl w:val="0"/>
        <w:tabs>
          <w:tab w:val="left" w:pos="567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392E16">
        <w:rPr>
          <w:sz w:val="28"/>
          <w:szCs w:val="28"/>
        </w:rPr>
        <w:t>едеральным законом от 27 июля 2010 года № 210-ФЗ «Об организации предоставления государственных и муниципальных услуг»;</w:t>
      </w:r>
    </w:p>
    <w:p w:rsidR="005F7DAA" w:rsidRPr="00392E16" w:rsidRDefault="005F7DAA" w:rsidP="009B75A0">
      <w:pPr>
        <w:widowControl w:val="0"/>
        <w:tabs>
          <w:tab w:val="left" w:pos="567"/>
        </w:tabs>
        <w:ind w:firstLine="53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392E16">
        <w:rPr>
          <w:sz w:val="28"/>
          <w:szCs w:val="28"/>
        </w:rPr>
        <w:t>радостроительным кодексом Российской Федерации от 29 декабря 2004 года № 190-ФЗ;</w:t>
      </w:r>
    </w:p>
    <w:p w:rsidR="005F7DAA" w:rsidRPr="00392E16" w:rsidRDefault="005F7DAA" w:rsidP="009B75A0">
      <w:pPr>
        <w:widowControl w:val="0"/>
        <w:tabs>
          <w:tab w:val="left" w:pos="567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92E16">
        <w:rPr>
          <w:sz w:val="28"/>
          <w:szCs w:val="28"/>
        </w:rPr>
        <w:t xml:space="preserve">равилами благоустройства территории </w:t>
      </w:r>
      <w:r>
        <w:rPr>
          <w:sz w:val="28"/>
          <w:szCs w:val="28"/>
        </w:rPr>
        <w:t>муниципального образования</w:t>
      </w:r>
      <w:r w:rsidRPr="00392E16">
        <w:rPr>
          <w:sz w:val="28"/>
          <w:szCs w:val="28"/>
        </w:rPr>
        <w:t>;</w:t>
      </w:r>
    </w:p>
    <w:p w:rsidR="005F7DAA" w:rsidRDefault="005F7DAA" w:rsidP="009B75A0">
      <w:pPr>
        <w:widowControl w:val="0"/>
        <w:tabs>
          <w:tab w:val="left" w:pos="567"/>
        </w:tabs>
        <w:ind w:firstLine="53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392E16">
        <w:rPr>
          <w:sz w:val="28"/>
          <w:szCs w:val="28"/>
        </w:rPr>
        <w:t>троительными нормами и правилами «Градостроительство. Планировка и застройка городских и сельских поселений» СНиП 2.07.01-89;</w:t>
      </w:r>
    </w:p>
    <w:p w:rsidR="005F7DAA" w:rsidRPr="00E0660F" w:rsidRDefault="005F7DAA" w:rsidP="00E0660F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E0660F">
        <w:rPr>
          <w:sz w:val="28"/>
          <w:szCs w:val="28"/>
        </w:rPr>
        <w:t>- Федеральным законом от 06 апреля 2011 года № 63-ФЗ «Об электронной подписи»;</w:t>
      </w:r>
    </w:p>
    <w:p w:rsidR="005F7DAA" w:rsidRPr="00E0660F" w:rsidRDefault="005F7DAA" w:rsidP="00E0660F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E0660F">
        <w:rPr>
          <w:sz w:val="28"/>
          <w:szCs w:val="28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5F7DAA" w:rsidRDefault="005F7DAA" w:rsidP="00E0660F">
      <w:pPr>
        <w:widowControl w:val="0"/>
        <w:tabs>
          <w:tab w:val="left" w:pos="567"/>
        </w:tabs>
        <w:ind w:firstLine="539"/>
        <w:jc w:val="both"/>
        <w:rPr>
          <w:sz w:val="28"/>
          <w:szCs w:val="28"/>
        </w:rPr>
      </w:pPr>
      <w:r w:rsidRPr="00E0660F">
        <w:rPr>
          <w:sz w:val="28"/>
          <w:szCs w:val="28"/>
        </w:rPr>
        <w:t>- Постановлением Правительства РФ от 25 августа 2012 г</w:t>
      </w:r>
      <w:r>
        <w:rPr>
          <w:sz w:val="28"/>
          <w:szCs w:val="28"/>
        </w:rPr>
        <w:t xml:space="preserve">ода № 852 </w:t>
      </w:r>
      <w:r w:rsidRPr="00E0660F">
        <w:rPr>
          <w:sz w:val="28"/>
          <w:szCs w:val="28"/>
        </w:rPr>
        <w:t>«Об утверждении Правил использования усиленной квалифицированной электро</w:t>
      </w:r>
      <w:r w:rsidRPr="00E0660F">
        <w:rPr>
          <w:sz w:val="28"/>
          <w:szCs w:val="28"/>
        </w:rPr>
        <w:t>н</w:t>
      </w:r>
      <w:r w:rsidRPr="00E0660F">
        <w:rPr>
          <w:sz w:val="28"/>
          <w:szCs w:val="28"/>
        </w:rPr>
        <w:t>ной подписи при обращении за получением государственных и муниципальных услуг и о внесении изменения в Правила разработки и утверждения админис</w:t>
      </w:r>
      <w:r w:rsidRPr="00E0660F">
        <w:rPr>
          <w:sz w:val="28"/>
          <w:szCs w:val="28"/>
        </w:rPr>
        <w:t>т</w:t>
      </w:r>
      <w:r w:rsidRPr="00E0660F">
        <w:rPr>
          <w:sz w:val="28"/>
          <w:szCs w:val="28"/>
        </w:rPr>
        <w:t>ративных регламентов предоставления государственных услуг»;</w:t>
      </w:r>
    </w:p>
    <w:p w:rsidR="005F7DAA" w:rsidRPr="00741F17" w:rsidRDefault="005F7DAA" w:rsidP="00741F17">
      <w:pPr>
        <w:ind w:firstLine="567"/>
        <w:rPr>
          <w:sz w:val="28"/>
          <w:szCs w:val="28"/>
          <w:lang w:eastAsia="en-US"/>
        </w:rPr>
      </w:pPr>
      <w:r w:rsidRPr="00741F17">
        <w:rPr>
          <w:sz w:val="28"/>
          <w:szCs w:val="28"/>
          <w:lang w:eastAsia="en-US"/>
        </w:rPr>
        <w:t>- Закон</w:t>
      </w:r>
      <w:r>
        <w:rPr>
          <w:sz w:val="28"/>
          <w:szCs w:val="28"/>
          <w:lang w:eastAsia="en-US"/>
        </w:rPr>
        <w:t>ом</w:t>
      </w:r>
      <w:r w:rsidRPr="00741F17">
        <w:rPr>
          <w:sz w:val="28"/>
          <w:szCs w:val="28"/>
          <w:lang w:eastAsia="en-US"/>
        </w:rPr>
        <w:t xml:space="preserve"> Краснодарского края от 02 марта 2012 года № 2446-КЗ «Об о</w:t>
      </w:r>
      <w:r w:rsidRPr="00741F17">
        <w:rPr>
          <w:sz w:val="28"/>
          <w:szCs w:val="28"/>
          <w:lang w:eastAsia="en-US"/>
        </w:rPr>
        <w:t>т</w:t>
      </w:r>
      <w:r w:rsidRPr="00741F17">
        <w:rPr>
          <w:sz w:val="28"/>
          <w:szCs w:val="28"/>
          <w:lang w:eastAsia="en-US"/>
        </w:rPr>
        <w:t>дельных вопросах организации предоставления государственных и муниц</w:t>
      </w:r>
      <w:r w:rsidRPr="00741F17">
        <w:rPr>
          <w:sz w:val="28"/>
          <w:szCs w:val="28"/>
          <w:lang w:eastAsia="en-US"/>
        </w:rPr>
        <w:t>и</w:t>
      </w:r>
      <w:r w:rsidRPr="00741F17">
        <w:rPr>
          <w:sz w:val="28"/>
          <w:szCs w:val="28"/>
          <w:lang w:eastAsia="en-US"/>
        </w:rPr>
        <w:t>пальных услуг на территории Краснодарского края»;</w:t>
      </w:r>
    </w:p>
    <w:p w:rsidR="005F7DAA" w:rsidRPr="00392E16" w:rsidRDefault="005F7DAA" w:rsidP="009B75A0">
      <w:pPr>
        <w:widowControl w:val="0"/>
        <w:tabs>
          <w:tab w:val="left" w:pos="567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92E16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муниципального образования</w:t>
      </w:r>
      <w:r w:rsidRPr="00392E16">
        <w:rPr>
          <w:sz w:val="28"/>
          <w:szCs w:val="28"/>
        </w:rPr>
        <w:t>;</w:t>
      </w:r>
    </w:p>
    <w:p w:rsidR="005F7DAA" w:rsidRPr="00392E16" w:rsidRDefault="005F7DAA" w:rsidP="009B75A0">
      <w:pPr>
        <w:widowControl w:val="0"/>
        <w:tabs>
          <w:tab w:val="left" w:pos="567"/>
        </w:tabs>
        <w:ind w:firstLine="539"/>
        <w:jc w:val="both"/>
        <w:rPr>
          <w:sz w:val="28"/>
        </w:rPr>
      </w:pPr>
      <w:r>
        <w:rPr>
          <w:sz w:val="28"/>
        </w:rPr>
        <w:t>- Н</w:t>
      </w:r>
      <w:r w:rsidRPr="00392E16">
        <w:rPr>
          <w:sz w:val="28"/>
        </w:rPr>
        <w:t>астоящим Административным регламентом.</w:t>
      </w:r>
    </w:p>
    <w:p w:rsidR="005F7DAA" w:rsidRPr="00392E16" w:rsidRDefault="005F7DAA" w:rsidP="009B75A0">
      <w:pPr>
        <w:widowControl w:val="0"/>
        <w:ind w:firstLine="53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2.6. </w:t>
      </w:r>
      <w:r w:rsidRPr="00A44E26">
        <w:rPr>
          <w:color w:val="000000"/>
          <w:sz w:val="28"/>
          <w:szCs w:val="28"/>
        </w:rPr>
        <w:t>Исчерпывающий перечень документов, необходимых для получения Муниципальной услуги: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4722"/>
        <w:gridCol w:w="1946"/>
        <w:gridCol w:w="2644"/>
      </w:tblGrid>
      <w:tr w:rsidR="005F7DAA" w:rsidRPr="00AC14F5" w:rsidTr="00DB2EBC">
        <w:trPr>
          <w:trHeight w:val="393"/>
        </w:trPr>
        <w:tc>
          <w:tcPr>
            <w:tcW w:w="0" w:type="auto"/>
          </w:tcPr>
          <w:p w:rsidR="005F7DAA" w:rsidRPr="00AC14F5" w:rsidRDefault="005F7DAA" w:rsidP="009B75A0">
            <w:pPr>
              <w:jc w:val="center"/>
            </w:pPr>
            <w:r w:rsidRPr="00AC14F5">
              <w:rPr>
                <w:sz w:val="22"/>
                <w:szCs w:val="22"/>
              </w:rPr>
              <w:t>№</w:t>
            </w:r>
          </w:p>
          <w:p w:rsidR="005F7DAA" w:rsidRPr="00AC14F5" w:rsidRDefault="005F7DAA" w:rsidP="009B75A0">
            <w:pPr>
              <w:jc w:val="center"/>
            </w:pPr>
            <w:r w:rsidRPr="00AC14F5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5F7DAA" w:rsidRPr="00AC14F5" w:rsidRDefault="005F7DAA" w:rsidP="009B75A0">
            <w:pPr>
              <w:jc w:val="center"/>
            </w:pPr>
            <w:r w:rsidRPr="00AC14F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946" w:type="dxa"/>
          </w:tcPr>
          <w:p w:rsidR="005F7DAA" w:rsidRPr="00AC14F5" w:rsidRDefault="005F7DAA" w:rsidP="009B75A0">
            <w:pPr>
              <w:jc w:val="center"/>
            </w:pPr>
            <w:r w:rsidRPr="00AC14F5">
              <w:rPr>
                <w:sz w:val="22"/>
                <w:szCs w:val="22"/>
              </w:rPr>
              <w:t>Тип документа (оригинал, копия)</w:t>
            </w:r>
          </w:p>
        </w:tc>
        <w:tc>
          <w:tcPr>
            <w:tcW w:w="2644" w:type="dxa"/>
          </w:tcPr>
          <w:p w:rsidR="005F7DAA" w:rsidRPr="00AC14F5" w:rsidRDefault="005F7DAA" w:rsidP="009B75A0">
            <w:pPr>
              <w:jc w:val="center"/>
            </w:pPr>
            <w:r w:rsidRPr="00AC14F5">
              <w:rPr>
                <w:sz w:val="22"/>
                <w:szCs w:val="22"/>
              </w:rPr>
              <w:t>Примечание</w:t>
            </w:r>
          </w:p>
        </w:tc>
      </w:tr>
      <w:tr w:rsidR="005F7DAA" w:rsidRPr="00AC14F5" w:rsidTr="00644BB1">
        <w:trPr>
          <w:trHeight w:val="302"/>
        </w:trPr>
        <w:tc>
          <w:tcPr>
            <w:tcW w:w="0" w:type="auto"/>
            <w:gridSpan w:val="4"/>
          </w:tcPr>
          <w:p w:rsidR="005F7DAA" w:rsidRPr="00AC14F5" w:rsidRDefault="005F7DAA" w:rsidP="009B75A0">
            <w:pPr>
              <w:jc w:val="center"/>
              <w:rPr>
                <w:b/>
              </w:rPr>
            </w:pPr>
            <w:r w:rsidRPr="00AC14F5">
              <w:rPr>
                <w:b/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5F7DAA" w:rsidRPr="00AC14F5" w:rsidTr="00DB2EBC">
        <w:trPr>
          <w:trHeight w:val="300"/>
        </w:trPr>
        <w:tc>
          <w:tcPr>
            <w:tcW w:w="0" w:type="auto"/>
            <w:vAlign w:val="center"/>
          </w:tcPr>
          <w:p w:rsidR="005F7DAA" w:rsidRPr="00AC14F5" w:rsidRDefault="005F7DAA" w:rsidP="009B75A0">
            <w:pPr>
              <w:jc w:val="both"/>
            </w:pPr>
            <w:r w:rsidRPr="00AC14F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F7DAA" w:rsidRPr="00AC14F5" w:rsidRDefault="005F7DAA" w:rsidP="00F71B2E">
            <w:pPr>
              <w:jc w:val="both"/>
            </w:pPr>
            <w:r w:rsidRPr="00AC14F5">
              <w:rPr>
                <w:sz w:val="22"/>
                <w:szCs w:val="22"/>
              </w:rPr>
              <w:t>Заявление</w:t>
            </w:r>
          </w:p>
        </w:tc>
        <w:tc>
          <w:tcPr>
            <w:tcW w:w="1946" w:type="dxa"/>
          </w:tcPr>
          <w:p w:rsidR="005F7DAA" w:rsidRPr="00AC14F5" w:rsidRDefault="005F7DAA" w:rsidP="00741F17"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5F7DAA" w:rsidRPr="00AC14F5" w:rsidRDefault="005F7DAA" w:rsidP="009B75A0">
            <w:r w:rsidRPr="00AC14F5">
              <w:rPr>
                <w:sz w:val="22"/>
                <w:szCs w:val="22"/>
              </w:rPr>
              <w:t>Приложение 1</w:t>
            </w:r>
          </w:p>
        </w:tc>
      </w:tr>
      <w:tr w:rsidR="005F7DAA" w:rsidRPr="00AC14F5" w:rsidTr="00A22AFE">
        <w:trPr>
          <w:trHeight w:val="300"/>
        </w:trPr>
        <w:tc>
          <w:tcPr>
            <w:tcW w:w="0" w:type="auto"/>
            <w:vAlign w:val="center"/>
          </w:tcPr>
          <w:p w:rsidR="005F7DAA" w:rsidRPr="00AC14F5" w:rsidRDefault="005F7DAA" w:rsidP="00A22AFE">
            <w:pPr>
              <w:jc w:val="both"/>
            </w:pPr>
            <w:r w:rsidRPr="00AC14F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F7DAA" w:rsidRPr="00AC14F5" w:rsidRDefault="005F7DAA" w:rsidP="00A22AFE">
            <w:pPr>
              <w:suppressAutoHyphens/>
              <w:rPr>
                <w:lang w:eastAsia="ar-SA"/>
              </w:rPr>
            </w:pPr>
            <w:r w:rsidRPr="00AC14F5">
              <w:rPr>
                <w:sz w:val="22"/>
                <w:szCs w:val="22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946" w:type="dxa"/>
            <w:vAlign w:val="center"/>
          </w:tcPr>
          <w:p w:rsidR="005F7DAA" w:rsidRPr="00AC14F5" w:rsidRDefault="005F7DAA" w:rsidP="00741F17">
            <w:pPr>
              <w:suppressAutoHyphens/>
              <w:rPr>
                <w:lang w:eastAsia="ar-SA"/>
              </w:rPr>
            </w:pPr>
            <w:r w:rsidRPr="00AC14F5">
              <w:rPr>
                <w:sz w:val="22"/>
                <w:szCs w:val="22"/>
                <w:lang w:eastAsia="ar-SA"/>
              </w:rPr>
              <w:t>Оригинал или надлежащим образом заверенная копия</w:t>
            </w:r>
          </w:p>
        </w:tc>
        <w:tc>
          <w:tcPr>
            <w:tcW w:w="2644" w:type="dxa"/>
            <w:vAlign w:val="center"/>
          </w:tcPr>
          <w:p w:rsidR="005F7DAA" w:rsidRPr="00AC14F5" w:rsidRDefault="005F7DAA" w:rsidP="00A22AFE">
            <w:pPr>
              <w:suppressAutoHyphens/>
              <w:jc w:val="center"/>
              <w:rPr>
                <w:lang w:eastAsia="ar-SA"/>
              </w:rPr>
            </w:pPr>
            <w:r w:rsidRPr="00AC14F5">
              <w:rPr>
                <w:sz w:val="22"/>
                <w:szCs w:val="22"/>
                <w:lang w:eastAsia="ar-SA"/>
              </w:rPr>
              <w:t>Для снятия копии</w:t>
            </w:r>
          </w:p>
        </w:tc>
      </w:tr>
      <w:tr w:rsidR="005F7DAA" w:rsidRPr="00AC14F5" w:rsidTr="00A22AFE">
        <w:trPr>
          <w:trHeight w:val="300"/>
        </w:trPr>
        <w:tc>
          <w:tcPr>
            <w:tcW w:w="0" w:type="auto"/>
            <w:vAlign w:val="center"/>
          </w:tcPr>
          <w:p w:rsidR="005F7DAA" w:rsidRPr="00AC14F5" w:rsidRDefault="005F7DAA" w:rsidP="00A22AFE">
            <w:pPr>
              <w:jc w:val="both"/>
            </w:pPr>
            <w:r w:rsidRPr="00AC14F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F7DAA" w:rsidRPr="00AC14F5" w:rsidRDefault="005F7DAA" w:rsidP="00A22AFE">
            <w:pPr>
              <w:suppressAutoHyphens/>
            </w:pPr>
            <w:r w:rsidRPr="00AC14F5">
              <w:rPr>
                <w:sz w:val="22"/>
                <w:szCs w:val="22"/>
              </w:rPr>
              <w:t>Документ, подтверждающий полномочия представителя заявителя</w:t>
            </w:r>
          </w:p>
        </w:tc>
        <w:tc>
          <w:tcPr>
            <w:tcW w:w="1946" w:type="dxa"/>
            <w:vAlign w:val="center"/>
          </w:tcPr>
          <w:p w:rsidR="005F7DAA" w:rsidRPr="00AC14F5" w:rsidRDefault="005F7DAA" w:rsidP="00741F17">
            <w:pPr>
              <w:suppressAutoHyphens/>
              <w:rPr>
                <w:lang w:eastAsia="ar-SA"/>
              </w:rPr>
            </w:pPr>
            <w:r w:rsidRPr="00AC14F5">
              <w:rPr>
                <w:sz w:val="22"/>
                <w:szCs w:val="22"/>
                <w:lang w:eastAsia="ar-SA"/>
              </w:rPr>
              <w:t>оригинал</w:t>
            </w:r>
          </w:p>
        </w:tc>
        <w:tc>
          <w:tcPr>
            <w:tcW w:w="2644" w:type="dxa"/>
            <w:vAlign w:val="center"/>
          </w:tcPr>
          <w:p w:rsidR="005F7DAA" w:rsidRPr="00AC14F5" w:rsidRDefault="005F7DAA" w:rsidP="00A22AFE">
            <w:pPr>
              <w:suppressAutoHyphens/>
              <w:jc w:val="center"/>
              <w:rPr>
                <w:lang w:eastAsia="ar-SA"/>
              </w:rPr>
            </w:pPr>
            <w:r w:rsidRPr="00AC14F5">
              <w:rPr>
                <w:sz w:val="22"/>
                <w:szCs w:val="22"/>
                <w:lang w:eastAsia="ar-SA"/>
              </w:rPr>
              <w:t>В случае, если обращается представитель заявителя</w:t>
            </w:r>
          </w:p>
        </w:tc>
      </w:tr>
      <w:tr w:rsidR="005F7DAA" w:rsidRPr="00AC14F5" w:rsidTr="00A22AFE">
        <w:trPr>
          <w:trHeight w:val="300"/>
        </w:trPr>
        <w:tc>
          <w:tcPr>
            <w:tcW w:w="0" w:type="auto"/>
            <w:vAlign w:val="center"/>
          </w:tcPr>
          <w:p w:rsidR="005F7DAA" w:rsidRPr="00AC14F5" w:rsidRDefault="005F7DAA" w:rsidP="00A22AFE">
            <w:pPr>
              <w:jc w:val="both"/>
            </w:pPr>
            <w:r w:rsidRPr="00AC14F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5F7DAA" w:rsidRPr="00AC14F5" w:rsidRDefault="005F7DAA" w:rsidP="00A22AFE">
            <w:pPr>
              <w:autoSpaceDE w:val="0"/>
              <w:autoSpaceDN w:val="0"/>
              <w:adjustRightInd w:val="0"/>
            </w:pPr>
            <w:r w:rsidRPr="00AC14F5">
              <w:rPr>
                <w:sz w:val="22"/>
                <w:szCs w:val="22"/>
              </w:rPr>
              <w:t>Учредительные документы юридического лица</w:t>
            </w:r>
          </w:p>
        </w:tc>
        <w:tc>
          <w:tcPr>
            <w:tcW w:w="1946" w:type="dxa"/>
            <w:vAlign w:val="center"/>
          </w:tcPr>
          <w:p w:rsidR="005F7DAA" w:rsidRPr="00AC14F5" w:rsidRDefault="005F7DAA" w:rsidP="00741F17">
            <w:pPr>
              <w:autoSpaceDE w:val="0"/>
              <w:autoSpaceDN w:val="0"/>
              <w:adjustRightInd w:val="0"/>
            </w:pPr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  <w:vAlign w:val="center"/>
          </w:tcPr>
          <w:p w:rsidR="005F7DAA" w:rsidRPr="00AC14F5" w:rsidRDefault="005F7DAA" w:rsidP="00D73BE7">
            <w:pPr>
              <w:autoSpaceDE w:val="0"/>
              <w:autoSpaceDN w:val="0"/>
              <w:adjustRightInd w:val="0"/>
            </w:pPr>
            <w:r w:rsidRPr="00AC14F5">
              <w:rPr>
                <w:sz w:val="22"/>
                <w:szCs w:val="22"/>
              </w:rPr>
              <w:t>Если заявитель - юрид</w:t>
            </w:r>
            <w:r w:rsidRPr="00AC14F5">
              <w:rPr>
                <w:sz w:val="22"/>
                <w:szCs w:val="22"/>
              </w:rPr>
              <w:t>и</w:t>
            </w:r>
            <w:r w:rsidRPr="00AC14F5">
              <w:rPr>
                <w:sz w:val="22"/>
                <w:szCs w:val="22"/>
              </w:rPr>
              <w:t>ческое лицо</w:t>
            </w:r>
          </w:p>
        </w:tc>
      </w:tr>
      <w:tr w:rsidR="005F7DAA" w:rsidRPr="00AC14F5" w:rsidTr="00DB2EBC">
        <w:trPr>
          <w:trHeight w:val="464"/>
        </w:trPr>
        <w:tc>
          <w:tcPr>
            <w:tcW w:w="0" w:type="auto"/>
            <w:vAlign w:val="center"/>
          </w:tcPr>
          <w:p w:rsidR="005F7DAA" w:rsidRPr="00AC14F5" w:rsidRDefault="005F7DAA" w:rsidP="00A22AFE">
            <w:pPr>
              <w:jc w:val="both"/>
            </w:pPr>
            <w:r w:rsidRPr="00AC14F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5F7DAA" w:rsidRPr="00AC14F5" w:rsidRDefault="005F7DAA" w:rsidP="009B75A0">
            <w:r>
              <w:rPr>
                <w:sz w:val="22"/>
                <w:szCs w:val="22"/>
              </w:rPr>
              <w:t>Проект проведения работ, согласованный с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интересованными службами, отвечающими за сохранность инженерных коммуникаций</w:t>
            </w:r>
          </w:p>
        </w:tc>
        <w:tc>
          <w:tcPr>
            <w:tcW w:w="1946" w:type="dxa"/>
          </w:tcPr>
          <w:p w:rsidR="005F7DAA" w:rsidRPr="00AC14F5" w:rsidRDefault="005F7DAA" w:rsidP="009B75A0"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5F7DAA" w:rsidRPr="00AC14F5" w:rsidRDefault="005F7DAA" w:rsidP="009B75A0"/>
        </w:tc>
      </w:tr>
      <w:tr w:rsidR="005F7DAA" w:rsidRPr="00AC14F5" w:rsidTr="00DB2EBC">
        <w:trPr>
          <w:trHeight w:val="464"/>
        </w:trPr>
        <w:tc>
          <w:tcPr>
            <w:tcW w:w="0" w:type="auto"/>
            <w:vAlign w:val="center"/>
          </w:tcPr>
          <w:p w:rsidR="005F7DAA" w:rsidRPr="00AC14F5" w:rsidRDefault="005F7DAA" w:rsidP="00A22AFE">
            <w:pPr>
              <w:jc w:val="both"/>
            </w:pPr>
            <w:r w:rsidRPr="00AC14F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5F7DAA" w:rsidRPr="00AC14F5" w:rsidRDefault="005F7DAA" w:rsidP="009B75A0">
            <w:r>
              <w:rPr>
                <w:sz w:val="22"/>
                <w:szCs w:val="22"/>
              </w:rPr>
              <w:t>Условия производства работ, согласованные с Администрацией</w:t>
            </w:r>
          </w:p>
        </w:tc>
        <w:tc>
          <w:tcPr>
            <w:tcW w:w="1946" w:type="dxa"/>
          </w:tcPr>
          <w:p w:rsidR="005F7DAA" w:rsidRPr="00AC14F5" w:rsidRDefault="005F7DAA" w:rsidP="009B75A0"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5F7DAA" w:rsidRPr="00AC14F5" w:rsidRDefault="005F7DAA" w:rsidP="009B75A0"/>
        </w:tc>
      </w:tr>
      <w:tr w:rsidR="005F7DAA" w:rsidRPr="00AC14F5" w:rsidTr="00DB2EBC">
        <w:trPr>
          <w:trHeight w:val="145"/>
        </w:trPr>
        <w:tc>
          <w:tcPr>
            <w:tcW w:w="0" w:type="auto"/>
            <w:vAlign w:val="center"/>
          </w:tcPr>
          <w:p w:rsidR="005F7DAA" w:rsidRPr="00AC14F5" w:rsidRDefault="005F7DAA" w:rsidP="00A22AFE">
            <w:pPr>
              <w:jc w:val="both"/>
            </w:pPr>
            <w:r w:rsidRPr="00AC14F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5F7DAA" w:rsidRPr="00AC14F5" w:rsidRDefault="005F7DAA" w:rsidP="009B75A0">
            <w:r>
              <w:rPr>
                <w:sz w:val="22"/>
                <w:szCs w:val="22"/>
              </w:rPr>
              <w:t>Календарный график производства работ</w:t>
            </w:r>
          </w:p>
        </w:tc>
        <w:tc>
          <w:tcPr>
            <w:tcW w:w="1946" w:type="dxa"/>
          </w:tcPr>
          <w:p w:rsidR="005F7DAA" w:rsidRPr="00AC14F5" w:rsidRDefault="005F7DAA" w:rsidP="00A22AFE"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5F7DAA" w:rsidRPr="00AC14F5" w:rsidRDefault="005F7DAA" w:rsidP="009B75A0"/>
        </w:tc>
      </w:tr>
      <w:tr w:rsidR="005F7DAA" w:rsidRPr="00AC14F5" w:rsidTr="00DB2EBC">
        <w:trPr>
          <w:trHeight w:val="817"/>
        </w:trPr>
        <w:tc>
          <w:tcPr>
            <w:tcW w:w="0" w:type="auto"/>
            <w:vAlign w:val="center"/>
          </w:tcPr>
          <w:p w:rsidR="005F7DAA" w:rsidRPr="00AC14F5" w:rsidRDefault="005F7DAA" w:rsidP="00A22AFE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5F7DAA" w:rsidRPr="00AC14F5" w:rsidRDefault="005F7DAA" w:rsidP="009B75A0">
            <w:r>
              <w:rPr>
                <w:sz w:val="22"/>
                <w:szCs w:val="22"/>
              </w:rPr>
              <w:t>Соглашения с собственником или уполном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ченным им лицом о восстановлении благоус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ройства земельного участка, на территории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торого будут проводится работы по 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ству, реконструкции, ремонту коммуникаций</w:t>
            </w:r>
          </w:p>
        </w:tc>
        <w:tc>
          <w:tcPr>
            <w:tcW w:w="1946" w:type="dxa"/>
          </w:tcPr>
          <w:p w:rsidR="005F7DAA" w:rsidRPr="00AC14F5" w:rsidRDefault="005F7DAA" w:rsidP="00E25C8F"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5F7DAA" w:rsidRPr="00AC14F5" w:rsidRDefault="005F7DAA" w:rsidP="009B75A0"/>
        </w:tc>
      </w:tr>
      <w:tr w:rsidR="005F7DAA" w:rsidRPr="00AC14F5" w:rsidTr="00DB2EBC">
        <w:trPr>
          <w:trHeight w:val="583"/>
        </w:trPr>
        <w:tc>
          <w:tcPr>
            <w:tcW w:w="0" w:type="auto"/>
            <w:vAlign w:val="center"/>
          </w:tcPr>
          <w:p w:rsidR="005F7DAA" w:rsidRPr="00AC14F5" w:rsidRDefault="005F7DAA" w:rsidP="009B75A0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5F7DAA" w:rsidRPr="00AC14F5" w:rsidRDefault="005F7DAA" w:rsidP="009B75A0">
            <w:r w:rsidRPr="00AC14F5">
              <w:rPr>
                <w:sz w:val="22"/>
                <w:szCs w:val="22"/>
              </w:rPr>
              <w:t>Схема организаций движения транспорта и п</w:t>
            </w:r>
            <w:r w:rsidRPr="00AC14F5">
              <w:rPr>
                <w:sz w:val="22"/>
                <w:szCs w:val="22"/>
              </w:rPr>
              <w:t>е</w:t>
            </w:r>
            <w:r w:rsidRPr="00AC14F5">
              <w:rPr>
                <w:sz w:val="22"/>
                <w:szCs w:val="22"/>
              </w:rPr>
              <w:t>шеходов</w:t>
            </w:r>
          </w:p>
        </w:tc>
        <w:tc>
          <w:tcPr>
            <w:tcW w:w="1946" w:type="dxa"/>
          </w:tcPr>
          <w:p w:rsidR="005F7DAA" w:rsidRPr="00AC14F5" w:rsidRDefault="005F7DAA" w:rsidP="009B75A0"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5F7DAA" w:rsidRPr="00AC14F5" w:rsidRDefault="005F7DAA" w:rsidP="009B75A0">
            <w:r w:rsidRPr="00AC14F5">
              <w:rPr>
                <w:sz w:val="22"/>
                <w:szCs w:val="22"/>
              </w:rPr>
              <w:t>В случае закрытия или ограничения движения</w:t>
            </w:r>
          </w:p>
        </w:tc>
      </w:tr>
      <w:tr w:rsidR="005F7DAA" w:rsidRPr="00AC14F5" w:rsidTr="00644BB1">
        <w:trPr>
          <w:trHeight w:val="277"/>
        </w:trPr>
        <w:tc>
          <w:tcPr>
            <w:tcW w:w="0" w:type="auto"/>
            <w:gridSpan w:val="4"/>
            <w:vAlign w:val="center"/>
          </w:tcPr>
          <w:p w:rsidR="005F7DAA" w:rsidRPr="00AC14F5" w:rsidRDefault="005F7DAA" w:rsidP="009B75A0">
            <w:pPr>
              <w:jc w:val="center"/>
            </w:pPr>
            <w:r w:rsidRPr="00AC14F5">
              <w:rPr>
                <w:sz w:val="22"/>
                <w:szCs w:val="22"/>
              </w:rPr>
              <w:t>Документы, получаемые по межведомственному взаимодействию</w:t>
            </w:r>
          </w:p>
        </w:tc>
      </w:tr>
      <w:tr w:rsidR="005F7DAA" w:rsidRPr="00AC14F5" w:rsidTr="00DB2EBC">
        <w:trPr>
          <w:trHeight w:val="277"/>
        </w:trPr>
        <w:tc>
          <w:tcPr>
            <w:tcW w:w="0" w:type="auto"/>
            <w:vAlign w:val="center"/>
          </w:tcPr>
          <w:p w:rsidR="005F7DAA" w:rsidRPr="00AC14F5" w:rsidRDefault="005F7DAA" w:rsidP="009B75A0">
            <w:pPr>
              <w:jc w:val="both"/>
            </w:pPr>
            <w:r w:rsidRPr="00AC14F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F7DAA" w:rsidRPr="00AC14F5" w:rsidRDefault="005F7DAA" w:rsidP="009B75A0">
            <w:r w:rsidRPr="00AC14F5">
              <w:rPr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1946" w:type="dxa"/>
          </w:tcPr>
          <w:p w:rsidR="005F7DAA" w:rsidRPr="00AC14F5" w:rsidRDefault="005F7DAA" w:rsidP="009B75A0">
            <w:r w:rsidRPr="00AC14F5">
              <w:rPr>
                <w:sz w:val="22"/>
                <w:szCs w:val="22"/>
              </w:rPr>
              <w:t>Копия</w:t>
            </w:r>
          </w:p>
        </w:tc>
        <w:tc>
          <w:tcPr>
            <w:tcW w:w="2644" w:type="dxa"/>
          </w:tcPr>
          <w:p w:rsidR="005F7DAA" w:rsidRPr="00AC14F5" w:rsidRDefault="005F7DAA" w:rsidP="009B75A0">
            <w:r w:rsidRPr="00AC14F5">
              <w:rPr>
                <w:sz w:val="22"/>
                <w:szCs w:val="22"/>
              </w:rPr>
              <w:t>По объектам нового строительства и реконс</w:t>
            </w:r>
            <w:r w:rsidRPr="00AC14F5">
              <w:rPr>
                <w:sz w:val="22"/>
                <w:szCs w:val="22"/>
              </w:rPr>
              <w:t>т</w:t>
            </w:r>
            <w:r w:rsidRPr="00AC14F5">
              <w:rPr>
                <w:sz w:val="22"/>
                <w:szCs w:val="22"/>
              </w:rPr>
              <w:t>рукции</w:t>
            </w:r>
          </w:p>
        </w:tc>
      </w:tr>
      <w:tr w:rsidR="005F7DAA" w:rsidRPr="00AC14F5" w:rsidTr="00A22AFE">
        <w:trPr>
          <w:trHeight w:val="277"/>
        </w:trPr>
        <w:tc>
          <w:tcPr>
            <w:tcW w:w="0" w:type="auto"/>
            <w:vAlign w:val="center"/>
          </w:tcPr>
          <w:p w:rsidR="005F7DAA" w:rsidRPr="00AC14F5" w:rsidRDefault="005F7DAA" w:rsidP="009B75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F7DAA" w:rsidRPr="00AC14F5" w:rsidRDefault="005F7DAA" w:rsidP="00A22AFE">
            <w:pPr>
              <w:autoSpaceDE w:val="0"/>
              <w:autoSpaceDN w:val="0"/>
              <w:adjustRightInd w:val="0"/>
            </w:pPr>
            <w:r w:rsidRPr="00AC14F5">
              <w:rPr>
                <w:sz w:val="22"/>
                <w:szCs w:val="22"/>
              </w:rPr>
              <w:t>Выписка из Единого государственного реестра индивидуальных предпринимателей (ЕГРИП)</w:t>
            </w:r>
          </w:p>
        </w:tc>
        <w:tc>
          <w:tcPr>
            <w:tcW w:w="1946" w:type="dxa"/>
            <w:vAlign w:val="center"/>
          </w:tcPr>
          <w:p w:rsidR="005F7DAA" w:rsidRPr="00AC14F5" w:rsidRDefault="005F7DAA" w:rsidP="00741F17">
            <w:pPr>
              <w:autoSpaceDE w:val="0"/>
              <w:autoSpaceDN w:val="0"/>
              <w:adjustRightInd w:val="0"/>
            </w:pPr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5F7DAA" w:rsidRPr="00AC14F5" w:rsidRDefault="005F7DAA" w:rsidP="009B75A0">
            <w:r w:rsidRPr="00AC14F5">
              <w:rPr>
                <w:sz w:val="22"/>
                <w:szCs w:val="22"/>
              </w:rPr>
              <w:t>Если заявитель - индив</w:t>
            </w:r>
            <w:r w:rsidRPr="00AC14F5">
              <w:rPr>
                <w:sz w:val="22"/>
                <w:szCs w:val="22"/>
              </w:rPr>
              <w:t>и</w:t>
            </w:r>
            <w:r w:rsidRPr="00AC14F5">
              <w:rPr>
                <w:sz w:val="22"/>
                <w:szCs w:val="22"/>
              </w:rPr>
              <w:t>дуальный предприним</w:t>
            </w:r>
            <w:r w:rsidRPr="00AC14F5">
              <w:rPr>
                <w:sz w:val="22"/>
                <w:szCs w:val="22"/>
              </w:rPr>
              <w:t>а</w:t>
            </w:r>
            <w:r w:rsidRPr="00AC14F5">
              <w:rPr>
                <w:sz w:val="22"/>
                <w:szCs w:val="22"/>
              </w:rPr>
              <w:t>тель</w:t>
            </w:r>
          </w:p>
        </w:tc>
      </w:tr>
      <w:tr w:rsidR="005F7DAA" w:rsidRPr="00AC14F5" w:rsidTr="00A22AFE">
        <w:trPr>
          <w:trHeight w:val="277"/>
        </w:trPr>
        <w:tc>
          <w:tcPr>
            <w:tcW w:w="0" w:type="auto"/>
            <w:vAlign w:val="center"/>
          </w:tcPr>
          <w:p w:rsidR="005F7DAA" w:rsidRPr="00AC14F5" w:rsidRDefault="005F7DAA" w:rsidP="009B75A0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F7DAA" w:rsidRPr="00AC14F5" w:rsidRDefault="005F7DAA" w:rsidP="00A22AFE">
            <w:pPr>
              <w:autoSpaceDE w:val="0"/>
              <w:autoSpaceDN w:val="0"/>
              <w:adjustRightInd w:val="0"/>
            </w:pPr>
            <w:r w:rsidRPr="00AC14F5">
              <w:rPr>
                <w:sz w:val="22"/>
                <w:szCs w:val="22"/>
              </w:rPr>
              <w:t>Выписка из  Единого государственного реестра юридических лиц (ЕГРЮЛ)</w:t>
            </w:r>
          </w:p>
        </w:tc>
        <w:tc>
          <w:tcPr>
            <w:tcW w:w="1946" w:type="dxa"/>
            <w:vAlign w:val="center"/>
          </w:tcPr>
          <w:p w:rsidR="005F7DAA" w:rsidRPr="00AC14F5" w:rsidRDefault="005F7DAA" w:rsidP="00741F17">
            <w:pPr>
              <w:autoSpaceDE w:val="0"/>
              <w:autoSpaceDN w:val="0"/>
              <w:adjustRightInd w:val="0"/>
            </w:pPr>
            <w:r w:rsidRPr="00AC14F5">
              <w:rPr>
                <w:sz w:val="22"/>
                <w:szCs w:val="22"/>
              </w:rPr>
              <w:t>Подлинник</w:t>
            </w:r>
          </w:p>
        </w:tc>
        <w:tc>
          <w:tcPr>
            <w:tcW w:w="2644" w:type="dxa"/>
          </w:tcPr>
          <w:p w:rsidR="005F7DAA" w:rsidRPr="00AC14F5" w:rsidRDefault="005F7DAA" w:rsidP="00787445">
            <w:r w:rsidRPr="00AC14F5">
              <w:rPr>
                <w:sz w:val="22"/>
                <w:szCs w:val="22"/>
              </w:rPr>
              <w:t>Если заявитель - юрид</w:t>
            </w:r>
            <w:r w:rsidRPr="00AC14F5">
              <w:rPr>
                <w:sz w:val="22"/>
                <w:szCs w:val="22"/>
              </w:rPr>
              <w:t>и</w:t>
            </w:r>
            <w:r w:rsidRPr="00AC14F5">
              <w:rPr>
                <w:sz w:val="22"/>
                <w:szCs w:val="22"/>
              </w:rPr>
              <w:t>ческое лицо</w:t>
            </w:r>
          </w:p>
        </w:tc>
      </w:tr>
    </w:tbl>
    <w:p w:rsidR="005F7DAA" w:rsidRPr="00F71B2E" w:rsidRDefault="005F7DAA" w:rsidP="00F71B2E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F71B2E">
        <w:rPr>
          <w:sz w:val="28"/>
          <w:szCs w:val="28"/>
          <w:lang w:eastAsia="ar-SA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5F7DAA" w:rsidRPr="00F71B2E" w:rsidRDefault="005F7DAA" w:rsidP="00F71B2E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F71B2E">
        <w:rPr>
          <w:sz w:val="28"/>
          <w:szCs w:val="28"/>
          <w:lang w:eastAsia="ar-SA"/>
        </w:rPr>
        <w:t>Орган, предоставляющий Муниципальную услугу, не вправе требовать от заявителя:</w:t>
      </w:r>
    </w:p>
    <w:p w:rsidR="005F7DAA" w:rsidRPr="00F71B2E" w:rsidRDefault="005F7DAA" w:rsidP="00F71B2E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F71B2E">
        <w:rPr>
          <w:sz w:val="28"/>
          <w:szCs w:val="28"/>
          <w:lang w:eastAsia="ar-SA"/>
        </w:rPr>
        <w:t>1) предоставления документов и информации или осуществления дейс</w:t>
      </w:r>
      <w:r w:rsidRPr="00F71B2E">
        <w:rPr>
          <w:sz w:val="28"/>
          <w:szCs w:val="28"/>
          <w:lang w:eastAsia="ar-SA"/>
        </w:rPr>
        <w:t>т</w:t>
      </w:r>
      <w:r w:rsidRPr="00F71B2E">
        <w:rPr>
          <w:sz w:val="28"/>
          <w:szCs w:val="28"/>
          <w:lang w:eastAsia="ar-SA"/>
        </w:rPr>
        <w:t>вий, предоставление или осуществление которых не предусмотрено нормати</w:t>
      </w:r>
      <w:r w:rsidRPr="00F71B2E">
        <w:rPr>
          <w:sz w:val="28"/>
          <w:szCs w:val="28"/>
          <w:lang w:eastAsia="ar-SA"/>
        </w:rPr>
        <w:t>в</w:t>
      </w:r>
      <w:r w:rsidRPr="00F71B2E">
        <w:rPr>
          <w:sz w:val="28"/>
          <w:szCs w:val="28"/>
          <w:lang w:eastAsia="ar-SA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5F7DAA" w:rsidRPr="00F71B2E" w:rsidRDefault="005F7DAA" w:rsidP="00F71B2E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F71B2E">
        <w:rPr>
          <w:sz w:val="28"/>
          <w:szCs w:val="28"/>
          <w:lang w:eastAsia="ar-SA"/>
        </w:rPr>
        <w:t>2) предоставления документов и информации, которые находятся в расп</w:t>
      </w:r>
      <w:r w:rsidRPr="00F71B2E">
        <w:rPr>
          <w:sz w:val="28"/>
          <w:szCs w:val="28"/>
          <w:lang w:eastAsia="ar-SA"/>
        </w:rPr>
        <w:t>о</w:t>
      </w:r>
      <w:r w:rsidRPr="00F71B2E">
        <w:rPr>
          <w:sz w:val="28"/>
          <w:szCs w:val="28"/>
          <w:lang w:eastAsia="ar-SA"/>
        </w:rPr>
        <w:t>ряжении органов, предоставляющих Муниципальные услуги, иных государс</w:t>
      </w:r>
      <w:r w:rsidRPr="00F71B2E">
        <w:rPr>
          <w:sz w:val="28"/>
          <w:szCs w:val="28"/>
          <w:lang w:eastAsia="ar-SA"/>
        </w:rPr>
        <w:t>т</w:t>
      </w:r>
      <w:r w:rsidRPr="00F71B2E">
        <w:rPr>
          <w:sz w:val="28"/>
          <w:szCs w:val="28"/>
          <w:lang w:eastAsia="ar-SA"/>
        </w:rPr>
        <w:t>венных органов, органов местного самоуправления, организаций, в соответс</w:t>
      </w:r>
      <w:r w:rsidRPr="00F71B2E">
        <w:rPr>
          <w:sz w:val="28"/>
          <w:szCs w:val="28"/>
          <w:lang w:eastAsia="ar-SA"/>
        </w:rPr>
        <w:t>т</w:t>
      </w:r>
      <w:r w:rsidRPr="00F71B2E">
        <w:rPr>
          <w:sz w:val="28"/>
          <w:szCs w:val="28"/>
          <w:lang w:eastAsia="ar-SA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F71B2E">
        <w:rPr>
          <w:sz w:val="28"/>
          <w:szCs w:val="28"/>
          <w:lang w:eastAsia="ar-SA"/>
        </w:rPr>
        <w:t>о</w:t>
      </w:r>
      <w:r w:rsidRPr="00F71B2E">
        <w:rPr>
          <w:sz w:val="28"/>
          <w:szCs w:val="28"/>
          <w:lang w:eastAsia="ar-SA"/>
        </w:rPr>
        <w:t>выми актами.</w:t>
      </w:r>
    </w:p>
    <w:p w:rsidR="005F7DAA" w:rsidRPr="00F71B2E" w:rsidRDefault="005F7DAA" w:rsidP="00F71B2E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F71B2E">
        <w:rPr>
          <w:sz w:val="28"/>
          <w:szCs w:val="28"/>
          <w:lang w:eastAsia="ar-SA"/>
        </w:rPr>
        <w:t>Копии документов, указанных в пункте 2.6 настоящего регламента, пре</w:t>
      </w:r>
      <w:r w:rsidRPr="00F71B2E">
        <w:rPr>
          <w:sz w:val="28"/>
          <w:szCs w:val="28"/>
          <w:lang w:eastAsia="ar-SA"/>
        </w:rPr>
        <w:t>д</w:t>
      </w:r>
      <w:r w:rsidRPr="00F71B2E">
        <w:rPr>
          <w:sz w:val="28"/>
          <w:szCs w:val="28"/>
          <w:lang w:eastAsia="ar-SA"/>
        </w:rPr>
        <w:t>ставляются вместе с подлинниками, которые после сверки возвращаются заяв</w:t>
      </w:r>
      <w:r w:rsidRPr="00F71B2E">
        <w:rPr>
          <w:sz w:val="28"/>
          <w:szCs w:val="28"/>
          <w:lang w:eastAsia="ar-SA"/>
        </w:rPr>
        <w:t>и</w:t>
      </w:r>
      <w:r w:rsidRPr="00F71B2E">
        <w:rPr>
          <w:sz w:val="28"/>
          <w:szCs w:val="28"/>
          <w:lang w:eastAsia="ar-SA"/>
        </w:rPr>
        <w:t>телю.</w:t>
      </w:r>
    </w:p>
    <w:p w:rsidR="005F7DAA" w:rsidRPr="00F71B2E" w:rsidRDefault="005F7DAA" w:rsidP="00F71B2E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F71B2E">
        <w:rPr>
          <w:sz w:val="28"/>
          <w:szCs w:val="28"/>
          <w:lang w:eastAsia="ar-SA"/>
        </w:rPr>
        <w:t>Заявление и прилагаемые к нему документы, обязанность по предоставл</w:t>
      </w:r>
      <w:r w:rsidRPr="00F71B2E">
        <w:rPr>
          <w:sz w:val="28"/>
          <w:szCs w:val="28"/>
          <w:lang w:eastAsia="ar-SA"/>
        </w:rPr>
        <w:t>е</w:t>
      </w:r>
      <w:r w:rsidRPr="00F71B2E">
        <w:rPr>
          <w:sz w:val="28"/>
          <w:szCs w:val="28"/>
          <w:lang w:eastAsia="ar-SA"/>
        </w:rPr>
        <w:t>нию которых возложена на заявителя, могут быть поданы заявителем непосре</w:t>
      </w:r>
      <w:r w:rsidRPr="00F71B2E">
        <w:rPr>
          <w:sz w:val="28"/>
          <w:szCs w:val="28"/>
          <w:lang w:eastAsia="ar-SA"/>
        </w:rPr>
        <w:t>д</w:t>
      </w:r>
      <w:r w:rsidRPr="00F71B2E">
        <w:rPr>
          <w:sz w:val="28"/>
          <w:szCs w:val="28"/>
          <w:lang w:eastAsia="ar-SA"/>
        </w:rPr>
        <w:t>ственно лично в Администрацию или через МАУ «МФЦ Славянского района».</w:t>
      </w:r>
    </w:p>
    <w:p w:rsidR="005F7DAA" w:rsidRPr="00F71B2E" w:rsidRDefault="005F7DAA" w:rsidP="00F71B2E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F71B2E">
        <w:rPr>
          <w:sz w:val="28"/>
          <w:szCs w:val="28"/>
          <w:lang w:eastAsia="ar-SA"/>
        </w:rPr>
        <w:t>С использованием федеральной государственной информационной сист</w:t>
      </w:r>
      <w:r w:rsidRPr="00F71B2E">
        <w:rPr>
          <w:sz w:val="28"/>
          <w:szCs w:val="28"/>
          <w:lang w:eastAsia="ar-SA"/>
        </w:rPr>
        <w:t>е</w:t>
      </w:r>
      <w:r w:rsidRPr="00F71B2E">
        <w:rPr>
          <w:sz w:val="28"/>
          <w:szCs w:val="28"/>
          <w:lang w:eastAsia="ar-SA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5F7DAA" w:rsidRPr="00F71B2E" w:rsidRDefault="005F7DAA" w:rsidP="00F71B2E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F71B2E">
        <w:rPr>
          <w:sz w:val="28"/>
          <w:szCs w:val="28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F7DAA" w:rsidRDefault="005F7DAA" w:rsidP="00F71B2E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F71B2E">
        <w:rPr>
          <w:sz w:val="28"/>
          <w:szCs w:val="28"/>
          <w:lang w:eastAsia="ar-SA"/>
        </w:rPr>
        <w:t>В приеме документов может быть отказано на следующих основаниях:</w:t>
      </w:r>
    </w:p>
    <w:p w:rsidR="005F7DAA" w:rsidRPr="00392E16" w:rsidRDefault="005F7DAA" w:rsidP="00F71B2E">
      <w:pPr>
        <w:widowControl w:val="0"/>
        <w:ind w:firstLine="54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</w:t>
      </w:r>
      <w:r>
        <w:rPr>
          <w:sz w:val="28"/>
          <w:szCs w:val="28"/>
        </w:rPr>
        <w:t>е</w:t>
      </w:r>
      <w:r w:rsidRPr="00392E16">
        <w:rPr>
          <w:sz w:val="28"/>
          <w:szCs w:val="28"/>
        </w:rPr>
        <w:t xml:space="preserve"> оказания Муниципальных услуг;</w:t>
      </w:r>
    </w:p>
    <w:p w:rsidR="005F7DAA" w:rsidRPr="00392E16" w:rsidRDefault="005F7DAA" w:rsidP="009B75A0">
      <w:pPr>
        <w:widowControl w:val="0"/>
        <w:ind w:firstLine="54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несоответствие хотя бы одного из документов, указанных в пункте 2.6 н</w:t>
      </w:r>
      <w:r w:rsidRPr="00392E16">
        <w:rPr>
          <w:sz w:val="28"/>
          <w:szCs w:val="28"/>
        </w:rPr>
        <w:t>а</w:t>
      </w:r>
      <w:r w:rsidRPr="00392E16">
        <w:rPr>
          <w:sz w:val="28"/>
          <w:szCs w:val="28"/>
        </w:rPr>
        <w:t>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</w:t>
      </w:r>
      <w:r w:rsidRPr="00392E16">
        <w:rPr>
          <w:sz w:val="28"/>
          <w:szCs w:val="28"/>
        </w:rPr>
        <w:t>а</w:t>
      </w:r>
      <w:r w:rsidRPr="00392E16">
        <w:rPr>
          <w:sz w:val="28"/>
          <w:szCs w:val="28"/>
        </w:rPr>
        <w:t>нены органами и организациями, у</w:t>
      </w:r>
      <w:r>
        <w:rPr>
          <w:sz w:val="28"/>
          <w:szCs w:val="28"/>
        </w:rPr>
        <w:t>частвующими в процессе оказания</w:t>
      </w:r>
      <w:r w:rsidRPr="00392E16">
        <w:rPr>
          <w:sz w:val="28"/>
          <w:szCs w:val="28"/>
        </w:rPr>
        <w:t xml:space="preserve"> муниц</w:t>
      </w:r>
      <w:r w:rsidRPr="00392E16">
        <w:rPr>
          <w:sz w:val="28"/>
          <w:szCs w:val="28"/>
        </w:rPr>
        <w:t>и</w:t>
      </w:r>
      <w:r w:rsidRPr="00392E16">
        <w:rPr>
          <w:sz w:val="28"/>
          <w:szCs w:val="28"/>
        </w:rPr>
        <w:t>пальных услуг;</w:t>
      </w:r>
    </w:p>
    <w:p w:rsidR="005F7DAA" w:rsidRPr="00392E16" w:rsidRDefault="005F7DAA" w:rsidP="009B75A0">
      <w:pPr>
        <w:widowControl w:val="0"/>
        <w:ind w:firstLine="54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обращение ненадлежащего лица;</w:t>
      </w:r>
    </w:p>
    <w:p w:rsidR="005F7DAA" w:rsidRPr="00392E16" w:rsidRDefault="005F7DAA" w:rsidP="009B75A0">
      <w:pPr>
        <w:widowControl w:val="0"/>
        <w:ind w:firstLine="54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действий;</w:t>
      </w:r>
    </w:p>
    <w:p w:rsidR="005F7DAA" w:rsidRPr="00392E16" w:rsidRDefault="005F7DAA" w:rsidP="009B75A0">
      <w:pPr>
        <w:widowControl w:val="0"/>
        <w:tabs>
          <w:tab w:val="left" w:pos="567"/>
        </w:tabs>
        <w:ind w:firstLine="540"/>
        <w:jc w:val="both"/>
        <w:rPr>
          <w:sz w:val="28"/>
        </w:rPr>
      </w:pPr>
      <w:r w:rsidRPr="00392E16">
        <w:rPr>
          <w:sz w:val="28"/>
        </w:rPr>
        <w:t>- представление заявителем подложных документов или сообщение зав</w:t>
      </w:r>
      <w:r w:rsidRPr="00392E16">
        <w:rPr>
          <w:sz w:val="28"/>
        </w:rPr>
        <w:t>е</w:t>
      </w:r>
      <w:r w:rsidRPr="00392E16">
        <w:rPr>
          <w:sz w:val="28"/>
        </w:rPr>
        <w:t>домо ложных сведений;</w:t>
      </w:r>
    </w:p>
    <w:p w:rsidR="005F7DAA" w:rsidRPr="00392E16" w:rsidRDefault="005F7DAA" w:rsidP="00F71B2E">
      <w:pPr>
        <w:widowControl w:val="0"/>
        <w:tabs>
          <w:tab w:val="left" w:pos="567"/>
        </w:tabs>
        <w:ind w:firstLine="539"/>
        <w:jc w:val="both"/>
        <w:rPr>
          <w:sz w:val="28"/>
        </w:rPr>
      </w:pPr>
      <w:r w:rsidRPr="00392E16">
        <w:rPr>
          <w:sz w:val="28"/>
        </w:rPr>
        <w:t>- вступившее в законную силу определение или решение суда, препятс</w:t>
      </w:r>
      <w:r w:rsidRPr="00392E16">
        <w:rPr>
          <w:sz w:val="28"/>
        </w:rPr>
        <w:t>т</w:t>
      </w:r>
      <w:r w:rsidRPr="00392E16">
        <w:rPr>
          <w:sz w:val="28"/>
        </w:rPr>
        <w:t>вующее оказанию Муниципальной услуги на момент принятия решения о ее предоставлении.</w:t>
      </w:r>
    </w:p>
    <w:p w:rsidR="005F7DAA" w:rsidRPr="0028641F" w:rsidRDefault="005F7DAA" w:rsidP="00F71B2E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28641F">
        <w:rPr>
          <w:sz w:val="28"/>
          <w:szCs w:val="28"/>
          <w:lang w:eastAsia="ar-SA"/>
        </w:rPr>
        <w:t>2.7.1. Основания для отказа в приеме к рассмотрению заявления о предо</w:t>
      </w:r>
      <w:r w:rsidRPr="0028641F">
        <w:rPr>
          <w:sz w:val="28"/>
          <w:szCs w:val="28"/>
          <w:lang w:eastAsia="ar-SA"/>
        </w:rPr>
        <w:t>с</w:t>
      </w:r>
      <w:r w:rsidRPr="0028641F">
        <w:rPr>
          <w:sz w:val="28"/>
          <w:szCs w:val="28"/>
          <w:lang w:eastAsia="ar-SA"/>
        </w:rPr>
        <w:t>тавлении Муниципальной услуги, поданного в электронном виде с использов</w:t>
      </w:r>
      <w:r w:rsidRPr="0028641F">
        <w:rPr>
          <w:sz w:val="28"/>
          <w:szCs w:val="28"/>
          <w:lang w:eastAsia="ar-SA"/>
        </w:rPr>
        <w:t>а</w:t>
      </w:r>
      <w:r w:rsidRPr="0028641F">
        <w:rPr>
          <w:sz w:val="28"/>
          <w:szCs w:val="28"/>
          <w:lang w:eastAsia="ar-SA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5F7DAA" w:rsidRPr="00C31250" w:rsidRDefault="005F7DAA" w:rsidP="00F71B2E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28641F">
        <w:rPr>
          <w:sz w:val="28"/>
          <w:szCs w:val="28"/>
          <w:lang w:eastAsia="ar-SA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28641F">
        <w:rPr>
          <w:sz w:val="28"/>
          <w:szCs w:val="28"/>
          <w:lang w:eastAsia="ar-SA"/>
        </w:rPr>
        <w:t>в</w:t>
      </w:r>
      <w:r w:rsidRPr="0028641F">
        <w:rPr>
          <w:sz w:val="28"/>
          <w:szCs w:val="28"/>
          <w:lang w:eastAsia="ar-SA"/>
        </w:rPr>
        <w:t>ления и документы.</w:t>
      </w:r>
    </w:p>
    <w:p w:rsidR="005F7DAA" w:rsidRDefault="005F7DAA" w:rsidP="00F71B2E">
      <w:pPr>
        <w:widowControl w:val="0"/>
        <w:ind w:firstLine="540"/>
        <w:jc w:val="both"/>
        <w:rPr>
          <w:sz w:val="28"/>
          <w:szCs w:val="28"/>
        </w:rPr>
      </w:pPr>
      <w:r w:rsidRPr="002B0E83">
        <w:rPr>
          <w:color w:val="000000"/>
          <w:sz w:val="28"/>
          <w:szCs w:val="28"/>
        </w:rPr>
        <w:t xml:space="preserve">2.8. </w:t>
      </w:r>
      <w:r w:rsidRPr="00BE5F72">
        <w:rPr>
          <w:sz w:val="28"/>
          <w:szCs w:val="28"/>
        </w:rPr>
        <w:t>Исчерпывающий перечень оснований для приостановления в предо</w:t>
      </w:r>
      <w:r w:rsidRPr="00BE5F72">
        <w:rPr>
          <w:sz w:val="28"/>
          <w:szCs w:val="28"/>
        </w:rPr>
        <w:t>с</w:t>
      </w:r>
      <w:r w:rsidRPr="00BE5F72">
        <w:rPr>
          <w:sz w:val="28"/>
          <w:szCs w:val="28"/>
        </w:rPr>
        <w:t>тавлении Муниципальной услуги.</w:t>
      </w:r>
    </w:p>
    <w:p w:rsidR="005F7DAA" w:rsidRPr="00392E16" w:rsidRDefault="005F7DAA" w:rsidP="00F71B2E">
      <w:pPr>
        <w:widowControl w:val="0"/>
        <w:ind w:firstLine="54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5F7DAA" w:rsidRPr="00392E16" w:rsidRDefault="005F7DAA" w:rsidP="00F71B2E">
      <w:pPr>
        <w:widowControl w:val="0"/>
        <w:tabs>
          <w:tab w:val="num" w:pos="709"/>
          <w:tab w:val="left" w:pos="1134"/>
          <w:tab w:val="left" w:pos="1418"/>
        </w:tabs>
        <w:ind w:firstLine="54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при поступлении от заявителя письменного заявления о  приостановле</w:t>
      </w:r>
      <w:r w:rsidRPr="00392E16">
        <w:rPr>
          <w:sz w:val="28"/>
          <w:szCs w:val="28"/>
        </w:rPr>
        <w:softHyphen/>
        <w:t>нии предоставления Муниципальной услуги.</w:t>
      </w:r>
    </w:p>
    <w:p w:rsidR="005F7DAA" w:rsidRDefault="005F7DAA" w:rsidP="009B75A0">
      <w:pPr>
        <w:widowControl w:val="0"/>
        <w:ind w:firstLine="540"/>
        <w:jc w:val="both"/>
        <w:rPr>
          <w:sz w:val="28"/>
          <w:szCs w:val="28"/>
        </w:rPr>
      </w:pPr>
      <w:r w:rsidRPr="00BE5F7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BE5F72">
        <w:rPr>
          <w:sz w:val="28"/>
          <w:szCs w:val="28"/>
        </w:rPr>
        <w:t>.</w:t>
      </w:r>
      <w:r w:rsidRPr="00C31250">
        <w:rPr>
          <w:sz w:val="28"/>
          <w:szCs w:val="28"/>
        </w:rPr>
        <w:t>В предоставлении Муниципальной услуги может быть отказано на сл</w:t>
      </w:r>
      <w:r w:rsidRPr="00C31250">
        <w:rPr>
          <w:sz w:val="28"/>
          <w:szCs w:val="28"/>
        </w:rPr>
        <w:t>е</w:t>
      </w:r>
      <w:r w:rsidRPr="00C31250">
        <w:rPr>
          <w:sz w:val="28"/>
          <w:szCs w:val="28"/>
        </w:rPr>
        <w:t>дующих основаниях:</w:t>
      </w:r>
    </w:p>
    <w:p w:rsidR="005F7DAA" w:rsidRPr="00392E16" w:rsidRDefault="005F7DAA" w:rsidP="00F71B2E">
      <w:pPr>
        <w:widowControl w:val="0"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отсутствие одного из документов, указанных в подразделе 2.6. Админ</w:t>
      </w:r>
      <w:r w:rsidRPr="00392E16">
        <w:rPr>
          <w:sz w:val="28"/>
          <w:szCs w:val="28"/>
        </w:rPr>
        <w:t>и</w:t>
      </w:r>
      <w:r w:rsidRPr="00392E16">
        <w:rPr>
          <w:sz w:val="28"/>
          <w:szCs w:val="28"/>
        </w:rPr>
        <w:t>стративного регламента;</w:t>
      </w:r>
    </w:p>
    <w:p w:rsidR="005F7DAA" w:rsidRPr="00392E16" w:rsidRDefault="005F7DAA" w:rsidP="009B75A0">
      <w:pPr>
        <w:widowControl w:val="0"/>
        <w:ind w:firstLine="54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F7DAA" w:rsidRPr="00392E16" w:rsidRDefault="005F7DAA" w:rsidP="009B75A0">
      <w:pPr>
        <w:widowControl w:val="0"/>
        <w:ind w:firstLine="54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содержание;</w:t>
      </w:r>
    </w:p>
    <w:p w:rsidR="005F7DAA" w:rsidRPr="00392E16" w:rsidRDefault="005F7DAA" w:rsidP="009B75A0">
      <w:pPr>
        <w:widowControl w:val="0"/>
        <w:ind w:firstLine="54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неточности в Схеме места проведения земляных работ;</w:t>
      </w:r>
    </w:p>
    <w:p w:rsidR="005F7DAA" w:rsidRPr="00392E16" w:rsidRDefault="005F7DAA" w:rsidP="009B75A0">
      <w:pPr>
        <w:widowControl w:val="0"/>
        <w:ind w:firstLine="54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- содержащиеся в представленных документах сведения являются непо</w:t>
      </w:r>
      <w:r w:rsidRPr="00392E16">
        <w:rPr>
          <w:sz w:val="28"/>
          <w:szCs w:val="28"/>
        </w:rPr>
        <w:t>л</w:t>
      </w:r>
      <w:r w:rsidRPr="00392E16">
        <w:rPr>
          <w:sz w:val="28"/>
          <w:szCs w:val="28"/>
        </w:rPr>
        <w:t>ными или недостоверными.</w:t>
      </w:r>
    </w:p>
    <w:p w:rsidR="005F7DAA" w:rsidRDefault="005F7DAA" w:rsidP="009B75A0">
      <w:pPr>
        <w:pStyle w:val="BodyText"/>
        <w:widowControl w:val="0"/>
        <w:ind w:firstLine="540"/>
        <w:rPr>
          <w:szCs w:val="28"/>
        </w:rPr>
      </w:pPr>
      <w:r w:rsidRPr="00C31250">
        <w:rPr>
          <w:szCs w:val="28"/>
        </w:rPr>
        <w:t>2.</w:t>
      </w:r>
      <w:r>
        <w:rPr>
          <w:szCs w:val="28"/>
        </w:rPr>
        <w:t>10</w:t>
      </w:r>
      <w:r w:rsidRPr="00C31250">
        <w:rPr>
          <w:szCs w:val="28"/>
        </w:rPr>
        <w:t>. Перечень услуг, которые являются необходимыми и обязательными для пред</w:t>
      </w:r>
      <w:r>
        <w:rPr>
          <w:szCs w:val="28"/>
        </w:rPr>
        <w:t>оставления Муниципальной услуги.</w:t>
      </w:r>
    </w:p>
    <w:p w:rsidR="005F7DAA" w:rsidRPr="00392E16" w:rsidRDefault="005F7DAA" w:rsidP="009B75A0">
      <w:pPr>
        <w:pStyle w:val="BodyText"/>
        <w:widowControl w:val="0"/>
        <w:ind w:firstLine="540"/>
        <w:rPr>
          <w:szCs w:val="28"/>
        </w:rPr>
      </w:pPr>
      <w:r w:rsidRPr="009821DF">
        <w:rPr>
          <w:szCs w:val="28"/>
        </w:rPr>
        <w:t>Услуги, необходимые и обязательные для предоставления Муниципальной услуги, отсутствуют.</w:t>
      </w:r>
    </w:p>
    <w:p w:rsidR="005F7DAA" w:rsidRPr="001C7ED3" w:rsidRDefault="005F7DAA" w:rsidP="001C7ED3">
      <w:pPr>
        <w:widowControl w:val="0"/>
        <w:ind w:firstLine="539"/>
        <w:jc w:val="both"/>
        <w:rPr>
          <w:bCs/>
          <w:kern w:val="1"/>
          <w:sz w:val="28"/>
          <w:szCs w:val="28"/>
        </w:rPr>
      </w:pPr>
      <w:r w:rsidRPr="001C7ED3">
        <w:rPr>
          <w:sz w:val="28"/>
          <w:szCs w:val="28"/>
        </w:rPr>
        <w:t xml:space="preserve">2.11. </w:t>
      </w:r>
      <w:r w:rsidRPr="001C7ED3">
        <w:rPr>
          <w:bCs/>
          <w:kern w:val="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1C7ED3">
        <w:rPr>
          <w:bCs/>
          <w:kern w:val="1"/>
          <w:sz w:val="28"/>
          <w:szCs w:val="28"/>
        </w:rPr>
        <w:t>и</w:t>
      </w:r>
      <w:r w:rsidRPr="001C7ED3">
        <w:rPr>
          <w:bCs/>
          <w:kern w:val="1"/>
          <w:sz w:val="28"/>
          <w:szCs w:val="28"/>
        </w:rPr>
        <w:t>пальной услуги.</w:t>
      </w:r>
    </w:p>
    <w:p w:rsidR="005F7DAA" w:rsidRPr="001C7ED3" w:rsidRDefault="005F7DAA" w:rsidP="001C7ED3">
      <w:pPr>
        <w:widowControl w:val="0"/>
        <w:ind w:firstLine="510"/>
        <w:jc w:val="both"/>
        <w:rPr>
          <w:color w:val="000000"/>
          <w:sz w:val="28"/>
          <w:szCs w:val="28"/>
          <w:lang w:eastAsia="ar-SA"/>
        </w:rPr>
      </w:pPr>
      <w:r w:rsidRPr="001C7ED3">
        <w:rPr>
          <w:color w:val="000000"/>
          <w:sz w:val="28"/>
          <w:szCs w:val="28"/>
          <w:lang w:eastAsia="ar-SA"/>
        </w:rPr>
        <w:t>Муниципальная услуга предоставляется бесплатно.</w:t>
      </w:r>
    </w:p>
    <w:p w:rsidR="005F7DAA" w:rsidRPr="001C7ED3" w:rsidRDefault="005F7DAA" w:rsidP="001C7ED3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1C7ED3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</w:t>
      </w:r>
      <w:r w:rsidRPr="001C7ED3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1C7ED3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услуги организации, участвующей в пр</w:t>
      </w:r>
      <w:r w:rsidRPr="001C7ED3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1C7ED3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и при получении результата предоставл</w:t>
      </w:r>
      <w:r w:rsidRPr="001C7ED3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1C7ED3">
        <w:rPr>
          <w:kern w:val="1"/>
          <w:sz w:val="28"/>
          <w:szCs w:val="28"/>
          <w:shd w:val="clear" w:color="auto" w:fill="FFFFFF"/>
          <w:lang w:eastAsia="ar-SA"/>
        </w:rPr>
        <w:t>ния таких услуг</w:t>
      </w:r>
      <w:r w:rsidRPr="001C7ED3">
        <w:rPr>
          <w:sz w:val="28"/>
          <w:szCs w:val="28"/>
          <w:shd w:val="clear" w:color="auto" w:fill="FFFFFF"/>
          <w:lang w:eastAsia="ar-SA"/>
        </w:rPr>
        <w:t>.</w:t>
      </w:r>
    </w:p>
    <w:p w:rsidR="005F7DAA" w:rsidRPr="001C7ED3" w:rsidRDefault="005F7DAA" w:rsidP="001C7ED3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1C7ED3">
        <w:rPr>
          <w:rFonts w:cs="Arial"/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1C7ED3">
        <w:rPr>
          <w:rFonts w:cs="Arial"/>
          <w:sz w:val="28"/>
          <w:szCs w:val="28"/>
          <w:lang w:eastAsia="ar-SA"/>
        </w:rPr>
        <w:t>е</w:t>
      </w:r>
      <w:r w:rsidRPr="001C7ED3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5F7DAA" w:rsidRPr="001C7ED3" w:rsidRDefault="005F7DAA" w:rsidP="001C7ED3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1C7ED3">
        <w:rPr>
          <w:rFonts w:cs="Arial"/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1C7ED3">
        <w:rPr>
          <w:rFonts w:cs="Arial"/>
          <w:sz w:val="28"/>
          <w:szCs w:val="28"/>
          <w:lang w:eastAsia="ar-SA"/>
        </w:rPr>
        <w:t>е</w:t>
      </w:r>
      <w:r w:rsidRPr="001C7ED3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2.13. Порядок регистрации заявлений.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1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Заявление заявителя о предоставлении Муниципальной услуги регистр</w:t>
      </w:r>
      <w:r w:rsidRPr="001C7ED3">
        <w:rPr>
          <w:sz w:val="28"/>
          <w:lang w:eastAsia="ar-SA"/>
        </w:rPr>
        <w:t>и</w:t>
      </w:r>
      <w:r w:rsidRPr="001C7ED3">
        <w:rPr>
          <w:sz w:val="28"/>
          <w:lang w:eastAsia="ar-SA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1C7ED3">
        <w:rPr>
          <w:sz w:val="28"/>
          <w:lang w:eastAsia="ar-SA"/>
        </w:rPr>
        <w:t>у</w:t>
      </w:r>
      <w:r w:rsidRPr="001C7ED3">
        <w:rPr>
          <w:sz w:val="28"/>
          <w:lang w:eastAsia="ar-SA"/>
        </w:rPr>
        <w:t>ментов на следующий день после подачи запроса (заявления). Передача реес</w:t>
      </w:r>
      <w:r w:rsidRPr="001C7ED3">
        <w:rPr>
          <w:sz w:val="28"/>
          <w:lang w:eastAsia="ar-SA"/>
        </w:rPr>
        <w:t>т</w:t>
      </w:r>
      <w:r w:rsidRPr="001C7ED3">
        <w:rPr>
          <w:sz w:val="28"/>
          <w:lang w:eastAsia="ar-SA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1C7ED3">
        <w:rPr>
          <w:sz w:val="28"/>
          <w:lang w:eastAsia="ar-SA"/>
        </w:rPr>
        <w:t>у</w:t>
      </w:r>
      <w:r w:rsidRPr="001C7ED3">
        <w:rPr>
          <w:sz w:val="28"/>
          <w:lang w:eastAsia="ar-SA"/>
        </w:rPr>
        <w:t>ниципальных услуг Краснодарского края, поступившие документы распечат</w:t>
      </w:r>
      <w:r w:rsidRPr="001C7ED3">
        <w:rPr>
          <w:sz w:val="28"/>
          <w:lang w:eastAsia="ar-SA"/>
        </w:rPr>
        <w:t>ы</w:t>
      </w:r>
      <w:r w:rsidRPr="001C7ED3">
        <w:rPr>
          <w:sz w:val="28"/>
          <w:lang w:eastAsia="ar-SA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2.14. Требования к помещениям, в которых предоставляется Муниципал</w:t>
      </w:r>
      <w:r w:rsidRPr="001C7ED3">
        <w:rPr>
          <w:sz w:val="28"/>
          <w:lang w:eastAsia="ar-SA"/>
        </w:rPr>
        <w:t>ь</w:t>
      </w:r>
      <w:r w:rsidRPr="001C7ED3">
        <w:rPr>
          <w:sz w:val="28"/>
          <w:lang w:eastAsia="ar-SA"/>
        </w:rPr>
        <w:t>ная услуга, услуга, предоставляемая организацией, участвующей в предоста</w:t>
      </w:r>
      <w:r w:rsidRPr="001C7ED3">
        <w:rPr>
          <w:sz w:val="28"/>
          <w:lang w:eastAsia="ar-SA"/>
        </w:rPr>
        <w:t>в</w:t>
      </w:r>
      <w:r w:rsidRPr="001C7ED3">
        <w:rPr>
          <w:sz w:val="28"/>
          <w:lang w:eastAsia="ar-SA"/>
        </w:rPr>
        <w:t>лении Муниципальной услуги, к месту ожидания и приема заявителей, разм</w:t>
      </w:r>
      <w:r w:rsidRPr="001C7ED3">
        <w:rPr>
          <w:sz w:val="28"/>
          <w:lang w:eastAsia="ar-SA"/>
        </w:rPr>
        <w:t>е</w:t>
      </w:r>
      <w:r w:rsidRPr="001C7ED3">
        <w:rPr>
          <w:sz w:val="28"/>
          <w:lang w:eastAsia="ar-SA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1C7ED3">
        <w:rPr>
          <w:sz w:val="28"/>
          <w:lang w:eastAsia="ar-SA"/>
        </w:rPr>
        <w:t>с</w:t>
      </w:r>
      <w:r w:rsidRPr="001C7ED3">
        <w:rPr>
          <w:sz w:val="28"/>
          <w:lang w:eastAsia="ar-SA"/>
        </w:rPr>
        <w:t>сийской Федерации о социальной защите инвалидов.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2.14.1. Приём граждан для предоставления услуги осуществляется в сп</w:t>
      </w:r>
      <w:r w:rsidRPr="001C7ED3">
        <w:rPr>
          <w:sz w:val="28"/>
          <w:lang w:eastAsia="ar-SA"/>
        </w:rPr>
        <w:t>е</w:t>
      </w:r>
      <w:r w:rsidRPr="001C7ED3">
        <w:rPr>
          <w:sz w:val="28"/>
          <w:lang w:eastAsia="ar-SA"/>
        </w:rPr>
        <w:t>циально выделенном для этих целей помещении. Помещения, в которых пр</w:t>
      </w:r>
      <w:r w:rsidRPr="001C7ED3">
        <w:rPr>
          <w:sz w:val="28"/>
          <w:lang w:eastAsia="ar-SA"/>
        </w:rPr>
        <w:t>е</w:t>
      </w:r>
      <w:r w:rsidRPr="001C7ED3">
        <w:rPr>
          <w:sz w:val="28"/>
          <w:lang w:eastAsia="ar-SA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1C7ED3">
        <w:rPr>
          <w:sz w:val="28"/>
          <w:lang w:eastAsia="ar-SA"/>
        </w:rPr>
        <w:t>а</w:t>
      </w:r>
      <w:r w:rsidRPr="001C7ED3">
        <w:rPr>
          <w:sz w:val="28"/>
          <w:lang w:eastAsia="ar-SA"/>
        </w:rPr>
        <w:t>ется оборудование доступного места общественного пользования (туалет).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1C7ED3">
        <w:rPr>
          <w:sz w:val="28"/>
          <w:lang w:eastAsia="ar-SA"/>
        </w:rPr>
        <w:t>ю</w:t>
      </w:r>
      <w:r w:rsidRPr="001C7ED3">
        <w:rPr>
          <w:sz w:val="28"/>
          <w:lang w:eastAsia="ar-SA"/>
        </w:rPr>
        <w:t>щих Муниципальную услугу.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Для ожидания заявителями приема, заполнения необходимых для получ</w:t>
      </w:r>
      <w:r w:rsidRPr="001C7ED3">
        <w:rPr>
          <w:sz w:val="28"/>
          <w:lang w:eastAsia="ar-SA"/>
        </w:rPr>
        <w:t>е</w:t>
      </w:r>
      <w:r w:rsidRPr="001C7ED3">
        <w:rPr>
          <w:sz w:val="28"/>
          <w:lang w:eastAsia="ar-SA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</w:t>
      </w:r>
      <w:r w:rsidRPr="001C7ED3">
        <w:rPr>
          <w:sz w:val="28"/>
          <w:lang w:eastAsia="ar-SA"/>
        </w:rPr>
        <w:t>а</w:t>
      </w:r>
      <w:r w:rsidRPr="001C7ED3">
        <w:rPr>
          <w:sz w:val="28"/>
          <w:lang w:eastAsia="ar-SA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2.14.3. Рабочее место специалиста оборудуется компьютером и оргтехн</w:t>
      </w:r>
      <w:r w:rsidRPr="001C7ED3">
        <w:rPr>
          <w:sz w:val="28"/>
          <w:lang w:eastAsia="ar-SA"/>
        </w:rPr>
        <w:t>и</w:t>
      </w:r>
      <w:r w:rsidRPr="001C7ED3">
        <w:rPr>
          <w:sz w:val="28"/>
          <w:lang w:eastAsia="ar-SA"/>
        </w:rPr>
        <w:t>кой, позволяющими организовать предоставление услуги в полном объеме.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1C7ED3">
        <w:rPr>
          <w:sz w:val="28"/>
          <w:lang w:eastAsia="ar-SA"/>
        </w:rPr>
        <w:t>о</w:t>
      </w:r>
      <w:r w:rsidRPr="001C7ED3">
        <w:rPr>
          <w:sz w:val="28"/>
          <w:lang w:eastAsia="ar-SA"/>
        </w:rPr>
        <w:t>держащей информацию об Администрации: наименование и режим работы.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1C7ED3">
        <w:rPr>
          <w:sz w:val="28"/>
          <w:lang w:eastAsia="ar-SA"/>
        </w:rPr>
        <w:t>т</w:t>
      </w:r>
      <w:r w:rsidRPr="001C7ED3">
        <w:rPr>
          <w:sz w:val="28"/>
          <w:lang w:eastAsia="ar-SA"/>
        </w:rPr>
        <w:t xml:space="preserve">венных и муниципальных услуг Краснодарского края (http://pgu.krasnodar.ru). 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Информационные стенды размещаются на видном, доступном месте.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Оформление информационных листов осуществляется удобным для чт</w:t>
      </w:r>
      <w:r w:rsidRPr="001C7ED3">
        <w:rPr>
          <w:sz w:val="28"/>
          <w:lang w:eastAsia="ar-SA"/>
        </w:rPr>
        <w:t>е</w:t>
      </w:r>
      <w:r w:rsidRPr="001C7ED3">
        <w:rPr>
          <w:sz w:val="28"/>
          <w:lang w:eastAsia="ar-SA"/>
        </w:rPr>
        <w:t>ния шрифтом – Times</w:t>
      </w:r>
      <w:r>
        <w:rPr>
          <w:sz w:val="28"/>
          <w:lang w:eastAsia="ar-SA"/>
        </w:rPr>
        <w:t xml:space="preserve"> </w:t>
      </w:r>
      <w:r w:rsidRPr="001C7ED3">
        <w:rPr>
          <w:sz w:val="28"/>
          <w:lang w:eastAsia="ar-SA"/>
        </w:rPr>
        <w:t>New</w:t>
      </w:r>
      <w:r>
        <w:rPr>
          <w:sz w:val="28"/>
          <w:lang w:eastAsia="ar-SA"/>
        </w:rPr>
        <w:t xml:space="preserve"> </w:t>
      </w:r>
      <w:r w:rsidRPr="001C7ED3">
        <w:rPr>
          <w:sz w:val="28"/>
          <w:lang w:eastAsia="ar-SA"/>
        </w:rPr>
        <w:t>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1C7ED3">
        <w:rPr>
          <w:sz w:val="28"/>
          <w:lang w:eastAsia="ar-SA"/>
        </w:rPr>
        <w:t>б</w:t>
      </w:r>
      <w:r w:rsidRPr="001C7ED3">
        <w:rPr>
          <w:sz w:val="28"/>
          <w:lang w:eastAsia="ar-SA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Информационные стенды должны содержать актуальную и исчерпыва</w:t>
      </w:r>
      <w:r w:rsidRPr="001C7ED3">
        <w:rPr>
          <w:sz w:val="28"/>
          <w:lang w:eastAsia="ar-SA"/>
        </w:rPr>
        <w:t>ю</w:t>
      </w:r>
      <w:r w:rsidRPr="001C7ED3">
        <w:rPr>
          <w:sz w:val="28"/>
          <w:lang w:eastAsia="ar-SA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1C7ED3">
        <w:rPr>
          <w:sz w:val="28"/>
          <w:lang w:eastAsia="ar-SA"/>
        </w:rPr>
        <w:t>ь</w:t>
      </w:r>
      <w:r w:rsidRPr="001C7ED3">
        <w:rPr>
          <w:sz w:val="28"/>
          <w:lang w:eastAsia="ar-SA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1C7ED3">
        <w:rPr>
          <w:sz w:val="28"/>
          <w:lang w:eastAsia="ar-SA"/>
        </w:rPr>
        <w:t>й</w:t>
      </w:r>
      <w:r w:rsidRPr="001C7ED3">
        <w:rPr>
          <w:sz w:val="28"/>
          <w:lang w:eastAsia="ar-SA"/>
        </w:rPr>
        <w:t>она», информацию о предусмотренной законодательством Российской Федер</w:t>
      </w:r>
      <w:r w:rsidRPr="001C7ED3">
        <w:rPr>
          <w:sz w:val="28"/>
          <w:lang w:eastAsia="ar-SA"/>
        </w:rPr>
        <w:t>а</w:t>
      </w:r>
      <w:r w:rsidRPr="001C7ED3">
        <w:rPr>
          <w:sz w:val="28"/>
          <w:lang w:eastAsia="ar-SA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1C7ED3">
        <w:rPr>
          <w:sz w:val="28"/>
          <w:lang w:eastAsia="ar-SA"/>
        </w:rPr>
        <w:t>и</w:t>
      </w:r>
      <w:r w:rsidRPr="001C7ED3">
        <w:rPr>
          <w:sz w:val="28"/>
          <w:lang w:eastAsia="ar-SA"/>
        </w:rPr>
        <w:t>нистрации и другой информации, а также форм заявлений с образцами их з</w:t>
      </w:r>
      <w:r w:rsidRPr="001C7ED3">
        <w:rPr>
          <w:sz w:val="28"/>
          <w:lang w:eastAsia="ar-SA"/>
        </w:rPr>
        <w:t>а</w:t>
      </w:r>
      <w:r w:rsidRPr="001C7ED3">
        <w:rPr>
          <w:sz w:val="28"/>
          <w:lang w:eastAsia="ar-SA"/>
        </w:rPr>
        <w:t>полнения.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2.14.6. На территории, прилегающей к зданию, где организовано предо</w:t>
      </w:r>
      <w:r w:rsidRPr="001C7ED3">
        <w:rPr>
          <w:sz w:val="28"/>
          <w:lang w:eastAsia="ar-SA"/>
        </w:rPr>
        <w:t>с</w:t>
      </w:r>
      <w:r w:rsidRPr="001C7ED3">
        <w:rPr>
          <w:sz w:val="28"/>
          <w:lang w:eastAsia="ar-SA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1C7ED3">
        <w:rPr>
          <w:sz w:val="28"/>
          <w:lang w:eastAsia="ar-SA"/>
        </w:rPr>
        <w:t>о</w:t>
      </w:r>
      <w:r w:rsidRPr="001C7ED3">
        <w:rPr>
          <w:sz w:val="28"/>
          <w:lang w:eastAsia="ar-SA"/>
        </w:rPr>
        <w:t>транспортных средств инвалидов.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Вход в помещение МАУ «МФЦ Славянского района» и выход из него оборудовано соответствующими указателями с автономными источниками бе</w:t>
      </w:r>
      <w:r w:rsidRPr="001C7ED3">
        <w:rPr>
          <w:sz w:val="28"/>
          <w:lang w:eastAsia="ar-SA"/>
        </w:rPr>
        <w:t>с</w:t>
      </w:r>
      <w:r w:rsidRPr="001C7ED3">
        <w:rPr>
          <w:sz w:val="28"/>
          <w:lang w:eastAsia="ar-SA"/>
        </w:rPr>
        <w:t>перебойного питания, а также лестницами с поручнями и пандусами для пер</w:t>
      </w:r>
      <w:r w:rsidRPr="001C7ED3">
        <w:rPr>
          <w:sz w:val="28"/>
          <w:lang w:eastAsia="ar-SA"/>
        </w:rPr>
        <w:t>е</w:t>
      </w:r>
      <w:r w:rsidRPr="001C7ED3">
        <w:rPr>
          <w:sz w:val="28"/>
          <w:lang w:eastAsia="ar-SA"/>
        </w:rPr>
        <w:t>движения детских и инвалидных колясок.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2.15. Показателями доступности и качества предоставления услуги явл</w:t>
      </w:r>
      <w:r w:rsidRPr="001C7ED3">
        <w:rPr>
          <w:sz w:val="28"/>
          <w:lang w:eastAsia="ar-SA"/>
        </w:rPr>
        <w:t>я</w:t>
      </w:r>
      <w:r w:rsidRPr="001C7ED3">
        <w:rPr>
          <w:sz w:val="28"/>
          <w:lang w:eastAsia="ar-SA"/>
        </w:rPr>
        <w:t>ются: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1C7ED3">
        <w:rPr>
          <w:sz w:val="28"/>
          <w:lang w:eastAsia="ar-SA"/>
        </w:rPr>
        <w:t>у</w:t>
      </w:r>
      <w:r w:rsidRPr="001C7ED3">
        <w:rPr>
          <w:sz w:val="28"/>
          <w:lang w:eastAsia="ar-SA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1C7ED3">
        <w:rPr>
          <w:sz w:val="28"/>
          <w:lang w:eastAsia="ar-SA"/>
        </w:rPr>
        <w:t>а</w:t>
      </w:r>
      <w:r w:rsidRPr="001C7ED3">
        <w:rPr>
          <w:sz w:val="28"/>
          <w:lang w:eastAsia="ar-SA"/>
        </w:rPr>
        <w:t>ется беспрепятственное передвижение и разворот инвалидных колясок;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- количество взаимодействий заявителя с должностными лицами при пр</w:t>
      </w:r>
      <w:r w:rsidRPr="001C7ED3">
        <w:rPr>
          <w:sz w:val="28"/>
          <w:lang w:eastAsia="ar-SA"/>
        </w:rPr>
        <w:t>е</w:t>
      </w:r>
      <w:r w:rsidRPr="001C7ED3">
        <w:rPr>
          <w:sz w:val="28"/>
          <w:lang w:eastAsia="ar-SA"/>
        </w:rPr>
        <w:t>доставлении Муниципальной услуги и их продолжительность;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- возможность получения Муниципальной услуги в МАУ «МФЦ Славя</w:t>
      </w:r>
      <w:r w:rsidRPr="001C7ED3">
        <w:rPr>
          <w:sz w:val="28"/>
          <w:lang w:eastAsia="ar-SA"/>
        </w:rPr>
        <w:t>н</w:t>
      </w:r>
      <w:r w:rsidRPr="001C7ED3">
        <w:rPr>
          <w:sz w:val="28"/>
          <w:lang w:eastAsia="ar-SA"/>
        </w:rPr>
        <w:t>ского района»;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- условия ожидания приема;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 xml:space="preserve">- обоснованность отказов в предоставлении Муниципальной услуги; 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- установление персональной ответственности должностных лиц за с</w:t>
      </w:r>
      <w:r w:rsidRPr="001C7ED3">
        <w:rPr>
          <w:sz w:val="28"/>
          <w:lang w:eastAsia="ar-SA"/>
        </w:rPr>
        <w:t>о</w:t>
      </w:r>
      <w:r w:rsidRPr="001C7ED3">
        <w:rPr>
          <w:sz w:val="28"/>
          <w:lang w:eastAsia="ar-SA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- предоставление Муниципальной услуги в соответствии с установленн</w:t>
      </w:r>
      <w:r w:rsidRPr="001C7ED3">
        <w:rPr>
          <w:sz w:val="28"/>
          <w:lang w:eastAsia="ar-SA"/>
        </w:rPr>
        <w:t>ы</w:t>
      </w:r>
      <w:r w:rsidRPr="001C7ED3">
        <w:rPr>
          <w:sz w:val="28"/>
          <w:lang w:eastAsia="ar-SA"/>
        </w:rPr>
        <w:t>ми настоящим Административным регламентом порядком и сроками;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- отсутствие обоснованных жалоб решения и действия (бездействия) А</w:t>
      </w:r>
      <w:r w:rsidRPr="001C7ED3">
        <w:rPr>
          <w:sz w:val="28"/>
          <w:lang w:eastAsia="ar-SA"/>
        </w:rPr>
        <w:t>д</w:t>
      </w:r>
      <w:r w:rsidRPr="001C7ED3">
        <w:rPr>
          <w:sz w:val="28"/>
          <w:lang w:eastAsia="ar-SA"/>
        </w:rPr>
        <w:t>министрации, ее должностного лица, муниципального служащего.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2.16. Иные требования, в том числе учитывающие особенности предоста</w:t>
      </w:r>
      <w:r w:rsidRPr="001C7ED3">
        <w:rPr>
          <w:sz w:val="28"/>
          <w:lang w:eastAsia="ar-SA"/>
        </w:rPr>
        <w:t>в</w:t>
      </w:r>
      <w:r w:rsidRPr="001C7ED3">
        <w:rPr>
          <w:sz w:val="28"/>
          <w:lang w:eastAsia="ar-SA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1C7ED3">
        <w:rPr>
          <w:sz w:val="28"/>
          <w:lang w:eastAsia="ar-SA"/>
        </w:rPr>
        <w:t>у</w:t>
      </w:r>
      <w:r w:rsidRPr="001C7ED3">
        <w:rPr>
          <w:sz w:val="28"/>
          <w:lang w:eastAsia="ar-SA"/>
        </w:rPr>
        <w:t>ниципальной услуги в электронной форме.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2.16.1. Для получения Муниципальной  услуги заявителям предоставляе</w:t>
      </w:r>
      <w:r w:rsidRPr="001C7ED3">
        <w:rPr>
          <w:sz w:val="28"/>
          <w:lang w:eastAsia="ar-SA"/>
        </w:rPr>
        <w:t>т</w:t>
      </w:r>
      <w:r w:rsidRPr="001C7ED3">
        <w:rPr>
          <w:sz w:val="28"/>
          <w:lang w:eastAsia="ar-SA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- посредством использования федеральной государственной информац</w:t>
      </w:r>
      <w:r w:rsidRPr="001C7ED3">
        <w:rPr>
          <w:sz w:val="28"/>
          <w:lang w:eastAsia="ar-SA"/>
        </w:rPr>
        <w:t>и</w:t>
      </w:r>
      <w:r w:rsidRPr="001C7ED3">
        <w:rPr>
          <w:sz w:val="28"/>
          <w:lang w:eastAsia="ar-SA"/>
        </w:rPr>
        <w:t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</w:t>
      </w:r>
      <w:r w:rsidRPr="001C7ED3">
        <w:rPr>
          <w:sz w:val="28"/>
          <w:lang w:eastAsia="ar-SA"/>
        </w:rPr>
        <w:t>к</w:t>
      </w:r>
      <w:r w:rsidRPr="001C7ED3">
        <w:rPr>
          <w:sz w:val="28"/>
          <w:lang w:eastAsia="ar-SA"/>
        </w:rPr>
        <w:t>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- через многофункциональный центр (осуществляется в рамках соответс</w:t>
      </w:r>
      <w:r w:rsidRPr="001C7ED3">
        <w:rPr>
          <w:sz w:val="28"/>
          <w:lang w:eastAsia="ar-SA"/>
        </w:rPr>
        <w:t>т</w:t>
      </w:r>
      <w:r w:rsidRPr="001C7ED3">
        <w:rPr>
          <w:sz w:val="28"/>
          <w:lang w:eastAsia="ar-SA"/>
        </w:rPr>
        <w:t>вующих соглашений).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Заявление и прилагаемые к нему документы, поступившие в Администр</w:t>
      </w:r>
      <w:r w:rsidRPr="001C7ED3">
        <w:rPr>
          <w:sz w:val="28"/>
          <w:lang w:eastAsia="ar-SA"/>
        </w:rPr>
        <w:t>а</w:t>
      </w:r>
      <w:r w:rsidRPr="001C7ED3">
        <w:rPr>
          <w:sz w:val="28"/>
          <w:lang w:eastAsia="ar-SA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С использованием федеральной государственной информационной сист</w:t>
      </w:r>
      <w:r w:rsidRPr="001C7ED3">
        <w:rPr>
          <w:sz w:val="28"/>
          <w:lang w:eastAsia="ar-SA"/>
        </w:rPr>
        <w:t>е</w:t>
      </w:r>
      <w:r w:rsidRPr="001C7ED3">
        <w:rPr>
          <w:sz w:val="28"/>
          <w:lang w:eastAsia="ar-SA"/>
        </w:rPr>
        <w:t>мы «Единый портал государственных и муниципальных услуг (функций)» за</w:t>
      </w:r>
      <w:r w:rsidRPr="001C7ED3">
        <w:rPr>
          <w:sz w:val="28"/>
          <w:lang w:eastAsia="ar-SA"/>
        </w:rPr>
        <w:t>я</w:t>
      </w:r>
      <w:r w:rsidRPr="001C7ED3">
        <w:rPr>
          <w:sz w:val="28"/>
          <w:lang w:eastAsia="ar-SA"/>
        </w:rPr>
        <w:t>вителю предоставляется возможность осуществлять мониторинг хода предо</w:t>
      </w:r>
      <w:r w:rsidRPr="001C7ED3">
        <w:rPr>
          <w:sz w:val="28"/>
          <w:lang w:eastAsia="ar-SA"/>
        </w:rPr>
        <w:t>с</w:t>
      </w:r>
      <w:r w:rsidRPr="001C7ED3">
        <w:rPr>
          <w:sz w:val="28"/>
          <w:lang w:eastAsia="ar-SA"/>
        </w:rPr>
        <w:t>тавления Муниципальной услуги.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567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1C7ED3">
        <w:rPr>
          <w:sz w:val="28"/>
          <w:lang w:eastAsia="ar-SA"/>
        </w:rPr>
        <w:t>о</w:t>
      </w:r>
      <w:r w:rsidRPr="001C7ED3">
        <w:rPr>
          <w:sz w:val="28"/>
          <w:lang w:eastAsia="ar-SA"/>
        </w:rPr>
        <w:t>гласно приложению к настоящему регламенту) для дальнейшего его заполн</w:t>
      </w:r>
      <w:r w:rsidRPr="001C7ED3">
        <w:rPr>
          <w:sz w:val="28"/>
          <w:lang w:eastAsia="ar-SA"/>
        </w:rPr>
        <w:t>е</w:t>
      </w:r>
      <w:r w:rsidRPr="001C7ED3">
        <w:rPr>
          <w:sz w:val="28"/>
          <w:lang w:eastAsia="ar-SA"/>
        </w:rPr>
        <w:t>ния в электронном виде и распечатки.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1C7ED3">
        <w:rPr>
          <w:sz w:val="28"/>
          <w:lang w:eastAsia="ar-SA"/>
        </w:rPr>
        <w:t>у</w:t>
      </w:r>
      <w:r w:rsidRPr="001C7ED3">
        <w:rPr>
          <w:sz w:val="28"/>
          <w:lang w:eastAsia="ar-SA"/>
        </w:rPr>
        <w:t>смотренных пунктами 1 - 7, 9, 10, 14, 17 и 18 части 6 статьи 7 Федерального з</w:t>
      </w:r>
      <w:r w:rsidRPr="001C7ED3">
        <w:rPr>
          <w:sz w:val="28"/>
          <w:lang w:eastAsia="ar-SA"/>
        </w:rPr>
        <w:t>а</w:t>
      </w:r>
      <w:r w:rsidRPr="001C7ED3">
        <w:rPr>
          <w:sz w:val="28"/>
          <w:lang w:eastAsia="ar-SA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1C7ED3">
        <w:rPr>
          <w:sz w:val="28"/>
          <w:lang w:eastAsia="ar-SA"/>
        </w:rPr>
        <w:t>е</w:t>
      </w:r>
      <w:r w:rsidRPr="001C7ED3">
        <w:rPr>
          <w:sz w:val="28"/>
          <w:lang w:eastAsia="ar-SA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1C7ED3">
        <w:rPr>
          <w:sz w:val="28"/>
          <w:lang w:eastAsia="ar-SA"/>
        </w:rPr>
        <w:t>а</w:t>
      </w:r>
      <w:r w:rsidRPr="001C7ED3">
        <w:rPr>
          <w:sz w:val="28"/>
          <w:lang w:eastAsia="ar-SA"/>
        </w:rPr>
        <w:t>вянского района». Для исполнения пакет документов передается непосредс</w:t>
      </w:r>
      <w:r w:rsidRPr="001C7ED3">
        <w:rPr>
          <w:sz w:val="28"/>
          <w:lang w:eastAsia="ar-SA"/>
        </w:rPr>
        <w:t>т</w:t>
      </w:r>
      <w:r w:rsidRPr="001C7ED3">
        <w:rPr>
          <w:sz w:val="28"/>
          <w:lang w:eastAsia="ar-SA"/>
        </w:rPr>
        <w:t>венно в Администрацию, в соответствии с заключенным соглашением о вза</w:t>
      </w:r>
      <w:r w:rsidRPr="001C7ED3">
        <w:rPr>
          <w:sz w:val="28"/>
          <w:lang w:eastAsia="ar-SA"/>
        </w:rPr>
        <w:t>и</w:t>
      </w:r>
      <w:r w:rsidRPr="001C7ED3">
        <w:rPr>
          <w:sz w:val="28"/>
          <w:lang w:eastAsia="ar-SA"/>
        </w:rPr>
        <w:t>модействии и пунктом 3.5 настоящего регламента.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2.16.5. Прием документов от заявителя, выдача заявителю результата пр</w:t>
      </w:r>
      <w:r w:rsidRPr="001C7ED3">
        <w:rPr>
          <w:sz w:val="28"/>
          <w:lang w:eastAsia="ar-SA"/>
        </w:rPr>
        <w:t>е</w:t>
      </w:r>
      <w:r w:rsidRPr="001C7ED3">
        <w:rPr>
          <w:sz w:val="28"/>
          <w:lang w:eastAsia="ar-SA"/>
        </w:rPr>
        <w:t>доставления Муниципальной услуги, а также информирование и консультир</w:t>
      </w:r>
      <w:r w:rsidRPr="001C7ED3">
        <w:rPr>
          <w:sz w:val="28"/>
          <w:lang w:eastAsia="ar-SA"/>
        </w:rPr>
        <w:t>о</w:t>
      </w:r>
      <w:r w:rsidRPr="001C7ED3">
        <w:rPr>
          <w:sz w:val="28"/>
          <w:lang w:eastAsia="ar-SA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</w:t>
      </w:r>
      <w:r w:rsidRPr="001C7ED3">
        <w:rPr>
          <w:sz w:val="28"/>
          <w:lang w:eastAsia="ar-SA"/>
        </w:rPr>
        <w:t>н</w:t>
      </w:r>
      <w:r w:rsidRPr="001C7ED3">
        <w:rPr>
          <w:sz w:val="28"/>
          <w:lang w:eastAsia="ar-SA"/>
        </w:rPr>
        <w:t>ского района».</w:t>
      </w:r>
    </w:p>
    <w:p w:rsidR="005F7DAA" w:rsidRPr="001C7ED3" w:rsidRDefault="005F7DAA" w:rsidP="001C7ED3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1C7ED3">
        <w:rPr>
          <w:sz w:val="28"/>
          <w:lang w:eastAsia="ar-SA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1C7ED3">
        <w:rPr>
          <w:sz w:val="28"/>
          <w:lang w:eastAsia="ar-SA"/>
        </w:rPr>
        <w:t>о</w:t>
      </w:r>
      <w:r w:rsidRPr="001C7ED3">
        <w:rPr>
          <w:sz w:val="28"/>
          <w:lang w:eastAsia="ar-SA"/>
        </w:rPr>
        <w:t>мощь гражданам, обратившимся в МАУ «МФЦ Славянского района» для пол</w:t>
      </w:r>
      <w:r w:rsidRPr="001C7ED3">
        <w:rPr>
          <w:sz w:val="28"/>
          <w:lang w:eastAsia="ar-SA"/>
        </w:rPr>
        <w:t>у</w:t>
      </w:r>
      <w:r w:rsidRPr="001C7ED3">
        <w:rPr>
          <w:sz w:val="28"/>
          <w:lang w:eastAsia="ar-SA"/>
        </w:rPr>
        <w:t>чения Муниципальной услуги.</w:t>
      </w:r>
    </w:p>
    <w:p w:rsidR="005F7DAA" w:rsidRDefault="005F7DAA" w:rsidP="001C7ED3">
      <w:pPr>
        <w:tabs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 w:rsidRPr="001C7ED3">
        <w:rPr>
          <w:sz w:val="28"/>
          <w:szCs w:val="28"/>
          <w:lang w:eastAsia="ar-SA"/>
        </w:rPr>
        <w:t>2.16.7. Обслуживание заявителей МАУ «МФЦ Славянского района» ос</w:t>
      </w:r>
      <w:r w:rsidRPr="001C7ED3">
        <w:rPr>
          <w:sz w:val="28"/>
          <w:szCs w:val="28"/>
          <w:lang w:eastAsia="ar-SA"/>
        </w:rPr>
        <w:t>у</w:t>
      </w:r>
      <w:r w:rsidRPr="001C7ED3">
        <w:rPr>
          <w:sz w:val="28"/>
          <w:szCs w:val="28"/>
          <w:lang w:eastAsia="ar-SA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</w:t>
      </w:r>
      <w:r w:rsidRPr="001C7ED3">
        <w:rPr>
          <w:sz w:val="28"/>
          <w:szCs w:val="28"/>
          <w:lang w:eastAsia="ar-SA"/>
        </w:rPr>
        <w:t>е</w:t>
      </w:r>
      <w:r w:rsidRPr="001C7ED3">
        <w:rPr>
          <w:sz w:val="28"/>
          <w:szCs w:val="28"/>
          <w:lang w:eastAsia="ar-SA"/>
        </w:rPr>
        <w:t>реди; управления отдельными очередями в зависимости от видов услуг; от</w:t>
      </w:r>
      <w:r w:rsidRPr="001C7ED3">
        <w:rPr>
          <w:sz w:val="28"/>
          <w:szCs w:val="28"/>
          <w:lang w:eastAsia="ar-SA"/>
        </w:rPr>
        <w:t>о</w:t>
      </w:r>
      <w:r w:rsidRPr="001C7ED3">
        <w:rPr>
          <w:sz w:val="28"/>
          <w:szCs w:val="28"/>
          <w:lang w:eastAsia="ar-SA"/>
        </w:rPr>
        <w:t>бражения статуса очереди; предварительной записи заявителя. Система упра</w:t>
      </w:r>
      <w:r w:rsidRPr="001C7ED3">
        <w:rPr>
          <w:sz w:val="28"/>
          <w:szCs w:val="28"/>
          <w:lang w:eastAsia="ar-SA"/>
        </w:rPr>
        <w:t>в</w:t>
      </w:r>
      <w:r w:rsidRPr="001C7ED3">
        <w:rPr>
          <w:sz w:val="28"/>
          <w:szCs w:val="28"/>
          <w:lang w:eastAsia="ar-SA"/>
        </w:rPr>
        <w:t>ления очередью включает в себя систему голосового и визуального информ</w:t>
      </w:r>
      <w:r w:rsidRPr="001C7ED3">
        <w:rPr>
          <w:sz w:val="28"/>
          <w:szCs w:val="28"/>
          <w:lang w:eastAsia="ar-SA"/>
        </w:rPr>
        <w:t>и</w:t>
      </w:r>
      <w:r w:rsidRPr="001C7ED3">
        <w:rPr>
          <w:sz w:val="28"/>
          <w:szCs w:val="28"/>
          <w:lang w:eastAsia="ar-SA"/>
        </w:rPr>
        <w:t>рования, пульты операторов.</w:t>
      </w:r>
    </w:p>
    <w:p w:rsidR="005F7DAA" w:rsidRPr="00741F17" w:rsidRDefault="005F7DAA" w:rsidP="00741F17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41F17">
        <w:rPr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5F7DAA" w:rsidRPr="00741F17" w:rsidRDefault="005F7DAA" w:rsidP="00741F17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41F17">
        <w:rPr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741F17">
        <w:rPr>
          <w:sz w:val="28"/>
          <w:szCs w:val="28"/>
          <w:lang w:eastAsia="en-US"/>
        </w:rPr>
        <w:t>Многофункционал</w:t>
      </w:r>
      <w:r w:rsidRPr="00741F17">
        <w:rPr>
          <w:sz w:val="28"/>
          <w:szCs w:val="28"/>
          <w:lang w:eastAsia="en-US"/>
        </w:rPr>
        <w:t>ь</w:t>
      </w:r>
      <w:r w:rsidRPr="00741F17">
        <w:rPr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741F17">
        <w:rPr>
          <w:sz w:val="28"/>
          <w:szCs w:val="28"/>
          <w:lang w:eastAsia="en-US"/>
        </w:rPr>
        <w:t>о</w:t>
      </w:r>
      <w:r w:rsidRPr="00741F17">
        <w:rPr>
          <w:sz w:val="28"/>
          <w:szCs w:val="28"/>
          <w:lang w:eastAsia="en-US"/>
        </w:rPr>
        <w:t>дарского края</w:t>
      </w:r>
      <w:r w:rsidRPr="00741F17">
        <w:rPr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741F17">
        <w:rPr>
          <w:sz w:val="28"/>
          <w:szCs w:val="28"/>
          <w:lang w:eastAsia="ar-SA"/>
        </w:rPr>
        <w:t>и</w:t>
      </w:r>
      <w:r w:rsidRPr="00741F17">
        <w:rPr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5F7DAA" w:rsidRPr="00741F17" w:rsidRDefault="005F7DAA" w:rsidP="00741F17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741F17">
        <w:rPr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741F17">
        <w:rPr>
          <w:sz w:val="28"/>
          <w:szCs w:val="28"/>
          <w:lang w:eastAsia="ar-SA"/>
        </w:rPr>
        <w:t>и</w:t>
      </w:r>
      <w:r w:rsidRPr="00741F17">
        <w:rPr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741F17">
        <w:rPr>
          <w:sz w:val="28"/>
          <w:szCs w:val="28"/>
          <w:lang w:eastAsia="en-US"/>
        </w:rPr>
        <w:t>Многофункци</w:t>
      </w:r>
      <w:r w:rsidRPr="00741F17">
        <w:rPr>
          <w:sz w:val="28"/>
          <w:szCs w:val="28"/>
          <w:lang w:eastAsia="en-US"/>
        </w:rPr>
        <w:t>о</w:t>
      </w:r>
      <w:r w:rsidRPr="00741F17">
        <w:rPr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741F17">
        <w:rPr>
          <w:sz w:val="28"/>
          <w:szCs w:val="28"/>
          <w:lang w:eastAsia="en-US"/>
        </w:rPr>
        <w:t>с</w:t>
      </w:r>
      <w:r w:rsidRPr="00741F17">
        <w:rPr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5F7DAA" w:rsidRPr="00741F17" w:rsidRDefault="005F7DAA" w:rsidP="00741F17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741F17">
        <w:rPr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741F17">
        <w:rPr>
          <w:sz w:val="28"/>
          <w:szCs w:val="28"/>
          <w:lang w:eastAsia="en-US"/>
        </w:rPr>
        <w:t>о</w:t>
      </w:r>
      <w:r w:rsidRPr="00741F17">
        <w:rPr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741F17">
        <w:rPr>
          <w:sz w:val="28"/>
          <w:szCs w:val="28"/>
          <w:lang w:eastAsia="en-US"/>
        </w:rPr>
        <w:t>о</w:t>
      </w:r>
      <w:r w:rsidRPr="00741F17">
        <w:rPr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741F17">
        <w:rPr>
          <w:sz w:val="28"/>
          <w:szCs w:val="28"/>
          <w:lang w:eastAsia="en-US"/>
        </w:rPr>
        <w:t>р</w:t>
      </w:r>
      <w:r w:rsidRPr="00741F17">
        <w:rPr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741F17">
        <w:rPr>
          <w:sz w:val="28"/>
          <w:szCs w:val="28"/>
          <w:lang w:eastAsia="ar-SA"/>
        </w:rPr>
        <w:t>.</w:t>
      </w:r>
    </w:p>
    <w:p w:rsidR="005F7DAA" w:rsidRPr="00741F17" w:rsidRDefault="005F7DAA" w:rsidP="00741F17">
      <w:pPr>
        <w:widowControl w:val="0"/>
        <w:tabs>
          <w:tab w:val="left" w:pos="3855"/>
          <w:tab w:val="left" w:pos="4485"/>
        </w:tabs>
        <w:ind w:firstLine="567"/>
        <w:jc w:val="both"/>
        <w:rPr>
          <w:sz w:val="28"/>
          <w:szCs w:val="28"/>
          <w:lang w:eastAsia="en-US"/>
        </w:rPr>
      </w:pPr>
      <w:r w:rsidRPr="00741F17">
        <w:rPr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741F17">
        <w:rPr>
          <w:sz w:val="28"/>
          <w:szCs w:val="28"/>
          <w:lang w:eastAsia="en-US"/>
        </w:rPr>
        <w:t>ь</w:t>
      </w:r>
      <w:r w:rsidRPr="00741F17">
        <w:rPr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741F17">
        <w:rPr>
          <w:sz w:val="28"/>
          <w:szCs w:val="28"/>
          <w:lang w:eastAsia="en-US"/>
        </w:rPr>
        <w:t>н</w:t>
      </w:r>
      <w:r w:rsidRPr="00741F17">
        <w:rPr>
          <w:sz w:val="28"/>
          <w:szCs w:val="28"/>
          <w:lang w:eastAsia="en-US"/>
        </w:rPr>
        <w:t>ных и муниципальных услуг:</w:t>
      </w:r>
    </w:p>
    <w:p w:rsidR="005F7DAA" w:rsidRPr="00741F17" w:rsidRDefault="005F7DAA" w:rsidP="00741F17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741F17">
        <w:rPr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741F17">
        <w:rPr>
          <w:sz w:val="28"/>
          <w:szCs w:val="28"/>
          <w:lang w:eastAsia="en-US"/>
        </w:rPr>
        <w:t>у</w:t>
      </w:r>
      <w:r w:rsidRPr="00741F17">
        <w:rPr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5F7DAA" w:rsidRPr="00741F17" w:rsidRDefault="005F7DAA" w:rsidP="00741F17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741F17">
        <w:rPr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741F17">
        <w:rPr>
          <w:sz w:val="28"/>
          <w:szCs w:val="28"/>
          <w:lang w:eastAsia="en-US"/>
        </w:rPr>
        <w:t>н</w:t>
      </w:r>
      <w:r w:rsidRPr="00741F17">
        <w:rPr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741F17">
        <w:rPr>
          <w:sz w:val="28"/>
          <w:szCs w:val="28"/>
          <w:lang w:eastAsia="en-US"/>
        </w:rPr>
        <w:t>ч</w:t>
      </w:r>
      <w:r w:rsidRPr="00741F17">
        <w:rPr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741F17">
        <w:rPr>
          <w:sz w:val="28"/>
          <w:szCs w:val="28"/>
          <w:lang w:eastAsia="en-US"/>
        </w:rPr>
        <w:t>е</w:t>
      </w:r>
      <w:r w:rsidRPr="00741F17">
        <w:rPr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741F17">
        <w:rPr>
          <w:sz w:val="28"/>
          <w:szCs w:val="28"/>
          <w:lang w:eastAsia="en-US"/>
        </w:rPr>
        <w:t>а</w:t>
      </w:r>
      <w:r w:rsidRPr="00741F17">
        <w:rPr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741F17">
        <w:rPr>
          <w:sz w:val="28"/>
          <w:szCs w:val="28"/>
          <w:lang w:eastAsia="en-US"/>
        </w:rPr>
        <w:t>о</w:t>
      </w:r>
      <w:r w:rsidRPr="00741F17">
        <w:rPr>
          <w:sz w:val="28"/>
          <w:szCs w:val="28"/>
          <w:lang w:eastAsia="en-US"/>
        </w:rPr>
        <w:t>веренной копии документа личного происхождения).</w:t>
      </w:r>
    </w:p>
    <w:p w:rsidR="005F7DAA" w:rsidRPr="00741F17" w:rsidRDefault="005F7DAA" w:rsidP="00741F17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741F17">
        <w:rPr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741F17">
        <w:rPr>
          <w:sz w:val="28"/>
          <w:szCs w:val="28"/>
          <w:lang w:eastAsia="en-US"/>
        </w:rPr>
        <w:t>е</w:t>
      </w:r>
      <w:r w:rsidRPr="00741F17">
        <w:rPr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741F17">
        <w:rPr>
          <w:sz w:val="28"/>
          <w:szCs w:val="28"/>
          <w:lang w:eastAsia="en-US"/>
        </w:rPr>
        <w:t>о</w:t>
      </w:r>
      <w:r w:rsidRPr="00741F17">
        <w:rPr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741F17">
        <w:rPr>
          <w:sz w:val="28"/>
          <w:szCs w:val="28"/>
          <w:lang w:eastAsia="en-US"/>
        </w:rPr>
        <w:t>я</w:t>
      </w:r>
      <w:r w:rsidRPr="00741F17">
        <w:rPr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741F17">
        <w:rPr>
          <w:sz w:val="28"/>
          <w:szCs w:val="28"/>
          <w:lang w:eastAsia="en-US"/>
        </w:rPr>
        <w:t>о</w:t>
      </w:r>
      <w:r w:rsidRPr="00741F17">
        <w:rPr>
          <w:sz w:val="28"/>
          <w:szCs w:val="28"/>
          <w:lang w:eastAsia="en-US"/>
        </w:rPr>
        <w:t>рядке.</w:t>
      </w:r>
    </w:p>
    <w:p w:rsidR="005F7DAA" w:rsidRPr="00741F17" w:rsidRDefault="005F7DAA" w:rsidP="00741F17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741F17">
        <w:rPr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741F17">
        <w:rPr>
          <w:sz w:val="28"/>
          <w:szCs w:val="28"/>
          <w:lang w:eastAsia="en-US"/>
        </w:rPr>
        <w:t>т</w:t>
      </w:r>
      <w:r w:rsidRPr="00741F17">
        <w:rPr>
          <w:sz w:val="28"/>
          <w:szCs w:val="28"/>
          <w:lang w:eastAsia="en-US"/>
        </w:rPr>
        <w:t>рацию.</w:t>
      </w:r>
    </w:p>
    <w:p w:rsidR="005F7DAA" w:rsidRPr="00741F17" w:rsidRDefault="005F7DAA" w:rsidP="00741F17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741F17">
        <w:rPr>
          <w:sz w:val="28"/>
          <w:szCs w:val="28"/>
          <w:lang w:eastAsia="en-US"/>
        </w:rPr>
        <w:t xml:space="preserve">2.17.3. </w:t>
      </w:r>
      <w:r>
        <w:rPr>
          <w:sz w:val="28"/>
          <w:szCs w:val="28"/>
          <w:lang w:eastAsia="en-US"/>
        </w:rPr>
        <w:t>Администрация</w:t>
      </w:r>
      <w:r w:rsidRPr="00741F17">
        <w:rPr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</w:t>
      </w:r>
      <w:r w:rsidRPr="00741F17">
        <w:rPr>
          <w:sz w:val="28"/>
          <w:szCs w:val="28"/>
          <w:lang w:eastAsia="en-US"/>
        </w:rPr>
        <w:t>и</w:t>
      </w:r>
      <w:r w:rsidRPr="00741F17">
        <w:rPr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741F17">
        <w:rPr>
          <w:sz w:val="28"/>
          <w:szCs w:val="28"/>
          <w:lang w:eastAsia="en-US"/>
        </w:rPr>
        <w:t>т</w:t>
      </w:r>
      <w:r w:rsidRPr="00741F17">
        <w:rPr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741F17">
        <w:rPr>
          <w:sz w:val="28"/>
          <w:szCs w:val="28"/>
          <w:lang w:eastAsia="en-US"/>
        </w:rPr>
        <w:t>д</w:t>
      </w:r>
      <w:r w:rsidRPr="00741F17">
        <w:rPr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741F17">
        <w:rPr>
          <w:sz w:val="28"/>
          <w:szCs w:val="28"/>
          <w:lang w:eastAsia="en-US"/>
        </w:rPr>
        <w:t>ж</w:t>
      </w:r>
      <w:r w:rsidRPr="00741F17">
        <w:rPr>
          <w:sz w:val="28"/>
          <w:szCs w:val="28"/>
          <w:lang w:eastAsia="en-US"/>
        </w:rPr>
        <w:t>ных носителях.</w:t>
      </w:r>
    </w:p>
    <w:p w:rsidR="005F7DAA" w:rsidRPr="00741F17" w:rsidRDefault="005F7DAA" w:rsidP="00741F17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741F17">
        <w:rPr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741F17">
        <w:rPr>
          <w:sz w:val="28"/>
          <w:szCs w:val="28"/>
          <w:lang w:eastAsia="en-US"/>
        </w:rPr>
        <w:t>о</w:t>
      </w:r>
      <w:r w:rsidRPr="00741F17">
        <w:rPr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741F17">
        <w:rPr>
          <w:sz w:val="28"/>
          <w:szCs w:val="28"/>
          <w:lang w:eastAsia="en-US"/>
        </w:rPr>
        <w:t>о</w:t>
      </w:r>
      <w:r w:rsidRPr="00741F17">
        <w:rPr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5F7DAA" w:rsidRPr="00741F17" w:rsidRDefault="005F7DAA" w:rsidP="00741F17">
      <w:pPr>
        <w:ind w:firstLine="567"/>
        <w:jc w:val="both"/>
        <w:rPr>
          <w:sz w:val="28"/>
          <w:szCs w:val="28"/>
          <w:lang w:eastAsia="en-US"/>
        </w:rPr>
      </w:pPr>
      <w:r w:rsidRPr="00741F17">
        <w:rPr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741F17">
        <w:rPr>
          <w:sz w:val="28"/>
          <w:szCs w:val="28"/>
          <w:lang w:eastAsia="en-US"/>
        </w:rPr>
        <w:t>в</w:t>
      </w:r>
      <w:r w:rsidRPr="00741F17">
        <w:rPr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5F7DAA" w:rsidRPr="00F44EDF" w:rsidRDefault="005F7DAA" w:rsidP="001C7ED3">
      <w:pPr>
        <w:keepNext/>
        <w:keepLines/>
        <w:widowControl w:val="0"/>
        <w:tabs>
          <w:tab w:val="left" w:pos="426"/>
        </w:tabs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F44EDF">
        <w:rPr>
          <w:b/>
          <w:sz w:val="28"/>
          <w:szCs w:val="28"/>
          <w:lang w:val="en-US"/>
        </w:rPr>
        <w:t>III</w:t>
      </w:r>
      <w:r w:rsidRPr="00F44EDF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F7DAA" w:rsidRPr="00F44EDF" w:rsidRDefault="005F7DAA" w:rsidP="001C7ED3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3.1. Описание последовательности действий при предоставлении Муниц</w:t>
      </w:r>
      <w:r w:rsidRPr="00F44EDF">
        <w:rPr>
          <w:sz w:val="28"/>
          <w:szCs w:val="28"/>
        </w:rPr>
        <w:t>и</w:t>
      </w:r>
      <w:r w:rsidRPr="00F44EDF">
        <w:rPr>
          <w:sz w:val="28"/>
          <w:szCs w:val="28"/>
        </w:rPr>
        <w:t>пальной услуги.</w:t>
      </w:r>
    </w:p>
    <w:p w:rsidR="005F7DAA" w:rsidRPr="00F44EDF" w:rsidRDefault="005F7DAA" w:rsidP="001C7ED3">
      <w:pPr>
        <w:widowControl w:val="0"/>
        <w:ind w:firstLine="540"/>
        <w:jc w:val="both"/>
        <w:rPr>
          <w:bCs/>
          <w:sz w:val="28"/>
          <w:szCs w:val="28"/>
        </w:rPr>
      </w:pPr>
      <w:r w:rsidRPr="00F44EDF">
        <w:rPr>
          <w:bCs/>
          <w:sz w:val="28"/>
          <w:szCs w:val="28"/>
        </w:rPr>
        <w:t>Предоставление Муниципальной услуги включает в себя следующие а</w:t>
      </w:r>
      <w:r w:rsidRPr="00F44EDF">
        <w:rPr>
          <w:bCs/>
          <w:sz w:val="28"/>
          <w:szCs w:val="28"/>
        </w:rPr>
        <w:t>д</w:t>
      </w:r>
      <w:r w:rsidRPr="00F44EDF">
        <w:rPr>
          <w:bCs/>
          <w:sz w:val="28"/>
          <w:szCs w:val="28"/>
        </w:rPr>
        <w:t>министративные процедуры:</w:t>
      </w:r>
    </w:p>
    <w:p w:rsidR="005F7DAA" w:rsidRPr="00F44EDF" w:rsidRDefault="005F7DAA" w:rsidP="001C7ED3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приём и регистрация заявления и документов;</w:t>
      </w:r>
    </w:p>
    <w:p w:rsidR="005F7DAA" w:rsidRPr="00F44EDF" w:rsidRDefault="005F7DAA" w:rsidP="001C7ED3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рассмотрение заявления и подготовка документов;</w:t>
      </w:r>
    </w:p>
    <w:p w:rsidR="005F7DAA" w:rsidRPr="00F44EDF" w:rsidRDefault="005F7DAA" w:rsidP="001C7ED3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5F7DAA" w:rsidRPr="00F44EDF" w:rsidRDefault="005F7DAA" w:rsidP="001C7ED3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3.2. Блок-схема предоставления Муниципальной услуги приведена в пр</w:t>
      </w:r>
      <w:r w:rsidRPr="00F44EDF">
        <w:rPr>
          <w:sz w:val="28"/>
          <w:szCs w:val="28"/>
        </w:rPr>
        <w:t>и</w:t>
      </w:r>
      <w:r w:rsidRPr="00F44EDF">
        <w:rPr>
          <w:sz w:val="28"/>
          <w:szCs w:val="28"/>
        </w:rPr>
        <w:t>ложении к настоящему Административному регламенту.</w:t>
      </w:r>
    </w:p>
    <w:p w:rsidR="005F7DAA" w:rsidRPr="00F44EDF" w:rsidRDefault="005F7DAA" w:rsidP="001C7ED3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5F7DAA" w:rsidRPr="00F44EDF" w:rsidRDefault="005F7DAA" w:rsidP="001C7ED3">
      <w:pPr>
        <w:widowControl w:val="0"/>
        <w:ind w:firstLine="540"/>
        <w:jc w:val="both"/>
        <w:rPr>
          <w:i/>
          <w:sz w:val="28"/>
          <w:szCs w:val="28"/>
        </w:rPr>
      </w:pPr>
      <w:r w:rsidRPr="00F44EDF">
        <w:rPr>
          <w:sz w:val="28"/>
          <w:szCs w:val="28"/>
        </w:rPr>
        <w:t xml:space="preserve">3.4. </w:t>
      </w:r>
      <w:r w:rsidRPr="00F44EDF">
        <w:rPr>
          <w:sz w:val="28"/>
          <w:szCs w:val="28"/>
          <w:lang w:eastAsia="ar-SA"/>
        </w:rPr>
        <w:t>Административная процедура «</w:t>
      </w:r>
      <w:r w:rsidRPr="00F44EDF">
        <w:rPr>
          <w:sz w:val="28"/>
          <w:szCs w:val="28"/>
        </w:rPr>
        <w:t>Прием и регистрация заявления и д</w:t>
      </w:r>
      <w:r w:rsidRPr="00F44EDF">
        <w:rPr>
          <w:sz w:val="28"/>
          <w:szCs w:val="28"/>
        </w:rPr>
        <w:t>о</w:t>
      </w:r>
      <w:r w:rsidRPr="00F44EDF">
        <w:rPr>
          <w:sz w:val="28"/>
          <w:szCs w:val="28"/>
        </w:rPr>
        <w:t>кументов».</w:t>
      </w:r>
    </w:p>
    <w:p w:rsidR="005F7DAA" w:rsidRPr="00F44EDF" w:rsidRDefault="005F7DAA" w:rsidP="001C7ED3">
      <w:pPr>
        <w:widowControl w:val="0"/>
        <w:ind w:firstLine="567"/>
        <w:jc w:val="both"/>
        <w:rPr>
          <w:i/>
          <w:sz w:val="28"/>
          <w:szCs w:val="28"/>
        </w:rPr>
      </w:pPr>
      <w:r w:rsidRPr="00F44EDF">
        <w:rPr>
          <w:sz w:val="28"/>
          <w:szCs w:val="28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F44EDF">
        <w:rPr>
          <w:sz w:val="28"/>
          <w:szCs w:val="28"/>
        </w:rPr>
        <w:t>и</w:t>
      </w:r>
      <w:r w:rsidRPr="00F44EDF">
        <w:rPr>
          <w:sz w:val="28"/>
          <w:szCs w:val="28"/>
        </w:rPr>
        <w:t>стративного регламента с приложением документов согласно пункта 2.6 н</w:t>
      </w:r>
      <w:r w:rsidRPr="00F44EDF">
        <w:rPr>
          <w:sz w:val="28"/>
          <w:szCs w:val="28"/>
        </w:rPr>
        <w:t>а</w:t>
      </w:r>
      <w:r w:rsidRPr="00F44EDF">
        <w:rPr>
          <w:sz w:val="28"/>
          <w:szCs w:val="28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F44EDF">
        <w:rPr>
          <w:sz w:val="28"/>
          <w:szCs w:val="28"/>
        </w:rPr>
        <w:t>н</w:t>
      </w:r>
      <w:r w:rsidRPr="00F44EDF">
        <w:rPr>
          <w:sz w:val="28"/>
          <w:szCs w:val="28"/>
        </w:rPr>
        <w:t>ных и муниципальных услуг.</w:t>
      </w:r>
    </w:p>
    <w:p w:rsidR="005F7DAA" w:rsidRPr="00F44EDF" w:rsidRDefault="005F7DAA" w:rsidP="001C7ED3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При личном обращении сотрудник МАУ «МФЦ Славянского района», о</w:t>
      </w:r>
      <w:r w:rsidRPr="00F44EDF">
        <w:rPr>
          <w:sz w:val="28"/>
          <w:szCs w:val="28"/>
        </w:rPr>
        <w:t>т</w:t>
      </w:r>
      <w:r w:rsidRPr="00F44EDF">
        <w:rPr>
          <w:sz w:val="28"/>
          <w:szCs w:val="28"/>
        </w:rPr>
        <w:t>ветственный за прием заявления или специалист Администрации (при обращ</w:t>
      </w:r>
      <w:r w:rsidRPr="00F44EDF">
        <w:rPr>
          <w:sz w:val="28"/>
          <w:szCs w:val="28"/>
        </w:rPr>
        <w:t>е</w:t>
      </w:r>
      <w:r w:rsidRPr="00F44EDF">
        <w:rPr>
          <w:sz w:val="28"/>
          <w:szCs w:val="28"/>
        </w:rPr>
        <w:t>нии в Администрацию):</w:t>
      </w:r>
    </w:p>
    <w:p w:rsidR="005F7DAA" w:rsidRPr="00F44EDF" w:rsidRDefault="005F7DAA" w:rsidP="001C7ED3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F44EDF">
        <w:rPr>
          <w:sz w:val="28"/>
          <w:szCs w:val="28"/>
        </w:rPr>
        <w:t>е</w:t>
      </w:r>
      <w:r w:rsidRPr="00F44EDF">
        <w:rPr>
          <w:sz w:val="28"/>
          <w:szCs w:val="28"/>
        </w:rPr>
        <w:t>ля, в соответствии с законодательством Российской Федерации;</w:t>
      </w:r>
    </w:p>
    <w:p w:rsidR="005F7DAA" w:rsidRPr="00F44EDF" w:rsidRDefault="005F7DAA" w:rsidP="001C7ED3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5F7DAA" w:rsidRPr="00F44EDF" w:rsidRDefault="005F7DAA" w:rsidP="001C7ED3">
      <w:pPr>
        <w:widowControl w:val="0"/>
        <w:ind w:firstLine="567"/>
        <w:jc w:val="both"/>
        <w:rPr>
          <w:szCs w:val="28"/>
        </w:rPr>
      </w:pPr>
      <w:r w:rsidRPr="00F44EDF">
        <w:rPr>
          <w:sz w:val="28"/>
          <w:szCs w:val="28"/>
        </w:rPr>
        <w:t>- при отсутствии оформленного заявления у заявителя или при неправил</w:t>
      </w:r>
      <w:r w:rsidRPr="00F44EDF">
        <w:rPr>
          <w:sz w:val="28"/>
          <w:szCs w:val="28"/>
        </w:rPr>
        <w:t>ь</w:t>
      </w:r>
      <w:r w:rsidRPr="00F44EDF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F44EDF">
        <w:rPr>
          <w:sz w:val="28"/>
          <w:szCs w:val="28"/>
        </w:rPr>
        <w:t>н</w:t>
      </w:r>
      <w:r w:rsidRPr="00F44EDF">
        <w:rPr>
          <w:sz w:val="28"/>
          <w:szCs w:val="28"/>
        </w:rPr>
        <w:t>ную форму заявления</w:t>
      </w:r>
      <w:r w:rsidRPr="00F44EDF">
        <w:rPr>
          <w:szCs w:val="28"/>
        </w:rPr>
        <w:t xml:space="preserve"> (</w:t>
      </w:r>
      <w:r w:rsidRPr="00F44EDF">
        <w:rPr>
          <w:sz w:val="28"/>
          <w:szCs w:val="28"/>
        </w:rPr>
        <w:t xml:space="preserve">согласно </w:t>
      </w:r>
      <w:r w:rsidRPr="00F44EDF">
        <w:rPr>
          <w:bCs/>
          <w:sz w:val="28"/>
          <w:szCs w:val="28"/>
        </w:rPr>
        <w:t>приложению к настоящему регламенту), пом</w:t>
      </w:r>
      <w:r w:rsidRPr="00F44EDF">
        <w:rPr>
          <w:bCs/>
          <w:sz w:val="28"/>
          <w:szCs w:val="28"/>
        </w:rPr>
        <w:t>о</w:t>
      </w:r>
      <w:r w:rsidRPr="00F44EDF">
        <w:rPr>
          <w:bCs/>
          <w:sz w:val="28"/>
          <w:szCs w:val="28"/>
        </w:rPr>
        <w:t>гает в его заполнении;</w:t>
      </w:r>
    </w:p>
    <w:p w:rsidR="005F7DAA" w:rsidRPr="00F44EDF" w:rsidRDefault="005F7DAA" w:rsidP="001C7ED3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5F7DAA" w:rsidRPr="00F44EDF" w:rsidRDefault="005F7DAA" w:rsidP="001C7ED3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F44EDF">
        <w:rPr>
          <w:sz w:val="28"/>
          <w:szCs w:val="28"/>
        </w:rPr>
        <w:t>с</w:t>
      </w:r>
      <w:r w:rsidRPr="00F44EDF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F44EDF">
        <w:rPr>
          <w:sz w:val="28"/>
          <w:szCs w:val="28"/>
        </w:rPr>
        <w:t>а</w:t>
      </w:r>
      <w:r w:rsidRPr="00F44EDF">
        <w:rPr>
          <w:sz w:val="28"/>
          <w:szCs w:val="28"/>
        </w:rPr>
        <w:t>нению;</w:t>
      </w:r>
    </w:p>
    <w:p w:rsidR="005F7DAA" w:rsidRPr="00F44EDF" w:rsidRDefault="005F7DAA" w:rsidP="001C7ED3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если недостатки, препятствующие приему документов, допустимо устр</w:t>
      </w:r>
      <w:r w:rsidRPr="00F44EDF">
        <w:rPr>
          <w:sz w:val="28"/>
          <w:szCs w:val="28"/>
        </w:rPr>
        <w:t>а</w:t>
      </w:r>
      <w:r w:rsidRPr="00F44EDF">
        <w:rPr>
          <w:sz w:val="28"/>
          <w:szCs w:val="28"/>
        </w:rPr>
        <w:t xml:space="preserve">нить в ходе приема, они устраняются незамедлительно; </w:t>
      </w:r>
    </w:p>
    <w:p w:rsidR="005F7DAA" w:rsidRPr="00F44EDF" w:rsidRDefault="005F7DAA" w:rsidP="001C7ED3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F44EDF">
        <w:rPr>
          <w:sz w:val="28"/>
          <w:szCs w:val="28"/>
        </w:rPr>
        <w:t>м</w:t>
      </w:r>
      <w:r w:rsidRPr="00F44EDF">
        <w:rPr>
          <w:sz w:val="28"/>
          <w:szCs w:val="28"/>
        </w:rPr>
        <w:t>плектовании пакета документов обратиться повторно за предоставлением М</w:t>
      </w:r>
      <w:r w:rsidRPr="00F44EDF">
        <w:rPr>
          <w:sz w:val="28"/>
          <w:szCs w:val="28"/>
        </w:rPr>
        <w:t>у</w:t>
      </w:r>
      <w:r w:rsidRPr="00F44EDF">
        <w:rPr>
          <w:sz w:val="28"/>
          <w:szCs w:val="28"/>
        </w:rPr>
        <w:t>ниципальной услуги;</w:t>
      </w:r>
    </w:p>
    <w:p w:rsidR="005F7DAA" w:rsidRPr="00F44EDF" w:rsidRDefault="005F7DAA" w:rsidP="001C7ED3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сличает копии документов с их оригиналами, после чего ниже реквизита документа 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F44EDF">
        <w:rPr>
          <w:sz w:val="28"/>
          <w:szCs w:val="28"/>
        </w:rPr>
        <w:softHyphen/>
        <w:t>ровку подписи (инициалы, фамилия); дату заверения; печать. При заверении копий документов, объем которых превышает один лист  заверяет отдельно к</w:t>
      </w:r>
      <w:r w:rsidRPr="00F44EDF">
        <w:rPr>
          <w:sz w:val="28"/>
          <w:szCs w:val="28"/>
        </w:rPr>
        <w:t>а</w:t>
      </w:r>
      <w:r w:rsidRPr="00F44EDF">
        <w:rPr>
          <w:sz w:val="28"/>
          <w:szCs w:val="28"/>
        </w:rPr>
        <w:t>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F44EDF">
        <w:rPr>
          <w:sz w:val="28"/>
          <w:szCs w:val="28"/>
        </w:rPr>
        <w:softHyphen/>
        <w:t>ном порядке.</w:t>
      </w:r>
    </w:p>
    <w:p w:rsidR="005F7DAA" w:rsidRPr="00F44EDF" w:rsidRDefault="005F7DAA" w:rsidP="001C7ED3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F44EDF">
        <w:rPr>
          <w:sz w:val="28"/>
          <w:szCs w:val="28"/>
        </w:rPr>
        <w:t>в</w:t>
      </w:r>
      <w:r w:rsidRPr="00F44EDF">
        <w:rPr>
          <w:sz w:val="28"/>
          <w:szCs w:val="28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5F7DAA" w:rsidRPr="00F44EDF" w:rsidRDefault="005F7DAA" w:rsidP="001C7ED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5F7DAA" w:rsidRPr="00F44EDF" w:rsidRDefault="005F7DAA" w:rsidP="001C7ED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Получение заявления и прилагаемых к нему документов, поданных в эле</w:t>
      </w:r>
      <w:r w:rsidRPr="00F44EDF">
        <w:rPr>
          <w:sz w:val="28"/>
          <w:szCs w:val="28"/>
          <w:lang w:eastAsia="ar-SA"/>
        </w:rPr>
        <w:t>к</w:t>
      </w:r>
      <w:r w:rsidRPr="00F44EDF">
        <w:rPr>
          <w:sz w:val="28"/>
          <w:szCs w:val="28"/>
          <w:lang w:eastAsia="ar-SA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F44EDF">
        <w:rPr>
          <w:sz w:val="28"/>
          <w:szCs w:val="28"/>
          <w:lang w:eastAsia="ar-SA"/>
        </w:rPr>
        <w:t>у</w:t>
      </w:r>
      <w:r w:rsidRPr="00F44EDF">
        <w:rPr>
          <w:sz w:val="28"/>
          <w:szCs w:val="28"/>
          <w:lang w:eastAsia="ar-SA"/>
        </w:rPr>
        <w:t>ментов, с указанием их объема (далее - уведомление о получении заявления).</w:t>
      </w:r>
    </w:p>
    <w:p w:rsidR="005F7DAA" w:rsidRPr="00F44EDF" w:rsidRDefault="005F7DAA" w:rsidP="001C7E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5F7DAA" w:rsidRPr="00F44EDF" w:rsidRDefault="005F7DAA" w:rsidP="001C7E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Общий максимальный срок приема документов не может превышать 15 минут.</w:t>
      </w:r>
    </w:p>
    <w:p w:rsidR="005F7DAA" w:rsidRPr="00F44EDF" w:rsidRDefault="005F7DAA" w:rsidP="001C7E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Заявитель имеет право направить заявление с приложенными документами почтовым отправлением.</w:t>
      </w:r>
    </w:p>
    <w:p w:rsidR="005F7DAA" w:rsidRPr="00F44EDF" w:rsidRDefault="005F7DAA" w:rsidP="001C7E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5F7DAA" w:rsidRPr="00F44EDF" w:rsidRDefault="005F7DAA" w:rsidP="001C7E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При отсутствии документов, указанных пункте 2.6. настоящего регламе</w:t>
      </w:r>
      <w:r w:rsidRPr="00F44EDF">
        <w:rPr>
          <w:sz w:val="28"/>
          <w:szCs w:val="28"/>
          <w:lang w:eastAsia="ar-SA"/>
        </w:rPr>
        <w:t>н</w:t>
      </w:r>
      <w:r w:rsidRPr="00F44EDF">
        <w:rPr>
          <w:sz w:val="28"/>
          <w:szCs w:val="28"/>
          <w:lang w:eastAsia="ar-SA"/>
        </w:rPr>
        <w:t>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F44EDF">
        <w:rPr>
          <w:sz w:val="28"/>
          <w:szCs w:val="28"/>
          <w:lang w:eastAsia="ar-SA"/>
        </w:rPr>
        <w:t>и</w:t>
      </w:r>
      <w:r w:rsidRPr="00F44EDF">
        <w:rPr>
          <w:sz w:val="28"/>
          <w:szCs w:val="28"/>
          <w:lang w:eastAsia="ar-SA"/>
        </w:rPr>
        <w:t>чин отказа.</w:t>
      </w:r>
    </w:p>
    <w:p w:rsidR="005F7DAA" w:rsidRPr="00F44EDF" w:rsidRDefault="005F7DAA" w:rsidP="001C7ED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Критериями принятия решения являются:</w:t>
      </w:r>
    </w:p>
    <w:p w:rsidR="005F7DAA" w:rsidRPr="00C31250" w:rsidRDefault="005F7DAA" w:rsidP="001C7ED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- обращение за получением Муниципальной услуги надлежащего лица;</w:t>
      </w:r>
    </w:p>
    <w:p w:rsidR="005F7DAA" w:rsidRPr="00C31250" w:rsidRDefault="005F7DAA" w:rsidP="001C7ED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5F7DAA" w:rsidRDefault="005F7DAA" w:rsidP="001C7ED3">
      <w:pPr>
        <w:widowControl w:val="0"/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- достоверность поданных документов, указанных в пункте 2.6 Админис</w:t>
      </w:r>
      <w:r w:rsidRPr="00C31250">
        <w:rPr>
          <w:sz w:val="28"/>
          <w:szCs w:val="28"/>
        </w:rPr>
        <w:t>т</w:t>
      </w:r>
      <w:r w:rsidRPr="00C31250">
        <w:rPr>
          <w:sz w:val="28"/>
          <w:szCs w:val="28"/>
        </w:rPr>
        <w:t>ративного регламента.</w:t>
      </w:r>
    </w:p>
    <w:p w:rsidR="005F7DAA" w:rsidRPr="00F44EDF" w:rsidRDefault="005F7DAA" w:rsidP="001C7ED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Результатом исполнения административной процедуры по приему док</w:t>
      </w:r>
      <w:r w:rsidRPr="00F44EDF">
        <w:rPr>
          <w:sz w:val="28"/>
          <w:szCs w:val="28"/>
          <w:lang w:eastAsia="ar-SA"/>
        </w:rPr>
        <w:t>у</w:t>
      </w:r>
      <w:r w:rsidRPr="00F44EDF">
        <w:rPr>
          <w:sz w:val="28"/>
          <w:szCs w:val="28"/>
          <w:lang w:eastAsia="ar-SA"/>
        </w:rPr>
        <w:t>ментов является:</w:t>
      </w:r>
    </w:p>
    <w:p w:rsidR="005F7DAA" w:rsidRPr="00F44EDF" w:rsidRDefault="005F7DAA" w:rsidP="001C7ED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1) регистрация заявления;</w:t>
      </w:r>
    </w:p>
    <w:p w:rsidR="005F7DAA" w:rsidRPr="00F44EDF" w:rsidRDefault="005F7DAA" w:rsidP="001C7ED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2) 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</w:t>
      </w:r>
      <w:r w:rsidRPr="00F44EDF">
        <w:rPr>
          <w:sz w:val="28"/>
          <w:szCs w:val="28"/>
          <w:lang w:eastAsia="ar-SA"/>
        </w:rPr>
        <w:t>и</w:t>
      </w:r>
      <w:r w:rsidRPr="00F44EDF">
        <w:rPr>
          <w:sz w:val="28"/>
          <w:szCs w:val="28"/>
          <w:lang w:eastAsia="ar-SA"/>
        </w:rPr>
        <w:t>страцию) либо уведомления о получении заявления (если заявление подано в электронном виде);</w:t>
      </w:r>
    </w:p>
    <w:p w:rsidR="005F7DAA" w:rsidRPr="00F44EDF" w:rsidRDefault="005F7DAA" w:rsidP="001C7ED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</w:t>
      </w:r>
      <w:r w:rsidRPr="00F44EDF">
        <w:rPr>
          <w:sz w:val="28"/>
          <w:szCs w:val="28"/>
          <w:lang w:eastAsia="ar-SA"/>
        </w:rPr>
        <w:t>д</w:t>
      </w:r>
      <w:r w:rsidRPr="00F44EDF">
        <w:rPr>
          <w:sz w:val="28"/>
          <w:szCs w:val="28"/>
          <w:lang w:eastAsia="ar-SA"/>
        </w:rPr>
        <w:t>министративной процедуры – 15 минут с момента поступления запроса (зая</w:t>
      </w:r>
      <w:r w:rsidRPr="00F44EDF">
        <w:rPr>
          <w:sz w:val="28"/>
          <w:szCs w:val="28"/>
          <w:lang w:eastAsia="ar-SA"/>
        </w:rPr>
        <w:t>в</w:t>
      </w:r>
      <w:r w:rsidRPr="00F44EDF">
        <w:rPr>
          <w:sz w:val="28"/>
          <w:szCs w:val="28"/>
          <w:lang w:eastAsia="ar-SA"/>
        </w:rPr>
        <w:t>ления).</w:t>
      </w:r>
    </w:p>
    <w:p w:rsidR="005F7DAA" w:rsidRPr="00F44EDF" w:rsidRDefault="005F7DAA" w:rsidP="001C7ED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Исполнение данной административной процедуры возложено на сотру</w:t>
      </w:r>
      <w:r w:rsidRPr="00F44EDF">
        <w:rPr>
          <w:sz w:val="28"/>
          <w:szCs w:val="28"/>
          <w:lang w:eastAsia="ar-SA"/>
        </w:rPr>
        <w:t>д</w:t>
      </w:r>
      <w:r w:rsidRPr="00F44EDF">
        <w:rPr>
          <w:sz w:val="28"/>
          <w:szCs w:val="28"/>
          <w:lang w:eastAsia="ar-SA"/>
        </w:rPr>
        <w:t xml:space="preserve">ника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5F7DAA" w:rsidRPr="00F44EDF" w:rsidRDefault="005F7DAA" w:rsidP="001C7ED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Ответственный сотрудник МАУ «МФЦ Славянского района» (при обр</w:t>
      </w:r>
      <w:r w:rsidRPr="00F44EDF">
        <w:rPr>
          <w:sz w:val="28"/>
          <w:szCs w:val="28"/>
          <w:lang w:eastAsia="ar-SA"/>
        </w:rPr>
        <w:t>а</w:t>
      </w:r>
      <w:r w:rsidRPr="00F44EDF">
        <w:rPr>
          <w:sz w:val="28"/>
          <w:szCs w:val="28"/>
          <w:lang w:eastAsia="ar-SA"/>
        </w:rPr>
        <w:t>щении в МАУ «МФЦ Славянского района») составляет реестр пакетов док</w:t>
      </w:r>
      <w:r w:rsidRPr="00F44EDF">
        <w:rPr>
          <w:sz w:val="28"/>
          <w:szCs w:val="28"/>
          <w:lang w:eastAsia="ar-SA"/>
        </w:rPr>
        <w:t>у</w:t>
      </w:r>
      <w:r w:rsidRPr="00F44EDF">
        <w:rPr>
          <w:sz w:val="28"/>
          <w:szCs w:val="28"/>
          <w:lang w:eastAsia="ar-SA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F44EDF">
        <w:rPr>
          <w:sz w:val="28"/>
          <w:szCs w:val="28"/>
          <w:lang w:eastAsia="ar-SA"/>
        </w:rPr>
        <w:t>у</w:t>
      </w:r>
      <w:r w:rsidRPr="00F44EDF">
        <w:rPr>
          <w:sz w:val="28"/>
          <w:szCs w:val="28"/>
          <w:lang w:eastAsia="ar-SA"/>
        </w:rPr>
        <w:t>ментов, передаваемого в общий отдел Администрации.</w:t>
      </w:r>
    </w:p>
    <w:p w:rsidR="005F7DAA" w:rsidRPr="00F44EDF" w:rsidRDefault="005F7DAA" w:rsidP="001C7ED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5F7DAA" w:rsidRPr="00F44EDF" w:rsidRDefault="005F7DAA" w:rsidP="001C7ED3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Срок административной процедуры – 1 день с даты поступления заявл</w:t>
      </w:r>
      <w:r w:rsidRPr="00F44EDF">
        <w:rPr>
          <w:sz w:val="28"/>
          <w:szCs w:val="28"/>
          <w:lang w:eastAsia="ar-SA"/>
        </w:rPr>
        <w:t>е</w:t>
      </w:r>
      <w:r w:rsidRPr="00F44EDF">
        <w:rPr>
          <w:sz w:val="28"/>
          <w:szCs w:val="28"/>
          <w:lang w:eastAsia="ar-SA"/>
        </w:rPr>
        <w:t>ния.</w:t>
      </w:r>
    </w:p>
    <w:p w:rsidR="005F7DAA" w:rsidRPr="00C31250" w:rsidRDefault="005F7DAA" w:rsidP="001C7ED3">
      <w:pPr>
        <w:widowControl w:val="0"/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F44EDF">
        <w:rPr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5F7DAA" w:rsidRPr="00CA2C0A" w:rsidRDefault="005F7DAA" w:rsidP="001C7ED3">
      <w:pPr>
        <w:ind w:firstLine="540"/>
        <w:rPr>
          <w:i/>
          <w:sz w:val="28"/>
          <w:szCs w:val="28"/>
        </w:rPr>
      </w:pPr>
      <w:r w:rsidRPr="00CA2C0A">
        <w:rPr>
          <w:sz w:val="28"/>
          <w:szCs w:val="28"/>
        </w:rPr>
        <w:t xml:space="preserve">3.5. </w:t>
      </w:r>
      <w:r w:rsidRPr="00CA2C0A">
        <w:rPr>
          <w:sz w:val="28"/>
          <w:szCs w:val="28"/>
          <w:lang w:eastAsia="ar-SA"/>
        </w:rPr>
        <w:t>Административная процедура «</w:t>
      </w:r>
      <w:r w:rsidRPr="00CA2C0A">
        <w:rPr>
          <w:sz w:val="28"/>
          <w:szCs w:val="28"/>
        </w:rPr>
        <w:t>Рассмотрение заявления и подготовка документов».</w:t>
      </w:r>
    </w:p>
    <w:p w:rsidR="005F7DAA" w:rsidRPr="00CA2C0A" w:rsidRDefault="005F7DAA" w:rsidP="001C7ED3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CA2C0A">
        <w:rPr>
          <w:sz w:val="28"/>
          <w:szCs w:val="28"/>
        </w:rPr>
        <w:t>е</w:t>
      </w:r>
      <w:r w:rsidRPr="00CA2C0A">
        <w:rPr>
          <w:sz w:val="28"/>
          <w:szCs w:val="28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5F7DAA" w:rsidRPr="00CA2C0A" w:rsidRDefault="005F7DAA" w:rsidP="001C7ED3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ar-SA"/>
        </w:rPr>
      </w:pPr>
      <w:r w:rsidRPr="00CA2C0A">
        <w:rPr>
          <w:sz w:val="28"/>
          <w:szCs w:val="28"/>
          <w:lang w:eastAsia="ar-SA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</w:t>
      </w:r>
      <w:r w:rsidRPr="00CA2C0A">
        <w:rPr>
          <w:sz w:val="28"/>
          <w:szCs w:val="28"/>
          <w:lang w:eastAsia="ar-SA"/>
        </w:rPr>
        <w:t>е</w:t>
      </w:r>
      <w:r w:rsidRPr="00CA2C0A">
        <w:rPr>
          <w:sz w:val="28"/>
          <w:szCs w:val="28"/>
          <w:lang w:eastAsia="ar-SA"/>
        </w:rPr>
        <w:t>циалисту для исполнения.</w:t>
      </w:r>
    </w:p>
    <w:p w:rsidR="005F7DAA" w:rsidRPr="00CA2C0A" w:rsidRDefault="005F7DAA" w:rsidP="001C7ED3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Специалист, уполномоченный на производство по заявлению (далее Сп</w:t>
      </w:r>
      <w:r w:rsidRPr="00CA2C0A">
        <w:rPr>
          <w:sz w:val="28"/>
          <w:szCs w:val="28"/>
        </w:rPr>
        <w:t>е</w:t>
      </w:r>
      <w:r w:rsidRPr="00CA2C0A">
        <w:rPr>
          <w:sz w:val="28"/>
          <w:szCs w:val="28"/>
        </w:rPr>
        <w:t>циалист), рассматривает поступившее заявление.</w:t>
      </w:r>
    </w:p>
    <w:p w:rsidR="005F7DAA" w:rsidRPr="00CA2C0A" w:rsidRDefault="005F7DAA" w:rsidP="001C7ED3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CA2C0A">
        <w:rPr>
          <w:sz w:val="28"/>
          <w:szCs w:val="28"/>
        </w:rPr>
        <w:t>и</w:t>
      </w:r>
      <w:r w:rsidRPr="00CA2C0A">
        <w:rPr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5F7DAA" w:rsidRPr="00CA2C0A" w:rsidRDefault="005F7DAA" w:rsidP="001C7ED3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Специалист осуществляет следующие действия:</w:t>
      </w:r>
    </w:p>
    <w:p w:rsidR="005F7DAA" w:rsidRPr="00CA2C0A" w:rsidRDefault="005F7DAA" w:rsidP="001C7ED3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CA2C0A">
        <w:rPr>
          <w:sz w:val="28"/>
          <w:szCs w:val="28"/>
        </w:rPr>
        <w:t>в</w:t>
      </w:r>
      <w:r w:rsidRPr="00CA2C0A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5F7DAA" w:rsidRPr="00CA2C0A" w:rsidRDefault="005F7DAA" w:rsidP="001C7ED3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CA2C0A">
        <w:rPr>
          <w:sz w:val="28"/>
          <w:szCs w:val="28"/>
        </w:rPr>
        <w:t>е</w:t>
      </w:r>
      <w:r w:rsidRPr="00CA2C0A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CA2C0A">
        <w:rPr>
          <w:sz w:val="28"/>
          <w:szCs w:val="28"/>
        </w:rPr>
        <w:t>т</w:t>
      </w:r>
      <w:r w:rsidRPr="00CA2C0A">
        <w:rPr>
          <w:sz w:val="28"/>
          <w:szCs w:val="28"/>
        </w:rPr>
        <w:t>рации запроса (заявления);</w:t>
      </w:r>
    </w:p>
    <w:p w:rsidR="005F7DAA" w:rsidRPr="00CA2C0A" w:rsidRDefault="005F7DAA" w:rsidP="001C7ED3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- получает ответы на межведомственные запросы в течение 5 (пяти) раб</w:t>
      </w:r>
      <w:r w:rsidRPr="00CA2C0A">
        <w:rPr>
          <w:sz w:val="28"/>
          <w:szCs w:val="28"/>
        </w:rPr>
        <w:t>о</w:t>
      </w:r>
      <w:r w:rsidRPr="00CA2C0A">
        <w:rPr>
          <w:sz w:val="28"/>
          <w:szCs w:val="28"/>
        </w:rPr>
        <w:t>чих дней;</w:t>
      </w:r>
    </w:p>
    <w:p w:rsidR="005F7DAA" w:rsidRPr="00CA2C0A" w:rsidRDefault="005F7DAA" w:rsidP="001C7ED3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5F7DAA" w:rsidRPr="00CA2C0A" w:rsidRDefault="005F7DAA" w:rsidP="001C7ED3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A2C0A">
        <w:rPr>
          <w:color w:val="000000"/>
          <w:sz w:val="28"/>
          <w:szCs w:val="28"/>
        </w:rPr>
        <w:t>В случае отказа в предоставлении Муниципальной услуги, Специа</w:t>
      </w:r>
      <w:r w:rsidRPr="00CA2C0A">
        <w:rPr>
          <w:color w:val="000000"/>
          <w:sz w:val="28"/>
          <w:szCs w:val="28"/>
        </w:rPr>
        <w:softHyphen/>
        <w:t>лист подготавливает уведомление об отказе с указанием причин отказа и направляет его главе Администрации для согласования и подписа</w:t>
      </w:r>
      <w:r w:rsidRPr="00CA2C0A">
        <w:rPr>
          <w:color w:val="000000"/>
          <w:sz w:val="28"/>
          <w:szCs w:val="28"/>
        </w:rPr>
        <w:softHyphen/>
        <w:t>ния. Подписанное ув</w:t>
      </w:r>
      <w:r w:rsidRPr="00CA2C0A">
        <w:rPr>
          <w:color w:val="000000"/>
          <w:sz w:val="28"/>
          <w:szCs w:val="28"/>
        </w:rPr>
        <w:t>е</w:t>
      </w:r>
      <w:r w:rsidRPr="00CA2C0A">
        <w:rPr>
          <w:color w:val="000000"/>
          <w:sz w:val="28"/>
          <w:szCs w:val="28"/>
        </w:rPr>
        <w:t>домление об отказе регистриру</w:t>
      </w:r>
      <w:r w:rsidRPr="00CA2C0A">
        <w:rPr>
          <w:color w:val="000000"/>
          <w:sz w:val="28"/>
          <w:szCs w:val="28"/>
        </w:rPr>
        <w:softHyphen/>
        <w:t>ется и передается специалисту Администрации для вручения заявителю.</w:t>
      </w:r>
    </w:p>
    <w:p w:rsidR="005F7DAA" w:rsidRPr="00C31250" w:rsidRDefault="005F7DAA" w:rsidP="001C7ED3">
      <w:pPr>
        <w:ind w:firstLine="539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В случае положительного р</w:t>
      </w:r>
      <w:r>
        <w:rPr>
          <w:sz w:val="28"/>
          <w:szCs w:val="28"/>
        </w:rPr>
        <w:t xml:space="preserve">ешения специалист Администрации </w:t>
      </w:r>
      <w:r w:rsidRPr="005955A3">
        <w:rPr>
          <w:sz w:val="28"/>
          <w:szCs w:val="28"/>
        </w:rPr>
        <w:t>готовит проект разрешения (ордера) на проведение земляных работ на территории о</w:t>
      </w:r>
      <w:r w:rsidRPr="005955A3">
        <w:rPr>
          <w:sz w:val="28"/>
          <w:szCs w:val="28"/>
        </w:rPr>
        <w:t>б</w:t>
      </w:r>
      <w:r w:rsidRPr="005955A3">
        <w:rPr>
          <w:sz w:val="28"/>
          <w:szCs w:val="28"/>
        </w:rPr>
        <w:t>щего пользования, которое передает в порядке делопроизводства на согласов</w:t>
      </w:r>
      <w:r w:rsidRPr="005955A3">
        <w:rPr>
          <w:sz w:val="28"/>
          <w:szCs w:val="28"/>
        </w:rPr>
        <w:t>а</w:t>
      </w:r>
      <w:r w:rsidRPr="005955A3">
        <w:rPr>
          <w:sz w:val="28"/>
          <w:szCs w:val="28"/>
        </w:rPr>
        <w:t>ние и подписание.</w:t>
      </w:r>
    </w:p>
    <w:p w:rsidR="005F7DAA" w:rsidRPr="00392E16" w:rsidRDefault="005F7DAA" w:rsidP="005955A3">
      <w:pPr>
        <w:widowControl w:val="0"/>
        <w:tabs>
          <w:tab w:val="left" w:pos="567"/>
        </w:tabs>
        <w:ind w:firstLine="567"/>
        <w:jc w:val="both"/>
        <w:rPr>
          <w:sz w:val="28"/>
        </w:rPr>
      </w:pPr>
      <w:r w:rsidRPr="00392E16">
        <w:rPr>
          <w:sz w:val="28"/>
          <w:szCs w:val="28"/>
        </w:rPr>
        <w:t>При авариях (повреждениях) на подземных инженерных сетях, требующих немедленного устранения, разрешение (ордер) на производство работ оформл</w:t>
      </w:r>
      <w:r w:rsidRPr="00392E16">
        <w:rPr>
          <w:sz w:val="28"/>
          <w:szCs w:val="28"/>
        </w:rPr>
        <w:t>я</w:t>
      </w:r>
      <w:r w:rsidRPr="00392E16">
        <w:rPr>
          <w:sz w:val="28"/>
          <w:szCs w:val="28"/>
        </w:rPr>
        <w:t xml:space="preserve">ется после начала ликвидации аварии (повреждения) в течение 3-х рабочих дней со дня обнаружения аварии (повреждения) без предоставления заявления в адрес </w:t>
      </w:r>
      <w:r>
        <w:rPr>
          <w:sz w:val="28"/>
          <w:szCs w:val="28"/>
        </w:rPr>
        <w:t>А</w:t>
      </w:r>
      <w:r w:rsidRPr="00392E16">
        <w:rPr>
          <w:sz w:val="28"/>
          <w:szCs w:val="28"/>
        </w:rPr>
        <w:t>дминистрации.</w:t>
      </w:r>
    </w:p>
    <w:p w:rsidR="005F7DAA" w:rsidRDefault="005F7DAA" w:rsidP="005955A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92E16">
        <w:rPr>
          <w:sz w:val="28"/>
        </w:rPr>
        <w:t xml:space="preserve">Подписанное </w:t>
      </w:r>
      <w:r w:rsidRPr="00392E16">
        <w:rPr>
          <w:sz w:val="28"/>
          <w:szCs w:val="28"/>
        </w:rPr>
        <w:t>разрешение (ордер) на проведение земляных работ на терр</w:t>
      </w:r>
      <w:r w:rsidRPr="00392E16">
        <w:rPr>
          <w:sz w:val="28"/>
          <w:szCs w:val="28"/>
        </w:rPr>
        <w:t>и</w:t>
      </w:r>
      <w:r w:rsidRPr="00392E16">
        <w:rPr>
          <w:sz w:val="28"/>
          <w:szCs w:val="28"/>
        </w:rPr>
        <w:t>тории общего пользования</w:t>
      </w:r>
      <w:r w:rsidRPr="00392E16">
        <w:rPr>
          <w:sz w:val="28"/>
        </w:rPr>
        <w:t xml:space="preserve"> возвращается Специалисту администрации.</w:t>
      </w:r>
    </w:p>
    <w:p w:rsidR="005F7DAA" w:rsidRPr="00C31250" w:rsidRDefault="005F7DAA" w:rsidP="001C7ED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8</w:t>
      </w:r>
      <w:r w:rsidRPr="00CA2C0A">
        <w:rPr>
          <w:sz w:val="28"/>
          <w:szCs w:val="28"/>
        </w:rPr>
        <w:t xml:space="preserve"> дней.</w:t>
      </w:r>
    </w:p>
    <w:p w:rsidR="005F7DAA" w:rsidRPr="00C31250" w:rsidRDefault="005F7DAA" w:rsidP="001C7ED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Критериями принятия решения являются:</w:t>
      </w:r>
    </w:p>
    <w:p w:rsidR="005F7DAA" w:rsidRPr="00C31250" w:rsidRDefault="005F7DAA" w:rsidP="001C7ED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- соответствие представленных документов установленным требованиям.</w:t>
      </w:r>
    </w:p>
    <w:p w:rsidR="005F7DAA" w:rsidRPr="00C31250" w:rsidRDefault="005F7DAA" w:rsidP="001C7ED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Результатом административной процедуры является:</w:t>
      </w:r>
    </w:p>
    <w:p w:rsidR="005F7DAA" w:rsidRPr="00392E16" w:rsidRDefault="005F7DAA" w:rsidP="005955A3">
      <w:pPr>
        <w:widowControl w:val="0"/>
        <w:tabs>
          <w:tab w:val="left" w:pos="567"/>
        </w:tabs>
        <w:ind w:firstLine="567"/>
        <w:jc w:val="both"/>
        <w:rPr>
          <w:sz w:val="28"/>
        </w:rPr>
      </w:pPr>
      <w:r w:rsidRPr="00392E16">
        <w:rPr>
          <w:sz w:val="28"/>
        </w:rPr>
        <w:t xml:space="preserve">- разрешение </w:t>
      </w:r>
      <w:r w:rsidRPr="00392E16">
        <w:rPr>
          <w:sz w:val="28"/>
          <w:szCs w:val="28"/>
        </w:rPr>
        <w:t>(ордер) на проведение земляных работ на территории общего пользования</w:t>
      </w:r>
      <w:r w:rsidRPr="00392E16">
        <w:rPr>
          <w:sz w:val="28"/>
        </w:rPr>
        <w:t>;</w:t>
      </w:r>
    </w:p>
    <w:p w:rsidR="005F7DAA" w:rsidRDefault="005F7DAA" w:rsidP="005955A3">
      <w:pPr>
        <w:widowControl w:val="0"/>
        <w:tabs>
          <w:tab w:val="left" w:pos="567"/>
        </w:tabs>
        <w:ind w:firstLine="567"/>
        <w:jc w:val="both"/>
        <w:rPr>
          <w:sz w:val="28"/>
        </w:rPr>
      </w:pPr>
      <w:r w:rsidRPr="00392E16">
        <w:rPr>
          <w:sz w:val="28"/>
        </w:rPr>
        <w:t>- уведомление об отказе в предоставлении Муниципальной услуги.</w:t>
      </w:r>
    </w:p>
    <w:p w:rsidR="005F7DAA" w:rsidRDefault="005F7DAA" w:rsidP="005955A3">
      <w:pPr>
        <w:widowControl w:val="0"/>
        <w:tabs>
          <w:tab w:val="left" w:pos="567"/>
        </w:tabs>
        <w:ind w:firstLine="567"/>
        <w:jc w:val="both"/>
        <w:rPr>
          <w:sz w:val="28"/>
        </w:rPr>
      </w:pPr>
      <w:r w:rsidRPr="00C31250">
        <w:rPr>
          <w:sz w:val="28"/>
          <w:szCs w:val="28"/>
        </w:rPr>
        <w:t>Способ фиксации результата выполнения административной процедуры - внесение в журнал регистрации.</w:t>
      </w:r>
    </w:p>
    <w:p w:rsidR="005F7DAA" w:rsidRPr="00C70294" w:rsidRDefault="005F7DAA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3.6. </w:t>
      </w:r>
      <w:r w:rsidRPr="00C70294">
        <w:rPr>
          <w:sz w:val="28"/>
          <w:szCs w:val="28"/>
          <w:lang w:eastAsia="ar-SA"/>
        </w:rPr>
        <w:t>Административная процедура «</w:t>
      </w:r>
      <w:r w:rsidRPr="00C70294">
        <w:rPr>
          <w:bCs/>
          <w:sz w:val="28"/>
          <w:szCs w:val="28"/>
          <w:lang w:eastAsia="ar-SA"/>
        </w:rPr>
        <w:t>Выдача заявителю результата предо</w:t>
      </w:r>
      <w:r w:rsidRPr="00C70294">
        <w:rPr>
          <w:bCs/>
          <w:sz w:val="28"/>
          <w:szCs w:val="28"/>
          <w:lang w:eastAsia="ar-SA"/>
        </w:rPr>
        <w:t>с</w:t>
      </w:r>
      <w:r w:rsidRPr="00C70294">
        <w:rPr>
          <w:bCs/>
          <w:sz w:val="28"/>
          <w:szCs w:val="28"/>
          <w:lang w:eastAsia="ar-SA"/>
        </w:rPr>
        <w:t>тавления Муниципальной  услуги».</w:t>
      </w:r>
    </w:p>
    <w:p w:rsidR="005F7DAA" w:rsidRPr="00C70294" w:rsidRDefault="005F7DAA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Юридическим фактом, служащим основанием для начала администрати</w:t>
      </w:r>
      <w:r w:rsidRPr="00C70294">
        <w:rPr>
          <w:bCs/>
          <w:sz w:val="28"/>
          <w:szCs w:val="28"/>
          <w:lang w:eastAsia="ar-SA"/>
        </w:rPr>
        <w:t>в</w:t>
      </w:r>
      <w:r w:rsidRPr="00C70294">
        <w:rPr>
          <w:bCs/>
          <w:sz w:val="28"/>
          <w:szCs w:val="28"/>
          <w:lang w:eastAsia="ar-SA"/>
        </w:rPr>
        <w:t xml:space="preserve">ной процедуры, является наличие </w:t>
      </w:r>
      <w:r w:rsidRPr="00C70294">
        <w:rPr>
          <w:sz w:val="28"/>
          <w:szCs w:val="28"/>
        </w:rPr>
        <w:t>согласованного и подписанного в устано</w:t>
      </w:r>
      <w:r w:rsidRPr="00C70294">
        <w:rPr>
          <w:sz w:val="28"/>
          <w:szCs w:val="28"/>
        </w:rPr>
        <w:t>в</w:t>
      </w:r>
      <w:r w:rsidRPr="00C70294">
        <w:rPr>
          <w:sz w:val="28"/>
          <w:szCs w:val="28"/>
        </w:rPr>
        <w:t xml:space="preserve">ленном порядке </w:t>
      </w:r>
      <w:r w:rsidRPr="00392E16">
        <w:rPr>
          <w:sz w:val="28"/>
          <w:szCs w:val="28"/>
        </w:rPr>
        <w:t>разрешения (ордера) на проведение земляных работ на терр</w:t>
      </w:r>
      <w:r w:rsidRPr="00392E16">
        <w:rPr>
          <w:sz w:val="28"/>
          <w:szCs w:val="28"/>
        </w:rPr>
        <w:t>и</w:t>
      </w:r>
      <w:r w:rsidRPr="00392E16">
        <w:rPr>
          <w:sz w:val="28"/>
          <w:szCs w:val="28"/>
        </w:rPr>
        <w:t>тории общего пользования</w:t>
      </w:r>
      <w:r w:rsidRPr="00C70294">
        <w:rPr>
          <w:sz w:val="28"/>
          <w:szCs w:val="28"/>
        </w:rPr>
        <w:t>или уведомления об отказе в предоставлении Мун</w:t>
      </w:r>
      <w:r w:rsidRPr="00C70294">
        <w:rPr>
          <w:sz w:val="28"/>
          <w:szCs w:val="28"/>
        </w:rPr>
        <w:t>и</w:t>
      </w:r>
      <w:r w:rsidRPr="00C70294">
        <w:rPr>
          <w:sz w:val="28"/>
          <w:szCs w:val="28"/>
        </w:rPr>
        <w:t>ципальной услуги</w:t>
      </w:r>
      <w:r w:rsidRPr="00C70294">
        <w:rPr>
          <w:bCs/>
          <w:sz w:val="28"/>
          <w:szCs w:val="28"/>
          <w:lang w:eastAsia="ar-SA"/>
        </w:rPr>
        <w:t xml:space="preserve">. </w:t>
      </w:r>
    </w:p>
    <w:p w:rsidR="005F7DAA" w:rsidRPr="00C70294" w:rsidRDefault="005F7DAA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Специалист Администрации в течение 1 (одного) рабочего дня с момента формирования результата Муниципальной услуги направляет:</w:t>
      </w:r>
    </w:p>
    <w:p w:rsidR="005F7DAA" w:rsidRPr="00C70294" w:rsidRDefault="005F7DAA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телю при обращении заявителя за услугой через МАУ «МФЦ Славянского ра</w:t>
      </w:r>
      <w:r w:rsidRPr="00C70294">
        <w:rPr>
          <w:bCs/>
          <w:sz w:val="28"/>
          <w:szCs w:val="28"/>
          <w:lang w:eastAsia="ar-SA"/>
        </w:rPr>
        <w:t>й</w:t>
      </w:r>
      <w:r>
        <w:rPr>
          <w:bCs/>
          <w:sz w:val="28"/>
          <w:szCs w:val="28"/>
          <w:lang w:eastAsia="ar-SA"/>
        </w:rPr>
        <w:t>она», либо</w:t>
      </w:r>
    </w:p>
    <w:p w:rsidR="005F7DAA" w:rsidRPr="00C70294" w:rsidRDefault="005F7DAA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- по почте или иным доступным способом уведомление об отказе в предо</w:t>
      </w:r>
      <w:r w:rsidRPr="00C70294">
        <w:rPr>
          <w:bCs/>
          <w:sz w:val="28"/>
          <w:szCs w:val="28"/>
          <w:lang w:eastAsia="ar-SA"/>
        </w:rPr>
        <w:t>с</w:t>
      </w:r>
      <w:r w:rsidRPr="00C70294">
        <w:rPr>
          <w:bCs/>
          <w:sz w:val="28"/>
          <w:szCs w:val="28"/>
          <w:lang w:eastAsia="ar-SA"/>
        </w:rPr>
        <w:t>тавлении Муниципальной услуги, которое может быть обжаловано заявителем в судебном порядке.</w:t>
      </w:r>
    </w:p>
    <w:p w:rsidR="005F7DAA" w:rsidRPr="00C70294" w:rsidRDefault="005F7DAA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Специалист МАУ «МФЦ Славянского района» либо специалист Админ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страции (при обращении в Администрацию):</w:t>
      </w:r>
    </w:p>
    <w:p w:rsidR="005F7DAA" w:rsidRPr="00C70294" w:rsidRDefault="005F7DAA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1) уведомляет заявителя по телефону или иным доступным способом о н</w:t>
      </w:r>
      <w:r w:rsidRPr="00C70294">
        <w:rPr>
          <w:bCs/>
          <w:sz w:val="28"/>
          <w:szCs w:val="28"/>
          <w:lang w:eastAsia="ar-SA"/>
        </w:rPr>
        <w:t>е</w:t>
      </w:r>
      <w:r w:rsidRPr="00C70294">
        <w:rPr>
          <w:bCs/>
          <w:sz w:val="28"/>
          <w:szCs w:val="28"/>
          <w:lang w:eastAsia="ar-SA"/>
        </w:rPr>
        <w:t>обходимости прибыть для получения подготовленных документов и соглас</w:t>
      </w:r>
      <w:r w:rsidRPr="00C70294">
        <w:rPr>
          <w:bCs/>
          <w:sz w:val="28"/>
          <w:szCs w:val="28"/>
          <w:lang w:eastAsia="ar-SA"/>
        </w:rPr>
        <w:t>о</w:t>
      </w:r>
      <w:r w:rsidRPr="00C70294">
        <w:rPr>
          <w:bCs/>
          <w:sz w:val="28"/>
          <w:szCs w:val="28"/>
          <w:lang w:eastAsia="ar-SA"/>
        </w:rPr>
        <w:t>вывает время совершения данного действия;</w:t>
      </w:r>
    </w:p>
    <w:p w:rsidR="005F7DAA" w:rsidRPr="00C70294" w:rsidRDefault="005F7DAA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2) проверяет документ, удостоверяющий личность заявителя или его пре</w:t>
      </w:r>
      <w:r w:rsidRPr="00C70294">
        <w:rPr>
          <w:bCs/>
          <w:sz w:val="28"/>
          <w:szCs w:val="28"/>
          <w:lang w:eastAsia="ar-SA"/>
        </w:rPr>
        <w:t>д</w:t>
      </w:r>
      <w:r w:rsidRPr="00C70294">
        <w:rPr>
          <w:bCs/>
          <w:sz w:val="28"/>
          <w:szCs w:val="28"/>
          <w:lang w:eastAsia="ar-SA"/>
        </w:rPr>
        <w:t>ставителя;</w:t>
      </w:r>
    </w:p>
    <w:p w:rsidR="005F7DAA" w:rsidRPr="00C70294" w:rsidRDefault="005F7DAA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3) проверяет наличие соответствующих полномочий на получение Мун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ципальной услуги, если за получением результата услуги обращается предст</w:t>
      </w:r>
      <w:r w:rsidRPr="00C70294">
        <w:rPr>
          <w:bCs/>
          <w:sz w:val="28"/>
          <w:szCs w:val="28"/>
          <w:lang w:eastAsia="ar-SA"/>
        </w:rPr>
        <w:t>а</w:t>
      </w:r>
      <w:r w:rsidRPr="00C70294">
        <w:rPr>
          <w:bCs/>
          <w:sz w:val="28"/>
          <w:szCs w:val="28"/>
          <w:lang w:eastAsia="ar-SA"/>
        </w:rPr>
        <w:t>витель заявителя;</w:t>
      </w:r>
    </w:p>
    <w:p w:rsidR="005F7DAA" w:rsidRPr="00C70294" w:rsidRDefault="005F7DAA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4) делает отметку в расписке о получении документов (при обращении в МАУ «МФЦ Славянского района»);</w:t>
      </w:r>
    </w:p>
    <w:p w:rsidR="005F7DAA" w:rsidRPr="00C70294" w:rsidRDefault="005F7DAA" w:rsidP="005955A3">
      <w:pPr>
        <w:widowControl w:val="0"/>
        <w:tabs>
          <w:tab w:val="left" w:pos="360"/>
          <w:tab w:val="left" w:pos="1494"/>
        </w:tabs>
        <w:ind w:firstLine="539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5) выдает заявителю </w:t>
      </w:r>
      <w:r>
        <w:rPr>
          <w:sz w:val="28"/>
          <w:szCs w:val="28"/>
        </w:rPr>
        <w:t>разрешение (ордер</w:t>
      </w:r>
      <w:r w:rsidRPr="00392E16">
        <w:rPr>
          <w:sz w:val="28"/>
          <w:szCs w:val="28"/>
        </w:rPr>
        <w:t>) на проведение земляных работ на территории общего пользования</w:t>
      </w:r>
      <w:r w:rsidRPr="00C70294">
        <w:rPr>
          <w:bCs/>
          <w:sz w:val="28"/>
          <w:szCs w:val="28"/>
          <w:lang w:eastAsia="ar-SA"/>
        </w:rPr>
        <w:t>, либо уведомление об отказе в предоставлении Муниципальной услуги.</w:t>
      </w:r>
    </w:p>
    <w:p w:rsidR="005F7DAA" w:rsidRPr="00C70294" w:rsidRDefault="005F7DAA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Исполнение данной административной процедуры возложено на специал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ста МАУ «МФЦ Славянского района» (при обращении в МАУ «МФЦ Славя</w:t>
      </w:r>
      <w:r w:rsidRPr="00C70294">
        <w:rPr>
          <w:bCs/>
          <w:sz w:val="28"/>
          <w:szCs w:val="28"/>
          <w:lang w:eastAsia="ar-SA"/>
        </w:rPr>
        <w:t>н</w:t>
      </w:r>
      <w:r w:rsidRPr="00C70294">
        <w:rPr>
          <w:bCs/>
          <w:sz w:val="28"/>
          <w:szCs w:val="28"/>
          <w:lang w:eastAsia="ar-SA"/>
        </w:rPr>
        <w:t>ского района») или специалиста Администрации (при обращении в Админис</w:t>
      </w:r>
      <w:r w:rsidRPr="00C70294">
        <w:rPr>
          <w:bCs/>
          <w:sz w:val="28"/>
          <w:szCs w:val="28"/>
          <w:lang w:eastAsia="ar-SA"/>
        </w:rPr>
        <w:t>т</w:t>
      </w:r>
      <w:r w:rsidRPr="00C70294">
        <w:rPr>
          <w:bCs/>
          <w:sz w:val="28"/>
          <w:szCs w:val="28"/>
          <w:lang w:eastAsia="ar-SA"/>
        </w:rPr>
        <w:t>рацию), ответственного за выдачу документов.</w:t>
      </w:r>
    </w:p>
    <w:p w:rsidR="005F7DAA" w:rsidRPr="00C70294" w:rsidRDefault="005F7DAA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Критерии принятия решения – наличие согласованного и подписанного </w:t>
      </w:r>
      <w:r w:rsidRPr="00392E16">
        <w:rPr>
          <w:sz w:val="28"/>
          <w:szCs w:val="28"/>
        </w:rPr>
        <w:t>разрешения (ордера) на проведение земляных работ на территории общего пользования</w:t>
      </w:r>
      <w:r w:rsidRPr="00C70294">
        <w:rPr>
          <w:bCs/>
          <w:sz w:val="28"/>
          <w:szCs w:val="28"/>
          <w:lang w:eastAsia="ar-SA"/>
        </w:rPr>
        <w:t>, либо уведомления об отказе в предоставлении Муниципальной услуги.</w:t>
      </w:r>
    </w:p>
    <w:p w:rsidR="005F7DAA" w:rsidRPr="00C70294" w:rsidRDefault="005F7DAA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Срок административной процедуры </w:t>
      </w:r>
      <w:r>
        <w:rPr>
          <w:bCs/>
          <w:sz w:val="28"/>
          <w:szCs w:val="28"/>
          <w:lang w:eastAsia="ar-SA"/>
        </w:rPr>
        <w:t>–1 день</w:t>
      </w:r>
      <w:r w:rsidRPr="00C70294">
        <w:rPr>
          <w:bCs/>
          <w:sz w:val="28"/>
          <w:szCs w:val="28"/>
          <w:lang w:eastAsia="ar-SA"/>
        </w:rPr>
        <w:t>.</w:t>
      </w:r>
    </w:p>
    <w:p w:rsidR="005F7DAA" w:rsidRPr="00C70294" w:rsidRDefault="005F7DAA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Результат административной процедуры - выдача заявителю </w:t>
      </w:r>
      <w:r w:rsidRPr="00392E16">
        <w:rPr>
          <w:sz w:val="28"/>
          <w:szCs w:val="28"/>
        </w:rPr>
        <w:t>разрешения (ордера) на проведение земляных работ на территории общего пользования</w:t>
      </w:r>
      <w:r w:rsidRPr="00C70294">
        <w:rPr>
          <w:bCs/>
          <w:sz w:val="28"/>
          <w:szCs w:val="28"/>
          <w:lang w:eastAsia="ar-SA"/>
        </w:rPr>
        <w:t>, л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бо уведомления об отказе в предоставлении Муниципальной услуги.</w:t>
      </w:r>
    </w:p>
    <w:p w:rsidR="005F7DAA" w:rsidRPr="00C70294" w:rsidRDefault="005F7DAA" w:rsidP="005955A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Способ фиксации результата выполнения административной процедуры:</w:t>
      </w:r>
    </w:p>
    <w:p w:rsidR="005F7DAA" w:rsidRDefault="005F7DAA" w:rsidP="005955A3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- роспись заявителя о получении </w:t>
      </w:r>
      <w:r w:rsidRPr="00392E16">
        <w:rPr>
          <w:sz w:val="28"/>
          <w:szCs w:val="28"/>
        </w:rPr>
        <w:t>разрешения (ордера) на проведение зе</w:t>
      </w:r>
      <w:r w:rsidRPr="00392E16">
        <w:rPr>
          <w:sz w:val="28"/>
          <w:szCs w:val="28"/>
        </w:rPr>
        <w:t>м</w:t>
      </w:r>
      <w:r w:rsidRPr="00392E16">
        <w:rPr>
          <w:sz w:val="28"/>
          <w:szCs w:val="28"/>
        </w:rPr>
        <w:t>ляных работ на территории общего пользования</w:t>
      </w:r>
      <w:r w:rsidRPr="00C70294">
        <w:rPr>
          <w:bCs/>
          <w:sz w:val="28"/>
          <w:szCs w:val="28"/>
          <w:lang w:eastAsia="ar-SA"/>
        </w:rPr>
        <w:t>, либо уведомления об отказе в предоставлении Муниципальной услуги.</w:t>
      </w:r>
    </w:p>
    <w:p w:rsidR="005F7DAA" w:rsidRPr="00682357" w:rsidRDefault="005F7DAA" w:rsidP="00682357">
      <w:pPr>
        <w:keepNext/>
        <w:widowControl w:val="0"/>
        <w:suppressAutoHyphens/>
        <w:spacing w:before="240" w:after="240"/>
        <w:ind w:left="567"/>
        <w:jc w:val="center"/>
        <w:outlineLvl w:val="1"/>
        <w:rPr>
          <w:bCs/>
          <w:iCs/>
          <w:sz w:val="28"/>
          <w:szCs w:val="28"/>
        </w:rPr>
      </w:pPr>
      <w:r w:rsidRPr="00682357">
        <w:rPr>
          <w:b/>
          <w:bCs/>
          <w:iCs/>
          <w:sz w:val="28"/>
          <w:szCs w:val="28"/>
          <w:lang w:val="en-US"/>
        </w:rPr>
        <w:t>IV</w:t>
      </w:r>
      <w:r w:rsidRPr="00682357">
        <w:rPr>
          <w:b/>
          <w:bCs/>
          <w:iCs/>
          <w:sz w:val="28"/>
          <w:szCs w:val="28"/>
        </w:rPr>
        <w:t>. Формы контроля за предоставлением муниципальной услуги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4.1. Порядок осуществления текущего контроля за соблюдением и испо</w:t>
      </w:r>
      <w:r w:rsidRPr="00682357">
        <w:rPr>
          <w:sz w:val="28"/>
          <w:szCs w:val="28"/>
        </w:rPr>
        <w:t>л</w:t>
      </w:r>
      <w:r w:rsidRPr="00682357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Текущий контроль за соблюдением последовательности действий, опред</w:t>
      </w:r>
      <w:r w:rsidRPr="00682357">
        <w:rPr>
          <w:sz w:val="28"/>
          <w:szCs w:val="28"/>
        </w:rPr>
        <w:t>е</w:t>
      </w:r>
      <w:r w:rsidRPr="00682357">
        <w:rPr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682357">
        <w:rPr>
          <w:sz w:val="28"/>
          <w:szCs w:val="28"/>
        </w:rPr>
        <w:t>у</w:t>
      </w:r>
      <w:r w:rsidRPr="00682357">
        <w:rPr>
          <w:sz w:val="28"/>
          <w:szCs w:val="28"/>
        </w:rPr>
        <w:t>ниципальной услуги.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услуги(в соответствии с постановлением </w:t>
      </w:r>
      <w:r w:rsidRPr="00CA2C1B">
        <w:rPr>
          <w:sz w:val="28"/>
          <w:szCs w:val="28"/>
        </w:rPr>
        <w:t>администрации Ко</w:t>
      </w:r>
      <w:r w:rsidRPr="00CA2C1B">
        <w:rPr>
          <w:sz w:val="28"/>
          <w:szCs w:val="28"/>
        </w:rPr>
        <w:t>р</w:t>
      </w:r>
      <w:r w:rsidRPr="00CA2C1B">
        <w:rPr>
          <w:sz w:val="28"/>
          <w:szCs w:val="28"/>
        </w:rPr>
        <w:t xml:space="preserve">жевского сельского поселения </w:t>
      </w:r>
      <w:r>
        <w:rPr>
          <w:sz w:val="28"/>
          <w:szCs w:val="28"/>
        </w:rPr>
        <w:t>Славянского района от 16 февраля 2011 года № 29</w:t>
      </w:r>
      <w:r w:rsidRPr="00682357">
        <w:rPr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682357">
        <w:rPr>
          <w:sz w:val="28"/>
          <w:szCs w:val="28"/>
        </w:rPr>
        <w:t>к</w:t>
      </w:r>
      <w:r w:rsidRPr="00682357">
        <w:rPr>
          <w:sz w:val="28"/>
          <w:szCs w:val="28"/>
        </w:rPr>
        <w:t>ций»)</w:t>
      </w:r>
      <w:r w:rsidRPr="00682357">
        <w:rPr>
          <w:i/>
          <w:sz w:val="28"/>
          <w:szCs w:val="28"/>
        </w:rPr>
        <w:t>,</w:t>
      </w:r>
      <w:r w:rsidRPr="00682357">
        <w:rPr>
          <w:sz w:val="28"/>
          <w:szCs w:val="28"/>
        </w:rPr>
        <w:t xml:space="preserve"> в котором отмечаются выявленные недостатки и предложения по их ус</w:t>
      </w:r>
      <w:r w:rsidRPr="00682357">
        <w:rPr>
          <w:sz w:val="28"/>
          <w:szCs w:val="28"/>
        </w:rPr>
        <w:t>т</w:t>
      </w:r>
      <w:r w:rsidRPr="00682357">
        <w:rPr>
          <w:sz w:val="28"/>
          <w:szCs w:val="28"/>
        </w:rPr>
        <w:t>ранению.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5F7DAA" w:rsidRPr="00682357" w:rsidRDefault="005F7DAA" w:rsidP="00682357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Внеплановые проверки проводятся в связи с конкретным обращением за</w:t>
      </w:r>
      <w:r w:rsidRPr="00682357">
        <w:rPr>
          <w:sz w:val="28"/>
          <w:szCs w:val="28"/>
        </w:rPr>
        <w:t>я</w:t>
      </w:r>
      <w:r w:rsidRPr="00682357">
        <w:rPr>
          <w:sz w:val="28"/>
          <w:szCs w:val="28"/>
        </w:rPr>
        <w:t xml:space="preserve">вителя </w:t>
      </w:r>
      <w:r w:rsidRPr="00682357">
        <w:rPr>
          <w:sz w:val="28"/>
          <w:szCs w:val="28"/>
          <w:lang w:eastAsia="ar-SA"/>
        </w:rPr>
        <w:t>главой Администрации.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4.3. Ответственность должностных лиц структурных подразделений А</w:t>
      </w:r>
      <w:r w:rsidRPr="00682357">
        <w:rPr>
          <w:sz w:val="28"/>
          <w:szCs w:val="28"/>
        </w:rPr>
        <w:t>д</w:t>
      </w:r>
      <w:r w:rsidRPr="00682357">
        <w:rPr>
          <w:sz w:val="28"/>
          <w:szCs w:val="28"/>
        </w:rPr>
        <w:t>министрации за решения и действия (бездействие), принимаемые (осущест</w:t>
      </w:r>
      <w:r w:rsidRPr="00682357">
        <w:rPr>
          <w:sz w:val="28"/>
          <w:szCs w:val="28"/>
        </w:rPr>
        <w:t>в</w:t>
      </w:r>
      <w:r w:rsidRPr="00682357">
        <w:rPr>
          <w:sz w:val="28"/>
          <w:szCs w:val="28"/>
        </w:rPr>
        <w:t>ляемые) ими в ходе предоставления муниципальной услуги.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Должностные лица, по вине которых допущены нарушения положений а</w:t>
      </w:r>
      <w:r w:rsidRPr="00682357">
        <w:rPr>
          <w:sz w:val="28"/>
          <w:szCs w:val="28"/>
        </w:rPr>
        <w:t>д</w:t>
      </w:r>
      <w:r w:rsidRPr="00682357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682357">
        <w:rPr>
          <w:sz w:val="28"/>
          <w:szCs w:val="28"/>
        </w:rPr>
        <w:t>е</w:t>
      </w:r>
      <w:r w:rsidRPr="00682357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682357">
        <w:rPr>
          <w:sz w:val="28"/>
          <w:szCs w:val="28"/>
        </w:rPr>
        <w:t>ь</w:t>
      </w:r>
      <w:r w:rsidRPr="00682357">
        <w:rPr>
          <w:sz w:val="28"/>
          <w:szCs w:val="28"/>
        </w:rPr>
        <w:t>ных услуг».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4.4. Положения, характеризующие требования к порядку и формам ко</w:t>
      </w:r>
      <w:r w:rsidRPr="00682357">
        <w:rPr>
          <w:sz w:val="28"/>
          <w:szCs w:val="28"/>
        </w:rPr>
        <w:t>н</w:t>
      </w:r>
      <w:r w:rsidRPr="00682357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682357">
        <w:rPr>
          <w:sz w:val="28"/>
          <w:szCs w:val="28"/>
        </w:rPr>
        <w:t>а</w:t>
      </w:r>
      <w:r w:rsidRPr="00682357">
        <w:rPr>
          <w:sz w:val="28"/>
          <w:szCs w:val="28"/>
        </w:rPr>
        <w:t>ждан, их объединений и организаций.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Контроль за полнотой и качеством оказания Муниципальной услуги вкл</w:t>
      </w:r>
      <w:r w:rsidRPr="00682357">
        <w:rPr>
          <w:sz w:val="28"/>
          <w:szCs w:val="28"/>
        </w:rPr>
        <w:t>ю</w:t>
      </w:r>
      <w:r w:rsidRPr="00682357">
        <w:rPr>
          <w:sz w:val="28"/>
          <w:szCs w:val="28"/>
        </w:rPr>
        <w:t>чает в себя: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- устранение выявленных нарушений прав граждан;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- рассмотрение и подготовка ответов на запросы (обращения) граждан, с</w:t>
      </w:r>
      <w:r w:rsidRPr="00682357">
        <w:rPr>
          <w:sz w:val="28"/>
          <w:szCs w:val="28"/>
        </w:rPr>
        <w:t>о</w:t>
      </w:r>
      <w:r w:rsidRPr="00682357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- заявитель имеет право на любые предусмотренные действующим закон</w:t>
      </w:r>
      <w:r w:rsidRPr="00682357">
        <w:rPr>
          <w:sz w:val="28"/>
          <w:szCs w:val="28"/>
        </w:rPr>
        <w:t>о</w:t>
      </w:r>
      <w:r w:rsidRPr="00682357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682357">
        <w:rPr>
          <w:sz w:val="28"/>
          <w:szCs w:val="28"/>
        </w:rPr>
        <w:t>в</w:t>
      </w:r>
      <w:r w:rsidRPr="00682357">
        <w:rPr>
          <w:sz w:val="28"/>
          <w:szCs w:val="28"/>
        </w:rPr>
        <w:t>лении Муниципальной услуги.</w:t>
      </w:r>
    </w:p>
    <w:p w:rsidR="005F7DAA" w:rsidRPr="00682357" w:rsidRDefault="005F7DAA" w:rsidP="00682357">
      <w:pPr>
        <w:keepNext/>
        <w:keepLines/>
        <w:widowControl w:val="0"/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682357">
        <w:rPr>
          <w:b/>
          <w:sz w:val="28"/>
          <w:szCs w:val="28"/>
          <w:lang w:val="en-US"/>
        </w:rPr>
        <w:t>V</w:t>
      </w:r>
      <w:r w:rsidRPr="00682357">
        <w:rPr>
          <w:b/>
          <w:sz w:val="28"/>
          <w:szCs w:val="28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 xml:space="preserve">5.1. Информация для заявителя о его праве подать жалобу на </w:t>
      </w:r>
      <w:r w:rsidRPr="00682357">
        <w:rPr>
          <w:bCs/>
          <w:sz w:val="28"/>
          <w:szCs w:val="28"/>
        </w:rPr>
        <w:t>решения и (или) действия (бездействие) Администрации</w:t>
      </w:r>
      <w:r w:rsidRPr="00682357">
        <w:rPr>
          <w:sz w:val="28"/>
          <w:szCs w:val="28"/>
        </w:rPr>
        <w:t>, предоставляющей муниципал</w:t>
      </w:r>
      <w:r w:rsidRPr="00682357">
        <w:rPr>
          <w:sz w:val="28"/>
          <w:szCs w:val="28"/>
        </w:rPr>
        <w:t>ь</w:t>
      </w:r>
      <w:r w:rsidRPr="00682357">
        <w:rPr>
          <w:sz w:val="28"/>
          <w:szCs w:val="28"/>
        </w:rPr>
        <w:t>ную услугу, а также ее должностных лиц, муниципальных служащих при пр</w:t>
      </w:r>
      <w:r w:rsidRPr="00682357">
        <w:rPr>
          <w:sz w:val="28"/>
          <w:szCs w:val="28"/>
        </w:rPr>
        <w:t>е</w:t>
      </w:r>
      <w:r w:rsidRPr="00682357">
        <w:rPr>
          <w:sz w:val="28"/>
          <w:szCs w:val="28"/>
        </w:rPr>
        <w:t>доставлении муниципальной услуги (далее - жалоба).</w:t>
      </w:r>
    </w:p>
    <w:p w:rsidR="005F7DAA" w:rsidRPr="00682357" w:rsidRDefault="005F7DAA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 xml:space="preserve">5.1.1. </w:t>
      </w:r>
      <w:r w:rsidRPr="00682357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682357">
        <w:rPr>
          <w:sz w:val="28"/>
          <w:szCs w:val="28"/>
        </w:rPr>
        <w:t xml:space="preserve"> Администрации, должностного лица Администрации, муниц</w:t>
      </w:r>
      <w:r w:rsidRPr="00682357">
        <w:rPr>
          <w:sz w:val="28"/>
          <w:szCs w:val="28"/>
        </w:rPr>
        <w:t>и</w:t>
      </w:r>
      <w:r w:rsidRPr="00682357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682357">
        <w:rPr>
          <w:sz w:val="28"/>
          <w:szCs w:val="28"/>
        </w:rPr>
        <w:t>ю</w:t>
      </w:r>
      <w:r w:rsidRPr="00682357">
        <w:rPr>
          <w:sz w:val="28"/>
          <w:szCs w:val="28"/>
        </w:rPr>
        <w:t xml:space="preserve">щим законодательством.  </w:t>
      </w:r>
    </w:p>
    <w:p w:rsidR="005F7DAA" w:rsidRPr="00682357" w:rsidRDefault="005F7DAA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5.2. Предмет жалобы.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5.2.1. Заявитель может сообщить о нарушении своих прав и законных и</w:t>
      </w:r>
      <w:r w:rsidRPr="00682357">
        <w:rPr>
          <w:sz w:val="28"/>
          <w:szCs w:val="28"/>
        </w:rPr>
        <w:t>н</w:t>
      </w:r>
      <w:r w:rsidRPr="00682357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682357">
        <w:rPr>
          <w:sz w:val="28"/>
          <w:szCs w:val="28"/>
        </w:rPr>
        <w:t>у</w:t>
      </w:r>
      <w:r w:rsidRPr="00682357">
        <w:rPr>
          <w:sz w:val="28"/>
          <w:szCs w:val="28"/>
        </w:rPr>
        <w:t>ги;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2) нарушение срока предоставления услуги;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3) требование у заявителя документов, не предусмотренных нормативн</w:t>
      </w:r>
      <w:r w:rsidRPr="00682357">
        <w:rPr>
          <w:sz w:val="28"/>
          <w:szCs w:val="28"/>
        </w:rPr>
        <w:t>ы</w:t>
      </w:r>
      <w:r w:rsidRPr="00682357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682357">
        <w:rPr>
          <w:sz w:val="28"/>
          <w:szCs w:val="28"/>
        </w:rPr>
        <w:t>а</w:t>
      </w:r>
      <w:r w:rsidRPr="00682357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682357">
        <w:rPr>
          <w:sz w:val="28"/>
          <w:szCs w:val="28"/>
        </w:rPr>
        <w:t>а</w:t>
      </w:r>
      <w:r w:rsidRPr="00682357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5) отказ в предоставлении услуги, если основания отказа не предусмотр</w:t>
      </w:r>
      <w:r w:rsidRPr="00682357">
        <w:rPr>
          <w:sz w:val="28"/>
          <w:szCs w:val="28"/>
        </w:rPr>
        <w:t>е</w:t>
      </w:r>
      <w:r w:rsidRPr="00682357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682357">
        <w:rPr>
          <w:sz w:val="28"/>
          <w:szCs w:val="28"/>
        </w:rPr>
        <w:t>а</w:t>
      </w:r>
      <w:r w:rsidRPr="00682357">
        <w:rPr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6) затребование с заявителя при предоставлении услуги платы, не пред</w:t>
      </w:r>
      <w:r w:rsidRPr="00682357">
        <w:rPr>
          <w:sz w:val="28"/>
          <w:szCs w:val="28"/>
        </w:rPr>
        <w:t>у</w:t>
      </w:r>
      <w:r w:rsidRPr="00682357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682357">
        <w:rPr>
          <w:sz w:val="28"/>
          <w:szCs w:val="28"/>
        </w:rPr>
        <w:t>а</w:t>
      </w:r>
      <w:r w:rsidRPr="00682357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682357">
        <w:rPr>
          <w:sz w:val="28"/>
          <w:szCs w:val="28"/>
        </w:rPr>
        <w:t>и</w:t>
      </w:r>
      <w:r w:rsidRPr="00682357">
        <w:rPr>
          <w:sz w:val="28"/>
          <w:szCs w:val="28"/>
        </w:rPr>
        <w:t>страции;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682357">
        <w:rPr>
          <w:sz w:val="28"/>
          <w:szCs w:val="28"/>
        </w:rPr>
        <w:t>с</w:t>
      </w:r>
      <w:r w:rsidRPr="00682357">
        <w:rPr>
          <w:sz w:val="28"/>
          <w:szCs w:val="28"/>
        </w:rPr>
        <w:t>тавления услуги документах либо нарушение установленного срока таких и</w:t>
      </w:r>
      <w:r w:rsidRPr="00682357">
        <w:rPr>
          <w:sz w:val="28"/>
          <w:szCs w:val="28"/>
        </w:rPr>
        <w:t>с</w:t>
      </w:r>
      <w:r w:rsidRPr="00682357">
        <w:rPr>
          <w:sz w:val="28"/>
          <w:szCs w:val="28"/>
        </w:rPr>
        <w:t>правлений.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Жалобы подлежат </w:t>
      </w:r>
      <w:r w:rsidRPr="00682357">
        <w:rPr>
          <w:sz w:val="28"/>
          <w:szCs w:val="28"/>
        </w:rPr>
        <w:t xml:space="preserve">рассмотрению бесплатно. 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подачи</w:t>
      </w:r>
      <w:r w:rsidRPr="00682357">
        <w:rPr>
          <w:sz w:val="28"/>
          <w:szCs w:val="28"/>
        </w:rPr>
        <w:t xml:space="preserve"> и рассмотрения жалобы.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5.3.1. Заявители имеют право обратит</w:t>
      </w:r>
      <w:r>
        <w:rPr>
          <w:sz w:val="28"/>
          <w:szCs w:val="28"/>
        </w:rPr>
        <w:t>ь</w:t>
      </w:r>
      <w:r w:rsidRPr="00682357">
        <w:rPr>
          <w:sz w:val="28"/>
          <w:szCs w:val="28"/>
        </w:rPr>
        <w:t xml:space="preserve">ся с жалобой или направить ее в письменном или электронном виде.  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682357">
        <w:rPr>
          <w:sz w:val="28"/>
          <w:szCs w:val="28"/>
        </w:rPr>
        <w:t>й</w:t>
      </w:r>
      <w:r w:rsidRPr="00682357">
        <w:rPr>
          <w:sz w:val="28"/>
          <w:szCs w:val="28"/>
        </w:rPr>
        <w:t>она».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5.3.2. Жалоба должна содержать: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1) наименование органа, предоставляющего услугу или Ф.И.О. должнос</w:t>
      </w:r>
      <w:r w:rsidRPr="00682357">
        <w:rPr>
          <w:sz w:val="28"/>
          <w:szCs w:val="28"/>
        </w:rPr>
        <w:t>т</w:t>
      </w:r>
      <w:r w:rsidRPr="00682357">
        <w:rPr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682357">
        <w:rPr>
          <w:sz w:val="28"/>
          <w:szCs w:val="28"/>
        </w:rPr>
        <w:t>о</w:t>
      </w:r>
      <w:r w:rsidRPr="00682357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682357">
        <w:rPr>
          <w:sz w:val="28"/>
          <w:szCs w:val="28"/>
        </w:rPr>
        <w:t>д</w:t>
      </w:r>
      <w:r w:rsidRPr="00682357">
        <w:rPr>
          <w:sz w:val="28"/>
          <w:szCs w:val="28"/>
        </w:rPr>
        <w:t>рес, по которым должен быть направлен ответ заявителю;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4) доводы, на основании которых заявитель не согласен с решением и де</w:t>
      </w:r>
      <w:r w:rsidRPr="00682357">
        <w:rPr>
          <w:sz w:val="28"/>
          <w:szCs w:val="28"/>
        </w:rPr>
        <w:t>й</w:t>
      </w:r>
      <w:r w:rsidRPr="00682357">
        <w:rPr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682357">
        <w:rPr>
          <w:sz w:val="28"/>
          <w:szCs w:val="28"/>
        </w:rPr>
        <w:t>р</w:t>
      </w:r>
      <w:r w:rsidRPr="00682357">
        <w:rPr>
          <w:sz w:val="28"/>
          <w:szCs w:val="28"/>
        </w:rPr>
        <w:t>ждающие доводы заявителя, либо их копии.</w:t>
      </w:r>
    </w:p>
    <w:p w:rsidR="005F7DAA" w:rsidRPr="00682357" w:rsidRDefault="005F7DAA" w:rsidP="0068235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682357">
        <w:rPr>
          <w:sz w:val="28"/>
          <w:szCs w:val="28"/>
        </w:rPr>
        <w:t>я</w:t>
      </w:r>
      <w:r w:rsidRPr="00682357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а) оформленная в соответствии с законом Российской Федерации довере</w:t>
      </w:r>
      <w:r w:rsidRPr="00682357">
        <w:rPr>
          <w:sz w:val="28"/>
          <w:szCs w:val="28"/>
        </w:rPr>
        <w:t>н</w:t>
      </w:r>
      <w:r w:rsidRPr="00682357">
        <w:rPr>
          <w:sz w:val="28"/>
          <w:szCs w:val="28"/>
        </w:rPr>
        <w:t>ность (для физических лиц);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б) оформленная в соответствии с законом Российской Федерации довере</w:t>
      </w:r>
      <w:r w:rsidRPr="00682357">
        <w:rPr>
          <w:sz w:val="28"/>
          <w:szCs w:val="28"/>
        </w:rPr>
        <w:t>н</w:t>
      </w:r>
      <w:r w:rsidRPr="00682357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в) копия решения о назначении или об избрании либо приказа о назнач</w:t>
      </w:r>
      <w:r w:rsidRPr="00682357">
        <w:rPr>
          <w:sz w:val="28"/>
          <w:szCs w:val="28"/>
        </w:rPr>
        <w:t>е</w:t>
      </w:r>
      <w:r w:rsidRPr="00682357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682357">
        <w:rPr>
          <w:sz w:val="28"/>
          <w:szCs w:val="28"/>
        </w:rPr>
        <w:t>е</w:t>
      </w:r>
      <w:r w:rsidRPr="00682357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bCs/>
          <w:sz w:val="28"/>
          <w:szCs w:val="28"/>
        </w:rPr>
        <w:t xml:space="preserve">5.4. </w:t>
      </w:r>
      <w:r w:rsidRPr="00682357">
        <w:rPr>
          <w:sz w:val="28"/>
          <w:szCs w:val="28"/>
        </w:rPr>
        <w:t>Прием жалоб.</w:t>
      </w:r>
    </w:p>
    <w:p w:rsidR="005F7DAA" w:rsidRPr="00682357" w:rsidRDefault="005F7DAA" w:rsidP="00682357">
      <w:pPr>
        <w:widowControl w:val="0"/>
        <w:ind w:firstLine="567"/>
        <w:jc w:val="both"/>
        <w:rPr>
          <w:bCs/>
          <w:sz w:val="28"/>
          <w:szCs w:val="28"/>
        </w:rPr>
      </w:pPr>
      <w:r w:rsidRPr="00682357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 w:rsidRPr="00BE7833">
        <w:rPr>
          <w:kern w:val="2"/>
          <w:sz w:val="28"/>
        </w:rPr>
        <w:t>хутор Коржевский, ул. Октябрьская, 27</w:t>
      </w:r>
      <w:r w:rsidRPr="00682357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 xml:space="preserve">- по почте - </w:t>
      </w:r>
      <w:r w:rsidRPr="00682357">
        <w:rPr>
          <w:bCs/>
          <w:sz w:val="28"/>
          <w:szCs w:val="28"/>
        </w:rPr>
        <w:t xml:space="preserve">на адрес Администрации, </w:t>
      </w:r>
      <w:r w:rsidRPr="00682357">
        <w:rPr>
          <w:sz w:val="28"/>
          <w:szCs w:val="28"/>
        </w:rPr>
        <w:t xml:space="preserve">посредством факсимильной связи - по телефону </w:t>
      </w:r>
      <w:r w:rsidRPr="00BE7833">
        <w:rPr>
          <w:kern w:val="2"/>
          <w:sz w:val="28"/>
        </w:rPr>
        <w:t>8(86146) 98-2-35, 98-1-63</w:t>
      </w:r>
      <w:r w:rsidRPr="00682357">
        <w:rPr>
          <w:sz w:val="28"/>
          <w:szCs w:val="28"/>
        </w:rPr>
        <w:t>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5F7DAA" w:rsidRPr="00682357" w:rsidRDefault="005F7DAA" w:rsidP="00682357">
      <w:pPr>
        <w:widowControl w:val="0"/>
        <w:ind w:firstLine="567"/>
        <w:jc w:val="both"/>
        <w:rPr>
          <w:bCs/>
          <w:sz w:val="28"/>
          <w:szCs w:val="28"/>
        </w:rPr>
      </w:pPr>
      <w:r w:rsidRPr="00682357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682357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682357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При подаче жалобы в электронном виде жалоба и документ, подтве</w:t>
      </w:r>
      <w:r w:rsidRPr="00682357">
        <w:rPr>
          <w:sz w:val="28"/>
          <w:szCs w:val="28"/>
        </w:rPr>
        <w:t>р</w:t>
      </w:r>
      <w:r w:rsidRPr="00682357">
        <w:rPr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682357">
        <w:rPr>
          <w:sz w:val="28"/>
          <w:szCs w:val="28"/>
        </w:rPr>
        <w:t>о</w:t>
      </w:r>
      <w:r w:rsidRPr="00682357">
        <w:rPr>
          <w:sz w:val="28"/>
          <w:szCs w:val="28"/>
        </w:rPr>
        <w:t xml:space="preserve">торой предусмотрен </w:t>
      </w:r>
      <w:hyperlink r:id="rId18" w:history="1">
        <w:r w:rsidRPr="00682357">
          <w:rPr>
            <w:sz w:val="28"/>
            <w:szCs w:val="28"/>
          </w:rPr>
          <w:t>законодательством</w:t>
        </w:r>
      </w:hyperlink>
      <w:r w:rsidRPr="00682357">
        <w:rPr>
          <w:sz w:val="28"/>
          <w:szCs w:val="28"/>
        </w:rPr>
        <w:t xml:space="preserve"> Российской Федерации, при этом д</w:t>
      </w:r>
      <w:r w:rsidRPr="00682357">
        <w:rPr>
          <w:sz w:val="28"/>
          <w:szCs w:val="28"/>
        </w:rPr>
        <w:t>о</w:t>
      </w:r>
      <w:r w:rsidRPr="00682357">
        <w:rPr>
          <w:sz w:val="28"/>
          <w:szCs w:val="28"/>
        </w:rPr>
        <w:t>кумент, удостоверяющий личность заявителя, не требуется.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5.4.1. Жалоба рассматривается Администрацией в соответствии с поря</w:t>
      </w:r>
      <w:r w:rsidRPr="00682357">
        <w:rPr>
          <w:sz w:val="28"/>
          <w:szCs w:val="28"/>
        </w:rPr>
        <w:t>д</w:t>
      </w:r>
      <w:r w:rsidRPr="00682357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682357">
        <w:rPr>
          <w:sz w:val="28"/>
          <w:szCs w:val="28"/>
        </w:rPr>
        <w:t>и</w:t>
      </w:r>
      <w:r w:rsidRPr="00682357">
        <w:rPr>
          <w:sz w:val="28"/>
          <w:szCs w:val="28"/>
        </w:rPr>
        <w:t>нистрации, ее должностных либо муниципальных служащих.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Жалоба на нарушение порядка предоставления услуги многофункционал</w:t>
      </w:r>
      <w:r w:rsidRPr="00682357">
        <w:rPr>
          <w:sz w:val="28"/>
          <w:szCs w:val="28"/>
        </w:rPr>
        <w:t>ь</w:t>
      </w:r>
      <w:r w:rsidRPr="00682357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682357">
        <w:rPr>
          <w:sz w:val="28"/>
          <w:szCs w:val="28"/>
        </w:rPr>
        <w:t>е</w:t>
      </w:r>
      <w:r w:rsidRPr="00682357">
        <w:rPr>
          <w:sz w:val="28"/>
          <w:szCs w:val="28"/>
        </w:rPr>
        <w:t>гистрации жалобы в Администрации на ее рассмотрение.</w:t>
      </w:r>
    </w:p>
    <w:p w:rsidR="005F7DAA" w:rsidRPr="00682357" w:rsidRDefault="005F7DAA" w:rsidP="00682357">
      <w:pPr>
        <w:widowControl w:val="0"/>
        <w:ind w:firstLine="567"/>
        <w:jc w:val="both"/>
        <w:rPr>
          <w:bCs/>
          <w:sz w:val="28"/>
          <w:szCs w:val="28"/>
        </w:rPr>
      </w:pPr>
      <w:r w:rsidRPr="00682357">
        <w:rPr>
          <w:sz w:val="28"/>
          <w:szCs w:val="28"/>
        </w:rPr>
        <w:t xml:space="preserve">5.4.2. </w:t>
      </w:r>
      <w:r w:rsidRPr="00682357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682357">
        <w:rPr>
          <w:bCs/>
          <w:sz w:val="28"/>
          <w:szCs w:val="28"/>
        </w:rPr>
        <w:t>д</w:t>
      </w:r>
      <w:r w:rsidRPr="00682357">
        <w:rPr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682357">
        <w:rPr>
          <w:bCs/>
          <w:sz w:val="28"/>
          <w:szCs w:val="28"/>
        </w:rPr>
        <w:t>а</w:t>
      </w:r>
      <w:r w:rsidRPr="00682357">
        <w:rPr>
          <w:bCs/>
          <w:sz w:val="28"/>
          <w:szCs w:val="28"/>
        </w:rPr>
        <w:t>лобы.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5.5. Сроки рассмотрения жалоб.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682357">
        <w:rPr>
          <w:sz w:val="28"/>
          <w:szCs w:val="28"/>
        </w:rPr>
        <w:t>д</w:t>
      </w:r>
      <w:r w:rsidRPr="00682357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682357">
        <w:rPr>
          <w:sz w:val="28"/>
          <w:szCs w:val="28"/>
        </w:rPr>
        <w:t>а</w:t>
      </w:r>
      <w:r w:rsidRPr="00682357">
        <w:rPr>
          <w:sz w:val="28"/>
          <w:szCs w:val="28"/>
        </w:rPr>
        <w:t>ется в течение 5(пяти) рабочих дней со дня ее регистрации.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682357">
        <w:rPr>
          <w:sz w:val="28"/>
          <w:szCs w:val="28"/>
        </w:rPr>
        <w:t>с</w:t>
      </w:r>
      <w:r w:rsidRPr="00682357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682357">
        <w:rPr>
          <w:sz w:val="28"/>
          <w:szCs w:val="28"/>
        </w:rPr>
        <w:t>о</w:t>
      </w:r>
      <w:r w:rsidRPr="00682357">
        <w:rPr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5F7DAA" w:rsidRPr="00682357" w:rsidRDefault="005F7DAA" w:rsidP="00682357">
      <w:pPr>
        <w:widowControl w:val="0"/>
        <w:ind w:firstLine="567"/>
        <w:jc w:val="both"/>
        <w:rPr>
          <w:bCs/>
          <w:sz w:val="28"/>
          <w:szCs w:val="28"/>
        </w:rPr>
      </w:pPr>
      <w:r w:rsidRPr="00682357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682357">
        <w:rPr>
          <w:bCs/>
          <w:sz w:val="28"/>
          <w:szCs w:val="28"/>
        </w:rPr>
        <w:t>ь</w:t>
      </w:r>
      <w:r w:rsidRPr="00682357">
        <w:rPr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682357">
        <w:rPr>
          <w:sz w:val="28"/>
          <w:szCs w:val="28"/>
        </w:rPr>
        <w:t>;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2) отказывает в удовлетворении жалобы.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5F7DAA" w:rsidRPr="00682357" w:rsidRDefault="005F7DAA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F7DAA" w:rsidRPr="00682357" w:rsidRDefault="005F7DAA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б) подача жалобы лицом, полномочия которого не подтверждены в поря</w:t>
      </w:r>
      <w:r w:rsidRPr="00682357">
        <w:rPr>
          <w:sz w:val="28"/>
          <w:szCs w:val="28"/>
        </w:rPr>
        <w:t>д</w:t>
      </w:r>
      <w:r w:rsidRPr="00682357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682357">
        <w:rPr>
          <w:sz w:val="28"/>
          <w:szCs w:val="28"/>
        </w:rPr>
        <w:t>о</w:t>
      </w:r>
      <w:r w:rsidRPr="00682357">
        <w:rPr>
          <w:sz w:val="28"/>
          <w:szCs w:val="28"/>
        </w:rPr>
        <w:t>ответствии с пунктом 5.3.2 настоящего регламента;</w:t>
      </w:r>
    </w:p>
    <w:p w:rsidR="005F7DAA" w:rsidRPr="00682357" w:rsidRDefault="005F7DAA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в) наличие решения по жалобе, принятого ранее в отношении того же за</w:t>
      </w:r>
      <w:r w:rsidRPr="00682357">
        <w:rPr>
          <w:sz w:val="28"/>
          <w:szCs w:val="28"/>
        </w:rPr>
        <w:t>я</w:t>
      </w:r>
      <w:r w:rsidRPr="00682357">
        <w:rPr>
          <w:sz w:val="28"/>
          <w:szCs w:val="28"/>
        </w:rPr>
        <w:t>вителя и по тому же предмету жалобы.</w:t>
      </w:r>
    </w:p>
    <w:p w:rsidR="005F7DAA" w:rsidRPr="00682357" w:rsidRDefault="005F7DAA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5F7DAA" w:rsidRPr="00682357" w:rsidRDefault="005F7DAA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7DAA" w:rsidRPr="00682357" w:rsidRDefault="005F7DAA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682357">
        <w:rPr>
          <w:sz w:val="28"/>
          <w:szCs w:val="28"/>
        </w:rPr>
        <w:t>а</w:t>
      </w:r>
      <w:r w:rsidRPr="00682357">
        <w:rPr>
          <w:sz w:val="28"/>
          <w:szCs w:val="28"/>
        </w:rPr>
        <w:t>занные в жалобе.</w:t>
      </w:r>
    </w:p>
    <w:p w:rsidR="005F7DAA" w:rsidRPr="00682357" w:rsidRDefault="005F7DAA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5.7. Порядок информирования заявителя о результатах рассмотрения ж</w:t>
      </w:r>
      <w:r w:rsidRPr="00682357">
        <w:rPr>
          <w:sz w:val="28"/>
          <w:szCs w:val="28"/>
        </w:rPr>
        <w:t>а</w:t>
      </w:r>
      <w:r w:rsidRPr="00682357">
        <w:rPr>
          <w:sz w:val="28"/>
          <w:szCs w:val="28"/>
        </w:rPr>
        <w:t>лобы.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DAA" w:rsidRPr="00682357" w:rsidRDefault="005F7DAA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5.8. Порядок обжалования решения по жалобе.</w:t>
      </w:r>
    </w:p>
    <w:p w:rsidR="005F7DAA" w:rsidRPr="00682357" w:rsidRDefault="005F7DAA" w:rsidP="0068235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82357">
        <w:rPr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682357">
        <w:rPr>
          <w:bCs/>
          <w:sz w:val="28"/>
          <w:szCs w:val="28"/>
        </w:rPr>
        <w:t>о</w:t>
      </w:r>
      <w:r w:rsidRPr="00682357">
        <w:rPr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682357">
        <w:rPr>
          <w:bCs/>
          <w:sz w:val="28"/>
          <w:szCs w:val="28"/>
        </w:rPr>
        <w:t>о</w:t>
      </w:r>
      <w:r w:rsidRPr="00682357">
        <w:rPr>
          <w:bCs/>
          <w:sz w:val="28"/>
          <w:szCs w:val="28"/>
        </w:rPr>
        <w:t>нодательством Российской Федерации.</w:t>
      </w:r>
    </w:p>
    <w:p w:rsidR="005F7DAA" w:rsidRPr="00682357" w:rsidRDefault="005F7DAA" w:rsidP="00682357">
      <w:pPr>
        <w:widowControl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 xml:space="preserve">5.9. </w:t>
      </w:r>
      <w:r w:rsidRPr="00682357">
        <w:rPr>
          <w:bCs/>
          <w:sz w:val="28"/>
          <w:szCs w:val="28"/>
        </w:rPr>
        <w:t>Право заявителя на получение информации и документов,</w:t>
      </w:r>
      <w:r>
        <w:rPr>
          <w:bCs/>
          <w:sz w:val="28"/>
          <w:szCs w:val="28"/>
        </w:rPr>
        <w:t xml:space="preserve"> </w:t>
      </w:r>
      <w:r w:rsidRPr="00682357">
        <w:rPr>
          <w:bCs/>
          <w:sz w:val="28"/>
          <w:szCs w:val="28"/>
        </w:rPr>
        <w:t>необход</w:t>
      </w:r>
      <w:r w:rsidRPr="00682357">
        <w:rPr>
          <w:bCs/>
          <w:sz w:val="28"/>
          <w:szCs w:val="28"/>
        </w:rPr>
        <w:t>и</w:t>
      </w:r>
      <w:r w:rsidRPr="00682357">
        <w:rPr>
          <w:bCs/>
          <w:sz w:val="28"/>
          <w:szCs w:val="28"/>
        </w:rPr>
        <w:t>мых для обоснования и рассмотрения жалобы.</w:t>
      </w:r>
    </w:p>
    <w:p w:rsidR="005F7DAA" w:rsidRPr="00682357" w:rsidRDefault="005F7DAA" w:rsidP="0068235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82357">
        <w:rPr>
          <w:bCs/>
          <w:sz w:val="28"/>
          <w:szCs w:val="28"/>
        </w:rPr>
        <w:t xml:space="preserve">Заявители имеют право обратиться в </w:t>
      </w:r>
      <w:r w:rsidRPr="00682357">
        <w:rPr>
          <w:sz w:val="28"/>
          <w:szCs w:val="28"/>
        </w:rPr>
        <w:t xml:space="preserve">Администрацию </w:t>
      </w:r>
      <w:r w:rsidRPr="00682357">
        <w:rPr>
          <w:bCs/>
          <w:sz w:val="28"/>
          <w:szCs w:val="28"/>
        </w:rPr>
        <w:t>за получением и</w:t>
      </w:r>
      <w:r w:rsidRPr="00682357">
        <w:rPr>
          <w:bCs/>
          <w:sz w:val="28"/>
          <w:szCs w:val="28"/>
        </w:rPr>
        <w:t>н</w:t>
      </w:r>
      <w:r w:rsidRPr="00682357">
        <w:rPr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682357">
        <w:rPr>
          <w:bCs/>
          <w:sz w:val="28"/>
          <w:szCs w:val="28"/>
        </w:rPr>
        <w:t>о</w:t>
      </w:r>
      <w:r w:rsidRPr="00682357">
        <w:rPr>
          <w:bCs/>
          <w:sz w:val="28"/>
          <w:szCs w:val="28"/>
        </w:rPr>
        <w:t>бы.</w:t>
      </w:r>
    </w:p>
    <w:p w:rsidR="005F7DAA" w:rsidRPr="00682357" w:rsidRDefault="005F7DAA" w:rsidP="006823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357">
        <w:rPr>
          <w:sz w:val="28"/>
          <w:szCs w:val="28"/>
        </w:rPr>
        <w:t>5.10. Способы информирования заявителей о порядке подачи и рассмотр</w:t>
      </w:r>
      <w:r w:rsidRPr="00682357">
        <w:rPr>
          <w:sz w:val="28"/>
          <w:szCs w:val="28"/>
        </w:rPr>
        <w:t>е</w:t>
      </w:r>
      <w:r w:rsidRPr="00682357">
        <w:rPr>
          <w:sz w:val="28"/>
          <w:szCs w:val="28"/>
        </w:rPr>
        <w:t>ния жалобы.</w:t>
      </w:r>
    </w:p>
    <w:p w:rsidR="005F7DAA" w:rsidRPr="00682357" w:rsidRDefault="005F7DAA" w:rsidP="0068235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82357">
        <w:rPr>
          <w:bCs/>
          <w:sz w:val="28"/>
          <w:szCs w:val="28"/>
        </w:rPr>
        <w:t xml:space="preserve">Заявитель может получить информацию </w:t>
      </w:r>
      <w:r w:rsidRPr="00682357">
        <w:rPr>
          <w:sz w:val="28"/>
          <w:szCs w:val="28"/>
        </w:rPr>
        <w:t xml:space="preserve">о порядке подачи и рассмотрения жалоб </w:t>
      </w:r>
      <w:r w:rsidRPr="00682357">
        <w:rPr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682357">
        <w:rPr>
          <w:sz w:val="28"/>
          <w:szCs w:val="28"/>
        </w:rPr>
        <w:t>отраслевом органе Администрации, непосредственно предоставляющем м</w:t>
      </w:r>
      <w:r w:rsidRPr="00682357">
        <w:rPr>
          <w:sz w:val="28"/>
          <w:szCs w:val="28"/>
        </w:rPr>
        <w:t>у</w:t>
      </w:r>
      <w:r w:rsidRPr="00682357">
        <w:rPr>
          <w:sz w:val="28"/>
          <w:szCs w:val="28"/>
        </w:rPr>
        <w:t xml:space="preserve">ниципальную услугу, либо </w:t>
      </w:r>
      <w:r w:rsidRPr="00682357">
        <w:rPr>
          <w:bCs/>
          <w:sz w:val="28"/>
          <w:szCs w:val="28"/>
        </w:rPr>
        <w:t>многофункциональном центре.</w:t>
      </w:r>
    </w:p>
    <w:p w:rsidR="005F7DAA" w:rsidRPr="00682357" w:rsidRDefault="005F7DAA" w:rsidP="00682357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682357">
        <w:rPr>
          <w:bCs/>
          <w:sz w:val="28"/>
          <w:szCs w:val="28"/>
        </w:rPr>
        <w:t xml:space="preserve">5.11. </w:t>
      </w:r>
      <w:r w:rsidRPr="00682357">
        <w:rPr>
          <w:sz w:val="28"/>
          <w:szCs w:val="28"/>
        </w:rPr>
        <w:t>В случае установления в ходе или по результатам рассмотрения ж</w:t>
      </w:r>
      <w:r w:rsidRPr="00682357">
        <w:rPr>
          <w:sz w:val="28"/>
          <w:szCs w:val="28"/>
        </w:rPr>
        <w:t>а</w:t>
      </w:r>
      <w:r w:rsidRPr="00682357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682357">
        <w:rPr>
          <w:sz w:val="28"/>
          <w:szCs w:val="28"/>
        </w:rPr>
        <w:t>а</w:t>
      </w:r>
      <w:r w:rsidRPr="00682357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5F7DAA" w:rsidRDefault="005F7DAA" w:rsidP="00682357">
      <w:pPr>
        <w:widowControl w:val="0"/>
        <w:ind w:firstLine="540"/>
        <w:jc w:val="both"/>
        <w:rPr>
          <w:sz w:val="28"/>
          <w:szCs w:val="28"/>
        </w:rPr>
      </w:pPr>
    </w:p>
    <w:p w:rsidR="005F7DAA" w:rsidRDefault="005F7DAA" w:rsidP="00682357">
      <w:pPr>
        <w:widowControl w:val="0"/>
        <w:ind w:firstLine="540"/>
        <w:jc w:val="both"/>
        <w:rPr>
          <w:sz w:val="28"/>
          <w:szCs w:val="28"/>
        </w:rPr>
      </w:pPr>
    </w:p>
    <w:p w:rsidR="005F7DAA" w:rsidRPr="00682357" w:rsidRDefault="005F7DAA" w:rsidP="00682357">
      <w:pPr>
        <w:widowControl w:val="0"/>
        <w:ind w:firstLine="540"/>
        <w:jc w:val="both"/>
        <w:rPr>
          <w:sz w:val="28"/>
          <w:szCs w:val="28"/>
        </w:rPr>
      </w:pPr>
    </w:p>
    <w:p w:rsidR="005F7DAA" w:rsidRPr="00682357" w:rsidRDefault="005F7DAA" w:rsidP="00682357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68235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682357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F7DAA" w:rsidRDefault="005F7DAA" w:rsidP="00682357">
      <w:pPr>
        <w:widowControl w:val="0"/>
        <w:jc w:val="both"/>
        <w:rPr>
          <w:sz w:val="28"/>
          <w:szCs w:val="28"/>
        </w:rPr>
        <w:sectPr w:rsidR="005F7DAA" w:rsidSect="00F87F16">
          <w:headerReference w:type="even" r:id="rId19"/>
          <w:headerReference w:type="default" r:id="rId20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682357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82357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</w:t>
      </w:r>
      <w:r>
        <w:rPr>
          <w:sz w:val="28"/>
          <w:szCs w:val="28"/>
        </w:rPr>
        <w:t>Л.Н.Трегубова</w:t>
      </w:r>
    </w:p>
    <w:p w:rsidR="005F7DAA" w:rsidRPr="00392E16" w:rsidRDefault="005F7DAA" w:rsidP="00D6653D">
      <w:pPr>
        <w:suppressAutoHyphens/>
        <w:ind w:left="3969"/>
        <w:jc w:val="center"/>
        <w:rPr>
          <w:caps/>
          <w:sz w:val="28"/>
          <w:szCs w:val="28"/>
        </w:rPr>
      </w:pPr>
      <w:r w:rsidRPr="00392E16">
        <w:rPr>
          <w:caps/>
          <w:sz w:val="28"/>
          <w:szCs w:val="28"/>
        </w:rPr>
        <w:t>Приложение № 1</w:t>
      </w:r>
    </w:p>
    <w:p w:rsidR="005F7DAA" w:rsidRPr="00392E16" w:rsidRDefault="005F7DAA" w:rsidP="00D6653D">
      <w:pPr>
        <w:suppressAutoHyphens/>
        <w:ind w:left="3969"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к административному регламенту</w:t>
      </w:r>
    </w:p>
    <w:p w:rsidR="005F7DAA" w:rsidRDefault="005F7DAA" w:rsidP="00D6653D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392E16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5F7DAA" w:rsidRPr="00D6653D" w:rsidRDefault="005F7DAA" w:rsidP="00D6653D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D6653D">
        <w:rPr>
          <w:rFonts w:ascii="Times New Roman" w:hAnsi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tbl>
      <w:tblPr>
        <w:tblW w:w="0" w:type="auto"/>
        <w:tblInd w:w="108" w:type="dxa"/>
        <w:tblLayout w:type="fixed"/>
        <w:tblLook w:val="00A0"/>
      </w:tblPr>
      <w:tblGrid>
        <w:gridCol w:w="9637"/>
      </w:tblGrid>
      <w:tr w:rsidR="005F7DAA" w:rsidRPr="00392E16" w:rsidTr="00E15023">
        <w:trPr>
          <w:trHeight w:val="1796"/>
        </w:trPr>
        <w:tc>
          <w:tcPr>
            <w:tcW w:w="9637" w:type="dxa"/>
          </w:tcPr>
          <w:p w:rsidR="005F7DAA" w:rsidRPr="00EF05C2" w:rsidRDefault="005F7DAA" w:rsidP="00EF05C2">
            <w:pPr>
              <w:snapToGrid w:val="0"/>
              <w:ind w:left="34"/>
              <w:rPr>
                <w:i/>
                <w:sz w:val="28"/>
                <w:szCs w:val="28"/>
                <w:lang w:eastAsia="ar-SA"/>
              </w:rPr>
            </w:pPr>
            <w:r w:rsidRPr="00EF05C2">
              <w:rPr>
                <w:i/>
                <w:sz w:val="28"/>
                <w:szCs w:val="28"/>
                <w:lang w:eastAsia="ar-SA"/>
              </w:rPr>
              <w:t>Шаблон заявления</w:t>
            </w:r>
          </w:p>
          <w:p w:rsidR="005F7DAA" w:rsidRDefault="005F7DAA" w:rsidP="009B75A0">
            <w:pPr>
              <w:snapToGrid w:val="0"/>
              <w:ind w:left="4032"/>
              <w:rPr>
                <w:sz w:val="28"/>
                <w:szCs w:val="28"/>
              </w:rPr>
            </w:pPr>
            <w:r w:rsidRPr="00392E16">
              <w:rPr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>Коржевского</w:t>
            </w:r>
            <w:r w:rsidRPr="00392E16">
              <w:rPr>
                <w:sz w:val="28"/>
                <w:szCs w:val="28"/>
              </w:rPr>
              <w:t>сельского поселения</w:t>
            </w:r>
          </w:p>
          <w:p w:rsidR="005F7DAA" w:rsidRDefault="005F7DAA" w:rsidP="009B75A0">
            <w:pPr>
              <w:snapToGrid w:val="0"/>
              <w:ind w:left="4032"/>
              <w:rPr>
                <w:sz w:val="28"/>
                <w:szCs w:val="28"/>
              </w:rPr>
            </w:pPr>
            <w:r w:rsidRPr="00392E16">
              <w:rPr>
                <w:sz w:val="28"/>
                <w:szCs w:val="28"/>
              </w:rPr>
              <w:t>Славянского района</w:t>
            </w:r>
          </w:p>
          <w:p w:rsidR="005F7DAA" w:rsidRPr="00392E16" w:rsidRDefault="005F7DAA" w:rsidP="009B75A0">
            <w:pPr>
              <w:snapToGrid w:val="0"/>
              <w:ind w:left="403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Л.Н.Трегубовой</w:t>
            </w:r>
          </w:p>
          <w:p w:rsidR="005F7DAA" w:rsidRPr="00392E16" w:rsidRDefault="005F7DAA" w:rsidP="009B75A0">
            <w:pPr>
              <w:ind w:left="4032"/>
              <w:rPr>
                <w:sz w:val="28"/>
                <w:szCs w:val="28"/>
              </w:rPr>
            </w:pPr>
            <w:r w:rsidRPr="00392E16">
              <w:rPr>
                <w:sz w:val="28"/>
                <w:szCs w:val="28"/>
              </w:rPr>
              <w:t xml:space="preserve">от ________________________________   </w:t>
            </w:r>
          </w:p>
          <w:p w:rsidR="005F7DAA" w:rsidRPr="00392E16" w:rsidRDefault="005F7DAA" w:rsidP="009B75A0">
            <w:pPr>
              <w:ind w:left="4032"/>
              <w:rPr>
                <w:sz w:val="28"/>
                <w:szCs w:val="28"/>
              </w:rPr>
            </w:pPr>
            <w:r w:rsidRPr="00392E16">
              <w:rPr>
                <w:sz w:val="28"/>
                <w:szCs w:val="28"/>
              </w:rPr>
              <w:t>__________________________________</w:t>
            </w:r>
          </w:p>
          <w:p w:rsidR="005F7DAA" w:rsidRPr="00392E16" w:rsidRDefault="005F7DAA" w:rsidP="009B75A0">
            <w:pPr>
              <w:ind w:left="4032"/>
              <w:rPr>
                <w:sz w:val="28"/>
                <w:szCs w:val="28"/>
              </w:rPr>
            </w:pPr>
            <w:r w:rsidRPr="00392E16">
              <w:rPr>
                <w:sz w:val="28"/>
                <w:szCs w:val="28"/>
              </w:rPr>
              <w:t>зарегистрированного по адресу:</w:t>
            </w:r>
          </w:p>
          <w:p w:rsidR="005F7DAA" w:rsidRPr="00392E16" w:rsidRDefault="005F7DAA" w:rsidP="009B75A0">
            <w:pPr>
              <w:ind w:left="4032"/>
              <w:rPr>
                <w:sz w:val="28"/>
                <w:szCs w:val="28"/>
              </w:rPr>
            </w:pPr>
            <w:r w:rsidRPr="00392E16">
              <w:rPr>
                <w:sz w:val="28"/>
                <w:szCs w:val="28"/>
              </w:rPr>
              <w:t>___________________________________</w:t>
            </w:r>
          </w:p>
          <w:p w:rsidR="005F7DAA" w:rsidRPr="00392E16" w:rsidRDefault="005F7DAA" w:rsidP="009B75A0">
            <w:pPr>
              <w:ind w:left="4032"/>
              <w:rPr>
                <w:sz w:val="28"/>
                <w:szCs w:val="28"/>
              </w:rPr>
            </w:pPr>
            <w:r w:rsidRPr="00392E16">
              <w:rPr>
                <w:sz w:val="28"/>
                <w:szCs w:val="28"/>
              </w:rPr>
              <w:t>___________________________________</w:t>
            </w:r>
          </w:p>
          <w:p w:rsidR="005F7DAA" w:rsidRPr="00392E16" w:rsidRDefault="005F7DAA" w:rsidP="009B75A0">
            <w:pPr>
              <w:ind w:left="4032"/>
              <w:rPr>
                <w:sz w:val="28"/>
                <w:szCs w:val="28"/>
                <w:lang w:eastAsia="ar-SA"/>
              </w:rPr>
            </w:pPr>
            <w:r w:rsidRPr="00392E16">
              <w:rPr>
                <w:sz w:val="28"/>
                <w:szCs w:val="28"/>
              </w:rPr>
              <w:t xml:space="preserve">тел. _______________________________                                                         </w:t>
            </w:r>
          </w:p>
        </w:tc>
      </w:tr>
    </w:tbl>
    <w:p w:rsidR="005F7DAA" w:rsidRPr="00392E16" w:rsidRDefault="005F7DAA" w:rsidP="009B75A0">
      <w:pPr>
        <w:jc w:val="center"/>
        <w:rPr>
          <w:sz w:val="28"/>
          <w:szCs w:val="28"/>
          <w:lang w:eastAsia="ar-SA"/>
        </w:rPr>
      </w:pPr>
    </w:p>
    <w:p w:rsidR="005F7DAA" w:rsidRPr="00392E16" w:rsidRDefault="005F7DAA" w:rsidP="009B75A0">
      <w:pPr>
        <w:jc w:val="center"/>
        <w:rPr>
          <w:sz w:val="28"/>
          <w:szCs w:val="28"/>
          <w:shd w:val="clear" w:color="auto" w:fill="FFFFFF"/>
        </w:rPr>
      </w:pPr>
    </w:p>
    <w:p w:rsidR="005F7DAA" w:rsidRPr="00392E16" w:rsidRDefault="005F7DAA" w:rsidP="009B75A0">
      <w:pPr>
        <w:jc w:val="center"/>
        <w:rPr>
          <w:sz w:val="28"/>
          <w:szCs w:val="28"/>
          <w:shd w:val="clear" w:color="auto" w:fill="FFFFFF"/>
          <w:lang w:eastAsia="ar-SA"/>
        </w:rPr>
      </w:pPr>
      <w:r w:rsidRPr="00392E16">
        <w:rPr>
          <w:sz w:val="28"/>
          <w:szCs w:val="28"/>
          <w:shd w:val="clear" w:color="auto" w:fill="FFFFFF"/>
        </w:rPr>
        <w:t>ЗАЯВЛЕНИЕ</w:t>
      </w:r>
    </w:p>
    <w:p w:rsidR="005F7DAA" w:rsidRPr="00392E16" w:rsidRDefault="005F7DAA" w:rsidP="009B75A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5F7DAA" w:rsidRDefault="005F7DAA" w:rsidP="009B75A0">
      <w:pPr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          Прошу выдать разрешение на проведение земляных работ (указать пл</w:t>
      </w:r>
      <w:r w:rsidRPr="00392E16">
        <w:rPr>
          <w:sz w:val="28"/>
          <w:szCs w:val="28"/>
        </w:rPr>
        <w:t>о</w:t>
      </w:r>
      <w:r w:rsidRPr="00392E16">
        <w:rPr>
          <w:sz w:val="28"/>
          <w:szCs w:val="28"/>
        </w:rPr>
        <w:t>щадь разрытия):_____________________________________</w:t>
      </w:r>
      <w:r>
        <w:rPr>
          <w:sz w:val="28"/>
          <w:szCs w:val="28"/>
        </w:rPr>
        <w:t>_________________</w:t>
      </w:r>
    </w:p>
    <w:p w:rsidR="005F7DAA" w:rsidRPr="00392E16" w:rsidRDefault="005F7DAA" w:rsidP="009B75A0">
      <w:pPr>
        <w:jc w:val="both"/>
        <w:rPr>
          <w:sz w:val="28"/>
          <w:szCs w:val="28"/>
        </w:rPr>
      </w:pPr>
      <w:r w:rsidRPr="00392E16">
        <w:rPr>
          <w:sz w:val="28"/>
          <w:szCs w:val="28"/>
        </w:rPr>
        <w:t>по адресу____________________________________________________________</w:t>
      </w:r>
    </w:p>
    <w:p w:rsidR="005F7DAA" w:rsidRPr="00392E16" w:rsidRDefault="005F7DAA" w:rsidP="009B75A0">
      <w:pPr>
        <w:jc w:val="both"/>
        <w:rPr>
          <w:sz w:val="28"/>
          <w:szCs w:val="28"/>
        </w:rPr>
      </w:pPr>
      <w:r w:rsidRPr="00392E1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5F7DAA" w:rsidRPr="00392E16" w:rsidRDefault="005F7DAA" w:rsidP="009B75A0">
      <w:pPr>
        <w:jc w:val="both"/>
        <w:rPr>
          <w:sz w:val="28"/>
          <w:szCs w:val="28"/>
        </w:rPr>
      </w:pPr>
      <w:r w:rsidRPr="00392E16">
        <w:rPr>
          <w:sz w:val="28"/>
          <w:szCs w:val="28"/>
        </w:rPr>
        <w:t>обоснование разрытия (причина)_____________________________________</w:t>
      </w:r>
      <w:r>
        <w:rPr>
          <w:sz w:val="28"/>
          <w:szCs w:val="28"/>
        </w:rPr>
        <w:t>___</w:t>
      </w:r>
    </w:p>
    <w:p w:rsidR="005F7DAA" w:rsidRPr="00392E16" w:rsidRDefault="005F7DAA" w:rsidP="009B75A0">
      <w:pPr>
        <w:jc w:val="both"/>
        <w:rPr>
          <w:sz w:val="28"/>
          <w:szCs w:val="28"/>
        </w:rPr>
      </w:pPr>
      <w:r w:rsidRPr="00392E1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5F7DAA" w:rsidRPr="00392E16" w:rsidRDefault="005F7DAA" w:rsidP="009B75A0">
      <w:pPr>
        <w:jc w:val="both"/>
        <w:rPr>
          <w:sz w:val="28"/>
          <w:szCs w:val="28"/>
        </w:rPr>
      </w:pPr>
    </w:p>
    <w:p w:rsidR="005F7DAA" w:rsidRPr="00392E16" w:rsidRDefault="005F7DAA" w:rsidP="009B75A0">
      <w:pPr>
        <w:jc w:val="both"/>
        <w:rPr>
          <w:sz w:val="28"/>
          <w:szCs w:val="28"/>
        </w:rPr>
      </w:pPr>
      <w:r w:rsidRPr="00392E16">
        <w:rPr>
          <w:sz w:val="28"/>
          <w:szCs w:val="28"/>
        </w:rPr>
        <w:t>Ответ прошу вручить лично                     ______________                  ________</w:t>
      </w:r>
    </w:p>
    <w:p w:rsidR="005F7DAA" w:rsidRPr="00392E16" w:rsidRDefault="005F7DAA" w:rsidP="009B75A0">
      <w:pPr>
        <w:jc w:val="both"/>
        <w:rPr>
          <w:sz w:val="28"/>
          <w:szCs w:val="28"/>
          <w:vertAlign w:val="superscript"/>
        </w:rPr>
      </w:pPr>
      <w:r w:rsidRPr="00392E1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подпись                                                       Ф.И.О.</w:t>
      </w:r>
    </w:p>
    <w:p w:rsidR="005F7DAA" w:rsidRPr="00392E16" w:rsidRDefault="005F7DAA" w:rsidP="009B75A0">
      <w:pPr>
        <w:jc w:val="both"/>
        <w:rPr>
          <w:sz w:val="28"/>
          <w:szCs w:val="28"/>
        </w:rPr>
      </w:pPr>
      <w:r w:rsidRPr="00392E16">
        <w:rPr>
          <w:sz w:val="28"/>
          <w:szCs w:val="28"/>
        </w:rPr>
        <w:t>Дата «____»______________20____г.</w:t>
      </w:r>
    </w:p>
    <w:p w:rsidR="005F7DAA" w:rsidRPr="00392E16" w:rsidRDefault="005F7DAA" w:rsidP="009B75A0">
      <w:pPr>
        <w:jc w:val="both"/>
        <w:rPr>
          <w:sz w:val="28"/>
          <w:szCs w:val="28"/>
          <w:shd w:val="clear" w:color="auto" w:fill="FFFFFF"/>
        </w:rPr>
      </w:pPr>
    </w:p>
    <w:p w:rsidR="005F7DAA" w:rsidRPr="00392E16" w:rsidRDefault="005F7DAA" w:rsidP="009B75A0">
      <w:pPr>
        <w:jc w:val="both"/>
        <w:rPr>
          <w:sz w:val="28"/>
          <w:szCs w:val="28"/>
          <w:shd w:val="clear" w:color="auto" w:fill="FFFFFF"/>
        </w:rPr>
      </w:pPr>
      <w:r w:rsidRPr="00392E16">
        <w:rPr>
          <w:sz w:val="28"/>
          <w:szCs w:val="28"/>
          <w:shd w:val="clear" w:color="auto" w:fill="FFFFFF"/>
        </w:rPr>
        <w:t>К указанному заявлению прилагаются следующие документы:</w:t>
      </w:r>
    </w:p>
    <w:p w:rsidR="005F7DAA" w:rsidRPr="00392E16" w:rsidRDefault="005F7DAA" w:rsidP="009B75A0">
      <w:pPr>
        <w:jc w:val="both"/>
        <w:rPr>
          <w:sz w:val="28"/>
          <w:szCs w:val="28"/>
          <w:shd w:val="clear" w:color="auto" w:fill="FFFFFF"/>
        </w:rPr>
      </w:pPr>
      <w:r w:rsidRPr="00392E16">
        <w:rPr>
          <w:sz w:val="28"/>
          <w:szCs w:val="28"/>
          <w:shd w:val="clear" w:color="auto" w:fill="FFFFFF"/>
        </w:rPr>
        <w:t>1) __________________________________________________________________</w:t>
      </w:r>
    </w:p>
    <w:p w:rsidR="005F7DAA" w:rsidRPr="00392E16" w:rsidRDefault="005F7DAA" w:rsidP="009B75A0">
      <w:pPr>
        <w:jc w:val="both"/>
        <w:rPr>
          <w:sz w:val="28"/>
          <w:szCs w:val="28"/>
          <w:shd w:val="clear" w:color="auto" w:fill="FFFFFF"/>
        </w:rPr>
      </w:pPr>
      <w:r w:rsidRPr="00392E16">
        <w:rPr>
          <w:sz w:val="28"/>
          <w:szCs w:val="28"/>
          <w:shd w:val="clear" w:color="auto" w:fill="FFFFFF"/>
        </w:rPr>
        <w:t>2) __________________________________________________________________</w:t>
      </w:r>
    </w:p>
    <w:p w:rsidR="005F7DAA" w:rsidRPr="00392E16" w:rsidRDefault="005F7DAA" w:rsidP="009B75A0">
      <w:pPr>
        <w:rPr>
          <w:sz w:val="28"/>
          <w:szCs w:val="28"/>
          <w:shd w:val="clear" w:color="auto" w:fill="FFFFFF"/>
        </w:rPr>
      </w:pPr>
      <w:r w:rsidRPr="00392E16">
        <w:rPr>
          <w:sz w:val="28"/>
          <w:szCs w:val="28"/>
          <w:shd w:val="clear" w:color="auto" w:fill="FFFFFF"/>
        </w:rPr>
        <w:t>3) __________________________________________________________________</w:t>
      </w:r>
    </w:p>
    <w:p w:rsidR="005F7DAA" w:rsidRPr="00392E16" w:rsidRDefault="005F7DAA" w:rsidP="009B75A0">
      <w:pPr>
        <w:rPr>
          <w:sz w:val="28"/>
          <w:szCs w:val="28"/>
          <w:shd w:val="clear" w:color="auto" w:fill="FFFFFF"/>
        </w:rPr>
      </w:pPr>
      <w:r w:rsidRPr="00392E16">
        <w:rPr>
          <w:sz w:val="28"/>
          <w:szCs w:val="28"/>
          <w:shd w:val="clear" w:color="auto" w:fill="FFFFFF"/>
        </w:rPr>
        <w:t>4) __________________________________________________________________</w:t>
      </w:r>
    </w:p>
    <w:p w:rsidR="005F7DAA" w:rsidRPr="00392E16" w:rsidRDefault="005F7DAA" w:rsidP="009B75A0">
      <w:pPr>
        <w:rPr>
          <w:sz w:val="28"/>
          <w:szCs w:val="28"/>
          <w:shd w:val="clear" w:color="auto" w:fill="FFFFFF"/>
        </w:rPr>
      </w:pPr>
      <w:r w:rsidRPr="00392E16">
        <w:rPr>
          <w:sz w:val="28"/>
          <w:szCs w:val="28"/>
          <w:shd w:val="clear" w:color="auto" w:fill="FFFFFF"/>
        </w:rPr>
        <w:t>5) __________________________________________________________________</w:t>
      </w:r>
    </w:p>
    <w:p w:rsidR="005F7DAA" w:rsidRPr="00392E16" w:rsidRDefault="005F7DAA" w:rsidP="009B75A0">
      <w:pPr>
        <w:rPr>
          <w:sz w:val="28"/>
          <w:szCs w:val="28"/>
          <w:shd w:val="clear" w:color="auto" w:fill="FFFFFF"/>
        </w:rPr>
      </w:pPr>
      <w:r w:rsidRPr="00392E16">
        <w:rPr>
          <w:sz w:val="28"/>
          <w:szCs w:val="28"/>
          <w:shd w:val="clear" w:color="auto" w:fill="FFFFFF"/>
        </w:rPr>
        <w:t>6) __________________________________________________________________</w:t>
      </w:r>
    </w:p>
    <w:p w:rsidR="005F7DAA" w:rsidRPr="00392E16" w:rsidRDefault="005F7DAA" w:rsidP="009B75A0">
      <w:pPr>
        <w:rPr>
          <w:sz w:val="28"/>
          <w:szCs w:val="28"/>
          <w:shd w:val="clear" w:color="auto" w:fill="FFFFFF"/>
        </w:rPr>
      </w:pPr>
      <w:r w:rsidRPr="00392E16">
        <w:rPr>
          <w:sz w:val="28"/>
          <w:szCs w:val="28"/>
          <w:shd w:val="clear" w:color="auto" w:fill="FFFFFF"/>
        </w:rPr>
        <w:t>7) __________________________________________________________________</w:t>
      </w:r>
    </w:p>
    <w:p w:rsidR="005F7DAA" w:rsidRPr="00392E16" w:rsidRDefault="005F7DAA" w:rsidP="009B75A0">
      <w:pPr>
        <w:ind w:firstLine="851"/>
        <w:jc w:val="center"/>
        <w:rPr>
          <w:sz w:val="28"/>
          <w:szCs w:val="28"/>
          <w:shd w:val="clear" w:color="auto" w:fill="FFFFFF"/>
        </w:rPr>
      </w:pPr>
    </w:p>
    <w:p w:rsidR="005F7DAA" w:rsidRPr="00392E16" w:rsidRDefault="005F7DAA" w:rsidP="009B75A0">
      <w:pPr>
        <w:jc w:val="both"/>
        <w:rPr>
          <w:sz w:val="28"/>
          <w:szCs w:val="28"/>
          <w:shd w:val="clear" w:color="auto" w:fill="FFFFFF"/>
        </w:rPr>
      </w:pPr>
      <w:r w:rsidRPr="00392E16">
        <w:rPr>
          <w:sz w:val="28"/>
          <w:szCs w:val="28"/>
          <w:shd w:val="clear" w:color="auto" w:fill="FFFFFF"/>
        </w:rPr>
        <w:t>Подпись</w:t>
      </w:r>
    </w:p>
    <w:p w:rsidR="005F7DAA" w:rsidRPr="00392E16" w:rsidRDefault="005F7DAA" w:rsidP="009B75A0">
      <w:pPr>
        <w:jc w:val="both"/>
        <w:rPr>
          <w:sz w:val="28"/>
          <w:szCs w:val="28"/>
          <w:shd w:val="clear" w:color="auto" w:fill="FFFFFF"/>
        </w:rPr>
      </w:pPr>
    </w:p>
    <w:p w:rsidR="005F7DAA" w:rsidRPr="00392E16" w:rsidRDefault="005F7DAA" w:rsidP="009B75A0">
      <w:pPr>
        <w:jc w:val="both"/>
        <w:rPr>
          <w:sz w:val="28"/>
          <w:szCs w:val="28"/>
          <w:shd w:val="clear" w:color="auto" w:fill="FFFFFF"/>
        </w:rPr>
      </w:pPr>
    </w:p>
    <w:p w:rsidR="005F7DAA" w:rsidRPr="00325BE9" w:rsidRDefault="005F7DAA" w:rsidP="00AE6FC7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F7DAA" w:rsidRPr="00325BE9" w:rsidRDefault="005F7DAA" w:rsidP="00AE6FC7">
      <w:pPr>
        <w:widowControl w:val="0"/>
        <w:jc w:val="both"/>
        <w:rPr>
          <w:sz w:val="28"/>
          <w:szCs w:val="28"/>
        </w:rPr>
        <w:sectPr w:rsidR="005F7DAA" w:rsidRPr="00325BE9" w:rsidSect="00CB4478">
          <w:headerReference w:type="even" r:id="rId21"/>
          <w:headerReference w:type="default" r:id="rId22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5F7DAA" w:rsidRPr="00392E16" w:rsidRDefault="005F7DAA" w:rsidP="00D6653D">
      <w:pPr>
        <w:suppressAutoHyphens/>
        <w:ind w:left="396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 2</w:t>
      </w:r>
    </w:p>
    <w:p w:rsidR="005F7DAA" w:rsidRPr="00392E16" w:rsidRDefault="005F7DAA" w:rsidP="00D6653D">
      <w:pPr>
        <w:suppressAutoHyphens/>
        <w:ind w:left="3969"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к административному регламенту</w:t>
      </w:r>
    </w:p>
    <w:p w:rsidR="005F7DAA" w:rsidRDefault="005F7DAA" w:rsidP="00D6653D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392E16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5F7DAA" w:rsidRPr="00D6653D" w:rsidRDefault="005F7DAA" w:rsidP="00D6653D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D6653D">
        <w:rPr>
          <w:rFonts w:ascii="Times New Roman" w:hAnsi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5F7DAA" w:rsidRPr="00EF05C2" w:rsidRDefault="005F7DAA" w:rsidP="00EF05C2">
      <w:pPr>
        <w:snapToGrid w:val="0"/>
        <w:ind w:left="34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Пример</w:t>
      </w:r>
      <w:r w:rsidRPr="00EF05C2">
        <w:rPr>
          <w:i/>
          <w:sz w:val="28"/>
          <w:szCs w:val="28"/>
          <w:lang w:eastAsia="ar-SA"/>
        </w:rPr>
        <w:t xml:space="preserve"> заявления</w:t>
      </w:r>
    </w:p>
    <w:p w:rsidR="005F7DAA" w:rsidRPr="00A27257" w:rsidRDefault="005F7DAA" w:rsidP="00D6653D">
      <w:pPr>
        <w:ind w:left="5028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9637"/>
      </w:tblGrid>
      <w:tr w:rsidR="005F7DAA" w:rsidRPr="00A27257" w:rsidTr="00C40E5F">
        <w:trPr>
          <w:trHeight w:val="1796"/>
        </w:trPr>
        <w:tc>
          <w:tcPr>
            <w:tcW w:w="9637" w:type="dxa"/>
          </w:tcPr>
          <w:p w:rsidR="005F7DAA" w:rsidRPr="00A27257" w:rsidRDefault="005F7DAA" w:rsidP="009B75A0">
            <w:pPr>
              <w:snapToGrid w:val="0"/>
              <w:ind w:left="4254"/>
              <w:rPr>
                <w:sz w:val="28"/>
                <w:szCs w:val="28"/>
                <w:lang w:eastAsia="ar-SA"/>
              </w:rPr>
            </w:pPr>
          </w:p>
          <w:p w:rsidR="005F7DAA" w:rsidRDefault="005F7DAA" w:rsidP="009B75A0">
            <w:pPr>
              <w:snapToGrid w:val="0"/>
              <w:ind w:left="4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Коржевского</w:t>
            </w:r>
            <w:r w:rsidRPr="00A27257">
              <w:rPr>
                <w:sz w:val="28"/>
                <w:szCs w:val="28"/>
              </w:rPr>
              <w:t>сельского</w:t>
            </w:r>
          </w:p>
          <w:p w:rsidR="005F7DAA" w:rsidRDefault="005F7DAA" w:rsidP="009B75A0">
            <w:pPr>
              <w:snapToGrid w:val="0"/>
              <w:ind w:left="4254"/>
              <w:rPr>
                <w:sz w:val="28"/>
                <w:szCs w:val="28"/>
              </w:rPr>
            </w:pPr>
            <w:r w:rsidRPr="00A27257">
              <w:rPr>
                <w:sz w:val="28"/>
                <w:szCs w:val="28"/>
              </w:rPr>
              <w:t>поселения Славянского  района</w:t>
            </w:r>
          </w:p>
          <w:p w:rsidR="005F7DAA" w:rsidRPr="00A27257" w:rsidRDefault="005F7DAA" w:rsidP="009B75A0">
            <w:pPr>
              <w:snapToGrid w:val="0"/>
              <w:ind w:left="425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Л.Н.Трегубовой</w:t>
            </w:r>
          </w:p>
          <w:p w:rsidR="005F7DAA" w:rsidRPr="00A27257" w:rsidRDefault="005F7DAA" w:rsidP="009B75A0">
            <w:pPr>
              <w:ind w:left="4254"/>
              <w:rPr>
                <w:sz w:val="28"/>
                <w:szCs w:val="28"/>
              </w:rPr>
            </w:pPr>
            <w:r w:rsidRPr="00A2725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Иванова Ивана Ивановича</w:t>
            </w:r>
          </w:p>
          <w:p w:rsidR="005F7DAA" w:rsidRPr="00051FF9" w:rsidRDefault="005F7DAA" w:rsidP="009B75A0">
            <w:pPr>
              <w:ind w:left="4254"/>
              <w:rPr>
                <w:sz w:val="28"/>
                <w:szCs w:val="28"/>
              </w:rPr>
            </w:pPr>
            <w:r w:rsidRPr="00051FF9">
              <w:rPr>
                <w:sz w:val="28"/>
                <w:szCs w:val="28"/>
              </w:rPr>
              <w:t>зарегистрированного по адресу:</w:t>
            </w:r>
          </w:p>
          <w:p w:rsidR="005F7DAA" w:rsidRPr="00051FF9" w:rsidRDefault="005F7DAA" w:rsidP="009B75A0">
            <w:pPr>
              <w:ind w:left="4254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 Коржевский, ул. Советская, 80</w:t>
            </w:r>
          </w:p>
          <w:p w:rsidR="005F7DAA" w:rsidRPr="00A27257" w:rsidRDefault="005F7DAA" w:rsidP="009B75A0">
            <w:pPr>
              <w:ind w:left="4254"/>
              <w:rPr>
                <w:sz w:val="28"/>
                <w:szCs w:val="28"/>
                <w:lang w:eastAsia="ar-SA"/>
              </w:rPr>
            </w:pPr>
            <w:r w:rsidRPr="00051FF9">
              <w:rPr>
                <w:sz w:val="28"/>
                <w:szCs w:val="28"/>
              </w:rPr>
              <w:t>тел. 89885623879</w:t>
            </w:r>
          </w:p>
        </w:tc>
      </w:tr>
    </w:tbl>
    <w:p w:rsidR="005F7DAA" w:rsidRPr="00A27257" w:rsidRDefault="005F7DAA" w:rsidP="009B75A0">
      <w:pPr>
        <w:jc w:val="center"/>
        <w:rPr>
          <w:sz w:val="28"/>
          <w:szCs w:val="28"/>
          <w:lang w:eastAsia="ar-SA"/>
        </w:rPr>
      </w:pPr>
    </w:p>
    <w:p w:rsidR="005F7DAA" w:rsidRPr="00A27257" w:rsidRDefault="005F7DAA" w:rsidP="009B75A0">
      <w:pPr>
        <w:jc w:val="center"/>
        <w:rPr>
          <w:sz w:val="28"/>
          <w:szCs w:val="28"/>
          <w:shd w:val="clear" w:color="auto" w:fill="FFFFFF"/>
        </w:rPr>
      </w:pPr>
    </w:p>
    <w:p w:rsidR="005F7DAA" w:rsidRPr="00A27257" w:rsidRDefault="005F7DAA" w:rsidP="009B75A0">
      <w:pPr>
        <w:jc w:val="center"/>
        <w:rPr>
          <w:sz w:val="28"/>
          <w:szCs w:val="28"/>
          <w:shd w:val="clear" w:color="auto" w:fill="FFFFFF"/>
          <w:lang w:eastAsia="ar-SA"/>
        </w:rPr>
      </w:pPr>
      <w:r w:rsidRPr="00A27257">
        <w:rPr>
          <w:sz w:val="28"/>
          <w:szCs w:val="28"/>
          <w:shd w:val="clear" w:color="auto" w:fill="FFFFFF"/>
        </w:rPr>
        <w:t>ЗАЯВЛЕНИЕ</w:t>
      </w:r>
    </w:p>
    <w:p w:rsidR="005F7DAA" w:rsidRPr="00A27257" w:rsidRDefault="005F7DAA" w:rsidP="009B75A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5F7DAA" w:rsidRPr="00051FF9" w:rsidRDefault="005F7DAA" w:rsidP="009B75A0">
      <w:pPr>
        <w:ind w:firstLine="540"/>
        <w:jc w:val="both"/>
        <w:rPr>
          <w:spacing w:val="-1"/>
          <w:sz w:val="28"/>
          <w:szCs w:val="28"/>
        </w:rPr>
      </w:pPr>
      <w:r w:rsidRPr="00A27257">
        <w:rPr>
          <w:sz w:val="28"/>
          <w:szCs w:val="28"/>
        </w:rPr>
        <w:t>Прошу выдать разрешение на проведение земляных работ (указать пл</w:t>
      </w:r>
      <w:r w:rsidRPr="00A27257">
        <w:rPr>
          <w:sz w:val="28"/>
          <w:szCs w:val="28"/>
        </w:rPr>
        <w:t>о</w:t>
      </w:r>
      <w:r w:rsidRPr="00A27257">
        <w:rPr>
          <w:sz w:val="28"/>
          <w:szCs w:val="28"/>
        </w:rPr>
        <w:t>щадь разрытия):</w:t>
      </w:r>
      <w:r w:rsidRPr="00F80D71">
        <w:rPr>
          <w:sz w:val="28"/>
          <w:szCs w:val="28"/>
          <w:shd w:val="clear" w:color="auto" w:fill="FFFFFF"/>
        </w:rPr>
        <w:t>общей ширины проезжей части- Ѕ,1/3, ј,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A27257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:хутор 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жевский</w:t>
      </w:r>
      <w:r w:rsidRPr="00051FF9">
        <w:rPr>
          <w:sz w:val="28"/>
          <w:szCs w:val="28"/>
        </w:rPr>
        <w:t xml:space="preserve">, </w:t>
      </w:r>
      <w:r w:rsidRPr="00051FF9">
        <w:rPr>
          <w:spacing w:val="-1"/>
          <w:sz w:val="28"/>
          <w:szCs w:val="28"/>
        </w:rPr>
        <w:t xml:space="preserve">ул. </w:t>
      </w:r>
      <w:r>
        <w:rPr>
          <w:spacing w:val="-1"/>
          <w:sz w:val="28"/>
          <w:szCs w:val="28"/>
        </w:rPr>
        <w:t>Советская, 80.</w:t>
      </w:r>
    </w:p>
    <w:p w:rsidR="005F7DAA" w:rsidRPr="00A27257" w:rsidRDefault="005F7DAA" w:rsidP="009B75A0">
      <w:pPr>
        <w:ind w:firstLine="540"/>
        <w:jc w:val="both"/>
        <w:rPr>
          <w:sz w:val="28"/>
          <w:szCs w:val="28"/>
        </w:rPr>
      </w:pPr>
      <w:r w:rsidRPr="00A27257">
        <w:rPr>
          <w:sz w:val="28"/>
          <w:szCs w:val="28"/>
        </w:rPr>
        <w:t>обоснование разрытия (причина)</w:t>
      </w:r>
      <w:r>
        <w:rPr>
          <w:sz w:val="28"/>
          <w:szCs w:val="28"/>
        </w:rPr>
        <w:t>:</w:t>
      </w:r>
      <w:r w:rsidRPr="00F80D71">
        <w:rPr>
          <w:sz w:val="28"/>
          <w:szCs w:val="28"/>
          <w:shd w:val="clear" w:color="auto" w:fill="FFFFFF"/>
        </w:rPr>
        <w:t>при нарушении асфальтового покрытия тротуаров</w:t>
      </w:r>
      <w:r>
        <w:rPr>
          <w:sz w:val="28"/>
          <w:szCs w:val="28"/>
          <w:shd w:val="clear" w:color="auto" w:fill="FFFFFF"/>
        </w:rPr>
        <w:t>.</w:t>
      </w:r>
    </w:p>
    <w:p w:rsidR="005F7DAA" w:rsidRPr="00A27257" w:rsidRDefault="005F7DAA" w:rsidP="009B75A0">
      <w:pPr>
        <w:jc w:val="both"/>
        <w:rPr>
          <w:sz w:val="28"/>
          <w:szCs w:val="28"/>
        </w:rPr>
      </w:pPr>
    </w:p>
    <w:p w:rsidR="005F7DAA" w:rsidRPr="00A27257" w:rsidRDefault="005F7DAA" w:rsidP="009B75A0">
      <w:pPr>
        <w:jc w:val="both"/>
        <w:rPr>
          <w:sz w:val="28"/>
          <w:szCs w:val="28"/>
        </w:rPr>
      </w:pPr>
      <w:r w:rsidRPr="00A27257">
        <w:rPr>
          <w:sz w:val="28"/>
          <w:szCs w:val="28"/>
        </w:rPr>
        <w:t xml:space="preserve">Ответ прошу вручить лично                     ______________                 </w:t>
      </w:r>
      <w:r>
        <w:rPr>
          <w:sz w:val="28"/>
          <w:szCs w:val="28"/>
        </w:rPr>
        <w:t>Иванов И.И.</w:t>
      </w:r>
    </w:p>
    <w:p w:rsidR="005F7DAA" w:rsidRPr="00A27257" w:rsidRDefault="005F7DAA" w:rsidP="009B75A0">
      <w:pPr>
        <w:jc w:val="both"/>
        <w:rPr>
          <w:sz w:val="28"/>
          <w:szCs w:val="28"/>
          <w:vertAlign w:val="superscript"/>
        </w:rPr>
      </w:pPr>
      <w:r w:rsidRPr="00A2725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подпись                                                       Ф.И.О.</w:t>
      </w:r>
    </w:p>
    <w:p w:rsidR="005F7DAA" w:rsidRPr="00A27257" w:rsidRDefault="005F7DAA" w:rsidP="009B75A0">
      <w:pPr>
        <w:jc w:val="both"/>
        <w:rPr>
          <w:sz w:val="28"/>
          <w:szCs w:val="28"/>
        </w:rPr>
      </w:pPr>
      <w:r w:rsidRPr="00A27257">
        <w:rPr>
          <w:sz w:val="28"/>
          <w:szCs w:val="28"/>
        </w:rPr>
        <w:t>Дата «</w:t>
      </w:r>
      <w:r>
        <w:rPr>
          <w:sz w:val="28"/>
          <w:szCs w:val="28"/>
        </w:rPr>
        <w:t>15</w:t>
      </w:r>
      <w:r w:rsidRPr="00A27257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</w:t>
      </w:r>
      <w:r w:rsidRPr="00A27257">
        <w:rPr>
          <w:sz w:val="28"/>
          <w:szCs w:val="28"/>
        </w:rPr>
        <w:t>20</w:t>
      </w:r>
      <w:r>
        <w:rPr>
          <w:sz w:val="28"/>
          <w:szCs w:val="28"/>
        </w:rPr>
        <w:t xml:space="preserve">13 </w:t>
      </w:r>
      <w:r w:rsidRPr="00A27257">
        <w:rPr>
          <w:sz w:val="28"/>
          <w:szCs w:val="28"/>
        </w:rPr>
        <w:t>г.</w:t>
      </w:r>
    </w:p>
    <w:p w:rsidR="005F7DAA" w:rsidRPr="00A27257" w:rsidRDefault="005F7DAA" w:rsidP="009B75A0">
      <w:pPr>
        <w:jc w:val="both"/>
        <w:rPr>
          <w:sz w:val="28"/>
          <w:szCs w:val="28"/>
          <w:shd w:val="clear" w:color="auto" w:fill="FFFFFF"/>
        </w:rPr>
      </w:pPr>
    </w:p>
    <w:p w:rsidR="005F7DAA" w:rsidRPr="00016A22" w:rsidRDefault="005F7DAA" w:rsidP="009B75A0">
      <w:pPr>
        <w:ind w:firstLine="540"/>
        <w:jc w:val="both"/>
        <w:rPr>
          <w:sz w:val="28"/>
          <w:szCs w:val="28"/>
          <w:shd w:val="clear" w:color="auto" w:fill="FFFFFF"/>
        </w:rPr>
      </w:pPr>
      <w:r w:rsidRPr="00016A22">
        <w:rPr>
          <w:sz w:val="28"/>
          <w:szCs w:val="28"/>
          <w:shd w:val="clear" w:color="auto" w:fill="FFFFFF"/>
        </w:rPr>
        <w:t>К указанному заявлению прилагаются следующие документы:</w:t>
      </w:r>
    </w:p>
    <w:p w:rsidR="005F7DAA" w:rsidRPr="00016A22" w:rsidRDefault="005F7DAA" w:rsidP="009B75A0">
      <w:pPr>
        <w:ind w:firstLine="540"/>
        <w:jc w:val="both"/>
        <w:rPr>
          <w:sz w:val="28"/>
          <w:szCs w:val="28"/>
          <w:shd w:val="clear" w:color="auto" w:fill="FFFFFF"/>
        </w:rPr>
      </w:pPr>
      <w:r w:rsidRPr="00016A22">
        <w:rPr>
          <w:sz w:val="28"/>
          <w:szCs w:val="28"/>
          <w:shd w:val="clear" w:color="auto" w:fill="FFFFFF"/>
        </w:rPr>
        <w:t xml:space="preserve">1) </w:t>
      </w:r>
      <w:r w:rsidRPr="00016A22">
        <w:rPr>
          <w:sz w:val="28"/>
          <w:szCs w:val="28"/>
        </w:rPr>
        <w:t>Согласованная проектная документация с графическими материалами масштабов 1:10000 и 1:500 со штампом заказчика к производству работ;</w:t>
      </w:r>
    </w:p>
    <w:p w:rsidR="005F7DAA" w:rsidRPr="00016A22" w:rsidRDefault="005F7DAA" w:rsidP="009B75A0">
      <w:pPr>
        <w:ind w:firstLine="540"/>
        <w:jc w:val="both"/>
        <w:rPr>
          <w:sz w:val="28"/>
          <w:szCs w:val="28"/>
          <w:shd w:val="clear" w:color="auto" w:fill="FFFFFF"/>
        </w:rPr>
      </w:pPr>
      <w:r w:rsidRPr="00016A22">
        <w:rPr>
          <w:sz w:val="28"/>
          <w:szCs w:val="28"/>
          <w:shd w:val="clear" w:color="auto" w:fill="FFFFFF"/>
        </w:rPr>
        <w:t xml:space="preserve">2) </w:t>
      </w:r>
      <w:r w:rsidRPr="00016A22">
        <w:rPr>
          <w:sz w:val="28"/>
          <w:szCs w:val="28"/>
        </w:rPr>
        <w:t>Лицензия на право производства работ, указанных в заявлении;</w:t>
      </w:r>
    </w:p>
    <w:p w:rsidR="005F7DAA" w:rsidRPr="00016A22" w:rsidRDefault="005F7DAA" w:rsidP="009B75A0">
      <w:pPr>
        <w:ind w:firstLine="540"/>
        <w:jc w:val="both"/>
        <w:rPr>
          <w:sz w:val="28"/>
          <w:szCs w:val="28"/>
          <w:shd w:val="clear" w:color="auto" w:fill="FFFFFF"/>
        </w:rPr>
      </w:pPr>
      <w:r w:rsidRPr="00016A22">
        <w:rPr>
          <w:sz w:val="28"/>
          <w:szCs w:val="28"/>
          <w:shd w:val="clear" w:color="auto" w:fill="FFFFFF"/>
        </w:rPr>
        <w:t xml:space="preserve">3) </w:t>
      </w:r>
      <w:r w:rsidRPr="00016A22">
        <w:rPr>
          <w:sz w:val="28"/>
          <w:szCs w:val="28"/>
        </w:rPr>
        <w:t>Уведомления владельцев газопроводов, высоковольтных кабельных л</w:t>
      </w:r>
      <w:r w:rsidRPr="00016A22">
        <w:rPr>
          <w:sz w:val="28"/>
          <w:szCs w:val="28"/>
        </w:rPr>
        <w:t>и</w:t>
      </w:r>
      <w:r w:rsidRPr="00016A22">
        <w:rPr>
          <w:sz w:val="28"/>
          <w:szCs w:val="28"/>
        </w:rPr>
        <w:t>ний, водопроводов, сетей канализации, теплосетей, электросетей о начале пр</w:t>
      </w:r>
      <w:r w:rsidRPr="00016A22">
        <w:rPr>
          <w:sz w:val="28"/>
          <w:szCs w:val="28"/>
        </w:rPr>
        <w:t>о</w:t>
      </w:r>
      <w:r w:rsidRPr="00016A22">
        <w:rPr>
          <w:sz w:val="28"/>
          <w:szCs w:val="28"/>
        </w:rPr>
        <w:t>изводства работ в их охранных зонах;</w:t>
      </w:r>
    </w:p>
    <w:p w:rsidR="005F7DAA" w:rsidRPr="00016A22" w:rsidRDefault="005F7DAA" w:rsidP="009B75A0">
      <w:pPr>
        <w:ind w:firstLine="540"/>
        <w:jc w:val="both"/>
        <w:rPr>
          <w:sz w:val="28"/>
          <w:szCs w:val="28"/>
          <w:shd w:val="clear" w:color="auto" w:fill="FFFFFF"/>
        </w:rPr>
      </w:pPr>
      <w:r w:rsidRPr="00016A22">
        <w:rPr>
          <w:sz w:val="28"/>
          <w:szCs w:val="28"/>
          <w:shd w:val="clear" w:color="auto" w:fill="FFFFFF"/>
        </w:rPr>
        <w:t xml:space="preserve">4) </w:t>
      </w:r>
      <w:r w:rsidRPr="00016A22">
        <w:rPr>
          <w:sz w:val="28"/>
          <w:szCs w:val="28"/>
        </w:rPr>
        <w:t>Договора заказчика на выполнение подрядных работ;</w:t>
      </w:r>
    </w:p>
    <w:p w:rsidR="005F7DAA" w:rsidRPr="00016A22" w:rsidRDefault="005F7DAA" w:rsidP="009B75A0">
      <w:pPr>
        <w:ind w:firstLine="540"/>
        <w:jc w:val="both"/>
        <w:rPr>
          <w:sz w:val="28"/>
          <w:szCs w:val="28"/>
          <w:shd w:val="clear" w:color="auto" w:fill="FFFFFF"/>
        </w:rPr>
      </w:pPr>
      <w:r w:rsidRPr="00016A22">
        <w:rPr>
          <w:sz w:val="28"/>
          <w:szCs w:val="28"/>
          <w:shd w:val="clear" w:color="auto" w:fill="FFFFFF"/>
        </w:rPr>
        <w:t xml:space="preserve">5) </w:t>
      </w:r>
      <w:r w:rsidRPr="00016A22">
        <w:rPr>
          <w:sz w:val="28"/>
          <w:szCs w:val="28"/>
        </w:rPr>
        <w:t>Договора с подрядными организациями, привлекаемыми для проведения восстановительных работ  по благоустройству, с указанием графика работ в пределах запрашиваемого срока;</w:t>
      </w:r>
    </w:p>
    <w:p w:rsidR="005F7DAA" w:rsidRPr="00016A22" w:rsidRDefault="005F7DAA" w:rsidP="009B75A0">
      <w:pPr>
        <w:ind w:firstLine="540"/>
        <w:jc w:val="both"/>
        <w:rPr>
          <w:sz w:val="28"/>
          <w:szCs w:val="28"/>
          <w:shd w:val="clear" w:color="auto" w:fill="FFFFFF"/>
        </w:rPr>
      </w:pPr>
      <w:r w:rsidRPr="00016A22">
        <w:rPr>
          <w:sz w:val="28"/>
          <w:szCs w:val="28"/>
          <w:shd w:val="clear" w:color="auto" w:fill="FFFFFF"/>
        </w:rPr>
        <w:t xml:space="preserve">6) </w:t>
      </w:r>
      <w:r w:rsidRPr="00016A22">
        <w:rPr>
          <w:sz w:val="28"/>
          <w:szCs w:val="28"/>
        </w:rPr>
        <w:t>Гарантийное обязательство производителя работ по восстановлению н</w:t>
      </w:r>
      <w:r w:rsidRPr="00016A22">
        <w:rPr>
          <w:sz w:val="28"/>
          <w:szCs w:val="28"/>
        </w:rPr>
        <w:t>а</w:t>
      </w:r>
      <w:r w:rsidRPr="00016A22">
        <w:rPr>
          <w:sz w:val="28"/>
          <w:szCs w:val="28"/>
        </w:rPr>
        <w:t>рушенного благоустройства;</w:t>
      </w:r>
    </w:p>
    <w:p w:rsidR="005F7DAA" w:rsidRPr="00016A22" w:rsidRDefault="005F7DAA" w:rsidP="009B75A0">
      <w:pPr>
        <w:ind w:firstLine="540"/>
        <w:jc w:val="both"/>
        <w:rPr>
          <w:sz w:val="28"/>
          <w:szCs w:val="28"/>
        </w:rPr>
      </w:pPr>
      <w:r w:rsidRPr="00016A22">
        <w:rPr>
          <w:sz w:val="28"/>
          <w:szCs w:val="28"/>
          <w:shd w:val="clear" w:color="auto" w:fill="FFFFFF"/>
        </w:rPr>
        <w:t xml:space="preserve">7) </w:t>
      </w:r>
      <w:r w:rsidRPr="00016A22">
        <w:rPr>
          <w:sz w:val="28"/>
          <w:szCs w:val="28"/>
        </w:rPr>
        <w:t>Съемка места производства работ с привязкой к местности и нанесением существующих инженерных сетей и коммуникаций в масштабе 1:500 с согл</w:t>
      </w:r>
      <w:r w:rsidRPr="00016A22">
        <w:rPr>
          <w:sz w:val="28"/>
          <w:szCs w:val="28"/>
        </w:rPr>
        <w:t>а</w:t>
      </w:r>
      <w:r w:rsidRPr="00016A22">
        <w:rPr>
          <w:sz w:val="28"/>
          <w:szCs w:val="28"/>
        </w:rPr>
        <w:t>сованиями от эксплуатирующих организаций и служб;</w:t>
      </w:r>
    </w:p>
    <w:p w:rsidR="005F7DAA" w:rsidRPr="00016A22" w:rsidRDefault="005F7DAA" w:rsidP="009B75A0">
      <w:pPr>
        <w:ind w:firstLine="540"/>
        <w:jc w:val="both"/>
        <w:rPr>
          <w:sz w:val="28"/>
          <w:szCs w:val="28"/>
        </w:rPr>
      </w:pPr>
      <w:r w:rsidRPr="00016A22">
        <w:rPr>
          <w:sz w:val="28"/>
          <w:szCs w:val="28"/>
        </w:rPr>
        <w:t>8) Распорядительные документы на снос здания и сооружений,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организаций;</w:t>
      </w:r>
    </w:p>
    <w:p w:rsidR="005F7DAA" w:rsidRPr="00016A22" w:rsidRDefault="005F7DAA" w:rsidP="009B75A0">
      <w:pPr>
        <w:ind w:firstLine="540"/>
        <w:jc w:val="both"/>
        <w:rPr>
          <w:sz w:val="28"/>
          <w:szCs w:val="28"/>
        </w:rPr>
      </w:pPr>
      <w:r w:rsidRPr="00016A22">
        <w:rPr>
          <w:sz w:val="28"/>
          <w:szCs w:val="28"/>
        </w:rPr>
        <w:t>9) Схема организаций движения транспорта и пешеходов.</w:t>
      </w:r>
    </w:p>
    <w:p w:rsidR="005F7DAA" w:rsidRPr="00A27257" w:rsidRDefault="005F7DAA" w:rsidP="009B75A0">
      <w:pPr>
        <w:rPr>
          <w:sz w:val="28"/>
          <w:szCs w:val="28"/>
          <w:shd w:val="clear" w:color="auto" w:fill="FFFFFF"/>
        </w:rPr>
      </w:pPr>
    </w:p>
    <w:p w:rsidR="005F7DAA" w:rsidRPr="00A27257" w:rsidRDefault="005F7DAA" w:rsidP="009B75A0">
      <w:pPr>
        <w:ind w:firstLine="851"/>
        <w:jc w:val="center"/>
        <w:rPr>
          <w:sz w:val="28"/>
          <w:szCs w:val="28"/>
          <w:shd w:val="clear" w:color="auto" w:fill="FFFFFF"/>
        </w:rPr>
      </w:pPr>
    </w:p>
    <w:p w:rsidR="005F7DAA" w:rsidRDefault="005F7DAA" w:rsidP="009B75A0">
      <w:pPr>
        <w:jc w:val="both"/>
        <w:rPr>
          <w:sz w:val="28"/>
          <w:szCs w:val="28"/>
          <w:shd w:val="clear" w:color="auto" w:fill="FFFFFF"/>
        </w:rPr>
      </w:pPr>
      <w:r w:rsidRPr="00A27257">
        <w:rPr>
          <w:sz w:val="28"/>
          <w:szCs w:val="28"/>
          <w:shd w:val="clear" w:color="auto" w:fill="FFFFFF"/>
        </w:rPr>
        <w:t>Подпись</w:t>
      </w:r>
    </w:p>
    <w:p w:rsidR="005F7DAA" w:rsidRDefault="005F7DAA" w:rsidP="009B75A0">
      <w:pPr>
        <w:jc w:val="both"/>
        <w:rPr>
          <w:sz w:val="28"/>
          <w:szCs w:val="28"/>
          <w:shd w:val="clear" w:color="auto" w:fill="FFFFFF"/>
        </w:rPr>
      </w:pPr>
    </w:p>
    <w:p w:rsidR="005F7DAA" w:rsidRDefault="005F7DAA" w:rsidP="009B75A0">
      <w:pPr>
        <w:jc w:val="both"/>
        <w:rPr>
          <w:sz w:val="28"/>
          <w:szCs w:val="28"/>
          <w:shd w:val="clear" w:color="auto" w:fill="FFFFFF"/>
        </w:rPr>
      </w:pPr>
    </w:p>
    <w:p w:rsidR="005F7DAA" w:rsidRPr="00325BE9" w:rsidRDefault="005F7DAA" w:rsidP="00AE6FC7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F7DAA" w:rsidRPr="00325BE9" w:rsidRDefault="005F7DAA" w:rsidP="00AE6FC7">
      <w:pPr>
        <w:widowControl w:val="0"/>
        <w:jc w:val="both"/>
        <w:rPr>
          <w:sz w:val="28"/>
          <w:szCs w:val="28"/>
        </w:rPr>
        <w:sectPr w:rsidR="005F7DAA" w:rsidRPr="00325BE9" w:rsidSect="00D6653D">
          <w:headerReference w:type="even" r:id="rId23"/>
          <w:headerReference w:type="default" r:id="rId24"/>
          <w:headerReference w:type="first" r:id="rId25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5F7DAA" w:rsidRPr="00392E16" w:rsidRDefault="005F7DAA" w:rsidP="00F87F16">
      <w:pPr>
        <w:suppressAutoHyphens/>
        <w:ind w:left="396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 3</w:t>
      </w:r>
    </w:p>
    <w:p w:rsidR="005F7DAA" w:rsidRPr="00392E16" w:rsidRDefault="005F7DAA" w:rsidP="00F87F16">
      <w:pPr>
        <w:suppressAutoHyphens/>
        <w:ind w:left="3969"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к административному регламенту</w:t>
      </w:r>
    </w:p>
    <w:p w:rsidR="005F7DAA" w:rsidRDefault="005F7DAA" w:rsidP="00F87F16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392E16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5F7DAA" w:rsidRPr="00D6653D" w:rsidRDefault="005F7DAA" w:rsidP="00F87F16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D6653D">
        <w:rPr>
          <w:rFonts w:ascii="Times New Roman" w:hAnsi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5F7DAA" w:rsidRPr="00392E16" w:rsidRDefault="005F7DAA" w:rsidP="009B75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F7DAA" w:rsidRDefault="005F7DAA" w:rsidP="004E559E">
      <w:pPr>
        <w:jc w:val="center"/>
        <w:rPr>
          <w:sz w:val="28"/>
          <w:szCs w:val="32"/>
        </w:rPr>
      </w:pPr>
      <w:r>
        <w:rPr>
          <w:sz w:val="28"/>
          <w:szCs w:val="32"/>
        </w:rPr>
        <w:t>Блок-схема предоставления М</w:t>
      </w:r>
      <w:r w:rsidRPr="008F6FFB">
        <w:rPr>
          <w:sz w:val="28"/>
          <w:szCs w:val="32"/>
        </w:rPr>
        <w:t xml:space="preserve">униципальной услуги </w:t>
      </w:r>
    </w:p>
    <w:p w:rsidR="005F7DAA" w:rsidRDefault="005F7DAA" w:rsidP="004E559E">
      <w:pPr>
        <w:ind w:left="3960" w:hanging="3960"/>
        <w:jc w:val="center"/>
        <w:rPr>
          <w:noProof/>
        </w:rPr>
      </w:pPr>
      <w:r>
        <w:rPr>
          <w:sz w:val="28"/>
          <w:szCs w:val="32"/>
        </w:rPr>
        <w:t>через Администрацию</w:t>
      </w:r>
    </w:p>
    <w:p w:rsidR="005F7DAA" w:rsidRPr="00392E16" w:rsidRDefault="005F7DAA" w:rsidP="004E559E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2" o:spid="_x0000_s1029" type="#_x0000_t202" style="position:absolute;left:0;text-align:left;margin-left:18.9pt;margin-top:14.2pt;width:424.2pt;height:19.6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" strokeweight=".5pt">
            <v:textbox inset="7.45pt,3.85pt,7.45pt,3.85pt">
              <w:txbxContent>
                <w:p w:rsidR="005F7DAA" w:rsidRPr="00051FF9" w:rsidRDefault="005F7DAA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Подача заявления заявителем в Администрацию</w:t>
                  </w:r>
                </w:p>
                <w:p w:rsidR="005F7DAA" w:rsidRPr="00D140C1" w:rsidRDefault="005F7DAA" w:rsidP="00E5302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0" type="#_x0000_t32" style="position:absolute;left:0;text-align:left;margin-left:110.65pt;margin-top:1.6pt;width:.65pt;height:21.25pt;flip:x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">
            <v:stroke endarrow="block"/>
          </v:shape>
        </w:pict>
      </w: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4" o:spid="_x0000_s1031" type="#_x0000_t202" style="position:absolute;left:0;text-align:left;margin-left:227.35pt;margin-top:7.2pt;width:213.85pt;height:22.0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" strokeweight=".5pt">
            <v:textbox inset="7.45pt,3.85pt,7.45pt,3.85pt">
              <w:txbxContent>
                <w:p w:rsidR="005F7DAA" w:rsidRPr="00051FF9" w:rsidRDefault="005F7DAA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Передача документов главе Администрации </w:t>
                  </w:r>
                </w:p>
                <w:p w:rsidR="005F7DAA" w:rsidRPr="009E3FF5" w:rsidRDefault="005F7DAA" w:rsidP="00E53024">
                  <w:pPr>
                    <w:jc w:val="center"/>
                    <w:rPr>
                      <w:sz w:val="22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32" type="#_x0000_t202" style="position:absolute;left:0;text-align:left;margin-left:18.8pt;margin-top:6.75pt;width:182.6pt;height:22.6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" strokeweight=".5pt">
            <v:textbox inset="7.45pt,3.85pt,7.45pt,3.85pt">
              <w:txbxContent>
                <w:p w:rsidR="005F7DAA" w:rsidRPr="00051FF9" w:rsidRDefault="005F7DAA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Прием и регистрация документов </w:t>
                  </w:r>
                </w:p>
              </w:txbxContent>
            </v:textbox>
          </v:shape>
        </w:pict>
      </w: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18" o:spid="_x0000_s1033" type="#_x0000_t32" style="position:absolute;left:0;text-align:left;margin-left:335.05pt;margin-top:13.3pt;width:0;height:22.6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Cg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">
            <v:stroke endarrow="block"/>
          </v:shape>
        </w:pict>
      </w:r>
      <w:r>
        <w:rPr>
          <w:noProof/>
        </w:rPr>
        <w:pict>
          <v:shape id="AutoShape 17" o:spid="_x0000_s1034" type="#_x0000_t32" style="position:absolute;left:0;text-align:left;margin-left:201.4pt;margin-top:2.65pt;width:25.75pt;height:0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I/MwIAAF4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">
            <v:stroke endarrow="block"/>
          </v:shape>
        </w:pict>
      </w: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5" o:spid="_x0000_s1035" type="#_x0000_t202" style="position:absolute;left:0;text-align:left;margin-left:18.8pt;margin-top:3.75pt;width:424.2pt;height:22.6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" strokeweight=".5pt">
            <v:textbox inset="7.45pt,3.85pt,7.45pt,3.85pt">
              <w:txbxContent>
                <w:p w:rsidR="005F7DAA" w:rsidRPr="00051FF9" w:rsidRDefault="005F7DAA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Глава Администрации отписывает заявление в работу Специалисту администрации</w:t>
                  </w:r>
                </w:p>
                <w:p w:rsidR="005F7DAA" w:rsidRPr="009E3FF5" w:rsidRDefault="005F7DAA" w:rsidP="00E53024">
                  <w:pPr>
                    <w:rPr>
                      <w:szCs w:val="20"/>
                    </w:rPr>
                  </w:pPr>
                </w:p>
                <w:p w:rsidR="005F7DAA" w:rsidRPr="009E3FF5" w:rsidRDefault="005F7DAA" w:rsidP="00E5302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19" o:spid="_x0000_s1036" type="#_x0000_t32" style="position:absolute;left:0;text-align:left;margin-left:222.85pt;margin-top:10.3pt;width:0;height:18.6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DJNQIAAF4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">
            <v:stroke endarrow="block"/>
          </v:shape>
        </w:pict>
      </w: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3" o:spid="_x0000_s1037" type="#_x0000_t202" style="position:absolute;left:0;text-align:left;margin-left:18.9pt;margin-top:12.5pt;width:424.2pt;height:31.3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" strokeweight=".5pt">
            <v:textbox inset="7.45pt,3.85pt,7.45pt,3.85pt">
              <w:txbxContent>
                <w:p w:rsidR="005F7DAA" w:rsidRDefault="005F7DAA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Рассмотрение заявления и документов Специалистом администрации, выполнение</w:t>
                  </w:r>
                </w:p>
                <w:p w:rsidR="005F7DAA" w:rsidRPr="009E3FF5" w:rsidRDefault="005F7DAA" w:rsidP="00F87F16">
                  <w:pPr>
                    <w:jc w:val="center"/>
                    <w:rPr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 межведомственных запросов</w:t>
                  </w:r>
                  <w:r>
                    <w:rPr>
                      <w:sz w:val="20"/>
                      <w:szCs w:val="20"/>
                    </w:rPr>
                    <w:t>, получение ответов на них</w:t>
                  </w:r>
                </w:p>
                <w:p w:rsidR="005F7DAA" w:rsidRPr="009E3FF5" w:rsidRDefault="005F7DAA" w:rsidP="00E53024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20" o:spid="_x0000_s1038" type="#_x0000_t32" style="position:absolute;left:0;text-align:left;margin-left:225.6pt;margin-top:11.45pt;width:.05pt;height:16.6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">
            <v:stroke endarrow="block"/>
          </v:shape>
        </w:pict>
      </w: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4" o:spid="_x0000_s1039" type="#_x0000_t202" style="position:absolute;left:0;text-align:left;margin-left:18pt;margin-top:11.05pt;width:424.2pt;height:22.6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" strokeweight=".5pt">
            <v:textbox inset="7.45pt,3.85pt,7.45pt,3.85pt">
              <w:txbxContent>
                <w:p w:rsidR="005F7DAA" w:rsidRPr="00051FF9" w:rsidRDefault="005F7DAA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Принятие решения</w:t>
                  </w:r>
                </w:p>
                <w:p w:rsidR="005F7DAA" w:rsidRPr="009E3FF5" w:rsidRDefault="005F7DAA" w:rsidP="00E53024">
                  <w:pPr>
                    <w:rPr>
                      <w:szCs w:val="20"/>
                    </w:rPr>
                  </w:pPr>
                </w:p>
                <w:p w:rsidR="005F7DAA" w:rsidRPr="009E3FF5" w:rsidRDefault="005F7DAA" w:rsidP="00E5302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040" type="#_x0000_t4" style="position:absolute;left:0;text-align:left;margin-left:99pt;margin-top:14.9pt;width:255.05pt;height:83.0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">
            <v:textbox>
              <w:txbxContent>
                <w:p w:rsidR="005F7DAA" w:rsidRDefault="005F7DAA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Есть основания для отказа в предоставлении </w:t>
                  </w:r>
                </w:p>
                <w:p w:rsidR="005F7DAA" w:rsidRPr="00051FF9" w:rsidRDefault="005F7DAA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051FF9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1" o:spid="_x0000_s1041" type="#_x0000_t32" style="position:absolute;left:0;text-align:left;margin-left:225pt;margin-top:5.85pt;width:.35pt;height:12.6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">
            <v:stroke endarrow="block"/>
          </v:shape>
        </w:pict>
      </w: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9" o:spid="_x0000_s1042" type="#_x0000_t202" style="position:absolute;left:0;text-align:left;margin-left:62.9pt;margin-top:-.3pt;width:40.35pt;height:28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0+ugIAAMA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" filled="f" stroked="f">
            <v:textbox>
              <w:txbxContent>
                <w:p w:rsidR="005F7DAA" w:rsidRPr="009E3FF5" w:rsidRDefault="005F7DAA" w:rsidP="00E53024">
                  <w:pPr>
                    <w:rPr>
                      <w:szCs w:val="28"/>
                    </w:rPr>
                  </w:pPr>
                  <w:r w:rsidRPr="009E3FF5">
                    <w:rPr>
                      <w:szCs w:val="2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2" o:spid="_x0000_s1043" type="#_x0000_t34" style="position:absolute;left:0;text-align:left;margin-left:9pt;margin-top:11.55pt;width:54.3pt;height:37.95pt;rotation:180;flip:y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" adj="21497">
            <v:stroke endarrow="block"/>
          </v:shape>
        </w:pict>
      </w:r>
      <w:r>
        <w:rPr>
          <w:noProof/>
        </w:rPr>
        <w:pict>
          <v:shape id="AutoShape 23" o:spid="_x0000_s1044" type="#_x0000_t34" style="position:absolute;left:0;text-align:left;margin-left:378pt;margin-top:11.55pt;width:56.25pt;height:37.9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" adj="21422">
            <v:stroke endarrow="block"/>
          </v:shape>
        </w:pict>
      </w:r>
      <w:r>
        <w:rPr>
          <w:noProof/>
        </w:rPr>
        <w:pict>
          <v:shape id="Text Box 10" o:spid="_x0000_s1045" type="#_x0000_t202" style="position:absolute;left:0;text-align:left;margin-left:351.8pt;margin-top:.85pt;width:44.95pt;height:28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g+uwIAAME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" filled="f" stroked="f">
            <v:textbox>
              <w:txbxContent>
                <w:p w:rsidR="005F7DAA" w:rsidRPr="009E3FF5" w:rsidRDefault="005F7DAA" w:rsidP="00E53024">
                  <w:pPr>
                    <w:rPr>
                      <w:szCs w:val="28"/>
                    </w:rPr>
                  </w:pPr>
                  <w:r w:rsidRPr="009E3FF5">
                    <w:rPr>
                      <w:szCs w:val="28"/>
                    </w:rPr>
                    <w:t>Да</w:t>
                  </w:r>
                </w:p>
              </w:txbxContent>
            </v:textbox>
          </v:shape>
        </w:pict>
      </w: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8" o:spid="_x0000_s1046" type="#_x0000_t202" style="position:absolute;left:0;text-align:left;margin-left:-53.75pt;margin-top:15.8pt;width:227.9pt;height:22.5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" strokeweight=".5pt">
            <v:textbox inset="7.45pt,3.85pt,7.45pt,3.85pt">
              <w:txbxContent>
                <w:p w:rsidR="005F7DAA" w:rsidRPr="00051FF9" w:rsidRDefault="005F7DAA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казание М</w:t>
                  </w:r>
                  <w:r w:rsidRPr="00051FF9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47" type="#_x0000_t202" style="position:absolute;left:0;text-align:left;margin-left:284.35pt;margin-top:8.45pt;width:202.15pt;height:43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" strokeweight=".5pt">
            <v:textbox inset="7.45pt,3.85pt,7.45pt,3.85pt">
              <w:txbxContent>
                <w:p w:rsidR="005F7DAA" w:rsidRDefault="005F7DAA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Специалист администрации готовит </w:t>
                  </w:r>
                </w:p>
                <w:p w:rsidR="005F7DAA" w:rsidRPr="00051FF9" w:rsidRDefault="005F7DAA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уведомление об отказе в предоставлении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51FF9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26" o:spid="_x0000_s1048" type="#_x0000_t32" style="position:absolute;left:0;text-align:left;margin-left:8.85pt;margin-top:6.1pt;width:.65pt;height:12.5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">
            <v:stroke endarrow="block"/>
          </v:shape>
        </w:pict>
      </w: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49" type="#_x0000_t202" style="position:absolute;left:0;text-align:left;margin-left:-53.7pt;margin-top:2.8pt;width:254.8pt;height:30.8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" strokeweight=".5pt">
            <v:textbox inset="7.45pt,3.85pt,7.45pt,3.85pt">
              <w:txbxContent>
                <w:p w:rsidR="005F7DAA" w:rsidRDefault="005F7DAA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Подготовка результата предоставления</w:t>
                  </w:r>
                </w:p>
                <w:p w:rsidR="005F7DAA" w:rsidRPr="00051FF9" w:rsidRDefault="005F7DAA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051FF9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50" type="#_x0000_t32" style="position:absolute;left:0;text-align:left;margin-left:6in;margin-top:3.3pt;width:0;height:23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0wMwIAAF4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">
            <v:stroke endarrow="block"/>
          </v:shape>
        </w:pict>
      </w: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51" type="#_x0000_t202" style="position:absolute;left:0;text-align:left;margin-left:250.5pt;margin-top:10.4pt;width:235.9pt;height:30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" strokeweight=".5pt">
            <v:textbox inset="7.45pt,3.85pt,7.45pt,3.85pt">
              <w:txbxContent>
                <w:p w:rsidR="005F7DAA" w:rsidRPr="00051FF9" w:rsidRDefault="005F7DAA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Выдача специалистом уведомления об отказе в предоставлении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51FF9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left:0;text-align:left;margin-left:8.85pt;margin-top:1pt;width:0;height:15.05pt;flip:x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">
            <v:stroke endarrow="block"/>
          </v:shape>
        </w:pict>
      </w: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1" o:spid="_x0000_s1053" type="#_x0000_t202" style="position:absolute;left:0;text-align:left;margin-left:-53.1pt;margin-top:-.05pt;width:254.8pt;height:33.2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" strokeweight=".5pt">
            <v:textbox inset="7.45pt,3.85pt,7.45pt,3.85pt">
              <w:txbxContent>
                <w:p w:rsidR="005F7DAA" w:rsidRPr="00051FF9" w:rsidRDefault="005F7DAA" w:rsidP="00E53024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 xml:space="preserve">Выдача (отправка почтой) результата оказания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51FF9">
                    <w:rPr>
                      <w:sz w:val="20"/>
                      <w:szCs w:val="20"/>
                    </w:rPr>
                    <w:t>ун</w:t>
                  </w:r>
                  <w:r w:rsidRPr="00051FF9">
                    <w:rPr>
                      <w:sz w:val="20"/>
                      <w:szCs w:val="20"/>
                    </w:rPr>
                    <w:t>и</w:t>
                  </w:r>
                  <w:r w:rsidRPr="00051FF9">
                    <w:rPr>
                      <w:sz w:val="20"/>
                      <w:szCs w:val="20"/>
                    </w:rPr>
                    <w:t>ципальной услуги заявителю</w:t>
                  </w:r>
                </w:p>
              </w:txbxContent>
            </v:textbox>
          </v:shape>
        </w:pict>
      </w: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</w:p>
    <w:p w:rsidR="005F7DAA" w:rsidRPr="00392E16" w:rsidRDefault="005F7DAA" w:rsidP="009B75A0">
      <w:pPr>
        <w:ind w:left="3960" w:hanging="3960"/>
        <w:jc w:val="center"/>
        <w:rPr>
          <w:sz w:val="28"/>
          <w:szCs w:val="28"/>
        </w:rPr>
      </w:pPr>
    </w:p>
    <w:p w:rsidR="005F7DAA" w:rsidRPr="00325BE9" w:rsidRDefault="005F7DAA" w:rsidP="00AE6FC7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F7DAA" w:rsidRPr="00325BE9" w:rsidRDefault="005F7DAA" w:rsidP="00AE6FC7">
      <w:pPr>
        <w:widowControl w:val="0"/>
        <w:jc w:val="both"/>
        <w:rPr>
          <w:sz w:val="28"/>
          <w:szCs w:val="28"/>
        </w:rPr>
        <w:sectPr w:rsidR="005F7DAA" w:rsidRPr="00325BE9" w:rsidSect="00CB4478">
          <w:headerReference w:type="even" r:id="rId26"/>
          <w:headerReference w:type="default" r:id="rId27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5F7DAA" w:rsidRPr="00392E16" w:rsidRDefault="005F7DAA" w:rsidP="004E559E">
      <w:pPr>
        <w:suppressAutoHyphens/>
        <w:ind w:left="396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 4</w:t>
      </w:r>
    </w:p>
    <w:p w:rsidR="005F7DAA" w:rsidRPr="00392E16" w:rsidRDefault="005F7DAA" w:rsidP="004E559E">
      <w:pPr>
        <w:suppressAutoHyphens/>
        <w:ind w:left="3969"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к административному регламенту</w:t>
      </w:r>
    </w:p>
    <w:p w:rsidR="005F7DAA" w:rsidRDefault="005F7DAA" w:rsidP="004E559E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392E16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5F7DAA" w:rsidRPr="00D6653D" w:rsidRDefault="005F7DAA" w:rsidP="004E559E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D6653D">
        <w:rPr>
          <w:rFonts w:ascii="Times New Roman" w:hAnsi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5F7DAA" w:rsidRDefault="005F7DAA" w:rsidP="009B75A0">
      <w:pPr>
        <w:autoSpaceDE w:val="0"/>
        <w:snapToGrid w:val="0"/>
        <w:ind w:left="4395" w:firstLine="4"/>
        <w:jc w:val="center"/>
        <w:rPr>
          <w:sz w:val="28"/>
          <w:szCs w:val="28"/>
          <w:lang w:eastAsia="ar-SA"/>
        </w:rPr>
      </w:pPr>
    </w:p>
    <w:p w:rsidR="005F7DAA" w:rsidRPr="00951551" w:rsidRDefault="005F7DAA" w:rsidP="004E55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 предоставления М</w:t>
      </w:r>
      <w:r w:rsidRPr="00951551">
        <w:rPr>
          <w:bCs/>
          <w:sz w:val="28"/>
          <w:szCs w:val="28"/>
        </w:rPr>
        <w:t xml:space="preserve">униципальной услуги </w:t>
      </w:r>
    </w:p>
    <w:p w:rsidR="005F7DAA" w:rsidRDefault="005F7DAA" w:rsidP="004E55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51551">
        <w:rPr>
          <w:bCs/>
          <w:sz w:val="28"/>
          <w:szCs w:val="28"/>
        </w:rPr>
        <w:t>через МАУ «МФЦ Славянского района»</w:t>
      </w:r>
    </w:p>
    <w:p w:rsidR="005F7DAA" w:rsidRPr="00D4654D" w:rsidRDefault="005F7DAA" w:rsidP="009B75A0">
      <w:pPr>
        <w:rPr>
          <w:b/>
          <w:sz w:val="28"/>
          <w:szCs w:val="28"/>
          <w:lang w:eastAsia="ar-SA"/>
        </w:rPr>
      </w:pPr>
    </w:p>
    <w:p w:rsidR="005F7DAA" w:rsidRPr="00D4654D" w:rsidRDefault="005F7DAA" w:rsidP="009B75A0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207" o:spid="_x0000_s1054" style="position:absolute;left:0;text-align:left;margin-left:27pt;margin-top:2.65pt;width:441pt;height:18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">
            <v:textbox inset="0,0,0,0">
              <w:txbxContent>
                <w:p w:rsidR="005F7DAA" w:rsidRPr="00FF0FF7" w:rsidRDefault="005F7DAA" w:rsidP="00FF0FF7">
                  <w:pPr>
                    <w:jc w:val="center"/>
                    <w:rPr>
                      <w:sz w:val="22"/>
                      <w:szCs w:val="22"/>
                    </w:rPr>
                  </w:pPr>
                  <w:r w:rsidRPr="00FF0FF7">
                    <w:rPr>
                      <w:sz w:val="22"/>
                      <w:szCs w:val="22"/>
                    </w:rPr>
                    <w:t>Подача заявления и документов заявителем в МАУ «МФЦ Славянского района»</w:t>
                  </w:r>
                </w:p>
              </w:txbxContent>
            </v:textbox>
          </v:rect>
        </w:pict>
      </w:r>
    </w:p>
    <w:p w:rsidR="005F7DAA" w:rsidRPr="00D4654D" w:rsidRDefault="005F7DAA" w:rsidP="009B75A0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line id="Line 208" o:spid="_x0000_s1055" style="position:absolute;left:0;text-align:left;z-index:251677696;visibility:visible" from="241.95pt,5.9pt" to="241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ItKAIAAEw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">
            <v:stroke endarrow="block"/>
          </v:line>
        </w:pict>
      </w:r>
    </w:p>
    <w:p w:rsidR="005F7DAA" w:rsidRPr="00D4654D" w:rsidRDefault="005F7DAA" w:rsidP="009B75A0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190" o:spid="_x0000_s1056" style="position:absolute;left:0;text-align:left;margin-left:27pt;margin-top:3pt;width:441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">
            <v:textbox inset="0,0,0,0">
              <w:txbxContent>
                <w:p w:rsidR="005F7DAA" w:rsidRDefault="005F7DAA" w:rsidP="00FF0FF7">
                  <w:pPr>
                    <w:jc w:val="center"/>
                    <w:rPr>
                      <w:sz w:val="22"/>
                      <w:szCs w:val="22"/>
                    </w:rPr>
                  </w:pPr>
                  <w:r w:rsidRPr="00FF0FF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рием и регистрация заявления</w:t>
                  </w:r>
                  <w:r w:rsidRPr="00FF0FF7">
                    <w:rPr>
                      <w:sz w:val="22"/>
                      <w:szCs w:val="22"/>
                    </w:rPr>
                    <w:t xml:space="preserve"> и пакета документов сотрудником</w:t>
                  </w:r>
                </w:p>
                <w:p w:rsidR="005F7DAA" w:rsidRPr="00FF0FF7" w:rsidRDefault="005F7DAA" w:rsidP="00FF0FF7">
                  <w:pPr>
                    <w:jc w:val="center"/>
                    <w:rPr>
                      <w:sz w:val="22"/>
                      <w:szCs w:val="22"/>
                    </w:rPr>
                  </w:pPr>
                  <w:r w:rsidRPr="00FF0FF7">
                    <w:rPr>
                      <w:sz w:val="22"/>
                      <w:szCs w:val="22"/>
                    </w:rPr>
                    <w:t xml:space="preserve"> МАУ «МФЦ Славянского района»</w:t>
                  </w:r>
                  <w:r>
                    <w:rPr>
                      <w:sz w:val="22"/>
                      <w:szCs w:val="22"/>
                    </w:rPr>
                    <w:t>, передача его в Администрацию</w:t>
                  </w:r>
                </w:p>
              </w:txbxContent>
            </v:textbox>
          </v:rect>
        </w:pict>
      </w:r>
    </w:p>
    <w:p w:rsidR="005F7DAA" w:rsidRPr="00D4654D" w:rsidRDefault="005F7DAA" w:rsidP="009B75A0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line id="Line 191" o:spid="_x0000_s1057" style="position:absolute;left:0;text-align:left;flip:x;z-index:251660288;visibility:visible" from="241.95pt,14.85pt" to="241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">
            <v:stroke endarrow="block"/>
          </v:line>
        </w:pict>
      </w:r>
    </w:p>
    <w:p w:rsidR="005F7DAA" w:rsidRPr="00D4654D" w:rsidRDefault="005F7DAA" w:rsidP="009B75A0">
      <w:pPr>
        <w:jc w:val="center"/>
        <w:rPr>
          <w:b/>
          <w:sz w:val="28"/>
          <w:szCs w:val="28"/>
          <w:lang w:eastAsia="ar-SA"/>
        </w:rPr>
      </w:pPr>
    </w:p>
    <w:p w:rsidR="005F7DAA" w:rsidRPr="00D4654D" w:rsidRDefault="005F7DAA" w:rsidP="009B75A0">
      <w:pPr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195" o:spid="_x0000_s1058" style="position:absolute;margin-left:27pt;margin-top:.65pt;width:441pt;height:17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">
            <v:textbox inset="0,0,0,0">
              <w:txbxContent>
                <w:p w:rsidR="005F7DAA" w:rsidRPr="00FF0FF7" w:rsidRDefault="005F7DAA" w:rsidP="00FF0FF7">
                  <w:pPr>
                    <w:jc w:val="center"/>
                    <w:rPr>
                      <w:sz w:val="22"/>
                      <w:szCs w:val="22"/>
                    </w:rPr>
                  </w:pPr>
                  <w:r w:rsidRPr="00FF0FF7">
                    <w:rPr>
                      <w:sz w:val="22"/>
                      <w:szCs w:val="22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5F7DAA" w:rsidRPr="00D4654D" w:rsidRDefault="005F7DAA" w:rsidP="009B75A0">
      <w:pPr>
        <w:rPr>
          <w:lang w:eastAsia="ar-SA"/>
        </w:rPr>
      </w:pPr>
      <w:r>
        <w:rPr>
          <w:noProof/>
        </w:rPr>
        <w:pict>
          <v:line id="Line 193" o:spid="_x0000_s1059" style="position:absolute;flip:x;z-index:251662336;visibility:visible" from="241.7pt,2.4pt" to="241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">
            <v:stroke endarrow="block"/>
          </v:line>
        </w:pict>
      </w:r>
    </w:p>
    <w:p w:rsidR="005F7DAA" w:rsidRPr="00D4654D" w:rsidRDefault="005F7DAA" w:rsidP="009B75A0">
      <w:pPr>
        <w:rPr>
          <w:lang w:eastAsia="ar-SA"/>
        </w:rPr>
      </w:pPr>
      <w:r>
        <w:rPr>
          <w:noProof/>
        </w:rPr>
        <w:pict>
          <v:rect id="Rectangle 196" o:spid="_x0000_s1060" style="position:absolute;margin-left:27pt;margin-top:6.6pt;width:441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">
            <v:textbox inset="0,0,0,0">
              <w:txbxContent>
                <w:p w:rsidR="005F7DAA" w:rsidRPr="00FF0FF7" w:rsidRDefault="005F7DAA" w:rsidP="00FF0FF7">
                  <w:pPr>
                    <w:jc w:val="center"/>
                    <w:rPr>
                      <w:sz w:val="22"/>
                      <w:szCs w:val="22"/>
                    </w:rPr>
                  </w:pPr>
                  <w:r w:rsidRPr="00FF0FF7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5F7DAA" w:rsidRPr="00D4654D" w:rsidRDefault="005F7DAA" w:rsidP="009B75A0">
      <w:pPr>
        <w:rPr>
          <w:lang w:eastAsia="ar-SA"/>
        </w:rPr>
      </w:pPr>
      <w:r>
        <w:rPr>
          <w:noProof/>
        </w:rPr>
        <w:pict>
          <v:line id="Line 194" o:spid="_x0000_s1061" style="position:absolute;flip:x;z-index:251663360;visibility:visible" from="245.2pt,7.8pt" to="245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">
            <v:stroke endarrow="block"/>
          </v:line>
        </w:pict>
      </w:r>
    </w:p>
    <w:p w:rsidR="005F7DAA" w:rsidRPr="00D4654D" w:rsidRDefault="005F7DAA" w:rsidP="009B75A0">
      <w:pPr>
        <w:rPr>
          <w:lang w:eastAsia="ar-SA"/>
        </w:rPr>
      </w:pPr>
      <w:r>
        <w:rPr>
          <w:noProof/>
        </w:rPr>
        <w:pict>
          <v:shape id="AutoShape 200" o:spid="_x0000_s1062" type="#_x0000_t4" style="position:absolute;margin-left:117.2pt;margin-top:10pt;width:261pt;height:82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">
            <v:textbox>
              <w:txbxContent>
                <w:p w:rsidR="005F7DAA" w:rsidRPr="00C64B75" w:rsidRDefault="005F7DAA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C64B75">
                    <w:rPr>
                      <w:sz w:val="20"/>
                      <w:szCs w:val="22"/>
                    </w:rPr>
                    <w:t>Есть основания для</w:t>
                  </w:r>
                </w:p>
                <w:p w:rsidR="005F7DAA" w:rsidRPr="00C64B75" w:rsidRDefault="005F7DAA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C64B75">
                    <w:rPr>
                      <w:sz w:val="20"/>
                      <w:szCs w:val="22"/>
                    </w:rPr>
                    <w:t xml:space="preserve"> отказа в предоставлении </w:t>
                  </w:r>
                </w:p>
                <w:p w:rsidR="005F7DAA" w:rsidRPr="00C64B75" w:rsidRDefault="005F7DAA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М</w:t>
                  </w:r>
                  <w:r w:rsidRPr="00C64B75">
                    <w:rPr>
                      <w:sz w:val="20"/>
                      <w:szCs w:val="22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5F7DAA" w:rsidRPr="00D4654D" w:rsidRDefault="005F7DAA" w:rsidP="009B75A0">
      <w:pPr>
        <w:rPr>
          <w:lang w:eastAsia="ar-SA"/>
        </w:rPr>
      </w:pPr>
      <w:r>
        <w:rPr>
          <w:noProof/>
        </w:rPr>
        <w:pict>
          <v:rect id="Rectangle 199" o:spid="_x0000_s1063" style="position:absolute;margin-left:387pt;margin-top:5.55pt;width:39.75pt;height:1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" stroked="f">
            <v:textbox>
              <w:txbxContent>
                <w:p w:rsidR="005F7DAA" w:rsidRPr="00981072" w:rsidRDefault="005F7DAA" w:rsidP="00FF0FF7"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8" o:spid="_x0000_s1064" style="position:absolute;margin-left:60.45pt;margin-top:5.55pt;width:39.75pt;height:1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" stroked="f">
            <v:textbox>
              <w:txbxContent>
                <w:p w:rsidR="005F7DAA" w:rsidRDefault="005F7DAA" w:rsidP="00FF0FF7">
                  <w:r>
                    <w:t>Нет</w:t>
                  </w:r>
                </w:p>
              </w:txbxContent>
            </v:textbox>
          </v:rect>
        </w:pict>
      </w:r>
    </w:p>
    <w:p w:rsidR="005F7DAA" w:rsidRPr="00D4654D" w:rsidRDefault="005F7DAA" w:rsidP="009B75A0">
      <w:pPr>
        <w:rPr>
          <w:lang w:eastAsia="ar-SA"/>
        </w:rPr>
      </w:pPr>
    </w:p>
    <w:p w:rsidR="005F7DAA" w:rsidRPr="00D4654D" w:rsidRDefault="005F7DAA" w:rsidP="009B75A0">
      <w:pPr>
        <w:rPr>
          <w:lang w:eastAsia="ar-SA"/>
        </w:rPr>
      </w:pPr>
      <w:r>
        <w:rPr>
          <w:noProof/>
        </w:rPr>
        <w:pict>
          <v:shape id="AutoShape 202" o:spid="_x0000_s1065" type="#_x0000_t34" style="position:absolute;margin-left:376.85pt;margin-top:9.45pt;width:58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" adj="21693">
            <v:stroke endarrow="block"/>
          </v:shape>
        </w:pict>
      </w:r>
      <w:r>
        <w:rPr>
          <w:noProof/>
        </w:rPr>
        <w:pict>
          <v:shape id="AutoShape 201" o:spid="_x0000_s1066" type="#_x0000_t34" style="position:absolute;margin-left:69.65pt;margin-top:9.45pt;width:47.25pt;height:36pt;rotation:180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" adj="21737">
            <v:stroke endarrow="block"/>
          </v:shape>
        </w:pict>
      </w:r>
    </w:p>
    <w:p w:rsidR="005F7DAA" w:rsidRPr="00D4654D" w:rsidRDefault="005F7DAA" w:rsidP="009B75A0">
      <w:pPr>
        <w:rPr>
          <w:lang w:eastAsia="ar-SA"/>
        </w:rPr>
      </w:pPr>
    </w:p>
    <w:p w:rsidR="005F7DAA" w:rsidRPr="00D4654D" w:rsidRDefault="005F7DAA" w:rsidP="009B75A0">
      <w:pPr>
        <w:rPr>
          <w:lang w:eastAsia="ar-SA"/>
        </w:rPr>
      </w:pPr>
    </w:p>
    <w:p w:rsidR="005F7DAA" w:rsidRPr="00D4654D" w:rsidRDefault="005F7DAA" w:rsidP="009B75A0">
      <w:pPr>
        <w:rPr>
          <w:lang w:eastAsia="ar-SA"/>
        </w:rPr>
      </w:pPr>
      <w:r>
        <w:rPr>
          <w:noProof/>
        </w:rPr>
        <w:pict>
          <v:rect id="Rectangle 188" o:spid="_x0000_s1067" style="position:absolute;margin-left:297.45pt;margin-top:5.4pt;width:189pt;height:38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">
            <v:textbox inset="0,0,0,0">
              <w:txbxContent>
                <w:p w:rsidR="005F7DAA" w:rsidRPr="00C64B75" w:rsidRDefault="005F7DAA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C64B75">
                    <w:rPr>
                      <w:sz w:val="20"/>
                      <w:szCs w:val="22"/>
                    </w:rPr>
                    <w:t>Специалист Администрации готовит</w:t>
                  </w:r>
                </w:p>
                <w:p w:rsidR="005F7DAA" w:rsidRPr="00C64B75" w:rsidRDefault="005F7DAA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C64B75">
                    <w:rPr>
                      <w:sz w:val="20"/>
                      <w:szCs w:val="22"/>
                    </w:rPr>
                    <w:t xml:space="preserve"> 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4" o:spid="_x0000_s1068" style="position:absolute;margin-left:-18.1pt;margin-top:4.15pt;width:205.2pt;height:17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">
            <v:textbox inset="0,0,0,0">
              <w:txbxContent>
                <w:p w:rsidR="005F7DAA" w:rsidRPr="00C64B75" w:rsidRDefault="005F7DAA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C64B75">
                    <w:rPr>
                      <w:sz w:val="20"/>
                      <w:szCs w:val="22"/>
                    </w:rPr>
                    <w:t>Оказание Муниципальной услуги</w:t>
                  </w:r>
                </w:p>
              </w:txbxContent>
            </v:textbox>
          </v:rect>
        </w:pict>
      </w:r>
    </w:p>
    <w:p w:rsidR="005F7DAA" w:rsidRPr="00D4654D" w:rsidRDefault="005F7DAA" w:rsidP="009B75A0">
      <w:pPr>
        <w:rPr>
          <w:lang w:eastAsia="ar-SA"/>
        </w:rPr>
      </w:pPr>
      <w:r>
        <w:rPr>
          <w:noProof/>
        </w:rPr>
        <w:pict>
          <v:line id="Line 192" o:spid="_x0000_s1069" style="position:absolute;flip:x;z-index:251661312;visibility:visible" from="72.85pt,7.75pt" to="73.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U3NQIAAFkEAAAOAAAAZHJzL2Uyb0RvYy54bWysVE2P2jAQvVfqf7B8h3xso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">
            <v:stroke endarrow="block"/>
          </v:line>
        </w:pict>
      </w:r>
    </w:p>
    <w:p w:rsidR="005F7DAA" w:rsidRPr="00D4654D" w:rsidRDefault="005F7DAA" w:rsidP="009B75A0">
      <w:pPr>
        <w:rPr>
          <w:lang w:eastAsia="ar-SA"/>
        </w:rPr>
      </w:pPr>
      <w:r>
        <w:rPr>
          <w:noProof/>
        </w:rPr>
        <w:pict>
          <v:rect id="Rectangle 197" o:spid="_x0000_s1070" style="position:absolute;margin-left:-18.05pt;margin-top:11.65pt;width:252pt;height:26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">
            <v:textbox inset="0,0,0,0">
              <w:txbxContent>
                <w:p w:rsidR="005F7DAA" w:rsidRDefault="005F7DAA" w:rsidP="00C64B75">
                  <w:pPr>
                    <w:jc w:val="center"/>
                    <w:rPr>
                      <w:sz w:val="20"/>
                      <w:szCs w:val="20"/>
                    </w:rPr>
                  </w:pPr>
                  <w:r w:rsidRPr="00051FF9">
                    <w:rPr>
                      <w:sz w:val="20"/>
                      <w:szCs w:val="20"/>
                    </w:rPr>
                    <w:t>Подготовка результата предоставления</w:t>
                  </w:r>
                </w:p>
                <w:p w:rsidR="005F7DAA" w:rsidRPr="00FF0FF7" w:rsidRDefault="005F7DAA" w:rsidP="00C64B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 xml:space="preserve"> М</w:t>
                  </w:r>
                  <w:r w:rsidRPr="00051FF9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rect>
        </w:pict>
      </w:r>
    </w:p>
    <w:p w:rsidR="005F7DAA" w:rsidRPr="00D4654D" w:rsidRDefault="005F7DAA" w:rsidP="009B75A0">
      <w:pPr>
        <w:rPr>
          <w:lang w:eastAsia="ar-SA"/>
        </w:rPr>
      </w:pPr>
      <w:r>
        <w:rPr>
          <w:noProof/>
        </w:rPr>
        <w:pict>
          <v:line id="Line 203" o:spid="_x0000_s1071" style="position:absolute;flip:x;z-index:251672576;visibility:visible" from="435.05pt,2.55pt" to="435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">
            <v:stroke endarrow="block"/>
          </v:line>
        </w:pict>
      </w:r>
    </w:p>
    <w:p w:rsidR="005F7DAA" w:rsidRPr="00D4654D" w:rsidRDefault="005F7DAA" w:rsidP="009B75A0">
      <w:pPr>
        <w:rPr>
          <w:lang w:eastAsia="ar-SA"/>
        </w:rPr>
      </w:pPr>
      <w:r>
        <w:rPr>
          <w:noProof/>
        </w:rPr>
        <w:pict>
          <v:rect id="Rectangle 211" o:spid="_x0000_s1072" style="position:absolute;margin-left:259.9pt;margin-top:1.6pt;width:225.75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">
            <v:textbox inset="0,0,0,0">
              <w:txbxContent>
                <w:p w:rsidR="005F7DAA" w:rsidRPr="00C64B75" w:rsidRDefault="005F7DAA" w:rsidP="00FF0FF7">
                  <w:pPr>
                    <w:jc w:val="center"/>
                    <w:rPr>
                      <w:sz w:val="20"/>
                      <w:szCs w:val="20"/>
                    </w:rPr>
                  </w:pPr>
                  <w:r w:rsidRPr="00C64B75">
                    <w:rPr>
                      <w:sz w:val="20"/>
                      <w:szCs w:val="20"/>
                    </w:rPr>
                    <w:t>Направление уведомления об отказе в МАУ «МФЦ Славянского района»</w:t>
                  </w:r>
                  <w:r>
                    <w:rPr>
                      <w:sz w:val="20"/>
                      <w:szCs w:val="20"/>
                    </w:rPr>
                    <w:t xml:space="preserve"> для выдачи заявителю</w:t>
                  </w:r>
                </w:p>
              </w:txbxContent>
            </v:textbox>
          </v:rect>
        </w:pict>
      </w:r>
      <w:r>
        <w:rPr>
          <w:noProof/>
        </w:rPr>
        <w:pict>
          <v:line id="Line 205" o:spid="_x0000_s1073" style="position:absolute;flip:x;z-index:251674624;visibility:visible" from="73.1pt,13.05pt" to="73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u1NAIAAFgEAAAOAAAAZHJzL2Uyb0RvYy54bWysVE2P2jAQvVfqf7B8h3xso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">
            <v:stroke endarrow="block"/>
          </v:line>
        </w:pict>
      </w:r>
    </w:p>
    <w:p w:rsidR="005F7DAA" w:rsidRPr="00D4654D" w:rsidRDefault="005F7DAA" w:rsidP="009B75A0">
      <w:pPr>
        <w:rPr>
          <w:lang w:eastAsia="ar-SA"/>
        </w:rPr>
      </w:pPr>
    </w:p>
    <w:p w:rsidR="005F7DAA" w:rsidRPr="00D4654D" w:rsidRDefault="005F7DAA" w:rsidP="009B75A0">
      <w:pPr>
        <w:rPr>
          <w:lang w:eastAsia="ar-SA"/>
        </w:rPr>
      </w:pPr>
      <w:r>
        <w:rPr>
          <w:noProof/>
        </w:rPr>
        <w:pict>
          <v:rect id="Rectangle 189" o:spid="_x0000_s1074" style="position:absolute;margin-left:259.9pt;margin-top:11.55pt;width:226.4pt;height:4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">
            <v:textbox inset="0,0,0,0">
              <w:txbxContent>
                <w:p w:rsidR="005F7DAA" w:rsidRPr="00C64B75" w:rsidRDefault="005F7DAA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C64B75">
                    <w:rPr>
                      <w:sz w:val="20"/>
                      <w:szCs w:val="22"/>
                    </w:rPr>
                    <w:t xml:space="preserve">Выдача сотрудником МАУ «МФЦ </w:t>
                  </w:r>
                </w:p>
                <w:p w:rsidR="005F7DAA" w:rsidRPr="00C64B75" w:rsidRDefault="005F7DAA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C64B75">
                    <w:rPr>
                      <w:sz w:val="20"/>
                      <w:szCs w:val="22"/>
                    </w:rPr>
                    <w:t>Славянского района» уведомления об отказе в пр</w:t>
                  </w:r>
                  <w:r w:rsidRPr="00C64B75">
                    <w:rPr>
                      <w:sz w:val="20"/>
                      <w:szCs w:val="22"/>
                    </w:rPr>
                    <w:t>е</w:t>
                  </w:r>
                  <w:r w:rsidRPr="00C64B75">
                    <w:rPr>
                      <w:sz w:val="20"/>
                      <w:szCs w:val="22"/>
                    </w:rPr>
                    <w:t>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Line 212" o:spid="_x0000_s1075" style="position:absolute;flip:x;z-index:251681792;visibility:visible" from="435.25pt,.6pt" to="435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">
            <v:stroke endarrow="block"/>
          </v:line>
        </w:pict>
      </w:r>
      <w:r>
        <w:rPr>
          <w:noProof/>
        </w:rPr>
        <w:pict>
          <v:rect id="Rectangle 209" o:spid="_x0000_s1076" style="position:absolute;margin-left:-20.55pt;margin-top:4.05pt;width:259.2pt;height:24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">
            <v:textbox inset="0,0,0,0">
              <w:txbxContent>
                <w:p w:rsidR="005F7DAA" w:rsidRPr="00C64B75" w:rsidRDefault="005F7DAA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C64B75">
                    <w:rPr>
                      <w:sz w:val="20"/>
                      <w:szCs w:val="22"/>
                    </w:rPr>
                    <w:t>Передача документов в МАУ «МФЦ Славянского района» для выдачи заявителю</w:t>
                  </w:r>
                </w:p>
                <w:p w:rsidR="005F7DAA" w:rsidRPr="00C64B75" w:rsidRDefault="005F7DAA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5F7DAA" w:rsidRPr="00D4654D" w:rsidRDefault="005F7DAA" w:rsidP="009B75A0">
      <w:pPr>
        <w:rPr>
          <w:lang w:eastAsia="ar-SA"/>
        </w:rPr>
      </w:pPr>
    </w:p>
    <w:p w:rsidR="005F7DAA" w:rsidRPr="00D4654D" w:rsidRDefault="005F7DAA" w:rsidP="009B75A0">
      <w:pPr>
        <w:rPr>
          <w:lang w:eastAsia="ar-SA"/>
        </w:rPr>
      </w:pPr>
      <w:r>
        <w:rPr>
          <w:noProof/>
        </w:rPr>
        <w:pict>
          <v:line id="Line 210" o:spid="_x0000_s1077" style="position:absolute;flip:x;z-index:251679744;visibility:visible" from="73.1pt,2.85pt" to="73.3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">
            <v:stroke endarrow="block"/>
          </v:line>
        </w:pict>
      </w:r>
    </w:p>
    <w:p w:rsidR="005F7DAA" w:rsidRDefault="005F7DAA" w:rsidP="009B75A0">
      <w:pPr>
        <w:rPr>
          <w:lang w:eastAsia="ar-SA"/>
        </w:rPr>
      </w:pPr>
      <w:r>
        <w:rPr>
          <w:noProof/>
        </w:rPr>
        <w:pict>
          <v:rect id="Rectangle 206" o:spid="_x0000_s1078" style="position:absolute;margin-left:-18.05pt;margin-top:6.45pt;width:256.7pt;height:27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">
            <v:textbox inset="0,0,0,0">
              <w:txbxContent>
                <w:p w:rsidR="005F7DAA" w:rsidRPr="00C64B75" w:rsidRDefault="005F7DAA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C64B75">
                    <w:rPr>
                      <w:sz w:val="20"/>
                      <w:szCs w:val="22"/>
                    </w:rPr>
                    <w:t xml:space="preserve">Выдача (отправка почтой) результата оказания </w:t>
                  </w:r>
                </w:p>
                <w:p w:rsidR="005F7DAA" w:rsidRPr="00C64B75" w:rsidRDefault="005F7DAA" w:rsidP="00FF0FF7">
                  <w:pPr>
                    <w:jc w:val="center"/>
                    <w:rPr>
                      <w:sz w:val="20"/>
                      <w:szCs w:val="22"/>
                    </w:rPr>
                  </w:pPr>
                  <w:r w:rsidRPr="00C64B75">
                    <w:rPr>
                      <w:sz w:val="20"/>
                      <w:szCs w:val="22"/>
                    </w:rPr>
                    <w:t>Муниципальной услуги заявителю</w:t>
                  </w:r>
                </w:p>
              </w:txbxContent>
            </v:textbox>
          </v:rect>
        </w:pict>
      </w:r>
    </w:p>
    <w:p w:rsidR="005F7DAA" w:rsidRDefault="005F7DAA" w:rsidP="009B75A0">
      <w:pPr>
        <w:rPr>
          <w:lang w:eastAsia="ar-SA"/>
        </w:rPr>
      </w:pPr>
    </w:p>
    <w:p w:rsidR="005F7DAA" w:rsidRPr="00D4654D" w:rsidRDefault="005F7DAA" w:rsidP="009B75A0">
      <w:pPr>
        <w:rPr>
          <w:lang w:eastAsia="ar-SA"/>
        </w:rPr>
      </w:pPr>
    </w:p>
    <w:p w:rsidR="005F7DAA" w:rsidRDefault="005F7DAA" w:rsidP="009B75A0">
      <w:pPr>
        <w:autoSpaceDE w:val="0"/>
        <w:autoSpaceDN w:val="0"/>
        <w:adjustRightInd w:val="0"/>
        <w:rPr>
          <w:sz w:val="28"/>
          <w:szCs w:val="28"/>
        </w:rPr>
      </w:pPr>
    </w:p>
    <w:p w:rsidR="005F7DAA" w:rsidRPr="00325BE9" w:rsidRDefault="005F7DAA" w:rsidP="00AE6FC7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F7DAA" w:rsidRPr="00325BE9" w:rsidRDefault="005F7DAA" w:rsidP="00AE6FC7">
      <w:pPr>
        <w:widowControl w:val="0"/>
        <w:jc w:val="both"/>
        <w:rPr>
          <w:sz w:val="28"/>
          <w:szCs w:val="28"/>
        </w:rPr>
        <w:sectPr w:rsidR="005F7DAA" w:rsidRPr="00325BE9" w:rsidSect="00CB4478">
          <w:headerReference w:type="even" r:id="rId28"/>
          <w:headerReference w:type="default" r:id="rId2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5F7DAA" w:rsidRPr="00392E16" w:rsidRDefault="005F7DAA" w:rsidP="00951951">
      <w:pPr>
        <w:suppressAutoHyphens/>
        <w:ind w:left="396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 5</w:t>
      </w:r>
    </w:p>
    <w:p w:rsidR="005F7DAA" w:rsidRPr="00392E16" w:rsidRDefault="005F7DAA" w:rsidP="00951951">
      <w:pPr>
        <w:suppressAutoHyphens/>
        <w:ind w:left="3969"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к административному регламенту</w:t>
      </w:r>
    </w:p>
    <w:p w:rsidR="005F7DAA" w:rsidRDefault="005F7DAA" w:rsidP="00951951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392E16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5F7DAA" w:rsidRPr="00D6653D" w:rsidRDefault="005F7DAA" w:rsidP="00951951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D6653D">
        <w:rPr>
          <w:rFonts w:ascii="Times New Roman" w:hAnsi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5F7DAA" w:rsidRPr="00392E16" w:rsidRDefault="005F7DAA" w:rsidP="009B75A0">
      <w:pPr>
        <w:widowControl w:val="0"/>
        <w:rPr>
          <w:sz w:val="28"/>
          <w:szCs w:val="28"/>
          <w:lang w:eastAsia="ar-SA"/>
        </w:rPr>
      </w:pPr>
    </w:p>
    <w:p w:rsidR="005F7DAA" w:rsidRPr="00495183" w:rsidRDefault="005F7DAA" w:rsidP="00174D71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ПАСПОРТ</w:t>
      </w:r>
    </w:p>
    <w:p w:rsidR="005F7DAA" w:rsidRPr="00495183" w:rsidRDefault="005F7DAA" w:rsidP="00174D71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административных процедур и административных действий</w:t>
      </w:r>
    </w:p>
    <w:p w:rsidR="005F7DAA" w:rsidRPr="00495183" w:rsidRDefault="005F7DAA" w:rsidP="00174D71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(состав, последовательность и сроки выполнения процедур для</w:t>
      </w:r>
    </w:p>
    <w:p w:rsidR="005F7DAA" w:rsidRDefault="005F7DAA" w:rsidP="00174D71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выполнения Муниципальной услуги</w:t>
      </w:r>
      <w:r w:rsidRPr="00495183">
        <w:rPr>
          <w:bCs/>
          <w:kern w:val="2"/>
          <w:sz w:val="28"/>
          <w:szCs w:val="28"/>
        </w:rPr>
        <w:t>)</w:t>
      </w:r>
      <w:r w:rsidRPr="00495183">
        <w:rPr>
          <w:sz w:val="28"/>
          <w:szCs w:val="28"/>
        </w:rPr>
        <w:t xml:space="preserve"> при предоставлении услуги</w:t>
      </w:r>
    </w:p>
    <w:p w:rsidR="005F7DAA" w:rsidRPr="00392E16" w:rsidRDefault="005F7DAA" w:rsidP="00174D71">
      <w:pPr>
        <w:jc w:val="center"/>
        <w:rPr>
          <w:sz w:val="28"/>
        </w:rPr>
      </w:pPr>
      <w:r>
        <w:rPr>
          <w:sz w:val="28"/>
          <w:szCs w:val="28"/>
        </w:rPr>
        <w:t>через 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7919"/>
        <w:gridCol w:w="1286"/>
      </w:tblGrid>
      <w:tr w:rsidR="005F7DAA" w:rsidRPr="00FA274A" w:rsidTr="004E34D6">
        <w:tc>
          <w:tcPr>
            <w:tcW w:w="648" w:type="dxa"/>
          </w:tcPr>
          <w:p w:rsidR="005F7DAA" w:rsidRPr="00FA274A" w:rsidRDefault="005F7DAA" w:rsidP="009B75A0">
            <w:pPr>
              <w:jc w:val="center"/>
            </w:pPr>
            <w:r w:rsidRPr="00FA274A">
              <w:rPr>
                <w:szCs w:val="22"/>
              </w:rPr>
              <w:t xml:space="preserve">№ </w:t>
            </w:r>
          </w:p>
        </w:tc>
        <w:tc>
          <w:tcPr>
            <w:tcW w:w="7919" w:type="dxa"/>
          </w:tcPr>
          <w:p w:rsidR="005F7DAA" w:rsidRPr="00FA274A" w:rsidRDefault="005F7DAA" w:rsidP="009B75A0">
            <w:pPr>
              <w:jc w:val="center"/>
            </w:pPr>
            <w:r w:rsidRPr="00FA274A">
              <w:rPr>
                <w:szCs w:val="22"/>
              </w:rPr>
              <w:t>Административные процедуры</w:t>
            </w:r>
          </w:p>
        </w:tc>
        <w:tc>
          <w:tcPr>
            <w:tcW w:w="1286" w:type="dxa"/>
            <w:vAlign w:val="center"/>
          </w:tcPr>
          <w:p w:rsidR="005F7DAA" w:rsidRPr="00FA274A" w:rsidRDefault="005F7DAA" w:rsidP="004E34D6">
            <w:pPr>
              <w:jc w:val="center"/>
            </w:pPr>
            <w:r w:rsidRPr="00FA274A">
              <w:rPr>
                <w:szCs w:val="22"/>
              </w:rPr>
              <w:t>Срок</w:t>
            </w:r>
          </w:p>
        </w:tc>
      </w:tr>
      <w:tr w:rsidR="005F7DAA" w:rsidRPr="00FA274A" w:rsidTr="004E34D6">
        <w:tc>
          <w:tcPr>
            <w:tcW w:w="9853" w:type="dxa"/>
            <w:gridSpan w:val="3"/>
            <w:vAlign w:val="center"/>
          </w:tcPr>
          <w:p w:rsidR="005F7DAA" w:rsidRPr="00FA274A" w:rsidRDefault="005F7DAA" w:rsidP="004E34D6">
            <w:pPr>
              <w:widowControl w:val="0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FA274A">
              <w:rPr>
                <w:b/>
                <w:szCs w:val="22"/>
              </w:rPr>
              <w:t>Приём и регистрация заявления и документов</w:t>
            </w:r>
          </w:p>
        </w:tc>
      </w:tr>
      <w:tr w:rsidR="005F7DAA" w:rsidRPr="00FA274A" w:rsidTr="004E34D6">
        <w:tc>
          <w:tcPr>
            <w:tcW w:w="648" w:type="dxa"/>
          </w:tcPr>
          <w:p w:rsidR="005F7DAA" w:rsidRPr="00FA274A" w:rsidRDefault="005F7DAA" w:rsidP="009B75A0">
            <w:pPr>
              <w:jc w:val="center"/>
            </w:pPr>
            <w:r w:rsidRPr="00FA274A">
              <w:rPr>
                <w:szCs w:val="22"/>
              </w:rPr>
              <w:t>1.1.</w:t>
            </w:r>
          </w:p>
        </w:tc>
        <w:tc>
          <w:tcPr>
            <w:tcW w:w="7919" w:type="dxa"/>
          </w:tcPr>
          <w:p w:rsidR="005F7DAA" w:rsidRPr="00FA274A" w:rsidRDefault="005F7DAA" w:rsidP="00A22AFE">
            <w:r w:rsidRPr="00FA274A">
              <w:rPr>
                <w:szCs w:val="22"/>
              </w:rPr>
              <w:t>Приём, регистрация заявления и пакета документов сотрудником Адм</w:t>
            </w:r>
            <w:r w:rsidRPr="00FA274A">
              <w:rPr>
                <w:szCs w:val="22"/>
              </w:rPr>
              <w:t>и</w:t>
            </w:r>
            <w:r w:rsidRPr="00FA274A">
              <w:rPr>
                <w:szCs w:val="22"/>
              </w:rPr>
              <w:t>нистрации (далее – сотрудник), либо отказ в приёме документов</w:t>
            </w:r>
          </w:p>
        </w:tc>
        <w:tc>
          <w:tcPr>
            <w:tcW w:w="1286" w:type="dxa"/>
            <w:vMerge w:val="restart"/>
            <w:vAlign w:val="center"/>
          </w:tcPr>
          <w:p w:rsidR="005F7DAA" w:rsidRPr="00FA274A" w:rsidRDefault="005F7DAA" w:rsidP="004E34D6">
            <w:pPr>
              <w:jc w:val="center"/>
            </w:pPr>
            <w:r w:rsidRPr="00FA274A">
              <w:rPr>
                <w:szCs w:val="22"/>
              </w:rPr>
              <w:t>1 день</w:t>
            </w:r>
          </w:p>
        </w:tc>
      </w:tr>
      <w:tr w:rsidR="005F7DAA" w:rsidRPr="00FA274A" w:rsidTr="004E34D6">
        <w:tc>
          <w:tcPr>
            <w:tcW w:w="648" w:type="dxa"/>
          </w:tcPr>
          <w:p w:rsidR="005F7DAA" w:rsidRPr="00FA274A" w:rsidRDefault="005F7DAA" w:rsidP="009B75A0">
            <w:pPr>
              <w:jc w:val="center"/>
            </w:pPr>
            <w:r w:rsidRPr="00FA274A">
              <w:rPr>
                <w:szCs w:val="22"/>
              </w:rPr>
              <w:t>1.2.</w:t>
            </w:r>
          </w:p>
        </w:tc>
        <w:tc>
          <w:tcPr>
            <w:tcW w:w="7919" w:type="dxa"/>
          </w:tcPr>
          <w:p w:rsidR="005F7DAA" w:rsidRPr="00FA274A" w:rsidRDefault="005F7DAA" w:rsidP="00A22AFE">
            <w:r w:rsidRPr="00FA274A">
              <w:rPr>
                <w:szCs w:val="22"/>
              </w:rPr>
              <w:t>Сотрудник регистрирует заявление и полный пакет документов (далее – заявление) и направляет главе Администрации на резолюцию</w:t>
            </w:r>
          </w:p>
        </w:tc>
        <w:tc>
          <w:tcPr>
            <w:tcW w:w="1286" w:type="dxa"/>
            <w:vMerge/>
            <w:vAlign w:val="center"/>
          </w:tcPr>
          <w:p w:rsidR="005F7DAA" w:rsidRPr="00FA274A" w:rsidRDefault="005F7DAA" w:rsidP="004E34D6">
            <w:pPr>
              <w:jc w:val="center"/>
            </w:pPr>
          </w:p>
        </w:tc>
      </w:tr>
      <w:tr w:rsidR="005F7DAA" w:rsidRPr="00FA274A" w:rsidTr="004E34D6">
        <w:tc>
          <w:tcPr>
            <w:tcW w:w="9853" w:type="dxa"/>
            <w:gridSpan w:val="3"/>
            <w:vAlign w:val="center"/>
          </w:tcPr>
          <w:p w:rsidR="005F7DAA" w:rsidRPr="00FA274A" w:rsidRDefault="005F7DAA" w:rsidP="004E34D6">
            <w:pPr>
              <w:jc w:val="center"/>
              <w:rPr>
                <w:b/>
              </w:rPr>
            </w:pPr>
            <w:r w:rsidRPr="00FA274A">
              <w:rPr>
                <w:b/>
                <w:szCs w:val="22"/>
              </w:rPr>
              <w:t>2. Рассмотрение заявления и подготовка документов</w:t>
            </w:r>
          </w:p>
        </w:tc>
      </w:tr>
      <w:tr w:rsidR="005F7DAA" w:rsidRPr="00FA274A" w:rsidTr="004E34D6">
        <w:tc>
          <w:tcPr>
            <w:tcW w:w="648" w:type="dxa"/>
          </w:tcPr>
          <w:p w:rsidR="005F7DAA" w:rsidRPr="00FA274A" w:rsidRDefault="005F7DAA" w:rsidP="009B75A0">
            <w:pPr>
              <w:jc w:val="center"/>
            </w:pPr>
            <w:r w:rsidRPr="00FA274A">
              <w:rPr>
                <w:szCs w:val="22"/>
              </w:rPr>
              <w:t>2.1.</w:t>
            </w:r>
          </w:p>
        </w:tc>
        <w:tc>
          <w:tcPr>
            <w:tcW w:w="7919" w:type="dxa"/>
          </w:tcPr>
          <w:p w:rsidR="005F7DAA" w:rsidRPr="00FA274A" w:rsidRDefault="005F7DAA" w:rsidP="009B75A0">
            <w:pPr>
              <w:jc w:val="both"/>
            </w:pPr>
            <w:r w:rsidRPr="00FA274A">
              <w:rPr>
                <w:szCs w:val="22"/>
              </w:rPr>
              <w:t>Наложение резолюции главой Администрации и передача заявления Сп</w:t>
            </w:r>
            <w:r w:rsidRPr="00FA274A">
              <w:rPr>
                <w:szCs w:val="22"/>
              </w:rPr>
              <w:t>е</w:t>
            </w:r>
            <w:r w:rsidRPr="00FA274A">
              <w:rPr>
                <w:szCs w:val="22"/>
              </w:rPr>
              <w:t>циалисту</w:t>
            </w:r>
          </w:p>
        </w:tc>
        <w:tc>
          <w:tcPr>
            <w:tcW w:w="1286" w:type="dxa"/>
            <w:vMerge w:val="restart"/>
            <w:vAlign w:val="center"/>
          </w:tcPr>
          <w:p w:rsidR="005F7DAA" w:rsidRPr="00FA274A" w:rsidRDefault="005F7DAA" w:rsidP="004E34D6">
            <w:pPr>
              <w:jc w:val="center"/>
            </w:pPr>
            <w:r w:rsidRPr="00FA274A">
              <w:rPr>
                <w:szCs w:val="22"/>
              </w:rPr>
              <w:t>8 дней</w:t>
            </w:r>
          </w:p>
        </w:tc>
      </w:tr>
      <w:tr w:rsidR="005F7DAA" w:rsidRPr="00FA274A" w:rsidTr="004E34D6">
        <w:tc>
          <w:tcPr>
            <w:tcW w:w="648" w:type="dxa"/>
          </w:tcPr>
          <w:p w:rsidR="005F7DAA" w:rsidRPr="00FA274A" w:rsidRDefault="005F7DAA" w:rsidP="009B75A0">
            <w:pPr>
              <w:jc w:val="center"/>
            </w:pPr>
            <w:r w:rsidRPr="00FA274A">
              <w:rPr>
                <w:szCs w:val="22"/>
              </w:rPr>
              <w:t>2.2.</w:t>
            </w:r>
          </w:p>
        </w:tc>
        <w:tc>
          <w:tcPr>
            <w:tcW w:w="7919" w:type="dxa"/>
          </w:tcPr>
          <w:p w:rsidR="005F7DAA" w:rsidRPr="00FA274A" w:rsidRDefault="005F7DAA" w:rsidP="009B75A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FA274A">
              <w:rPr>
                <w:szCs w:val="22"/>
              </w:rPr>
              <w:t>Специалист рассматривает поступившее заявление, выполняет необход</w:t>
            </w:r>
            <w:r w:rsidRPr="00FA274A">
              <w:rPr>
                <w:szCs w:val="22"/>
              </w:rPr>
              <w:t>и</w:t>
            </w:r>
            <w:r w:rsidRPr="00FA274A">
              <w:rPr>
                <w:szCs w:val="22"/>
              </w:rPr>
              <w:t>мые межведомственные запросы, получив ответы на них, готовит проект решения: об отказе в предоставлении Муниципальной  услуги; о предо</w:t>
            </w:r>
            <w:r w:rsidRPr="00FA274A">
              <w:rPr>
                <w:szCs w:val="22"/>
              </w:rPr>
              <w:t>с</w:t>
            </w:r>
            <w:r w:rsidRPr="00FA274A">
              <w:rPr>
                <w:szCs w:val="22"/>
              </w:rPr>
              <w:t>тавлении Муниципальной услуги</w:t>
            </w:r>
          </w:p>
        </w:tc>
        <w:tc>
          <w:tcPr>
            <w:tcW w:w="1286" w:type="dxa"/>
            <w:vMerge/>
            <w:vAlign w:val="center"/>
          </w:tcPr>
          <w:p w:rsidR="005F7DAA" w:rsidRPr="00FA274A" w:rsidRDefault="005F7DAA" w:rsidP="004E34D6">
            <w:pPr>
              <w:jc w:val="center"/>
            </w:pPr>
          </w:p>
        </w:tc>
      </w:tr>
      <w:tr w:rsidR="005F7DAA" w:rsidRPr="00FA274A" w:rsidTr="004E34D6">
        <w:tc>
          <w:tcPr>
            <w:tcW w:w="648" w:type="dxa"/>
            <w:tcBorders>
              <w:bottom w:val="single" w:sz="4" w:space="0" w:color="auto"/>
            </w:tcBorders>
          </w:tcPr>
          <w:p w:rsidR="005F7DAA" w:rsidRPr="00FA274A" w:rsidRDefault="005F7DAA" w:rsidP="009B75A0">
            <w:pPr>
              <w:jc w:val="center"/>
            </w:pPr>
            <w:r w:rsidRPr="00FA274A">
              <w:rPr>
                <w:szCs w:val="22"/>
              </w:rPr>
              <w:t>2.3.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5F7DAA" w:rsidRPr="00FA274A" w:rsidRDefault="005F7DAA" w:rsidP="00174D71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FA274A">
              <w:rPr>
                <w:szCs w:val="22"/>
              </w:rPr>
              <w:t>Специалист администрации готовит проект разрешения (ордера) на пр</w:t>
            </w:r>
            <w:r w:rsidRPr="00FA274A">
              <w:rPr>
                <w:szCs w:val="22"/>
              </w:rPr>
              <w:t>о</w:t>
            </w:r>
            <w:r w:rsidRPr="00FA274A">
              <w:rPr>
                <w:szCs w:val="22"/>
              </w:rPr>
              <w:t>ведение земляных работ на территории общего пользования (уведомление об отказе в предоставлении Муниципальной услуги) и передает его на с</w:t>
            </w:r>
            <w:r w:rsidRPr="00FA274A">
              <w:rPr>
                <w:szCs w:val="22"/>
              </w:rPr>
              <w:t>о</w:t>
            </w:r>
            <w:r w:rsidRPr="00FA274A">
              <w:rPr>
                <w:szCs w:val="22"/>
              </w:rPr>
              <w:t>гласование и подписание в порядке делопроизводства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5F7DAA" w:rsidRPr="00FA274A" w:rsidRDefault="005F7DAA" w:rsidP="004E34D6">
            <w:pPr>
              <w:jc w:val="center"/>
            </w:pPr>
          </w:p>
        </w:tc>
      </w:tr>
      <w:tr w:rsidR="005F7DAA" w:rsidRPr="00FA274A" w:rsidTr="004E34D6"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5F7DAA" w:rsidRPr="00FA274A" w:rsidRDefault="005F7DAA" w:rsidP="004E34D6">
            <w:pPr>
              <w:jc w:val="center"/>
              <w:rPr>
                <w:b/>
              </w:rPr>
            </w:pPr>
            <w:r w:rsidRPr="00FA274A">
              <w:rPr>
                <w:b/>
                <w:szCs w:val="22"/>
              </w:rPr>
              <w:t>3. Выдача заявителю результата предоставления Муниципальной услуги</w:t>
            </w:r>
          </w:p>
        </w:tc>
      </w:tr>
      <w:tr w:rsidR="005F7DAA" w:rsidRPr="00FA274A" w:rsidTr="004E34D6">
        <w:tc>
          <w:tcPr>
            <w:tcW w:w="648" w:type="dxa"/>
            <w:tcBorders>
              <w:bottom w:val="single" w:sz="4" w:space="0" w:color="auto"/>
            </w:tcBorders>
          </w:tcPr>
          <w:p w:rsidR="005F7DAA" w:rsidRPr="00FA274A" w:rsidRDefault="005F7DAA" w:rsidP="009B75A0">
            <w:pPr>
              <w:jc w:val="center"/>
            </w:pPr>
            <w:r w:rsidRPr="00FA274A">
              <w:rPr>
                <w:szCs w:val="22"/>
              </w:rPr>
              <w:t>3.1.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5F7DAA" w:rsidRPr="00FA274A" w:rsidRDefault="005F7DAA" w:rsidP="00A22AF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FA274A">
              <w:rPr>
                <w:szCs w:val="22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86" w:type="dxa"/>
            <w:vMerge w:val="restart"/>
            <w:vAlign w:val="center"/>
          </w:tcPr>
          <w:p w:rsidR="005F7DAA" w:rsidRPr="00FA274A" w:rsidRDefault="005F7DAA" w:rsidP="004E34D6">
            <w:pPr>
              <w:jc w:val="center"/>
            </w:pPr>
            <w:r w:rsidRPr="00FA274A">
              <w:rPr>
                <w:szCs w:val="22"/>
              </w:rPr>
              <w:t>1 день</w:t>
            </w:r>
          </w:p>
        </w:tc>
      </w:tr>
      <w:tr w:rsidR="005F7DAA" w:rsidRPr="00FA274A" w:rsidTr="004E34D6">
        <w:tc>
          <w:tcPr>
            <w:tcW w:w="648" w:type="dxa"/>
            <w:tcBorders>
              <w:bottom w:val="single" w:sz="4" w:space="0" w:color="auto"/>
            </w:tcBorders>
          </w:tcPr>
          <w:p w:rsidR="005F7DAA" w:rsidRPr="00FA274A" w:rsidRDefault="005F7DAA" w:rsidP="009B75A0">
            <w:pPr>
              <w:jc w:val="center"/>
            </w:pPr>
            <w:r w:rsidRPr="00FA274A">
              <w:rPr>
                <w:szCs w:val="22"/>
              </w:rPr>
              <w:t>3.2.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5F7DAA" w:rsidRPr="00FA274A" w:rsidRDefault="005F7DAA" w:rsidP="00A22AFE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FA274A">
              <w:rPr>
                <w:szCs w:val="22"/>
              </w:rPr>
              <w:t>Специалист передает результат предоставления Муниципальной услуги заявителю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5F7DAA" w:rsidRPr="00FA274A" w:rsidRDefault="005F7DAA" w:rsidP="004E34D6">
            <w:pPr>
              <w:jc w:val="center"/>
            </w:pPr>
          </w:p>
        </w:tc>
      </w:tr>
      <w:tr w:rsidR="005F7DAA" w:rsidRPr="00FA274A" w:rsidTr="004E34D6">
        <w:tc>
          <w:tcPr>
            <w:tcW w:w="8567" w:type="dxa"/>
            <w:gridSpan w:val="2"/>
          </w:tcPr>
          <w:p w:rsidR="005F7DAA" w:rsidRPr="00FA274A" w:rsidRDefault="005F7DAA" w:rsidP="00174D71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A274A">
              <w:rPr>
                <w:b/>
                <w:szCs w:val="22"/>
              </w:rPr>
              <w:t>Срок представления Муниципальной услуги</w:t>
            </w:r>
          </w:p>
        </w:tc>
        <w:tc>
          <w:tcPr>
            <w:tcW w:w="1286" w:type="dxa"/>
            <w:vAlign w:val="center"/>
          </w:tcPr>
          <w:p w:rsidR="005F7DAA" w:rsidRPr="00FA274A" w:rsidRDefault="005F7DAA" w:rsidP="004E34D6">
            <w:pPr>
              <w:jc w:val="center"/>
              <w:rPr>
                <w:b/>
              </w:rPr>
            </w:pPr>
            <w:r w:rsidRPr="00FA274A">
              <w:rPr>
                <w:b/>
                <w:szCs w:val="22"/>
              </w:rPr>
              <w:t>10 дней</w:t>
            </w:r>
          </w:p>
        </w:tc>
      </w:tr>
    </w:tbl>
    <w:p w:rsidR="005F7DAA" w:rsidRDefault="005F7DAA" w:rsidP="009B75A0">
      <w:pPr>
        <w:widowControl w:val="0"/>
        <w:rPr>
          <w:sz w:val="28"/>
          <w:szCs w:val="28"/>
          <w:lang w:eastAsia="ar-SA"/>
        </w:rPr>
      </w:pPr>
    </w:p>
    <w:p w:rsidR="005F7DAA" w:rsidRPr="00AB16AB" w:rsidRDefault="005F7DAA" w:rsidP="009B75A0">
      <w:pPr>
        <w:widowControl w:val="0"/>
        <w:rPr>
          <w:sz w:val="28"/>
          <w:szCs w:val="28"/>
          <w:lang w:eastAsia="ar-SA"/>
        </w:rPr>
      </w:pPr>
    </w:p>
    <w:p w:rsidR="005F7DAA" w:rsidRPr="00325BE9" w:rsidRDefault="005F7DAA" w:rsidP="00AE6FC7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F7DAA" w:rsidRPr="00325BE9" w:rsidRDefault="005F7DAA" w:rsidP="00AE6FC7">
      <w:pPr>
        <w:widowControl w:val="0"/>
        <w:jc w:val="both"/>
        <w:rPr>
          <w:sz w:val="28"/>
          <w:szCs w:val="28"/>
        </w:rPr>
        <w:sectPr w:rsidR="005F7DAA" w:rsidRPr="00325BE9" w:rsidSect="00CB4478">
          <w:headerReference w:type="even" r:id="rId30"/>
          <w:headerReference w:type="default" r:id="rId31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5F7DAA" w:rsidRPr="00392E16" w:rsidRDefault="005F7DAA" w:rsidP="00951951">
      <w:pPr>
        <w:suppressAutoHyphens/>
        <w:ind w:left="396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 6</w:t>
      </w:r>
    </w:p>
    <w:p w:rsidR="005F7DAA" w:rsidRPr="00392E16" w:rsidRDefault="005F7DAA" w:rsidP="00951951">
      <w:pPr>
        <w:suppressAutoHyphens/>
        <w:ind w:left="3969"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к административному регламенту</w:t>
      </w:r>
    </w:p>
    <w:p w:rsidR="005F7DAA" w:rsidRDefault="005F7DAA" w:rsidP="00951951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392E16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5F7DAA" w:rsidRPr="00D6653D" w:rsidRDefault="005F7DAA" w:rsidP="00951951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D6653D">
        <w:rPr>
          <w:rFonts w:ascii="Times New Roman" w:hAnsi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5F7DAA" w:rsidRPr="00392E16" w:rsidRDefault="005F7DAA" w:rsidP="009B75A0">
      <w:pPr>
        <w:widowControl w:val="0"/>
        <w:rPr>
          <w:sz w:val="28"/>
          <w:szCs w:val="28"/>
          <w:lang w:eastAsia="ar-SA"/>
        </w:rPr>
      </w:pPr>
    </w:p>
    <w:p w:rsidR="005F7DAA" w:rsidRPr="00495183" w:rsidRDefault="005F7DAA" w:rsidP="00FA274A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ПАСПОРТ</w:t>
      </w:r>
    </w:p>
    <w:p w:rsidR="005F7DAA" w:rsidRPr="00495183" w:rsidRDefault="005F7DAA" w:rsidP="00FA274A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административных процедур и административных действий</w:t>
      </w:r>
    </w:p>
    <w:p w:rsidR="005F7DAA" w:rsidRPr="00495183" w:rsidRDefault="005F7DAA" w:rsidP="00FA274A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(состав, последовательность и сроки выполнения процедур для</w:t>
      </w:r>
    </w:p>
    <w:p w:rsidR="005F7DAA" w:rsidRDefault="005F7DAA" w:rsidP="00FA274A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выполнения Муниципальной услуги</w:t>
      </w:r>
      <w:r w:rsidRPr="00495183">
        <w:rPr>
          <w:bCs/>
          <w:kern w:val="2"/>
          <w:sz w:val="28"/>
          <w:szCs w:val="28"/>
        </w:rPr>
        <w:t>)</w:t>
      </w:r>
      <w:r w:rsidRPr="00495183">
        <w:rPr>
          <w:sz w:val="28"/>
          <w:szCs w:val="28"/>
        </w:rPr>
        <w:t xml:space="preserve"> при предоставлении услуги</w:t>
      </w:r>
    </w:p>
    <w:p w:rsidR="005F7DAA" w:rsidRPr="00392E16" w:rsidRDefault="005F7DAA" w:rsidP="00FA274A">
      <w:pPr>
        <w:jc w:val="center"/>
        <w:rPr>
          <w:sz w:val="28"/>
        </w:rPr>
      </w:pPr>
      <w:r w:rsidRPr="00495183">
        <w:rPr>
          <w:sz w:val="28"/>
          <w:szCs w:val="28"/>
        </w:rPr>
        <w:t>через МАУ «МФЦ Славянского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7740"/>
        <w:gridCol w:w="1260"/>
      </w:tblGrid>
      <w:tr w:rsidR="005F7DAA" w:rsidRPr="00392E16" w:rsidTr="00FA274A">
        <w:tc>
          <w:tcPr>
            <w:tcW w:w="648" w:type="dxa"/>
          </w:tcPr>
          <w:p w:rsidR="005F7DAA" w:rsidRPr="00392E16" w:rsidRDefault="005F7DAA" w:rsidP="009B75A0">
            <w:pPr>
              <w:jc w:val="center"/>
            </w:pPr>
            <w:r w:rsidRPr="00392E16">
              <w:t xml:space="preserve">№ </w:t>
            </w:r>
          </w:p>
        </w:tc>
        <w:tc>
          <w:tcPr>
            <w:tcW w:w="7740" w:type="dxa"/>
          </w:tcPr>
          <w:p w:rsidR="005F7DAA" w:rsidRPr="00392E16" w:rsidRDefault="005F7DAA" w:rsidP="009B75A0">
            <w:pPr>
              <w:jc w:val="center"/>
            </w:pPr>
            <w:r w:rsidRPr="00392E16">
              <w:t>Административные процедуры</w:t>
            </w:r>
          </w:p>
        </w:tc>
        <w:tc>
          <w:tcPr>
            <w:tcW w:w="1260" w:type="dxa"/>
            <w:vAlign w:val="center"/>
          </w:tcPr>
          <w:p w:rsidR="005F7DAA" w:rsidRPr="00392E16" w:rsidRDefault="005F7DAA" w:rsidP="00FA274A">
            <w:pPr>
              <w:jc w:val="center"/>
            </w:pPr>
            <w:r w:rsidRPr="00392E16">
              <w:t>Срок</w:t>
            </w:r>
          </w:p>
        </w:tc>
      </w:tr>
      <w:tr w:rsidR="005F7DAA" w:rsidRPr="00FA274A" w:rsidTr="00FA274A">
        <w:tc>
          <w:tcPr>
            <w:tcW w:w="9648" w:type="dxa"/>
            <w:gridSpan w:val="3"/>
            <w:vAlign w:val="center"/>
          </w:tcPr>
          <w:p w:rsidR="005F7DAA" w:rsidRPr="00FA274A" w:rsidRDefault="005F7DAA" w:rsidP="00FA274A">
            <w:pPr>
              <w:widowControl w:val="0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FA274A">
              <w:rPr>
                <w:b/>
              </w:rPr>
              <w:t>Приём и регистрация заявления и документов</w:t>
            </w:r>
          </w:p>
        </w:tc>
      </w:tr>
      <w:tr w:rsidR="005F7DAA" w:rsidRPr="00392E16" w:rsidTr="00FA274A">
        <w:tc>
          <w:tcPr>
            <w:tcW w:w="648" w:type="dxa"/>
          </w:tcPr>
          <w:p w:rsidR="005F7DAA" w:rsidRPr="00392E16" w:rsidRDefault="005F7DAA" w:rsidP="009B75A0">
            <w:pPr>
              <w:jc w:val="center"/>
            </w:pPr>
            <w:r w:rsidRPr="00392E16">
              <w:t>1.1.</w:t>
            </w:r>
          </w:p>
        </w:tc>
        <w:tc>
          <w:tcPr>
            <w:tcW w:w="7740" w:type="dxa"/>
          </w:tcPr>
          <w:p w:rsidR="005F7DAA" w:rsidRPr="00392E16" w:rsidRDefault="005F7DAA" w:rsidP="009B75A0">
            <w:pPr>
              <w:jc w:val="both"/>
            </w:pPr>
            <w:r w:rsidRPr="00392E16">
              <w:t xml:space="preserve">Приём, регистрация заявления и пакета документов специалистом </w:t>
            </w:r>
            <w:r>
              <w:t>МАУ «МФЦ Славянского района» и передача их в порядке делопроизводства в Администрацию</w:t>
            </w:r>
            <w:r w:rsidRPr="00392E16">
              <w:t>, либо отказ в приёме документов</w:t>
            </w:r>
          </w:p>
        </w:tc>
        <w:tc>
          <w:tcPr>
            <w:tcW w:w="1260" w:type="dxa"/>
            <w:vMerge w:val="restart"/>
            <w:vAlign w:val="center"/>
          </w:tcPr>
          <w:p w:rsidR="005F7DAA" w:rsidRPr="00392E16" w:rsidRDefault="005F7DAA" w:rsidP="00FA274A">
            <w:pPr>
              <w:jc w:val="center"/>
            </w:pPr>
            <w:r w:rsidRPr="00392E16">
              <w:t>1 день</w:t>
            </w:r>
          </w:p>
        </w:tc>
      </w:tr>
      <w:tr w:rsidR="005F7DAA" w:rsidRPr="00392E16" w:rsidTr="00FA274A">
        <w:tc>
          <w:tcPr>
            <w:tcW w:w="648" w:type="dxa"/>
          </w:tcPr>
          <w:p w:rsidR="005F7DAA" w:rsidRPr="00392E16" w:rsidRDefault="005F7DAA" w:rsidP="009B75A0">
            <w:pPr>
              <w:jc w:val="center"/>
            </w:pPr>
            <w:r w:rsidRPr="00392E16">
              <w:t>1.2.</w:t>
            </w:r>
          </w:p>
        </w:tc>
        <w:tc>
          <w:tcPr>
            <w:tcW w:w="7740" w:type="dxa"/>
          </w:tcPr>
          <w:p w:rsidR="005F7DAA" w:rsidRPr="00392E16" w:rsidRDefault="005F7DAA" w:rsidP="00FA274A">
            <w:pPr>
              <w:jc w:val="both"/>
            </w:pPr>
            <w:r w:rsidRPr="00392E16">
              <w:t xml:space="preserve">Специалист регистрирует заявление и полный пакет документов (далее – заявление) и направляет </w:t>
            </w:r>
            <w:r>
              <w:t xml:space="preserve">главе Администрации </w:t>
            </w:r>
            <w:r w:rsidRPr="00392E16">
              <w:t>на резолюцию</w:t>
            </w:r>
          </w:p>
        </w:tc>
        <w:tc>
          <w:tcPr>
            <w:tcW w:w="1260" w:type="dxa"/>
            <w:vMerge/>
            <w:vAlign w:val="center"/>
          </w:tcPr>
          <w:p w:rsidR="005F7DAA" w:rsidRPr="00392E16" w:rsidRDefault="005F7DAA" w:rsidP="00FA274A">
            <w:pPr>
              <w:jc w:val="center"/>
            </w:pPr>
          </w:p>
        </w:tc>
      </w:tr>
      <w:tr w:rsidR="005F7DAA" w:rsidRPr="00FA274A" w:rsidTr="00FA274A">
        <w:tc>
          <w:tcPr>
            <w:tcW w:w="9648" w:type="dxa"/>
            <w:gridSpan w:val="3"/>
            <w:vAlign w:val="center"/>
          </w:tcPr>
          <w:p w:rsidR="005F7DAA" w:rsidRPr="00FA274A" w:rsidRDefault="005F7DAA" w:rsidP="00FA274A">
            <w:pPr>
              <w:jc w:val="center"/>
              <w:rPr>
                <w:b/>
              </w:rPr>
            </w:pPr>
            <w:r w:rsidRPr="00FA274A">
              <w:rPr>
                <w:b/>
              </w:rPr>
              <w:t>2. Рассмотрение заявления и подготовка документов</w:t>
            </w:r>
          </w:p>
        </w:tc>
      </w:tr>
      <w:tr w:rsidR="005F7DAA" w:rsidRPr="00392E16" w:rsidTr="00FA274A">
        <w:tc>
          <w:tcPr>
            <w:tcW w:w="648" w:type="dxa"/>
          </w:tcPr>
          <w:p w:rsidR="005F7DAA" w:rsidRPr="00392E16" w:rsidRDefault="005F7DAA" w:rsidP="009B75A0">
            <w:pPr>
              <w:jc w:val="center"/>
            </w:pPr>
            <w:r w:rsidRPr="00392E16">
              <w:t>2.1.</w:t>
            </w:r>
          </w:p>
        </w:tc>
        <w:tc>
          <w:tcPr>
            <w:tcW w:w="7740" w:type="dxa"/>
          </w:tcPr>
          <w:p w:rsidR="005F7DAA" w:rsidRPr="00392E16" w:rsidRDefault="005F7DAA" w:rsidP="009B75A0">
            <w:pPr>
              <w:jc w:val="both"/>
            </w:pPr>
            <w:r w:rsidRPr="00FA274A">
              <w:rPr>
                <w:szCs w:val="22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1260" w:type="dxa"/>
            <w:vMerge w:val="restart"/>
            <w:vAlign w:val="center"/>
          </w:tcPr>
          <w:p w:rsidR="005F7DAA" w:rsidRPr="00392E16" w:rsidRDefault="005F7DAA" w:rsidP="00FA274A">
            <w:pPr>
              <w:jc w:val="center"/>
            </w:pPr>
            <w:r w:rsidRPr="00392E16">
              <w:t>8 дней</w:t>
            </w:r>
          </w:p>
        </w:tc>
      </w:tr>
      <w:tr w:rsidR="005F7DAA" w:rsidRPr="00392E16" w:rsidTr="00FA274A">
        <w:tc>
          <w:tcPr>
            <w:tcW w:w="648" w:type="dxa"/>
          </w:tcPr>
          <w:p w:rsidR="005F7DAA" w:rsidRPr="00392E16" w:rsidRDefault="005F7DAA" w:rsidP="009B75A0">
            <w:pPr>
              <w:jc w:val="center"/>
            </w:pPr>
            <w:r w:rsidRPr="00392E16">
              <w:t>2.2.</w:t>
            </w:r>
          </w:p>
        </w:tc>
        <w:tc>
          <w:tcPr>
            <w:tcW w:w="7740" w:type="dxa"/>
          </w:tcPr>
          <w:p w:rsidR="005F7DAA" w:rsidRPr="00392E16" w:rsidRDefault="005F7DAA" w:rsidP="009B75A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FA274A">
              <w:rPr>
                <w:szCs w:val="22"/>
              </w:rPr>
              <w:t>Специалист рассматривает поступившее заявление, выполняет необх</w:t>
            </w:r>
            <w:r w:rsidRPr="00FA274A">
              <w:rPr>
                <w:szCs w:val="22"/>
              </w:rPr>
              <w:t>о</w:t>
            </w:r>
            <w:r w:rsidRPr="00FA274A">
              <w:rPr>
                <w:szCs w:val="22"/>
              </w:rPr>
              <w:t>димые межведомственные запросы, получив ответы на них, готовит проект решения: об отказе в предоставлении Муниципальной  услуги; о предоставлении Муниципальной услуги</w:t>
            </w:r>
          </w:p>
        </w:tc>
        <w:tc>
          <w:tcPr>
            <w:tcW w:w="1260" w:type="dxa"/>
            <w:vMerge/>
            <w:vAlign w:val="center"/>
          </w:tcPr>
          <w:p w:rsidR="005F7DAA" w:rsidRPr="00392E16" w:rsidRDefault="005F7DAA" w:rsidP="00FA274A">
            <w:pPr>
              <w:jc w:val="center"/>
            </w:pPr>
          </w:p>
        </w:tc>
      </w:tr>
      <w:tr w:rsidR="005F7DAA" w:rsidRPr="00392E16" w:rsidTr="00FA274A">
        <w:tc>
          <w:tcPr>
            <w:tcW w:w="648" w:type="dxa"/>
            <w:tcBorders>
              <w:bottom w:val="single" w:sz="4" w:space="0" w:color="auto"/>
            </w:tcBorders>
          </w:tcPr>
          <w:p w:rsidR="005F7DAA" w:rsidRPr="00392E16" w:rsidRDefault="005F7DAA" w:rsidP="009B75A0">
            <w:pPr>
              <w:jc w:val="center"/>
            </w:pPr>
            <w:r w:rsidRPr="00392E16">
              <w:t>2.3.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5F7DAA" w:rsidRPr="00392E16" w:rsidRDefault="005F7DAA" w:rsidP="00EF05C2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392E16">
              <w:t>Специалист администрации готовит проект разрешения (ордера) на пр</w:t>
            </w:r>
            <w:r w:rsidRPr="00392E16">
              <w:t>о</w:t>
            </w:r>
            <w:r w:rsidRPr="00392E16">
              <w:t>ведение земляных работ на территории общего пользования (уведомл</w:t>
            </w:r>
            <w:r w:rsidRPr="00392E16">
              <w:t>е</w:t>
            </w:r>
            <w:r w:rsidRPr="00392E16">
              <w:t xml:space="preserve">ние об отказе в предоставлении </w:t>
            </w:r>
            <w:r>
              <w:t>М</w:t>
            </w:r>
            <w:r w:rsidRPr="00392E16">
              <w:t>униципальной услуги) и передает его на согласование и подписание в порядке делопроизводства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5F7DAA" w:rsidRPr="00392E16" w:rsidRDefault="005F7DAA" w:rsidP="00FA274A">
            <w:pPr>
              <w:jc w:val="center"/>
            </w:pPr>
          </w:p>
        </w:tc>
      </w:tr>
      <w:tr w:rsidR="005F7DAA" w:rsidRPr="00FA274A" w:rsidTr="00FA274A">
        <w:tc>
          <w:tcPr>
            <w:tcW w:w="9648" w:type="dxa"/>
            <w:gridSpan w:val="3"/>
            <w:tcBorders>
              <w:bottom w:val="single" w:sz="4" w:space="0" w:color="auto"/>
            </w:tcBorders>
            <w:vAlign w:val="center"/>
          </w:tcPr>
          <w:p w:rsidR="005F7DAA" w:rsidRPr="00FA274A" w:rsidRDefault="005F7DAA" w:rsidP="00FA274A">
            <w:pPr>
              <w:jc w:val="center"/>
              <w:rPr>
                <w:b/>
              </w:rPr>
            </w:pPr>
            <w:r w:rsidRPr="00FA274A">
              <w:rPr>
                <w:b/>
              </w:rPr>
              <w:t>3. Выдача заявителю результата предоставления муниципальной услуги</w:t>
            </w:r>
          </w:p>
        </w:tc>
      </w:tr>
      <w:tr w:rsidR="005F7DAA" w:rsidRPr="00392E16" w:rsidTr="00FA274A">
        <w:tc>
          <w:tcPr>
            <w:tcW w:w="648" w:type="dxa"/>
            <w:tcBorders>
              <w:bottom w:val="single" w:sz="4" w:space="0" w:color="auto"/>
            </w:tcBorders>
          </w:tcPr>
          <w:p w:rsidR="005F7DAA" w:rsidRPr="00392E16" w:rsidRDefault="005F7DAA" w:rsidP="009B75A0">
            <w:pPr>
              <w:jc w:val="center"/>
            </w:pPr>
            <w:r w:rsidRPr="00392E16">
              <w:t>3.1.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5F7DAA" w:rsidRPr="00392E16" w:rsidRDefault="005F7DAA" w:rsidP="009B75A0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392E16">
              <w:t xml:space="preserve">Уведомление заявителя по телефону или иным доступным способом о необходимости прибыть в </w:t>
            </w:r>
            <w:r>
              <w:t xml:space="preserve">МАУ «МФЦ Славянского района» </w:t>
            </w:r>
            <w:r w:rsidRPr="00392E16">
              <w:t>для пол</w:t>
            </w:r>
            <w:r w:rsidRPr="00392E16">
              <w:t>у</w:t>
            </w:r>
            <w:r w:rsidRPr="00392E16">
              <w:t>чения подготовленных документов и согласование времени совершения данного действия</w:t>
            </w:r>
          </w:p>
        </w:tc>
        <w:tc>
          <w:tcPr>
            <w:tcW w:w="1260" w:type="dxa"/>
            <w:vMerge w:val="restart"/>
            <w:vAlign w:val="center"/>
          </w:tcPr>
          <w:p w:rsidR="005F7DAA" w:rsidRPr="00392E16" w:rsidRDefault="005F7DAA" w:rsidP="00FA274A">
            <w:pPr>
              <w:jc w:val="center"/>
            </w:pPr>
            <w:r w:rsidRPr="00392E16">
              <w:t>1 день</w:t>
            </w:r>
          </w:p>
        </w:tc>
      </w:tr>
      <w:tr w:rsidR="005F7DAA" w:rsidRPr="00392E16" w:rsidTr="00FA274A">
        <w:tc>
          <w:tcPr>
            <w:tcW w:w="648" w:type="dxa"/>
            <w:tcBorders>
              <w:bottom w:val="single" w:sz="4" w:space="0" w:color="auto"/>
            </w:tcBorders>
          </w:tcPr>
          <w:p w:rsidR="005F7DAA" w:rsidRPr="00392E16" w:rsidRDefault="005F7DAA" w:rsidP="009B75A0">
            <w:pPr>
              <w:jc w:val="center"/>
            </w:pPr>
            <w:r w:rsidRPr="00392E16">
              <w:t>3.2.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5F7DAA" w:rsidRPr="00392E16" w:rsidRDefault="005F7DAA" w:rsidP="00EF05C2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392E16">
              <w:t xml:space="preserve">Специалист </w:t>
            </w:r>
            <w:r>
              <w:t xml:space="preserve">МАУ «МФЦ Славянского района» </w:t>
            </w:r>
            <w:r w:rsidRPr="00392E16">
              <w:t>передает разрешение (ордер) на проведение земляных работ на территории общего пользов</w:t>
            </w:r>
            <w:r w:rsidRPr="00392E16">
              <w:t>а</w:t>
            </w:r>
            <w:r w:rsidRPr="00392E16">
              <w:t xml:space="preserve">ния (уведомление об отказе в предоставлении </w:t>
            </w:r>
            <w:r>
              <w:t>М</w:t>
            </w:r>
            <w:r w:rsidRPr="00392E16">
              <w:t>униципальной услуги) заявителю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5F7DAA" w:rsidRPr="00392E16" w:rsidRDefault="005F7DAA" w:rsidP="00FA274A">
            <w:pPr>
              <w:jc w:val="center"/>
            </w:pPr>
          </w:p>
        </w:tc>
      </w:tr>
      <w:tr w:rsidR="005F7DAA" w:rsidRPr="00FA274A" w:rsidTr="00A22AFE">
        <w:tc>
          <w:tcPr>
            <w:tcW w:w="8388" w:type="dxa"/>
            <w:gridSpan w:val="2"/>
          </w:tcPr>
          <w:p w:rsidR="005F7DAA" w:rsidRPr="00FA274A" w:rsidRDefault="005F7DAA" w:rsidP="00FA274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A274A">
              <w:rPr>
                <w:b/>
              </w:rPr>
              <w:t>Срок предс</w:t>
            </w:r>
            <w:r>
              <w:rPr>
                <w:b/>
              </w:rPr>
              <w:t>тавления М</w:t>
            </w:r>
            <w:r w:rsidRPr="00FA274A">
              <w:rPr>
                <w:b/>
              </w:rPr>
              <w:t>униципальной услуги</w:t>
            </w:r>
          </w:p>
        </w:tc>
        <w:tc>
          <w:tcPr>
            <w:tcW w:w="1260" w:type="dxa"/>
            <w:vAlign w:val="center"/>
          </w:tcPr>
          <w:p w:rsidR="005F7DAA" w:rsidRPr="00FA274A" w:rsidRDefault="005F7DAA" w:rsidP="00FA274A">
            <w:pPr>
              <w:jc w:val="center"/>
              <w:rPr>
                <w:b/>
              </w:rPr>
            </w:pPr>
            <w:r w:rsidRPr="00FA274A">
              <w:rPr>
                <w:b/>
              </w:rPr>
              <w:t>10 дней</w:t>
            </w:r>
          </w:p>
        </w:tc>
      </w:tr>
    </w:tbl>
    <w:p w:rsidR="005F7DAA" w:rsidRDefault="005F7DAA" w:rsidP="009B75A0">
      <w:pPr>
        <w:widowControl w:val="0"/>
        <w:rPr>
          <w:sz w:val="28"/>
          <w:szCs w:val="28"/>
          <w:lang w:eastAsia="ar-SA"/>
        </w:rPr>
      </w:pPr>
    </w:p>
    <w:p w:rsidR="005F7DAA" w:rsidRPr="00325BE9" w:rsidRDefault="005F7DAA" w:rsidP="00AE6FC7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F7DAA" w:rsidRPr="00325BE9" w:rsidRDefault="005F7DAA" w:rsidP="00AE6FC7">
      <w:pPr>
        <w:widowControl w:val="0"/>
        <w:jc w:val="both"/>
        <w:rPr>
          <w:sz w:val="28"/>
          <w:szCs w:val="28"/>
        </w:rPr>
        <w:sectPr w:rsidR="005F7DAA" w:rsidRPr="00325BE9" w:rsidSect="00CB4478">
          <w:headerReference w:type="even" r:id="rId32"/>
          <w:headerReference w:type="default" r:id="rId33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5F7DAA" w:rsidRPr="00392E16" w:rsidRDefault="005F7DAA" w:rsidP="00951951">
      <w:pPr>
        <w:suppressAutoHyphens/>
        <w:ind w:left="396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 7</w:t>
      </w:r>
    </w:p>
    <w:p w:rsidR="005F7DAA" w:rsidRPr="00392E16" w:rsidRDefault="005F7DAA" w:rsidP="00951951">
      <w:pPr>
        <w:suppressAutoHyphens/>
        <w:ind w:left="3969"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к административному регламенту</w:t>
      </w:r>
    </w:p>
    <w:p w:rsidR="005F7DAA" w:rsidRDefault="005F7DAA" w:rsidP="00951951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392E16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5F7DAA" w:rsidRPr="00D6653D" w:rsidRDefault="005F7DAA" w:rsidP="00951951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D6653D">
        <w:rPr>
          <w:rFonts w:ascii="Times New Roman" w:hAnsi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5F7DAA" w:rsidRPr="00A27257" w:rsidRDefault="005F7DAA" w:rsidP="009B75A0">
      <w:pPr>
        <w:autoSpaceDE w:val="0"/>
        <w:snapToGrid w:val="0"/>
        <w:ind w:left="4395" w:firstLine="4"/>
        <w:jc w:val="center"/>
        <w:rPr>
          <w:bCs/>
          <w:sz w:val="28"/>
          <w:szCs w:val="28"/>
          <w:lang w:eastAsia="ar-SA"/>
        </w:rPr>
      </w:pPr>
    </w:p>
    <w:p w:rsidR="005F7DAA" w:rsidRPr="00EF05C2" w:rsidRDefault="005F7DAA" w:rsidP="009B75A0">
      <w:pPr>
        <w:rPr>
          <w:bCs/>
          <w:i/>
          <w:color w:val="000000"/>
          <w:sz w:val="28"/>
          <w:szCs w:val="28"/>
        </w:rPr>
      </w:pPr>
      <w:r w:rsidRPr="00EF05C2">
        <w:rPr>
          <w:bCs/>
          <w:i/>
          <w:color w:val="000000"/>
          <w:sz w:val="28"/>
          <w:szCs w:val="28"/>
        </w:rPr>
        <w:t xml:space="preserve">Шаблон уведомления об отказе </w:t>
      </w:r>
    </w:p>
    <w:p w:rsidR="005F7DAA" w:rsidRPr="004638CA" w:rsidRDefault="005F7DAA" w:rsidP="009B75A0">
      <w:pPr>
        <w:rPr>
          <w:b/>
          <w:bCs/>
          <w:color w:val="000000"/>
          <w:sz w:val="28"/>
          <w:szCs w:val="28"/>
        </w:rPr>
      </w:pPr>
      <w:r w:rsidRPr="00EF05C2">
        <w:rPr>
          <w:bCs/>
          <w:i/>
          <w:color w:val="000000"/>
          <w:sz w:val="28"/>
          <w:szCs w:val="28"/>
        </w:rPr>
        <w:t>в предоставлении Муниципальной услуги</w:t>
      </w:r>
    </w:p>
    <w:p w:rsidR="005F7DAA" w:rsidRPr="004638CA" w:rsidRDefault="005F7DAA" w:rsidP="009B75A0">
      <w:pPr>
        <w:ind w:left="4248"/>
        <w:rPr>
          <w:color w:val="000000"/>
          <w:sz w:val="28"/>
          <w:szCs w:val="28"/>
        </w:rPr>
      </w:pPr>
    </w:p>
    <w:p w:rsidR="005F7DAA" w:rsidRPr="004638CA" w:rsidRDefault="005F7DAA" w:rsidP="009B75A0">
      <w:pPr>
        <w:ind w:left="4248"/>
        <w:rPr>
          <w:rStyle w:val="Strong"/>
          <w:bCs/>
          <w:color w:val="000000"/>
          <w:sz w:val="28"/>
          <w:szCs w:val="28"/>
          <w:shd w:val="clear" w:color="auto" w:fill="FFFFFF"/>
        </w:rPr>
      </w:pPr>
      <w:r w:rsidRPr="004638CA">
        <w:rPr>
          <w:color w:val="000000"/>
          <w:sz w:val="28"/>
          <w:szCs w:val="28"/>
        </w:rPr>
        <w:t>__________________________________</w:t>
      </w:r>
      <w:r w:rsidRPr="004638CA">
        <w:rPr>
          <w:rStyle w:val="Strong"/>
          <w:bCs/>
          <w:color w:val="000000"/>
          <w:sz w:val="28"/>
          <w:szCs w:val="28"/>
          <w:shd w:val="clear" w:color="auto" w:fill="FFFFFF"/>
        </w:rPr>
        <w:t xml:space="preserve">                                                </w:t>
      </w:r>
    </w:p>
    <w:p w:rsidR="005F7DAA" w:rsidRPr="004638CA" w:rsidRDefault="005F7DAA" w:rsidP="009B75A0">
      <w:pPr>
        <w:rPr>
          <w:color w:val="000000"/>
          <w:sz w:val="28"/>
          <w:szCs w:val="28"/>
        </w:rPr>
      </w:pP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  <w:t>Ф.И.О. заявителя</w:t>
      </w:r>
    </w:p>
    <w:p w:rsidR="005F7DAA" w:rsidRPr="004638CA" w:rsidRDefault="005F7DAA" w:rsidP="009B75A0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F7DAA" w:rsidRPr="004638CA" w:rsidRDefault="005F7DAA" w:rsidP="009B75A0">
      <w:pPr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 xml:space="preserve">Об отказе в предоставлении </w:t>
      </w:r>
    </w:p>
    <w:p w:rsidR="005F7DAA" w:rsidRPr="004638CA" w:rsidRDefault="005F7DAA" w:rsidP="009B75A0">
      <w:pPr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>муниципальной услуги</w:t>
      </w:r>
    </w:p>
    <w:p w:rsidR="005F7DAA" w:rsidRPr="004638CA" w:rsidRDefault="005F7DAA" w:rsidP="009B75A0">
      <w:pPr>
        <w:jc w:val="center"/>
        <w:rPr>
          <w:b/>
          <w:bCs/>
          <w:color w:val="000000"/>
          <w:sz w:val="28"/>
          <w:szCs w:val="28"/>
        </w:rPr>
      </w:pPr>
    </w:p>
    <w:p w:rsidR="005F7DAA" w:rsidRPr="004638CA" w:rsidRDefault="005F7DAA" w:rsidP="009B75A0">
      <w:pPr>
        <w:jc w:val="center"/>
        <w:rPr>
          <w:b/>
          <w:bCs/>
          <w:color w:val="000000"/>
          <w:sz w:val="28"/>
          <w:szCs w:val="28"/>
        </w:rPr>
      </w:pPr>
    </w:p>
    <w:p w:rsidR="005F7DAA" w:rsidRPr="004638CA" w:rsidRDefault="005F7DAA" w:rsidP="009B75A0">
      <w:pPr>
        <w:pStyle w:val="NormalWeb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4638CA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Уважаемый(ая)__________________________!</w:t>
      </w:r>
    </w:p>
    <w:p w:rsidR="005F7DAA" w:rsidRPr="004638CA" w:rsidRDefault="005F7DAA" w:rsidP="009B75A0">
      <w:pPr>
        <w:pStyle w:val="NormalWeb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5F7DAA" w:rsidRPr="004638CA" w:rsidRDefault="005F7DAA" w:rsidP="009B75A0">
      <w:pPr>
        <w:pStyle w:val="NormalWeb"/>
        <w:shd w:val="clear" w:color="auto" w:fill="FFFFFF"/>
        <w:suppressAutoHyphens w:val="0"/>
        <w:spacing w:before="0" w:after="0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Коржевского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Славянского района, рассмотрев Ваше заявление от «____»________20___г. (вх.№_____), сообщает об отказе в выдаче _____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>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</w:t>
      </w:r>
    </w:p>
    <w:p w:rsidR="005F7DAA" w:rsidRPr="004638CA" w:rsidRDefault="005F7DAA" w:rsidP="009B75A0">
      <w:pPr>
        <w:pStyle w:val="NormalWeb"/>
        <w:shd w:val="clear" w:color="auto" w:fill="FFFFFF"/>
        <w:suppressAutoHyphens w:val="0"/>
        <w:spacing w:before="0"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38CA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____________________________________________________________________ </w:t>
      </w:r>
    </w:p>
    <w:p w:rsidR="005F7DAA" w:rsidRPr="004638CA" w:rsidRDefault="005F7DAA" w:rsidP="009B75A0">
      <w:pPr>
        <w:pStyle w:val="NormalWeb"/>
        <w:shd w:val="clear" w:color="auto" w:fill="FFFFFF"/>
        <w:suppressAutoHyphens w:val="0"/>
        <w:spacing w:before="0"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38CA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Коржевского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>сельского поселения Славянского района</w:t>
      </w:r>
    </w:p>
    <w:p w:rsidR="005F7DAA" w:rsidRPr="004638CA" w:rsidRDefault="005F7DAA" w:rsidP="009B75A0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следующим основаниям(ию): ________________________________________  ____________________________________________________________________</w:t>
      </w:r>
    </w:p>
    <w:p w:rsidR="005F7DAA" w:rsidRPr="004638CA" w:rsidRDefault="005F7DAA" w:rsidP="009B75A0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F7DAA" w:rsidRDefault="005F7DAA" w:rsidP="009B75A0">
      <w:pPr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5F7DAA" w:rsidRDefault="005F7DAA" w:rsidP="009B75A0">
      <w:pPr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5F7DAA" w:rsidRPr="00325BE9" w:rsidRDefault="005F7DAA" w:rsidP="00AE6FC7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F7DAA" w:rsidRPr="00325BE9" w:rsidRDefault="005F7DAA" w:rsidP="00AE6FC7">
      <w:pPr>
        <w:widowControl w:val="0"/>
        <w:jc w:val="both"/>
        <w:rPr>
          <w:sz w:val="28"/>
          <w:szCs w:val="28"/>
        </w:rPr>
        <w:sectPr w:rsidR="005F7DAA" w:rsidRPr="00325BE9" w:rsidSect="00CB4478">
          <w:headerReference w:type="even" r:id="rId34"/>
          <w:headerReference w:type="default" r:id="rId35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5F7DAA" w:rsidRPr="00392E16" w:rsidRDefault="005F7DAA" w:rsidP="00951951">
      <w:pPr>
        <w:suppressAutoHyphens/>
        <w:ind w:left="396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 8</w:t>
      </w:r>
    </w:p>
    <w:p w:rsidR="005F7DAA" w:rsidRPr="00392E16" w:rsidRDefault="005F7DAA" w:rsidP="00951951">
      <w:pPr>
        <w:suppressAutoHyphens/>
        <w:ind w:left="3969"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к административному регламенту</w:t>
      </w:r>
    </w:p>
    <w:p w:rsidR="005F7DAA" w:rsidRDefault="005F7DAA" w:rsidP="00951951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392E16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5F7DAA" w:rsidRPr="00D6653D" w:rsidRDefault="005F7DAA" w:rsidP="00951951">
      <w:pPr>
        <w:pStyle w:val="NormalWeb"/>
        <w:spacing w:before="0" w:after="0" w:line="200" w:lineRule="atLeast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D6653D">
        <w:rPr>
          <w:rFonts w:ascii="Times New Roman" w:hAnsi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5F7DAA" w:rsidRPr="00A27257" w:rsidRDefault="005F7DAA" w:rsidP="009B75A0">
      <w:pPr>
        <w:autoSpaceDE w:val="0"/>
        <w:snapToGrid w:val="0"/>
        <w:ind w:left="4395" w:firstLine="4"/>
        <w:jc w:val="center"/>
        <w:rPr>
          <w:bCs/>
          <w:sz w:val="28"/>
          <w:szCs w:val="28"/>
          <w:lang w:eastAsia="ar-SA"/>
        </w:rPr>
      </w:pPr>
    </w:p>
    <w:p w:rsidR="005F7DAA" w:rsidRPr="000E6481" w:rsidRDefault="005F7DAA" w:rsidP="009B75A0">
      <w:pPr>
        <w:rPr>
          <w:bCs/>
          <w:i/>
          <w:color w:val="000000"/>
          <w:sz w:val="28"/>
          <w:szCs w:val="28"/>
        </w:rPr>
      </w:pPr>
      <w:r w:rsidRPr="000E6481">
        <w:rPr>
          <w:bCs/>
          <w:i/>
          <w:color w:val="000000"/>
          <w:sz w:val="28"/>
          <w:szCs w:val="28"/>
        </w:rPr>
        <w:t xml:space="preserve">Образец уведомления об отказе </w:t>
      </w:r>
    </w:p>
    <w:p w:rsidR="005F7DAA" w:rsidRPr="004638CA" w:rsidRDefault="005F7DAA" w:rsidP="009B75A0">
      <w:pPr>
        <w:rPr>
          <w:b/>
          <w:bCs/>
          <w:color w:val="000000"/>
          <w:sz w:val="28"/>
          <w:szCs w:val="28"/>
        </w:rPr>
      </w:pPr>
      <w:r w:rsidRPr="000E6481">
        <w:rPr>
          <w:bCs/>
          <w:i/>
          <w:color w:val="000000"/>
          <w:sz w:val="28"/>
          <w:szCs w:val="28"/>
        </w:rPr>
        <w:t xml:space="preserve">в предоставлении </w:t>
      </w:r>
      <w:r>
        <w:rPr>
          <w:bCs/>
          <w:i/>
          <w:color w:val="000000"/>
          <w:sz w:val="28"/>
          <w:szCs w:val="28"/>
        </w:rPr>
        <w:t>М</w:t>
      </w:r>
      <w:r w:rsidRPr="000E6481">
        <w:rPr>
          <w:bCs/>
          <w:i/>
          <w:color w:val="000000"/>
          <w:sz w:val="28"/>
          <w:szCs w:val="28"/>
        </w:rPr>
        <w:t>униципальной услуги</w:t>
      </w:r>
    </w:p>
    <w:p w:rsidR="005F7DAA" w:rsidRPr="004638CA" w:rsidRDefault="005F7DAA" w:rsidP="009B75A0">
      <w:pPr>
        <w:ind w:left="4248"/>
        <w:rPr>
          <w:color w:val="000000"/>
          <w:sz w:val="28"/>
          <w:szCs w:val="28"/>
        </w:rPr>
      </w:pPr>
    </w:p>
    <w:p w:rsidR="005F7DAA" w:rsidRPr="00FE78D5" w:rsidRDefault="005F7DAA" w:rsidP="009B75A0">
      <w:pPr>
        <w:ind w:left="4248"/>
        <w:rPr>
          <w:rStyle w:val="Strong"/>
          <w:bCs/>
          <w:color w:val="000000"/>
          <w:sz w:val="28"/>
          <w:szCs w:val="28"/>
          <w:u w:val="single"/>
          <w:shd w:val="clear" w:color="auto" w:fill="FFFFFF"/>
        </w:rPr>
      </w:pPr>
      <w:r w:rsidRPr="00FE78D5">
        <w:rPr>
          <w:color w:val="000000"/>
          <w:sz w:val="28"/>
          <w:szCs w:val="28"/>
          <w:u w:val="single"/>
        </w:rPr>
        <w:t xml:space="preserve">               Иванов Иван Иванович</w:t>
      </w:r>
      <w:r w:rsidRPr="00FE78D5">
        <w:rPr>
          <w:rStyle w:val="Strong"/>
          <w:bCs/>
          <w:color w:val="000000"/>
          <w:sz w:val="28"/>
          <w:szCs w:val="28"/>
          <w:u w:val="single"/>
          <w:shd w:val="clear" w:color="auto" w:fill="FFFFFF"/>
        </w:rPr>
        <w:t xml:space="preserve">                                              </w:t>
      </w:r>
    </w:p>
    <w:p w:rsidR="005F7DAA" w:rsidRPr="004638CA" w:rsidRDefault="005F7DAA" w:rsidP="009B75A0">
      <w:pPr>
        <w:rPr>
          <w:color w:val="000000"/>
          <w:sz w:val="28"/>
          <w:szCs w:val="28"/>
        </w:rPr>
      </w:pP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  <w:t>Ф.И.О. заявителя</w:t>
      </w:r>
    </w:p>
    <w:p w:rsidR="005F7DAA" w:rsidRPr="004638CA" w:rsidRDefault="005F7DAA" w:rsidP="009B75A0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F7DAA" w:rsidRPr="004638CA" w:rsidRDefault="005F7DAA" w:rsidP="009B75A0">
      <w:pPr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 xml:space="preserve">Об отказе в предоставлении </w:t>
      </w:r>
    </w:p>
    <w:p w:rsidR="005F7DAA" w:rsidRPr="004638CA" w:rsidRDefault="005F7DAA" w:rsidP="009B75A0">
      <w:pPr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>муниципальной услуги</w:t>
      </w:r>
    </w:p>
    <w:p w:rsidR="005F7DAA" w:rsidRPr="004638CA" w:rsidRDefault="005F7DAA" w:rsidP="009B75A0">
      <w:pPr>
        <w:jc w:val="center"/>
        <w:rPr>
          <w:b/>
          <w:bCs/>
          <w:color w:val="000000"/>
          <w:sz w:val="28"/>
          <w:szCs w:val="28"/>
        </w:rPr>
      </w:pPr>
    </w:p>
    <w:p w:rsidR="005F7DAA" w:rsidRPr="004638CA" w:rsidRDefault="005F7DAA" w:rsidP="009B75A0">
      <w:pPr>
        <w:jc w:val="center"/>
        <w:rPr>
          <w:b/>
          <w:bCs/>
          <w:color w:val="000000"/>
          <w:sz w:val="28"/>
          <w:szCs w:val="28"/>
        </w:rPr>
      </w:pPr>
    </w:p>
    <w:p w:rsidR="005F7DAA" w:rsidRPr="004638CA" w:rsidRDefault="005F7DAA" w:rsidP="009B75A0">
      <w:pPr>
        <w:pStyle w:val="NormalWeb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4638CA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Уважаемый(ая)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Иван Иванович</w:t>
      </w:r>
      <w:r w:rsidRPr="004638CA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!</w:t>
      </w:r>
    </w:p>
    <w:p w:rsidR="005F7DAA" w:rsidRPr="004638CA" w:rsidRDefault="005F7DAA" w:rsidP="009B75A0">
      <w:pPr>
        <w:pStyle w:val="NormalWeb"/>
        <w:shd w:val="clear" w:color="auto" w:fill="FFFFFF"/>
        <w:suppressAutoHyphens w:val="0"/>
        <w:spacing w:before="0" w:after="0"/>
        <w:jc w:val="center"/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5F7DAA" w:rsidRPr="004638CA" w:rsidRDefault="005F7DAA" w:rsidP="000E6481">
      <w:pPr>
        <w:pStyle w:val="NormalWeb"/>
        <w:shd w:val="clear" w:color="auto" w:fill="FFFFFF"/>
        <w:suppressAutoHyphens w:val="0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Коржевского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Славянского района, рассмотрев Ваше заявление от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ноября 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(вх.№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14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сообщает об отказе в выдаче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ордера на проведение земляных работ на территории общего польз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вания 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Коржевского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>сельского поселения Славянского района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следующим основаниям(ию):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документы имеют серьезные повреждения, наличие которых не позволяет однозначно истолковать их содержание.</w:t>
      </w:r>
    </w:p>
    <w:p w:rsidR="005F7DAA" w:rsidRDefault="005F7DAA" w:rsidP="009B75A0">
      <w:pPr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5F7DAA" w:rsidRDefault="005F7DAA" w:rsidP="009B75A0">
      <w:pPr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5F7DAA" w:rsidRPr="00325BE9" w:rsidRDefault="005F7DAA" w:rsidP="00AE6FC7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F7DAA" w:rsidRDefault="005F7DAA" w:rsidP="00AE6FC7">
      <w:pPr>
        <w:widowControl w:val="0"/>
        <w:jc w:val="both"/>
        <w:rPr>
          <w:sz w:val="28"/>
          <w:szCs w:val="28"/>
        </w:rPr>
        <w:sectPr w:rsidR="005F7DAA" w:rsidSect="009968CB">
          <w:headerReference w:type="even" r:id="rId36"/>
          <w:headerReference w:type="default" r:id="rId37"/>
          <w:footerReference w:type="default" r:id="rId38"/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5F7DAA" w:rsidRPr="00392E16" w:rsidRDefault="005F7DAA" w:rsidP="000E6481">
      <w:pPr>
        <w:suppressAutoHyphens/>
        <w:ind w:left="8505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 9</w:t>
      </w:r>
    </w:p>
    <w:p w:rsidR="005F7DAA" w:rsidRPr="00392E16" w:rsidRDefault="005F7DAA" w:rsidP="000E6481">
      <w:pPr>
        <w:suppressAutoHyphens/>
        <w:ind w:left="8505"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к административному регламенту</w:t>
      </w:r>
    </w:p>
    <w:p w:rsidR="005F7DAA" w:rsidRDefault="005F7DAA" w:rsidP="000E6481">
      <w:pPr>
        <w:pStyle w:val="NormalWeb"/>
        <w:spacing w:before="0" w:after="0" w:line="200" w:lineRule="atLeast"/>
        <w:ind w:left="8505"/>
        <w:jc w:val="center"/>
        <w:rPr>
          <w:rFonts w:ascii="Times New Roman" w:hAnsi="Times New Roman"/>
          <w:bCs/>
          <w:sz w:val="28"/>
          <w:szCs w:val="28"/>
        </w:rPr>
      </w:pPr>
      <w:r w:rsidRPr="00392E16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5F7DAA" w:rsidRPr="00D6653D" w:rsidRDefault="005F7DAA" w:rsidP="000E6481">
      <w:pPr>
        <w:pStyle w:val="NormalWeb"/>
        <w:spacing w:before="0" w:after="0" w:line="200" w:lineRule="atLeast"/>
        <w:ind w:left="8505"/>
        <w:jc w:val="center"/>
        <w:rPr>
          <w:rFonts w:ascii="Times New Roman" w:hAnsi="Times New Roman"/>
          <w:bCs/>
          <w:sz w:val="28"/>
          <w:szCs w:val="28"/>
        </w:rPr>
      </w:pPr>
      <w:r w:rsidRPr="00D6653D">
        <w:rPr>
          <w:rFonts w:ascii="Times New Roman" w:hAnsi="Times New Roman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:rsidR="005F7DAA" w:rsidRPr="00C8496E" w:rsidRDefault="005F7DAA" w:rsidP="000E6481">
      <w:pPr>
        <w:suppressAutoHyphens/>
        <w:jc w:val="center"/>
        <w:rPr>
          <w:b/>
          <w:sz w:val="28"/>
          <w:szCs w:val="28"/>
        </w:rPr>
      </w:pPr>
      <w:r w:rsidRPr="00C8496E">
        <w:rPr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7"/>
        <w:gridCol w:w="2046"/>
        <w:gridCol w:w="2875"/>
        <w:gridCol w:w="2642"/>
        <w:gridCol w:w="2224"/>
        <w:gridCol w:w="2224"/>
        <w:gridCol w:w="2507"/>
      </w:tblGrid>
      <w:tr w:rsidR="005F7DAA" w:rsidRPr="00C8496E" w:rsidTr="00D21A7B">
        <w:trPr>
          <w:trHeight w:val="841"/>
        </w:trPr>
        <w:tc>
          <w:tcPr>
            <w:tcW w:w="136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№ п/п</w:t>
            </w: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Наименование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ниципального обр</w:t>
            </w:r>
            <w:r w:rsidRPr="00C8496E">
              <w:rPr>
                <w:sz w:val="22"/>
                <w:szCs w:val="22"/>
              </w:rPr>
              <w:t>а</w:t>
            </w:r>
            <w:r w:rsidRPr="00C8496E">
              <w:rPr>
                <w:sz w:val="22"/>
                <w:szCs w:val="22"/>
              </w:rPr>
              <w:t>зования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Наименование МФЦ, его подразделений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Местонахождение</w:t>
            </w:r>
          </w:p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МФЦ, его подразделений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График работы МФЦ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Официальный сайт МФЦ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Телефон и адрес эле</w:t>
            </w:r>
            <w:r w:rsidRPr="00C8496E">
              <w:rPr>
                <w:sz w:val="22"/>
                <w:szCs w:val="22"/>
              </w:rPr>
              <w:t>к</w:t>
            </w:r>
            <w:r w:rsidRPr="00C8496E">
              <w:rPr>
                <w:sz w:val="22"/>
                <w:szCs w:val="22"/>
              </w:rPr>
              <w:t>тронной почты МФЦ для обращения заявителей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Merge w:val="restar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Город Краснодар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МКУ МФЦ г. Краснодар, отдел «Западный»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Краснодар, пр-кт Чек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стов, д. 37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40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Merge/>
            <w:vAlign w:val="center"/>
          </w:tcPr>
          <w:p w:rsidR="005F7DAA" w:rsidRPr="00C8496E" w:rsidRDefault="005F7DAA" w:rsidP="00A22AFE">
            <w:pPr>
              <w:jc w:val="center"/>
            </w:pP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МКУ МФЦ г. Краснодар, отдел «Карасунский»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Краснодар, ул. Сормо</w:t>
            </w:r>
            <w:r w:rsidRPr="00C8496E">
              <w:rPr>
                <w:sz w:val="22"/>
                <w:szCs w:val="22"/>
              </w:rPr>
              <w:t>в</w:t>
            </w:r>
            <w:r w:rsidRPr="00C8496E">
              <w:rPr>
                <w:sz w:val="22"/>
                <w:szCs w:val="22"/>
              </w:rPr>
              <w:t>ская, д. 3/2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40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Merge/>
            <w:vAlign w:val="center"/>
          </w:tcPr>
          <w:p w:rsidR="005F7DAA" w:rsidRPr="00C8496E" w:rsidRDefault="005F7DAA" w:rsidP="00A22AFE">
            <w:pPr>
              <w:jc w:val="center"/>
            </w:pP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МКУ МФЦ г. Краснодар, отдел «Прикубанский»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Краснодар, ул. Турген</w:t>
            </w:r>
            <w:r w:rsidRPr="00C8496E">
              <w:rPr>
                <w:sz w:val="22"/>
                <w:szCs w:val="22"/>
              </w:rPr>
              <w:t>е</w:t>
            </w:r>
            <w:r w:rsidRPr="00C8496E">
              <w:rPr>
                <w:sz w:val="22"/>
                <w:szCs w:val="22"/>
              </w:rPr>
              <w:t>ва, д. 189/6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40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Merge/>
            <w:vAlign w:val="center"/>
          </w:tcPr>
          <w:p w:rsidR="005F7DAA" w:rsidRPr="00C8496E" w:rsidRDefault="005F7DAA" w:rsidP="00A22AFE">
            <w:pPr>
              <w:jc w:val="center"/>
            </w:pP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МКУ МФЦ г. Краснодар, отдел «Прикубанский-2»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Краснодар, ул. им. А. Покрышкина, д. 34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40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Merge/>
            <w:vAlign w:val="center"/>
          </w:tcPr>
          <w:p w:rsidR="005F7DAA" w:rsidRPr="00C8496E" w:rsidRDefault="005F7DAA" w:rsidP="00A22AFE">
            <w:pPr>
              <w:jc w:val="center"/>
            </w:pP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МКУ МФЦ г. Краснодар, отдел «Центральный»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Краснодар, ул. Леване</w:t>
            </w:r>
            <w:r w:rsidRPr="00C8496E">
              <w:rPr>
                <w:sz w:val="22"/>
                <w:szCs w:val="22"/>
              </w:rPr>
              <w:t>в</w:t>
            </w:r>
            <w:r w:rsidRPr="00C8496E">
              <w:rPr>
                <w:sz w:val="22"/>
                <w:szCs w:val="22"/>
              </w:rPr>
              <w:t>ского, д. 174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08:00-17:00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http://mfc.krd.ru</w:t>
            </w:r>
          </w:p>
        </w:tc>
        <w:tc>
          <w:tcPr>
            <w:tcW w:w="840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8(861)2189218</w:t>
            </w:r>
            <w:r w:rsidRPr="00C8496E">
              <w:rPr>
                <w:sz w:val="22"/>
                <w:szCs w:val="22"/>
              </w:rPr>
              <w:br/>
              <w:t>mfc@krd.ru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МКУ МФЦ г. Анапа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Анапа, ул. Шевченко, д. 288 А, корп. 2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 xml:space="preserve">Пн.-Сб. 09:00-20:00        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http://mfcanapa.ru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8(86133)53340</w:t>
            </w:r>
            <w:r w:rsidRPr="00C8496E">
              <w:rPr>
                <w:sz w:val="22"/>
                <w:szCs w:val="22"/>
              </w:rPr>
              <w:br/>
              <w:t>anapa-mfc@mail.ru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Город Армавир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МКУ МФЦ г. Армавир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Армавир, ул. Розы Лю</w:t>
            </w:r>
            <w:r w:rsidRPr="00C8496E">
              <w:rPr>
                <w:sz w:val="22"/>
                <w:szCs w:val="22"/>
              </w:rPr>
              <w:t>к</w:t>
            </w:r>
            <w:r w:rsidRPr="00C8496E">
              <w:rPr>
                <w:sz w:val="22"/>
                <w:szCs w:val="22"/>
              </w:rPr>
              <w:t>сембург, д. 146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http://armavir.e-mfc.ru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8(86137)31825</w:t>
            </w:r>
            <w:r w:rsidRPr="00C8496E">
              <w:rPr>
                <w:sz w:val="22"/>
                <w:szCs w:val="22"/>
              </w:rPr>
              <w:br/>
              <w:t>mfc.armavir@mail.ru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Город-курорт Г</w:t>
            </w:r>
            <w:r w:rsidRPr="00C8496E">
              <w:rPr>
                <w:sz w:val="22"/>
                <w:szCs w:val="22"/>
              </w:rPr>
              <w:t>е</w:t>
            </w:r>
            <w:r w:rsidRPr="00C8496E">
              <w:rPr>
                <w:sz w:val="22"/>
                <w:szCs w:val="22"/>
              </w:rPr>
              <w:t>ленджик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МКУ МФЦ г. Геленджик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Геленджик, ул. Горьк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го, д. 11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 Сб. 10:00-20:00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http://gelendzhik.e-mfc.ru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8(86141)35549</w:t>
            </w:r>
            <w:r w:rsidRPr="00C8496E">
              <w:rPr>
                <w:sz w:val="22"/>
                <w:szCs w:val="22"/>
              </w:rPr>
              <w:br/>
              <w:t>mfc@gelendzhik.org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Город Горячий Ключ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МКУ МФЦ г. Горячий Ключ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Горячий Ключ, ул. Л</w:t>
            </w:r>
            <w:r w:rsidRPr="00C8496E">
              <w:rPr>
                <w:sz w:val="22"/>
                <w:szCs w:val="22"/>
              </w:rPr>
              <w:t>е</w:t>
            </w:r>
            <w:r w:rsidRPr="00C8496E">
              <w:rPr>
                <w:sz w:val="22"/>
                <w:szCs w:val="22"/>
              </w:rPr>
              <w:t>нина, д. 156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 xml:space="preserve">Сб. 09:00-14:00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http://mfc.gorkluch.ru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8(86159)44036</w:t>
            </w:r>
            <w:r w:rsidRPr="00C8496E">
              <w:rPr>
                <w:sz w:val="22"/>
                <w:szCs w:val="22"/>
              </w:rPr>
              <w:br/>
              <w:t>mfc-gk@rambler.ru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Merge w:val="restar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Город-герой Нов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российск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МБУ МФЦ г. Новороссийск, отдел «Центральный»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Новороссийск, ул. Б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рюзова, д. 6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>Сб. 08:00-17:00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http://mfc.admnvrsk.ru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8(86176)71650</w:t>
            </w:r>
            <w:r w:rsidRPr="00C8496E">
              <w:rPr>
                <w:sz w:val="22"/>
                <w:szCs w:val="22"/>
              </w:rPr>
              <w:br/>
              <w:t>mfcnvrsk@yandex.ru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Merge/>
            <w:vAlign w:val="center"/>
          </w:tcPr>
          <w:p w:rsidR="005F7DAA" w:rsidRPr="00C8496E" w:rsidRDefault="005F7DAA" w:rsidP="00A22AFE">
            <w:pPr>
              <w:jc w:val="center"/>
            </w:pP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МБУ МФЦ г. Новороссийск, отдел «Южный»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Новороссийск, пр-кт Дзержинского, д. 156 Б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>Сб. 08:00-17:00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http://mfc.admnvrsk.ru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8(86176)71650</w:t>
            </w:r>
            <w:r w:rsidRPr="00C8496E">
              <w:rPr>
                <w:sz w:val="22"/>
                <w:szCs w:val="22"/>
              </w:rPr>
              <w:br/>
              <w:t>mfcnvrsk@yandex.ru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Merge w:val="restar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Город Сочи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МАУ МФЦ г. Сочи, отдел «Адлерский»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Сочи, ул. Кирова, д. 53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Пн.-Сб. 09:00-20:00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http://mfcsochi.ru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8(800)4444700</w:t>
            </w:r>
            <w:r w:rsidRPr="00C8496E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Merge/>
            <w:vAlign w:val="center"/>
          </w:tcPr>
          <w:p w:rsidR="005F7DAA" w:rsidRPr="00C8496E" w:rsidRDefault="005F7DAA" w:rsidP="00A22AFE">
            <w:pPr>
              <w:jc w:val="center"/>
            </w:pP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МАУ МФЦ г. Сочи, отдел «Лазаревский»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Сочи, ул. Лазарева, д. 58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Пн.-Сб. 09:00-20:00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http://mfcsochi.ru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8(800)4444700</w:t>
            </w:r>
            <w:r w:rsidRPr="00C8496E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Merge/>
            <w:vAlign w:val="center"/>
          </w:tcPr>
          <w:p w:rsidR="005F7DAA" w:rsidRPr="00C8496E" w:rsidRDefault="005F7DAA" w:rsidP="00A22AFE">
            <w:pPr>
              <w:jc w:val="center"/>
            </w:pP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МАУ МФЦ г. Сочи, отдел «Хостинский»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Сочи, ул. 20 Горно-Стрелковой дивизии, д. 18 А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Пн.-Сб. 09:00-20:00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http://mfcsochi.ru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8(800)4444700</w:t>
            </w:r>
            <w:r w:rsidRPr="00C8496E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Merge/>
            <w:vAlign w:val="center"/>
          </w:tcPr>
          <w:p w:rsidR="005F7DAA" w:rsidRPr="00C8496E" w:rsidRDefault="005F7DAA" w:rsidP="00A22AFE">
            <w:pPr>
              <w:jc w:val="center"/>
            </w:pP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МАУ МФЦ г. Сочи, отдел «Центральный»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Сочи, ул. Юных Лени</w:t>
            </w:r>
            <w:r w:rsidRPr="00C8496E">
              <w:rPr>
                <w:sz w:val="22"/>
                <w:szCs w:val="22"/>
              </w:rPr>
              <w:t>н</w:t>
            </w:r>
            <w:r w:rsidRPr="00C8496E">
              <w:rPr>
                <w:sz w:val="22"/>
                <w:szCs w:val="22"/>
              </w:rPr>
              <w:t>цев, д. 10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Пн.-Сб. 09:00-20:00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http://mfcsochi.ru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8(800)4444700</w:t>
            </w:r>
            <w:r w:rsidRPr="00C8496E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Абинский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МКУ МФЦ Абинского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Абинск, ул. Интерн</w:t>
            </w:r>
            <w:r w:rsidRPr="00C8496E">
              <w:rPr>
                <w:sz w:val="22"/>
                <w:szCs w:val="22"/>
              </w:rPr>
              <w:t>а</w:t>
            </w:r>
            <w:r w:rsidRPr="00C8496E">
              <w:rPr>
                <w:sz w:val="22"/>
                <w:szCs w:val="22"/>
              </w:rPr>
              <w:t>циональная, д. 35 Б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 xml:space="preserve">Пн. 08:00-20:00 </w:t>
            </w:r>
            <w:r w:rsidRPr="00C8496E">
              <w:rPr>
                <w:sz w:val="22"/>
                <w:szCs w:val="22"/>
              </w:rPr>
              <w:br/>
              <w:t>Вт.-Пт. 08:00-18:00</w:t>
            </w:r>
            <w:r w:rsidRPr="00C8496E">
              <w:rPr>
                <w:sz w:val="22"/>
                <w:szCs w:val="22"/>
              </w:rPr>
              <w:br/>
              <w:t xml:space="preserve">Сб. 08:00-13:00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http://abinskmfc.ru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8(86150)42037</w:t>
            </w:r>
            <w:r w:rsidRPr="00C8496E">
              <w:rPr>
                <w:sz w:val="22"/>
                <w:szCs w:val="22"/>
              </w:rPr>
              <w:br/>
              <w:t>8(86150)42065</w:t>
            </w:r>
            <w:r w:rsidRPr="00C8496E">
              <w:rPr>
                <w:sz w:val="22"/>
                <w:szCs w:val="22"/>
              </w:rPr>
              <w:br/>
              <w:t>mfc-abinsk@mail.ru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Апшеронский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МКУ МФЦ Апшеронского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Апшеронск, ул. Вор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шилова, д. 54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Пн.-Чт. 08:00-18:00</w:t>
            </w:r>
            <w:r w:rsidRPr="00C8496E">
              <w:rPr>
                <w:sz w:val="22"/>
                <w:szCs w:val="22"/>
              </w:rPr>
              <w:br/>
              <w:t>Пт. 08:00-20:00</w:t>
            </w:r>
            <w:r w:rsidRPr="00C8496E">
              <w:rPr>
                <w:sz w:val="22"/>
                <w:szCs w:val="22"/>
              </w:rPr>
              <w:br/>
              <w:t>Сб. 08:00-14:00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http://www.apsheronsk-mfc.ru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8(86152)25230</w:t>
            </w:r>
            <w:r w:rsidRPr="00C8496E">
              <w:rPr>
                <w:sz w:val="22"/>
                <w:szCs w:val="22"/>
              </w:rPr>
              <w:br/>
              <w:t>mfc.apsheronsk@mail.ru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Белоглинский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МКУ МФЦ Белоглинского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с. Белая Глина, ул. Перв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майская, д. 161 А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Пн.-Чт. 08:00-17:00</w:t>
            </w:r>
            <w:r w:rsidRPr="00C8496E">
              <w:rPr>
                <w:sz w:val="22"/>
                <w:szCs w:val="22"/>
              </w:rPr>
              <w:br/>
              <w:t xml:space="preserve">Пт. 08:00-16:00 </w:t>
            </w:r>
            <w:r w:rsidRPr="00C8496E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http://belglin.e-mfc.ru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8(86154)72524</w:t>
            </w:r>
            <w:r w:rsidRPr="00C8496E">
              <w:rPr>
                <w:sz w:val="22"/>
                <w:szCs w:val="22"/>
              </w:rPr>
              <w:br/>
              <w:t>mfcbelglin@mail.ru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Белореченский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МКУ МФЦ Белореченского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Белореченск, ул. Кра</w:t>
            </w:r>
            <w:r w:rsidRPr="00C8496E">
              <w:rPr>
                <w:sz w:val="22"/>
                <w:szCs w:val="22"/>
              </w:rPr>
              <w:t>с</w:t>
            </w:r>
            <w:r w:rsidRPr="00C8496E">
              <w:rPr>
                <w:sz w:val="22"/>
                <w:szCs w:val="22"/>
              </w:rPr>
              <w:t>ная, д. 46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Пн., Cб. 08:00-17:00</w:t>
            </w:r>
            <w:r w:rsidRPr="00C8496E">
              <w:rPr>
                <w:sz w:val="22"/>
                <w:szCs w:val="22"/>
              </w:rPr>
              <w:br/>
              <w:t>Вт.-Пт. 08:00-20:00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http://bel.e-mfc.ru/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8(86155)33744</w:t>
            </w:r>
            <w:r w:rsidRPr="00C8496E">
              <w:rPr>
                <w:sz w:val="22"/>
                <w:szCs w:val="22"/>
              </w:rPr>
              <w:br/>
              <w:t>bel.mfc@mail.ru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Брюховецкий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МБУ МФЦ Брюховецкого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ст. Брюховецкая, ул. Л</w:t>
            </w:r>
            <w:r w:rsidRPr="00C8496E">
              <w:rPr>
                <w:sz w:val="22"/>
                <w:szCs w:val="22"/>
              </w:rPr>
              <w:t>е</w:t>
            </w:r>
            <w:r w:rsidRPr="00C8496E">
              <w:rPr>
                <w:sz w:val="22"/>
                <w:szCs w:val="22"/>
              </w:rPr>
              <w:t>нина, д. 1/1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>Сб. 08:00-14:00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http://mfc-br.ru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8(86156)31039</w:t>
            </w:r>
            <w:r w:rsidRPr="00C8496E">
              <w:rPr>
                <w:sz w:val="22"/>
                <w:szCs w:val="22"/>
              </w:rPr>
              <w:br/>
              <w:t>mfc.bruhoveckaya@mail.ru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Выселковский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МБУ МФЦ Выселковского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ст. Выселки, ул. Лунёва, д. 57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Пн.-Пт. 08:00-17:00</w:t>
            </w:r>
            <w:r w:rsidRPr="00C8496E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http://viselki.e-mfc.ru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8(86157)73440</w:t>
            </w:r>
            <w:r w:rsidRPr="00C8496E">
              <w:rPr>
                <w:sz w:val="22"/>
                <w:szCs w:val="22"/>
              </w:rPr>
              <w:br/>
              <w:t>mfc.2010@yandex.ru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Гулькевичский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МКУ МФЦ Гулькевичского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Гулькевичи, ул. Сове</w:t>
            </w:r>
            <w:r w:rsidRPr="00C8496E">
              <w:rPr>
                <w:sz w:val="22"/>
                <w:szCs w:val="22"/>
              </w:rPr>
              <w:t>т</w:t>
            </w:r>
            <w:r w:rsidRPr="00C8496E">
              <w:rPr>
                <w:sz w:val="22"/>
                <w:szCs w:val="22"/>
              </w:rPr>
              <w:t>ская, д. 29 А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Пн., Ср, Чт., Пт. 08:00-18:00</w:t>
            </w:r>
            <w:r w:rsidRPr="00C8496E">
              <w:rPr>
                <w:sz w:val="22"/>
                <w:szCs w:val="22"/>
              </w:rPr>
              <w:br/>
              <w:t>Вт. 08:00-20:00</w:t>
            </w:r>
            <w:r w:rsidRPr="00C8496E">
              <w:rPr>
                <w:sz w:val="22"/>
                <w:szCs w:val="22"/>
              </w:rPr>
              <w:br/>
              <w:t>Сб. 09:00-16:00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http://mfcgul.ru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8(86160)33077</w:t>
            </w:r>
            <w:r w:rsidRPr="00C8496E">
              <w:rPr>
                <w:sz w:val="22"/>
                <w:szCs w:val="22"/>
              </w:rPr>
              <w:br/>
              <w:t>info@mfcgul.ru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Динской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БУ МФЦ Динского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ст. Динская, ул. Красная, д. 112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08:00-15:00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http://dinsk.e-mfc.ru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8(86162)66414</w:t>
            </w:r>
            <w:r w:rsidRPr="00C8496E">
              <w:rPr>
                <w:sz w:val="22"/>
                <w:szCs w:val="22"/>
              </w:rPr>
              <w:br/>
              <w:t>mfc_dinsk@mail.ru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Ейский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МБУ МФЦ Ейского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Ейск, ул. Армавирская, 45/6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08:00-15:00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http://eysk.e-mfc.ru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8(86132)37181</w:t>
            </w:r>
            <w:r w:rsidRPr="00C8496E">
              <w:rPr>
                <w:sz w:val="22"/>
                <w:szCs w:val="22"/>
              </w:rPr>
              <w:br/>
              <w:t>8(86132)37161</w:t>
            </w:r>
            <w:r w:rsidRPr="00C8496E">
              <w:rPr>
                <w:sz w:val="22"/>
                <w:szCs w:val="22"/>
              </w:rPr>
              <w:br/>
              <w:t>mfc_eisk@mail.ru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Кавказский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МКУ МФЦ Кавказского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Кропоткин, пер. Комм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нальный, д. 8/1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08:00-17:00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http://kavkazskaya.e-mfc.ru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8(86138)76799</w:t>
            </w:r>
            <w:r w:rsidRPr="00C8496E">
              <w:rPr>
                <w:sz w:val="22"/>
                <w:szCs w:val="22"/>
              </w:rPr>
              <w:br/>
              <w:t>kavmfc@yandex.ru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Калининский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МКУ МФЦ Калининского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ст. Калининская, ул. Ф</w:t>
            </w:r>
            <w:r w:rsidRPr="00C8496E">
              <w:rPr>
                <w:sz w:val="22"/>
                <w:szCs w:val="22"/>
              </w:rPr>
              <w:t>а</w:t>
            </w:r>
            <w:r w:rsidRPr="00C8496E">
              <w:rPr>
                <w:sz w:val="22"/>
                <w:szCs w:val="22"/>
              </w:rPr>
              <w:t>деева, д. 148/5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 xml:space="preserve">Пн.-Пт. 09:00-17:00        </w:t>
            </w:r>
            <w:r w:rsidRPr="00C8496E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http://kalina.e-mfc.ru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8(86163)22709</w:t>
            </w:r>
            <w:r w:rsidRPr="00C8496E">
              <w:rPr>
                <w:sz w:val="22"/>
                <w:szCs w:val="22"/>
              </w:rPr>
              <w:br/>
              <w:t>mfc-kalina@rambler.ru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Каневской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МКУ МФЦ Каневского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85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ст. Каневская, ул. Горьк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го, д. 58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 xml:space="preserve">Пн., Вт., Чт., Пт. 08:00-18:30 </w:t>
            </w:r>
            <w:r w:rsidRPr="00C8496E">
              <w:rPr>
                <w:sz w:val="22"/>
                <w:szCs w:val="22"/>
              </w:rPr>
              <w:br/>
              <w:t xml:space="preserve">Ср. 08:00-20:00    </w:t>
            </w:r>
            <w:r w:rsidRPr="00C8496E">
              <w:rPr>
                <w:sz w:val="22"/>
                <w:szCs w:val="22"/>
              </w:rPr>
              <w:br/>
              <w:t xml:space="preserve">Сб. 08:00-14:00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http://kanevskaya.e-mfc.ru</w:t>
            </w:r>
          </w:p>
        </w:tc>
        <w:tc>
          <w:tcPr>
            <w:tcW w:w="840" w:type="pct"/>
            <w:shd w:val="clear" w:color="000000" w:fill="FFFFFF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8(86164)45191</w:t>
            </w:r>
            <w:r w:rsidRPr="00C8496E">
              <w:rPr>
                <w:sz w:val="22"/>
                <w:szCs w:val="22"/>
              </w:rPr>
              <w:br/>
              <w:t>8(86164)45188</w:t>
            </w:r>
            <w:r w:rsidRPr="00C8496E">
              <w:rPr>
                <w:sz w:val="22"/>
                <w:szCs w:val="22"/>
              </w:rPr>
              <w:br/>
              <w:t>mfc@kanevskadm.ru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Кореновский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МБУ МФЦ Кореновского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Кореновск, ул. Ленина, д. 128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09:00-13:00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http://mfc.korenovsk.ru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8(86142)46240</w:t>
            </w:r>
            <w:r w:rsidRPr="00C8496E">
              <w:rPr>
                <w:sz w:val="22"/>
                <w:szCs w:val="22"/>
              </w:rPr>
              <w:br/>
              <w:t>8(86142)46261</w:t>
            </w:r>
            <w:r w:rsidRPr="00C8496E">
              <w:rPr>
                <w:sz w:val="22"/>
                <w:szCs w:val="22"/>
              </w:rPr>
              <w:br/>
              <w:t>mfc@admkor.ru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Красноармейский муниципальный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МКБУ МФЦ Красноарме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ст. Полтавская, ул. Пр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свещения, д. 107 А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Пн., Ср., Чт., Пт. 08:00-18:30</w:t>
            </w:r>
            <w:r w:rsidRPr="00C8496E">
              <w:rPr>
                <w:sz w:val="22"/>
                <w:szCs w:val="22"/>
              </w:rPr>
              <w:br/>
              <w:t>Вт. 08:00-20:00</w:t>
            </w:r>
            <w:r w:rsidRPr="00C8496E">
              <w:rPr>
                <w:sz w:val="22"/>
                <w:szCs w:val="22"/>
              </w:rPr>
              <w:br/>
              <w:t>Сб. 08:00-14:00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http://krasnarm.e-mfc.ru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8(86165)40897</w:t>
            </w:r>
            <w:r w:rsidRPr="00C8496E">
              <w:rPr>
                <w:sz w:val="22"/>
                <w:szCs w:val="22"/>
              </w:rPr>
              <w:br/>
              <w:t>mfc.krasnarm@mail.ru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Крыловский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МБУ МФЦ Крыловского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ст. Крыловская, ул. Ор</w:t>
            </w:r>
            <w:r w:rsidRPr="00C8496E">
              <w:rPr>
                <w:sz w:val="22"/>
                <w:szCs w:val="22"/>
              </w:rPr>
              <w:t>д</w:t>
            </w:r>
            <w:r w:rsidRPr="00C8496E">
              <w:rPr>
                <w:sz w:val="22"/>
                <w:szCs w:val="22"/>
              </w:rPr>
              <w:t>жоникидзе, д. 32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 xml:space="preserve">Пн.-Пт. 08:00-16:00 </w:t>
            </w:r>
            <w:r w:rsidRPr="00C8496E">
              <w:rPr>
                <w:sz w:val="22"/>
                <w:szCs w:val="22"/>
              </w:rPr>
              <w:br/>
              <w:t xml:space="preserve">перерыв 12:00-13:00 </w:t>
            </w:r>
            <w:r w:rsidRPr="00C8496E">
              <w:rPr>
                <w:sz w:val="22"/>
                <w:szCs w:val="22"/>
              </w:rPr>
              <w:br/>
              <w:t xml:space="preserve">Сб. 08:00-13:00      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http://krilovsk.e-mfc.ru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8(86161)35119</w:t>
            </w:r>
            <w:r w:rsidRPr="00C8496E">
              <w:rPr>
                <w:sz w:val="22"/>
                <w:szCs w:val="22"/>
              </w:rPr>
              <w:br/>
              <w:t>mfc.krilovskaya@mail.ru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Крымский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МАУ МФЦ Крымского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Крымск, ул. Адагумская, д. 153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 09:00-20:00</w:t>
            </w:r>
            <w:r w:rsidRPr="00C8496E">
              <w:rPr>
                <w:sz w:val="22"/>
                <w:szCs w:val="22"/>
              </w:rPr>
              <w:br/>
              <w:t>Вт., Пт. 08:00-18:00</w:t>
            </w:r>
            <w:r w:rsidRPr="00C8496E">
              <w:rPr>
                <w:sz w:val="22"/>
                <w:szCs w:val="22"/>
              </w:rPr>
              <w:br/>
              <w:t>Сб. 08:00 - 07:00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http://krymskmfc.ru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8(86131)43774</w:t>
            </w:r>
            <w:r w:rsidRPr="00C8496E">
              <w:rPr>
                <w:sz w:val="22"/>
                <w:szCs w:val="22"/>
              </w:rPr>
              <w:br/>
              <w:t>mfc.krymsk@mail.ru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Курганинский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МКУ МФЦ Курганинского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Курганинск, ул. Кал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нина, д. 57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08.00-14.00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http://kurganinsk.e-mfc.ru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8(86147)27799</w:t>
            </w:r>
            <w:r w:rsidRPr="00C8496E">
              <w:rPr>
                <w:sz w:val="22"/>
                <w:szCs w:val="22"/>
              </w:rPr>
              <w:br/>
              <w:t>8(86147)27545</w:t>
            </w:r>
            <w:r w:rsidRPr="00C8496E">
              <w:rPr>
                <w:sz w:val="22"/>
                <w:szCs w:val="22"/>
              </w:rPr>
              <w:br/>
              <w:t>mfc-kurganinsk@rambler.ru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Кущевский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МУ МФЦ Кущевского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ст. Кущевская, пер. Школьный, д. 55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Пн., Ср., Чт., Пт. 08:00-18:00</w:t>
            </w:r>
            <w:r w:rsidRPr="00C8496E">
              <w:rPr>
                <w:sz w:val="22"/>
                <w:szCs w:val="22"/>
              </w:rPr>
              <w:br/>
              <w:t>Вт. 08:00-20:00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http://mfckush.ru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8(800)3022290</w:t>
            </w:r>
            <w:r w:rsidRPr="00C8496E">
              <w:rPr>
                <w:sz w:val="22"/>
                <w:szCs w:val="22"/>
              </w:rPr>
              <w:br/>
              <w:t xml:space="preserve">8(86168)40290 </w:t>
            </w:r>
            <w:r w:rsidRPr="00C8496E">
              <w:rPr>
                <w:sz w:val="22"/>
                <w:szCs w:val="22"/>
              </w:rPr>
              <w:br/>
              <w:t>mfckush@mail.ru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Лабинский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МБУ МФЦ Лабинского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Лабинск, ул. Победы, д. 177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 xml:space="preserve">Пн., Вт., Чт., Пт. 08:00-18:00 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 xml:space="preserve">Сб. 08:00-14:00      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http://labinsk.e-mfc.ru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8(86169)35618</w:t>
            </w:r>
            <w:r w:rsidRPr="00C8496E">
              <w:rPr>
                <w:sz w:val="22"/>
                <w:szCs w:val="22"/>
              </w:rPr>
              <w:br/>
              <w:t>8(86169)35610</w:t>
            </w:r>
            <w:r w:rsidRPr="00C8496E">
              <w:rPr>
                <w:sz w:val="22"/>
                <w:szCs w:val="22"/>
              </w:rPr>
              <w:br/>
              <w:t>mfc.labinsk@yandex.ru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Ленинградский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МБУ МФЦ Ленинградского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ст. Ленинградская, ул. Красная, д. 136 корп. А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Пн., Вт., Ср., Пт. 08:00-18:00</w:t>
            </w:r>
            <w:r w:rsidRPr="00C8496E">
              <w:rPr>
                <w:sz w:val="22"/>
                <w:szCs w:val="22"/>
              </w:rPr>
              <w:br/>
              <w:t>Чт. 08:00-20:00</w:t>
            </w:r>
            <w:r w:rsidRPr="00C8496E">
              <w:rPr>
                <w:sz w:val="22"/>
                <w:szCs w:val="22"/>
              </w:rPr>
              <w:br/>
              <w:t xml:space="preserve">Сб.  08:00-13:00 </w:t>
            </w:r>
            <w:r w:rsidRPr="00C8496E">
              <w:rPr>
                <w:sz w:val="22"/>
                <w:szCs w:val="22"/>
              </w:rPr>
              <w:br/>
              <w:t>Вс.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http://lenmfc.ru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8(86145)37898</w:t>
            </w:r>
            <w:r w:rsidRPr="00C8496E">
              <w:rPr>
                <w:sz w:val="22"/>
                <w:szCs w:val="22"/>
              </w:rPr>
              <w:br/>
              <w:t>Len_mfc@mail.ru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Мостовский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МБУ МФЦ Мостовского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пгт. Мостовской, ул. Гор</w:t>
            </w:r>
            <w:r w:rsidRPr="00C8496E">
              <w:rPr>
                <w:sz w:val="22"/>
                <w:szCs w:val="22"/>
              </w:rPr>
              <w:t>ь</w:t>
            </w:r>
            <w:r w:rsidRPr="00C8496E">
              <w:rPr>
                <w:sz w:val="22"/>
                <w:szCs w:val="22"/>
              </w:rPr>
              <w:t>кого, д. 140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Пн., Ср., Чт., Пт. 08:00-18:00</w:t>
            </w:r>
            <w:r w:rsidRPr="00C8496E">
              <w:rPr>
                <w:sz w:val="22"/>
                <w:szCs w:val="22"/>
              </w:rPr>
              <w:br/>
              <w:t>Вт. 08:00-20:00</w:t>
            </w:r>
            <w:r w:rsidRPr="00C8496E">
              <w:rPr>
                <w:sz w:val="22"/>
                <w:szCs w:val="22"/>
              </w:rPr>
              <w:br/>
              <w:t>Сб. 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http://mostovskoi.e-mfc.ru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8(86192)54384</w:t>
            </w:r>
            <w:r w:rsidRPr="00C8496E">
              <w:rPr>
                <w:sz w:val="22"/>
                <w:szCs w:val="22"/>
              </w:rPr>
              <w:br/>
              <w:t>most.mfc@mail.ru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Новокубанский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МАУ МФЦ Новокубанского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Новокубанск, ул. Пе</w:t>
            </w:r>
            <w:r w:rsidRPr="00C8496E">
              <w:rPr>
                <w:sz w:val="22"/>
                <w:szCs w:val="22"/>
              </w:rPr>
              <w:t>р</w:t>
            </w:r>
            <w:r w:rsidRPr="00C8496E">
              <w:rPr>
                <w:sz w:val="22"/>
                <w:szCs w:val="22"/>
              </w:rPr>
              <w:t>вомайская, д. 134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Пн., Вт., Ср., Пт. 08:00-18:00</w:t>
            </w:r>
            <w:r w:rsidRPr="00C8496E">
              <w:rPr>
                <w:sz w:val="22"/>
                <w:szCs w:val="22"/>
              </w:rPr>
              <w:br/>
              <w:t>Чт. 08:00-20:00</w:t>
            </w:r>
            <w:r w:rsidRPr="00C8496E">
              <w:rPr>
                <w:sz w:val="22"/>
                <w:szCs w:val="22"/>
              </w:rPr>
              <w:br/>
              <w:t xml:space="preserve">Сб. 08:00-13:00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http://novokubansk.e-mfc.ru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8(86195)31161</w:t>
            </w:r>
            <w:r w:rsidRPr="00C8496E">
              <w:rPr>
                <w:sz w:val="22"/>
                <w:szCs w:val="22"/>
              </w:rPr>
              <w:br/>
              <w:t>mfc31161@yandex.ru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Новопокровскийм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МБУ МФЦ Новопокровского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ст. Новопокровская, ул. Ленина, д. 113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 xml:space="preserve">Пн., Вт., Ср., Чт. 08:00-17:00 </w:t>
            </w:r>
            <w:r w:rsidRPr="00C8496E">
              <w:rPr>
                <w:sz w:val="22"/>
                <w:szCs w:val="22"/>
              </w:rPr>
              <w:br/>
              <w:t xml:space="preserve">Пт. 08:00-16:00 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http://novopokrovsk.e-mfc.ru/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8(86149)73742</w:t>
            </w:r>
            <w:r w:rsidRPr="00C8496E">
              <w:rPr>
                <w:sz w:val="22"/>
                <w:szCs w:val="22"/>
              </w:rPr>
              <w:br/>
              <w:t>novopokrovskii_mfc@mail.ru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Отрадненский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МБУ МФЦ Отрадненского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ст. Отрадная, ул. Красная, д. 67 Б/2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08:00-17:00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http://mfc.otradnaya.ru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8(86144)34621</w:t>
            </w:r>
            <w:r w:rsidRPr="00C8496E">
              <w:rPr>
                <w:sz w:val="22"/>
                <w:szCs w:val="22"/>
              </w:rPr>
              <w:br/>
              <w:t>mfc.otradnaya@mail.ru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Павловский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МБУ МФЦ Павловского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ст. Павловская, ул. Гла</w:t>
            </w:r>
            <w:r w:rsidRPr="00C8496E">
              <w:rPr>
                <w:sz w:val="22"/>
                <w:szCs w:val="22"/>
              </w:rPr>
              <w:t>д</w:t>
            </w:r>
            <w:r w:rsidRPr="00C8496E">
              <w:rPr>
                <w:sz w:val="22"/>
                <w:szCs w:val="22"/>
              </w:rPr>
              <w:t>кова, д. 11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 xml:space="preserve">Пн., Ср., Пт. 08:00-18:00 </w:t>
            </w:r>
            <w:r w:rsidRPr="00C8496E">
              <w:rPr>
                <w:sz w:val="22"/>
                <w:szCs w:val="22"/>
              </w:rPr>
              <w:br/>
              <w:t xml:space="preserve">Вт., Чт. 08:00-20:00 </w:t>
            </w:r>
            <w:r w:rsidRPr="00C8496E">
              <w:rPr>
                <w:sz w:val="22"/>
                <w:szCs w:val="22"/>
              </w:rPr>
              <w:br/>
              <w:t xml:space="preserve">Сб. 08:00-16:00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http://www.mfc.pavlraion.ru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8(86191)54595</w:t>
            </w:r>
            <w:r w:rsidRPr="00C8496E">
              <w:rPr>
                <w:sz w:val="22"/>
                <w:szCs w:val="22"/>
              </w:rPr>
              <w:br/>
              <w:t>mfc-pavlovskii@mail.ru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Приморско-Ахтарский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МКУ МФЦ Приморско-Ахтарского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 xml:space="preserve">г. Приморско-Ахтарск, </w:t>
            </w:r>
            <w:r w:rsidRPr="00C8496E">
              <w:rPr>
                <w:sz w:val="22"/>
                <w:szCs w:val="22"/>
              </w:rPr>
              <w:br/>
              <w:t>ул. Фестивальная, д. 57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08:00-13:00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http://mfc-prahtarsk.ru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8(86143)31837</w:t>
            </w:r>
            <w:r w:rsidRPr="00C8496E">
              <w:rPr>
                <w:sz w:val="22"/>
                <w:szCs w:val="22"/>
              </w:rPr>
              <w:br/>
              <w:t>8(86143)31838</w:t>
            </w:r>
            <w:r w:rsidRPr="00C8496E">
              <w:rPr>
                <w:sz w:val="22"/>
                <w:szCs w:val="22"/>
              </w:rPr>
              <w:br/>
              <w:t>mfс.prаhtаrsk@mаil.ru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Merge w:val="restar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Северский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МБУ МФЦ Северского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она, отдел «Афипский»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пгт. Афипский, ул. 50 лет Октября, д. 30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Пн.-Пт. 09:00-17:00</w:t>
            </w:r>
            <w:r w:rsidRPr="00C8496E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http://sevmfc.ru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8(961)5325404</w:t>
            </w:r>
            <w:r w:rsidRPr="00C8496E">
              <w:rPr>
                <w:sz w:val="22"/>
                <w:szCs w:val="22"/>
              </w:rPr>
              <w:br/>
              <w:t>sevmfc@mail.ru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Merge/>
            <w:vAlign w:val="center"/>
          </w:tcPr>
          <w:p w:rsidR="005F7DAA" w:rsidRPr="00C8496E" w:rsidRDefault="005F7DAA" w:rsidP="00A22AFE">
            <w:pPr>
              <w:jc w:val="center"/>
            </w:pP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МБУ МФЦ Северского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она, отдел «Ильский»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пгт. Ильский, ул. Ленина, д. 186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 08:00-20:00</w:t>
            </w:r>
            <w:r w:rsidRPr="00C8496E">
              <w:rPr>
                <w:sz w:val="22"/>
                <w:szCs w:val="22"/>
              </w:rPr>
              <w:br/>
              <w:t>Вт.-Пт. 08:00-18:00</w:t>
            </w:r>
            <w:r w:rsidRPr="00C8496E">
              <w:rPr>
                <w:sz w:val="22"/>
                <w:szCs w:val="22"/>
              </w:rPr>
              <w:br/>
              <w:t xml:space="preserve">Сб. 08:00-13:00      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http://sevmfc.ru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8(961)8512980</w:t>
            </w:r>
            <w:r w:rsidRPr="00C8496E">
              <w:rPr>
                <w:sz w:val="22"/>
                <w:szCs w:val="22"/>
              </w:rPr>
              <w:br/>
              <w:t>sevmfc@mail.ru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Merge/>
            <w:vAlign w:val="center"/>
          </w:tcPr>
          <w:p w:rsidR="005F7DAA" w:rsidRPr="00C8496E" w:rsidRDefault="005F7DAA" w:rsidP="00A22AFE">
            <w:pPr>
              <w:jc w:val="center"/>
            </w:pP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МБУ МФЦ Северского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ст. Северская, ул. Ленина, д. 121 Б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 08:00-20:00</w:t>
            </w:r>
            <w:r w:rsidRPr="00C8496E">
              <w:rPr>
                <w:sz w:val="22"/>
                <w:szCs w:val="22"/>
              </w:rPr>
              <w:br/>
              <w:t xml:space="preserve">Вт.-Пт. 08:00-18:00 </w:t>
            </w:r>
            <w:r w:rsidRPr="00C8496E">
              <w:rPr>
                <w:sz w:val="22"/>
                <w:szCs w:val="22"/>
              </w:rPr>
              <w:br/>
              <w:t xml:space="preserve"> Сб. 08:00-13:00 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http://sevmfc.ru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8(86166)20104</w:t>
            </w:r>
            <w:r w:rsidRPr="00C8496E">
              <w:rPr>
                <w:sz w:val="22"/>
                <w:szCs w:val="22"/>
              </w:rPr>
              <w:br/>
              <w:t>sevmfc@mail.ru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Славянский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МАУ МФЦ Славянского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 xml:space="preserve">г. Славянск-на-Кубани, </w:t>
            </w:r>
            <w:r w:rsidRPr="00C8496E">
              <w:rPr>
                <w:sz w:val="22"/>
                <w:szCs w:val="22"/>
              </w:rPr>
              <w:br/>
              <w:t>ул. Отдельская, д. 324, п</w:t>
            </w:r>
            <w:r w:rsidRPr="00C8496E">
              <w:rPr>
                <w:sz w:val="22"/>
                <w:szCs w:val="22"/>
              </w:rPr>
              <w:t>о</w:t>
            </w:r>
            <w:r w:rsidRPr="00C8496E">
              <w:rPr>
                <w:sz w:val="22"/>
                <w:szCs w:val="22"/>
              </w:rPr>
              <w:t>мещение № 1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08:00-18:30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08:00-14:00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http://slavmfc.ru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8(86146)25885</w:t>
            </w:r>
            <w:r w:rsidRPr="00C8496E">
              <w:rPr>
                <w:sz w:val="22"/>
                <w:szCs w:val="22"/>
              </w:rPr>
              <w:br/>
              <w:t>mfc@slavmfc.ru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Староминский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МКУ МФЦ Староминского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ст. Староминская, ул. Коммунаров, д. 86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08:00-12:00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http://starmin.e-mfc.ru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8(86153)43408</w:t>
            </w:r>
            <w:r w:rsidRPr="00C8496E">
              <w:rPr>
                <w:sz w:val="22"/>
                <w:szCs w:val="22"/>
              </w:rPr>
              <w:br/>
              <w:t>mfc.starominsk@yandex.ru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Тбилисский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МБУ МФЦ Тбилисского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ст. Тбилисская, ул. Новая, д. 7 Б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>Сб. 08:00-16:00</w:t>
            </w:r>
            <w:r w:rsidRPr="00C8496E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http://mfc.tbilisskaya.com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8(86158)33192</w:t>
            </w:r>
            <w:r w:rsidRPr="00C8496E">
              <w:rPr>
                <w:sz w:val="22"/>
                <w:szCs w:val="22"/>
              </w:rPr>
              <w:br/>
              <w:t>mfctbil@mail.ru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Темрюкский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МБУ МФЦ Темрюкского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Темрюк, ул. Розы Лю</w:t>
            </w:r>
            <w:r w:rsidRPr="00C8496E">
              <w:rPr>
                <w:sz w:val="22"/>
                <w:szCs w:val="22"/>
              </w:rPr>
              <w:t>к</w:t>
            </w:r>
            <w:r w:rsidRPr="00C8496E">
              <w:rPr>
                <w:sz w:val="22"/>
                <w:szCs w:val="22"/>
              </w:rPr>
              <w:t>сембург/Гоголя, д. 65/90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08:00-18:30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 xml:space="preserve">Сб. 08:00-14:00 </w:t>
            </w:r>
            <w:r w:rsidRPr="00C8496E">
              <w:rPr>
                <w:sz w:val="22"/>
                <w:szCs w:val="22"/>
              </w:rPr>
              <w:br/>
              <w:t>Вс. - 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http://mfc.temryuk.ru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8(86148)54445</w:t>
            </w:r>
            <w:r w:rsidRPr="00C8496E">
              <w:rPr>
                <w:sz w:val="22"/>
                <w:szCs w:val="22"/>
              </w:rPr>
              <w:br/>
              <w:t>mfctemryuk@yandex.ru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Тимашевский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МКУ МФЦ Тимашевского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Тимашевск, ул. Пионе</w:t>
            </w:r>
            <w:r w:rsidRPr="00C8496E">
              <w:rPr>
                <w:sz w:val="22"/>
                <w:szCs w:val="22"/>
              </w:rPr>
              <w:t>р</w:t>
            </w:r>
            <w:r w:rsidRPr="00C8496E">
              <w:rPr>
                <w:sz w:val="22"/>
                <w:szCs w:val="22"/>
              </w:rPr>
              <w:t>ская, д. 90 А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Пн., Вт., Чт., Пт. 08:00-18:00</w:t>
            </w:r>
            <w:r w:rsidRPr="00C8496E">
              <w:rPr>
                <w:sz w:val="22"/>
                <w:szCs w:val="22"/>
              </w:rPr>
              <w:br/>
              <w:t>Ср. 08:00-20:00</w:t>
            </w:r>
            <w:r w:rsidRPr="00C8496E">
              <w:rPr>
                <w:sz w:val="22"/>
                <w:szCs w:val="22"/>
              </w:rPr>
              <w:br/>
              <w:t xml:space="preserve">Сб. 08:00-14:00 </w:t>
            </w:r>
            <w:r w:rsidRPr="00C8496E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http://mfc.timregion.ru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8(86130)42582</w:t>
            </w:r>
            <w:r w:rsidRPr="00C8496E">
              <w:rPr>
                <w:sz w:val="22"/>
                <w:szCs w:val="22"/>
              </w:rPr>
              <w:br/>
              <w:t>mfctim@yandex.ru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Тихорецкий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МКУ МФЦ Тихорецкого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Тихорецк, ул. Энгельса, д. 76 Д-Е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Пн.-Пт. 08:00-20:00</w:t>
            </w:r>
            <w:r w:rsidRPr="00C8496E">
              <w:rPr>
                <w:sz w:val="22"/>
                <w:szCs w:val="22"/>
              </w:rPr>
              <w:br/>
              <w:t xml:space="preserve">Сб. 09:00-14:00        </w:t>
            </w:r>
            <w:r w:rsidRPr="00C8496E">
              <w:rPr>
                <w:sz w:val="22"/>
                <w:szCs w:val="22"/>
              </w:rPr>
              <w:br/>
              <w:t xml:space="preserve"> Вс.-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http://tihoreck.e-mfc.ru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8(86196)75479</w:t>
            </w:r>
            <w:r w:rsidRPr="00C8496E">
              <w:rPr>
                <w:sz w:val="22"/>
                <w:szCs w:val="22"/>
              </w:rPr>
              <w:br/>
              <w:t>tihoresk-mfc@yandex.ru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Туапсинский мун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МКУ МФЦ Туапсинского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Туапсе, ул. Горького, д. 28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 10:00-20:00</w:t>
            </w:r>
            <w:r w:rsidRPr="00C8496E">
              <w:rPr>
                <w:sz w:val="22"/>
                <w:szCs w:val="22"/>
              </w:rPr>
              <w:br/>
              <w:t>Вт.-Пт. 09:00-19:00</w:t>
            </w:r>
            <w:r w:rsidRPr="00C8496E">
              <w:rPr>
                <w:sz w:val="22"/>
                <w:szCs w:val="22"/>
              </w:rPr>
              <w:br/>
              <w:t>Сб. 09:00-13:00</w:t>
            </w:r>
            <w:r w:rsidRPr="00C8496E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http://mfc.tuapseregion.ru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8(86167)29738</w:t>
            </w:r>
            <w:r w:rsidRPr="00C8496E">
              <w:rPr>
                <w:sz w:val="22"/>
                <w:szCs w:val="22"/>
              </w:rPr>
              <w:br/>
              <w:t>mfc-tuapse@mail.ru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Успенский муниц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МБУ МФЦ Успенского ра</w:t>
            </w:r>
            <w:r w:rsidRPr="00C8496E">
              <w:rPr>
                <w:sz w:val="22"/>
                <w:szCs w:val="22"/>
              </w:rPr>
              <w:t>й</w:t>
            </w:r>
            <w:r w:rsidRPr="00C8496E">
              <w:rPr>
                <w:sz w:val="22"/>
                <w:szCs w:val="22"/>
              </w:rPr>
              <w:t>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с. Успенское, ул. Калин</w:t>
            </w:r>
            <w:r w:rsidRPr="00C8496E">
              <w:rPr>
                <w:sz w:val="22"/>
                <w:szCs w:val="22"/>
              </w:rPr>
              <w:t>и</w:t>
            </w:r>
            <w:r w:rsidRPr="00C8496E">
              <w:rPr>
                <w:sz w:val="22"/>
                <w:szCs w:val="22"/>
              </w:rPr>
              <w:t>на, д. 76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Пн.-Пт. 09:00-18:00</w:t>
            </w:r>
            <w:r w:rsidRPr="00C8496E">
              <w:rPr>
                <w:sz w:val="22"/>
                <w:szCs w:val="22"/>
              </w:rPr>
              <w:br/>
              <w:t>Сб., Вс.- 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http://uspenskiy.e-mfc.ru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8(86140)55693</w:t>
            </w:r>
            <w:r w:rsidRPr="00C8496E">
              <w:rPr>
                <w:sz w:val="22"/>
                <w:szCs w:val="22"/>
              </w:rPr>
              <w:br/>
              <w:t>mfc.uspenskiy@mail.ru</w:t>
            </w:r>
          </w:p>
        </w:tc>
      </w:tr>
      <w:tr w:rsidR="005F7DAA" w:rsidRPr="00C8496E" w:rsidTr="00D21A7B">
        <w:trPr>
          <w:trHeight w:val="20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Усть-Лабинский муниципальный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МБУ МФЦ Усть-Лабинского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г. Усть-Лабинск, ул. Л</w:t>
            </w:r>
            <w:r w:rsidRPr="00C8496E">
              <w:rPr>
                <w:sz w:val="22"/>
                <w:szCs w:val="22"/>
              </w:rPr>
              <w:t>е</w:t>
            </w:r>
            <w:r w:rsidRPr="00C8496E">
              <w:rPr>
                <w:sz w:val="22"/>
                <w:szCs w:val="22"/>
              </w:rPr>
              <w:t>нина, д. 43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 08:00-20:00</w:t>
            </w:r>
            <w:r w:rsidRPr="00C8496E">
              <w:rPr>
                <w:sz w:val="22"/>
                <w:szCs w:val="22"/>
              </w:rPr>
              <w:br/>
              <w:t>Вт.-Пт. 08:00-18:00</w:t>
            </w:r>
            <w:r w:rsidRPr="00C8496E">
              <w:rPr>
                <w:sz w:val="22"/>
                <w:szCs w:val="22"/>
              </w:rPr>
              <w:br/>
              <w:t>Сб. 08:00-16:00</w:t>
            </w:r>
            <w:r w:rsidRPr="00C8496E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http://ust-lab.e-mfc.ru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8(86135)50137</w:t>
            </w:r>
            <w:r w:rsidRPr="00C8496E">
              <w:rPr>
                <w:sz w:val="22"/>
                <w:szCs w:val="22"/>
              </w:rPr>
              <w:br/>
              <w:t>mfc-ustlab@mail.ru</w:t>
            </w:r>
          </w:p>
        </w:tc>
      </w:tr>
      <w:tr w:rsidR="005F7DAA" w:rsidRPr="00C8496E" w:rsidTr="00D21A7B">
        <w:trPr>
          <w:trHeight w:val="1111"/>
        </w:trPr>
        <w:tc>
          <w:tcPr>
            <w:tcW w:w="136" w:type="pct"/>
            <w:vAlign w:val="center"/>
          </w:tcPr>
          <w:p w:rsidR="005F7DAA" w:rsidRPr="00C8496E" w:rsidRDefault="005F7DAA" w:rsidP="000E6481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6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Щербиновский м</w:t>
            </w:r>
            <w:r w:rsidRPr="00C8496E">
              <w:rPr>
                <w:sz w:val="22"/>
                <w:szCs w:val="22"/>
              </w:rPr>
              <w:t>у</w:t>
            </w:r>
            <w:r w:rsidRPr="00C8496E">
              <w:rPr>
                <w:sz w:val="22"/>
                <w:szCs w:val="22"/>
              </w:rPr>
              <w:t>ниципальный район</w:t>
            </w:r>
          </w:p>
        </w:tc>
        <w:tc>
          <w:tcPr>
            <w:tcW w:w="963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МБУ МФЦ Щербиновского района</w:t>
            </w:r>
          </w:p>
        </w:tc>
        <w:tc>
          <w:tcPr>
            <w:tcW w:w="88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ст. Старощербиновская, ул. Чкалова, д. 92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Пн.-Пт. 08:00-17:00</w:t>
            </w:r>
            <w:r w:rsidRPr="00C8496E">
              <w:rPr>
                <w:sz w:val="22"/>
                <w:szCs w:val="22"/>
              </w:rPr>
              <w:br/>
              <w:t>Сб., Вс.- выходной</w:t>
            </w:r>
          </w:p>
        </w:tc>
        <w:tc>
          <w:tcPr>
            <w:tcW w:w="745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http://mfc.staradm.ru</w:t>
            </w:r>
          </w:p>
        </w:tc>
        <w:tc>
          <w:tcPr>
            <w:tcW w:w="840" w:type="pct"/>
            <w:vAlign w:val="center"/>
          </w:tcPr>
          <w:p w:rsidR="005F7DAA" w:rsidRPr="00C8496E" w:rsidRDefault="005F7DAA" w:rsidP="00A22AFE">
            <w:pPr>
              <w:jc w:val="center"/>
            </w:pPr>
            <w:r w:rsidRPr="00C8496E">
              <w:rPr>
                <w:sz w:val="22"/>
                <w:szCs w:val="22"/>
              </w:rPr>
              <w:t>8(86151)77714</w:t>
            </w:r>
            <w:r w:rsidRPr="00C8496E">
              <w:rPr>
                <w:sz w:val="22"/>
                <w:szCs w:val="22"/>
              </w:rPr>
              <w:br/>
              <w:t>mfc_scherbin@mail.ru</w:t>
            </w:r>
          </w:p>
        </w:tc>
      </w:tr>
    </w:tbl>
    <w:p w:rsidR="005F7DAA" w:rsidRPr="00C8496E" w:rsidRDefault="005F7DAA" w:rsidP="000E6481">
      <w:pPr>
        <w:rPr>
          <w:sz w:val="28"/>
          <w:szCs w:val="28"/>
        </w:rPr>
      </w:pPr>
    </w:p>
    <w:p w:rsidR="005F7DAA" w:rsidRPr="00C8496E" w:rsidRDefault="005F7DAA" w:rsidP="000E6481">
      <w:pPr>
        <w:spacing w:line="235" w:lineRule="auto"/>
        <w:ind w:left="1985"/>
        <w:rPr>
          <w:sz w:val="28"/>
          <w:szCs w:val="28"/>
        </w:rPr>
      </w:pPr>
    </w:p>
    <w:p w:rsidR="005F7DAA" w:rsidRPr="00F638A2" w:rsidRDefault="005F7DAA" w:rsidP="000E6481">
      <w:pPr>
        <w:spacing w:line="235" w:lineRule="auto"/>
        <w:ind w:left="567"/>
        <w:rPr>
          <w:sz w:val="28"/>
          <w:szCs w:val="28"/>
        </w:rPr>
      </w:pPr>
      <w:r w:rsidRPr="00F638A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F638A2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</w:t>
      </w:r>
    </w:p>
    <w:p w:rsidR="005F7DAA" w:rsidRPr="00C8496E" w:rsidRDefault="005F7DAA" w:rsidP="000E6481">
      <w:pPr>
        <w:spacing w:line="235" w:lineRule="auto"/>
        <w:ind w:left="567"/>
        <w:rPr>
          <w:sz w:val="28"/>
          <w:szCs w:val="28"/>
        </w:rPr>
      </w:pPr>
      <w:r w:rsidRPr="00F638A2">
        <w:rPr>
          <w:sz w:val="28"/>
          <w:szCs w:val="28"/>
        </w:rPr>
        <w:t xml:space="preserve">Славянского района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8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Л.Н.Трегубова</w:t>
      </w:r>
    </w:p>
    <w:p w:rsidR="005F7DAA" w:rsidRPr="00392E16" w:rsidRDefault="005F7DAA" w:rsidP="00AE6FC7">
      <w:pPr>
        <w:widowControl w:val="0"/>
        <w:jc w:val="both"/>
        <w:rPr>
          <w:sz w:val="28"/>
          <w:szCs w:val="28"/>
        </w:rPr>
      </w:pPr>
    </w:p>
    <w:sectPr w:rsidR="005F7DAA" w:rsidRPr="00392E16" w:rsidSect="000E6481">
      <w:headerReference w:type="default" r:id="rId39"/>
      <w:headerReference w:type="first" r:id="rId40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DAA" w:rsidRDefault="005F7DAA">
      <w:r>
        <w:separator/>
      </w:r>
    </w:p>
  </w:endnote>
  <w:endnote w:type="continuationSeparator" w:id="1">
    <w:p w:rsidR="005F7DAA" w:rsidRDefault="005F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Pr="00AD1987" w:rsidRDefault="005F7DAA" w:rsidP="00AD19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DAA" w:rsidRDefault="005F7DAA">
      <w:r>
        <w:separator/>
      </w:r>
    </w:p>
  </w:footnote>
  <w:footnote w:type="continuationSeparator" w:id="1">
    <w:p w:rsidR="005F7DAA" w:rsidRDefault="005F7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Default="005F7DAA" w:rsidP="00CB44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F7DAA" w:rsidRDefault="005F7DAA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Default="005F7DAA" w:rsidP="00CB44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F7DAA" w:rsidRDefault="005F7DAA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Default="005F7DAA" w:rsidP="00CB44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5F7DAA" w:rsidRDefault="005F7DAA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Default="005F7DAA" w:rsidP="00CB44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F7DAA" w:rsidRDefault="005F7DAA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Default="005F7DAA" w:rsidP="00CB44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5F7DAA" w:rsidRDefault="005F7DAA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Default="005F7DAA" w:rsidP="00CB44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F7DAA" w:rsidRDefault="005F7DAA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Default="005F7DAA" w:rsidP="00CB44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5F7DAA" w:rsidRDefault="005F7DAA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Default="005F7DAA" w:rsidP="00CB44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F7DAA" w:rsidRDefault="005F7DAA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Default="005F7DAA" w:rsidP="00CB44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5F7DAA" w:rsidRDefault="005F7DAA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Default="005F7DAA" w:rsidP="00CB44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F7DAA" w:rsidRDefault="005F7DAA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Default="005F7DAA" w:rsidP="00CB44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5F7DAA" w:rsidRDefault="005F7D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Default="005F7DAA" w:rsidP="00CB44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7DAA" w:rsidRDefault="005F7DAA">
    <w:pPr>
      <w:pStyle w:val="Head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Default="005F7DAA" w:rsidP="007B19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5F7DAA" w:rsidRDefault="005F7DAA">
    <w:pPr>
      <w:pStyle w:val="Header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Default="005F7DAA" w:rsidP="00B75A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5F7DAA" w:rsidRDefault="005F7DAA">
    <w:pPr>
      <w:pStyle w:val="Header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Default="005F7DAA" w:rsidP="00B75A3E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rect id="Прямоугольник 9" o:spid="_x0000_s2050" style="position:absolute;margin-left:783.55pt;margin-top:0;width:60pt;height:70.5pt;z-index:251660288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" o:allowincell="f" stroked="f">
          <v:textbox style="layout-flow:vertical">
            <w:txbxContent>
              <w:p w:rsidR="005F7DAA" w:rsidRPr="006963B2" w:rsidRDefault="005F7DAA">
                <w:pPr>
                  <w:jc w:val="center"/>
                </w:pPr>
                <w:fldSimple w:instr="PAGE  \* MERGEFORMAT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margin" anchory="page"/>
        </v:rect>
      </w:pict>
    </w:r>
  </w:p>
  <w:p w:rsidR="005F7DAA" w:rsidRDefault="005F7DAA">
    <w:pPr>
      <w:pStyle w:val="Header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Default="005F7D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Default="005F7DAA" w:rsidP="00F87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DAA" w:rsidRDefault="005F7DA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Pr="00D87EA0" w:rsidRDefault="005F7DAA" w:rsidP="00F87F16">
    <w:pPr>
      <w:pStyle w:val="Header"/>
      <w:framePr w:wrap="around" w:vAnchor="text" w:hAnchor="margin" w:xAlign="center" w:y="1"/>
      <w:rPr>
        <w:rStyle w:val="PageNumber"/>
      </w:rPr>
    </w:pPr>
    <w:r w:rsidRPr="00D87EA0">
      <w:rPr>
        <w:rStyle w:val="PageNumber"/>
      </w:rPr>
      <w:fldChar w:fldCharType="begin"/>
    </w:r>
    <w:r w:rsidRPr="00D87EA0">
      <w:rPr>
        <w:rStyle w:val="PageNumber"/>
      </w:rPr>
      <w:instrText xml:space="preserve">PAGE  </w:instrText>
    </w:r>
    <w:r w:rsidRPr="00D87EA0">
      <w:rPr>
        <w:rStyle w:val="PageNumber"/>
      </w:rPr>
      <w:fldChar w:fldCharType="separate"/>
    </w:r>
    <w:r>
      <w:rPr>
        <w:rStyle w:val="PageNumber"/>
        <w:noProof/>
      </w:rPr>
      <w:t>25</w:t>
    </w:r>
    <w:r w:rsidRPr="00D87EA0">
      <w:rPr>
        <w:rStyle w:val="PageNumber"/>
      </w:rPr>
      <w:fldChar w:fldCharType="end"/>
    </w:r>
  </w:p>
  <w:p w:rsidR="005F7DAA" w:rsidRPr="00E546B1" w:rsidRDefault="005F7DAA" w:rsidP="00F87F16">
    <w:pPr>
      <w:pStyle w:val="Header"/>
      <w:rPr>
        <w:szCs w:val="28"/>
      </w:rPr>
    </w:pPr>
    <w:r>
      <w:rPr>
        <w:noProof/>
      </w:rPr>
      <w:pict>
        <v:rect id="Rectangle 1" o:spid="_x0000_s2049" style="position:absolute;margin-left:784.35pt;margin-top:313pt;width:45.35pt;height:25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tmfwIAAAY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" o:allowincell="f" stroked="f">
          <v:textbox style="layout-flow:vertical">
            <w:txbxContent>
              <w:p w:rsidR="005F7DAA" w:rsidRPr="00E546B1" w:rsidRDefault="005F7DAA" w:rsidP="00F87F16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25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Default="005F7DAA" w:rsidP="00CB44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F7DAA" w:rsidRDefault="005F7DA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Default="005F7DAA" w:rsidP="00CB44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5F7DAA" w:rsidRDefault="005F7DAA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Default="005F7DAA" w:rsidP="00CB44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F7DAA" w:rsidRDefault="005F7DAA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Default="005F7DAA" w:rsidP="00CB44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7DAA" w:rsidRDefault="005F7DAA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AA" w:rsidRDefault="005F7D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78076A"/>
    <w:multiLevelType w:val="singleLevel"/>
    <w:tmpl w:val="3AFC2C42"/>
    <w:lvl w:ilvl="0">
      <w:start w:val="2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4">
    <w:nsid w:val="505A4C6C"/>
    <w:multiLevelType w:val="multilevel"/>
    <w:tmpl w:val="64EC1E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68D032DA"/>
    <w:multiLevelType w:val="hybridMultilevel"/>
    <w:tmpl w:val="73A85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94032D"/>
    <w:multiLevelType w:val="hybridMultilevel"/>
    <w:tmpl w:val="5E9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3"/>
    <w:lvlOverride w:ilvl="0">
      <w:startOverride w:val="2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357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915"/>
    <w:rsid w:val="00005783"/>
    <w:rsid w:val="000067E1"/>
    <w:rsid w:val="00007068"/>
    <w:rsid w:val="000070C0"/>
    <w:rsid w:val="0000749A"/>
    <w:rsid w:val="00007782"/>
    <w:rsid w:val="00007DA9"/>
    <w:rsid w:val="00011E0D"/>
    <w:rsid w:val="00012294"/>
    <w:rsid w:val="0001229A"/>
    <w:rsid w:val="0001552E"/>
    <w:rsid w:val="00016A22"/>
    <w:rsid w:val="00021A63"/>
    <w:rsid w:val="00026B65"/>
    <w:rsid w:val="00030E3F"/>
    <w:rsid w:val="000316E6"/>
    <w:rsid w:val="0004072B"/>
    <w:rsid w:val="00041ED5"/>
    <w:rsid w:val="000425C5"/>
    <w:rsid w:val="000454F2"/>
    <w:rsid w:val="00045614"/>
    <w:rsid w:val="00047A53"/>
    <w:rsid w:val="00050653"/>
    <w:rsid w:val="00051FF9"/>
    <w:rsid w:val="00053161"/>
    <w:rsid w:val="00054C9E"/>
    <w:rsid w:val="00054CC6"/>
    <w:rsid w:val="00061AA1"/>
    <w:rsid w:val="00065E5B"/>
    <w:rsid w:val="000679DC"/>
    <w:rsid w:val="00070DFE"/>
    <w:rsid w:val="000722D4"/>
    <w:rsid w:val="0007302F"/>
    <w:rsid w:val="00075C5E"/>
    <w:rsid w:val="000779C9"/>
    <w:rsid w:val="00086676"/>
    <w:rsid w:val="00087FB7"/>
    <w:rsid w:val="00090187"/>
    <w:rsid w:val="00091E25"/>
    <w:rsid w:val="000940DD"/>
    <w:rsid w:val="00094FEC"/>
    <w:rsid w:val="00095A8C"/>
    <w:rsid w:val="000A2E6F"/>
    <w:rsid w:val="000A42E0"/>
    <w:rsid w:val="000A6D99"/>
    <w:rsid w:val="000B035D"/>
    <w:rsid w:val="000B5D24"/>
    <w:rsid w:val="000B628A"/>
    <w:rsid w:val="000C0251"/>
    <w:rsid w:val="000C2AEB"/>
    <w:rsid w:val="000C5273"/>
    <w:rsid w:val="000D2454"/>
    <w:rsid w:val="000D3439"/>
    <w:rsid w:val="000D4253"/>
    <w:rsid w:val="000D4EEC"/>
    <w:rsid w:val="000D678D"/>
    <w:rsid w:val="000E3F03"/>
    <w:rsid w:val="000E6481"/>
    <w:rsid w:val="000E64F4"/>
    <w:rsid w:val="000F2098"/>
    <w:rsid w:val="000F33F8"/>
    <w:rsid w:val="000F616E"/>
    <w:rsid w:val="000F61E9"/>
    <w:rsid w:val="000F7BC3"/>
    <w:rsid w:val="00101A32"/>
    <w:rsid w:val="001024A4"/>
    <w:rsid w:val="001025DE"/>
    <w:rsid w:val="0010545A"/>
    <w:rsid w:val="00105A62"/>
    <w:rsid w:val="00111EB7"/>
    <w:rsid w:val="00113917"/>
    <w:rsid w:val="00117F5D"/>
    <w:rsid w:val="00117FB6"/>
    <w:rsid w:val="00120BCE"/>
    <w:rsid w:val="00120EA3"/>
    <w:rsid w:val="0012176F"/>
    <w:rsid w:val="00121C93"/>
    <w:rsid w:val="001251C0"/>
    <w:rsid w:val="00125B8F"/>
    <w:rsid w:val="00130004"/>
    <w:rsid w:val="00130B7A"/>
    <w:rsid w:val="001314A8"/>
    <w:rsid w:val="00132D92"/>
    <w:rsid w:val="00144F3B"/>
    <w:rsid w:val="001463E3"/>
    <w:rsid w:val="0015102C"/>
    <w:rsid w:val="001524E8"/>
    <w:rsid w:val="00153726"/>
    <w:rsid w:val="00154F9E"/>
    <w:rsid w:val="00157EFC"/>
    <w:rsid w:val="00165819"/>
    <w:rsid w:val="00166EA1"/>
    <w:rsid w:val="001726B7"/>
    <w:rsid w:val="00172B5A"/>
    <w:rsid w:val="00173AA1"/>
    <w:rsid w:val="00173CE6"/>
    <w:rsid w:val="0017482E"/>
    <w:rsid w:val="00174D71"/>
    <w:rsid w:val="001754B3"/>
    <w:rsid w:val="00175894"/>
    <w:rsid w:val="0017611F"/>
    <w:rsid w:val="00181190"/>
    <w:rsid w:val="0018137F"/>
    <w:rsid w:val="00181EA6"/>
    <w:rsid w:val="00183F0C"/>
    <w:rsid w:val="001907AC"/>
    <w:rsid w:val="00193C1A"/>
    <w:rsid w:val="001977B3"/>
    <w:rsid w:val="001A0718"/>
    <w:rsid w:val="001A0C5B"/>
    <w:rsid w:val="001A39D8"/>
    <w:rsid w:val="001A5492"/>
    <w:rsid w:val="001B5ED8"/>
    <w:rsid w:val="001B6FD8"/>
    <w:rsid w:val="001C0796"/>
    <w:rsid w:val="001C784B"/>
    <w:rsid w:val="001C7ED3"/>
    <w:rsid w:val="001D0E8B"/>
    <w:rsid w:val="001D1FFB"/>
    <w:rsid w:val="001D2CFE"/>
    <w:rsid w:val="001D5A1B"/>
    <w:rsid w:val="001D7C05"/>
    <w:rsid w:val="001E72C9"/>
    <w:rsid w:val="001F0903"/>
    <w:rsid w:val="001F2A5B"/>
    <w:rsid w:val="001F2E81"/>
    <w:rsid w:val="001F3F35"/>
    <w:rsid w:val="001F56C0"/>
    <w:rsid w:val="001F62D2"/>
    <w:rsid w:val="00200B4F"/>
    <w:rsid w:val="002018BC"/>
    <w:rsid w:val="00210E99"/>
    <w:rsid w:val="00212ADA"/>
    <w:rsid w:val="00214F08"/>
    <w:rsid w:val="00216344"/>
    <w:rsid w:val="002166B8"/>
    <w:rsid w:val="0022619E"/>
    <w:rsid w:val="002269DA"/>
    <w:rsid w:val="00230844"/>
    <w:rsid w:val="00233A81"/>
    <w:rsid w:val="002372B1"/>
    <w:rsid w:val="00245136"/>
    <w:rsid w:val="0025168E"/>
    <w:rsid w:val="0025588F"/>
    <w:rsid w:val="002558C0"/>
    <w:rsid w:val="002562DE"/>
    <w:rsid w:val="0026274F"/>
    <w:rsid w:val="002644C4"/>
    <w:rsid w:val="002672AD"/>
    <w:rsid w:val="0026771E"/>
    <w:rsid w:val="00267AD9"/>
    <w:rsid w:val="00273B0A"/>
    <w:rsid w:val="00273E4D"/>
    <w:rsid w:val="0027589A"/>
    <w:rsid w:val="00275AC5"/>
    <w:rsid w:val="002835B3"/>
    <w:rsid w:val="002862C5"/>
    <w:rsid w:val="0028641F"/>
    <w:rsid w:val="00290B3B"/>
    <w:rsid w:val="00292A9C"/>
    <w:rsid w:val="00294DB3"/>
    <w:rsid w:val="002A22C5"/>
    <w:rsid w:val="002B0E83"/>
    <w:rsid w:val="002B3835"/>
    <w:rsid w:val="002B4147"/>
    <w:rsid w:val="002B5CEE"/>
    <w:rsid w:val="002C080F"/>
    <w:rsid w:val="002C26BD"/>
    <w:rsid w:val="002C42AF"/>
    <w:rsid w:val="002C54DA"/>
    <w:rsid w:val="002C5C25"/>
    <w:rsid w:val="002C74C8"/>
    <w:rsid w:val="002D0A03"/>
    <w:rsid w:val="002D49DF"/>
    <w:rsid w:val="002D7D09"/>
    <w:rsid w:val="002E07F1"/>
    <w:rsid w:val="002E0FEC"/>
    <w:rsid w:val="002E6132"/>
    <w:rsid w:val="002F4C08"/>
    <w:rsid w:val="002F5A75"/>
    <w:rsid w:val="003015F9"/>
    <w:rsid w:val="0030467E"/>
    <w:rsid w:val="0030787A"/>
    <w:rsid w:val="0031376A"/>
    <w:rsid w:val="0031568F"/>
    <w:rsid w:val="0032506F"/>
    <w:rsid w:val="00325293"/>
    <w:rsid w:val="00325BE9"/>
    <w:rsid w:val="00325E58"/>
    <w:rsid w:val="00327AE5"/>
    <w:rsid w:val="00336495"/>
    <w:rsid w:val="0034090A"/>
    <w:rsid w:val="003413E3"/>
    <w:rsid w:val="003418A1"/>
    <w:rsid w:val="00343FC7"/>
    <w:rsid w:val="003467A5"/>
    <w:rsid w:val="00350A09"/>
    <w:rsid w:val="00350E27"/>
    <w:rsid w:val="0035525C"/>
    <w:rsid w:val="00361491"/>
    <w:rsid w:val="00363A29"/>
    <w:rsid w:val="00367842"/>
    <w:rsid w:val="00367EB1"/>
    <w:rsid w:val="00370148"/>
    <w:rsid w:val="00371188"/>
    <w:rsid w:val="003716E0"/>
    <w:rsid w:val="003720DD"/>
    <w:rsid w:val="003726F5"/>
    <w:rsid w:val="003727A0"/>
    <w:rsid w:val="0037607F"/>
    <w:rsid w:val="003769E7"/>
    <w:rsid w:val="0038107B"/>
    <w:rsid w:val="00382781"/>
    <w:rsid w:val="00384AD9"/>
    <w:rsid w:val="00384F50"/>
    <w:rsid w:val="003857B4"/>
    <w:rsid w:val="003865F8"/>
    <w:rsid w:val="00386E9A"/>
    <w:rsid w:val="00387B55"/>
    <w:rsid w:val="00390109"/>
    <w:rsid w:val="003926C5"/>
    <w:rsid w:val="00392E16"/>
    <w:rsid w:val="00393F58"/>
    <w:rsid w:val="00395678"/>
    <w:rsid w:val="003A0205"/>
    <w:rsid w:val="003A1C02"/>
    <w:rsid w:val="003A21FA"/>
    <w:rsid w:val="003A2C18"/>
    <w:rsid w:val="003A4FD4"/>
    <w:rsid w:val="003A551E"/>
    <w:rsid w:val="003A6430"/>
    <w:rsid w:val="003A6F9F"/>
    <w:rsid w:val="003B2331"/>
    <w:rsid w:val="003C0173"/>
    <w:rsid w:val="003C22CC"/>
    <w:rsid w:val="003C5603"/>
    <w:rsid w:val="003C610A"/>
    <w:rsid w:val="003C6D41"/>
    <w:rsid w:val="003D06FD"/>
    <w:rsid w:val="003D0D81"/>
    <w:rsid w:val="003E007D"/>
    <w:rsid w:val="003E26C3"/>
    <w:rsid w:val="003E6C75"/>
    <w:rsid w:val="003F0E32"/>
    <w:rsid w:val="003F1B00"/>
    <w:rsid w:val="003F4E24"/>
    <w:rsid w:val="003F57EA"/>
    <w:rsid w:val="003F724E"/>
    <w:rsid w:val="003F72E1"/>
    <w:rsid w:val="003F795E"/>
    <w:rsid w:val="00400D55"/>
    <w:rsid w:val="0040174E"/>
    <w:rsid w:val="00401E9A"/>
    <w:rsid w:val="004067B5"/>
    <w:rsid w:val="00407920"/>
    <w:rsid w:val="004117A1"/>
    <w:rsid w:val="00413B83"/>
    <w:rsid w:val="00414E41"/>
    <w:rsid w:val="004170DF"/>
    <w:rsid w:val="00420E01"/>
    <w:rsid w:val="00423998"/>
    <w:rsid w:val="00424CEC"/>
    <w:rsid w:val="00424E79"/>
    <w:rsid w:val="00425D19"/>
    <w:rsid w:val="00426466"/>
    <w:rsid w:val="00426901"/>
    <w:rsid w:val="004269B1"/>
    <w:rsid w:val="00431AA6"/>
    <w:rsid w:val="00432086"/>
    <w:rsid w:val="004359BF"/>
    <w:rsid w:val="00440093"/>
    <w:rsid w:val="00441A5B"/>
    <w:rsid w:val="00442027"/>
    <w:rsid w:val="00442C85"/>
    <w:rsid w:val="00443FB8"/>
    <w:rsid w:val="0044404D"/>
    <w:rsid w:val="004463A0"/>
    <w:rsid w:val="00450B94"/>
    <w:rsid w:val="00457514"/>
    <w:rsid w:val="004628EA"/>
    <w:rsid w:val="00462DED"/>
    <w:rsid w:val="004638CA"/>
    <w:rsid w:val="00464137"/>
    <w:rsid w:val="0047051B"/>
    <w:rsid w:val="004719F3"/>
    <w:rsid w:val="0047735C"/>
    <w:rsid w:val="00481950"/>
    <w:rsid w:val="00482426"/>
    <w:rsid w:val="00482EA9"/>
    <w:rsid w:val="004861A5"/>
    <w:rsid w:val="004904D2"/>
    <w:rsid w:val="00490AA6"/>
    <w:rsid w:val="00492313"/>
    <w:rsid w:val="00493C1C"/>
    <w:rsid w:val="004941D1"/>
    <w:rsid w:val="00495183"/>
    <w:rsid w:val="004971C7"/>
    <w:rsid w:val="004A2195"/>
    <w:rsid w:val="004A7045"/>
    <w:rsid w:val="004B0521"/>
    <w:rsid w:val="004B2B30"/>
    <w:rsid w:val="004B2C83"/>
    <w:rsid w:val="004C0525"/>
    <w:rsid w:val="004C4939"/>
    <w:rsid w:val="004C7BB4"/>
    <w:rsid w:val="004D375D"/>
    <w:rsid w:val="004D3B2E"/>
    <w:rsid w:val="004D5A2D"/>
    <w:rsid w:val="004E1D3A"/>
    <w:rsid w:val="004E34D6"/>
    <w:rsid w:val="004E559E"/>
    <w:rsid w:val="004F4197"/>
    <w:rsid w:val="004F4678"/>
    <w:rsid w:val="004F4BB7"/>
    <w:rsid w:val="00500E04"/>
    <w:rsid w:val="00501A1B"/>
    <w:rsid w:val="00504A6E"/>
    <w:rsid w:val="005112D7"/>
    <w:rsid w:val="00512A84"/>
    <w:rsid w:val="00512BDB"/>
    <w:rsid w:val="005134EB"/>
    <w:rsid w:val="00513855"/>
    <w:rsid w:val="00515CB6"/>
    <w:rsid w:val="0051675C"/>
    <w:rsid w:val="00520A96"/>
    <w:rsid w:val="005233A5"/>
    <w:rsid w:val="005238CE"/>
    <w:rsid w:val="00524568"/>
    <w:rsid w:val="00530535"/>
    <w:rsid w:val="00530C7B"/>
    <w:rsid w:val="00531475"/>
    <w:rsid w:val="00534909"/>
    <w:rsid w:val="00537915"/>
    <w:rsid w:val="005412B2"/>
    <w:rsid w:val="00546EA4"/>
    <w:rsid w:val="005476E8"/>
    <w:rsid w:val="005502BD"/>
    <w:rsid w:val="005543AE"/>
    <w:rsid w:val="005557A7"/>
    <w:rsid w:val="005566CA"/>
    <w:rsid w:val="005569F4"/>
    <w:rsid w:val="00560403"/>
    <w:rsid w:val="00566FE6"/>
    <w:rsid w:val="005705D9"/>
    <w:rsid w:val="00572DCF"/>
    <w:rsid w:val="0057441B"/>
    <w:rsid w:val="005754CD"/>
    <w:rsid w:val="00576934"/>
    <w:rsid w:val="00577015"/>
    <w:rsid w:val="00580AD0"/>
    <w:rsid w:val="00585E04"/>
    <w:rsid w:val="00585F84"/>
    <w:rsid w:val="00591B59"/>
    <w:rsid w:val="00593C38"/>
    <w:rsid w:val="005944B3"/>
    <w:rsid w:val="005947DE"/>
    <w:rsid w:val="005955A3"/>
    <w:rsid w:val="005A1522"/>
    <w:rsid w:val="005A2FAB"/>
    <w:rsid w:val="005A452A"/>
    <w:rsid w:val="005A523B"/>
    <w:rsid w:val="005A5557"/>
    <w:rsid w:val="005A63ED"/>
    <w:rsid w:val="005B071D"/>
    <w:rsid w:val="005B1E35"/>
    <w:rsid w:val="005B293C"/>
    <w:rsid w:val="005B2CF1"/>
    <w:rsid w:val="005B40CB"/>
    <w:rsid w:val="005B5C87"/>
    <w:rsid w:val="005C175B"/>
    <w:rsid w:val="005C48F4"/>
    <w:rsid w:val="005C66F2"/>
    <w:rsid w:val="005C68A6"/>
    <w:rsid w:val="005D2889"/>
    <w:rsid w:val="005D396C"/>
    <w:rsid w:val="005D4BCA"/>
    <w:rsid w:val="005D568F"/>
    <w:rsid w:val="005D6792"/>
    <w:rsid w:val="005E0D1D"/>
    <w:rsid w:val="005E1875"/>
    <w:rsid w:val="005E3DC7"/>
    <w:rsid w:val="005E486A"/>
    <w:rsid w:val="005E53EC"/>
    <w:rsid w:val="005E657F"/>
    <w:rsid w:val="005F0F2B"/>
    <w:rsid w:val="005F1065"/>
    <w:rsid w:val="005F3717"/>
    <w:rsid w:val="005F46D9"/>
    <w:rsid w:val="005F4D8E"/>
    <w:rsid w:val="005F4FC5"/>
    <w:rsid w:val="005F791C"/>
    <w:rsid w:val="005F7DAA"/>
    <w:rsid w:val="00600828"/>
    <w:rsid w:val="00600837"/>
    <w:rsid w:val="0060643C"/>
    <w:rsid w:val="00606AB1"/>
    <w:rsid w:val="00612299"/>
    <w:rsid w:val="0061282F"/>
    <w:rsid w:val="006172BC"/>
    <w:rsid w:val="006201EC"/>
    <w:rsid w:val="00624002"/>
    <w:rsid w:val="006321C8"/>
    <w:rsid w:val="00633585"/>
    <w:rsid w:val="006349B2"/>
    <w:rsid w:val="00636769"/>
    <w:rsid w:val="0063783C"/>
    <w:rsid w:val="00637EEC"/>
    <w:rsid w:val="00640307"/>
    <w:rsid w:val="0064272D"/>
    <w:rsid w:val="00644BB1"/>
    <w:rsid w:val="0064696C"/>
    <w:rsid w:val="00646C91"/>
    <w:rsid w:val="0065305E"/>
    <w:rsid w:val="006558C7"/>
    <w:rsid w:val="00656EE4"/>
    <w:rsid w:val="00660964"/>
    <w:rsid w:val="0066159A"/>
    <w:rsid w:val="00665B12"/>
    <w:rsid w:val="00666167"/>
    <w:rsid w:val="006723AA"/>
    <w:rsid w:val="006758D2"/>
    <w:rsid w:val="00676AEF"/>
    <w:rsid w:val="006775CC"/>
    <w:rsid w:val="00677999"/>
    <w:rsid w:val="00681499"/>
    <w:rsid w:val="00682319"/>
    <w:rsid w:val="00682357"/>
    <w:rsid w:val="006824D1"/>
    <w:rsid w:val="00683902"/>
    <w:rsid w:val="00684661"/>
    <w:rsid w:val="006869A3"/>
    <w:rsid w:val="00690A28"/>
    <w:rsid w:val="006926C2"/>
    <w:rsid w:val="00694469"/>
    <w:rsid w:val="006963B2"/>
    <w:rsid w:val="006A000E"/>
    <w:rsid w:val="006A07AE"/>
    <w:rsid w:val="006A555C"/>
    <w:rsid w:val="006B58FA"/>
    <w:rsid w:val="006B5D8B"/>
    <w:rsid w:val="006C149A"/>
    <w:rsid w:val="006C2EDC"/>
    <w:rsid w:val="006C5740"/>
    <w:rsid w:val="006C6174"/>
    <w:rsid w:val="006D2648"/>
    <w:rsid w:val="006D41E9"/>
    <w:rsid w:val="006D5D91"/>
    <w:rsid w:val="006D72C5"/>
    <w:rsid w:val="006E2544"/>
    <w:rsid w:val="006E42F0"/>
    <w:rsid w:val="006E52C1"/>
    <w:rsid w:val="006E5F2F"/>
    <w:rsid w:val="006E7308"/>
    <w:rsid w:val="006F3E50"/>
    <w:rsid w:val="006F4504"/>
    <w:rsid w:val="006F59FB"/>
    <w:rsid w:val="006F6837"/>
    <w:rsid w:val="006F7E91"/>
    <w:rsid w:val="00701B41"/>
    <w:rsid w:val="00703370"/>
    <w:rsid w:val="0070697C"/>
    <w:rsid w:val="00707C76"/>
    <w:rsid w:val="007101C0"/>
    <w:rsid w:val="0071020A"/>
    <w:rsid w:val="00710287"/>
    <w:rsid w:val="007114FF"/>
    <w:rsid w:val="00712DD9"/>
    <w:rsid w:val="00714B8E"/>
    <w:rsid w:val="00716D0B"/>
    <w:rsid w:val="00725035"/>
    <w:rsid w:val="0072504D"/>
    <w:rsid w:val="00727308"/>
    <w:rsid w:val="00727544"/>
    <w:rsid w:val="00730F8E"/>
    <w:rsid w:val="00731441"/>
    <w:rsid w:val="00737680"/>
    <w:rsid w:val="007379F7"/>
    <w:rsid w:val="00741F17"/>
    <w:rsid w:val="00744888"/>
    <w:rsid w:val="00745417"/>
    <w:rsid w:val="00746306"/>
    <w:rsid w:val="00746D2A"/>
    <w:rsid w:val="00747E38"/>
    <w:rsid w:val="00750E43"/>
    <w:rsid w:val="00750F86"/>
    <w:rsid w:val="007517F4"/>
    <w:rsid w:val="00757161"/>
    <w:rsid w:val="007574BC"/>
    <w:rsid w:val="007616F1"/>
    <w:rsid w:val="007642CD"/>
    <w:rsid w:val="00772205"/>
    <w:rsid w:val="00780601"/>
    <w:rsid w:val="007816EE"/>
    <w:rsid w:val="00783896"/>
    <w:rsid w:val="00785BDA"/>
    <w:rsid w:val="00787445"/>
    <w:rsid w:val="007909F9"/>
    <w:rsid w:val="00792601"/>
    <w:rsid w:val="00794376"/>
    <w:rsid w:val="007A0A5C"/>
    <w:rsid w:val="007A7568"/>
    <w:rsid w:val="007B1940"/>
    <w:rsid w:val="007B2082"/>
    <w:rsid w:val="007B27D2"/>
    <w:rsid w:val="007B361C"/>
    <w:rsid w:val="007B3660"/>
    <w:rsid w:val="007B6CC4"/>
    <w:rsid w:val="007B7128"/>
    <w:rsid w:val="007B73A2"/>
    <w:rsid w:val="007C3912"/>
    <w:rsid w:val="007C44ED"/>
    <w:rsid w:val="007C5D84"/>
    <w:rsid w:val="007C6AA8"/>
    <w:rsid w:val="007C76AB"/>
    <w:rsid w:val="007D6E48"/>
    <w:rsid w:val="007D72C5"/>
    <w:rsid w:val="007D795D"/>
    <w:rsid w:val="007E0D0B"/>
    <w:rsid w:val="007E115C"/>
    <w:rsid w:val="007E1A9F"/>
    <w:rsid w:val="007E2FB7"/>
    <w:rsid w:val="007E6D09"/>
    <w:rsid w:val="007E75A0"/>
    <w:rsid w:val="007E76B2"/>
    <w:rsid w:val="007F3498"/>
    <w:rsid w:val="007F3641"/>
    <w:rsid w:val="007F4CF1"/>
    <w:rsid w:val="007F5A28"/>
    <w:rsid w:val="00801D6D"/>
    <w:rsid w:val="00804830"/>
    <w:rsid w:val="00804993"/>
    <w:rsid w:val="008052B9"/>
    <w:rsid w:val="008056F1"/>
    <w:rsid w:val="00806F58"/>
    <w:rsid w:val="008070EE"/>
    <w:rsid w:val="00810F97"/>
    <w:rsid w:val="00815F3C"/>
    <w:rsid w:val="0082200E"/>
    <w:rsid w:val="00824B90"/>
    <w:rsid w:val="00830C8B"/>
    <w:rsid w:val="00832BF4"/>
    <w:rsid w:val="0083371B"/>
    <w:rsid w:val="00833955"/>
    <w:rsid w:val="008339C7"/>
    <w:rsid w:val="00834799"/>
    <w:rsid w:val="00844687"/>
    <w:rsid w:val="008449D7"/>
    <w:rsid w:val="00846079"/>
    <w:rsid w:val="00847CC1"/>
    <w:rsid w:val="008519F9"/>
    <w:rsid w:val="00853319"/>
    <w:rsid w:val="008543CE"/>
    <w:rsid w:val="00857152"/>
    <w:rsid w:val="00861AE8"/>
    <w:rsid w:val="00861B50"/>
    <w:rsid w:val="0086626E"/>
    <w:rsid w:val="00870E29"/>
    <w:rsid w:val="00871405"/>
    <w:rsid w:val="008721E3"/>
    <w:rsid w:val="00873226"/>
    <w:rsid w:val="008767A3"/>
    <w:rsid w:val="0088259A"/>
    <w:rsid w:val="00883A4B"/>
    <w:rsid w:val="00884B58"/>
    <w:rsid w:val="00884E03"/>
    <w:rsid w:val="008852D6"/>
    <w:rsid w:val="00886521"/>
    <w:rsid w:val="00887CA8"/>
    <w:rsid w:val="008913E1"/>
    <w:rsid w:val="0089798A"/>
    <w:rsid w:val="008A2A7E"/>
    <w:rsid w:val="008A3F15"/>
    <w:rsid w:val="008A4764"/>
    <w:rsid w:val="008A5AD8"/>
    <w:rsid w:val="008A7760"/>
    <w:rsid w:val="008B1B7C"/>
    <w:rsid w:val="008B529E"/>
    <w:rsid w:val="008B532B"/>
    <w:rsid w:val="008B596B"/>
    <w:rsid w:val="008B639E"/>
    <w:rsid w:val="008C048A"/>
    <w:rsid w:val="008C2CF8"/>
    <w:rsid w:val="008C315C"/>
    <w:rsid w:val="008C6C43"/>
    <w:rsid w:val="008D167B"/>
    <w:rsid w:val="008D26A9"/>
    <w:rsid w:val="008D2A36"/>
    <w:rsid w:val="008D3D18"/>
    <w:rsid w:val="008D4409"/>
    <w:rsid w:val="008D5B78"/>
    <w:rsid w:val="008E7BB7"/>
    <w:rsid w:val="008F0A23"/>
    <w:rsid w:val="008F2A0F"/>
    <w:rsid w:val="008F42A3"/>
    <w:rsid w:val="008F534D"/>
    <w:rsid w:val="008F6FFB"/>
    <w:rsid w:val="008F7D63"/>
    <w:rsid w:val="00900368"/>
    <w:rsid w:val="00903438"/>
    <w:rsid w:val="009105BF"/>
    <w:rsid w:val="00912865"/>
    <w:rsid w:val="00912B47"/>
    <w:rsid w:val="009146D3"/>
    <w:rsid w:val="009155F6"/>
    <w:rsid w:val="00916217"/>
    <w:rsid w:val="00916C2C"/>
    <w:rsid w:val="00925179"/>
    <w:rsid w:val="00925F05"/>
    <w:rsid w:val="00926F1B"/>
    <w:rsid w:val="00930427"/>
    <w:rsid w:val="00930CC7"/>
    <w:rsid w:val="00932451"/>
    <w:rsid w:val="00935606"/>
    <w:rsid w:val="00936C7B"/>
    <w:rsid w:val="00937261"/>
    <w:rsid w:val="00941DDF"/>
    <w:rsid w:val="009426FC"/>
    <w:rsid w:val="00942ADF"/>
    <w:rsid w:val="009447E7"/>
    <w:rsid w:val="00946713"/>
    <w:rsid w:val="00946985"/>
    <w:rsid w:val="00951551"/>
    <w:rsid w:val="00951951"/>
    <w:rsid w:val="0095286C"/>
    <w:rsid w:val="0096474F"/>
    <w:rsid w:val="00966D28"/>
    <w:rsid w:val="00967C73"/>
    <w:rsid w:val="0097132E"/>
    <w:rsid w:val="00971636"/>
    <w:rsid w:val="0097402A"/>
    <w:rsid w:val="009747E7"/>
    <w:rsid w:val="0097487C"/>
    <w:rsid w:val="00974E45"/>
    <w:rsid w:val="00976272"/>
    <w:rsid w:val="00977A11"/>
    <w:rsid w:val="00981072"/>
    <w:rsid w:val="009821DF"/>
    <w:rsid w:val="0098799B"/>
    <w:rsid w:val="00992C3E"/>
    <w:rsid w:val="00993D39"/>
    <w:rsid w:val="0099426D"/>
    <w:rsid w:val="009968CB"/>
    <w:rsid w:val="00996DED"/>
    <w:rsid w:val="009A52D4"/>
    <w:rsid w:val="009A5F58"/>
    <w:rsid w:val="009A7841"/>
    <w:rsid w:val="009A7DC2"/>
    <w:rsid w:val="009B35CC"/>
    <w:rsid w:val="009B4DE0"/>
    <w:rsid w:val="009B4F75"/>
    <w:rsid w:val="009B5390"/>
    <w:rsid w:val="009B75A0"/>
    <w:rsid w:val="009C238D"/>
    <w:rsid w:val="009C556C"/>
    <w:rsid w:val="009C56B6"/>
    <w:rsid w:val="009C57DC"/>
    <w:rsid w:val="009C7F31"/>
    <w:rsid w:val="009D0726"/>
    <w:rsid w:val="009D69B4"/>
    <w:rsid w:val="009D796D"/>
    <w:rsid w:val="009E3FF5"/>
    <w:rsid w:val="009E75D6"/>
    <w:rsid w:val="009F06A8"/>
    <w:rsid w:val="009F15F8"/>
    <w:rsid w:val="009F7C8B"/>
    <w:rsid w:val="009F7E06"/>
    <w:rsid w:val="00A00D96"/>
    <w:rsid w:val="00A04557"/>
    <w:rsid w:val="00A04F3B"/>
    <w:rsid w:val="00A11CD3"/>
    <w:rsid w:val="00A13533"/>
    <w:rsid w:val="00A14A74"/>
    <w:rsid w:val="00A22AFE"/>
    <w:rsid w:val="00A24794"/>
    <w:rsid w:val="00A24E83"/>
    <w:rsid w:val="00A25414"/>
    <w:rsid w:val="00A25C80"/>
    <w:rsid w:val="00A264E5"/>
    <w:rsid w:val="00A27257"/>
    <w:rsid w:val="00A32953"/>
    <w:rsid w:val="00A37F47"/>
    <w:rsid w:val="00A43646"/>
    <w:rsid w:val="00A44E26"/>
    <w:rsid w:val="00A45A74"/>
    <w:rsid w:val="00A4629C"/>
    <w:rsid w:val="00A51752"/>
    <w:rsid w:val="00A535CB"/>
    <w:rsid w:val="00A54B60"/>
    <w:rsid w:val="00A574A7"/>
    <w:rsid w:val="00A577FC"/>
    <w:rsid w:val="00A6042A"/>
    <w:rsid w:val="00A63893"/>
    <w:rsid w:val="00A66214"/>
    <w:rsid w:val="00A67697"/>
    <w:rsid w:val="00A677A7"/>
    <w:rsid w:val="00A71417"/>
    <w:rsid w:val="00A809A2"/>
    <w:rsid w:val="00A80D92"/>
    <w:rsid w:val="00A82058"/>
    <w:rsid w:val="00A82512"/>
    <w:rsid w:val="00A83BE9"/>
    <w:rsid w:val="00A9144C"/>
    <w:rsid w:val="00A91B3C"/>
    <w:rsid w:val="00A95F9B"/>
    <w:rsid w:val="00AA3297"/>
    <w:rsid w:val="00AB0844"/>
    <w:rsid w:val="00AB16AB"/>
    <w:rsid w:val="00AB213B"/>
    <w:rsid w:val="00AB22F5"/>
    <w:rsid w:val="00AB45CC"/>
    <w:rsid w:val="00AB505F"/>
    <w:rsid w:val="00AB55E4"/>
    <w:rsid w:val="00AC14F5"/>
    <w:rsid w:val="00AC49A0"/>
    <w:rsid w:val="00AC4F65"/>
    <w:rsid w:val="00AC5575"/>
    <w:rsid w:val="00AD1215"/>
    <w:rsid w:val="00AD1987"/>
    <w:rsid w:val="00AD235E"/>
    <w:rsid w:val="00AD5D7B"/>
    <w:rsid w:val="00AD75DD"/>
    <w:rsid w:val="00AE5345"/>
    <w:rsid w:val="00AE5A91"/>
    <w:rsid w:val="00AE5FE0"/>
    <w:rsid w:val="00AE6FC7"/>
    <w:rsid w:val="00AE736D"/>
    <w:rsid w:val="00AF1C52"/>
    <w:rsid w:val="00AF261E"/>
    <w:rsid w:val="00AF4659"/>
    <w:rsid w:val="00AF58F3"/>
    <w:rsid w:val="00AF7AD6"/>
    <w:rsid w:val="00B002B2"/>
    <w:rsid w:val="00B00F1C"/>
    <w:rsid w:val="00B03B7E"/>
    <w:rsid w:val="00B03EF0"/>
    <w:rsid w:val="00B0500D"/>
    <w:rsid w:val="00B054D1"/>
    <w:rsid w:val="00B12438"/>
    <w:rsid w:val="00B12D79"/>
    <w:rsid w:val="00B13916"/>
    <w:rsid w:val="00B17AFD"/>
    <w:rsid w:val="00B17CE0"/>
    <w:rsid w:val="00B200AB"/>
    <w:rsid w:val="00B2577E"/>
    <w:rsid w:val="00B25985"/>
    <w:rsid w:val="00B26172"/>
    <w:rsid w:val="00B2751A"/>
    <w:rsid w:val="00B27C9C"/>
    <w:rsid w:val="00B27CEB"/>
    <w:rsid w:val="00B31AC7"/>
    <w:rsid w:val="00B373E7"/>
    <w:rsid w:val="00B37728"/>
    <w:rsid w:val="00B46B40"/>
    <w:rsid w:val="00B55115"/>
    <w:rsid w:val="00B60A8A"/>
    <w:rsid w:val="00B63322"/>
    <w:rsid w:val="00B66CE6"/>
    <w:rsid w:val="00B70495"/>
    <w:rsid w:val="00B70A50"/>
    <w:rsid w:val="00B717C6"/>
    <w:rsid w:val="00B72FF3"/>
    <w:rsid w:val="00B737D2"/>
    <w:rsid w:val="00B75A3E"/>
    <w:rsid w:val="00B77796"/>
    <w:rsid w:val="00B77AD2"/>
    <w:rsid w:val="00B81A43"/>
    <w:rsid w:val="00B826E1"/>
    <w:rsid w:val="00B865FE"/>
    <w:rsid w:val="00B91E2F"/>
    <w:rsid w:val="00B9221D"/>
    <w:rsid w:val="00B9503B"/>
    <w:rsid w:val="00B96FD6"/>
    <w:rsid w:val="00B9749D"/>
    <w:rsid w:val="00BA11BF"/>
    <w:rsid w:val="00BA3673"/>
    <w:rsid w:val="00BA3E46"/>
    <w:rsid w:val="00BA7F16"/>
    <w:rsid w:val="00BB0569"/>
    <w:rsid w:val="00BB1663"/>
    <w:rsid w:val="00BB1BE7"/>
    <w:rsid w:val="00BB414E"/>
    <w:rsid w:val="00BB78AF"/>
    <w:rsid w:val="00BC003B"/>
    <w:rsid w:val="00BC2D44"/>
    <w:rsid w:val="00BC5C02"/>
    <w:rsid w:val="00BD123C"/>
    <w:rsid w:val="00BD64A3"/>
    <w:rsid w:val="00BD6E75"/>
    <w:rsid w:val="00BE0F88"/>
    <w:rsid w:val="00BE3234"/>
    <w:rsid w:val="00BE355D"/>
    <w:rsid w:val="00BE5F72"/>
    <w:rsid w:val="00BE7833"/>
    <w:rsid w:val="00BF199D"/>
    <w:rsid w:val="00BF1B21"/>
    <w:rsid w:val="00BF3683"/>
    <w:rsid w:val="00BF6008"/>
    <w:rsid w:val="00C01856"/>
    <w:rsid w:val="00C03C22"/>
    <w:rsid w:val="00C03E7A"/>
    <w:rsid w:val="00C077D7"/>
    <w:rsid w:val="00C07BB5"/>
    <w:rsid w:val="00C10CA8"/>
    <w:rsid w:val="00C1144D"/>
    <w:rsid w:val="00C138E6"/>
    <w:rsid w:val="00C1399B"/>
    <w:rsid w:val="00C16DAE"/>
    <w:rsid w:val="00C16EC7"/>
    <w:rsid w:val="00C17122"/>
    <w:rsid w:val="00C17C1F"/>
    <w:rsid w:val="00C21B83"/>
    <w:rsid w:val="00C235EF"/>
    <w:rsid w:val="00C27D30"/>
    <w:rsid w:val="00C30A6B"/>
    <w:rsid w:val="00C31250"/>
    <w:rsid w:val="00C31769"/>
    <w:rsid w:val="00C32075"/>
    <w:rsid w:val="00C327DB"/>
    <w:rsid w:val="00C36C57"/>
    <w:rsid w:val="00C37CF5"/>
    <w:rsid w:val="00C40797"/>
    <w:rsid w:val="00C40E5F"/>
    <w:rsid w:val="00C4149C"/>
    <w:rsid w:val="00C43652"/>
    <w:rsid w:val="00C43DC0"/>
    <w:rsid w:val="00C4684E"/>
    <w:rsid w:val="00C46EF2"/>
    <w:rsid w:val="00C51483"/>
    <w:rsid w:val="00C520F0"/>
    <w:rsid w:val="00C5609F"/>
    <w:rsid w:val="00C5634D"/>
    <w:rsid w:val="00C6019C"/>
    <w:rsid w:val="00C60A17"/>
    <w:rsid w:val="00C60BC3"/>
    <w:rsid w:val="00C639F2"/>
    <w:rsid w:val="00C647CD"/>
    <w:rsid w:val="00C64B75"/>
    <w:rsid w:val="00C70294"/>
    <w:rsid w:val="00C70D45"/>
    <w:rsid w:val="00C75399"/>
    <w:rsid w:val="00C76527"/>
    <w:rsid w:val="00C76910"/>
    <w:rsid w:val="00C77B09"/>
    <w:rsid w:val="00C82D9F"/>
    <w:rsid w:val="00C8496E"/>
    <w:rsid w:val="00C85E97"/>
    <w:rsid w:val="00C9330B"/>
    <w:rsid w:val="00C93F3C"/>
    <w:rsid w:val="00C941C5"/>
    <w:rsid w:val="00C948D7"/>
    <w:rsid w:val="00C9709E"/>
    <w:rsid w:val="00C97A60"/>
    <w:rsid w:val="00CA1827"/>
    <w:rsid w:val="00CA2014"/>
    <w:rsid w:val="00CA2C0A"/>
    <w:rsid w:val="00CA2C1B"/>
    <w:rsid w:val="00CA35D4"/>
    <w:rsid w:val="00CA5603"/>
    <w:rsid w:val="00CB0260"/>
    <w:rsid w:val="00CB0CF1"/>
    <w:rsid w:val="00CB201B"/>
    <w:rsid w:val="00CB4478"/>
    <w:rsid w:val="00CB5A7D"/>
    <w:rsid w:val="00CB6AFC"/>
    <w:rsid w:val="00CB6CA3"/>
    <w:rsid w:val="00CB78C8"/>
    <w:rsid w:val="00CC1B0B"/>
    <w:rsid w:val="00CC2190"/>
    <w:rsid w:val="00CC37EC"/>
    <w:rsid w:val="00CC4E2D"/>
    <w:rsid w:val="00CD019B"/>
    <w:rsid w:val="00CD38FD"/>
    <w:rsid w:val="00CD44DF"/>
    <w:rsid w:val="00CD5604"/>
    <w:rsid w:val="00CE015C"/>
    <w:rsid w:val="00CE25EC"/>
    <w:rsid w:val="00CF063F"/>
    <w:rsid w:val="00CF1B3E"/>
    <w:rsid w:val="00CF1CFD"/>
    <w:rsid w:val="00CF304F"/>
    <w:rsid w:val="00CF4D7A"/>
    <w:rsid w:val="00CF742B"/>
    <w:rsid w:val="00CF7B15"/>
    <w:rsid w:val="00D037F9"/>
    <w:rsid w:val="00D03AA7"/>
    <w:rsid w:val="00D140C1"/>
    <w:rsid w:val="00D1784B"/>
    <w:rsid w:val="00D17D4D"/>
    <w:rsid w:val="00D20BB1"/>
    <w:rsid w:val="00D2176E"/>
    <w:rsid w:val="00D21A7B"/>
    <w:rsid w:val="00D237D6"/>
    <w:rsid w:val="00D311FD"/>
    <w:rsid w:val="00D324F5"/>
    <w:rsid w:val="00D33015"/>
    <w:rsid w:val="00D33986"/>
    <w:rsid w:val="00D3507A"/>
    <w:rsid w:val="00D420D4"/>
    <w:rsid w:val="00D43FC1"/>
    <w:rsid w:val="00D462C6"/>
    <w:rsid w:val="00D46421"/>
    <w:rsid w:val="00D4654D"/>
    <w:rsid w:val="00D53920"/>
    <w:rsid w:val="00D54AED"/>
    <w:rsid w:val="00D569FC"/>
    <w:rsid w:val="00D62725"/>
    <w:rsid w:val="00D6653D"/>
    <w:rsid w:val="00D66EF9"/>
    <w:rsid w:val="00D71849"/>
    <w:rsid w:val="00D72FFC"/>
    <w:rsid w:val="00D73BE7"/>
    <w:rsid w:val="00D769E6"/>
    <w:rsid w:val="00D76A3B"/>
    <w:rsid w:val="00D81D0D"/>
    <w:rsid w:val="00D82902"/>
    <w:rsid w:val="00D839CD"/>
    <w:rsid w:val="00D842CF"/>
    <w:rsid w:val="00D85A7A"/>
    <w:rsid w:val="00D874AE"/>
    <w:rsid w:val="00D87EA0"/>
    <w:rsid w:val="00D9074B"/>
    <w:rsid w:val="00D954DB"/>
    <w:rsid w:val="00D96578"/>
    <w:rsid w:val="00D97246"/>
    <w:rsid w:val="00DA1787"/>
    <w:rsid w:val="00DA1E22"/>
    <w:rsid w:val="00DA3F3B"/>
    <w:rsid w:val="00DA613C"/>
    <w:rsid w:val="00DA72A9"/>
    <w:rsid w:val="00DA7AD0"/>
    <w:rsid w:val="00DB1765"/>
    <w:rsid w:val="00DB2EBC"/>
    <w:rsid w:val="00DC7B3F"/>
    <w:rsid w:val="00DD0D4C"/>
    <w:rsid w:val="00DD1751"/>
    <w:rsid w:val="00DD3FB2"/>
    <w:rsid w:val="00DD52B0"/>
    <w:rsid w:val="00DE1E86"/>
    <w:rsid w:val="00DF4E2D"/>
    <w:rsid w:val="00DF58A6"/>
    <w:rsid w:val="00DF5A94"/>
    <w:rsid w:val="00E01B25"/>
    <w:rsid w:val="00E023E2"/>
    <w:rsid w:val="00E03BDF"/>
    <w:rsid w:val="00E045BD"/>
    <w:rsid w:val="00E0660F"/>
    <w:rsid w:val="00E06E79"/>
    <w:rsid w:val="00E125BC"/>
    <w:rsid w:val="00E129F0"/>
    <w:rsid w:val="00E132AC"/>
    <w:rsid w:val="00E15023"/>
    <w:rsid w:val="00E157B8"/>
    <w:rsid w:val="00E173B7"/>
    <w:rsid w:val="00E21A1A"/>
    <w:rsid w:val="00E25C8F"/>
    <w:rsid w:val="00E367AB"/>
    <w:rsid w:val="00E3684E"/>
    <w:rsid w:val="00E36D69"/>
    <w:rsid w:val="00E375AE"/>
    <w:rsid w:val="00E40172"/>
    <w:rsid w:val="00E40410"/>
    <w:rsid w:val="00E41410"/>
    <w:rsid w:val="00E414AA"/>
    <w:rsid w:val="00E41A8F"/>
    <w:rsid w:val="00E43F19"/>
    <w:rsid w:val="00E47D4B"/>
    <w:rsid w:val="00E50B6B"/>
    <w:rsid w:val="00E50CFD"/>
    <w:rsid w:val="00E53024"/>
    <w:rsid w:val="00E546B1"/>
    <w:rsid w:val="00E61677"/>
    <w:rsid w:val="00E643A6"/>
    <w:rsid w:val="00E64FB6"/>
    <w:rsid w:val="00E666CE"/>
    <w:rsid w:val="00E67491"/>
    <w:rsid w:val="00E70614"/>
    <w:rsid w:val="00E714DC"/>
    <w:rsid w:val="00E730DD"/>
    <w:rsid w:val="00E755A7"/>
    <w:rsid w:val="00E7629A"/>
    <w:rsid w:val="00E80453"/>
    <w:rsid w:val="00E8089A"/>
    <w:rsid w:val="00E817AB"/>
    <w:rsid w:val="00E82340"/>
    <w:rsid w:val="00E84180"/>
    <w:rsid w:val="00E86631"/>
    <w:rsid w:val="00E91F21"/>
    <w:rsid w:val="00E92759"/>
    <w:rsid w:val="00E97F50"/>
    <w:rsid w:val="00EA3AD9"/>
    <w:rsid w:val="00EA4CE6"/>
    <w:rsid w:val="00EB23DC"/>
    <w:rsid w:val="00EB2E3E"/>
    <w:rsid w:val="00EB39BF"/>
    <w:rsid w:val="00EB4C8B"/>
    <w:rsid w:val="00EB7843"/>
    <w:rsid w:val="00EB7AFB"/>
    <w:rsid w:val="00EC0C80"/>
    <w:rsid w:val="00EC2D13"/>
    <w:rsid w:val="00EC38D0"/>
    <w:rsid w:val="00EC3CC3"/>
    <w:rsid w:val="00EC46D3"/>
    <w:rsid w:val="00ED524A"/>
    <w:rsid w:val="00ED6218"/>
    <w:rsid w:val="00ED6FAC"/>
    <w:rsid w:val="00ED7810"/>
    <w:rsid w:val="00EE0D73"/>
    <w:rsid w:val="00EE1A33"/>
    <w:rsid w:val="00EE2BD5"/>
    <w:rsid w:val="00EF05C2"/>
    <w:rsid w:val="00EF069F"/>
    <w:rsid w:val="00EF0DD0"/>
    <w:rsid w:val="00EF1541"/>
    <w:rsid w:val="00EF29F3"/>
    <w:rsid w:val="00EF30C9"/>
    <w:rsid w:val="00EF6A37"/>
    <w:rsid w:val="00EF7376"/>
    <w:rsid w:val="00EF7483"/>
    <w:rsid w:val="00F0015B"/>
    <w:rsid w:val="00F01D8F"/>
    <w:rsid w:val="00F030AF"/>
    <w:rsid w:val="00F032B2"/>
    <w:rsid w:val="00F06130"/>
    <w:rsid w:val="00F071BD"/>
    <w:rsid w:val="00F10DFB"/>
    <w:rsid w:val="00F1266C"/>
    <w:rsid w:val="00F15271"/>
    <w:rsid w:val="00F21344"/>
    <w:rsid w:val="00F218B3"/>
    <w:rsid w:val="00F224ED"/>
    <w:rsid w:val="00F226E8"/>
    <w:rsid w:val="00F22F0E"/>
    <w:rsid w:val="00F2410E"/>
    <w:rsid w:val="00F24BA2"/>
    <w:rsid w:val="00F25C38"/>
    <w:rsid w:val="00F31926"/>
    <w:rsid w:val="00F3356D"/>
    <w:rsid w:val="00F34BB4"/>
    <w:rsid w:val="00F420CC"/>
    <w:rsid w:val="00F4211A"/>
    <w:rsid w:val="00F449B5"/>
    <w:rsid w:val="00F44EDF"/>
    <w:rsid w:val="00F4509A"/>
    <w:rsid w:val="00F544BE"/>
    <w:rsid w:val="00F572D2"/>
    <w:rsid w:val="00F6234A"/>
    <w:rsid w:val="00F6302F"/>
    <w:rsid w:val="00F638A2"/>
    <w:rsid w:val="00F67B47"/>
    <w:rsid w:val="00F67FC0"/>
    <w:rsid w:val="00F717EE"/>
    <w:rsid w:val="00F71B2E"/>
    <w:rsid w:val="00F80647"/>
    <w:rsid w:val="00F80CCA"/>
    <w:rsid w:val="00F80D71"/>
    <w:rsid w:val="00F83141"/>
    <w:rsid w:val="00F843F5"/>
    <w:rsid w:val="00F8636B"/>
    <w:rsid w:val="00F86A92"/>
    <w:rsid w:val="00F87F16"/>
    <w:rsid w:val="00F91281"/>
    <w:rsid w:val="00F92696"/>
    <w:rsid w:val="00F92A84"/>
    <w:rsid w:val="00F96C33"/>
    <w:rsid w:val="00FA274A"/>
    <w:rsid w:val="00FA27D4"/>
    <w:rsid w:val="00FA2B1C"/>
    <w:rsid w:val="00FA6E1A"/>
    <w:rsid w:val="00FB04A9"/>
    <w:rsid w:val="00FB44CA"/>
    <w:rsid w:val="00FB4E4F"/>
    <w:rsid w:val="00FB5E8B"/>
    <w:rsid w:val="00FC0829"/>
    <w:rsid w:val="00FC4486"/>
    <w:rsid w:val="00FC4519"/>
    <w:rsid w:val="00FC7736"/>
    <w:rsid w:val="00FD255C"/>
    <w:rsid w:val="00FD3808"/>
    <w:rsid w:val="00FD437D"/>
    <w:rsid w:val="00FE1535"/>
    <w:rsid w:val="00FE1947"/>
    <w:rsid w:val="00FE3A20"/>
    <w:rsid w:val="00FE4CAC"/>
    <w:rsid w:val="00FE6116"/>
    <w:rsid w:val="00FE6C68"/>
    <w:rsid w:val="00FE711C"/>
    <w:rsid w:val="00FE78D5"/>
    <w:rsid w:val="00FF0FF7"/>
    <w:rsid w:val="00FF19C7"/>
    <w:rsid w:val="00FF26BB"/>
    <w:rsid w:val="00FF29EF"/>
    <w:rsid w:val="00FF2EAD"/>
    <w:rsid w:val="00FF3982"/>
    <w:rsid w:val="00FF584E"/>
    <w:rsid w:val="00FF6519"/>
    <w:rsid w:val="00FF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1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37D2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1787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737D2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178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737D2"/>
    <w:pPr>
      <w:ind w:firstLine="709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A1787"/>
    <w:rPr>
      <w:rFonts w:cs="Times New Roman"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783896"/>
    <w:rPr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83896"/>
    <w:pPr>
      <w:widowControl w:val="0"/>
      <w:jc w:val="center"/>
    </w:pPr>
    <w:rPr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DA178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1">
    <w:name w:val="Основной текст с отступом 21"/>
    <w:basedOn w:val="Normal"/>
    <w:uiPriority w:val="99"/>
    <w:rsid w:val="00783896"/>
    <w:pPr>
      <w:widowControl w:val="0"/>
      <w:ind w:firstLine="709"/>
      <w:jc w:val="both"/>
    </w:pPr>
    <w:rPr>
      <w:sz w:val="28"/>
      <w:szCs w:val="20"/>
    </w:rPr>
  </w:style>
  <w:style w:type="paragraph" w:customStyle="1" w:styleId="ConsNormal">
    <w:name w:val="ConsNormal"/>
    <w:uiPriority w:val="99"/>
    <w:rsid w:val="00B200A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B200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55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E355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3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787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290B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A178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5372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C04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178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C048A"/>
    <w:rPr>
      <w:rFonts w:cs="Times New Roman"/>
    </w:rPr>
  </w:style>
  <w:style w:type="paragraph" w:styleId="NoSpacing">
    <w:name w:val="No Spacing"/>
    <w:uiPriority w:val="99"/>
    <w:qFormat/>
    <w:rsid w:val="00F071BD"/>
    <w:rPr>
      <w:sz w:val="24"/>
      <w:szCs w:val="24"/>
    </w:rPr>
  </w:style>
  <w:style w:type="paragraph" w:customStyle="1" w:styleId="1">
    <w:name w:val="марк список 1"/>
    <w:basedOn w:val="Normal"/>
    <w:uiPriority w:val="99"/>
    <w:rsid w:val="0095286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">
    <w:name w:val="Перечисление"/>
    <w:basedOn w:val="Normal"/>
    <w:uiPriority w:val="99"/>
    <w:rsid w:val="006A555C"/>
    <w:pPr>
      <w:widowControl w:val="0"/>
      <w:numPr>
        <w:numId w:val="2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Normal"/>
    <w:uiPriority w:val="99"/>
    <w:rsid w:val="006A555C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ConsPlusNormal">
    <w:name w:val="ConsPlusNormal"/>
    <w:uiPriority w:val="99"/>
    <w:rsid w:val="00600837"/>
    <w:pPr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F3641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413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13E3"/>
    <w:rPr>
      <w:rFonts w:cs="Times New Roman"/>
      <w:sz w:val="24"/>
    </w:rPr>
  </w:style>
  <w:style w:type="character" w:customStyle="1" w:styleId="10">
    <w:name w:val="Основной шрифт абзаца1"/>
    <w:uiPriority w:val="99"/>
    <w:rsid w:val="003413E3"/>
  </w:style>
  <w:style w:type="character" w:styleId="Strong">
    <w:name w:val="Strong"/>
    <w:basedOn w:val="DefaultParagraphFont"/>
    <w:uiPriority w:val="99"/>
    <w:qFormat/>
    <w:rsid w:val="003413E3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3C6D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6D41"/>
    <w:rPr>
      <w:rFonts w:cs="Times New Roman"/>
      <w:sz w:val="24"/>
    </w:rPr>
  </w:style>
  <w:style w:type="character" w:customStyle="1" w:styleId="WW-Absatz-Standardschriftart111111111">
    <w:name w:val="WW-Absatz-Standardschriftart111111111"/>
    <w:uiPriority w:val="99"/>
    <w:rsid w:val="002166B8"/>
  </w:style>
  <w:style w:type="paragraph" w:customStyle="1" w:styleId="11">
    <w:name w:val="нум список 1"/>
    <w:basedOn w:val="1"/>
    <w:uiPriority w:val="99"/>
    <w:rsid w:val="005112D7"/>
    <w:pPr>
      <w:widowControl w:val="0"/>
    </w:pPr>
    <w:rPr>
      <w:rFonts w:ascii="Arial" w:eastAsia="Arial Unicode MS" w:hAnsi="Arial"/>
      <w:kern w:val="1"/>
      <w:sz w:val="20"/>
    </w:rPr>
  </w:style>
  <w:style w:type="paragraph" w:styleId="NormalWeb">
    <w:name w:val="Normal (Web)"/>
    <w:basedOn w:val="Normal"/>
    <w:uiPriority w:val="99"/>
    <w:rsid w:val="00DA72A9"/>
    <w:pPr>
      <w:widowControl w:val="0"/>
      <w:suppressAutoHyphens/>
      <w:spacing w:before="280" w:after="280"/>
    </w:pPr>
    <w:rPr>
      <w:rFonts w:ascii="Arial" w:eastAsia="Arial Unicode MS" w:hAnsi="Arial"/>
      <w:kern w:val="2"/>
      <w:sz w:val="20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0C527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C5273"/>
    <w:rPr>
      <w:rFonts w:ascii="Cambria" w:hAnsi="Cambria" w:cs="Times New Roman"/>
      <w:sz w:val="24"/>
    </w:rPr>
  </w:style>
  <w:style w:type="paragraph" w:customStyle="1" w:styleId="24">
    <w:name w:val="Основной текст 24"/>
    <w:basedOn w:val="Normal"/>
    <w:uiPriority w:val="99"/>
    <w:rsid w:val="002C26BD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2C26B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msonormalcxspmiddle">
    <w:name w:val="msonormalcxspmiddle"/>
    <w:basedOn w:val="Normal"/>
    <w:uiPriority w:val="99"/>
    <w:rsid w:val="00387B55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051F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mailto:mfc@slavmfs.ru" TargetMode="External"/><Relationship Id="rId18" Type="http://schemas.openxmlformats.org/officeDocument/2006/relationships/hyperlink" Target="consultantplus://offline/ref=9DB360358D0AFF04C86C86628D478638699922ECF06E2B49A7F1720CE64FED36E17F7BA290A03EF8e3g9L" TargetMode="External"/><Relationship Id="rId26" Type="http://schemas.openxmlformats.org/officeDocument/2006/relationships/header" Target="header10.xml"/><Relationship Id="rId39" Type="http://schemas.openxmlformats.org/officeDocument/2006/relationships/header" Target="header22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header" Target="header18.xm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korgevskiy.ru" TargetMode="External"/><Relationship Id="rId17" Type="http://schemas.openxmlformats.org/officeDocument/2006/relationships/hyperlink" Target="http://www.r23.nalog.ru" TargetMode="Externa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orkluch.ru" TargetMode="External"/><Relationship Id="rId20" Type="http://schemas.openxmlformats.org/officeDocument/2006/relationships/header" Target="header4.xml"/><Relationship Id="rId29" Type="http://schemas.openxmlformats.org/officeDocument/2006/relationships/header" Target="header1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kor.s.p@mail.ru" TargetMode="External"/><Relationship Id="rId24" Type="http://schemas.openxmlformats.org/officeDocument/2006/relationships/header" Target="header8.xml"/><Relationship Id="rId32" Type="http://schemas.openxmlformats.org/officeDocument/2006/relationships/header" Target="header16.xml"/><Relationship Id="rId37" Type="http://schemas.openxmlformats.org/officeDocument/2006/relationships/header" Target="header21.xml"/><Relationship Id="rId40" Type="http://schemas.openxmlformats.org/officeDocument/2006/relationships/header" Target="header23.xml"/><Relationship Id="rId5" Type="http://schemas.openxmlformats.org/officeDocument/2006/relationships/footnotes" Target="footnotes.xml"/><Relationship Id="rId15" Type="http://schemas.openxmlformats.org/officeDocument/2006/relationships/hyperlink" Target="mailto:arhitektmost@mail.ru" TargetMode="Externa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3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slavmfc.ru" TargetMode="External"/><Relationship Id="rId22" Type="http://schemas.openxmlformats.org/officeDocument/2006/relationships/header" Target="header6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44</Pages>
  <Words>13142</Words>
  <Characters>-32766</Characters>
  <Application>Microsoft Office Outlook</Application>
  <DocSecurity>0</DocSecurity>
  <Lines>0</Lines>
  <Paragraphs>0</Paragraphs>
  <ScaleCrop>false</ScaleCrop>
  <Company>Отдел кадров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Сидорова</dc:creator>
  <cp:keywords/>
  <dc:description/>
  <cp:lastModifiedBy>Сергей</cp:lastModifiedBy>
  <cp:revision>21</cp:revision>
  <cp:lastPrinted>2016-07-07T07:43:00Z</cp:lastPrinted>
  <dcterms:created xsi:type="dcterms:W3CDTF">2016-05-05T14:59:00Z</dcterms:created>
  <dcterms:modified xsi:type="dcterms:W3CDTF">2016-09-21T12:00:00Z</dcterms:modified>
</cp:coreProperties>
</file>