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98" w:rsidRDefault="00070B98" w:rsidP="009C787E"/>
    <w:p w:rsidR="00070B98" w:rsidRDefault="00070B98" w:rsidP="009C787E">
      <w:pPr>
        <w:jc w:val="right"/>
      </w:pPr>
    </w:p>
    <w:p w:rsidR="00070B98" w:rsidRDefault="00070B98" w:rsidP="009C787E">
      <w:pPr>
        <w:jc w:val="right"/>
      </w:pPr>
    </w:p>
    <w:p w:rsidR="00070B98" w:rsidRPr="00387B8C" w:rsidRDefault="00070B98" w:rsidP="00387B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60800;mso-wrap-style:none" stroked="f">
            <v:textbox style="mso-next-textbox:#_x0000_s1026;mso-fit-shape-to-text:t" inset="1mm,1mm,1mm,1mm">
              <w:txbxContent>
                <w:p w:rsidR="00070B98" w:rsidRDefault="00070B98" w:rsidP="009C787E">
                  <w:r w:rsidRPr="00BB4013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2.25pt;height:44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61824" stroked="f">
            <v:textbox>
              <w:txbxContent>
                <w:p w:rsidR="00070B98" w:rsidRDefault="00070B98" w:rsidP="009C787E"/>
              </w:txbxContent>
            </v:textbox>
          </v:shape>
        </w:pict>
      </w:r>
    </w:p>
    <w:p w:rsidR="00070B98" w:rsidRDefault="00070B98" w:rsidP="009C787E">
      <w:pPr>
        <w:jc w:val="center"/>
        <w:rPr>
          <w:b/>
        </w:rPr>
      </w:pPr>
    </w:p>
    <w:p w:rsidR="00070B98" w:rsidRDefault="00070B98" w:rsidP="009C787E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070B98" w:rsidRDefault="00070B98" w:rsidP="009C787E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070B98" w:rsidRDefault="00070B98" w:rsidP="009C787E">
      <w:pPr>
        <w:jc w:val="both"/>
      </w:pPr>
      <w:r>
        <w:rPr>
          <w:b/>
        </w:rPr>
        <w:t xml:space="preserve">                </w:t>
      </w:r>
    </w:p>
    <w:p w:rsidR="00070B98" w:rsidRDefault="00070B98" w:rsidP="009C787E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070B98" w:rsidRDefault="00070B98" w:rsidP="009C787E">
      <w:pPr>
        <w:rPr>
          <w:b/>
        </w:rPr>
      </w:pPr>
    </w:p>
    <w:p w:rsidR="00070B98" w:rsidRDefault="00070B98" w:rsidP="009C787E">
      <w:pPr>
        <w:jc w:val="both"/>
        <w:rPr>
          <w:b/>
        </w:rPr>
      </w:pPr>
      <w:r>
        <w:rPr>
          <w:b/>
        </w:rPr>
        <w:t xml:space="preserve">                 от 20.06.2016                                                                                            №  104</w:t>
      </w:r>
    </w:p>
    <w:p w:rsidR="00070B98" w:rsidRDefault="00070B98" w:rsidP="009C787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070B98" w:rsidRDefault="00070B98" w:rsidP="009C787E">
      <w:pPr>
        <w:suppressAutoHyphens/>
        <w:rPr>
          <w:b/>
        </w:rPr>
      </w:pPr>
    </w:p>
    <w:p w:rsidR="00070B98" w:rsidRDefault="00070B98" w:rsidP="006A07D0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070B98" w:rsidRPr="006C7AA6" w:rsidRDefault="00070B98" w:rsidP="006A07D0">
      <w:pPr>
        <w:suppressAutoHyphens/>
        <w:ind w:left="567"/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 w:rsidRPr="00330442">
        <w:rPr>
          <w:b/>
          <w:sz w:val="28"/>
          <w:szCs w:val="28"/>
        </w:rPr>
        <w:t>«</w:t>
      </w:r>
      <w:r>
        <w:rPr>
          <w:b/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6C7AA6">
        <w:rPr>
          <w:b/>
          <w:bCs/>
          <w:kern w:val="2"/>
          <w:sz w:val="28"/>
          <w:szCs w:val="28"/>
        </w:rPr>
        <w:t>»</w:t>
      </w:r>
    </w:p>
    <w:p w:rsidR="00070B98" w:rsidRDefault="00070B98" w:rsidP="00F75877">
      <w:pPr>
        <w:pStyle w:val="BodyText"/>
        <w:spacing w:after="0"/>
        <w:rPr>
          <w:sz w:val="28"/>
          <w:szCs w:val="28"/>
        </w:rPr>
      </w:pPr>
    </w:p>
    <w:p w:rsidR="00070B98" w:rsidRPr="006A07D0" w:rsidRDefault="00070B98" w:rsidP="001C7514">
      <w:pPr>
        <w:widowControl w:val="0"/>
        <w:tabs>
          <w:tab w:val="num" w:pos="108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п о с т а н о в л я ю:</w:t>
      </w:r>
    </w:p>
    <w:p w:rsidR="00070B98" w:rsidRDefault="00070B98" w:rsidP="001C7514">
      <w:pPr>
        <w:widowControl w:val="0"/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</w:t>
      </w:r>
      <w:r w:rsidRPr="007551B3">
        <w:rPr>
          <w:kern w:val="1"/>
          <w:sz w:val="28"/>
          <w:szCs w:val="28"/>
        </w:rPr>
        <w:t>Уведомительная регистрация тру</w:t>
      </w:r>
      <w:r>
        <w:rPr>
          <w:kern w:val="1"/>
          <w:sz w:val="28"/>
          <w:szCs w:val="28"/>
        </w:rPr>
        <w:t>дового договора с работодателем</w:t>
      </w:r>
      <w:r w:rsidRPr="007551B3">
        <w:rPr>
          <w:kern w:val="1"/>
          <w:sz w:val="28"/>
          <w:szCs w:val="28"/>
        </w:rPr>
        <w:t xml:space="preserve"> физическим лицом, не являющимся индивидуальным предпринимателем</w:t>
      </w:r>
      <w:r>
        <w:rPr>
          <w:bCs/>
          <w:kern w:val="2"/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гласно приложению к настоящему постановлению</w:t>
      </w:r>
      <w:r>
        <w:rPr>
          <w:sz w:val="28"/>
          <w:szCs w:val="28"/>
        </w:rPr>
        <w:t>.</w:t>
      </w:r>
    </w:p>
    <w:p w:rsidR="00070B98" w:rsidRDefault="00070B98" w:rsidP="00BD7EC3">
      <w:pPr>
        <w:widowControl w:val="0"/>
        <w:ind w:firstLine="601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2. Постановление администрации Коржевского сельского поселения Сл</w:t>
      </w:r>
      <w:r>
        <w:rPr>
          <w:rFonts w:eastAsia="Arial Unicode MS"/>
          <w:kern w:val="2"/>
          <w:sz w:val="28"/>
          <w:szCs w:val="28"/>
        </w:rPr>
        <w:t>а</w:t>
      </w:r>
      <w:r>
        <w:rPr>
          <w:rFonts w:eastAsia="Arial Unicode MS"/>
          <w:kern w:val="2"/>
          <w:sz w:val="28"/>
          <w:szCs w:val="28"/>
        </w:rPr>
        <w:t>вянского района от 18 августа 2015 года № 212 «Об утверждении администр</w:t>
      </w:r>
      <w:r>
        <w:rPr>
          <w:rFonts w:eastAsia="Arial Unicode MS"/>
          <w:kern w:val="2"/>
          <w:sz w:val="28"/>
          <w:szCs w:val="28"/>
        </w:rPr>
        <w:t>а</w:t>
      </w:r>
      <w:r>
        <w:rPr>
          <w:rFonts w:eastAsia="Arial Unicode MS"/>
          <w:kern w:val="2"/>
          <w:sz w:val="28"/>
          <w:szCs w:val="28"/>
        </w:rPr>
        <w:t>тивного регламента предоставления муниципальной услуги «Уведомительная регистрация трудового договора с работодателем физическим лицом, не я</w:t>
      </w:r>
      <w:r>
        <w:rPr>
          <w:rFonts w:eastAsia="Arial Unicode MS"/>
          <w:kern w:val="2"/>
          <w:sz w:val="28"/>
          <w:szCs w:val="28"/>
        </w:rPr>
        <w:t>в</w:t>
      </w:r>
      <w:r>
        <w:rPr>
          <w:rFonts w:eastAsia="Arial Unicode MS"/>
          <w:kern w:val="2"/>
          <w:sz w:val="28"/>
          <w:szCs w:val="28"/>
        </w:rPr>
        <w:t>ляющимся индивидуальным предпринимателем» считать утратившим силу.</w:t>
      </w:r>
    </w:p>
    <w:p w:rsidR="00070B98" w:rsidRPr="001C7514" w:rsidRDefault="00070B98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(Зеленцова</w:t>
      </w:r>
      <w:r w:rsidRPr="001C7514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Коржевского</w:t>
      </w:r>
      <w:r w:rsidRPr="001C7514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070B98" w:rsidRPr="001C7514" w:rsidRDefault="00070B98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51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70B98" w:rsidRDefault="00070B98" w:rsidP="001C7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514">
        <w:rPr>
          <w:sz w:val="28"/>
          <w:szCs w:val="28"/>
        </w:rPr>
        <w:t>. Постановление вступает в силу на следующий день после его официал</w:t>
      </w:r>
      <w:r w:rsidRPr="001C7514">
        <w:rPr>
          <w:sz w:val="28"/>
          <w:szCs w:val="28"/>
        </w:rPr>
        <w:t>ь</w:t>
      </w:r>
      <w:r w:rsidRPr="001C7514">
        <w:rPr>
          <w:sz w:val="28"/>
          <w:szCs w:val="28"/>
        </w:rPr>
        <w:t>ного обнародования.</w:t>
      </w:r>
    </w:p>
    <w:p w:rsidR="00070B98" w:rsidRDefault="00070B98" w:rsidP="00F758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B98" w:rsidRDefault="00070B98" w:rsidP="00F75877">
      <w:pPr>
        <w:suppressAutoHyphens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jc w:val="both"/>
        <w:rPr>
          <w:sz w:val="28"/>
          <w:szCs w:val="28"/>
        </w:rPr>
      </w:pPr>
    </w:p>
    <w:p w:rsidR="00070B98" w:rsidRDefault="00070B98" w:rsidP="00F75877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070B98" w:rsidRDefault="00070B98" w:rsidP="00F75877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70B98" w:rsidRDefault="00070B98" w:rsidP="00F75877">
      <w:pPr>
        <w:suppressAutoHyphens/>
        <w:rPr>
          <w:sz w:val="28"/>
          <w:szCs w:val="28"/>
        </w:rPr>
        <w:sectPr w:rsidR="00070B98">
          <w:headerReference w:type="first" r:id="rId9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</w:sectPr>
      </w:pPr>
    </w:p>
    <w:p w:rsidR="00070B98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30442">
        <w:rPr>
          <w:bCs/>
          <w:sz w:val="28"/>
          <w:szCs w:val="28"/>
        </w:rPr>
        <w:t>РИЛОЖЕНИЕ</w:t>
      </w:r>
    </w:p>
    <w:p w:rsidR="00070B98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</w:p>
    <w:p w:rsidR="00070B98" w:rsidRPr="00330442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70B98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  <w:r w:rsidRPr="0033044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330442">
        <w:rPr>
          <w:bCs/>
          <w:sz w:val="28"/>
          <w:szCs w:val="28"/>
        </w:rPr>
        <w:t xml:space="preserve"> администрации </w:t>
      </w:r>
    </w:p>
    <w:p w:rsidR="00070B98" w:rsidRPr="00330442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Коржевского </w:t>
      </w:r>
      <w:r w:rsidRPr="008E62EA">
        <w:rPr>
          <w:bCs/>
          <w:sz w:val="28"/>
          <w:szCs w:val="28"/>
        </w:rPr>
        <w:t>сельского поселения</w:t>
      </w:r>
    </w:p>
    <w:p w:rsidR="00070B98" w:rsidRPr="00330442" w:rsidRDefault="00070B98" w:rsidP="00F75877">
      <w:pPr>
        <w:suppressAutoHyphens/>
        <w:ind w:left="5640"/>
        <w:jc w:val="center"/>
        <w:rPr>
          <w:bCs/>
          <w:sz w:val="28"/>
          <w:szCs w:val="28"/>
        </w:rPr>
      </w:pPr>
      <w:r w:rsidRPr="00330442">
        <w:rPr>
          <w:bCs/>
          <w:sz w:val="28"/>
          <w:szCs w:val="28"/>
        </w:rPr>
        <w:t>Славянск</w:t>
      </w:r>
      <w:r>
        <w:rPr>
          <w:bCs/>
          <w:sz w:val="28"/>
          <w:szCs w:val="28"/>
        </w:rPr>
        <w:t>ого</w:t>
      </w:r>
      <w:r w:rsidRPr="0033044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070B98" w:rsidRPr="00330442" w:rsidRDefault="00070B98" w:rsidP="00F75877">
      <w:pPr>
        <w:suppressAutoHyphens/>
        <w:ind w:left="56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20.06.2016 № 104</w:t>
      </w:r>
    </w:p>
    <w:p w:rsidR="00070B98" w:rsidRPr="00330442" w:rsidRDefault="00070B98" w:rsidP="00F75877">
      <w:pPr>
        <w:suppressAutoHyphens/>
        <w:jc w:val="center"/>
        <w:rPr>
          <w:sz w:val="28"/>
          <w:szCs w:val="28"/>
        </w:rPr>
      </w:pPr>
    </w:p>
    <w:p w:rsidR="00070B98" w:rsidRDefault="00070B98" w:rsidP="006A07D0">
      <w:pPr>
        <w:suppressAutoHyphens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70B98" w:rsidRPr="00330442" w:rsidRDefault="00070B98" w:rsidP="006A07D0">
      <w:pPr>
        <w:suppressAutoHyphens/>
        <w:ind w:left="567"/>
        <w:jc w:val="center"/>
        <w:rPr>
          <w:b/>
          <w:sz w:val="28"/>
          <w:szCs w:val="28"/>
        </w:rPr>
      </w:pPr>
      <w:r w:rsidRPr="00330442">
        <w:rPr>
          <w:b/>
          <w:sz w:val="28"/>
          <w:szCs w:val="28"/>
        </w:rPr>
        <w:t>предоставления муниципальной услуги</w:t>
      </w:r>
    </w:p>
    <w:p w:rsidR="00070B98" w:rsidRPr="006C7AA6" w:rsidRDefault="00070B98" w:rsidP="006A07D0">
      <w:pPr>
        <w:suppressAutoHyphens/>
        <w:ind w:left="567"/>
        <w:jc w:val="center"/>
        <w:rPr>
          <w:b/>
          <w:bCs/>
          <w:kern w:val="2"/>
          <w:sz w:val="28"/>
          <w:szCs w:val="28"/>
        </w:rPr>
      </w:pPr>
      <w:r w:rsidRPr="00330442">
        <w:rPr>
          <w:b/>
          <w:sz w:val="28"/>
          <w:szCs w:val="28"/>
        </w:rPr>
        <w:t>«</w:t>
      </w:r>
      <w:r>
        <w:rPr>
          <w:b/>
          <w:kern w:val="1"/>
          <w:sz w:val="28"/>
          <w:szCs w:val="28"/>
        </w:rPr>
        <w:t>Уведомительная регистрация трудового договора с работодателем  физическим лицом, не являющимся индивидуальным предпринимателем</w:t>
      </w:r>
      <w:r w:rsidRPr="006C7AA6">
        <w:rPr>
          <w:b/>
          <w:bCs/>
          <w:kern w:val="2"/>
          <w:sz w:val="28"/>
          <w:szCs w:val="28"/>
        </w:rPr>
        <w:t>»</w:t>
      </w:r>
    </w:p>
    <w:p w:rsidR="00070B98" w:rsidRPr="00330442" w:rsidRDefault="00070B98" w:rsidP="006A07D0">
      <w:pPr>
        <w:suppressAutoHyphens/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bookmarkStart w:id="0" w:name="Par39"/>
      <w:bookmarkStart w:id="1" w:name="Par44"/>
      <w:bookmarkEnd w:id="0"/>
      <w:bookmarkEnd w:id="1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330442">
          <w:rPr>
            <w:b/>
            <w:sz w:val="28"/>
            <w:szCs w:val="28"/>
          </w:rPr>
          <w:t>.</w:t>
        </w:r>
      </w:smartTag>
      <w:r w:rsidRPr="00330442">
        <w:rPr>
          <w:b/>
          <w:sz w:val="28"/>
          <w:szCs w:val="28"/>
        </w:rPr>
        <w:t xml:space="preserve"> Общие положения</w:t>
      </w:r>
    </w:p>
    <w:p w:rsidR="00070B98" w:rsidRPr="00C21ED7" w:rsidRDefault="00070B98" w:rsidP="002E7A8A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D40F6E">
        <w:rPr>
          <w:bCs/>
          <w:sz w:val="28"/>
          <w:szCs w:val="28"/>
        </w:rPr>
        <w:t xml:space="preserve">1.1. </w:t>
      </w:r>
      <w:r w:rsidRPr="00E0051E">
        <w:rPr>
          <w:sz w:val="28"/>
          <w:szCs w:val="28"/>
        </w:rPr>
        <w:t>Административный регламент предоставления муниципальной услуги «</w:t>
      </w:r>
      <w:r w:rsidRPr="002E7A8A">
        <w:rPr>
          <w:sz w:val="28"/>
          <w:szCs w:val="28"/>
        </w:rPr>
        <w:t>Уведомительная регистрация тру</w:t>
      </w:r>
      <w:r>
        <w:rPr>
          <w:sz w:val="28"/>
          <w:szCs w:val="28"/>
        </w:rPr>
        <w:t>дового договора с работодателем</w:t>
      </w:r>
      <w:r w:rsidRPr="002E7A8A">
        <w:rPr>
          <w:sz w:val="28"/>
          <w:szCs w:val="28"/>
        </w:rPr>
        <w:t xml:space="preserve"> физич</w:t>
      </w:r>
      <w:r w:rsidRPr="002E7A8A">
        <w:rPr>
          <w:sz w:val="28"/>
          <w:szCs w:val="28"/>
        </w:rPr>
        <w:t>е</w:t>
      </w:r>
      <w:r w:rsidRPr="002E7A8A">
        <w:rPr>
          <w:sz w:val="28"/>
          <w:szCs w:val="28"/>
        </w:rPr>
        <w:t>ским лицом, не являющимся индивидуальным предпринимателем</w:t>
      </w:r>
      <w:r w:rsidRPr="00E0051E">
        <w:rPr>
          <w:sz w:val="28"/>
          <w:szCs w:val="28"/>
        </w:rPr>
        <w:t>» (далее – Административный регламент) разработан в целях повышения качества испо</w:t>
      </w:r>
      <w:r w:rsidRPr="00E0051E">
        <w:rPr>
          <w:sz w:val="28"/>
          <w:szCs w:val="28"/>
        </w:rPr>
        <w:t>л</w:t>
      </w:r>
      <w:r w:rsidRPr="00E0051E">
        <w:rPr>
          <w:sz w:val="28"/>
          <w:szCs w:val="28"/>
        </w:rPr>
        <w:t>нения и доступности результатов предоставления муниципальной услуги, со</w:t>
      </w:r>
      <w:r w:rsidRPr="00E0051E">
        <w:rPr>
          <w:sz w:val="28"/>
          <w:szCs w:val="28"/>
        </w:rPr>
        <w:t>з</w:t>
      </w:r>
      <w:r w:rsidRPr="00E0051E">
        <w:rPr>
          <w:sz w:val="28"/>
          <w:szCs w:val="28"/>
        </w:rPr>
        <w:t>дания комфортных условий для получателей муниципальной услуги «</w:t>
      </w:r>
      <w:r w:rsidRPr="002E7A8A">
        <w:rPr>
          <w:sz w:val="28"/>
          <w:szCs w:val="28"/>
        </w:rPr>
        <w:t>Увед</w:t>
      </w:r>
      <w:r w:rsidRPr="002E7A8A">
        <w:rPr>
          <w:sz w:val="28"/>
          <w:szCs w:val="28"/>
        </w:rPr>
        <w:t>о</w:t>
      </w:r>
      <w:r w:rsidRPr="002E7A8A">
        <w:rPr>
          <w:sz w:val="28"/>
          <w:szCs w:val="28"/>
        </w:rPr>
        <w:t>мительная регистрация трудового д</w:t>
      </w:r>
      <w:r>
        <w:rPr>
          <w:sz w:val="28"/>
          <w:szCs w:val="28"/>
        </w:rPr>
        <w:t>оговора с работодателем физиче</w:t>
      </w:r>
      <w:r w:rsidRPr="002E7A8A">
        <w:rPr>
          <w:sz w:val="28"/>
          <w:szCs w:val="28"/>
        </w:rPr>
        <w:t>ским л</w:t>
      </w:r>
      <w:r w:rsidRPr="002E7A8A">
        <w:rPr>
          <w:sz w:val="28"/>
          <w:szCs w:val="28"/>
        </w:rPr>
        <w:t>и</w:t>
      </w:r>
      <w:r w:rsidRPr="002E7A8A">
        <w:rPr>
          <w:sz w:val="28"/>
          <w:szCs w:val="28"/>
        </w:rPr>
        <w:t>цом, не являющимся индивидуальным предпринимателем</w:t>
      </w:r>
      <w:r w:rsidRPr="00E0051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 w:rsidRPr="00E0051E">
        <w:rPr>
          <w:sz w:val="28"/>
          <w:szCs w:val="28"/>
        </w:rPr>
        <w:t xml:space="preserve"> Муниц</w:t>
      </w:r>
      <w:r w:rsidRPr="00E0051E">
        <w:rPr>
          <w:sz w:val="28"/>
          <w:szCs w:val="28"/>
        </w:rPr>
        <w:t>и</w:t>
      </w:r>
      <w:r w:rsidRPr="00E0051E">
        <w:rPr>
          <w:sz w:val="28"/>
          <w:szCs w:val="28"/>
        </w:rPr>
        <w:t>пальная услуга) и определяет сроки и последовательность действий (админис</w:t>
      </w:r>
      <w:r w:rsidRPr="00E0051E">
        <w:rPr>
          <w:sz w:val="28"/>
          <w:szCs w:val="28"/>
        </w:rPr>
        <w:t>т</w:t>
      </w:r>
      <w:r w:rsidRPr="00E0051E">
        <w:rPr>
          <w:sz w:val="28"/>
          <w:szCs w:val="28"/>
        </w:rPr>
        <w:t>ративных процедур) при предоставлении Муниципальной услуги.</w:t>
      </w:r>
    </w:p>
    <w:p w:rsidR="00070B98" w:rsidRPr="007551B3" w:rsidRDefault="00070B98" w:rsidP="002E7A8A">
      <w:pPr>
        <w:pStyle w:val="1"/>
        <w:spacing w:before="40" w:after="40"/>
        <w:ind w:left="0" w:firstLine="600"/>
        <w:rPr>
          <w:sz w:val="28"/>
          <w:szCs w:val="28"/>
        </w:rPr>
      </w:pPr>
      <w:r w:rsidRPr="001D6A02">
        <w:rPr>
          <w:sz w:val="28"/>
          <w:szCs w:val="28"/>
        </w:rPr>
        <w:t xml:space="preserve">1.2. </w:t>
      </w:r>
      <w:r w:rsidRPr="002A22C5">
        <w:rPr>
          <w:sz w:val="28"/>
          <w:szCs w:val="28"/>
        </w:rPr>
        <w:t>Получателями Муниципальной услуги (далее – заявител</w:t>
      </w:r>
      <w:r>
        <w:rPr>
          <w:sz w:val="28"/>
          <w:szCs w:val="28"/>
        </w:rPr>
        <w:t>ями</w:t>
      </w:r>
      <w:r w:rsidRPr="002A22C5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</w:t>
      </w:r>
      <w:r w:rsidRPr="00300869">
        <w:rPr>
          <w:sz w:val="28"/>
          <w:szCs w:val="28"/>
        </w:rPr>
        <w:t>работодатели - физические лица, не являющееся индивидуальными предприн</w:t>
      </w:r>
      <w:r w:rsidRPr="00300869">
        <w:rPr>
          <w:sz w:val="28"/>
          <w:szCs w:val="28"/>
        </w:rPr>
        <w:t>и</w:t>
      </w:r>
      <w:r w:rsidRPr="00300869">
        <w:rPr>
          <w:sz w:val="28"/>
          <w:szCs w:val="28"/>
        </w:rPr>
        <w:t>мателями.</w:t>
      </w:r>
    </w:p>
    <w:p w:rsidR="00070B98" w:rsidRDefault="00070B98" w:rsidP="006A0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7551B3">
        <w:rPr>
          <w:sz w:val="28"/>
          <w:szCs w:val="28"/>
        </w:rPr>
        <w:t>В случае смерти заявителя</w:t>
      </w:r>
      <w:r>
        <w:rPr>
          <w:sz w:val="28"/>
          <w:szCs w:val="28"/>
        </w:rPr>
        <w:t xml:space="preserve"> </w:t>
      </w:r>
      <w:r w:rsidRPr="007551B3">
        <w:rPr>
          <w:sz w:val="28"/>
          <w:szCs w:val="28"/>
        </w:rPr>
        <w:t>или отсутствия сведений о месте его пребыв</w:t>
      </w:r>
      <w:r w:rsidRPr="007551B3">
        <w:rPr>
          <w:sz w:val="28"/>
          <w:szCs w:val="28"/>
        </w:rPr>
        <w:t>а</w:t>
      </w:r>
      <w:r w:rsidRPr="007551B3">
        <w:rPr>
          <w:sz w:val="28"/>
          <w:szCs w:val="28"/>
        </w:rPr>
        <w:t>ния в течение двух месяцев, в иных случаях, не позволяющих продолжать тр</w:t>
      </w:r>
      <w:r w:rsidRPr="007551B3">
        <w:rPr>
          <w:sz w:val="28"/>
          <w:szCs w:val="28"/>
        </w:rPr>
        <w:t>у</w:t>
      </w:r>
      <w:r w:rsidRPr="007551B3">
        <w:rPr>
          <w:sz w:val="28"/>
          <w:szCs w:val="28"/>
        </w:rPr>
        <w:t>довые отношения и исключающих возможность регистрации факта прекращ</w:t>
      </w:r>
      <w:r w:rsidRPr="007551B3">
        <w:rPr>
          <w:sz w:val="28"/>
          <w:szCs w:val="28"/>
        </w:rPr>
        <w:t>е</w:t>
      </w:r>
      <w:r w:rsidRPr="007551B3">
        <w:rPr>
          <w:sz w:val="28"/>
          <w:szCs w:val="28"/>
        </w:rPr>
        <w:t>ния трудового договора в соответствии с названным пунктом настоящего адм</w:t>
      </w:r>
      <w:r w:rsidRPr="007551B3">
        <w:rPr>
          <w:sz w:val="28"/>
          <w:szCs w:val="28"/>
        </w:rPr>
        <w:t>и</w:t>
      </w:r>
      <w:r w:rsidRPr="007551B3">
        <w:rPr>
          <w:sz w:val="28"/>
          <w:szCs w:val="28"/>
        </w:rPr>
        <w:t>нистративного регламента, заявителем для регистрации факта прекращения трудового договора имеет право выступать физическое лицо - работник, в сл</w:t>
      </w:r>
      <w:r w:rsidRPr="007551B3">
        <w:rPr>
          <w:sz w:val="28"/>
          <w:szCs w:val="28"/>
        </w:rPr>
        <w:t>у</w:t>
      </w:r>
      <w:r w:rsidRPr="007551B3">
        <w:rPr>
          <w:sz w:val="28"/>
          <w:szCs w:val="28"/>
        </w:rPr>
        <w:t>чае, если данный трудовой договор был зарегистрирован в администрации</w:t>
      </w:r>
      <w:r>
        <w:rPr>
          <w:sz w:val="28"/>
          <w:szCs w:val="28"/>
        </w:rPr>
        <w:t xml:space="preserve"> Коржевского сельского поселения Славянского района.</w:t>
      </w:r>
    </w:p>
    <w:p w:rsidR="00070B98" w:rsidRDefault="00070B98" w:rsidP="00F02960">
      <w:pPr>
        <w:widowControl w:val="0"/>
        <w:ind w:firstLine="539"/>
        <w:jc w:val="both"/>
        <w:rPr>
          <w:sz w:val="28"/>
        </w:rPr>
      </w:pPr>
      <w:r w:rsidRPr="00330442">
        <w:rPr>
          <w:sz w:val="28"/>
          <w:szCs w:val="28"/>
        </w:rPr>
        <w:t xml:space="preserve">1.3. </w:t>
      </w:r>
      <w:r w:rsidRPr="005B276A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5B276A">
        <w:rPr>
          <w:sz w:val="28"/>
          <w:szCs w:val="28"/>
        </w:rPr>
        <w:t xml:space="preserve"> сельского поселения Славянского района и органов, участвующих в пред</w:t>
      </w:r>
      <w:r>
        <w:rPr>
          <w:sz w:val="28"/>
          <w:szCs w:val="28"/>
        </w:rPr>
        <w:t>оставлении Муниципальной услуги</w:t>
      </w:r>
      <w:r>
        <w:rPr>
          <w:sz w:val="28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2272"/>
        <w:gridCol w:w="1775"/>
        <w:gridCol w:w="918"/>
        <w:gridCol w:w="1843"/>
      </w:tblGrid>
      <w:tr w:rsidR="00070B98" w:rsidRPr="0039250C" w:rsidTr="00C25C79">
        <w:trPr>
          <w:trHeight w:val="478"/>
        </w:trPr>
        <w:tc>
          <w:tcPr>
            <w:tcW w:w="540" w:type="dxa"/>
            <w:vAlign w:val="center"/>
          </w:tcPr>
          <w:p w:rsidR="00070B98" w:rsidRPr="0039250C" w:rsidRDefault="00070B98" w:rsidP="002A22C5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vAlign w:val="center"/>
          </w:tcPr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Наименование</w:t>
            </w:r>
          </w:p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72" w:type="dxa"/>
            <w:vAlign w:val="center"/>
          </w:tcPr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775" w:type="dxa"/>
            <w:vAlign w:val="center"/>
          </w:tcPr>
          <w:p w:rsidR="00070B98" w:rsidRPr="0039250C" w:rsidRDefault="00070B98" w:rsidP="002A22C5">
            <w:pPr>
              <w:widowControl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График</w:t>
            </w:r>
          </w:p>
          <w:p w:rsidR="00070B98" w:rsidRPr="0039250C" w:rsidRDefault="00070B98" w:rsidP="002A22C5">
            <w:pPr>
              <w:widowControl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070B98" w:rsidRPr="0039250C" w:rsidRDefault="00070B98" w:rsidP="002A22C5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070B98" w:rsidRPr="0039250C" w:rsidTr="002A22C5">
        <w:trPr>
          <w:trHeight w:val="324"/>
        </w:trPr>
        <w:tc>
          <w:tcPr>
            <w:tcW w:w="9786" w:type="dxa"/>
            <w:gridSpan w:val="6"/>
            <w:vAlign w:val="center"/>
          </w:tcPr>
          <w:p w:rsidR="00070B98" w:rsidRPr="0039250C" w:rsidRDefault="00070B98" w:rsidP="002A22C5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070B98" w:rsidRPr="0039250C" w:rsidTr="00C25C79">
        <w:trPr>
          <w:trHeight w:val="416"/>
        </w:trPr>
        <w:tc>
          <w:tcPr>
            <w:tcW w:w="540" w:type="dxa"/>
            <w:vAlign w:val="center"/>
          </w:tcPr>
          <w:p w:rsidR="00070B98" w:rsidRPr="0039250C" w:rsidRDefault="00070B98" w:rsidP="002A22C5">
            <w:pPr>
              <w:widowControl w:val="0"/>
              <w:ind w:left="113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070B98" w:rsidRPr="00082527" w:rsidRDefault="00070B98" w:rsidP="004365D9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Администрация</w:t>
            </w:r>
            <w:r w:rsidRPr="00082527">
              <w:rPr>
                <w:kern w:val="2"/>
                <w:sz w:val="20"/>
              </w:rPr>
              <w:t xml:space="preserve"> Коржев</w:t>
            </w:r>
            <w:r>
              <w:rPr>
                <w:kern w:val="2"/>
                <w:sz w:val="20"/>
              </w:rPr>
              <w:t>ск</w:t>
            </w:r>
            <w:r>
              <w:rPr>
                <w:kern w:val="2"/>
                <w:sz w:val="20"/>
              </w:rPr>
              <w:t>о</w:t>
            </w:r>
            <w:r>
              <w:rPr>
                <w:kern w:val="2"/>
                <w:sz w:val="20"/>
              </w:rPr>
              <w:t xml:space="preserve">го </w:t>
            </w:r>
            <w:r w:rsidRPr="00082527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</w:t>
            </w:r>
            <w:r w:rsidRPr="001F7A9C">
              <w:rPr>
                <w:kern w:val="2"/>
                <w:sz w:val="20"/>
              </w:rPr>
              <w:t>(далее – Администрация)</w:t>
            </w:r>
          </w:p>
        </w:tc>
        <w:tc>
          <w:tcPr>
            <w:tcW w:w="2272" w:type="dxa"/>
          </w:tcPr>
          <w:p w:rsidR="00070B98" w:rsidRPr="00082527" w:rsidRDefault="00070B98" w:rsidP="004365D9">
            <w:pPr>
              <w:widowControl w:val="0"/>
              <w:rPr>
                <w:kern w:val="2"/>
                <w:sz w:val="20"/>
              </w:rPr>
            </w:pPr>
            <w:r w:rsidRPr="00082527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1775" w:type="dxa"/>
          </w:tcPr>
          <w:p w:rsidR="00070B98" w:rsidRPr="00082527" w:rsidRDefault="00070B98" w:rsidP="004365D9">
            <w:pPr>
              <w:widowControl w:val="0"/>
              <w:snapToGrid w:val="0"/>
              <w:rPr>
                <w:sz w:val="20"/>
              </w:rPr>
            </w:pPr>
            <w:r w:rsidRPr="00082527">
              <w:rPr>
                <w:sz w:val="20"/>
              </w:rPr>
              <w:t>понедельник – пя</w:t>
            </w:r>
            <w:r w:rsidRPr="00082527">
              <w:rPr>
                <w:sz w:val="20"/>
              </w:rPr>
              <w:t>т</w:t>
            </w:r>
            <w:r w:rsidRPr="00082527">
              <w:rPr>
                <w:sz w:val="20"/>
              </w:rPr>
              <w:t>ница  с 8-00 до 17.00 часов, пер</w:t>
            </w:r>
            <w:r w:rsidRPr="00082527">
              <w:rPr>
                <w:sz w:val="20"/>
              </w:rPr>
              <w:t>е</w:t>
            </w:r>
            <w:r w:rsidRPr="00082527">
              <w:rPr>
                <w:sz w:val="20"/>
              </w:rPr>
              <w:t>рыв на обед с 12-00 до 14-00 часов.</w:t>
            </w:r>
          </w:p>
        </w:tc>
        <w:tc>
          <w:tcPr>
            <w:tcW w:w="918" w:type="dxa"/>
          </w:tcPr>
          <w:p w:rsidR="00070B98" w:rsidRPr="00082527" w:rsidRDefault="00070B98" w:rsidP="004365D9">
            <w:pPr>
              <w:widowControl w:val="0"/>
              <w:rPr>
                <w:kern w:val="2"/>
                <w:sz w:val="20"/>
              </w:rPr>
            </w:pPr>
            <w:r w:rsidRPr="00082527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070B98" w:rsidRPr="00082527" w:rsidRDefault="00070B98" w:rsidP="004365D9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082527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082527">
                <w:rPr>
                  <w:rStyle w:val="Hyperlink"/>
                  <w:kern w:val="2"/>
                  <w:sz w:val="20"/>
                </w:rPr>
                <w:t>.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082527">
                <w:rPr>
                  <w:rStyle w:val="Hyperlink"/>
                  <w:kern w:val="2"/>
                  <w:sz w:val="20"/>
                </w:rPr>
                <w:t>.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082527">
                <w:rPr>
                  <w:rStyle w:val="Hyperlink"/>
                  <w:kern w:val="2"/>
                  <w:sz w:val="20"/>
                </w:rPr>
                <w:t>@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082527">
                <w:rPr>
                  <w:rStyle w:val="Hyperlink"/>
                  <w:kern w:val="2"/>
                  <w:sz w:val="20"/>
                </w:rPr>
                <w:t>.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70B98" w:rsidRPr="00082527" w:rsidRDefault="00070B98" w:rsidP="004365D9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Pr="00082527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082527">
                <w:rPr>
                  <w:rStyle w:val="Hyperlink"/>
                  <w:kern w:val="2"/>
                  <w:sz w:val="20"/>
                </w:rPr>
                <w:t>.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082527">
                <w:rPr>
                  <w:rStyle w:val="Hyperlink"/>
                  <w:kern w:val="2"/>
                  <w:sz w:val="20"/>
                </w:rPr>
                <w:t>.</w:t>
              </w:r>
              <w:r w:rsidRPr="00082527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070B98" w:rsidRPr="00082527" w:rsidRDefault="00070B98" w:rsidP="004365D9">
            <w:pPr>
              <w:widowControl w:val="0"/>
              <w:rPr>
                <w:kern w:val="2"/>
                <w:sz w:val="20"/>
              </w:rPr>
            </w:pPr>
          </w:p>
        </w:tc>
      </w:tr>
      <w:tr w:rsidR="00070B98" w:rsidRPr="0039250C" w:rsidTr="002A22C5">
        <w:trPr>
          <w:trHeight w:val="333"/>
        </w:trPr>
        <w:tc>
          <w:tcPr>
            <w:tcW w:w="9786" w:type="dxa"/>
            <w:gridSpan w:val="6"/>
            <w:vAlign w:val="center"/>
          </w:tcPr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39250C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070B98" w:rsidRPr="0039250C" w:rsidTr="00DB0060">
        <w:trPr>
          <w:trHeight w:val="2075"/>
        </w:trPr>
        <w:tc>
          <w:tcPr>
            <w:tcW w:w="540" w:type="dxa"/>
            <w:vAlign w:val="center"/>
          </w:tcPr>
          <w:p w:rsidR="00070B98" w:rsidRPr="0039250C" w:rsidRDefault="00070B98" w:rsidP="002A22C5">
            <w:pPr>
              <w:widowControl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070B98" w:rsidRPr="00803836" w:rsidRDefault="00070B98" w:rsidP="008343DD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 xml:space="preserve">Муниципальное </w:t>
            </w:r>
            <w:bookmarkStart w:id="3" w:name="_GoBack"/>
            <w:bookmarkEnd w:id="3"/>
            <w:r w:rsidRPr="00803836">
              <w:rPr>
                <w:sz w:val="20"/>
                <w:szCs w:val="20"/>
              </w:rPr>
              <w:t>автоно</w:t>
            </w:r>
            <w:r w:rsidRPr="00803836">
              <w:rPr>
                <w:sz w:val="20"/>
                <w:szCs w:val="20"/>
              </w:rPr>
              <w:t>м</w:t>
            </w:r>
            <w:r w:rsidRPr="00803836">
              <w:rPr>
                <w:sz w:val="20"/>
                <w:szCs w:val="20"/>
              </w:rPr>
              <w:t>ное учреждение «Мног</w:t>
            </w:r>
            <w:r w:rsidRPr="00803836">
              <w:rPr>
                <w:sz w:val="20"/>
                <w:szCs w:val="20"/>
              </w:rPr>
              <w:t>о</w:t>
            </w:r>
            <w:r w:rsidRPr="00803836">
              <w:rPr>
                <w:sz w:val="20"/>
                <w:szCs w:val="20"/>
              </w:rPr>
              <w:t>функциональный центр предоставления госуда</w:t>
            </w:r>
            <w:r w:rsidRPr="00803836">
              <w:rPr>
                <w:sz w:val="20"/>
                <w:szCs w:val="20"/>
              </w:rPr>
              <w:t>р</w:t>
            </w:r>
            <w:r w:rsidRPr="00803836">
              <w:rPr>
                <w:sz w:val="20"/>
                <w:szCs w:val="20"/>
              </w:rPr>
              <w:t>ственных и муниципал</w:t>
            </w:r>
            <w:r w:rsidRPr="00803836">
              <w:rPr>
                <w:sz w:val="20"/>
                <w:szCs w:val="20"/>
              </w:rPr>
              <w:t>ь</w:t>
            </w:r>
            <w:r w:rsidRPr="00803836">
              <w:rPr>
                <w:sz w:val="20"/>
                <w:szCs w:val="20"/>
              </w:rPr>
              <w:t>ных услуг Славянского района» (далее – МАУ «МФЦ Славянского ра</w:t>
            </w:r>
            <w:r w:rsidRPr="00803836">
              <w:rPr>
                <w:sz w:val="20"/>
                <w:szCs w:val="20"/>
              </w:rPr>
              <w:t>й</w:t>
            </w:r>
            <w:r w:rsidRPr="00803836">
              <w:rPr>
                <w:sz w:val="20"/>
                <w:szCs w:val="20"/>
              </w:rPr>
              <w:t>она»)</w:t>
            </w:r>
          </w:p>
        </w:tc>
        <w:tc>
          <w:tcPr>
            <w:tcW w:w="2272" w:type="dxa"/>
          </w:tcPr>
          <w:p w:rsidR="00070B98" w:rsidRPr="00803836" w:rsidRDefault="00070B98" w:rsidP="00B847D9">
            <w:pPr>
              <w:ind w:left="57" w:right="57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1775" w:type="dxa"/>
          </w:tcPr>
          <w:p w:rsidR="00070B98" w:rsidRPr="00803836" w:rsidRDefault="00070B98" w:rsidP="00B847D9">
            <w:pPr>
              <w:snapToGrid w:val="0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</w:t>
            </w:r>
            <w:r w:rsidRPr="00803836">
              <w:rPr>
                <w:sz w:val="20"/>
                <w:szCs w:val="20"/>
              </w:rPr>
              <w:t>ы</w:t>
            </w:r>
            <w:r w:rsidRPr="00803836">
              <w:rPr>
                <w:sz w:val="20"/>
                <w:szCs w:val="20"/>
              </w:rPr>
              <w:t>ходной день.</w:t>
            </w:r>
          </w:p>
        </w:tc>
        <w:tc>
          <w:tcPr>
            <w:tcW w:w="918" w:type="dxa"/>
          </w:tcPr>
          <w:p w:rsidR="00070B98" w:rsidRPr="00803836" w:rsidRDefault="00070B98" w:rsidP="00B847D9">
            <w:pPr>
              <w:ind w:left="57" w:right="57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8 (86146) 4-10-67, 2-59-88</w:t>
            </w:r>
          </w:p>
          <w:p w:rsidR="00070B98" w:rsidRPr="00803836" w:rsidRDefault="00070B98" w:rsidP="00B847D9">
            <w:pPr>
              <w:ind w:left="57" w:right="57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0B98" w:rsidRPr="00803836" w:rsidRDefault="00070B98" w:rsidP="00B847D9">
            <w:pPr>
              <w:widowControl w:val="0"/>
              <w:ind w:left="57" w:right="57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@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</w:rPr>
                <w:t>.</w:t>
              </w:r>
              <w:r w:rsidRPr="004E6AD0">
                <w:rPr>
                  <w:rStyle w:val="Hyperlink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070B98" w:rsidRPr="00803836" w:rsidRDefault="00070B98" w:rsidP="00B847D9">
            <w:pPr>
              <w:ind w:left="57" w:right="57"/>
              <w:rPr>
                <w:kern w:val="2"/>
                <w:sz w:val="20"/>
                <w:szCs w:val="20"/>
                <w:highlight w:val="red"/>
              </w:rPr>
            </w:pPr>
            <w:hyperlink r:id="rId13" w:history="1"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070B98" w:rsidRPr="00F02960" w:rsidRDefault="00070B98" w:rsidP="001C072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02960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02960">
        <w:rPr>
          <w:sz w:val="28"/>
          <w:szCs w:val="28"/>
          <w:lang w:eastAsia="ar-SA"/>
        </w:rPr>
        <w:t>о</w:t>
      </w:r>
      <w:r w:rsidRPr="00F02960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351DC8">
        <w:rPr>
          <w:sz w:val="28"/>
          <w:szCs w:val="28"/>
          <w:shd w:val="clear" w:color="auto" w:fill="FFFFFF"/>
          <w:lang w:eastAsia="ar-SA"/>
        </w:rPr>
        <w:t>Приложению № 7</w:t>
      </w:r>
      <w:r w:rsidRPr="00F02960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C25C79">
        <w:rPr>
          <w:sz w:val="28"/>
          <w:szCs w:val="28"/>
          <w:lang w:eastAsia="ar-SA"/>
        </w:rPr>
        <w:t>в</w:t>
      </w:r>
      <w:r w:rsidRPr="00C25C79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C25C79">
        <w:rPr>
          <w:sz w:val="28"/>
          <w:szCs w:val="28"/>
          <w:lang w:eastAsia="ar-SA"/>
        </w:rPr>
        <w:t>т</w:t>
      </w:r>
      <w:r w:rsidRPr="00C25C79">
        <w:rPr>
          <w:sz w:val="28"/>
          <w:szCs w:val="28"/>
          <w:lang w:eastAsia="ar-SA"/>
        </w:rPr>
        <w:t>ся: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 МАУ «МФЦ Славянского района»;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непосредственно в Администрации;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</w:t>
      </w:r>
      <w:r>
        <w:rPr>
          <w:sz w:val="28"/>
          <w:szCs w:val="28"/>
          <w:lang w:eastAsia="ar-SA"/>
        </w:rPr>
        <w:t>ной системы «</w:t>
      </w:r>
      <w:r w:rsidRPr="00C25C79">
        <w:rPr>
          <w:sz w:val="28"/>
          <w:szCs w:val="28"/>
          <w:lang w:eastAsia="ar-SA"/>
        </w:rPr>
        <w:t>Единый портал г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 xml:space="preserve">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C25C79">
        <w:rPr>
          <w:sz w:val="28"/>
          <w:szCs w:val="28"/>
          <w:lang w:eastAsia="ar-SA"/>
        </w:rPr>
        <w:t xml:space="preserve">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тов и т.д.).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открытой и общедоступной.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четкость в изложении информации;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полнота информации;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оперативность предоставления информации.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индивидуальное информирование;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публичное информирование.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проводится в форме: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устного информирования;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письменного информирования.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при личном обращении;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 телефону.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25C79">
        <w:rPr>
          <w:sz w:val="28"/>
          <w:szCs w:val="28"/>
          <w:lang w:eastAsia="ar-SA"/>
        </w:rPr>
        <w:t>н</w:t>
      </w:r>
      <w:r w:rsidRPr="00C25C79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C25C79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C25C79">
        <w:rPr>
          <w:sz w:val="28"/>
          <w:szCs w:val="28"/>
          <w:lang w:eastAsia="ar-SA"/>
        </w:rPr>
        <w:t>з</w:t>
      </w:r>
      <w:r w:rsidRPr="00C25C79">
        <w:rPr>
          <w:sz w:val="28"/>
          <w:szCs w:val="28"/>
          <w:lang w:eastAsia="ar-SA"/>
        </w:rPr>
        <w:t>говор не должен продолжаться более 15 минут.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C25C79">
        <w:rPr>
          <w:sz w:val="28"/>
          <w:szCs w:val="28"/>
          <w:lang w:eastAsia="ar-SA"/>
        </w:rPr>
        <w:t>й</w:t>
      </w:r>
      <w:r w:rsidRPr="00C25C79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нование органа.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C25C79">
        <w:rPr>
          <w:sz w:val="28"/>
          <w:szCs w:val="28"/>
          <w:lang w:eastAsia="ar-SA"/>
        </w:rPr>
        <w:t>ь</w:t>
      </w:r>
      <w:r w:rsidRPr="00C25C79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нет-сайте Администрации.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25C79">
        <w:rPr>
          <w:sz w:val="28"/>
          <w:szCs w:val="28"/>
          <w:lang w:eastAsia="ar-SA"/>
        </w:rPr>
        <w:t>д</w:t>
      </w:r>
      <w:r w:rsidRPr="00C25C79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070B98" w:rsidRPr="00C25C79" w:rsidRDefault="00070B98" w:rsidP="00C25C7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070B98" w:rsidRDefault="00070B98" w:rsidP="00351DC8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Муниципальная услуга.</w:t>
      </w:r>
    </w:p>
    <w:p w:rsidR="00070B98" w:rsidRPr="00FC02C4" w:rsidRDefault="00070B98" w:rsidP="00351DC8">
      <w:pPr>
        <w:keepNext/>
        <w:keepLines/>
        <w:widowControl w:val="0"/>
        <w:suppressAutoHyphens/>
        <w:spacing w:before="240" w:after="240"/>
        <w:ind w:firstLine="601"/>
        <w:jc w:val="center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II. Стандарт предоставления муниципальной услуги</w:t>
      </w:r>
    </w:p>
    <w:p w:rsidR="00070B98" w:rsidRPr="001D6A02" w:rsidRDefault="00070B98" w:rsidP="00C25C79">
      <w:pPr>
        <w:ind w:firstLine="601"/>
        <w:jc w:val="both"/>
        <w:rPr>
          <w:bCs/>
          <w:kern w:val="2"/>
          <w:sz w:val="28"/>
          <w:szCs w:val="28"/>
        </w:rPr>
      </w:pPr>
      <w:r w:rsidRPr="00FC02C4">
        <w:rPr>
          <w:sz w:val="28"/>
          <w:szCs w:val="28"/>
        </w:rPr>
        <w:t>2.1. Наи</w:t>
      </w:r>
      <w:r>
        <w:rPr>
          <w:sz w:val="28"/>
          <w:szCs w:val="28"/>
        </w:rPr>
        <w:t xml:space="preserve">менование Муниципальной услуги </w:t>
      </w:r>
      <w:r>
        <w:rPr>
          <w:sz w:val="28"/>
          <w:szCs w:val="28"/>
          <w:lang w:eastAsia="ar-SA"/>
        </w:rPr>
        <w:t>–</w:t>
      </w:r>
      <w:r w:rsidRPr="00DB3104">
        <w:rPr>
          <w:sz w:val="28"/>
          <w:szCs w:val="28"/>
        </w:rPr>
        <w:t>«</w:t>
      </w:r>
      <w:r w:rsidRPr="001C0723">
        <w:rPr>
          <w:sz w:val="28"/>
          <w:szCs w:val="28"/>
        </w:rPr>
        <w:t>Уведомительная регистрация труд</w:t>
      </w:r>
      <w:r>
        <w:rPr>
          <w:sz w:val="28"/>
          <w:szCs w:val="28"/>
        </w:rPr>
        <w:t>ового договора с работодателем</w:t>
      </w:r>
      <w:r w:rsidRPr="001C0723">
        <w:rPr>
          <w:sz w:val="28"/>
          <w:szCs w:val="28"/>
        </w:rPr>
        <w:t xml:space="preserve"> физическим лицом, не являющимся инд</w:t>
      </w:r>
      <w:r w:rsidRPr="001C0723">
        <w:rPr>
          <w:sz w:val="28"/>
          <w:szCs w:val="28"/>
        </w:rPr>
        <w:t>и</w:t>
      </w:r>
      <w:r w:rsidRPr="001C0723">
        <w:rPr>
          <w:sz w:val="28"/>
          <w:szCs w:val="28"/>
        </w:rPr>
        <w:t>видуальным предпринимателем</w:t>
      </w:r>
      <w:r>
        <w:rPr>
          <w:sz w:val="28"/>
          <w:szCs w:val="28"/>
        </w:rPr>
        <w:t>».</w:t>
      </w:r>
    </w:p>
    <w:p w:rsidR="00070B98" w:rsidRPr="00791D4D" w:rsidRDefault="00070B98" w:rsidP="001C0723">
      <w:pPr>
        <w:widowControl w:val="0"/>
        <w:ind w:firstLine="567"/>
        <w:jc w:val="both"/>
        <w:rPr>
          <w:kern w:val="1"/>
          <w:sz w:val="28"/>
          <w:szCs w:val="28"/>
        </w:rPr>
      </w:pPr>
      <w:r w:rsidRPr="00D40F6E">
        <w:rPr>
          <w:sz w:val="28"/>
          <w:szCs w:val="28"/>
        </w:rPr>
        <w:t xml:space="preserve">2.2. </w:t>
      </w:r>
      <w:r w:rsidRPr="00791D4D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070B98" w:rsidRPr="00495183" w:rsidRDefault="00070B98" w:rsidP="001C0723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070B98" w:rsidRPr="00495183" w:rsidRDefault="00070B98" w:rsidP="001C0723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В предоставлении Муниципальной услуги участвуют:</w:t>
      </w:r>
    </w:p>
    <w:p w:rsidR="00070B98" w:rsidRPr="001D4ED2" w:rsidRDefault="00070B98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070B98" w:rsidRPr="00DE1513" w:rsidRDefault="00070B98" w:rsidP="001C0723">
      <w:pPr>
        <w:widowControl w:val="0"/>
        <w:ind w:firstLine="539"/>
        <w:jc w:val="both"/>
        <w:rPr>
          <w:sz w:val="28"/>
          <w:szCs w:val="28"/>
        </w:rPr>
      </w:pPr>
      <w:bookmarkStart w:id="4" w:name="Par174"/>
      <w:bookmarkEnd w:id="4"/>
      <w:r w:rsidRPr="00D40F6E">
        <w:rPr>
          <w:sz w:val="28"/>
          <w:szCs w:val="28"/>
        </w:rPr>
        <w:t xml:space="preserve">2.3.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070B98" w:rsidRDefault="00070B98" w:rsidP="001C0723">
      <w:pPr>
        <w:widowControl w:val="0"/>
        <w:ind w:firstLine="567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070B98" w:rsidRDefault="00070B98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ые</w:t>
      </w:r>
      <w:r w:rsidRPr="001C0723">
        <w:rPr>
          <w:sz w:val="28"/>
          <w:szCs w:val="28"/>
        </w:rPr>
        <w:t xml:space="preserve"> договора с отметкой о регистрации в журнале рег</w:t>
      </w:r>
      <w:r w:rsidRPr="001C0723">
        <w:rPr>
          <w:sz w:val="28"/>
          <w:szCs w:val="28"/>
        </w:rPr>
        <w:t>и</w:t>
      </w:r>
      <w:r w:rsidRPr="001C0723">
        <w:rPr>
          <w:sz w:val="28"/>
          <w:szCs w:val="28"/>
        </w:rPr>
        <w:t>страции трудовых договоров</w:t>
      </w:r>
      <w:r>
        <w:rPr>
          <w:sz w:val="28"/>
          <w:szCs w:val="28"/>
        </w:rPr>
        <w:t>;</w:t>
      </w:r>
    </w:p>
    <w:p w:rsidR="00070B98" w:rsidRDefault="00070B98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34D">
        <w:rPr>
          <w:sz w:val="28"/>
          <w:szCs w:val="28"/>
        </w:rPr>
        <w:t>трудово</w:t>
      </w:r>
      <w:r>
        <w:rPr>
          <w:sz w:val="28"/>
          <w:szCs w:val="28"/>
        </w:rPr>
        <w:t>й</w:t>
      </w:r>
      <w:r w:rsidRPr="001F534D">
        <w:rPr>
          <w:sz w:val="28"/>
          <w:szCs w:val="28"/>
        </w:rPr>
        <w:t xml:space="preserve"> договор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070B98" w:rsidRPr="00ED56A2" w:rsidRDefault="00070B98" w:rsidP="001C072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55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951551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951551">
        <w:rPr>
          <w:sz w:val="28"/>
          <w:szCs w:val="28"/>
        </w:rPr>
        <w:t>униципальной услуги.</w:t>
      </w:r>
    </w:p>
    <w:p w:rsidR="00070B98" w:rsidRDefault="00070B98" w:rsidP="0099202D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71670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16701">
        <w:rPr>
          <w:sz w:val="28"/>
          <w:szCs w:val="28"/>
        </w:rPr>
        <w:t>е</w:t>
      </w:r>
      <w:r w:rsidRPr="00716701">
        <w:rPr>
          <w:sz w:val="28"/>
          <w:szCs w:val="28"/>
        </w:rPr>
        <w:t>лем:</w:t>
      </w:r>
    </w:p>
    <w:p w:rsidR="00070B98" w:rsidRDefault="00070B98" w:rsidP="0099202D">
      <w:pPr>
        <w:widowControl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 договоров</w:t>
      </w:r>
      <w:r w:rsidRPr="001C0723">
        <w:rPr>
          <w:sz w:val="28"/>
          <w:szCs w:val="28"/>
        </w:rPr>
        <w:t xml:space="preserve"> с отметкой о регистрации в журнале р</w:t>
      </w:r>
      <w:r w:rsidRPr="001C0723">
        <w:rPr>
          <w:sz w:val="28"/>
          <w:szCs w:val="28"/>
        </w:rPr>
        <w:t>е</w:t>
      </w:r>
      <w:r w:rsidRPr="001C0723">
        <w:rPr>
          <w:sz w:val="28"/>
          <w:szCs w:val="28"/>
        </w:rPr>
        <w:t>гистрации трудовых договоров</w:t>
      </w:r>
    </w:p>
    <w:p w:rsidR="00070B98" w:rsidRDefault="00070B98" w:rsidP="001C07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34D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1F534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F534D">
        <w:rPr>
          <w:sz w:val="28"/>
          <w:szCs w:val="28"/>
        </w:rPr>
        <w:t xml:space="preserve">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070B98" w:rsidRPr="00E05FBB" w:rsidRDefault="00070B98" w:rsidP="001C072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551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951551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951551">
        <w:rPr>
          <w:sz w:val="28"/>
          <w:szCs w:val="28"/>
        </w:rPr>
        <w:t>униципальной услуги.</w:t>
      </w:r>
    </w:p>
    <w:p w:rsidR="00070B98" w:rsidRPr="00E05FBB" w:rsidRDefault="00070B98" w:rsidP="007F7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02D">
        <w:rPr>
          <w:sz w:val="28"/>
          <w:szCs w:val="28"/>
        </w:rPr>
        <w:t>2.4. Срок предоста</w:t>
      </w:r>
      <w:r>
        <w:rPr>
          <w:sz w:val="28"/>
          <w:szCs w:val="28"/>
        </w:rPr>
        <w:t xml:space="preserve">вления Муниципальной услуги </w:t>
      </w:r>
      <w:r w:rsidRPr="0099202D">
        <w:rPr>
          <w:sz w:val="28"/>
          <w:szCs w:val="28"/>
        </w:rPr>
        <w:t>–</w:t>
      </w:r>
      <w:r w:rsidRPr="00E05FBB">
        <w:rPr>
          <w:sz w:val="28"/>
          <w:szCs w:val="28"/>
        </w:rPr>
        <w:t xml:space="preserve">не более 5 рабочих дней со дня получения заявления о предоставлении </w:t>
      </w:r>
      <w:r>
        <w:rPr>
          <w:sz w:val="28"/>
          <w:szCs w:val="28"/>
        </w:rPr>
        <w:t>М</w:t>
      </w:r>
      <w:r w:rsidRPr="00E05FBB">
        <w:rPr>
          <w:sz w:val="28"/>
          <w:szCs w:val="28"/>
        </w:rPr>
        <w:t>униципальной услуги.</w:t>
      </w:r>
    </w:p>
    <w:p w:rsidR="00070B98" w:rsidRPr="00E05FBB" w:rsidRDefault="00070B98" w:rsidP="007F7C2A">
      <w:pPr>
        <w:spacing w:before="40" w:after="40"/>
        <w:ind w:firstLine="600"/>
        <w:jc w:val="both"/>
        <w:rPr>
          <w:bCs/>
          <w:sz w:val="28"/>
          <w:szCs w:val="28"/>
          <w:lang w:eastAsia="ar-SA"/>
        </w:rPr>
      </w:pPr>
      <w:r w:rsidRPr="00E05FBB">
        <w:rPr>
          <w:bCs/>
          <w:sz w:val="28"/>
          <w:szCs w:val="28"/>
          <w:lang w:eastAsia="ar-SA"/>
        </w:rPr>
        <w:t>2.5. Перечень нормативных правовых актов, непосредственно регулиру</w:t>
      </w:r>
      <w:r w:rsidRPr="00E05FBB">
        <w:rPr>
          <w:bCs/>
          <w:sz w:val="28"/>
          <w:szCs w:val="28"/>
          <w:lang w:eastAsia="ar-SA"/>
        </w:rPr>
        <w:t>ю</w:t>
      </w:r>
      <w:r w:rsidRPr="00E05FBB">
        <w:rPr>
          <w:bCs/>
          <w:sz w:val="28"/>
          <w:szCs w:val="28"/>
          <w:lang w:eastAsia="ar-SA"/>
        </w:rPr>
        <w:t>щих предоставление муниципальной услуги.</w:t>
      </w:r>
    </w:p>
    <w:p w:rsidR="00070B98" w:rsidRPr="00E05FBB" w:rsidRDefault="00070B98" w:rsidP="007F7C2A">
      <w:pPr>
        <w:tabs>
          <w:tab w:val="left" w:pos="0"/>
        </w:tabs>
        <w:suppressAutoHyphens/>
        <w:ind w:firstLine="601"/>
        <w:jc w:val="both"/>
        <w:rPr>
          <w:sz w:val="28"/>
          <w:szCs w:val="28"/>
          <w:lang w:eastAsia="ar-SA"/>
        </w:rPr>
      </w:pPr>
      <w:r w:rsidRPr="00E05FBB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</w:t>
      </w:r>
      <w:r w:rsidRPr="00E05FBB">
        <w:rPr>
          <w:sz w:val="28"/>
          <w:szCs w:val="28"/>
          <w:lang w:eastAsia="ar-SA"/>
        </w:rPr>
        <w:t xml:space="preserve">униципальной услуги осуществляется в соответствии с: </w:t>
      </w:r>
    </w:p>
    <w:p w:rsidR="00070B98" w:rsidRPr="00E05FBB" w:rsidRDefault="00070B98" w:rsidP="00D71F16">
      <w:pPr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Федеральным законом Российской Федерации от 27 июля 2010 года</w:t>
      </w:r>
      <w:r w:rsidRPr="00E05FBB">
        <w:rPr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услуг»;</w:t>
      </w:r>
    </w:p>
    <w:p w:rsidR="00070B98" w:rsidRDefault="00070B98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 xml:space="preserve">- </w:t>
      </w:r>
      <w:r w:rsidRPr="00A61DAD">
        <w:rPr>
          <w:sz w:val="28"/>
          <w:szCs w:val="28"/>
        </w:rPr>
        <w:t xml:space="preserve">Трудовым </w:t>
      </w:r>
      <w:hyperlink r:id="rId14" w:history="1">
        <w:r w:rsidRPr="00A61DAD">
          <w:rPr>
            <w:sz w:val="28"/>
            <w:szCs w:val="28"/>
          </w:rPr>
          <w:t>кодекс</w:t>
        </w:r>
      </w:hyperlink>
      <w:r w:rsidRPr="00A61DAD">
        <w:rPr>
          <w:sz w:val="28"/>
          <w:szCs w:val="28"/>
        </w:rPr>
        <w:t>ом Российской</w:t>
      </w:r>
      <w:r w:rsidRPr="00E05FBB">
        <w:rPr>
          <w:sz w:val="28"/>
          <w:szCs w:val="28"/>
        </w:rPr>
        <w:t xml:space="preserve"> Федерации;</w:t>
      </w:r>
    </w:p>
    <w:p w:rsidR="00070B98" w:rsidRDefault="00070B98" w:rsidP="00A932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070B98" w:rsidRPr="0003410A" w:rsidRDefault="00070B98" w:rsidP="00A9327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070B98" w:rsidRDefault="00070B98" w:rsidP="00A9327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03410A">
        <w:rPr>
          <w:sz w:val="28"/>
          <w:szCs w:val="28"/>
        </w:rPr>
        <w:t>к</w:t>
      </w:r>
      <w:r w:rsidRPr="0003410A">
        <w:rPr>
          <w:sz w:val="28"/>
          <w:szCs w:val="28"/>
        </w:rPr>
        <w:t>тронной подписи при обращении за получением государственных и муниц</w:t>
      </w:r>
      <w:r w:rsidRPr="0003410A">
        <w:rPr>
          <w:sz w:val="28"/>
          <w:szCs w:val="28"/>
        </w:rPr>
        <w:t>и</w:t>
      </w:r>
      <w:r w:rsidRPr="0003410A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70B98" w:rsidRPr="00E815F3" w:rsidRDefault="00070B98" w:rsidP="00E815F3">
      <w:pPr>
        <w:ind w:firstLine="567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- Закон</w:t>
      </w:r>
      <w:r>
        <w:rPr>
          <w:sz w:val="28"/>
          <w:szCs w:val="28"/>
          <w:lang w:eastAsia="en-US"/>
        </w:rPr>
        <w:t>ом</w:t>
      </w:r>
      <w:r w:rsidRPr="00E815F3">
        <w:rPr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E815F3">
        <w:rPr>
          <w:sz w:val="28"/>
          <w:szCs w:val="28"/>
          <w:lang w:eastAsia="en-US"/>
        </w:rPr>
        <w:t>т</w:t>
      </w:r>
      <w:r w:rsidRPr="00E815F3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E815F3">
        <w:rPr>
          <w:sz w:val="28"/>
          <w:szCs w:val="28"/>
          <w:lang w:eastAsia="en-US"/>
        </w:rPr>
        <w:t>и</w:t>
      </w:r>
      <w:r w:rsidRPr="00E815F3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070B98" w:rsidRPr="00E05FBB" w:rsidRDefault="00070B98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 xml:space="preserve">- </w:t>
      </w:r>
      <w:hyperlink r:id="rId15" w:history="1">
        <w:r w:rsidRPr="00A61DAD">
          <w:rPr>
            <w:sz w:val="28"/>
            <w:szCs w:val="28"/>
          </w:rPr>
          <w:t>Устав</w:t>
        </w:r>
      </w:hyperlink>
      <w:r w:rsidRPr="00A61DAD">
        <w:rPr>
          <w:sz w:val="28"/>
          <w:szCs w:val="28"/>
        </w:rPr>
        <w:t xml:space="preserve">ом </w:t>
      </w:r>
      <w:r>
        <w:rPr>
          <w:sz w:val="28"/>
          <w:szCs w:val="28"/>
        </w:rPr>
        <w:t>Администрации</w:t>
      </w:r>
      <w:r w:rsidRPr="00A61DAD">
        <w:rPr>
          <w:sz w:val="28"/>
          <w:szCs w:val="28"/>
        </w:rPr>
        <w:t>;</w:t>
      </w:r>
    </w:p>
    <w:p w:rsidR="00070B98" w:rsidRDefault="00070B98" w:rsidP="00F7587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5FBB">
        <w:rPr>
          <w:sz w:val="28"/>
          <w:szCs w:val="28"/>
        </w:rPr>
        <w:t>- Настоящим административным регламентом.</w:t>
      </w:r>
    </w:p>
    <w:p w:rsidR="00070B98" w:rsidRDefault="00070B98" w:rsidP="00F75877">
      <w:pPr>
        <w:suppressAutoHyphens/>
        <w:spacing w:after="75"/>
        <w:ind w:firstLine="600"/>
        <w:jc w:val="both"/>
        <w:rPr>
          <w:sz w:val="28"/>
          <w:szCs w:val="28"/>
          <w:lang w:eastAsia="ar-SA"/>
        </w:rPr>
      </w:pPr>
      <w:r w:rsidRPr="00E05FBB">
        <w:rPr>
          <w:sz w:val="28"/>
          <w:szCs w:val="28"/>
          <w:lang w:eastAsia="ar-SA"/>
        </w:rPr>
        <w:t>2.6. Исчерпывающий перечень документов</w:t>
      </w:r>
      <w:r>
        <w:rPr>
          <w:sz w:val="28"/>
          <w:szCs w:val="28"/>
          <w:lang w:eastAsia="ar-SA"/>
        </w:rPr>
        <w:t>,</w:t>
      </w:r>
      <w:r w:rsidRPr="00E05FBB">
        <w:rPr>
          <w:sz w:val="28"/>
          <w:szCs w:val="28"/>
          <w:lang w:eastAsia="ar-SA"/>
        </w:rPr>
        <w:t xml:space="preserve"> необходимых в соответствии с законодательными и иными нормативно-правовыми актами для предоставления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5062"/>
        <w:gridCol w:w="1843"/>
        <w:gridCol w:w="2462"/>
      </w:tblGrid>
      <w:tr w:rsidR="00070B98" w:rsidRPr="0006489E" w:rsidTr="00BB6758">
        <w:trPr>
          <w:trHeight w:val="390"/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№</w:t>
            </w:r>
          </w:p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Тип документа (оригинал,</w:t>
            </w:r>
          </w:p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копия)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Примечание</w:t>
            </w:r>
          </w:p>
        </w:tc>
      </w:tr>
      <w:tr w:rsidR="00070B98" w:rsidRPr="0006489E" w:rsidTr="00BB6758">
        <w:trPr>
          <w:trHeight w:val="177"/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070B98" w:rsidRPr="0006489E" w:rsidTr="00BB6758">
        <w:trPr>
          <w:trHeight w:val="244"/>
          <w:jc w:val="center"/>
        </w:trPr>
        <w:tc>
          <w:tcPr>
            <w:tcW w:w="0" w:type="auto"/>
            <w:gridSpan w:val="4"/>
            <w:vAlign w:val="center"/>
          </w:tcPr>
          <w:p w:rsidR="00070B98" w:rsidRPr="0006489E" w:rsidRDefault="00070B98" w:rsidP="00E145C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  <w:lang w:eastAsia="ar-SA"/>
              </w:rPr>
              <w:t>Документы, предоставляемые заявителем:</w:t>
            </w:r>
          </w:p>
        </w:tc>
      </w:tr>
      <w:tr w:rsidR="00070B98" w:rsidRPr="0006489E" w:rsidTr="003E2CB5">
        <w:trPr>
          <w:trHeight w:val="193"/>
          <w:jc w:val="center"/>
        </w:trPr>
        <w:tc>
          <w:tcPr>
            <w:tcW w:w="9747" w:type="dxa"/>
            <w:gridSpan w:val="4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</w:rPr>
              <w:t>Для регистрации трудового договора:</w:t>
            </w:r>
          </w:p>
        </w:tc>
      </w:tr>
      <w:tr w:rsidR="00070B98" w:rsidRPr="0006489E" w:rsidTr="00BB6758">
        <w:trPr>
          <w:trHeight w:val="435"/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использования в работе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снятия копии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rPr>
                <w:sz w:val="20"/>
                <w:szCs w:val="20"/>
              </w:rPr>
            </w:pPr>
            <w:r w:rsidRPr="0006489E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В случае, если обращается представитель заявителя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2D3A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 экземпляра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</w:t>
            </w:r>
            <w:r w:rsidRPr="0006489E">
              <w:rPr>
                <w:sz w:val="20"/>
                <w:szCs w:val="20"/>
              </w:rPr>
              <w:t>аждый экземпляр должен быть пронумерован, прошит и заверен подписью заявителя на прошивке</w:t>
            </w:r>
          </w:p>
        </w:tc>
      </w:tr>
      <w:tr w:rsidR="00070B98" w:rsidRPr="0006489E" w:rsidTr="002A22C5">
        <w:trPr>
          <w:jc w:val="center"/>
        </w:trPr>
        <w:tc>
          <w:tcPr>
            <w:tcW w:w="9747" w:type="dxa"/>
            <w:gridSpan w:val="4"/>
            <w:vAlign w:val="center"/>
          </w:tcPr>
          <w:p w:rsidR="00070B98" w:rsidRPr="0006489E" w:rsidRDefault="00070B98" w:rsidP="00E145C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6489E">
              <w:rPr>
                <w:b/>
                <w:sz w:val="20"/>
                <w:szCs w:val="20"/>
              </w:rPr>
              <w:t>Для регистрации факта прекращения трудового договора: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2D3AA1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использования в работе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2D3AA1">
            <w:pPr>
              <w:suppressAutoHyphens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Для снятия копии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suppressAutoHyphens/>
              <w:rPr>
                <w:sz w:val="20"/>
                <w:szCs w:val="20"/>
              </w:rPr>
            </w:pPr>
            <w:r w:rsidRPr="0006489E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</w:t>
            </w:r>
            <w:r w:rsidRPr="0006489E">
              <w:rPr>
                <w:sz w:val="20"/>
                <w:szCs w:val="20"/>
                <w:lang w:eastAsia="ar-SA"/>
              </w:rPr>
              <w:t>сли обращается представитель заявителя</w:t>
            </w:r>
          </w:p>
        </w:tc>
      </w:tr>
      <w:tr w:rsidR="00070B98" w:rsidRPr="0006489E" w:rsidTr="00BB6758">
        <w:trPr>
          <w:jc w:val="center"/>
        </w:trPr>
        <w:tc>
          <w:tcPr>
            <w:tcW w:w="0" w:type="auto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062" w:type="dxa"/>
            <w:vAlign w:val="center"/>
          </w:tcPr>
          <w:p w:rsidR="00070B98" w:rsidRPr="0006489E" w:rsidRDefault="00070B98" w:rsidP="00BB675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1843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Один</w:t>
            </w:r>
          </w:p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6489E">
              <w:rPr>
                <w:sz w:val="20"/>
                <w:szCs w:val="20"/>
                <w:lang w:eastAsia="ar-SA"/>
              </w:rPr>
              <w:t>экземпляр</w:t>
            </w:r>
          </w:p>
        </w:tc>
        <w:tc>
          <w:tcPr>
            <w:tcW w:w="2462" w:type="dxa"/>
            <w:vAlign w:val="center"/>
          </w:tcPr>
          <w:p w:rsidR="00070B98" w:rsidRPr="0006489E" w:rsidRDefault="00070B98" w:rsidP="00BB675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Ранее зарегистрированный в А</w:t>
            </w:r>
            <w:r w:rsidRPr="0006489E">
              <w:rPr>
                <w:sz w:val="20"/>
                <w:szCs w:val="20"/>
              </w:rPr>
              <w:t>дминистрации</w:t>
            </w:r>
          </w:p>
        </w:tc>
      </w:tr>
    </w:tbl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1) предоставления документов и информации или осуществления дейс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60786">
        <w:rPr>
          <w:sz w:val="28"/>
          <w:szCs w:val="28"/>
        </w:rPr>
        <w:t>в</w:t>
      </w:r>
      <w:r w:rsidRPr="00C60786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2) предоставления документов и информации, которые находятся в расп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выми актами.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Копии документов, указанных в пункте 2.6 настоящего регламента, пре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C60786">
        <w:rPr>
          <w:sz w:val="28"/>
          <w:szCs w:val="28"/>
        </w:rPr>
        <w:t>и</w:t>
      </w:r>
      <w:r w:rsidRPr="00C60786">
        <w:rPr>
          <w:sz w:val="28"/>
          <w:szCs w:val="28"/>
        </w:rPr>
        <w:t>телю.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Заявление и прилагаемые к нему документы, обязанность по предоставл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С использованием федеральной государственной информационной сист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070B98" w:rsidRPr="00C60786" w:rsidRDefault="00070B98" w:rsidP="0036252C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070B98" w:rsidRDefault="00070B98" w:rsidP="0036252C">
      <w:pPr>
        <w:ind w:firstLine="540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В приеме документов может быть отказано на следующих основаниях:</w:t>
      </w:r>
    </w:p>
    <w:p w:rsidR="00070B98" w:rsidRPr="00300869" w:rsidRDefault="00070B98" w:rsidP="00B467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869">
        <w:rPr>
          <w:sz w:val="28"/>
          <w:szCs w:val="28"/>
        </w:rPr>
        <w:t>-обращение ненадлежащего лица;</w:t>
      </w:r>
    </w:p>
    <w:p w:rsidR="00070B98" w:rsidRPr="00300869" w:rsidRDefault="00070B98" w:rsidP="00B467A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0869">
        <w:rPr>
          <w:sz w:val="28"/>
          <w:szCs w:val="28"/>
        </w:rPr>
        <w:t xml:space="preserve">- непредоставление документов в соответствии с </w:t>
      </w:r>
      <w:r w:rsidRPr="00B467AB">
        <w:rPr>
          <w:color w:val="000000"/>
          <w:sz w:val="28"/>
          <w:szCs w:val="28"/>
        </w:rPr>
        <w:t>пунктом 2.6</w:t>
      </w:r>
      <w:r w:rsidRPr="0030086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</w:p>
    <w:p w:rsidR="00070B98" w:rsidRPr="00130642" w:rsidRDefault="00070B98" w:rsidP="0046545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130642">
        <w:rPr>
          <w:sz w:val="28"/>
          <w:szCs w:val="28"/>
          <w:lang w:eastAsia="ar-SA"/>
        </w:rPr>
        <w:t>а</w:t>
      </w:r>
      <w:r w:rsidRPr="00130642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070B98" w:rsidRPr="00300869" w:rsidRDefault="00070B98" w:rsidP="001306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30642">
        <w:rPr>
          <w:sz w:val="28"/>
          <w:szCs w:val="28"/>
          <w:lang w:eastAsia="ar-SA"/>
        </w:rPr>
        <w:t>в</w:t>
      </w:r>
      <w:r w:rsidRPr="00130642">
        <w:rPr>
          <w:sz w:val="28"/>
          <w:szCs w:val="28"/>
          <w:lang w:eastAsia="ar-SA"/>
        </w:rPr>
        <w:t>ления и документы.</w:t>
      </w:r>
    </w:p>
    <w:p w:rsidR="00070B98" w:rsidRPr="00130642" w:rsidRDefault="00070B98" w:rsidP="00130642">
      <w:pPr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2.8. Исчерпывающий перечень основа</w:t>
      </w:r>
      <w:r>
        <w:rPr>
          <w:sz w:val="28"/>
          <w:szCs w:val="28"/>
          <w:lang w:eastAsia="ar-SA"/>
        </w:rPr>
        <w:t>ний для приостановления в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услуги.</w:t>
      </w:r>
    </w:p>
    <w:p w:rsidR="00070B98" w:rsidRPr="00300869" w:rsidRDefault="00070B98" w:rsidP="00130642">
      <w:pPr>
        <w:ind w:firstLine="539"/>
        <w:jc w:val="both"/>
        <w:rPr>
          <w:sz w:val="28"/>
          <w:szCs w:val="28"/>
          <w:lang w:eastAsia="ar-SA"/>
        </w:rPr>
      </w:pPr>
      <w:r w:rsidRPr="00300869">
        <w:rPr>
          <w:sz w:val="28"/>
          <w:szCs w:val="28"/>
          <w:lang w:eastAsia="ar-SA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300869">
        <w:rPr>
          <w:sz w:val="28"/>
          <w:szCs w:val="28"/>
          <w:lang w:eastAsia="ar-SA"/>
        </w:rPr>
        <w:t>с</w:t>
      </w:r>
      <w:r w:rsidRPr="00300869">
        <w:rPr>
          <w:sz w:val="28"/>
          <w:szCs w:val="28"/>
          <w:lang w:eastAsia="ar-SA"/>
        </w:rPr>
        <w:t>тавления муниципальной услуги.</w:t>
      </w:r>
    </w:p>
    <w:p w:rsidR="00070B98" w:rsidRPr="00D82460" w:rsidRDefault="00070B98" w:rsidP="00940404">
      <w:pPr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 xml:space="preserve">2.9. </w:t>
      </w:r>
      <w:r>
        <w:rPr>
          <w:sz w:val="28"/>
          <w:szCs w:val="28"/>
          <w:lang w:eastAsia="ar-SA"/>
        </w:rPr>
        <w:t xml:space="preserve">В </w:t>
      </w:r>
      <w:r w:rsidRPr="00940404">
        <w:rPr>
          <w:sz w:val="28"/>
          <w:szCs w:val="28"/>
          <w:lang w:eastAsia="ar-SA"/>
        </w:rPr>
        <w:t>предоставлении Муниципальной услуги может быть отказано на следующих основаниях:</w:t>
      </w:r>
    </w:p>
    <w:p w:rsidR="00070B98" w:rsidRPr="00300869" w:rsidRDefault="00070B98" w:rsidP="009404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869">
        <w:rPr>
          <w:sz w:val="28"/>
          <w:szCs w:val="28"/>
        </w:rPr>
        <w:t>-обращение ненадлежащего лица;</w:t>
      </w:r>
    </w:p>
    <w:p w:rsidR="00070B98" w:rsidRPr="00300869" w:rsidRDefault="00070B98" w:rsidP="0094040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0869">
        <w:rPr>
          <w:sz w:val="28"/>
          <w:szCs w:val="28"/>
        </w:rPr>
        <w:t xml:space="preserve">- не предоставление документов в соответствии с </w:t>
      </w:r>
      <w:r w:rsidRPr="00B467AB">
        <w:rPr>
          <w:color w:val="000000"/>
          <w:sz w:val="28"/>
          <w:szCs w:val="28"/>
        </w:rPr>
        <w:t>пунктом 2.6</w:t>
      </w:r>
      <w:r w:rsidRPr="0030086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регламента.</w:t>
      </w:r>
    </w:p>
    <w:p w:rsidR="00070B98" w:rsidRPr="00901C02" w:rsidRDefault="00070B98" w:rsidP="00901C02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eastAsia="ru-RU"/>
        </w:rPr>
      </w:pPr>
      <w:r w:rsidRPr="00130642">
        <w:rPr>
          <w:bCs/>
          <w:kern w:val="1"/>
          <w:sz w:val="28"/>
          <w:szCs w:val="28"/>
        </w:rPr>
        <w:t xml:space="preserve">2.10. </w:t>
      </w:r>
      <w:r w:rsidRPr="00901C02">
        <w:rPr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услуги.</w:t>
      </w:r>
    </w:p>
    <w:p w:rsidR="00070B98" w:rsidRPr="00901C02" w:rsidRDefault="00070B98" w:rsidP="00901C02">
      <w:pPr>
        <w:widowControl w:val="0"/>
        <w:ind w:firstLine="540"/>
        <w:jc w:val="both"/>
        <w:rPr>
          <w:sz w:val="28"/>
          <w:szCs w:val="28"/>
        </w:rPr>
      </w:pPr>
      <w:r w:rsidRPr="00901C02">
        <w:rPr>
          <w:sz w:val="28"/>
          <w:szCs w:val="28"/>
        </w:rPr>
        <w:t>Услуги, которые являются необходимыми и обязательными для предоста</w:t>
      </w:r>
      <w:r w:rsidRPr="00901C02">
        <w:rPr>
          <w:sz w:val="28"/>
          <w:szCs w:val="28"/>
        </w:rPr>
        <w:t>в</w:t>
      </w:r>
      <w:r w:rsidRPr="00901C02">
        <w:rPr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070B98" w:rsidRPr="00130642" w:rsidRDefault="00070B98" w:rsidP="00130642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30642">
        <w:rPr>
          <w:bCs/>
          <w:kern w:val="1"/>
          <w:sz w:val="28"/>
          <w:szCs w:val="28"/>
          <w:lang w:eastAsia="ar-SA"/>
        </w:rPr>
        <w:t>и</w:t>
      </w:r>
      <w:r w:rsidRPr="00130642">
        <w:rPr>
          <w:bCs/>
          <w:kern w:val="1"/>
          <w:sz w:val="28"/>
          <w:szCs w:val="28"/>
          <w:lang w:eastAsia="ar-SA"/>
        </w:rPr>
        <w:t>пальной услуги.</w:t>
      </w:r>
    </w:p>
    <w:p w:rsidR="00070B98" w:rsidRPr="00130642" w:rsidRDefault="00070B98" w:rsidP="00130642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070B98" w:rsidRPr="00CE4739" w:rsidRDefault="00070B98" w:rsidP="00CE4739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CE4739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CE4739">
        <w:rPr>
          <w:sz w:val="28"/>
          <w:szCs w:val="28"/>
          <w:shd w:val="clear" w:color="auto" w:fill="FFFFFF"/>
          <w:lang w:eastAsia="ar-SA"/>
        </w:rPr>
        <w:t>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2.13. Порядок регистрации заявлений.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сийской Федерации о социальной защите инвалидов.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щих Муниципальную услугу.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Оформление информационных листов осуществляется удобным для чт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E4739">
        <w:rPr>
          <w:sz w:val="28"/>
          <w:lang w:eastAsia="ar-SA"/>
        </w:rPr>
        <w:t>б</w:t>
      </w:r>
      <w:r w:rsidRPr="00CE4739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должны содержать актуальную и исчерпыва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E4739">
        <w:rPr>
          <w:sz w:val="28"/>
          <w:lang w:eastAsia="ar-SA"/>
        </w:rPr>
        <w:t>й</w:t>
      </w:r>
      <w:r w:rsidRPr="00CE4739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полнения.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2.14.6. На территории, прилегающей к зданию, где организовано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транспортных средств инвалидов.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движения детских и инвалидных колясок.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ются: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 и их продолжительность;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возможность получения Муниципальной услуги в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условия ожидания приема;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CE4739">
        <w:rPr>
          <w:sz w:val="28"/>
          <w:lang w:eastAsia="ar-SA"/>
        </w:rPr>
        <w:t>д</w:t>
      </w:r>
      <w:r w:rsidRPr="00CE4739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ниципальной услуги в электронной форме.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CE4739">
        <w:rPr>
          <w:sz w:val="28"/>
          <w:lang w:eastAsia="ar-SA"/>
        </w:rPr>
        <w:t>к</w:t>
      </w:r>
      <w:r w:rsidRPr="00CE4739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вующих соглашений).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тавления Муниципальной услуги.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в электронном виде и распечатки.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модействии и пунктом 3.5 настоящего регламента.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района».</w:t>
      </w:r>
    </w:p>
    <w:p w:rsidR="00070B98" w:rsidRPr="00CE4739" w:rsidRDefault="00070B98" w:rsidP="00CE4739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чения Муниципальной услуги.</w:t>
      </w:r>
    </w:p>
    <w:p w:rsidR="00070B98" w:rsidRDefault="00070B98" w:rsidP="00CE4739">
      <w:pPr>
        <w:widowControl w:val="0"/>
        <w:tabs>
          <w:tab w:val="left" w:pos="426"/>
        </w:tabs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2.16.7. Обслуживание заявителей МАУ «МФЦ Славянского района» ос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реди; управления отдельными очередями в зависимости от видов услуг; от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бражения статуса очереди; предварительной записи заявителя. Система упра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очередью включает в себя систему голосового и визуального информ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рования, пульты операторов.</w:t>
      </w:r>
    </w:p>
    <w:p w:rsidR="00070B98" w:rsidRPr="00E815F3" w:rsidRDefault="00070B98" w:rsidP="00E815F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815F3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070B98" w:rsidRPr="00E815F3" w:rsidRDefault="00070B98" w:rsidP="00E815F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815F3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E815F3">
        <w:rPr>
          <w:sz w:val="28"/>
          <w:szCs w:val="28"/>
          <w:lang w:eastAsia="en-US"/>
        </w:rPr>
        <w:t>Многофункционал</w:t>
      </w:r>
      <w:r w:rsidRPr="00E815F3">
        <w:rPr>
          <w:sz w:val="28"/>
          <w:szCs w:val="28"/>
          <w:lang w:eastAsia="en-US"/>
        </w:rPr>
        <w:t>ь</w:t>
      </w:r>
      <w:r w:rsidRPr="00E815F3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дарского края</w:t>
      </w:r>
      <w:r w:rsidRPr="00E815F3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E815F3">
        <w:rPr>
          <w:sz w:val="28"/>
          <w:szCs w:val="28"/>
          <w:lang w:eastAsia="ar-SA"/>
        </w:rPr>
        <w:t>и</w:t>
      </w:r>
      <w:r w:rsidRPr="00E815F3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070B98" w:rsidRPr="00E815F3" w:rsidRDefault="00070B98" w:rsidP="00E815F3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E815F3">
        <w:rPr>
          <w:sz w:val="28"/>
          <w:szCs w:val="28"/>
          <w:lang w:eastAsia="ar-SA"/>
        </w:rPr>
        <w:t>и</w:t>
      </w:r>
      <w:r w:rsidRPr="00E815F3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E815F3">
        <w:rPr>
          <w:sz w:val="28"/>
          <w:szCs w:val="28"/>
          <w:lang w:eastAsia="en-US"/>
        </w:rPr>
        <w:t>Многофункци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E815F3">
        <w:rPr>
          <w:sz w:val="28"/>
          <w:szCs w:val="28"/>
          <w:lang w:eastAsia="en-US"/>
        </w:rPr>
        <w:t>с</w:t>
      </w:r>
      <w:r w:rsidRPr="00E815F3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070B98" w:rsidRPr="00E815F3" w:rsidRDefault="00070B98" w:rsidP="00E815F3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815F3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E815F3">
        <w:rPr>
          <w:sz w:val="28"/>
          <w:szCs w:val="28"/>
          <w:lang w:eastAsia="en-US"/>
        </w:rPr>
        <w:t>р</w:t>
      </w:r>
      <w:r w:rsidRPr="00E815F3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E815F3">
        <w:rPr>
          <w:sz w:val="28"/>
          <w:szCs w:val="28"/>
          <w:lang w:eastAsia="ar-SA"/>
        </w:rPr>
        <w:t>.</w:t>
      </w:r>
    </w:p>
    <w:p w:rsidR="00070B98" w:rsidRPr="00E815F3" w:rsidRDefault="00070B98" w:rsidP="00E815F3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E815F3">
        <w:rPr>
          <w:sz w:val="28"/>
          <w:szCs w:val="28"/>
          <w:lang w:eastAsia="en-US"/>
        </w:rPr>
        <w:t>ь</w:t>
      </w:r>
      <w:r w:rsidRPr="00E815F3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E815F3">
        <w:rPr>
          <w:sz w:val="28"/>
          <w:szCs w:val="28"/>
          <w:lang w:eastAsia="en-US"/>
        </w:rPr>
        <w:t>н</w:t>
      </w:r>
      <w:r w:rsidRPr="00E815F3">
        <w:rPr>
          <w:sz w:val="28"/>
          <w:szCs w:val="28"/>
          <w:lang w:eastAsia="en-US"/>
        </w:rPr>
        <w:t>ных и муниципальных услуг:</w:t>
      </w:r>
    </w:p>
    <w:p w:rsidR="00070B98" w:rsidRPr="00E815F3" w:rsidRDefault="00070B98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E815F3">
        <w:rPr>
          <w:sz w:val="28"/>
          <w:szCs w:val="28"/>
          <w:lang w:eastAsia="en-US"/>
        </w:rPr>
        <w:t>у</w:t>
      </w:r>
      <w:r w:rsidRPr="00E815F3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070B98" w:rsidRPr="00E815F3" w:rsidRDefault="00070B98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E815F3">
        <w:rPr>
          <w:sz w:val="28"/>
          <w:szCs w:val="28"/>
          <w:lang w:eastAsia="en-US"/>
        </w:rPr>
        <w:t>н</w:t>
      </w:r>
      <w:r w:rsidRPr="00E815F3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E815F3">
        <w:rPr>
          <w:sz w:val="28"/>
          <w:szCs w:val="28"/>
          <w:lang w:eastAsia="en-US"/>
        </w:rPr>
        <w:t>ч</w:t>
      </w:r>
      <w:r w:rsidRPr="00E815F3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E815F3">
        <w:rPr>
          <w:sz w:val="28"/>
          <w:szCs w:val="28"/>
          <w:lang w:eastAsia="en-US"/>
        </w:rPr>
        <w:t>е</w:t>
      </w:r>
      <w:r w:rsidRPr="00E815F3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E815F3">
        <w:rPr>
          <w:sz w:val="28"/>
          <w:szCs w:val="28"/>
          <w:lang w:eastAsia="en-US"/>
        </w:rPr>
        <w:t>а</w:t>
      </w:r>
      <w:r w:rsidRPr="00E815F3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070B98" w:rsidRPr="00E815F3" w:rsidRDefault="00070B98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E815F3">
        <w:rPr>
          <w:sz w:val="28"/>
          <w:szCs w:val="28"/>
          <w:lang w:eastAsia="en-US"/>
        </w:rPr>
        <w:t>е</w:t>
      </w:r>
      <w:r w:rsidRPr="00E815F3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E815F3">
        <w:rPr>
          <w:sz w:val="28"/>
          <w:szCs w:val="28"/>
          <w:lang w:eastAsia="en-US"/>
        </w:rPr>
        <w:t>я</w:t>
      </w:r>
      <w:r w:rsidRPr="00E815F3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рядке.</w:t>
      </w:r>
    </w:p>
    <w:p w:rsidR="00070B98" w:rsidRPr="00E815F3" w:rsidRDefault="00070B98" w:rsidP="00E815F3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E815F3">
        <w:rPr>
          <w:sz w:val="28"/>
          <w:szCs w:val="28"/>
          <w:lang w:eastAsia="en-US"/>
        </w:rPr>
        <w:t>т</w:t>
      </w:r>
      <w:r w:rsidRPr="00E815F3">
        <w:rPr>
          <w:sz w:val="28"/>
          <w:szCs w:val="28"/>
          <w:lang w:eastAsia="en-US"/>
        </w:rPr>
        <w:t>рацию.</w:t>
      </w:r>
    </w:p>
    <w:p w:rsidR="00070B98" w:rsidRPr="00E815F3" w:rsidRDefault="00070B98" w:rsidP="00E815F3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E815F3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E815F3">
        <w:rPr>
          <w:sz w:val="28"/>
          <w:szCs w:val="28"/>
          <w:lang w:eastAsia="en-US"/>
        </w:rPr>
        <w:t>и</w:t>
      </w:r>
      <w:r w:rsidRPr="00E815F3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E815F3">
        <w:rPr>
          <w:sz w:val="28"/>
          <w:szCs w:val="28"/>
          <w:lang w:eastAsia="en-US"/>
        </w:rPr>
        <w:t>т</w:t>
      </w:r>
      <w:r w:rsidRPr="00E815F3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E815F3">
        <w:rPr>
          <w:sz w:val="28"/>
          <w:szCs w:val="28"/>
          <w:lang w:eastAsia="en-US"/>
        </w:rPr>
        <w:t>д</w:t>
      </w:r>
      <w:r w:rsidRPr="00E815F3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E815F3">
        <w:rPr>
          <w:sz w:val="28"/>
          <w:szCs w:val="28"/>
          <w:lang w:eastAsia="en-US"/>
        </w:rPr>
        <w:t>ж</w:t>
      </w:r>
      <w:r w:rsidRPr="00E815F3">
        <w:rPr>
          <w:sz w:val="28"/>
          <w:szCs w:val="28"/>
          <w:lang w:eastAsia="en-US"/>
        </w:rPr>
        <w:t>ных носителях.</w:t>
      </w:r>
    </w:p>
    <w:p w:rsidR="00070B98" w:rsidRPr="00E815F3" w:rsidRDefault="00070B98" w:rsidP="00E815F3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E815F3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E815F3">
        <w:rPr>
          <w:sz w:val="28"/>
          <w:szCs w:val="28"/>
          <w:lang w:eastAsia="en-US"/>
        </w:rPr>
        <w:t>о</w:t>
      </w:r>
      <w:r w:rsidRPr="00E815F3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070B98" w:rsidRPr="00CE4739" w:rsidRDefault="00070B98" w:rsidP="00E815F3">
      <w:pPr>
        <w:widowControl w:val="0"/>
        <w:tabs>
          <w:tab w:val="left" w:pos="426"/>
        </w:tabs>
        <w:ind w:firstLine="600"/>
        <w:jc w:val="both"/>
        <w:rPr>
          <w:sz w:val="28"/>
          <w:szCs w:val="28"/>
          <w:lang w:eastAsia="ar-SA"/>
        </w:rPr>
      </w:pPr>
      <w:r w:rsidRPr="00E815F3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E815F3">
        <w:rPr>
          <w:sz w:val="28"/>
          <w:szCs w:val="28"/>
          <w:lang w:eastAsia="en-US"/>
        </w:rPr>
        <w:t>в</w:t>
      </w:r>
      <w:r w:rsidRPr="00E815F3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70B98" w:rsidRPr="00CE4739" w:rsidRDefault="00070B98" w:rsidP="00CE4739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CE4739">
        <w:rPr>
          <w:b/>
          <w:sz w:val="28"/>
          <w:szCs w:val="28"/>
          <w:lang w:val="en-US"/>
        </w:rPr>
        <w:t>III</w:t>
      </w:r>
      <w:r w:rsidRPr="00CE473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3.1. Описание последовательности действий при предоставлении Муниц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пальной услуги.</w:t>
      </w:r>
    </w:p>
    <w:p w:rsidR="00070B98" w:rsidRPr="00CE4739" w:rsidRDefault="00070B98" w:rsidP="00CE4739">
      <w:pPr>
        <w:widowControl w:val="0"/>
        <w:ind w:firstLine="540"/>
        <w:jc w:val="both"/>
        <w:rPr>
          <w:bCs/>
          <w:sz w:val="28"/>
          <w:szCs w:val="28"/>
        </w:rPr>
      </w:pPr>
      <w:r w:rsidRPr="00CE4739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CE4739">
        <w:rPr>
          <w:bCs/>
          <w:sz w:val="28"/>
          <w:szCs w:val="28"/>
        </w:rPr>
        <w:t>д</w:t>
      </w:r>
      <w:r w:rsidRPr="00CE4739">
        <w:rPr>
          <w:bCs/>
          <w:sz w:val="28"/>
          <w:szCs w:val="28"/>
        </w:rPr>
        <w:t>министративные процедуры: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приём и регистрация заявления и документов;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рассмотрение заявления и подготовка документов;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3.2. Блок-схема предоставления Муниципальной услуги приведена в пр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ложении к настоящему Административному регламенту.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070B98" w:rsidRPr="00CE4739" w:rsidRDefault="00070B98" w:rsidP="00CE4739">
      <w:pPr>
        <w:widowControl w:val="0"/>
        <w:ind w:firstLine="540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 xml:space="preserve">3.4. </w:t>
      </w:r>
      <w:r w:rsidRPr="00CE4739">
        <w:rPr>
          <w:sz w:val="28"/>
          <w:szCs w:val="28"/>
          <w:lang w:eastAsia="ar-SA"/>
        </w:rPr>
        <w:t>Административная процедура «</w:t>
      </w:r>
      <w:r w:rsidRPr="00CE4739">
        <w:rPr>
          <w:sz w:val="28"/>
          <w:szCs w:val="28"/>
        </w:rPr>
        <w:t>Прием и регистрация заявления и д</w:t>
      </w:r>
      <w:r w:rsidRPr="00CE4739">
        <w:rPr>
          <w:sz w:val="28"/>
          <w:szCs w:val="28"/>
        </w:rPr>
        <w:t>о</w:t>
      </w:r>
      <w:r w:rsidRPr="00CE4739">
        <w:rPr>
          <w:sz w:val="28"/>
          <w:szCs w:val="28"/>
        </w:rPr>
        <w:t>кументов».</w:t>
      </w:r>
    </w:p>
    <w:p w:rsidR="00070B98" w:rsidRPr="00CE4739" w:rsidRDefault="00070B98" w:rsidP="00CE4739">
      <w:pPr>
        <w:widowControl w:val="0"/>
        <w:ind w:firstLine="567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CE4739">
        <w:rPr>
          <w:sz w:val="28"/>
          <w:szCs w:val="28"/>
        </w:rPr>
        <w:t xml:space="preserve"> 2.6 н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ных и муниципальных услуг.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При личном обращении сотрудник МАУ «МФЦ Славянского района», о</w:t>
      </w:r>
      <w:r w:rsidRPr="00CE4739">
        <w:rPr>
          <w:sz w:val="28"/>
          <w:szCs w:val="28"/>
        </w:rPr>
        <w:t>т</w:t>
      </w:r>
      <w:r w:rsidRPr="00CE4739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нии в Администрацию):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ля, в соответствии с законодательством Российской Федерации;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70B98" w:rsidRPr="00CE4739" w:rsidRDefault="00070B98" w:rsidP="00CE4739">
      <w:pPr>
        <w:widowControl w:val="0"/>
        <w:ind w:firstLine="567"/>
        <w:jc w:val="both"/>
        <w:rPr>
          <w:szCs w:val="28"/>
        </w:rPr>
      </w:pPr>
      <w:r w:rsidRPr="00CE4739">
        <w:rPr>
          <w:sz w:val="28"/>
          <w:szCs w:val="28"/>
        </w:rPr>
        <w:t>- при отсутствии оформленного заявления у заявителя или при неправил</w:t>
      </w:r>
      <w:r w:rsidRPr="00CE4739">
        <w:rPr>
          <w:sz w:val="28"/>
          <w:szCs w:val="28"/>
        </w:rPr>
        <w:t>ь</w:t>
      </w:r>
      <w:r w:rsidRPr="00CE473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ную форму заявления</w:t>
      </w:r>
      <w:r w:rsidRPr="00CE4739">
        <w:rPr>
          <w:szCs w:val="28"/>
        </w:rPr>
        <w:t xml:space="preserve"> (</w:t>
      </w:r>
      <w:r w:rsidRPr="00CE4739">
        <w:rPr>
          <w:sz w:val="28"/>
          <w:szCs w:val="28"/>
        </w:rPr>
        <w:t xml:space="preserve">согласно </w:t>
      </w:r>
      <w:r w:rsidRPr="00CE4739">
        <w:rPr>
          <w:bCs/>
          <w:sz w:val="28"/>
          <w:szCs w:val="28"/>
        </w:rPr>
        <w:t>приложению к настоящему регламенту), пом</w:t>
      </w:r>
      <w:r w:rsidRPr="00CE4739">
        <w:rPr>
          <w:bCs/>
          <w:sz w:val="28"/>
          <w:szCs w:val="28"/>
        </w:rPr>
        <w:t>о</w:t>
      </w:r>
      <w:r w:rsidRPr="00CE4739">
        <w:rPr>
          <w:bCs/>
          <w:sz w:val="28"/>
          <w:szCs w:val="28"/>
        </w:rPr>
        <w:t>гает в его заполнении;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CE4739">
        <w:rPr>
          <w:sz w:val="28"/>
          <w:szCs w:val="28"/>
        </w:rPr>
        <w:t>с</w:t>
      </w:r>
      <w:r w:rsidRPr="00CE4739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нению;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недостатки, препятствующие приему документов, допустимо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нить в ходе приема, они устраняются незамедлительно; </w:t>
      </w:r>
    </w:p>
    <w:p w:rsidR="00070B98" w:rsidRPr="00CE4739" w:rsidRDefault="00070B98" w:rsidP="00CE4739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CE4739">
        <w:rPr>
          <w:sz w:val="28"/>
          <w:szCs w:val="28"/>
        </w:rPr>
        <w:t>м</w:t>
      </w:r>
      <w:r w:rsidRPr="00CE4739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CE4739">
        <w:rPr>
          <w:sz w:val="28"/>
          <w:szCs w:val="28"/>
        </w:rPr>
        <w:t>у</w:t>
      </w:r>
      <w:r w:rsidRPr="00CE4739">
        <w:rPr>
          <w:sz w:val="28"/>
          <w:szCs w:val="28"/>
        </w:rPr>
        <w:t>ниципальной услуги;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CE4739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CE4739">
        <w:rPr>
          <w:sz w:val="28"/>
          <w:szCs w:val="28"/>
        </w:rPr>
        <w:softHyphen/>
        <w:t>ном порядке.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CE4739">
        <w:rPr>
          <w:sz w:val="28"/>
          <w:szCs w:val="28"/>
          <w:lang w:eastAsia="ar-SA"/>
        </w:rPr>
        <w:t>к</w:t>
      </w:r>
      <w:r w:rsidRPr="00CE4739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70B98" w:rsidRPr="00CE4739" w:rsidRDefault="00070B98" w:rsidP="00CE47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чин отказа.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Критериями принятия решения являются: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- предоставление в полном объеме документов, указанных в пункте 2.6 Административного регламента.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 является: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1) регистрация заявления;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CE4739">
        <w:rPr>
          <w:sz w:val="28"/>
          <w:szCs w:val="28"/>
          <w:lang w:eastAsia="ar-SA"/>
        </w:rPr>
        <w:t>в</w:t>
      </w:r>
      <w:r w:rsidRPr="00CE4739">
        <w:rPr>
          <w:sz w:val="28"/>
          <w:szCs w:val="28"/>
          <w:lang w:eastAsia="ar-SA"/>
        </w:rPr>
        <w:t>ления).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CE4739">
        <w:rPr>
          <w:sz w:val="28"/>
          <w:szCs w:val="28"/>
          <w:lang w:eastAsia="ar-SA"/>
        </w:rPr>
        <w:t>а</w:t>
      </w:r>
      <w:r w:rsidRPr="00CE4739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070B98" w:rsidRPr="00CE4739" w:rsidRDefault="00070B98" w:rsidP="00CE4739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70B98" w:rsidRPr="00CE4739" w:rsidRDefault="00070B98" w:rsidP="00CE4739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Срок административной процедуры – 1 рабочий день с даты поступления заявления.</w:t>
      </w:r>
    </w:p>
    <w:p w:rsidR="00070B98" w:rsidRDefault="00070B98" w:rsidP="00CE4739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070B98" w:rsidRPr="00800A61" w:rsidRDefault="00070B98" w:rsidP="00BF26C0">
      <w:pPr>
        <w:ind w:firstLine="540"/>
        <w:rPr>
          <w:i/>
          <w:sz w:val="28"/>
          <w:szCs w:val="28"/>
        </w:rPr>
      </w:pPr>
      <w:r w:rsidRPr="00800A61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800A61">
        <w:rPr>
          <w:sz w:val="28"/>
          <w:szCs w:val="28"/>
        </w:rPr>
        <w:t>Рассмотрение за</w:t>
      </w:r>
      <w:r>
        <w:rPr>
          <w:sz w:val="28"/>
          <w:szCs w:val="28"/>
        </w:rPr>
        <w:t>явления и подготовка до</w:t>
      </w:r>
      <w:r>
        <w:rPr>
          <w:sz w:val="28"/>
          <w:szCs w:val="28"/>
        </w:rPr>
        <w:softHyphen/>
        <w:t>кументов»</w:t>
      </w:r>
      <w:r w:rsidRPr="00AE5CAC">
        <w:rPr>
          <w:sz w:val="28"/>
          <w:szCs w:val="28"/>
        </w:rPr>
        <w:t>.</w:t>
      </w:r>
    </w:p>
    <w:p w:rsidR="00070B98" w:rsidRPr="00087121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7121">
        <w:rPr>
          <w:sz w:val="28"/>
          <w:szCs w:val="28"/>
        </w:rPr>
        <w:t>е</w:t>
      </w:r>
      <w:r w:rsidRPr="0008712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070B98" w:rsidRPr="00087121" w:rsidRDefault="00070B98" w:rsidP="00BF26C0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087121">
        <w:rPr>
          <w:sz w:val="28"/>
          <w:szCs w:val="28"/>
        </w:rPr>
        <w:t xml:space="preserve"> для исполнения.</w:t>
      </w:r>
    </w:p>
    <w:p w:rsidR="00070B98" w:rsidRPr="00087121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087121">
        <w:rPr>
          <w:sz w:val="28"/>
          <w:szCs w:val="28"/>
        </w:rPr>
        <w:t>), рассматривает поступившее заявление.</w:t>
      </w:r>
    </w:p>
    <w:p w:rsidR="00070B98" w:rsidRPr="00087121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</w:t>
      </w: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87121">
        <w:rPr>
          <w:sz w:val="28"/>
          <w:szCs w:val="28"/>
        </w:rPr>
        <w:t>и</w:t>
      </w:r>
      <w:r w:rsidRPr="0008712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070B98" w:rsidRPr="00087121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087121">
        <w:rPr>
          <w:sz w:val="28"/>
          <w:szCs w:val="28"/>
        </w:rPr>
        <w:t>принимает решение:</w:t>
      </w:r>
    </w:p>
    <w:p w:rsidR="00070B98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- о пред</w:t>
      </w:r>
      <w:r>
        <w:rPr>
          <w:sz w:val="28"/>
          <w:szCs w:val="28"/>
        </w:rPr>
        <w:t>оставлении Муниципальной услуги;</w:t>
      </w:r>
    </w:p>
    <w:p w:rsidR="00070B98" w:rsidRPr="00087121" w:rsidRDefault="00070B98" w:rsidP="00BF26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121">
        <w:rPr>
          <w:sz w:val="28"/>
          <w:szCs w:val="28"/>
        </w:rPr>
        <w:t>об отказе в предоставлении Муниципальной услуги.</w:t>
      </w:r>
    </w:p>
    <w:p w:rsidR="00070B98" w:rsidRPr="00800A61" w:rsidRDefault="00070B98" w:rsidP="00BF26C0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00A61">
        <w:rPr>
          <w:color w:val="000000"/>
          <w:sz w:val="28"/>
          <w:szCs w:val="28"/>
        </w:rPr>
        <w:t xml:space="preserve">В случае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800A61">
        <w:rPr>
          <w:color w:val="000000"/>
          <w:sz w:val="28"/>
          <w:szCs w:val="28"/>
        </w:rPr>
        <w:t>пециа</w:t>
      </w:r>
      <w:r>
        <w:rPr>
          <w:color w:val="000000"/>
          <w:sz w:val="28"/>
          <w:szCs w:val="28"/>
        </w:rPr>
        <w:softHyphen/>
        <w:t>лист</w:t>
      </w:r>
      <w:r w:rsidRPr="00800A6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главе Администрации</w:t>
      </w:r>
      <w:r w:rsidRPr="00800A61">
        <w:rPr>
          <w:color w:val="000000"/>
          <w:sz w:val="28"/>
          <w:szCs w:val="28"/>
        </w:rPr>
        <w:t xml:space="preserve"> для согласования и подписа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>ния. Подписа</w:t>
      </w:r>
      <w:r>
        <w:rPr>
          <w:color w:val="000000"/>
          <w:sz w:val="28"/>
          <w:szCs w:val="28"/>
        </w:rPr>
        <w:t xml:space="preserve">нное </w:t>
      </w:r>
      <w:r w:rsidRPr="00800A61">
        <w:rPr>
          <w:color w:val="000000"/>
          <w:sz w:val="28"/>
          <w:szCs w:val="28"/>
        </w:rPr>
        <w:t>ув</w:t>
      </w:r>
      <w:r w:rsidRPr="00800A61">
        <w:rPr>
          <w:color w:val="000000"/>
          <w:sz w:val="28"/>
          <w:szCs w:val="28"/>
        </w:rPr>
        <w:t>е</w:t>
      </w:r>
      <w:r w:rsidRPr="00800A61">
        <w:rPr>
          <w:color w:val="000000"/>
          <w:sz w:val="28"/>
          <w:szCs w:val="28"/>
        </w:rPr>
        <w:t>домление об отказе регистриру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 xml:space="preserve">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800A61">
        <w:rPr>
          <w:color w:val="000000"/>
          <w:sz w:val="28"/>
          <w:szCs w:val="28"/>
        </w:rPr>
        <w:t xml:space="preserve"> для вручения заявителю.</w:t>
      </w:r>
    </w:p>
    <w:p w:rsidR="00070B98" w:rsidRPr="009658D3" w:rsidRDefault="00070B98" w:rsidP="00BF26C0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>В случае положительного решения специалист Администрации:</w:t>
      </w:r>
    </w:p>
    <w:p w:rsidR="00070B98" w:rsidRPr="00F01000" w:rsidRDefault="00070B98" w:rsidP="00F0100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договора, делает </w:t>
      </w:r>
      <w:r w:rsidRPr="00F01000">
        <w:rPr>
          <w:sz w:val="28"/>
          <w:szCs w:val="28"/>
        </w:rPr>
        <w:t>отметк</w:t>
      </w:r>
      <w:r>
        <w:rPr>
          <w:sz w:val="28"/>
          <w:szCs w:val="28"/>
        </w:rPr>
        <w:t>у</w:t>
      </w:r>
      <w:r w:rsidRPr="00F01000">
        <w:rPr>
          <w:sz w:val="28"/>
          <w:szCs w:val="28"/>
        </w:rPr>
        <w:t xml:space="preserve"> о регистрации в журнале регис</w:t>
      </w:r>
      <w:r w:rsidRPr="00F01000">
        <w:rPr>
          <w:sz w:val="28"/>
          <w:szCs w:val="28"/>
        </w:rPr>
        <w:t>т</w:t>
      </w:r>
      <w:r w:rsidRPr="00F01000">
        <w:rPr>
          <w:sz w:val="28"/>
          <w:szCs w:val="28"/>
        </w:rPr>
        <w:t>рации тру</w:t>
      </w:r>
      <w:r>
        <w:rPr>
          <w:sz w:val="28"/>
          <w:szCs w:val="28"/>
        </w:rPr>
        <w:t xml:space="preserve">довых договоров, либо </w:t>
      </w:r>
    </w:p>
    <w:p w:rsidR="00070B98" w:rsidRDefault="00070B98" w:rsidP="00F01000">
      <w:pPr>
        <w:ind w:firstLine="539"/>
        <w:jc w:val="both"/>
        <w:rPr>
          <w:sz w:val="28"/>
          <w:szCs w:val="28"/>
        </w:rPr>
      </w:pPr>
      <w:r w:rsidRPr="00F01000">
        <w:rPr>
          <w:sz w:val="28"/>
          <w:szCs w:val="28"/>
        </w:rPr>
        <w:t xml:space="preserve">- </w:t>
      </w:r>
      <w:r>
        <w:rPr>
          <w:sz w:val="28"/>
          <w:szCs w:val="28"/>
        </w:rPr>
        <w:t>ставит</w:t>
      </w:r>
      <w:r w:rsidRPr="00F01000">
        <w:rPr>
          <w:sz w:val="28"/>
          <w:szCs w:val="28"/>
        </w:rPr>
        <w:t xml:space="preserve"> отметк</w:t>
      </w:r>
      <w:r>
        <w:rPr>
          <w:sz w:val="28"/>
          <w:szCs w:val="28"/>
        </w:rPr>
        <w:t xml:space="preserve">у о прекращении на </w:t>
      </w:r>
      <w:r w:rsidRPr="00F01000">
        <w:rPr>
          <w:sz w:val="28"/>
          <w:szCs w:val="28"/>
        </w:rPr>
        <w:t>трудово</w:t>
      </w:r>
      <w:r>
        <w:rPr>
          <w:sz w:val="28"/>
          <w:szCs w:val="28"/>
        </w:rPr>
        <w:t>м</w:t>
      </w:r>
      <w:r w:rsidRPr="00F0100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е, </w:t>
      </w:r>
      <w:r w:rsidRPr="00F01000">
        <w:rPr>
          <w:sz w:val="28"/>
          <w:szCs w:val="28"/>
        </w:rPr>
        <w:t>в журнале прекр</w:t>
      </w:r>
      <w:r w:rsidRPr="00F01000">
        <w:rPr>
          <w:sz w:val="28"/>
          <w:szCs w:val="28"/>
        </w:rPr>
        <w:t>а</w:t>
      </w:r>
      <w:r w:rsidRPr="00F01000">
        <w:rPr>
          <w:sz w:val="28"/>
          <w:szCs w:val="28"/>
        </w:rPr>
        <w:t>щения трудовых догово</w:t>
      </w:r>
      <w:r>
        <w:rPr>
          <w:sz w:val="28"/>
          <w:szCs w:val="28"/>
        </w:rPr>
        <w:t>ров.</w:t>
      </w:r>
    </w:p>
    <w:p w:rsidR="00070B98" w:rsidRPr="009658D3" w:rsidRDefault="00070B98" w:rsidP="00BF26C0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 рабочих</w:t>
      </w:r>
      <w:r w:rsidRPr="009658D3">
        <w:rPr>
          <w:sz w:val="28"/>
          <w:szCs w:val="28"/>
        </w:rPr>
        <w:t xml:space="preserve"> дн</w:t>
      </w:r>
      <w:r>
        <w:rPr>
          <w:sz w:val="28"/>
          <w:szCs w:val="28"/>
        </w:rPr>
        <w:t>я.</w:t>
      </w:r>
    </w:p>
    <w:p w:rsidR="00070B98" w:rsidRPr="00951551" w:rsidRDefault="00070B98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Критериями принятия решения являются:</w:t>
      </w:r>
    </w:p>
    <w:p w:rsidR="00070B98" w:rsidRPr="00951551" w:rsidRDefault="00070B98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- соответствие представленных докум</w:t>
      </w:r>
      <w:r>
        <w:rPr>
          <w:sz w:val="28"/>
          <w:szCs w:val="28"/>
        </w:rPr>
        <w:t>ентов установленным требованиям.</w:t>
      </w:r>
    </w:p>
    <w:p w:rsidR="00070B98" w:rsidRPr="00951551" w:rsidRDefault="00070B98" w:rsidP="00123CC4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Результатом административной процедуры является:</w:t>
      </w:r>
    </w:p>
    <w:p w:rsidR="00070B98" w:rsidRDefault="00070B98" w:rsidP="006A2321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-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ые</w:t>
      </w:r>
      <w:r w:rsidRPr="001C0723">
        <w:rPr>
          <w:sz w:val="28"/>
          <w:szCs w:val="28"/>
        </w:rPr>
        <w:t xml:space="preserve"> договора с отметкой о регистрации в журнале рег</w:t>
      </w:r>
      <w:r w:rsidRPr="001C0723">
        <w:rPr>
          <w:sz w:val="28"/>
          <w:szCs w:val="28"/>
        </w:rPr>
        <w:t>и</w:t>
      </w:r>
      <w:r w:rsidRPr="001C0723">
        <w:rPr>
          <w:sz w:val="28"/>
          <w:szCs w:val="28"/>
        </w:rPr>
        <w:t>страции трудовых договоров</w:t>
      </w:r>
      <w:r>
        <w:rPr>
          <w:sz w:val="28"/>
          <w:szCs w:val="28"/>
        </w:rPr>
        <w:t>;</w:t>
      </w:r>
    </w:p>
    <w:p w:rsidR="00070B98" w:rsidRDefault="00070B98" w:rsidP="006A232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34D">
        <w:rPr>
          <w:sz w:val="28"/>
          <w:szCs w:val="28"/>
        </w:rPr>
        <w:t>трудово</w:t>
      </w:r>
      <w:r>
        <w:rPr>
          <w:sz w:val="28"/>
          <w:szCs w:val="28"/>
        </w:rPr>
        <w:t>й</w:t>
      </w:r>
      <w:r w:rsidRPr="001F534D">
        <w:rPr>
          <w:sz w:val="28"/>
          <w:szCs w:val="28"/>
        </w:rPr>
        <w:t xml:space="preserve"> договор с отметкой факта прекращения трудового договора</w:t>
      </w:r>
      <w:r>
        <w:rPr>
          <w:sz w:val="28"/>
          <w:szCs w:val="28"/>
        </w:rPr>
        <w:t>;</w:t>
      </w:r>
    </w:p>
    <w:p w:rsidR="00070B98" w:rsidRPr="00951551" w:rsidRDefault="00070B98" w:rsidP="006A2321">
      <w:pPr>
        <w:widowControl w:val="0"/>
        <w:ind w:firstLine="539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- уведомление об отказе в предоставлении Муниципальной услуги.</w:t>
      </w:r>
    </w:p>
    <w:p w:rsidR="00070B98" w:rsidRPr="00951551" w:rsidRDefault="00070B98" w:rsidP="00BF26C0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</w:t>
      </w:r>
      <w:r>
        <w:rPr>
          <w:sz w:val="28"/>
          <w:szCs w:val="28"/>
        </w:rPr>
        <w:t>/прекращения трудовых договоров</w:t>
      </w:r>
      <w:r w:rsidRPr="00951551">
        <w:rPr>
          <w:sz w:val="28"/>
          <w:szCs w:val="28"/>
        </w:rPr>
        <w:t>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3.6. </w:t>
      </w:r>
      <w:r w:rsidRPr="00B37A01">
        <w:rPr>
          <w:sz w:val="28"/>
          <w:szCs w:val="28"/>
          <w:lang w:eastAsia="ar-SA"/>
        </w:rPr>
        <w:t>Административная процедура «</w:t>
      </w:r>
      <w:r w:rsidRPr="00B37A01">
        <w:rPr>
          <w:bCs/>
          <w:sz w:val="28"/>
          <w:szCs w:val="28"/>
          <w:lang w:eastAsia="ar-SA"/>
        </w:rPr>
        <w:t>Выдача заявителю результата предо</w:t>
      </w:r>
      <w:r w:rsidRPr="00B37A01">
        <w:rPr>
          <w:bCs/>
          <w:sz w:val="28"/>
          <w:szCs w:val="28"/>
          <w:lang w:eastAsia="ar-SA"/>
        </w:rPr>
        <w:t>с</w:t>
      </w:r>
      <w:r w:rsidRPr="00B37A01">
        <w:rPr>
          <w:bCs/>
          <w:sz w:val="28"/>
          <w:szCs w:val="28"/>
          <w:lang w:eastAsia="ar-SA"/>
        </w:rPr>
        <w:t>тавления Муниципальной  услуги».</w:t>
      </w:r>
    </w:p>
    <w:p w:rsidR="00070B98" w:rsidRPr="00B37A01" w:rsidRDefault="00070B98" w:rsidP="00B37A01">
      <w:pPr>
        <w:widowControl w:val="0"/>
        <w:ind w:firstLine="567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B37A01">
        <w:rPr>
          <w:bCs/>
          <w:sz w:val="28"/>
          <w:szCs w:val="28"/>
          <w:lang w:eastAsia="ar-SA"/>
        </w:rPr>
        <w:t>в</w:t>
      </w:r>
      <w:r w:rsidRPr="00B37A01">
        <w:rPr>
          <w:bCs/>
          <w:sz w:val="28"/>
          <w:szCs w:val="28"/>
          <w:lang w:eastAsia="ar-SA"/>
        </w:rPr>
        <w:t>ной процедуры, является наличие</w:t>
      </w:r>
      <w:r>
        <w:rPr>
          <w:bCs/>
          <w:sz w:val="28"/>
          <w:szCs w:val="28"/>
          <w:lang w:eastAsia="ar-SA"/>
        </w:rPr>
        <w:t xml:space="preserve">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</w:t>
      </w:r>
      <w:r w:rsidRPr="001C072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1C0723">
        <w:rPr>
          <w:sz w:val="28"/>
          <w:szCs w:val="28"/>
        </w:rPr>
        <w:t xml:space="preserve"> с отметкой о регистрации в журнале регистрации трудовых договоров</w:t>
      </w:r>
      <w:r>
        <w:rPr>
          <w:sz w:val="28"/>
          <w:szCs w:val="28"/>
        </w:rPr>
        <w:t xml:space="preserve">; </w:t>
      </w:r>
      <w:r w:rsidRPr="001C0723">
        <w:rPr>
          <w:sz w:val="28"/>
          <w:szCs w:val="28"/>
        </w:rPr>
        <w:t>трудово</w:t>
      </w:r>
      <w:r>
        <w:rPr>
          <w:sz w:val="28"/>
          <w:szCs w:val="28"/>
        </w:rPr>
        <w:t>го договора</w:t>
      </w:r>
      <w:r w:rsidRPr="001C0723">
        <w:rPr>
          <w:sz w:val="28"/>
          <w:szCs w:val="28"/>
        </w:rPr>
        <w:t xml:space="preserve"> с отметкой в журнале прекращения трудовых договоров</w:t>
      </w:r>
      <w:r w:rsidRPr="00B37A01">
        <w:rPr>
          <w:sz w:val="28"/>
          <w:szCs w:val="28"/>
        </w:rPr>
        <w:t xml:space="preserve"> или уведомления об о</w:t>
      </w:r>
      <w:r w:rsidRPr="00B37A01">
        <w:rPr>
          <w:sz w:val="28"/>
          <w:szCs w:val="28"/>
        </w:rPr>
        <w:t>т</w:t>
      </w:r>
      <w:r w:rsidRPr="00B37A01">
        <w:rPr>
          <w:sz w:val="28"/>
          <w:szCs w:val="28"/>
        </w:rPr>
        <w:t>казе в предоставлении Муниципальной услуги</w:t>
      </w:r>
      <w:r w:rsidRPr="00B37A01">
        <w:rPr>
          <w:bCs/>
          <w:sz w:val="28"/>
          <w:szCs w:val="28"/>
          <w:lang w:eastAsia="ar-SA"/>
        </w:rPr>
        <w:t xml:space="preserve">. 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B37A01">
        <w:rPr>
          <w:bCs/>
          <w:sz w:val="28"/>
          <w:szCs w:val="28"/>
          <w:lang w:eastAsia="ar-SA"/>
        </w:rPr>
        <w:t>й</w:t>
      </w:r>
      <w:r w:rsidRPr="00B37A01">
        <w:rPr>
          <w:bCs/>
          <w:sz w:val="28"/>
          <w:szCs w:val="28"/>
          <w:lang w:eastAsia="ar-SA"/>
        </w:rPr>
        <w:t xml:space="preserve">она», либо 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B37A01">
        <w:rPr>
          <w:bCs/>
          <w:sz w:val="28"/>
          <w:szCs w:val="28"/>
          <w:lang w:eastAsia="ar-SA"/>
        </w:rPr>
        <w:t>с</w:t>
      </w:r>
      <w:r w:rsidRPr="00B37A01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B37A01">
        <w:rPr>
          <w:bCs/>
          <w:sz w:val="28"/>
          <w:szCs w:val="28"/>
          <w:lang w:eastAsia="ar-SA"/>
        </w:rPr>
        <w:t>е</w:t>
      </w:r>
      <w:r w:rsidRPr="00B37A01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B37A01">
        <w:rPr>
          <w:bCs/>
          <w:sz w:val="28"/>
          <w:szCs w:val="28"/>
          <w:lang w:eastAsia="ar-SA"/>
        </w:rPr>
        <w:t>о</w:t>
      </w:r>
      <w:r w:rsidRPr="00B37A01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B37A01">
        <w:rPr>
          <w:bCs/>
          <w:sz w:val="28"/>
          <w:szCs w:val="28"/>
          <w:lang w:eastAsia="ar-SA"/>
        </w:rPr>
        <w:t>д</w:t>
      </w:r>
      <w:r w:rsidRPr="00B37A01">
        <w:rPr>
          <w:bCs/>
          <w:sz w:val="28"/>
          <w:szCs w:val="28"/>
          <w:lang w:eastAsia="ar-SA"/>
        </w:rPr>
        <w:t>ставителя;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B37A01">
        <w:rPr>
          <w:bCs/>
          <w:sz w:val="28"/>
          <w:szCs w:val="28"/>
          <w:lang w:eastAsia="ar-SA"/>
        </w:rPr>
        <w:t>а</w:t>
      </w:r>
      <w:r w:rsidRPr="00B37A01">
        <w:rPr>
          <w:bCs/>
          <w:sz w:val="28"/>
          <w:szCs w:val="28"/>
          <w:lang w:eastAsia="ar-SA"/>
        </w:rPr>
        <w:t>витель заявителя;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070B98" w:rsidRPr="00B37A01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5) выдает заявителю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ые</w:t>
      </w:r>
      <w:r w:rsidRPr="001C0723">
        <w:rPr>
          <w:sz w:val="28"/>
          <w:szCs w:val="28"/>
        </w:rPr>
        <w:t xml:space="preserve"> договора с отметкой о регистр</w:t>
      </w:r>
      <w:r w:rsidRPr="001C0723">
        <w:rPr>
          <w:sz w:val="28"/>
          <w:szCs w:val="28"/>
        </w:rPr>
        <w:t>а</w:t>
      </w:r>
      <w:r w:rsidRPr="001C0723">
        <w:rPr>
          <w:sz w:val="28"/>
          <w:szCs w:val="28"/>
        </w:rPr>
        <w:t>ции в журнале регистрации трудовых договоров</w:t>
      </w:r>
      <w:r>
        <w:rPr>
          <w:sz w:val="28"/>
          <w:szCs w:val="28"/>
        </w:rPr>
        <w:t xml:space="preserve">, либо </w:t>
      </w:r>
      <w:r w:rsidRPr="001C0723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й договор </w:t>
      </w:r>
      <w:r w:rsidRPr="001F534D">
        <w:rPr>
          <w:sz w:val="28"/>
          <w:szCs w:val="28"/>
        </w:rPr>
        <w:t>с о</w:t>
      </w:r>
      <w:r w:rsidRPr="001F534D">
        <w:rPr>
          <w:sz w:val="28"/>
          <w:szCs w:val="28"/>
        </w:rPr>
        <w:t>т</w:t>
      </w:r>
      <w:r w:rsidRPr="001F534D">
        <w:rPr>
          <w:sz w:val="28"/>
          <w:szCs w:val="28"/>
        </w:rPr>
        <w:t>меткой факта прекращения трудового договора</w:t>
      </w:r>
      <w:r w:rsidRPr="00B37A01">
        <w:rPr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B37A01">
        <w:rPr>
          <w:bCs/>
          <w:sz w:val="28"/>
          <w:szCs w:val="28"/>
          <w:lang w:eastAsia="ar-SA"/>
        </w:rPr>
        <w:t>и</w:t>
      </w:r>
      <w:r w:rsidRPr="00B37A01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B37A01">
        <w:rPr>
          <w:bCs/>
          <w:sz w:val="28"/>
          <w:szCs w:val="28"/>
          <w:lang w:eastAsia="ar-SA"/>
        </w:rPr>
        <w:t>н</w:t>
      </w:r>
      <w:r w:rsidRPr="00B37A01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B37A01">
        <w:rPr>
          <w:bCs/>
          <w:sz w:val="28"/>
          <w:szCs w:val="28"/>
          <w:lang w:eastAsia="ar-SA"/>
        </w:rPr>
        <w:t>т</w:t>
      </w:r>
      <w:r w:rsidRPr="00B37A01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зультата </w:t>
      </w:r>
      <w:r w:rsidRPr="00B37A01">
        <w:rPr>
          <w:bCs/>
          <w:sz w:val="28"/>
          <w:szCs w:val="28"/>
          <w:lang w:eastAsia="ar-SA"/>
        </w:rPr>
        <w:t>предоставлени</w:t>
      </w:r>
      <w:r>
        <w:rPr>
          <w:bCs/>
          <w:sz w:val="28"/>
          <w:szCs w:val="28"/>
          <w:lang w:eastAsia="ar-SA"/>
        </w:rPr>
        <w:t>я</w:t>
      </w:r>
      <w:r w:rsidRPr="00B37A01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 xml:space="preserve">Срок административной процедуры составляет 2 </w:t>
      </w:r>
      <w:r>
        <w:rPr>
          <w:bCs/>
          <w:sz w:val="28"/>
          <w:szCs w:val="28"/>
          <w:lang w:eastAsia="ar-SA"/>
        </w:rPr>
        <w:t xml:space="preserve">рабочих </w:t>
      </w:r>
      <w:r w:rsidRPr="00B37A01">
        <w:rPr>
          <w:bCs/>
          <w:sz w:val="28"/>
          <w:szCs w:val="28"/>
          <w:lang w:eastAsia="ar-SA"/>
        </w:rPr>
        <w:t>дня.</w:t>
      </w:r>
    </w:p>
    <w:p w:rsidR="00070B98" w:rsidRPr="00B37A01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37A01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1C0723">
        <w:rPr>
          <w:sz w:val="28"/>
          <w:szCs w:val="28"/>
        </w:rPr>
        <w:t>зарегистрир</w:t>
      </w:r>
      <w:r w:rsidRPr="001C0723">
        <w:rPr>
          <w:sz w:val="28"/>
          <w:szCs w:val="28"/>
        </w:rPr>
        <w:t>о</w:t>
      </w:r>
      <w:r w:rsidRPr="001C0723">
        <w:rPr>
          <w:sz w:val="28"/>
          <w:szCs w:val="28"/>
        </w:rPr>
        <w:t>ванн</w:t>
      </w:r>
      <w:r>
        <w:rPr>
          <w:sz w:val="28"/>
          <w:szCs w:val="28"/>
        </w:rPr>
        <w:t>ых</w:t>
      </w:r>
      <w:r w:rsidRPr="001C072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1C0723">
        <w:rPr>
          <w:sz w:val="28"/>
          <w:szCs w:val="28"/>
        </w:rPr>
        <w:t xml:space="preserve"> с отметкой о регистрации в журнале регистрации трудовых договоров</w:t>
      </w:r>
      <w:r>
        <w:rPr>
          <w:sz w:val="28"/>
          <w:szCs w:val="28"/>
        </w:rPr>
        <w:t xml:space="preserve">, либо </w:t>
      </w:r>
      <w:r w:rsidRPr="001F534D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1F534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F534D">
        <w:rPr>
          <w:sz w:val="28"/>
          <w:szCs w:val="28"/>
        </w:rPr>
        <w:t xml:space="preserve"> с отметкой факта прекращения трудового договора</w:t>
      </w:r>
      <w:r>
        <w:rPr>
          <w:sz w:val="28"/>
          <w:szCs w:val="28"/>
        </w:rPr>
        <w:t xml:space="preserve">, либо </w:t>
      </w:r>
      <w:r w:rsidRPr="00B37A01">
        <w:rPr>
          <w:bCs/>
          <w:sz w:val="28"/>
          <w:szCs w:val="28"/>
          <w:lang w:eastAsia="ar-SA"/>
        </w:rPr>
        <w:t>уведомления об отказе в предоставлении Муниципальной усл</w:t>
      </w:r>
      <w:r w:rsidRPr="00B37A01">
        <w:rPr>
          <w:bCs/>
          <w:sz w:val="28"/>
          <w:szCs w:val="28"/>
          <w:lang w:eastAsia="ar-SA"/>
        </w:rPr>
        <w:t>у</w:t>
      </w:r>
      <w:r w:rsidRPr="00B37A01">
        <w:rPr>
          <w:bCs/>
          <w:sz w:val="28"/>
          <w:szCs w:val="28"/>
          <w:lang w:eastAsia="ar-SA"/>
        </w:rPr>
        <w:t>ги.</w:t>
      </w:r>
    </w:p>
    <w:p w:rsidR="00070B98" w:rsidRPr="00B37A01" w:rsidRDefault="00070B98" w:rsidP="00B37A0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B37A01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070B98" w:rsidRPr="008D5E12" w:rsidRDefault="00070B98" w:rsidP="008D5E12">
      <w:pPr>
        <w:widowControl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роспись заявителя </w:t>
      </w:r>
      <w:r w:rsidRPr="00B37A01">
        <w:rPr>
          <w:bCs/>
          <w:sz w:val="28"/>
          <w:szCs w:val="28"/>
          <w:lang w:eastAsia="ar-SA"/>
        </w:rPr>
        <w:t xml:space="preserve">о получении </w:t>
      </w:r>
      <w:r w:rsidRPr="001C0723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ых</w:t>
      </w:r>
      <w:r w:rsidRPr="001C072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1C0723">
        <w:rPr>
          <w:sz w:val="28"/>
          <w:szCs w:val="28"/>
        </w:rPr>
        <w:t xml:space="preserve"> с отме</w:t>
      </w:r>
      <w:r w:rsidRPr="001C0723">
        <w:rPr>
          <w:sz w:val="28"/>
          <w:szCs w:val="28"/>
        </w:rPr>
        <w:t>т</w:t>
      </w:r>
      <w:r w:rsidRPr="001C0723">
        <w:rPr>
          <w:sz w:val="28"/>
          <w:szCs w:val="28"/>
        </w:rPr>
        <w:t>кой о регистрации в журнале регистрации трудовых договоров</w:t>
      </w:r>
      <w:r>
        <w:rPr>
          <w:sz w:val="28"/>
          <w:szCs w:val="28"/>
        </w:rPr>
        <w:t xml:space="preserve">, либо </w:t>
      </w:r>
      <w:r w:rsidRPr="001F534D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1F534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F534D">
        <w:rPr>
          <w:sz w:val="28"/>
          <w:szCs w:val="28"/>
        </w:rPr>
        <w:t xml:space="preserve"> с отметкой факта прекращения трудового договора</w:t>
      </w:r>
      <w:r>
        <w:rPr>
          <w:sz w:val="28"/>
          <w:szCs w:val="28"/>
        </w:rPr>
        <w:t xml:space="preserve">, либо </w:t>
      </w:r>
      <w:r w:rsidRPr="00B37A01">
        <w:rPr>
          <w:bCs/>
          <w:sz w:val="28"/>
          <w:szCs w:val="28"/>
          <w:lang w:eastAsia="ar-SA"/>
        </w:rPr>
        <w:t>уведомления об отказе в предоставлении Муниципаль</w:t>
      </w:r>
      <w:r>
        <w:rPr>
          <w:bCs/>
          <w:sz w:val="28"/>
          <w:szCs w:val="28"/>
          <w:lang w:eastAsia="ar-SA"/>
        </w:rPr>
        <w:t>ной услуги</w:t>
      </w:r>
      <w:r w:rsidRPr="00B37A01">
        <w:rPr>
          <w:sz w:val="28"/>
          <w:szCs w:val="28"/>
        </w:rPr>
        <w:t>.</w:t>
      </w:r>
    </w:p>
    <w:p w:rsidR="00070B98" w:rsidRPr="00B847D9" w:rsidRDefault="00070B98" w:rsidP="00B847D9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bookmarkStart w:id="5" w:name="Par285"/>
      <w:bookmarkEnd w:id="5"/>
      <w:r w:rsidRPr="00B847D9">
        <w:rPr>
          <w:b/>
          <w:bCs/>
          <w:iCs/>
          <w:sz w:val="28"/>
          <w:szCs w:val="28"/>
          <w:lang w:val="en-US"/>
        </w:rPr>
        <w:t>IV</w:t>
      </w:r>
      <w:r w:rsidRPr="00B847D9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4.1. Порядок осуществления текущего контроля за соблюдением и испо</w:t>
      </w:r>
      <w:r w:rsidRPr="00B847D9">
        <w:rPr>
          <w:sz w:val="28"/>
          <w:szCs w:val="28"/>
        </w:rPr>
        <w:t>л</w:t>
      </w:r>
      <w:r w:rsidRPr="00B847D9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Текущий контроль за соблюдением последовательности действий, опред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ниципальной услуги.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B847D9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B847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082527">
        <w:rPr>
          <w:sz w:val="28"/>
        </w:rPr>
        <w:t>от 16 февраля 2011 года № 29</w:t>
      </w:r>
      <w:r>
        <w:rPr>
          <w:sz w:val="28"/>
        </w:rPr>
        <w:t xml:space="preserve"> </w:t>
      </w:r>
      <w:r w:rsidRPr="00B847D9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B847D9">
        <w:rPr>
          <w:sz w:val="28"/>
          <w:szCs w:val="28"/>
        </w:rPr>
        <w:t>к</w:t>
      </w:r>
      <w:r w:rsidRPr="00B847D9">
        <w:rPr>
          <w:sz w:val="28"/>
          <w:szCs w:val="28"/>
        </w:rPr>
        <w:t>ций»)</w:t>
      </w:r>
      <w:r w:rsidRPr="00B847D9">
        <w:rPr>
          <w:i/>
          <w:sz w:val="28"/>
          <w:szCs w:val="28"/>
        </w:rPr>
        <w:t>,</w:t>
      </w:r>
      <w:r w:rsidRPr="00B847D9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ранению.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070B98" w:rsidRPr="00B847D9" w:rsidRDefault="00070B98" w:rsidP="00B847D9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Внеплановые проверки проводятся в связи с конкретным обращением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 xml:space="preserve">вителя </w:t>
      </w:r>
      <w:r w:rsidRPr="00B847D9">
        <w:rPr>
          <w:sz w:val="28"/>
          <w:szCs w:val="28"/>
          <w:lang w:eastAsia="ar-SA"/>
        </w:rPr>
        <w:t>главой Администрации.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4.3. Ответственность должностных лиц структурных подразделений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ляемые) ими в ходе предоставления муниципальной услуги.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Должностные лица, по вине которых допущены нарушения положений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ных услуг».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4.4. Положения, характеризующие требования к порядку и формам ко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ждан, их объединений и организаций.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Контроль за полнотой и качеством оказания Муниципальной услуги вкл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>чает в себя: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устранение выявленных нарушений прав граждан;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рассмотрение и подготовка ответов на запросы (обращения) граждан,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- заявитель имеет право на любые предусмотренные действующим закон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B847D9">
        <w:rPr>
          <w:sz w:val="28"/>
          <w:szCs w:val="28"/>
        </w:rPr>
        <w:t>в</w:t>
      </w:r>
      <w:r w:rsidRPr="00B847D9">
        <w:rPr>
          <w:sz w:val="28"/>
          <w:szCs w:val="28"/>
        </w:rPr>
        <w:t>лении Муниципальной услуги.</w:t>
      </w:r>
    </w:p>
    <w:p w:rsidR="00070B98" w:rsidRPr="00B847D9" w:rsidRDefault="00070B98" w:rsidP="00742880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B847D9">
        <w:rPr>
          <w:b/>
          <w:sz w:val="28"/>
          <w:szCs w:val="28"/>
          <w:lang w:val="en-US"/>
        </w:rPr>
        <w:t>V</w:t>
      </w:r>
      <w:r w:rsidRPr="00B847D9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 Информация для заявителя о его праве подать жалобу на </w:t>
      </w:r>
      <w:r w:rsidRPr="00B847D9">
        <w:rPr>
          <w:bCs/>
          <w:sz w:val="28"/>
          <w:szCs w:val="28"/>
        </w:rPr>
        <w:t>решения и (или) действия (бездействие) Администрации</w:t>
      </w:r>
      <w:r w:rsidRPr="00B847D9">
        <w:rPr>
          <w:sz w:val="28"/>
          <w:szCs w:val="28"/>
        </w:rPr>
        <w:t>, предоставляющей муниципал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ную услугу, а также ее должностных лиц, муниципальных служащих при пр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доставлении муниципальной услуги (далее - жалоба).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5.1.1. </w:t>
      </w:r>
      <w:r w:rsidRPr="00B847D9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B847D9">
        <w:rPr>
          <w:sz w:val="28"/>
          <w:szCs w:val="28"/>
        </w:rPr>
        <w:t xml:space="preserve"> Администрации, должностного лица Администрации, муниц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B847D9">
        <w:rPr>
          <w:sz w:val="28"/>
          <w:szCs w:val="28"/>
        </w:rPr>
        <w:t>ю</w:t>
      </w:r>
      <w:r w:rsidRPr="00B847D9">
        <w:rPr>
          <w:sz w:val="28"/>
          <w:szCs w:val="28"/>
        </w:rPr>
        <w:t xml:space="preserve">щим законодательством.  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 Предмет жалобы.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5.2.1. Заявитель может сообщить о нарушении своих прав и законных и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ги;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нарушение срока предоставления услуги;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требование у заявителя документов, не предусмотренных нормативн</w:t>
      </w:r>
      <w:r w:rsidRPr="00B847D9">
        <w:rPr>
          <w:sz w:val="28"/>
          <w:szCs w:val="28"/>
        </w:rPr>
        <w:t>ы</w:t>
      </w:r>
      <w:r w:rsidRPr="00B847D9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5) отказ в предоставлении услуги, если основания отказа не предусмотр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6) затребование с заявителя при предоставлении услуги платы, не пред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страции;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правлений.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B847D9">
        <w:rPr>
          <w:sz w:val="28"/>
          <w:szCs w:val="28"/>
        </w:rPr>
        <w:t xml:space="preserve">рассмотрению бесплатно.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B847D9">
        <w:rPr>
          <w:sz w:val="28"/>
          <w:szCs w:val="28"/>
        </w:rPr>
        <w:t>и рассмотрения жалобы.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B847D9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она».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5.3.2. Жалоба должна содержать: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наименование органа, предоставляющего услугу или Ф.И.О. должнос</w:t>
      </w:r>
      <w:r w:rsidRPr="00B847D9">
        <w:rPr>
          <w:sz w:val="28"/>
          <w:szCs w:val="28"/>
        </w:rPr>
        <w:t>т</w:t>
      </w:r>
      <w:r w:rsidRPr="00B847D9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рес, по которым должен быть направлен ответ заявителю;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4) доводы, на основании которых заявитель не согласен с решением и де</w:t>
      </w:r>
      <w:r w:rsidRPr="00B847D9">
        <w:rPr>
          <w:sz w:val="28"/>
          <w:szCs w:val="28"/>
        </w:rPr>
        <w:t>й</w:t>
      </w:r>
      <w:r w:rsidRPr="00B847D9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ждающие доводы заявителя, либо их копии.</w:t>
      </w:r>
    </w:p>
    <w:p w:rsidR="00070B98" w:rsidRPr="00B847D9" w:rsidRDefault="00070B98" w:rsidP="00B847D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 (для физических лиц);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оформленная в соответствии с законом Российской Федерации довере</w:t>
      </w:r>
      <w:r w:rsidRPr="00B847D9">
        <w:rPr>
          <w:sz w:val="28"/>
          <w:szCs w:val="28"/>
        </w:rPr>
        <w:t>н</w:t>
      </w:r>
      <w:r w:rsidRPr="00B847D9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копия решения о назначении или об избрании либо приказа о назнач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5.4. </w:t>
      </w:r>
      <w:r w:rsidRPr="00B847D9">
        <w:rPr>
          <w:sz w:val="28"/>
          <w:szCs w:val="28"/>
        </w:rPr>
        <w:t>Прием жалоб.</w:t>
      </w:r>
    </w:p>
    <w:p w:rsidR="00070B98" w:rsidRPr="00B847D9" w:rsidRDefault="00070B98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082527">
        <w:rPr>
          <w:kern w:val="2"/>
          <w:sz w:val="28"/>
        </w:rPr>
        <w:t>хутор Коржевский, ул. Октябрьская, 27</w:t>
      </w:r>
      <w:r w:rsidRPr="00B847D9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- по почте - </w:t>
      </w:r>
      <w:r w:rsidRPr="00B847D9">
        <w:rPr>
          <w:bCs/>
          <w:sz w:val="28"/>
          <w:szCs w:val="28"/>
        </w:rPr>
        <w:t xml:space="preserve">на адрес Администрации, </w:t>
      </w:r>
      <w:r w:rsidRPr="00B847D9">
        <w:rPr>
          <w:sz w:val="28"/>
          <w:szCs w:val="28"/>
        </w:rPr>
        <w:t xml:space="preserve">посредством факсимильной связи - по телефону </w:t>
      </w:r>
      <w:r w:rsidRPr="00082527">
        <w:rPr>
          <w:kern w:val="2"/>
          <w:sz w:val="28"/>
        </w:rPr>
        <w:t>8(86146) 98-2-35, 98-1-63</w:t>
      </w:r>
      <w:r w:rsidRPr="00B847D9">
        <w:rPr>
          <w:sz w:val="28"/>
          <w:szCs w:val="28"/>
        </w:rPr>
        <w:t>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070B98" w:rsidRPr="00B847D9" w:rsidRDefault="00070B98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B847D9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B847D9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При подаче жалобы в электронном виде жалоба и документ, подтве</w:t>
      </w:r>
      <w:r w:rsidRPr="00B847D9">
        <w:rPr>
          <w:sz w:val="28"/>
          <w:szCs w:val="28"/>
        </w:rPr>
        <w:t>р</w:t>
      </w:r>
      <w:r w:rsidRPr="00B847D9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 xml:space="preserve">торой предусмотрен </w:t>
      </w:r>
      <w:hyperlink r:id="rId16" w:history="1">
        <w:r w:rsidRPr="00B847D9">
          <w:rPr>
            <w:sz w:val="28"/>
            <w:szCs w:val="28"/>
          </w:rPr>
          <w:t>законодательством</w:t>
        </w:r>
      </w:hyperlink>
      <w:r w:rsidRPr="00B847D9">
        <w:rPr>
          <w:sz w:val="28"/>
          <w:szCs w:val="28"/>
        </w:rPr>
        <w:t xml:space="preserve"> Российской Федерации, при этом д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кумент, удостоверяющий личность заявителя, не требуется.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5.4.1. Жалоба рассматривается Администрацией в соответствии с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B847D9">
        <w:rPr>
          <w:sz w:val="28"/>
          <w:szCs w:val="28"/>
        </w:rPr>
        <w:t>и</w:t>
      </w:r>
      <w:r w:rsidRPr="00B847D9">
        <w:rPr>
          <w:sz w:val="28"/>
          <w:szCs w:val="28"/>
        </w:rPr>
        <w:t>нистрации, ее должностных либо муниципальных служащих.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на нарушение порядка предоставления услуги многофункционал</w:t>
      </w:r>
      <w:r w:rsidRPr="00B847D9">
        <w:rPr>
          <w:sz w:val="28"/>
          <w:szCs w:val="28"/>
        </w:rPr>
        <w:t>ь</w:t>
      </w:r>
      <w:r w:rsidRPr="00B847D9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гистрации жалобы в Администрации на ее рассмотрение.</w:t>
      </w:r>
    </w:p>
    <w:p w:rsidR="00070B98" w:rsidRPr="00B847D9" w:rsidRDefault="00070B98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sz w:val="28"/>
          <w:szCs w:val="28"/>
        </w:rPr>
        <w:t xml:space="preserve">5.4.2. </w:t>
      </w:r>
      <w:r w:rsidRPr="00B847D9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B847D9">
        <w:rPr>
          <w:bCs/>
          <w:sz w:val="28"/>
          <w:szCs w:val="28"/>
        </w:rPr>
        <w:t>д</w:t>
      </w:r>
      <w:r w:rsidRPr="00B847D9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B847D9">
        <w:rPr>
          <w:bCs/>
          <w:sz w:val="28"/>
          <w:szCs w:val="28"/>
        </w:rPr>
        <w:t>а</w:t>
      </w:r>
      <w:r w:rsidRPr="00B847D9">
        <w:rPr>
          <w:bCs/>
          <w:sz w:val="28"/>
          <w:szCs w:val="28"/>
        </w:rPr>
        <w:t>лобы.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5.5. Сроки рассмотрения жалоб.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ется в течение 5(пяти) рабочих дней со дня ее регистрации.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B847D9">
        <w:rPr>
          <w:sz w:val="28"/>
          <w:szCs w:val="28"/>
        </w:rPr>
        <w:t>с</w:t>
      </w:r>
      <w:r w:rsidRPr="00B847D9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070B98" w:rsidRPr="00B847D9" w:rsidRDefault="00070B98" w:rsidP="00B847D9">
      <w:pPr>
        <w:widowControl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B847D9">
        <w:rPr>
          <w:bCs/>
          <w:sz w:val="28"/>
          <w:szCs w:val="28"/>
        </w:rPr>
        <w:t>ь</w:t>
      </w:r>
      <w:r w:rsidRPr="00B847D9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B847D9">
        <w:rPr>
          <w:sz w:val="28"/>
          <w:szCs w:val="28"/>
        </w:rPr>
        <w:t>;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2) отказывает в удовлетворении жалобы.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подача жалобы лицом, полномочия которого не подтверждены в поря</w:t>
      </w:r>
      <w:r w:rsidRPr="00B847D9">
        <w:rPr>
          <w:sz w:val="28"/>
          <w:szCs w:val="28"/>
        </w:rPr>
        <w:t>д</w:t>
      </w:r>
      <w:r w:rsidRPr="00B847D9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B847D9">
        <w:rPr>
          <w:sz w:val="28"/>
          <w:szCs w:val="28"/>
        </w:rPr>
        <w:t>о</w:t>
      </w:r>
      <w:r w:rsidRPr="00B847D9">
        <w:rPr>
          <w:sz w:val="28"/>
          <w:szCs w:val="28"/>
        </w:rPr>
        <w:t>ответствии с пунктом 5.3.2 настоящего регламента;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в) наличие решения по жалобе, принятого ранее в отношении того же за</w:t>
      </w:r>
      <w:r w:rsidRPr="00B847D9">
        <w:rPr>
          <w:sz w:val="28"/>
          <w:szCs w:val="28"/>
        </w:rPr>
        <w:t>я</w:t>
      </w:r>
      <w:r w:rsidRPr="00B847D9">
        <w:rPr>
          <w:sz w:val="28"/>
          <w:szCs w:val="28"/>
        </w:rPr>
        <w:t>вителя и по тому же предмету жалобы.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занные в жалобе.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5.7. Порядок информирования заявителя о результатах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лобы.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5.8. Порядок обжалования решения по жалобе.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нодательством Российской Федерации.</w:t>
      </w:r>
    </w:p>
    <w:p w:rsidR="00070B98" w:rsidRPr="00B847D9" w:rsidRDefault="00070B98" w:rsidP="00B847D9">
      <w:pPr>
        <w:widowControl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5.9. </w:t>
      </w:r>
      <w:r w:rsidRPr="00B847D9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B847D9">
        <w:rPr>
          <w:bCs/>
          <w:sz w:val="28"/>
          <w:szCs w:val="28"/>
        </w:rPr>
        <w:t>необход</w:t>
      </w:r>
      <w:r w:rsidRPr="00B847D9">
        <w:rPr>
          <w:bCs/>
          <w:sz w:val="28"/>
          <w:szCs w:val="28"/>
        </w:rPr>
        <w:t>и</w:t>
      </w:r>
      <w:r w:rsidRPr="00B847D9">
        <w:rPr>
          <w:bCs/>
          <w:sz w:val="28"/>
          <w:szCs w:val="28"/>
        </w:rPr>
        <w:t>мых для обоснования и рассмотрения жалобы.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Заявители имеют право обратиться в </w:t>
      </w:r>
      <w:r w:rsidRPr="00B847D9">
        <w:rPr>
          <w:sz w:val="28"/>
          <w:szCs w:val="28"/>
        </w:rPr>
        <w:t xml:space="preserve">Администрацию </w:t>
      </w:r>
      <w:r w:rsidRPr="00B847D9">
        <w:rPr>
          <w:bCs/>
          <w:sz w:val="28"/>
          <w:szCs w:val="28"/>
        </w:rPr>
        <w:t>за получением и</w:t>
      </w:r>
      <w:r w:rsidRPr="00B847D9">
        <w:rPr>
          <w:bCs/>
          <w:sz w:val="28"/>
          <w:szCs w:val="28"/>
        </w:rPr>
        <w:t>н</w:t>
      </w:r>
      <w:r w:rsidRPr="00B847D9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B847D9">
        <w:rPr>
          <w:bCs/>
          <w:sz w:val="28"/>
          <w:szCs w:val="28"/>
        </w:rPr>
        <w:t>о</w:t>
      </w:r>
      <w:r w:rsidRPr="00B847D9">
        <w:rPr>
          <w:bCs/>
          <w:sz w:val="28"/>
          <w:szCs w:val="28"/>
        </w:rPr>
        <w:t>бы.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7D9">
        <w:rPr>
          <w:sz w:val="28"/>
          <w:szCs w:val="28"/>
        </w:rPr>
        <w:t>5.10. Способы информирования заявителей о порядке подачи и рассмотр</w:t>
      </w:r>
      <w:r w:rsidRPr="00B847D9">
        <w:rPr>
          <w:sz w:val="28"/>
          <w:szCs w:val="28"/>
        </w:rPr>
        <w:t>е</w:t>
      </w:r>
      <w:r w:rsidRPr="00B847D9">
        <w:rPr>
          <w:sz w:val="28"/>
          <w:szCs w:val="28"/>
        </w:rPr>
        <w:t>ния жалобы.</w:t>
      </w:r>
    </w:p>
    <w:p w:rsidR="00070B98" w:rsidRPr="00B847D9" w:rsidRDefault="00070B98" w:rsidP="00B847D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847D9">
        <w:rPr>
          <w:bCs/>
          <w:sz w:val="28"/>
          <w:szCs w:val="28"/>
        </w:rPr>
        <w:t xml:space="preserve">Заявитель может получить информацию </w:t>
      </w:r>
      <w:r w:rsidRPr="00B847D9">
        <w:rPr>
          <w:sz w:val="28"/>
          <w:szCs w:val="28"/>
        </w:rPr>
        <w:t xml:space="preserve">о порядке подачи и рассмотрения жалоб </w:t>
      </w:r>
      <w:r w:rsidRPr="00B847D9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B847D9">
        <w:rPr>
          <w:sz w:val="28"/>
          <w:szCs w:val="28"/>
        </w:rPr>
        <w:t>отраслевом органе Администрации, непосредственно предоставляющем м</w:t>
      </w:r>
      <w:r w:rsidRPr="00B847D9">
        <w:rPr>
          <w:sz w:val="28"/>
          <w:szCs w:val="28"/>
        </w:rPr>
        <w:t>у</w:t>
      </w:r>
      <w:r w:rsidRPr="00B847D9">
        <w:rPr>
          <w:sz w:val="28"/>
          <w:szCs w:val="28"/>
        </w:rPr>
        <w:t xml:space="preserve">ниципальную услугу, либо </w:t>
      </w:r>
      <w:r w:rsidRPr="00B847D9">
        <w:rPr>
          <w:bCs/>
          <w:sz w:val="28"/>
          <w:szCs w:val="28"/>
        </w:rPr>
        <w:t>многофункциональном центре.</w:t>
      </w:r>
    </w:p>
    <w:p w:rsidR="00070B98" w:rsidRPr="00B847D9" w:rsidRDefault="00070B98" w:rsidP="00B847D9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B847D9">
        <w:rPr>
          <w:bCs/>
          <w:sz w:val="28"/>
          <w:szCs w:val="28"/>
        </w:rPr>
        <w:t xml:space="preserve">5.11. </w:t>
      </w:r>
      <w:r w:rsidRPr="00B847D9">
        <w:rPr>
          <w:sz w:val="28"/>
          <w:szCs w:val="28"/>
        </w:rPr>
        <w:t>В случае установления в ходе или по результатам рассмотрения ж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B847D9">
        <w:rPr>
          <w:sz w:val="28"/>
          <w:szCs w:val="28"/>
        </w:rPr>
        <w:t>а</w:t>
      </w:r>
      <w:r w:rsidRPr="00B847D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070B98" w:rsidRDefault="00070B98" w:rsidP="00B847D9">
      <w:pPr>
        <w:widowControl w:val="0"/>
        <w:ind w:firstLine="540"/>
        <w:jc w:val="both"/>
        <w:rPr>
          <w:sz w:val="28"/>
          <w:szCs w:val="28"/>
        </w:rPr>
      </w:pPr>
    </w:p>
    <w:p w:rsidR="00070B98" w:rsidRDefault="00070B98" w:rsidP="00B847D9">
      <w:pPr>
        <w:widowControl w:val="0"/>
        <w:ind w:firstLine="540"/>
        <w:jc w:val="both"/>
        <w:rPr>
          <w:sz w:val="28"/>
          <w:szCs w:val="28"/>
        </w:rPr>
      </w:pPr>
    </w:p>
    <w:p w:rsidR="00070B98" w:rsidRPr="00B847D9" w:rsidRDefault="00070B98" w:rsidP="00B847D9">
      <w:pPr>
        <w:widowControl w:val="0"/>
        <w:ind w:firstLine="540"/>
        <w:jc w:val="both"/>
        <w:rPr>
          <w:sz w:val="28"/>
          <w:szCs w:val="28"/>
        </w:rPr>
      </w:pPr>
    </w:p>
    <w:p w:rsidR="00070B98" w:rsidRPr="00B847D9" w:rsidRDefault="00070B98" w:rsidP="00B847D9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B847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847D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070B98" w:rsidRDefault="00070B98" w:rsidP="00B847D9">
      <w:pPr>
        <w:widowControl w:val="0"/>
        <w:jc w:val="both"/>
        <w:rPr>
          <w:sz w:val="28"/>
          <w:szCs w:val="28"/>
        </w:rPr>
        <w:sectPr w:rsidR="00070B98" w:rsidSect="00DC7154">
          <w:headerReference w:type="even" r:id="rId17"/>
          <w:headerReference w:type="default" r:id="rId18"/>
          <w:headerReference w:type="first" r:id="rId19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B847D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B847D9">
        <w:rPr>
          <w:rFonts w:eastAsia="Arial Unicode MS"/>
          <w:kern w:val="1"/>
          <w:sz w:val="28"/>
          <w:szCs w:val="28"/>
        </w:rPr>
        <w:t xml:space="preserve">     </w:t>
      </w:r>
      <w:r w:rsidRPr="00B847D9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70B98" w:rsidRPr="00C44F1D" w:rsidRDefault="00070B98" w:rsidP="00DB2623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>ПРИЛОЖЕНИЕ № 1</w:t>
      </w:r>
    </w:p>
    <w:p w:rsidR="00070B98" w:rsidRPr="00DB2623" w:rsidRDefault="00070B98" w:rsidP="00DB2623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DB2623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Pr="00DB2623" w:rsidRDefault="00070B98" w:rsidP="00F7587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2623">
        <w:rPr>
          <w:i/>
          <w:sz w:val="28"/>
          <w:szCs w:val="28"/>
        </w:rPr>
        <w:t>Шаблон заявления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DB2623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Коржевского </w:t>
      </w:r>
      <w:r w:rsidRPr="00B433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070B98" w:rsidRDefault="00070B98" w:rsidP="00DB2623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трудового договора с работодателем физическим лицом,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 являющимся индивидуальным предпринимателем, с работником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DB26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зарегистрировать в Администрации Коржевского </w:t>
      </w:r>
      <w:r w:rsidRPr="00B43372">
        <w:rPr>
          <w:sz w:val="28"/>
          <w:szCs w:val="28"/>
        </w:rPr>
        <w:t>сельского пос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Славянского района трудовой договор, заключенный мной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070B98" w:rsidRPr="00BD3B3B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работодателя)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зарегистрированному (ой) по адресу:_____________________________________</w:t>
      </w:r>
    </w:p>
    <w:p w:rsidR="00070B98" w:rsidRPr="00373201" w:rsidRDefault="00070B98" w:rsidP="00F75877">
      <w:pPr>
        <w:suppressAutoHyphens/>
        <w:autoSpaceDE w:val="0"/>
        <w:autoSpaceDN w:val="0"/>
        <w:adjustRightInd w:val="0"/>
        <w:ind w:firstLine="5400"/>
        <w:jc w:val="both"/>
        <w:rPr>
          <w:sz w:val="20"/>
          <w:szCs w:val="20"/>
        </w:rPr>
      </w:pPr>
      <w:r w:rsidRPr="00373201">
        <w:rPr>
          <w:sz w:val="20"/>
          <w:szCs w:val="20"/>
        </w:rPr>
        <w:t>(в соответствии с регистрацией,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0B98" w:rsidRPr="00543D34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контактный телефон, адрес электронной почты (при наличии)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работником ________________________________________________________</w:t>
      </w:r>
    </w:p>
    <w:p w:rsidR="00070B98" w:rsidRPr="00543D34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(фамилия, имя, отчество (полностью) работника)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трудового договора представляются два оригинала трудовых договоров.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___________________/_____________________/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>
        <w:tab/>
      </w:r>
      <w:r w:rsidRPr="00520742">
        <w:tab/>
        <w:t>расшифровка подписи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sectPr w:rsidR="00070B98" w:rsidSect="00B847D9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070B98" w:rsidRPr="00DB2623" w:rsidRDefault="00070B98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2623">
        <w:rPr>
          <w:i/>
          <w:sz w:val="28"/>
          <w:szCs w:val="28"/>
        </w:rPr>
        <w:t>Шаблон заявления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Главе Коржевского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факта прекращения трудового договора с работодателем -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физическим лицом, не являющимся индивидуальным предпринимателем, 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работником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________________________________________________________</w:t>
      </w:r>
    </w:p>
    <w:p w:rsidR="00070B98" w:rsidRPr="0092770A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2770A">
        <w:rPr>
          <w:sz w:val="20"/>
          <w:szCs w:val="20"/>
        </w:rPr>
        <w:t>(со смертью работодателя, с отсутствием в течение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0B98" w:rsidRPr="00B27690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B27690">
        <w:rPr>
          <w:sz w:val="20"/>
          <w:szCs w:val="20"/>
        </w:rPr>
        <w:t>вух месяцев сведений о месте пребывания работодателям, иными случаями (указываются, какими)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0B98" w:rsidRPr="007B6BA2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7B6BA2">
        <w:rPr>
          <w:sz w:val="20"/>
          <w:szCs w:val="20"/>
        </w:rPr>
        <w:t>(фамилия, имя, отчество (полностью) работодателя)</w:t>
      </w:r>
    </w:p>
    <w:p w:rsidR="00070B98" w:rsidRDefault="00070B98" w:rsidP="0067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в Администрации Коржевского </w:t>
      </w:r>
      <w:r w:rsidRPr="00B43372">
        <w:rPr>
          <w:sz w:val="28"/>
          <w:szCs w:val="28"/>
        </w:rPr>
        <w:t>сельского пос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Славянского района факт прекращения трудового договора, заключенн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названным работодателем со мной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070B98" w:rsidRPr="00BD3B3B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</w:t>
      </w:r>
      <w:r>
        <w:rPr>
          <w:sz w:val="20"/>
          <w:szCs w:val="20"/>
        </w:rPr>
        <w:t>ника</w:t>
      </w:r>
      <w:r w:rsidRPr="00BD3B3B">
        <w:rPr>
          <w:sz w:val="20"/>
          <w:szCs w:val="20"/>
        </w:rPr>
        <w:t>)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D07B0">
        <w:rPr>
          <w:sz w:val="20"/>
          <w:szCs w:val="20"/>
        </w:rPr>
        <w:t>его почтовый адрес, контактный телефон)</w:t>
      </w:r>
    </w:p>
    <w:p w:rsidR="00070B98" w:rsidRPr="006D07B0" w:rsidRDefault="00070B98" w:rsidP="00F7587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факта прекращения трудового договора представляется трудовой договор, зарегистрированный в Администрации Коржевского </w:t>
      </w:r>
      <w:r w:rsidRPr="00B43372">
        <w:rPr>
          <w:sz w:val="28"/>
          <w:szCs w:val="28"/>
        </w:rPr>
        <w:t>сельского поселения Славянского района ______ _________ 20__ года регистрационный номер ________</w:t>
      </w:r>
      <w:r>
        <w:rPr>
          <w:sz w:val="28"/>
          <w:szCs w:val="28"/>
        </w:rPr>
        <w:t>___________</w:t>
      </w:r>
      <w:r w:rsidRPr="00B43372">
        <w:rPr>
          <w:sz w:val="28"/>
          <w:szCs w:val="28"/>
        </w:rPr>
        <w:t>______.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___________________/_____________________/</w:t>
      </w:r>
    </w:p>
    <w:p w:rsidR="00070B98" w:rsidRDefault="00070B98" w:rsidP="00F75877">
      <w:pPr>
        <w:suppressAutoHyphens/>
        <w:autoSpaceDE w:val="0"/>
        <w:autoSpaceDN w:val="0"/>
        <w:adjustRightInd w:val="0"/>
        <w:jc w:val="both"/>
        <w:sectPr w:rsidR="00070B98">
          <w:pgSz w:w="11905" w:h="16838"/>
          <w:pgMar w:top="1134" w:right="567" w:bottom="1134" w:left="1701" w:header="720" w:footer="720" w:gutter="0"/>
          <w:cols w:space="720"/>
          <w:noEndnote/>
        </w:sectPr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>
        <w:tab/>
      </w:r>
      <w:r w:rsidRPr="00520742">
        <w:tab/>
        <w:t>расшифровка подписи</w:t>
      </w:r>
    </w:p>
    <w:p w:rsidR="00070B98" w:rsidRPr="00C44F1D" w:rsidRDefault="00070B98" w:rsidP="00675507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70B98" w:rsidRPr="00DB2623" w:rsidRDefault="00070B98" w:rsidP="00675507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675507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Pr="00DB2623" w:rsidRDefault="00070B98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DB2623">
        <w:rPr>
          <w:i/>
          <w:sz w:val="28"/>
          <w:szCs w:val="28"/>
        </w:rPr>
        <w:t xml:space="preserve"> заявления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Главе Коржевского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трудового договора с работодателем физическим лицом,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 являющимся индивидуальным предпринимателем, с работником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6755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зарегистрировать в Администрации Коржевского </w:t>
      </w:r>
      <w:r w:rsidRPr="00B43372">
        <w:rPr>
          <w:sz w:val="28"/>
          <w:szCs w:val="28"/>
        </w:rPr>
        <w:t>сельского пос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Славянского района трудовой договор, заключенный мной</w:t>
      </w:r>
    </w:p>
    <w:p w:rsidR="00070B98" w:rsidRDefault="00070B98" w:rsidP="0067550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Pr="00675507">
        <w:rPr>
          <w:sz w:val="28"/>
          <w:szCs w:val="28"/>
          <w:u w:val="single"/>
        </w:rPr>
        <w:t>Ивановым Иваном Ивановичем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070B98" w:rsidRPr="00BD3B3B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работодателя)</w:t>
      </w:r>
    </w:p>
    <w:p w:rsidR="00070B98" w:rsidRDefault="00070B98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зарегистрированному (ой) по адресу:</w:t>
      </w:r>
      <w:r>
        <w:rPr>
          <w:sz w:val="28"/>
          <w:szCs w:val="28"/>
          <w:u w:val="single"/>
        </w:rPr>
        <w:tab/>
        <w:t>Краснодарский край, Славянский район, х. Коржевский, ул. Промышленная, 44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0B98" w:rsidRPr="00373201" w:rsidRDefault="00070B98" w:rsidP="0018678B">
      <w:pPr>
        <w:suppressAutoHyphens/>
        <w:autoSpaceDE w:val="0"/>
        <w:autoSpaceDN w:val="0"/>
        <w:adjustRightInd w:val="0"/>
        <w:ind w:firstLine="5400"/>
        <w:jc w:val="both"/>
        <w:rPr>
          <w:sz w:val="20"/>
          <w:szCs w:val="20"/>
        </w:rPr>
      </w:pPr>
      <w:r w:rsidRPr="00373201">
        <w:rPr>
          <w:sz w:val="20"/>
          <w:szCs w:val="20"/>
        </w:rPr>
        <w:t>(в соответствии с регистрацией,</w:t>
      </w:r>
    </w:p>
    <w:p w:rsidR="00070B98" w:rsidRDefault="00070B98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70B98" w:rsidRDefault="00070B98" w:rsidP="0018678B">
      <w:pPr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898813025879, </w:t>
      </w:r>
      <w:hyperlink r:id="rId20" w:history="1">
        <w:r w:rsidRPr="002703B2">
          <w:rPr>
            <w:rStyle w:val="Hyperlink"/>
            <w:sz w:val="28"/>
            <w:szCs w:val="28"/>
            <w:lang w:val="en-US"/>
          </w:rPr>
          <w:t>qw</w:t>
        </w:r>
        <w:r w:rsidRPr="0018678B">
          <w:rPr>
            <w:rStyle w:val="Hyperlink"/>
            <w:sz w:val="28"/>
            <w:szCs w:val="28"/>
          </w:rPr>
          <w:t>444@</w:t>
        </w:r>
        <w:r w:rsidRPr="002703B2">
          <w:rPr>
            <w:rStyle w:val="Hyperlink"/>
            <w:sz w:val="28"/>
            <w:szCs w:val="28"/>
            <w:lang w:val="en-US"/>
          </w:rPr>
          <w:t>mail</w:t>
        </w:r>
        <w:r w:rsidRPr="0018678B">
          <w:rPr>
            <w:rStyle w:val="Hyperlink"/>
            <w:sz w:val="28"/>
            <w:szCs w:val="28"/>
          </w:rPr>
          <w:t>.</w:t>
        </w:r>
        <w:r w:rsidRPr="002703B2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0B98" w:rsidRPr="00543D34" w:rsidRDefault="00070B98" w:rsidP="0018678B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контактный телефон, адрес электронной почты (при наличии)</w:t>
      </w:r>
    </w:p>
    <w:p w:rsidR="00070B98" w:rsidRPr="0018678B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работником </w:t>
      </w:r>
      <w:r>
        <w:rPr>
          <w:sz w:val="28"/>
          <w:szCs w:val="28"/>
          <w:u w:val="single"/>
        </w:rPr>
        <w:tab/>
        <w:t>Петровым Петром Петровичем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0B98" w:rsidRPr="00543D34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43D34">
        <w:rPr>
          <w:sz w:val="20"/>
          <w:szCs w:val="20"/>
        </w:rPr>
        <w:t>(фамилия, имя, отчество (полностью) работника)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трудового договора представляются два оригинала трудовых договоров.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1867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678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24.05.2016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8678B">
        <w:rPr>
          <w:sz w:val="28"/>
          <w:szCs w:val="28"/>
          <w:u w:val="single"/>
        </w:rPr>
        <w:t>ИвановИ.И.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18678B">
        <w:rPr>
          <w:sz w:val="28"/>
          <w:szCs w:val="28"/>
          <w:u w:val="single"/>
        </w:rPr>
        <w:tab/>
      </w:r>
      <w:r w:rsidRPr="0018678B">
        <w:rPr>
          <w:i/>
          <w:sz w:val="28"/>
          <w:szCs w:val="28"/>
          <w:u w:val="single"/>
        </w:rPr>
        <w:t>ИВАНОВ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 w:rsidRPr="00520742">
        <w:tab/>
        <w:t>расшифровка подписи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</w:pPr>
    </w:p>
    <w:p w:rsidR="00070B98" w:rsidRDefault="00070B98" w:rsidP="00675507">
      <w:pPr>
        <w:suppressAutoHyphens/>
        <w:autoSpaceDE w:val="0"/>
        <w:autoSpaceDN w:val="0"/>
        <w:adjustRightInd w:val="0"/>
        <w:jc w:val="both"/>
      </w:pP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sectPr w:rsidR="00070B98" w:rsidSect="00B847D9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070B98" w:rsidRPr="00DB2623" w:rsidRDefault="00070B98" w:rsidP="00675507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DB2623">
        <w:rPr>
          <w:i/>
          <w:sz w:val="28"/>
          <w:szCs w:val="28"/>
        </w:rPr>
        <w:t xml:space="preserve"> заявления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ind w:left="612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Главе Коржевского</w:t>
      </w:r>
      <w:r w:rsidRPr="00B433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</w:p>
    <w:p w:rsidR="00070B98" w:rsidRDefault="00070B98" w:rsidP="00675507">
      <w:pPr>
        <w:suppressAutoHyphens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Л.Н.Трегубова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факта прекращения трудового договора с работодателем -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физическим лицом, не являющимся индивидуальным предпринимателем, 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работником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Pr="00AD0CFB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связи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со смертью работодателя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0B98" w:rsidRPr="0092770A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92770A">
        <w:rPr>
          <w:sz w:val="20"/>
          <w:szCs w:val="20"/>
        </w:rPr>
        <w:t>(со смертью работодателя, с отсутствием в течение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70B98" w:rsidRPr="00B27690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Pr="00B27690">
        <w:rPr>
          <w:sz w:val="20"/>
          <w:szCs w:val="20"/>
        </w:rPr>
        <w:t>вух месяцев сведений о месте пребывания работодателям, иными случаями (указываются, какими)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                             Иванова</w:t>
      </w:r>
      <w:r w:rsidRPr="00675507">
        <w:rPr>
          <w:sz w:val="28"/>
          <w:szCs w:val="28"/>
          <w:u w:val="single"/>
        </w:rPr>
        <w:t xml:space="preserve"> Иван</w:t>
      </w:r>
      <w:r>
        <w:rPr>
          <w:sz w:val="28"/>
          <w:szCs w:val="28"/>
          <w:u w:val="single"/>
        </w:rPr>
        <w:t>а</w:t>
      </w:r>
      <w:r w:rsidRPr="00675507">
        <w:rPr>
          <w:sz w:val="28"/>
          <w:szCs w:val="28"/>
          <w:u w:val="single"/>
        </w:rPr>
        <w:t xml:space="preserve"> Иванович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0B98" w:rsidRPr="007B6BA2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7B6BA2">
        <w:rPr>
          <w:sz w:val="20"/>
          <w:szCs w:val="20"/>
        </w:rPr>
        <w:t>(фамилия, имя, отчество (полностью) работодателя)</w:t>
      </w:r>
    </w:p>
    <w:p w:rsidR="00070B98" w:rsidRDefault="00070B98" w:rsidP="0067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зарегистрировать в Администрации Коржевского</w:t>
      </w:r>
      <w:r w:rsidRPr="00B43372">
        <w:rPr>
          <w:sz w:val="28"/>
          <w:szCs w:val="28"/>
        </w:rPr>
        <w:t>сельского пос</w:t>
      </w:r>
      <w:r w:rsidRPr="00B43372">
        <w:rPr>
          <w:sz w:val="28"/>
          <w:szCs w:val="28"/>
        </w:rPr>
        <w:t>е</w:t>
      </w:r>
      <w:r w:rsidRPr="00B4337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Славянского района факт прекращения трудового договора, заключенн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названным работодателем со мной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Петровым Петром Петровичем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</w:t>
      </w:r>
    </w:p>
    <w:p w:rsidR="00070B98" w:rsidRPr="00BD3B3B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D3B3B">
        <w:rPr>
          <w:sz w:val="20"/>
          <w:szCs w:val="20"/>
        </w:rPr>
        <w:t>(фамилия, имя, отчество (полностью) работ</w:t>
      </w:r>
      <w:r>
        <w:rPr>
          <w:sz w:val="20"/>
          <w:szCs w:val="20"/>
        </w:rPr>
        <w:t>ника</w:t>
      </w:r>
      <w:r w:rsidRPr="00BD3B3B">
        <w:rPr>
          <w:sz w:val="20"/>
          <w:szCs w:val="20"/>
        </w:rPr>
        <w:t>)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Краснодарский край, Славянский район, х. Коржевский, ул. Промышленная, 44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6D07B0">
        <w:rPr>
          <w:sz w:val="20"/>
          <w:szCs w:val="20"/>
        </w:rPr>
        <w:t>его почтовый адрес, контактный телефон)</w:t>
      </w:r>
    </w:p>
    <w:p w:rsidR="00070B98" w:rsidRPr="006D07B0" w:rsidRDefault="00070B98" w:rsidP="00675507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0B98" w:rsidRDefault="00070B98" w:rsidP="00AD0C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регистрации факта прекращения трудового договора представляется трудовой договор, зарегистрированный в Администрации Коржевского</w:t>
      </w:r>
      <w:r w:rsidRPr="00B43372">
        <w:rPr>
          <w:sz w:val="28"/>
          <w:szCs w:val="28"/>
        </w:rPr>
        <w:t>сельск</w:t>
      </w:r>
      <w:r w:rsidRPr="00B43372">
        <w:rPr>
          <w:sz w:val="28"/>
          <w:szCs w:val="28"/>
        </w:rPr>
        <w:t>о</w:t>
      </w:r>
      <w:r w:rsidRPr="00B43372">
        <w:rPr>
          <w:sz w:val="28"/>
          <w:szCs w:val="28"/>
        </w:rPr>
        <w:t xml:space="preserve">го поселения Славянского района </w:t>
      </w:r>
      <w:r w:rsidRPr="00AD0CFB">
        <w:rPr>
          <w:sz w:val="28"/>
          <w:szCs w:val="28"/>
          <w:u w:val="single"/>
        </w:rPr>
        <w:tab/>
        <w:t>25</w:t>
      </w:r>
      <w:r>
        <w:rPr>
          <w:sz w:val="28"/>
          <w:szCs w:val="28"/>
          <w:u w:val="single"/>
        </w:rPr>
        <w:tab/>
      </w:r>
      <w:r w:rsidRPr="00AD0CFB">
        <w:rPr>
          <w:sz w:val="28"/>
          <w:szCs w:val="28"/>
          <w:u w:val="single"/>
        </w:rPr>
        <w:tab/>
        <w:t>апреля</w:t>
      </w:r>
      <w:r w:rsidRPr="00AD0CFB">
        <w:rPr>
          <w:sz w:val="28"/>
          <w:szCs w:val="28"/>
          <w:u w:val="single"/>
        </w:rPr>
        <w:tab/>
      </w:r>
      <w:r w:rsidRPr="00B43372">
        <w:rPr>
          <w:sz w:val="28"/>
          <w:szCs w:val="28"/>
        </w:rPr>
        <w:t xml:space="preserve"> 20</w:t>
      </w:r>
      <w:r w:rsidRPr="00AD0CF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r w:rsidRPr="00B43372">
        <w:rPr>
          <w:sz w:val="28"/>
          <w:szCs w:val="28"/>
        </w:rPr>
        <w:t>года регистр</w:t>
      </w:r>
      <w:r w:rsidRPr="00B43372">
        <w:rPr>
          <w:sz w:val="28"/>
          <w:szCs w:val="28"/>
        </w:rPr>
        <w:t>а</w:t>
      </w:r>
      <w:r w:rsidRPr="00B43372">
        <w:rPr>
          <w:sz w:val="28"/>
          <w:szCs w:val="28"/>
        </w:rPr>
        <w:t xml:space="preserve">ционный номер </w:t>
      </w:r>
      <w:r>
        <w:rPr>
          <w:sz w:val="28"/>
          <w:szCs w:val="28"/>
        </w:rPr>
        <w:tab/>
      </w:r>
      <w:r w:rsidRPr="00AD0CFB">
        <w:rPr>
          <w:sz w:val="28"/>
          <w:szCs w:val="28"/>
          <w:u w:val="single"/>
        </w:rPr>
        <w:tab/>
        <w:t>123/258897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43372">
        <w:rPr>
          <w:sz w:val="28"/>
          <w:szCs w:val="28"/>
        </w:rPr>
        <w:t>.</w:t>
      </w:r>
    </w:p>
    <w:p w:rsidR="00070B98" w:rsidRDefault="00070B98" w:rsidP="006755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98" w:rsidRDefault="00070B98" w:rsidP="00AF289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8678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24.05.2016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Петров П.П</w:t>
      </w:r>
      <w:r w:rsidRPr="0018678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</w:t>
      </w:r>
      <w:r w:rsidRPr="0018678B">
        <w:rPr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>ПЕТРОВ</w:t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</w:p>
    <w:p w:rsidR="00070B98" w:rsidRDefault="00070B98" w:rsidP="00AF2893">
      <w:pPr>
        <w:suppressAutoHyphens/>
        <w:autoSpaceDE w:val="0"/>
        <w:autoSpaceDN w:val="0"/>
        <w:adjustRightInd w:val="0"/>
        <w:jc w:val="center"/>
        <w:sectPr w:rsidR="00070B98">
          <w:pgSz w:w="11905" w:h="16838"/>
          <w:pgMar w:top="1134" w:right="567" w:bottom="1134" w:left="1701" w:header="720" w:footer="720" w:gutter="0"/>
          <w:cols w:space="720"/>
          <w:noEndnote/>
        </w:sectPr>
      </w:pPr>
      <w:r w:rsidRPr="00520742">
        <w:t>Дата подачи заявления</w:t>
      </w:r>
      <w:r w:rsidRPr="00520742">
        <w:tab/>
      </w:r>
      <w:r w:rsidRPr="00520742">
        <w:tab/>
      </w:r>
      <w:r w:rsidRPr="00520742">
        <w:tab/>
        <w:t>подпись</w:t>
      </w:r>
      <w:r w:rsidRPr="00520742">
        <w:tab/>
      </w:r>
      <w:r>
        <w:tab/>
      </w:r>
      <w:r w:rsidRPr="00520742">
        <w:t>расшифровка подписи</w:t>
      </w:r>
    </w:p>
    <w:p w:rsidR="00070B98" w:rsidRPr="00C44F1D" w:rsidRDefault="00070B98" w:rsidP="00AF2893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70B98" w:rsidRPr="00DB2623" w:rsidRDefault="00070B98" w:rsidP="00AF2893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AF2893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F75877">
      <w:pPr>
        <w:suppressAutoHyphens/>
        <w:spacing w:line="200" w:lineRule="atLeast"/>
        <w:jc w:val="center"/>
        <w:rPr>
          <w:sz w:val="28"/>
          <w:szCs w:val="28"/>
        </w:rPr>
      </w:pPr>
    </w:p>
    <w:p w:rsidR="00070B98" w:rsidRPr="00495183" w:rsidRDefault="00070B98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070B98" w:rsidRPr="00495183" w:rsidRDefault="00070B98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070B98" w:rsidRPr="00495183" w:rsidRDefault="00070B98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070B98" w:rsidRDefault="00070B98" w:rsidP="00AF2893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070B98" w:rsidRPr="00D4654D" w:rsidRDefault="00070B98" w:rsidP="00AF2893">
      <w:pPr>
        <w:suppressAutoHyphens/>
        <w:spacing w:line="20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070B98" w:rsidRPr="005F47B6" w:rsidTr="00742880">
        <w:tc>
          <w:tcPr>
            <w:tcW w:w="816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070B98" w:rsidRPr="005F47B6" w:rsidTr="00742880">
        <w:trPr>
          <w:trHeight w:val="150"/>
        </w:trPr>
        <w:tc>
          <w:tcPr>
            <w:tcW w:w="9853" w:type="dxa"/>
            <w:gridSpan w:val="3"/>
            <w:vAlign w:val="center"/>
          </w:tcPr>
          <w:p w:rsidR="00070B98" w:rsidRPr="005F47B6" w:rsidRDefault="00070B98" w:rsidP="00742880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070B98" w:rsidRPr="005F47B6" w:rsidRDefault="00070B98" w:rsidP="005F47B6">
            <w:r w:rsidRPr="005F47B6">
              <w:rPr>
                <w:sz w:val="22"/>
                <w:szCs w:val="22"/>
              </w:rPr>
              <w:t>Приём, регистрация заявления и пакета документов специалистом Админ</w:t>
            </w:r>
            <w:r w:rsidRPr="005F47B6">
              <w:rPr>
                <w:sz w:val="22"/>
                <w:szCs w:val="22"/>
              </w:rPr>
              <w:t>и</w:t>
            </w:r>
            <w:r w:rsidRPr="005F47B6">
              <w:rPr>
                <w:sz w:val="22"/>
                <w:szCs w:val="22"/>
              </w:rPr>
              <w:t>страции (далее – Специалист),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1 рабочий день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070B98" w:rsidRPr="005F47B6" w:rsidRDefault="00070B98" w:rsidP="005F47B6">
            <w:r w:rsidRPr="005F47B6">
              <w:rPr>
                <w:sz w:val="22"/>
                <w:szCs w:val="22"/>
              </w:rPr>
              <w:t>Сотрудник регистрирует заявление и полный пакет документов (далее – з</w:t>
            </w:r>
            <w:r w:rsidRPr="005F47B6">
              <w:rPr>
                <w:sz w:val="22"/>
                <w:szCs w:val="22"/>
              </w:rPr>
              <w:t>а</w:t>
            </w:r>
            <w:r w:rsidRPr="005F47B6">
              <w:rPr>
                <w:sz w:val="22"/>
                <w:szCs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rPr>
          <w:trHeight w:val="202"/>
        </w:trPr>
        <w:tc>
          <w:tcPr>
            <w:tcW w:w="9853" w:type="dxa"/>
            <w:gridSpan w:val="3"/>
            <w:vAlign w:val="center"/>
          </w:tcPr>
          <w:p w:rsidR="00070B98" w:rsidRPr="005F47B6" w:rsidRDefault="00070B98" w:rsidP="00742880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Рассмотрение заявления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070B98" w:rsidRPr="005F47B6" w:rsidRDefault="00070B98" w:rsidP="005F47B6">
            <w:pPr>
              <w:jc w:val="both"/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070B98" w:rsidRPr="005F47B6" w:rsidRDefault="00070B98" w:rsidP="005F47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регистрирует трудовой договор, ставит отметку о регистрации в журнале</w:t>
            </w:r>
            <w:r>
              <w:rPr>
                <w:sz w:val="22"/>
                <w:szCs w:val="22"/>
              </w:rPr>
              <w:t xml:space="preserve"> регистрации трудового договора, </w:t>
            </w:r>
            <w:r w:rsidRPr="005F47B6">
              <w:rPr>
                <w:sz w:val="22"/>
                <w:szCs w:val="22"/>
              </w:rPr>
              <w:t>либо проставляет в трудовом д</w:t>
            </w:r>
            <w:r w:rsidRPr="005F47B6">
              <w:rPr>
                <w:sz w:val="22"/>
                <w:szCs w:val="22"/>
              </w:rPr>
              <w:t>о</w:t>
            </w:r>
            <w:r w:rsidRPr="005F47B6">
              <w:rPr>
                <w:sz w:val="22"/>
                <w:szCs w:val="22"/>
              </w:rPr>
              <w:t>говоре отметку о факте прекращения трудового договора и в журнале пр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кращения трудового договор</w:t>
            </w:r>
            <w:r>
              <w:rPr>
                <w:sz w:val="22"/>
                <w:szCs w:val="22"/>
              </w:rPr>
              <w:t>а, либо уведомление об отказе в</w:t>
            </w:r>
            <w:r w:rsidRPr="005F47B6">
              <w:rPr>
                <w:sz w:val="22"/>
                <w:szCs w:val="22"/>
              </w:rPr>
              <w:t xml:space="preserve"> предоставл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нии Муниципальной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070B98" w:rsidRPr="005F47B6" w:rsidRDefault="00070B98" w:rsidP="00742880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Выдача результата предоставления Муниципальной услуги</w:t>
            </w: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jc w:val="center"/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передает в 2-х экземплярах зарегистрированн</w:t>
            </w:r>
            <w:r>
              <w:rPr>
                <w:sz w:val="22"/>
                <w:szCs w:val="22"/>
              </w:rPr>
              <w:t>ый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</w:t>
            </w:r>
            <w:r w:rsidRPr="005F47B6">
              <w:rPr>
                <w:sz w:val="22"/>
                <w:szCs w:val="22"/>
              </w:rPr>
              <w:t xml:space="preserve"> дог</w:t>
            </w:r>
            <w:r w:rsidRPr="005F47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</w:t>
            </w:r>
            <w:r w:rsidRPr="005F47B6">
              <w:rPr>
                <w:sz w:val="22"/>
                <w:szCs w:val="22"/>
              </w:rPr>
              <w:t xml:space="preserve"> с отметкой о регистрации в журнале</w:t>
            </w:r>
            <w:r>
              <w:rPr>
                <w:sz w:val="22"/>
                <w:szCs w:val="22"/>
              </w:rPr>
              <w:t xml:space="preserve"> регистрации трудового договора, либо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 договор</w:t>
            </w:r>
            <w:r w:rsidRPr="005F47B6">
              <w:rPr>
                <w:sz w:val="22"/>
                <w:szCs w:val="22"/>
              </w:rPr>
              <w:t xml:space="preserve"> с отметкой факта</w:t>
            </w:r>
            <w:r>
              <w:rPr>
                <w:sz w:val="22"/>
                <w:szCs w:val="22"/>
              </w:rPr>
              <w:t xml:space="preserve"> прекращения трудового договора, либо </w:t>
            </w:r>
            <w:r w:rsidRPr="005F47B6">
              <w:rPr>
                <w:sz w:val="22"/>
                <w:szCs w:val="22"/>
              </w:rPr>
              <w:t xml:space="preserve">уведомление об отказе в предоставлении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5F47B6">
              <w:rPr>
                <w:sz w:val="22"/>
                <w:szCs w:val="22"/>
              </w:rPr>
              <w:t>за</w:t>
            </w:r>
            <w:r w:rsidRPr="005F47B6">
              <w:rPr>
                <w:sz w:val="22"/>
                <w:szCs w:val="22"/>
              </w:rPr>
              <w:t>я</w:t>
            </w:r>
            <w:r w:rsidRPr="005F47B6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c>
          <w:tcPr>
            <w:tcW w:w="8300" w:type="dxa"/>
            <w:gridSpan w:val="2"/>
          </w:tcPr>
          <w:p w:rsidR="00070B98" w:rsidRPr="005F47B6" w:rsidRDefault="00070B98" w:rsidP="005F47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5 рабочих дней</w:t>
            </w:r>
          </w:p>
        </w:tc>
      </w:tr>
    </w:tbl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B43372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Коржевского</w:t>
      </w:r>
      <w:r w:rsidRPr="00B43372">
        <w:rPr>
          <w:sz w:val="28"/>
          <w:szCs w:val="28"/>
        </w:rPr>
        <w:t xml:space="preserve">сельского поселения        </w:t>
      </w: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070B98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070B98" w:rsidRPr="00C44F1D" w:rsidRDefault="00070B98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070B98" w:rsidRPr="00DB2623" w:rsidRDefault="00070B98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742880">
      <w:pPr>
        <w:suppressAutoHyphens/>
        <w:spacing w:line="200" w:lineRule="atLeast"/>
        <w:jc w:val="center"/>
        <w:rPr>
          <w:sz w:val="28"/>
          <w:szCs w:val="28"/>
        </w:rPr>
      </w:pPr>
    </w:p>
    <w:p w:rsidR="00070B98" w:rsidRPr="00495183" w:rsidRDefault="00070B98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070B98" w:rsidRPr="00495183" w:rsidRDefault="00070B98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070B98" w:rsidRPr="00495183" w:rsidRDefault="00070B98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070B98" w:rsidRDefault="00070B98" w:rsidP="00742880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070B98" w:rsidRPr="00D4654D" w:rsidRDefault="00070B98" w:rsidP="00742880">
      <w:pPr>
        <w:suppressAutoHyphens/>
        <w:spacing w:line="200" w:lineRule="atLeast"/>
        <w:jc w:val="center"/>
        <w:rPr>
          <w:bCs/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070B98" w:rsidRPr="005F47B6" w:rsidTr="00742880">
        <w:tc>
          <w:tcPr>
            <w:tcW w:w="816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Срок</w:t>
            </w:r>
          </w:p>
        </w:tc>
      </w:tr>
      <w:tr w:rsidR="00070B98" w:rsidRPr="005F47B6" w:rsidTr="00742880">
        <w:trPr>
          <w:trHeight w:val="150"/>
        </w:trPr>
        <w:tc>
          <w:tcPr>
            <w:tcW w:w="9853" w:type="dxa"/>
            <w:gridSpan w:val="3"/>
            <w:vAlign w:val="center"/>
          </w:tcPr>
          <w:p w:rsidR="00070B98" w:rsidRPr="005F47B6" w:rsidRDefault="00070B98" w:rsidP="00742880">
            <w:pPr>
              <w:numPr>
                <w:ilvl w:val="0"/>
                <w:numId w:val="5"/>
              </w:numPr>
              <w:jc w:val="center"/>
            </w:pPr>
            <w:r w:rsidRPr="005F47B6">
              <w:rPr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070B98" w:rsidRPr="0049345A" w:rsidRDefault="00070B98" w:rsidP="009C630A">
            <w:pPr>
              <w:jc w:val="both"/>
            </w:pPr>
            <w:r w:rsidRPr="0049345A">
              <w:rPr>
                <w:sz w:val="22"/>
              </w:rPr>
              <w:t>Приём,</w:t>
            </w:r>
            <w:r>
              <w:rPr>
                <w:sz w:val="22"/>
              </w:rPr>
              <w:t xml:space="preserve"> </w:t>
            </w:r>
            <w:r w:rsidRPr="0049345A">
              <w:rPr>
                <w:sz w:val="22"/>
              </w:rPr>
              <w:t>регистрация заявления и пакета документов сотрудником</w:t>
            </w:r>
            <w:r>
              <w:rPr>
                <w:sz w:val="22"/>
              </w:rPr>
              <w:t xml:space="preserve"> МАУ «МФЦ Славянского </w:t>
            </w:r>
            <w:r w:rsidRPr="0049345A">
              <w:rPr>
                <w:sz w:val="22"/>
              </w:rPr>
              <w:t>района» (далее – сотрудник) и передача их в Админис</w:t>
            </w:r>
            <w:r w:rsidRPr="0049345A">
              <w:rPr>
                <w:sz w:val="22"/>
              </w:rPr>
              <w:t>т</w:t>
            </w:r>
            <w:r w:rsidRPr="0049345A">
              <w:rPr>
                <w:sz w:val="22"/>
              </w:rPr>
              <w:t>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1 рабочий день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070B98" w:rsidRPr="00692B15" w:rsidRDefault="00070B98" w:rsidP="009C630A">
            <w:pPr>
              <w:jc w:val="both"/>
            </w:pPr>
            <w:r w:rsidRPr="0049345A">
              <w:rPr>
                <w:sz w:val="22"/>
              </w:rPr>
              <w:t>Сотрудник регистрирует заявление и полный пакет документов (далее – з</w:t>
            </w:r>
            <w:r w:rsidRPr="0049345A">
              <w:rPr>
                <w:sz w:val="22"/>
              </w:rPr>
              <w:t>а</w:t>
            </w:r>
            <w:r w:rsidRPr="0049345A">
              <w:rPr>
                <w:sz w:val="22"/>
              </w:rPr>
              <w:t>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rPr>
          <w:trHeight w:val="202"/>
        </w:trPr>
        <w:tc>
          <w:tcPr>
            <w:tcW w:w="9853" w:type="dxa"/>
            <w:gridSpan w:val="3"/>
            <w:vAlign w:val="center"/>
          </w:tcPr>
          <w:p w:rsidR="00070B98" w:rsidRPr="005F47B6" w:rsidRDefault="00070B98" w:rsidP="0074288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Рассмотрение заявления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070B98" w:rsidRPr="005F47B6" w:rsidRDefault="00070B98" w:rsidP="009C630A">
            <w:pPr>
              <w:jc w:val="both"/>
            </w:pPr>
            <w:r w:rsidRPr="005F47B6">
              <w:rPr>
                <w:sz w:val="22"/>
                <w:szCs w:val="22"/>
              </w:rPr>
              <w:t>Наложение резолюции главой Администрации и передача заявления Сп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циалисту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070B98" w:rsidRPr="005F47B6" w:rsidTr="00742880">
        <w:tc>
          <w:tcPr>
            <w:tcW w:w="816" w:type="dxa"/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070B98" w:rsidRPr="005F47B6" w:rsidRDefault="00070B98" w:rsidP="009C630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Специалист рассматривает поступившее заявление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 xml:space="preserve">Специалист регистрирует трудовой договор, ставит отметку о регистрации в журнале </w:t>
            </w:r>
            <w:r>
              <w:rPr>
                <w:sz w:val="22"/>
                <w:szCs w:val="22"/>
              </w:rPr>
              <w:t xml:space="preserve">регистрации трудового договора, </w:t>
            </w:r>
            <w:r w:rsidRPr="005F47B6">
              <w:rPr>
                <w:sz w:val="22"/>
                <w:szCs w:val="22"/>
              </w:rPr>
              <w:t>либо проставляет в трудовом д</w:t>
            </w:r>
            <w:r w:rsidRPr="005F47B6">
              <w:rPr>
                <w:sz w:val="22"/>
                <w:szCs w:val="22"/>
              </w:rPr>
              <w:t>о</w:t>
            </w:r>
            <w:r w:rsidRPr="005F47B6">
              <w:rPr>
                <w:sz w:val="22"/>
                <w:szCs w:val="22"/>
              </w:rPr>
              <w:t>говоре отметку о факте прекращения трудового договора и в журнале пр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кращения трудового договора, либо уведомление об отказе в  предоставл</w:t>
            </w:r>
            <w:r w:rsidRPr="005F47B6">
              <w:rPr>
                <w:sz w:val="22"/>
                <w:szCs w:val="22"/>
              </w:rPr>
              <w:t>е</w:t>
            </w:r>
            <w:r w:rsidRPr="005F47B6">
              <w:rPr>
                <w:sz w:val="22"/>
                <w:szCs w:val="22"/>
              </w:rPr>
              <w:t>нии Муниципальной услуги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jc w:val="center"/>
            </w:pPr>
            <w:r>
              <w:rPr>
                <w:sz w:val="22"/>
                <w:szCs w:val="22"/>
              </w:rPr>
              <w:t>2.4</w:t>
            </w:r>
            <w:r w:rsidRPr="005F47B6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Результат предоставления Муниципальной услуги передается в </w:t>
            </w:r>
            <w:r w:rsidRPr="00495183">
              <w:rPr>
                <w:sz w:val="22"/>
                <w:szCs w:val="22"/>
              </w:rPr>
              <w:t>МАУ «МФЦ Славянского района»</w:t>
            </w:r>
            <w:r>
              <w:rPr>
                <w:sz w:val="22"/>
                <w:szCs w:val="22"/>
              </w:rPr>
              <w:t xml:space="preserve">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070B98" w:rsidRPr="005F47B6" w:rsidRDefault="00070B98" w:rsidP="0074288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F47B6">
              <w:rPr>
                <w:sz w:val="22"/>
                <w:szCs w:val="22"/>
              </w:rPr>
              <w:t>Выдача результата предоставления Муниципальной услуги</w:t>
            </w: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5F47B6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2 рабочих дня</w:t>
            </w:r>
          </w:p>
        </w:tc>
      </w:tr>
      <w:tr w:rsidR="00070B98" w:rsidRPr="005F47B6" w:rsidTr="00742880">
        <w:tc>
          <w:tcPr>
            <w:tcW w:w="816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jc w:val="center"/>
            </w:pPr>
            <w:r w:rsidRPr="005F47B6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0B98" w:rsidRPr="005F47B6" w:rsidRDefault="00070B98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Сотрудник</w:t>
            </w:r>
            <w:r w:rsidRPr="005F47B6">
              <w:rPr>
                <w:sz w:val="22"/>
                <w:szCs w:val="22"/>
              </w:rPr>
              <w:t xml:space="preserve"> передает в 2-х экземплярах зарегистрированн</w:t>
            </w:r>
            <w:r>
              <w:rPr>
                <w:sz w:val="22"/>
                <w:szCs w:val="22"/>
              </w:rPr>
              <w:t>ый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</w:t>
            </w:r>
            <w:r w:rsidRPr="005F47B6">
              <w:rPr>
                <w:sz w:val="22"/>
                <w:szCs w:val="22"/>
              </w:rPr>
              <w:t xml:space="preserve"> дог</w:t>
            </w:r>
            <w:r w:rsidRPr="005F47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вор</w:t>
            </w:r>
            <w:r w:rsidRPr="005F47B6">
              <w:rPr>
                <w:sz w:val="22"/>
                <w:szCs w:val="22"/>
              </w:rPr>
              <w:t xml:space="preserve"> с отметкой о регистрации в журнале</w:t>
            </w:r>
            <w:r>
              <w:rPr>
                <w:sz w:val="22"/>
                <w:szCs w:val="22"/>
              </w:rPr>
              <w:t xml:space="preserve"> регистрации трудового договора, либо</w:t>
            </w:r>
            <w:r w:rsidRPr="005F47B6">
              <w:rPr>
                <w:sz w:val="22"/>
                <w:szCs w:val="22"/>
              </w:rPr>
              <w:t xml:space="preserve"> трудово</w:t>
            </w:r>
            <w:r>
              <w:rPr>
                <w:sz w:val="22"/>
                <w:szCs w:val="22"/>
              </w:rPr>
              <w:t>й договор</w:t>
            </w:r>
            <w:r w:rsidRPr="005F47B6">
              <w:rPr>
                <w:sz w:val="22"/>
                <w:szCs w:val="22"/>
              </w:rPr>
              <w:t xml:space="preserve"> с отметкой факта</w:t>
            </w:r>
            <w:r>
              <w:rPr>
                <w:sz w:val="22"/>
                <w:szCs w:val="22"/>
              </w:rPr>
              <w:t xml:space="preserve"> прекращения трудового договора, либо </w:t>
            </w:r>
            <w:r w:rsidRPr="005F47B6">
              <w:rPr>
                <w:sz w:val="22"/>
                <w:szCs w:val="22"/>
              </w:rPr>
              <w:t xml:space="preserve">уведомление об отказе в предоставлении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5F47B6">
              <w:rPr>
                <w:sz w:val="22"/>
                <w:szCs w:val="22"/>
              </w:rPr>
              <w:t>за</w:t>
            </w:r>
            <w:r w:rsidRPr="005F47B6">
              <w:rPr>
                <w:sz w:val="22"/>
                <w:szCs w:val="22"/>
              </w:rPr>
              <w:t>я</w:t>
            </w:r>
            <w:r w:rsidRPr="005F47B6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070B98" w:rsidRPr="005F47B6" w:rsidRDefault="00070B98" w:rsidP="00742880">
            <w:pPr>
              <w:jc w:val="center"/>
            </w:pPr>
          </w:p>
        </w:tc>
      </w:tr>
      <w:tr w:rsidR="00070B98" w:rsidRPr="005F47B6" w:rsidTr="00742880">
        <w:tc>
          <w:tcPr>
            <w:tcW w:w="8300" w:type="dxa"/>
            <w:gridSpan w:val="2"/>
          </w:tcPr>
          <w:p w:rsidR="00070B98" w:rsidRPr="005F47B6" w:rsidRDefault="00070B98" w:rsidP="009C630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</w:pPr>
            <w:r w:rsidRPr="005F47B6">
              <w:rPr>
                <w:sz w:val="22"/>
                <w:szCs w:val="22"/>
              </w:rPr>
              <w:t xml:space="preserve">Срок представления </w:t>
            </w:r>
            <w:r>
              <w:rPr>
                <w:sz w:val="22"/>
                <w:szCs w:val="22"/>
              </w:rPr>
              <w:t>М</w:t>
            </w:r>
            <w:r w:rsidRPr="005F47B6">
              <w:rPr>
                <w:sz w:val="22"/>
                <w:szCs w:val="22"/>
              </w:rPr>
              <w:t>униципальной услуги</w:t>
            </w:r>
          </w:p>
        </w:tc>
        <w:tc>
          <w:tcPr>
            <w:tcW w:w="1553" w:type="dxa"/>
            <w:vAlign w:val="center"/>
          </w:tcPr>
          <w:p w:rsidR="00070B98" w:rsidRPr="005F47B6" w:rsidRDefault="00070B98" w:rsidP="00742880">
            <w:pPr>
              <w:jc w:val="center"/>
            </w:pPr>
            <w:r w:rsidRPr="005F47B6">
              <w:rPr>
                <w:sz w:val="22"/>
                <w:szCs w:val="22"/>
              </w:rPr>
              <w:t>5 рабочих дней</w:t>
            </w:r>
          </w:p>
        </w:tc>
      </w:tr>
    </w:tbl>
    <w:p w:rsidR="00070B98" w:rsidRPr="00D4654D" w:rsidRDefault="00070B98" w:rsidP="00742880">
      <w:pPr>
        <w:suppressAutoHyphens/>
      </w:pPr>
    </w:p>
    <w:p w:rsidR="00070B98" w:rsidRPr="00D4654D" w:rsidRDefault="00070B98" w:rsidP="00742880">
      <w:pPr>
        <w:suppressAutoHyphens/>
      </w:pPr>
    </w:p>
    <w:p w:rsidR="00070B98" w:rsidRPr="00B43372" w:rsidRDefault="00070B98" w:rsidP="00742880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070B98" w:rsidRDefault="00070B98" w:rsidP="00742880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070B98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070B98" w:rsidRDefault="00070B98" w:rsidP="00F75877">
      <w:pPr>
        <w:suppressAutoHyphens/>
        <w:autoSpaceDE w:val="0"/>
        <w:autoSpaceDN w:val="0"/>
        <w:adjustRightInd w:val="0"/>
        <w:ind w:left="4800"/>
        <w:jc w:val="center"/>
        <w:outlineLvl w:val="1"/>
        <w:rPr>
          <w:sz w:val="28"/>
          <w:szCs w:val="28"/>
        </w:rPr>
      </w:pPr>
    </w:p>
    <w:p w:rsidR="00070B98" w:rsidRPr="00C44F1D" w:rsidRDefault="00070B98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070B98" w:rsidRPr="00DB2623" w:rsidRDefault="00070B98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F75877">
      <w:pPr>
        <w:suppressAutoHyphens/>
        <w:jc w:val="center"/>
        <w:rPr>
          <w:sz w:val="32"/>
          <w:szCs w:val="32"/>
        </w:rPr>
      </w:pPr>
    </w:p>
    <w:p w:rsidR="00070B98" w:rsidRDefault="00070B98" w:rsidP="00F75877">
      <w:pPr>
        <w:suppressAutoHyphens/>
        <w:jc w:val="center"/>
        <w:rPr>
          <w:sz w:val="32"/>
          <w:szCs w:val="32"/>
        </w:rPr>
      </w:pPr>
    </w:p>
    <w:p w:rsidR="00070B98" w:rsidRDefault="00070B98" w:rsidP="00742880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Pr="008F6FFB">
        <w:rPr>
          <w:sz w:val="28"/>
          <w:szCs w:val="32"/>
        </w:rPr>
        <w:t xml:space="preserve">униципальной услуги </w:t>
      </w:r>
    </w:p>
    <w:p w:rsidR="00070B98" w:rsidRDefault="00070B98" w:rsidP="00742880">
      <w:pPr>
        <w:suppressAutoHyphens/>
        <w:jc w:val="center"/>
        <w:rPr>
          <w:b/>
          <w:noProof/>
          <w:sz w:val="28"/>
          <w:szCs w:val="28"/>
        </w:rPr>
      </w:pPr>
      <w:r>
        <w:rPr>
          <w:sz w:val="28"/>
          <w:szCs w:val="32"/>
        </w:rPr>
        <w:t>через Администрацию</w:t>
      </w:r>
    </w:p>
    <w:p w:rsidR="00070B98" w:rsidRPr="00D4654D" w:rsidRDefault="00070B98" w:rsidP="00742880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pict>
          <v:group id="Group 53" o:spid="_x0000_s1028" style="position:absolute;left:0;text-align:left;margin-left:-13.05pt;margin-top:4.7pt;width:492.4pt;height:322.3pt;z-index:251655680" coordorigin="1665,4759" coordsize="9848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">
            <v:rect id="Rectangle 54" o:spid="_x0000_s1029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6DsQA&#10;AADbAAAADwAAAGRycy9kb3ducmV2LnhtbESPX2vCMBTF3wd+h3AF32bq3ESqUWQgyMZEq4iPl+ba&#10;Vpub0sRa/fRmMNjj4fz5cabz1pSiodoVlhUM+hEI4tTqgjMF+93ydQzCeWSNpWVScCcH81nnZYqx&#10;tjfeUpP4TIQRdjEqyL2vYildmpNB17cVcfBOtjbog6wzqWu8hXFTyrcoGkmDBQdCjhV95pRekqsJ&#10;3PfqvF9/rZc/98ehcZvvY/Jxskr1uu1iAsJT6//Df+2VVjAc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Og7EAAAA2wAAAA8AAAAAAAAAAAAAAAAAmAIAAGRycy9k&#10;b3ducmV2LnhtbFBLBQYAAAAABAAEAPUAAACJAwAAAAA=&#10;">
              <v:textbox inset="0,0,0,0">
                <w:txbxContent>
                  <w:p w:rsidR="00070B98" w:rsidRPr="000151FB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готовит </w:t>
                    </w:r>
                    <w:r w:rsidRPr="000151FB">
                      <w:rPr>
                        <w:sz w:val="20"/>
                        <w:szCs w:val="20"/>
                      </w:rPr>
                      <w:t>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30" style="position:absolute;left:7438;top:9568;width:4075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kec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pHnEAAAA2wAAAA8AAAAAAAAAAAAAAAAAmAIAAGRycy9k&#10;b3ducmV2LnhtbFBLBQYAAAAABAAEAPUAAACJAwAAAAA=&#10;">
              <v:textbox inset="0,0,0,0">
                <w:txbxContent>
                  <w:p w:rsidR="00070B98" w:rsidRPr="000151FB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 xml:space="preserve">Выдача специалистом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6" o:spid="_x0000_s1031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B4s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AeLEAAAA2wAAAA8AAAAAAAAAAAAAAAAAmAIAAGRycy9k&#10;b3ducmV2LnhtbFBLBQYAAAAABAAEAPUAAACJAwAAAAA=&#10;">
              <v:textbox inset="0,0,0,0">
                <w:txbxContent>
                  <w:p w:rsidR="00070B98" w:rsidRPr="00350B13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57" o:spid="_x0000_s1032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line id="Line 58" o:spid="_x0000_s1033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59" o:spid="_x0000_s1034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60" o:spid="_x0000_s1035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61" o:spid="_x0000_s1036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Tk8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xkr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Tk8MAAADbAAAADwAAAAAAAAAAAAAAAACYAgAAZHJzL2Rv&#10;d25yZXYueG1sUEsFBgAAAAAEAAQA9QAAAIgDAAAAAA==&#10;">
              <v:textbox inset="0,0,0,0">
                <w:txbxContent>
                  <w:p w:rsidR="00070B98" w:rsidRPr="00350B13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37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2CMUA&#10;AADbAAAADwAAAGRycy9kb3ducmV2LnhtbESPX2vCMBTF3wd+h3AF32aqbqLVKEMQxsZEq4iPl+ba&#10;1jU3pclq3ac3g4GPh/Pnx5kvW1OKhmpXWFYw6EcgiFOrC84UHPbr5wkI55E1lpZJwY0cLBedpznG&#10;2l55R03iMxFG2MWoIPe+iqV0aU4GXd9WxME729qgD7LOpK7xGsZNKYdRNJYGCw6EHCta5ZR+Jz8m&#10;cF+qy2HzsVl/3X6Pjdt+npLXs1Wq123fZiA8tf4R/m+/awWjK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YIxQAAANsAAAAPAAAAAAAAAAAAAAAAAJgCAABkcnMv&#10;ZG93bnJldi54bWxQSwUGAAAAAAQABAD1AAAAigMAAAAA&#10;">
              <v:textbox inset="0,0,0,0">
                <w:txbxContent>
                  <w:p w:rsidR="00070B98" w:rsidRPr="00350B13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38" style="position:absolute;left:1665;top:9451;width:4686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s6M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NbL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OzowgAAANsAAAAPAAAAAAAAAAAAAAAAAJgCAABkcnMvZG93&#10;bnJldi54bWxQSwUGAAAAAAQABAD1AAAAhwMAAAAA&#10;">
              <v:textbox inset="0,0,0,0">
                <w:txbxContent>
                  <w:p w:rsidR="00070B98" w:rsidRPr="00E64FC8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E64FC8">
                      <w:rPr>
                        <w:sz w:val="20"/>
                        <w:szCs w:val="20"/>
                      </w:rPr>
                      <w:t>егистриров</w:t>
                    </w:r>
                    <w:r>
                      <w:rPr>
                        <w:sz w:val="20"/>
                        <w:szCs w:val="20"/>
                      </w:rPr>
                      <w:t>ание</w:t>
                    </w:r>
                    <w:r w:rsidRPr="00E64FC8">
                      <w:rPr>
                        <w:sz w:val="20"/>
                        <w:szCs w:val="20"/>
                      </w:rPr>
                      <w:t xml:space="preserve"> трудового договора </w:t>
                    </w:r>
                    <w:r>
                      <w:rPr>
                        <w:sz w:val="20"/>
                        <w:szCs w:val="20"/>
                      </w:rPr>
                      <w:t>или проставл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 отметки в трудовом договоре о прекращении тр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дового договора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4" o:spid="_x0000_s1039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<v:textbox>
                <w:txbxContent>
                  <w:p w:rsidR="00070B98" w:rsidRPr="00FE6E9F" w:rsidRDefault="00070B98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070B98" w:rsidRPr="00FE6E9F" w:rsidRDefault="00070B98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070B98" w:rsidRPr="00FE6E9F" w:rsidRDefault="00070B98" w:rsidP="003633E8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5" o:spid="_x0000_s1040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tRcQAAADbAAAADwAAAGRycy9kb3ducmV2LnhtbESPQWuDQBSE74H8h+UVcgl1jRQpNqsU&#10;IZBCIDTJpbeH+6pS961xt2r+fbZQyHGYmW+YbTGbTow0uNaygk0UgyCurG65VnA5755fQTiPrLGz&#10;TApu5KDIl4stZtpO/EnjydciQNhlqKDxvs+kdFVDBl1ke+LgfdvBoA9yqKUecApw08kkjlNpsOWw&#10;0GBPZUPVz+nXKDgcXfmVXjfdxz5ep6m142F9lUqtnub3NxCeZv8I/7f3WsFLAn9fw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+1FxAAAANsAAAAPAAAAAAAAAAAA&#10;AAAAAKECAABkcnMvZG93bnJldi54bWxQSwUGAAAAAAQABAD5AAAAkgMAAAAA&#10;" adj="21737">
              <v:stroke endarrow="block"/>
            </v:shape>
            <v:shape id="AutoShape 66" o:spid="_x0000_s1041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InsMAAADbAAAADwAAAGRycy9kb3ducmV2LnhtbESPQWsCMRSE74X+h/AKvRTNqqXI1igi&#10;CvVgodv2/ti8bkI3L+smrvHfG6HQ4zAz3zCLVXKtGKgP1rOCybgAQVx7bblR8PW5G81BhIissfVM&#10;Ci4UYLW8v1tgqf2ZP2ioYiMyhEOJCkyMXSllqA05DGPfEWfvx/cOY5Z9I3WP5wx3rZwWxYt0aDkv&#10;GOxoY6j+rU5OwbYyCbdNOlb7b94chif7XqBV6vEhrV9BRErxP/zXftMKnm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/yJ7DAAAA2wAAAA8AAAAAAAAAAAAA&#10;AAAAoQIAAGRycy9kb3ducmV2LnhtbFBLBQYAAAAABAAEAPkAAACRAwAAAAA=&#10;" adj="21693">
              <v:stroke endarrow="block"/>
            </v:shape>
            <v:line id="Line 67" o:spid="_x0000_s1042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<v:stroke endarrow="block"/>
            </v:line>
            <v:rect id="Rectangle 68" o:spid="_x0000_s1043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070B98" w:rsidRPr="00E64FC8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44" style="position:absolute;flip:x;visibility:visible" from="3310,10244" to="3315,10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rect id="Rectangle 70" o:spid="_x0000_s1045" style="position:absolute;left:1665;top:10659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:rsidR="00070B98" w:rsidRPr="00E64FC8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46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070B98" w:rsidRPr="00350B13" w:rsidRDefault="00070B98" w:rsidP="003633E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72" o:spid="_x0000_s1047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<v:stroke endarrow="block"/>
            </v:line>
          </v:group>
        </w:pict>
      </w:r>
    </w:p>
    <w:p w:rsidR="00070B98" w:rsidRPr="00D4654D" w:rsidRDefault="00070B98" w:rsidP="00F75877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  <w:rPr>
          <w:b/>
          <w:sz w:val="28"/>
          <w:szCs w:val="28"/>
        </w:rPr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  <w:r>
        <w:rPr>
          <w:noProof/>
        </w:rPr>
        <w:pict>
          <v:rect id="Rectangle 52" o:spid="_x0000_s1048" style="position:absolute;margin-left:356.75pt;margin-top:1.7pt;width:39.75pt;height:2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" stroked="f">
            <v:textbox>
              <w:txbxContent>
                <w:p w:rsidR="00070B98" w:rsidRPr="00981072" w:rsidRDefault="00070B98" w:rsidP="003633E8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49" style="position:absolute;margin-left:65.45pt;margin-top:1.85pt;width:39.75pt;height:2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" stroked="f">
            <v:textbox>
              <w:txbxContent>
                <w:p w:rsidR="00070B98" w:rsidRDefault="00070B98" w:rsidP="003633E8">
                  <w:r>
                    <w:t>Нет</w:t>
                  </w:r>
                </w:p>
              </w:txbxContent>
            </v:textbox>
          </v:rect>
        </w:pict>
      </w: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</w:pPr>
    </w:p>
    <w:p w:rsidR="00070B98" w:rsidRPr="00D4654D" w:rsidRDefault="00070B98" w:rsidP="00F75877">
      <w:pPr>
        <w:suppressAutoHyphens/>
        <w:rPr>
          <w:sz w:val="28"/>
          <w:szCs w:val="28"/>
        </w:rPr>
      </w:pP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Pr="00B43372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070B98" w:rsidSect="00675507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Л.Н.Трегубова</w:t>
      </w:r>
    </w:p>
    <w:p w:rsidR="00070B98" w:rsidRPr="00C44F1D" w:rsidRDefault="00070B98" w:rsidP="00742880">
      <w:pPr>
        <w:suppressAutoHyphens/>
        <w:autoSpaceDE w:val="0"/>
        <w:autoSpaceDN w:val="0"/>
        <w:adjustRightInd w:val="0"/>
        <w:ind w:left="4802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070B98" w:rsidRPr="00DB2623" w:rsidRDefault="00070B98" w:rsidP="00742880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742880">
      <w:pPr>
        <w:suppressAutoHyphens/>
        <w:ind w:left="4802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F75877">
      <w:pPr>
        <w:suppressAutoHyphens/>
        <w:jc w:val="center"/>
        <w:rPr>
          <w:sz w:val="32"/>
          <w:szCs w:val="32"/>
        </w:rPr>
      </w:pPr>
    </w:p>
    <w:p w:rsidR="00070B98" w:rsidRPr="00951551" w:rsidRDefault="00070B98" w:rsidP="006A33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1551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070B98" w:rsidRDefault="00070B98" w:rsidP="006A334A">
      <w:pPr>
        <w:suppressAutoHyphens/>
        <w:jc w:val="center"/>
        <w:rPr>
          <w:b/>
          <w:noProof/>
          <w:sz w:val="28"/>
          <w:szCs w:val="28"/>
        </w:rPr>
      </w:pPr>
      <w:r w:rsidRPr="00951551">
        <w:rPr>
          <w:bCs/>
          <w:sz w:val="28"/>
          <w:szCs w:val="28"/>
        </w:rPr>
        <w:t>через МАУ «МФЦ Славянского района»</w:t>
      </w: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pict>
          <v:group id="_x0000_s1050" style="position:absolute;left:0;text-align:left;margin-left:-13.05pt;margin-top:4.75pt;width:492.4pt;height:356.75pt;z-index:251658752" coordorigin="1665,4759" coordsize="9848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">
            <v:rect id="Rectangle 54" o:spid="_x0000_s1051" style="position:absolute;left:7438;top:8717;width:4075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2c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Z3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0HZxQAAANsAAAAPAAAAAAAAAAAAAAAAAJgCAABkcnMv&#10;ZG93bnJldi54bWxQSwUGAAAAAAQABAD1AAAAigMAAAAA&#10;">
              <v:textbox inset="0,0,0,0">
                <w:txbxContent>
                  <w:p w:rsidR="00070B98" w:rsidRPr="000151FB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51FB">
                      <w:rPr>
                        <w:sz w:val="20"/>
                        <w:szCs w:val="20"/>
                      </w:rPr>
                      <w:t>Специалист готовит  уведомление об отка</w:t>
                    </w:r>
                    <w:r>
                      <w:rPr>
                        <w:sz w:val="20"/>
                        <w:szCs w:val="20"/>
                      </w:rPr>
                      <w:t>зе в предоставлении М</w:t>
                    </w:r>
                    <w:r w:rsidRPr="000151FB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5" o:spid="_x0000_s1052" style="position:absolute;left:7438;top:10339;width:4075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kQs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+RCxQAAANsAAAAPAAAAAAAAAAAAAAAAAJgCAABkcnMv&#10;ZG93bnJldi54bWxQSwUGAAAAAAQABAD1AAAAigMAAAAA&#10;">
              <v:textbox inset="0,0,0,0">
                <w:txbxContent>
                  <w:p w:rsidR="00070B98" w:rsidRPr="006425CF" w:rsidRDefault="00070B98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070B98" w:rsidRPr="006425CF" w:rsidRDefault="00070B98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425CF">
                      <w:rPr>
                        <w:sz w:val="20"/>
                        <w:szCs w:val="20"/>
                      </w:rPr>
                      <w:t xml:space="preserve">Славянского района» уведомления об отказе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6425CF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  <w:p w:rsidR="00070B98" w:rsidRPr="000151FB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6" o:spid="_x0000_s1053" style="position:absolute;left:2241;top:5326;width:8820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Ns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RE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w2xQAAANsAAAAPAAAAAAAAAAAAAAAAAJgCAABkcnMv&#10;ZG93bnJldi54bWxQSwUGAAAAAAQABAD1AAAAigMAAAAA&#10;">
              <v:textbox inset="0,0,0,0">
                <w:txbxContent>
                  <w:p w:rsidR="00070B98" w:rsidRPr="002B2604" w:rsidRDefault="00070B98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>рием и регистрация заявления и пакета документов, передача в Администрацию</w:t>
                    </w:r>
                  </w:p>
                  <w:p w:rsidR="00070B98" w:rsidRPr="00350B13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57" o:spid="_x0000_s1054" style="position:absolute;flip:x;visibility:visible" from="6540,5682" to="654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<v:stroke endarrow="block"/>
            </v:line>
            <v:line id="Line 58" o:spid="_x0000_s1055" style="position:absolute;flip:x;visibility:visible" from="3225,9054" to="3230,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<v:stroke endarrow="block"/>
            </v:line>
            <v:line id="Line 59" o:spid="_x0000_s1056" style="position:absolute;visibility:visible" from="6540,6237" to="6545,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  <v:line id="Line 60" o:spid="_x0000_s1057" style="position:absolute;flip:x;visibility:visible" from="6535,6800" to="6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<v:stroke endarrow="block"/>
            </v:line>
            <v:rect id="Rectangle 61" o:spid="_x0000_s1058" style="position:absolute;left:2241;top:592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<v:textbox inset="0,0,0,0">
                <w:txbxContent>
                  <w:p w:rsidR="00070B98" w:rsidRPr="00350B13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62" o:spid="_x0000_s1059" style="position:absolute;left:2241;top:6500;width:882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iM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NbL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bCIwgAAANsAAAAPAAAAAAAAAAAAAAAAAJgCAABkcnMvZG93&#10;bnJldi54bWxQSwUGAAAAAAQABAD1AAAAhwMAAAAA&#10;">
              <v:textbox inset="0,0,0,0">
                <w:txbxContent>
                  <w:p w:rsidR="00070B98" w:rsidRPr="00350B13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63" o:spid="_x0000_s1060" style="position:absolute;left:1665;top:9451;width:4686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VE8QA&#10;AADbAAAADwAAAGRycy9kb3ducmV2LnhtbESPX2vCMBTF3wd+h3CFvc3U4USqUUQQhqJoFfHx0lzb&#10;anNTmqzWffplIPh4OH9+nMmsNaVoqHaFZQX9XgSCOLW64EzB8bD8GIFwHlljaZkUPMjBbNp5m2Cs&#10;7Z331CQ+E2GEXYwKcu+rWEqX5mTQ9WxFHLyLrQ36IOtM6hrvYdyU8jOKhtJgwYGQY0WLnNJb8mMC&#10;d1Bdj9vVdrl5/J4at1ufk6+LVeq9287HIDy1/hV+tr+1gmEf/r+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FRPEAAAA2wAAAA8AAAAAAAAAAAAAAAAAmAIAAGRycy9k&#10;b3ducmV2LnhtbFBLBQYAAAAABAAEAPUAAACJAwAAAAA=&#10;">
              <v:textbox inset="0,0,0,0">
                <w:txbxContent>
                  <w:p w:rsidR="00070B98" w:rsidRPr="00E64FC8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E64FC8">
                      <w:rPr>
                        <w:sz w:val="20"/>
                        <w:szCs w:val="20"/>
                      </w:rPr>
                      <w:t>егистриров</w:t>
                    </w:r>
                    <w:r>
                      <w:rPr>
                        <w:sz w:val="20"/>
                        <w:szCs w:val="20"/>
                      </w:rPr>
                      <w:t>ание</w:t>
                    </w:r>
                    <w:r w:rsidRPr="00E64FC8">
                      <w:rPr>
                        <w:sz w:val="20"/>
                        <w:szCs w:val="20"/>
                      </w:rPr>
                      <w:t xml:space="preserve"> трудового договора </w:t>
                    </w:r>
                    <w:r>
                      <w:rPr>
                        <w:sz w:val="20"/>
                        <w:szCs w:val="20"/>
                      </w:rPr>
                      <w:t>или проставл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 отметки в трудовом договоре о прекращении тр</w:t>
                    </w:r>
                    <w:r>
                      <w:rPr>
                        <w:sz w:val="20"/>
                        <w:szCs w:val="20"/>
                      </w:rPr>
                      <w:t>у</w:t>
                    </w:r>
                    <w:r>
                      <w:rPr>
                        <w:sz w:val="20"/>
                        <w:szCs w:val="20"/>
                      </w:rPr>
                      <w:t>дового договора</w:t>
                    </w:r>
                  </w:p>
                </w:txbxContent>
              </v:textbox>
            </v:rect>
            <v:shape id="AutoShape 64" o:spid="_x0000_s1061" type="#_x0000_t4" style="position:absolute;left:4185;top:7025;width:4665;height:1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hM8MA&#10;AADbAAAADwAAAGRycy9kb3ducmV2LnhtbESPwWrDMBBE74X8g9hAb42cHEJwI5tSKIQ0lzj5gI21&#10;sdxaK0dSbffvo0Chx2Fm3jDbcrKdGMiH1rGC5SIDQVw73XKj4Hz6eNmACBFZY+eYFPxSgLKYPW0x&#10;127kIw1VbESCcMhRgYmxz6UMtSGLYeF64uRdnbcYk/SN1B7HBLedXGXZWlpsOS0Y7OndUP1d/VgF&#10;X5fejIfN7ZpVtR/k/uB3t+OnUs/z6e0VRKQp/of/2jutYL2Cx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hM8MAAADbAAAADwAAAAAAAAAAAAAAAACYAgAAZHJzL2Rv&#10;d25yZXYueG1sUEsFBgAAAAAEAAQA9QAAAIgDAAAAAA==&#10;">
              <v:textbox>
                <w:txbxContent>
                  <w:p w:rsidR="00070B98" w:rsidRPr="00FE6E9F" w:rsidRDefault="00070B98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>Есть основания для</w:t>
                    </w:r>
                  </w:p>
                  <w:p w:rsidR="00070B98" w:rsidRPr="00FE6E9F" w:rsidRDefault="00070B98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E6E9F">
                      <w:rPr>
                        <w:sz w:val="18"/>
                        <w:szCs w:val="20"/>
                      </w:rPr>
                      <w:t xml:space="preserve">отказа в предоставлении </w:t>
                    </w:r>
                  </w:p>
                  <w:p w:rsidR="00070B98" w:rsidRPr="00FE6E9F" w:rsidRDefault="00070B98" w:rsidP="006A334A">
                    <w:pPr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М</w:t>
                    </w:r>
                    <w:r w:rsidRPr="00FE6E9F">
                      <w:rPr>
                        <w:sz w:val="18"/>
                        <w:szCs w:val="20"/>
                      </w:rPr>
                      <w:t>униципальной услуги</w:t>
                    </w:r>
                  </w:p>
                </w:txbxContent>
              </v:textbox>
            </v:shape>
            <v:shape id="AutoShape 65" o:spid="_x0000_s1062" type="#_x0000_t34" style="position:absolute;left:3240;top:7943;width:945;height:795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UvsIAAADbAAAADwAAAGRycy9kb3ducmV2LnhtbESPQYvCMBSE7wv+h/AEL6KpLgSpRhFB&#10;UBBk1Yu3R/Nsi81LbWKt/94sLOxxmJlvmMWqs5VoqfGlYw2TcQKCOHOm5FzD5bwdzUD4gGywckwa&#10;3uRhtex9LTA17sU/1J5CLiKEfYoaihDqVEqfFWTRj11NHL2bayyGKJtcmgZfEW4rOU0SJS2WHBcK&#10;rGlTUHY/Pa2Gw9Fvruoxqfa7ZKiUc+1h+JBaD/rdeg4iUBf+w3/tndGgvuH3S/wB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4UvsIAAADbAAAADwAAAAAAAAAAAAAA&#10;AAChAgAAZHJzL2Rvd25yZXYueG1sUEsFBgAAAAAEAAQA+QAAAJADAAAAAA==&#10;" adj="21737">
              <v:stroke endarrow="block"/>
            </v:shape>
            <v:shape id="AutoShape 66" o:spid="_x0000_s1063" type="#_x0000_t34" style="position:absolute;left:8850;top:7923;width:1160;height:79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MisIAAADbAAAADwAAAGRycy9kb3ducmV2LnhtbESPQWsCMRSE7wX/Q3iCl6JZRaSsRhFR&#10;aA8Vum3vj83rJnTzsm7SNf33jSD0OMzMN8xml1wrBuqD9axgPitAENdeW24UfLyfpk8gQkTW2Hom&#10;Bb8UYLcdPWyw1P7KbzRUsREZwqFEBSbGrpQy1IYchpnviLP35XuHMcu+kbrHa4a7Vi6KYiUdWs4L&#10;Bjs6GKq/qx+n4FiZhMcmXaqXTz68Do/2XKBVajJO+zWISCn+h+/tZ61gtYTbl/w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MMisIAAADbAAAADwAAAAAAAAAAAAAA&#10;AAChAgAAZHJzL2Rvd25yZXYueG1sUEsFBgAAAAAEAAQA+QAAAJADAAAAAA==&#10;" adj="21693">
              <v:stroke endarrow="block"/>
            </v:shape>
            <v:line id="Line 67" o:spid="_x0000_s1064" style="position:absolute;flip:x;visibility:visible" from="10005,9327" to="10010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<v:stroke endarrow="block"/>
            </v:line>
            <v:rect id="Rectangle 68" o:spid="_x0000_s1065" style="position:absolute;left:1790;top:8749;width:3780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NZ8UA&#10;AADbAAAADwAAAGRycy9kb3ducmV2LnhtbESPX2vCMBTF34V9h3AHvmk6mWVU0zIGgmxMZidjj5fm&#10;2tY1N6WJtfrpjTDw8XD+/DjLbDCN6KlztWUFT9MIBHFhdc2lgt33avICwnlkjY1lUnAmB1n6MFpi&#10;ou2Jt9TnvhRhhF2CCirv20RKV1Rk0E1tSxy8ve0M+iC7UuoOT2HcNHIWRbE0WHMgVNjSW0XFX340&#10;gfvcHnab983q83z56d3Xx28+31ulxo/D6wKEp8Hfw//ttV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I1nxQAAANsAAAAPAAAAAAAAAAAAAAAAAJgCAABkcnMv&#10;ZG93bnJldi54bWxQSwUGAAAAAAQABAD1AAAAigMAAAAA&#10;">
              <v:textbox inset="0,0,0,0">
                <w:txbxContent>
                  <w:p w:rsidR="00070B98" w:rsidRPr="00E64FC8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казание 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line id="Line 69" o:spid="_x0000_s1066" style="position:absolute;flip:x;visibility:visible" from="3310,10244" to="3315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<v:stroke endarrow="block"/>
            </v:line>
            <v:rect id="Rectangle 70" o:spid="_x0000_s1067" style="position:absolute;left:1665;top:11348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8jsIA&#10;AADbAAAADwAAAGRycy9kb3ducmV2LnhtbERPTWvCQBC9F/wPywje6sZSpaSuUgShVBRNpfQ4ZMck&#10;bXY2ZNcY/fXOodDj433Pl72rVUdtqDwbmIwTUMS5txUXBo6f68cXUCEiW6w9k4ErBVguBg9zTK2/&#10;8IG6LBZKQjikaKCMsUm1DnlJDsPYN8TCnXzrMApsC21bvEi4q/VTksy0w4qlocSGViXlv9nZSe9z&#10;83PcfezW2+vtqwv7zXc2PXljRsP+7RVUpD7+i//c79bATMbKF/k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7yOwgAAANsAAAAPAAAAAAAAAAAAAAAAAJgCAABkcnMvZG93&#10;bnJldi54bWxQSwUGAAAAAAQABAD1AAAAhwMAAAAA&#10;">
              <v:textbox inset="0,0,0,0">
                <w:txbxContent>
                  <w:p w:rsidR="00070B98" w:rsidRPr="00E64FC8" w:rsidRDefault="00070B98" w:rsidP="009C630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4FC8">
                      <w:rPr>
                        <w:sz w:val="20"/>
                        <w:szCs w:val="20"/>
                      </w:rPr>
                      <w:t xml:space="preserve">Выдача результата оказания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E64FC8">
                      <w:rPr>
                        <w:sz w:val="20"/>
                        <w:szCs w:val="20"/>
                      </w:rPr>
                      <w:t>униципальной услуги заявителю</w:t>
                    </w:r>
                  </w:p>
                </w:txbxContent>
              </v:textbox>
            </v:rect>
            <v:rect id="Rectangle 71" o:spid="_x0000_s1068" style="position:absolute;left:2241;top:4759;width:882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ZFcUA&#10;AADbAAAADwAAAGRycy9kb3ducmV2LnhtbESPX2vCMBTF3wd+h3AF32bqUHGdUUQojMlEOxEfL821&#10;7WxuSpO1dZ9+GQz2eDh/fpzlujeVaKlxpWUFk3EEgjizuuRcwekjeVyAcB5ZY2WZFNzJwXo1eFhi&#10;rG3HR2pTn4swwi5GBYX3dSylywoy6Ma2Jg7e1TYGfZBNLnWDXRg3lXyKork0WHIgFFjTtqDsln6Z&#10;wJ3Wn6f92z55v3+fW3fYXdLZ1So1GvabFxCeev8f/mu/agXzZ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xkVxQAAANsAAAAPAAAAAAAAAAAAAAAAAJgCAABkcnMv&#10;ZG93bnJldi54bWxQSwUGAAAAAAQABAD1AAAAigMAAAAA&#10;">
              <v:textbox inset="0,0,0,0">
                <w:txbxContent>
                  <w:p w:rsidR="00070B98" w:rsidRPr="00350B13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50B13">
                      <w:rPr>
                        <w:sz w:val="20"/>
                        <w:szCs w:val="20"/>
                      </w:rPr>
                      <w:t xml:space="preserve">Подача заявления и документов заявителем </w:t>
                    </w:r>
                    <w:r w:rsidRPr="006A334A">
                      <w:rPr>
                        <w:sz w:val="20"/>
                        <w:szCs w:val="20"/>
                      </w:rPr>
                      <w:t>в МАУ «МФЦ Славянского района»</w:t>
                    </w:r>
                  </w:p>
                </w:txbxContent>
              </v:textbox>
            </v:rect>
            <v:line id="Line 72" o:spid="_x0000_s1069" style="position:absolute;flip:x;visibility:visible" from="6535,5110" to="6540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<v:stroke endarrow="block"/>
            </v:line>
            <v:line id="Line 69" o:spid="_x0000_s1070" style="position:absolute;flip:x;visibility:visible" from="3315,10951" to="3320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rect id="Rectangle 70" o:spid="_x0000_s1071" style="position:absolute;left:1665;top:10556;width:4686;height: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gVs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Xw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IFbEAAAA2wAAAA8AAAAAAAAAAAAAAAAAmAIAAGRycy9k&#10;b3ducmV2LnhtbFBLBQYAAAAABAAEAPUAAACJAwAAAAA=&#10;">
              <v:textbox inset="0,0,0,0">
                <w:txbxContent>
                  <w:p w:rsidR="00070B98" w:rsidRPr="002B2604" w:rsidRDefault="00070B98" w:rsidP="0078212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B2604">
                      <w:rPr>
                        <w:sz w:val="20"/>
                        <w:szCs w:val="20"/>
                      </w:rPr>
                      <w:t>Передача документов в МАУ «МФЦ Славянского района»</w:t>
                    </w:r>
                  </w:p>
                  <w:p w:rsidR="00070B98" w:rsidRPr="00E64FC8" w:rsidRDefault="00070B98" w:rsidP="006A334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7" o:spid="_x0000_s1072" style="position:absolute;flip:x;visibility:visible" from="10005,10107" to="1001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<v:stroke endarrow="block"/>
            </v:line>
          </v:group>
        </w:pict>
      </w: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  <w:jc w:val="center"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  <w:rPr>
          <w:b/>
          <w:sz w:val="28"/>
          <w:szCs w:val="28"/>
        </w:rPr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  <w:r>
        <w:rPr>
          <w:noProof/>
        </w:rPr>
        <w:pict>
          <v:rect id="_x0000_s1073" style="position:absolute;margin-left:356.75pt;margin-top:1.7pt;width:39.75pt;height:2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" stroked="f">
            <v:textbox>
              <w:txbxContent>
                <w:p w:rsidR="00070B98" w:rsidRPr="00981072" w:rsidRDefault="00070B98" w:rsidP="006A334A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65.45pt;margin-top:1.85pt;width:39.75pt;height:2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" stroked="f">
            <v:textbox>
              <w:txbxContent>
                <w:p w:rsidR="00070B98" w:rsidRDefault="00070B98" w:rsidP="006A334A">
                  <w:r>
                    <w:t>Нет</w:t>
                  </w:r>
                </w:p>
              </w:txbxContent>
            </v:textbox>
          </v:rect>
        </w:pict>
      </w: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  <w:r>
        <w:rPr>
          <w:noProof/>
        </w:rPr>
        <w:pict>
          <v:rect id="Rectangle 47" o:spid="_x0000_s1075" style="position:absolute;margin-left:275.6pt;margin-top:8.35pt;width:203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">
            <v:textbox inset="0,0,0,0">
              <w:txbxContent>
                <w:p w:rsidR="00070B98" w:rsidRPr="006425CF" w:rsidRDefault="00070B98" w:rsidP="00782121">
                  <w:pPr>
                    <w:jc w:val="center"/>
                    <w:rPr>
                      <w:sz w:val="20"/>
                      <w:szCs w:val="20"/>
                    </w:rPr>
                  </w:pPr>
                  <w:r w:rsidRPr="006425CF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</w:pPr>
    </w:p>
    <w:p w:rsidR="00070B98" w:rsidRPr="00D4654D" w:rsidRDefault="00070B98" w:rsidP="006A334A">
      <w:pPr>
        <w:suppressAutoHyphens/>
        <w:rPr>
          <w:sz w:val="28"/>
          <w:szCs w:val="28"/>
        </w:rPr>
      </w:pPr>
    </w:p>
    <w:p w:rsidR="00070B98" w:rsidRDefault="00070B98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Default="00070B98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Default="00070B98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Pr="00B43372" w:rsidRDefault="00070B98" w:rsidP="006A334A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B4337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B43372">
        <w:rPr>
          <w:sz w:val="28"/>
          <w:szCs w:val="28"/>
        </w:rPr>
        <w:t xml:space="preserve"> сельского поселения        </w:t>
      </w: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070B98" w:rsidSect="006A334A">
          <w:headerReference w:type="first" r:id="rId21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B43372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ab/>
        <w:t>Л.Н.Трегубова</w:t>
      </w:r>
    </w:p>
    <w:p w:rsidR="00070B98" w:rsidRPr="00C44F1D" w:rsidRDefault="00070B98" w:rsidP="00F64B43">
      <w:pPr>
        <w:suppressAutoHyphens/>
        <w:autoSpaceDE w:val="0"/>
        <w:autoSpaceDN w:val="0"/>
        <w:adjustRightInd w:val="0"/>
        <w:ind w:left="8080"/>
        <w:jc w:val="center"/>
        <w:outlineLvl w:val="1"/>
        <w:rPr>
          <w:sz w:val="28"/>
          <w:szCs w:val="28"/>
        </w:rPr>
      </w:pPr>
      <w:r w:rsidRPr="00C44F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070B98" w:rsidRPr="00DB2623" w:rsidRDefault="00070B98" w:rsidP="00F64B43">
      <w:pPr>
        <w:suppressAutoHyphens/>
        <w:autoSpaceDE w:val="0"/>
        <w:autoSpaceDN w:val="0"/>
        <w:adjustRightInd w:val="0"/>
        <w:ind w:left="8080"/>
        <w:jc w:val="center"/>
        <w:rPr>
          <w:sz w:val="28"/>
          <w:szCs w:val="28"/>
        </w:rPr>
      </w:pPr>
      <w:r w:rsidRPr="00DB2623">
        <w:rPr>
          <w:sz w:val="28"/>
          <w:szCs w:val="28"/>
        </w:rPr>
        <w:t>к административному регламенту</w:t>
      </w:r>
    </w:p>
    <w:p w:rsidR="00070B98" w:rsidRPr="00DB2623" w:rsidRDefault="00070B98" w:rsidP="00F64B43">
      <w:pPr>
        <w:suppressAutoHyphens/>
        <w:ind w:left="8080"/>
        <w:jc w:val="center"/>
        <w:rPr>
          <w:bCs/>
          <w:sz w:val="28"/>
          <w:szCs w:val="28"/>
        </w:rPr>
      </w:pPr>
      <w:r w:rsidRPr="00DB2623">
        <w:rPr>
          <w:sz w:val="28"/>
          <w:szCs w:val="28"/>
        </w:rPr>
        <w:t>предоставления муниципальной услуги «</w:t>
      </w:r>
      <w:r w:rsidRPr="00DB2623">
        <w:rPr>
          <w:kern w:val="1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DB2623">
        <w:rPr>
          <w:sz w:val="28"/>
          <w:szCs w:val="28"/>
        </w:rPr>
        <w:t>»</w:t>
      </w: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070B98" w:rsidRPr="00C8496E" w:rsidRDefault="00070B98" w:rsidP="00F64B43">
      <w:pPr>
        <w:suppressAutoHyphens/>
        <w:jc w:val="center"/>
        <w:rPr>
          <w:b/>
          <w:sz w:val="28"/>
          <w:szCs w:val="28"/>
        </w:rPr>
      </w:pPr>
      <w:r w:rsidRPr="00C8496E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070B98" w:rsidRPr="00C8496E" w:rsidTr="00F64B43">
        <w:trPr>
          <w:trHeight w:val="841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ниципального обр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зования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Местонахождение</w:t>
            </w:r>
          </w:p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Телефон и адрес эле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тронной почты МФЦ для обращения заявит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лей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пр-кт Чек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Сормо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Турген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Леване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Пн.-Сб. 09:00-20:00  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8(86133)53340</w:t>
            </w:r>
            <w:r w:rsidRPr="00C8496E">
              <w:rPr>
                <w:sz w:val="22"/>
                <w:szCs w:val="22"/>
              </w:rPr>
              <w:br/>
              <w:t>anapa-mfc@mail.ru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Армавир,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сембург, д. 146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8(86137)31825</w:t>
            </w:r>
            <w:r w:rsidRPr="00C8496E">
              <w:rPr>
                <w:sz w:val="22"/>
                <w:szCs w:val="22"/>
              </w:rPr>
              <w:br/>
              <w:t>mfc.armavir@mail.ru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Г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ленджик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Геленджик,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11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 Сб. 10:00-20:00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8(86141)35549</w:t>
            </w:r>
            <w:r w:rsidRPr="00C8496E">
              <w:rPr>
                <w:sz w:val="22"/>
                <w:szCs w:val="22"/>
              </w:rPr>
              <w:br/>
              <w:t>mfc@gelendzhik.org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Горячий Ключ,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156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09:00-14:00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8(86159)44036</w:t>
            </w:r>
            <w:r w:rsidRPr="00C8496E">
              <w:rPr>
                <w:sz w:val="22"/>
                <w:szCs w:val="22"/>
              </w:rPr>
              <w:br/>
              <w:t>mfc-gk@rambler.ru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Город-герой Нов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российск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ул. Б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рюзова, д. 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Сочи, ул. Юных Лени</w:t>
            </w:r>
            <w:r w:rsidRPr="00C8496E">
              <w:rPr>
                <w:sz w:val="22"/>
                <w:szCs w:val="22"/>
              </w:rPr>
              <w:t>н</w:t>
            </w:r>
            <w:r w:rsidRPr="00C8496E">
              <w:rPr>
                <w:sz w:val="22"/>
                <w:szCs w:val="22"/>
              </w:rPr>
              <w:t>цев, д. 10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Абинск, ул. Интерн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циональная, д. 35 Б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 08:00-20:00 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8(86150)42037</w:t>
            </w:r>
            <w:r w:rsidRPr="00C8496E">
              <w:rPr>
                <w:sz w:val="22"/>
                <w:szCs w:val="22"/>
              </w:rPr>
              <w:br/>
              <w:t>8(86150)42065</w:t>
            </w:r>
            <w:r w:rsidRPr="00C8496E">
              <w:rPr>
                <w:sz w:val="22"/>
                <w:szCs w:val="22"/>
              </w:rPr>
              <w:br/>
              <w:t>mfc-abinsk@mail.ru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Апшеронский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Апшеронск, ул. Вор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шилова, д. 54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Пн.-Чт. 08:00-18:00</w:t>
            </w:r>
            <w:r w:rsidRPr="00C8496E">
              <w:rPr>
                <w:sz w:val="22"/>
                <w:szCs w:val="22"/>
              </w:rPr>
              <w:br/>
              <w:t>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8(86152)25230</w:t>
            </w:r>
            <w:r w:rsidRPr="00C8496E">
              <w:rPr>
                <w:sz w:val="22"/>
                <w:szCs w:val="22"/>
              </w:rPr>
              <w:br/>
              <w:t>mfc.apsheronsk@mail.ru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Белоглинский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с. Белая Глина, ул. Перв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майская, д. 161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Пн.-Чт. 08:00-17:00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8(86154)72524</w:t>
            </w:r>
            <w:r w:rsidRPr="00C8496E">
              <w:rPr>
                <w:sz w:val="22"/>
                <w:szCs w:val="22"/>
              </w:rPr>
              <w:br/>
              <w:t>mfcbelglin@mail.ru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Белореченский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Белореченск, ул. Кра</w:t>
            </w:r>
            <w:r w:rsidRPr="00C8496E">
              <w:rPr>
                <w:sz w:val="22"/>
                <w:szCs w:val="22"/>
              </w:rPr>
              <w:t>с</w:t>
            </w:r>
            <w:r w:rsidRPr="00C8496E">
              <w:rPr>
                <w:sz w:val="22"/>
                <w:szCs w:val="22"/>
              </w:rPr>
              <w:t>ная, д. 46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Cб. 08:00-17:00</w:t>
            </w:r>
            <w:r w:rsidRPr="00C8496E">
              <w:rPr>
                <w:sz w:val="22"/>
                <w:szCs w:val="22"/>
              </w:rPr>
              <w:br/>
              <w:t>Вт.-Пт. 08:00-20:00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8(86155)33744</w:t>
            </w:r>
            <w:r w:rsidRPr="00C8496E">
              <w:rPr>
                <w:sz w:val="22"/>
                <w:szCs w:val="22"/>
              </w:rPr>
              <w:br/>
              <w:t>bel.mfc@mail.ru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Брюховецкий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Брюховецкая,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1/1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8(86156)31039</w:t>
            </w:r>
            <w:r w:rsidRPr="00C8496E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Выселковский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8(86157)73440</w:t>
            </w:r>
            <w:r w:rsidRPr="00C8496E">
              <w:rPr>
                <w:sz w:val="22"/>
                <w:szCs w:val="22"/>
              </w:rPr>
              <w:br/>
              <w:t>mfc.2010@yandex.ru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Гулькевичский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Гулькевичи, ул. Сове</w:t>
            </w:r>
            <w:r w:rsidRPr="00C8496E">
              <w:rPr>
                <w:sz w:val="22"/>
                <w:szCs w:val="22"/>
              </w:rPr>
              <w:t>т</w:t>
            </w:r>
            <w:r w:rsidRPr="00C8496E">
              <w:rPr>
                <w:sz w:val="22"/>
                <w:szCs w:val="22"/>
              </w:rPr>
              <w:t>ская, д. 29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Ср,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09:00-16:00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8(86160)33077</w:t>
            </w:r>
            <w:r w:rsidRPr="00C8496E">
              <w:rPr>
                <w:sz w:val="22"/>
                <w:szCs w:val="22"/>
              </w:rPr>
              <w:br/>
              <w:t>info@mfcgul.ru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Динской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8(86162)66414</w:t>
            </w:r>
            <w:r w:rsidRPr="00C8496E">
              <w:rPr>
                <w:sz w:val="22"/>
                <w:szCs w:val="22"/>
              </w:rPr>
              <w:br/>
              <w:t>mfc_dinsk@mail.ru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Ейский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8(86132)37181</w:t>
            </w:r>
            <w:r w:rsidRPr="00C8496E">
              <w:rPr>
                <w:sz w:val="22"/>
                <w:szCs w:val="22"/>
              </w:rPr>
              <w:br/>
              <w:t>8(86132)37161</w:t>
            </w:r>
            <w:r w:rsidRPr="00C8496E">
              <w:rPr>
                <w:sz w:val="22"/>
                <w:szCs w:val="22"/>
              </w:rPr>
              <w:br/>
              <w:t>mfc_eisk@mail.ru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Кавказский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Кавказского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Кропоткин, пер. Комм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нальный, д. 8/1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8(86138)76799</w:t>
            </w:r>
            <w:r w:rsidRPr="00C8496E">
              <w:rPr>
                <w:sz w:val="22"/>
                <w:szCs w:val="22"/>
              </w:rPr>
              <w:br/>
              <w:t>kavmfc@yandex.ru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Калининский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Калининская, ул. Ф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деева, д. 148/5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Пн.-Пт. 09:00-17:00       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8(86163)22709</w:t>
            </w:r>
            <w:r w:rsidRPr="00C8496E">
              <w:rPr>
                <w:sz w:val="22"/>
                <w:szCs w:val="22"/>
              </w:rPr>
              <w:br/>
              <w:t>mfc-kalina@rambler.ru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Каневской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Каневского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Каневская,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08:00-18:30 </w:t>
            </w:r>
            <w:r w:rsidRPr="00C8496E">
              <w:rPr>
                <w:sz w:val="22"/>
                <w:szCs w:val="22"/>
              </w:rPr>
              <w:br/>
              <w:t xml:space="preserve">Ср. 08:00-20:00    </w:t>
            </w:r>
            <w:r w:rsidRPr="00C8496E">
              <w:rPr>
                <w:sz w:val="22"/>
                <w:szCs w:val="22"/>
              </w:rPr>
              <w:br/>
              <w:t xml:space="preserve">Сб. 08:00-14:00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8(86164)45191</w:t>
            </w:r>
            <w:r w:rsidRPr="00C8496E">
              <w:rPr>
                <w:sz w:val="22"/>
                <w:szCs w:val="22"/>
              </w:rPr>
              <w:br/>
              <w:t>8(86164)45188</w:t>
            </w:r>
            <w:r w:rsidRPr="00C8496E">
              <w:rPr>
                <w:sz w:val="22"/>
                <w:szCs w:val="22"/>
              </w:rPr>
              <w:br/>
              <w:t>mfc@kanevskadm.ru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Кореновский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8(86142)46240</w:t>
            </w:r>
            <w:r w:rsidRPr="00C8496E">
              <w:rPr>
                <w:sz w:val="22"/>
                <w:szCs w:val="22"/>
              </w:rPr>
              <w:br/>
              <w:t>8(86142)46261</w:t>
            </w:r>
            <w:r w:rsidRPr="00C8496E">
              <w:rPr>
                <w:sz w:val="22"/>
                <w:szCs w:val="22"/>
              </w:rPr>
              <w:br/>
              <w:t>mfc@admkor.ru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МКБУ МФЦ Красноарме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Полтавская, ул. Пр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свещения, д. 107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08:00-18:30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8(86165)40897</w:t>
            </w:r>
            <w:r w:rsidRPr="00C8496E">
              <w:rPr>
                <w:sz w:val="22"/>
                <w:szCs w:val="22"/>
              </w:rPr>
              <w:br/>
              <w:t>mfc.krasnarm@mail.ru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Крыловский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Крыловская, ул. Ор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жоникидзе, д. 32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Пн.-Пт. 08:00-16:00 </w:t>
            </w:r>
            <w:r w:rsidRPr="00C8496E">
              <w:rPr>
                <w:sz w:val="22"/>
                <w:szCs w:val="22"/>
              </w:rPr>
              <w:br/>
              <w:t xml:space="preserve">перерыв 12:00-13:00 </w:t>
            </w:r>
            <w:r w:rsidRPr="00C8496E">
              <w:rPr>
                <w:sz w:val="22"/>
                <w:szCs w:val="22"/>
              </w:rPr>
              <w:br/>
              <w:t xml:space="preserve">Сб. 08:00-13:00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8(86161)35119</w:t>
            </w:r>
            <w:r w:rsidRPr="00C8496E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Крымский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Крымского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 09:00-20:00</w:t>
            </w:r>
            <w:r w:rsidRPr="00C8496E">
              <w:rPr>
                <w:sz w:val="22"/>
                <w:szCs w:val="22"/>
              </w:rPr>
              <w:br/>
              <w:t>Вт., Пт. 08:00-18:00</w:t>
            </w:r>
            <w:r w:rsidRPr="00C8496E">
              <w:rPr>
                <w:sz w:val="22"/>
                <w:szCs w:val="22"/>
              </w:rPr>
              <w:br/>
              <w:t>Сб. 08:00 - 07:00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8(86131)43774</w:t>
            </w:r>
            <w:r w:rsidRPr="00C8496E">
              <w:rPr>
                <w:sz w:val="22"/>
                <w:szCs w:val="22"/>
              </w:rPr>
              <w:br/>
              <w:t>mfc.krymsk@mail.ru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Курганинский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Курганинск, ул. Кал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нина, д. 57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08.00-14.00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8(86147)27799</w:t>
            </w:r>
            <w:r w:rsidRPr="00C8496E">
              <w:rPr>
                <w:sz w:val="22"/>
                <w:szCs w:val="22"/>
              </w:rPr>
              <w:br/>
              <w:t>8(86147)27545</w:t>
            </w:r>
            <w:r w:rsidRPr="00C8496E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Кущевский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МУ МФЦ Кущевского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8(800)3022290</w:t>
            </w:r>
            <w:r w:rsidRPr="00C8496E">
              <w:rPr>
                <w:sz w:val="22"/>
                <w:szCs w:val="22"/>
              </w:rPr>
              <w:br/>
              <w:t xml:space="preserve">8(86168)40290 </w:t>
            </w:r>
            <w:r w:rsidRPr="00C8496E">
              <w:rPr>
                <w:sz w:val="22"/>
                <w:szCs w:val="22"/>
              </w:rPr>
              <w:br/>
              <w:t>mfckush@mail.ru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Лабинский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Лабинского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08:00-18:00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8(86169)35618</w:t>
            </w:r>
            <w:r w:rsidRPr="00C8496E">
              <w:rPr>
                <w:sz w:val="22"/>
                <w:szCs w:val="22"/>
              </w:rPr>
              <w:br/>
              <w:t>8(86169)35610</w:t>
            </w:r>
            <w:r w:rsidRPr="00C8496E">
              <w:rPr>
                <w:sz w:val="22"/>
                <w:szCs w:val="22"/>
              </w:rPr>
              <w:br/>
              <w:t>mfc.labinsk@yandex.ru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Ленинградский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 08:00-13:00 </w:t>
            </w:r>
            <w:r w:rsidRPr="00C8496E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8(86145)37898</w:t>
            </w:r>
            <w:r w:rsidRPr="00C8496E">
              <w:rPr>
                <w:sz w:val="22"/>
                <w:szCs w:val="22"/>
              </w:rPr>
              <w:br/>
              <w:t>Len_mfc@mail.ru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Мостовский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пгт. Мостовской, ул. Гор</w:t>
            </w:r>
            <w:r w:rsidRPr="00C8496E">
              <w:rPr>
                <w:sz w:val="22"/>
                <w:szCs w:val="22"/>
              </w:rPr>
              <w:t>ь</w:t>
            </w:r>
            <w:r w:rsidRPr="00C8496E">
              <w:rPr>
                <w:sz w:val="22"/>
                <w:szCs w:val="22"/>
              </w:rPr>
              <w:t>кого, д. 140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8(86192)54384</w:t>
            </w:r>
            <w:r w:rsidRPr="00C8496E">
              <w:rPr>
                <w:sz w:val="22"/>
                <w:szCs w:val="22"/>
              </w:rPr>
              <w:br/>
              <w:t>most.mfc@mail.ru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Новокубанский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Новокубанск, ул. Пе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вомайская, д. 134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8(86195)31161</w:t>
            </w:r>
            <w:r w:rsidRPr="00C8496E">
              <w:rPr>
                <w:sz w:val="22"/>
                <w:szCs w:val="22"/>
              </w:rPr>
              <w:br/>
              <w:t>mfc31161@yandex.ru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Ср., Чт. 08:00-17:00 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8(86149)73742</w:t>
            </w:r>
            <w:r w:rsidRPr="00C8496E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Отрадненский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08:00-17:00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8(86144)34621</w:t>
            </w:r>
            <w:r w:rsidRPr="00C8496E">
              <w:rPr>
                <w:sz w:val="22"/>
                <w:szCs w:val="22"/>
              </w:rPr>
              <w:br/>
              <w:t>mfc.otradnaya@mail.ru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Павловский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Павловская, ул. Гла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кова, д. 11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Ср., Пт. 08:00-18:00 </w:t>
            </w:r>
            <w:r w:rsidRPr="00C8496E">
              <w:rPr>
                <w:sz w:val="22"/>
                <w:szCs w:val="22"/>
              </w:rPr>
              <w:br/>
              <w:t xml:space="preserve">Вт., Чт. 08:00-20:00 </w:t>
            </w:r>
            <w:r w:rsidRPr="00C8496E">
              <w:rPr>
                <w:sz w:val="22"/>
                <w:szCs w:val="22"/>
              </w:rPr>
              <w:br/>
              <w:t xml:space="preserve">Сб. 08:00-16:00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8(86191)54595</w:t>
            </w:r>
            <w:r w:rsidRPr="00C8496E">
              <w:rPr>
                <w:sz w:val="22"/>
                <w:szCs w:val="22"/>
              </w:rPr>
              <w:br/>
              <w:t>mfc-pavlovskii@mail.ru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Приморско-Ахтарский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Приморско-Ахтарск, </w:t>
            </w:r>
            <w:r w:rsidRPr="00C8496E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8(86143)31837</w:t>
            </w:r>
            <w:r w:rsidRPr="00C8496E">
              <w:rPr>
                <w:sz w:val="22"/>
                <w:szCs w:val="22"/>
              </w:rPr>
              <w:br/>
              <w:t>8(86143)31838</w:t>
            </w:r>
            <w:r w:rsidRPr="00C8496E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Северский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«Афипский»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8(961)5325404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«Ильский»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8(961)8512980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070B98" w:rsidRPr="00C8496E" w:rsidRDefault="00070B98" w:rsidP="00F64B43">
            <w:pPr>
              <w:jc w:val="center"/>
            </w:pP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 xml:space="preserve">Вт.-Пт. 08:00-18:00 </w:t>
            </w:r>
            <w:r w:rsidRPr="00C8496E">
              <w:rPr>
                <w:sz w:val="22"/>
                <w:szCs w:val="22"/>
              </w:rPr>
              <w:br/>
              <w:t xml:space="preserve"> 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8(86166)20104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Славянский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Славянск-на-Кубани, </w:t>
            </w:r>
            <w:r w:rsidRPr="00C8496E">
              <w:rPr>
                <w:sz w:val="22"/>
                <w:szCs w:val="22"/>
              </w:rPr>
              <w:br/>
              <w:t>ул. Отдельская, д. 324, п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мещение № 1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8(86146)25885</w:t>
            </w:r>
            <w:r w:rsidRPr="00C8496E">
              <w:rPr>
                <w:sz w:val="22"/>
                <w:szCs w:val="22"/>
              </w:rPr>
              <w:br/>
              <w:t>mfc@slavmfc.ru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Староминский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08:00-12:00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8(86153)43408</w:t>
            </w:r>
            <w:r w:rsidRPr="00C8496E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Тбилисский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8(86158)33192</w:t>
            </w:r>
            <w:r w:rsidRPr="00C8496E">
              <w:rPr>
                <w:sz w:val="22"/>
                <w:szCs w:val="22"/>
              </w:rPr>
              <w:br/>
              <w:t>mfctbil@mail.ru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Темрюкский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Темрюк,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сембург/Гоголя, д. 65/90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8(86148)54445</w:t>
            </w:r>
            <w:r w:rsidRPr="00C8496E">
              <w:rPr>
                <w:sz w:val="22"/>
                <w:szCs w:val="22"/>
              </w:rPr>
              <w:br/>
              <w:t>mfctemryuk@yandex.ru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Тимашевский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Тимашевск, ул. Пионе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ская, д. 90 А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8(86130)42582</w:t>
            </w:r>
            <w:r w:rsidRPr="00C8496E">
              <w:rPr>
                <w:sz w:val="22"/>
                <w:szCs w:val="22"/>
              </w:rPr>
              <w:br/>
              <w:t>mfctim@yandex.ru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Тихорецкий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09:00-14:00        </w:t>
            </w:r>
            <w:r w:rsidRPr="00C8496E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8(86196)75479</w:t>
            </w:r>
            <w:r w:rsidRPr="00C8496E">
              <w:rPr>
                <w:sz w:val="22"/>
                <w:szCs w:val="22"/>
              </w:rPr>
              <w:br/>
              <w:t>tihoresk-mfc@yandex.ru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Туапсинский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 10:00-20:00</w:t>
            </w:r>
            <w:r w:rsidRPr="00C8496E">
              <w:rPr>
                <w:sz w:val="22"/>
                <w:szCs w:val="22"/>
              </w:rPr>
              <w:br/>
              <w:t>Вт.-Пт. 09:00-19:00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8(86167)29738</w:t>
            </w:r>
            <w:r w:rsidRPr="00C8496E">
              <w:rPr>
                <w:sz w:val="22"/>
                <w:szCs w:val="22"/>
              </w:rPr>
              <w:br/>
              <w:t>mfc-tuapse@mail.ru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Успенский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Успенского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с. Успенское, ул. Калин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на, д. 76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09:00-18:00</w:t>
            </w:r>
            <w:r w:rsidRPr="00C8496E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8(86140)55693</w:t>
            </w:r>
            <w:r w:rsidRPr="00C8496E">
              <w:rPr>
                <w:sz w:val="22"/>
                <w:szCs w:val="22"/>
              </w:rPr>
              <w:br/>
              <w:t>mfc.uspenskiy@mail.ru</w:t>
            </w:r>
          </w:p>
        </w:tc>
      </w:tr>
      <w:tr w:rsidR="00070B98" w:rsidRPr="00C8496E" w:rsidTr="00F64B43">
        <w:trPr>
          <w:trHeight w:val="20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г. Усть-Лабинск,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43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8(86135)50137</w:t>
            </w:r>
            <w:r w:rsidRPr="00C8496E">
              <w:rPr>
                <w:sz w:val="22"/>
                <w:szCs w:val="22"/>
              </w:rPr>
              <w:br/>
              <w:t>mfc-ustlab@mail.ru</w:t>
            </w:r>
          </w:p>
        </w:tc>
      </w:tr>
      <w:tr w:rsidR="00070B98" w:rsidRPr="00C8496E" w:rsidTr="00F64B43">
        <w:trPr>
          <w:trHeight w:val="1111"/>
        </w:trPr>
        <w:tc>
          <w:tcPr>
            <w:tcW w:w="137" w:type="pct"/>
            <w:vAlign w:val="center"/>
          </w:tcPr>
          <w:p w:rsidR="00070B98" w:rsidRPr="00C8496E" w:rsidRDefault="00070B98" w:rsidP="00F64B43">
            <w:pPr>
              <w:numPr>
                <w:ilvl w:val="0"/>
                <w:numId w:val="6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Щербиновский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71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070B98" w:rsidRPr="00C8496E" w:rsidRDefault="00070B98" w:rsidP="00F64B43">
            <w:pPr>
              <w:jc w:val="center"/>
            </w:pPr>
            <w:r w:rsidRPr="00C8496E">
              <w:rPr>
                <w:sz w:val="22"/>
                <w:szCs w:val="22"/>
              </w:rPr>
              <w:t>8(86151)77714</w:t>
            </w:r>
            <w:r w:rsidRPr="00C8496E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070B98" w:rsidRPr="00C8496E" w:rsidRDefault="00070B98" w:rsidP="00F64B43">
      <w:pPr>
        <w:rPr>
          <w:sz w:val="28"/>
          <w:szCs w:val="28"/>
        </w:rPr>
      </w:pPr>
    </w:p>
    <w:p w:rsidR="00070B98" w:rsidRPr="00C8496E" w:rsidRDefault="00070B98" w:rsidP="00F64B43">
      <w:pPr>
        <w:spacing w:line="235" w:lineRule="auto"/>
        <w:ind w:left="1985"/>
        <w:rPr>
          <w:sz w:val="28"/>
          <w:szCs w:val="28"/>
        </w:rPr>
      </w:pPr>
    </w:p>
    <w:p w:rsidR="00070B98" w:rsidRPr="00F638A2" w:rsidRDefault="00070B98" w:rsidP="00F64B43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F638A2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070B98" w:rsidRPr="00C8496E" w:rsidRDefault="00070B98" w:rsidP="00F64B43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Славянского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</w:r>
      <w:r w:rsidRPr="00F638A2">
        <w:rPr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070B98" w:rsidRDefault="00070B98" w:rsidP="00F75877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sectPr w:rsidR="00070B98" w:rsidSect="00F64B43">
      <w:headerReference w:type="default" r:id="rId22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98" w:rsidRDefault="00070B98" w:rsidP="00B847D9">
      <w:r>
        <w:separator/>
      </w:r>
    </w:p>
  </w:endnote>
  <w:endnote w:type="continuationSeparator" w:id="1">
    <w:p w:rsidR="00070B98" w:rsidRDefault="00070B98" w:rsidP="00B84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98" w:rsidRDefault="00070B98" w:rsidP="00B847D9">
      <w:r>
        <w:separator/>
      </w:r>
    </w:p>
  </w:footnote>
  <w:footnote w:type="continuationSeparator" w:id="1">
    <w:p w:rsidR="00070B98" w:rsidRDefault="00070B98" w:rsidP="00B84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70B98" w:rsidRDefault="00070B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 w:rsidP="00B84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B98" w:rsidRDefault="00070B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70B98" w:rsidRPr="00E546B1" w:rsidRDefault="00070B98" w:rsidP="00B847D9">
    <w:pPr>
      <w:pStyle w:val="Header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>
    <w:pPr>
      <w:pStyle w:val="Header"/>
      <w:jc w:val="center"/>
    </w:pPr>
  </w:p>
  <w:p w:rsidR="00070B98" w:rsidRDefault="00070B9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98" w:rsidRDefault="00070B98">
    <w:pPr>
      <w:pStyle w:val="Header"/>
      <w:jc w:val="center"/>
    </w:pPr>
    <w:r>
      <w:rPr>
        <w:noProof/>
        <w:lang w:eastAsia="ru-RU"/>
      </w:rPr>
      <w:pict>
        <v:rect id="Прямоугольник 9" o:spid="_x0000_s2049" style="position:absolute;left:0;text-align:left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070B98" w:rsidRPr="00F33ECA" w:rsidRDefault="00070B98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070B98" w:rsidRPr="00E546B1" w:rsidRDefault="00070B98" w:rsidP="00B847D9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1374B2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FB157D"/>
    <w:multiLevelType w:val="hybridMultilevel"/>
    <w:tmpl w:val="3096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0BD"/>
    <w:rsid w:val="00000C6D"/>
    <w:rsid w:val="00001243"/>
    <w:rsid w:val="000019E4"/>
    <w:rsid w:val="00001AEE"/>
    <w:rsid w:val="00001EBA"/>
    <w:rsid w:val="00004959"/>
    <w:rsid w:val="00004A74"/>
    <w:rsid w:val="000055BD"/>
    <w:rsid w:val="000056B7"/>
    <w:rsid w:val="000061D1"/>
    <w:rsid w:val="0000705B"/>
    <w:rsid w:val="000078DD"/>
    <w:rsid w:val="00010A91"/>
    <w:rsid w:val="00011591"/>
    <w:rsid w:val="00012804"/>
    <w:rsid w:val="0001338F"/>
    <w:rsid w:val="000147CF"/>
    <w:rsid w:val="000151FB"/>
    <w:rsid w:val="00015ED4"/>
    <w:rsid w:val="00017173"/>
    <w:rsid w:val="00017A81"/>
    <w:rsid w:val="0002001D"/>
    <w:rsid w:val="000211E1"/>
    <w:rsid w:val="00021901"/>
    <w:rsid w:val="00024402"/>
    <w:rsid w:val="00024D35"/>
    <w:rsid w:val="000260A8"/>
    <w:rsid w:val="000262CC"/>
    <w:rsid w:val="000278E1"/>
    <w:rsid w:val="00030169"/>
    <w:rsid w:val="000301DB"/>
    <w:rsid w:val="000310B3"/>
    <w:rsid w:val="00031797"/>
    <w:rsid w:val="00033103"/>
    <w:rsid w:val="00034015"/>
    <w:rsid w:val="0003410A"/>
    <w:rsid w:val="000351CD"/>
    <w:rsid w:val="00035879"/>
    <w:rsid w:val="00036A7E"/>
    <w:rsid w:val="0003708D"/>
    <w:rsid w:val="00040F0C"/>
    <w:rsid w:val="00041497"/>
    <w:rsid w:val="00041EBA"/>
    <w:rsid w:val="00042341"/>
    <w:rsid w:val="00042D33"/>
    <w:rsid w:val="00042E72"/>
    <w:rsid w:val="00043439"/>
    <w:rsid w:val="00043C3B"/>
    <w:rsid w:val="0004408B"/>
    <w:rsid w:val="00045745"/>
    <w:rsid w:val="000469E3"/>
    <w:rsid w:val="00047389"/>
    <w:rsid w:val="000476BE"/>
    <w:rsid w:val="00047BAC"/>
    <w:rsid w:val="00050279"/>
    <w:rsid w:val="00050673"/>
    <w:rsid w:val="00050D07"/>
    <w:rsid w:val="000513EE"/>
    <w:rsid w:val="000515DD"/>
    <w:rsid w:val="00052667"/>
    <w:rsid w:val="00053BE4"/>
    <w:rsid w:val="0005420D"/>
    <w:rsid w:val="00054E8E"/>
    <w:rsid w:val="0006044C"/>
    <w:rsid w:val="00060AC4"/>
    <w:rsid w:val="0006264F"/>
    <w:rsid w:val="00063115"/>
    <w:rsid w:val="0006489E"/>
    <w:rsid w:val="00066209"/>
    <w:rsid w:val="0006646C"/>
    <w:rsid w:val="00066C88"/>
    <w:rsid w:val="0006791B"/>
    <w:rsid w:val="00067B9F"/>
    <w:rsid w:val="00070B98"/>
    <w:rsid w:val="00070EE9"/>
    <w:rsid w:val="000725EB"/>
    <w:rsid w:val="00073014"/>
    <w:rsid w:val="00075039"/>
    <w:rsid w:val="0007509C"/>
    <w:rsid w:val="00075545"/>
    <w:rsid w:val="00075978"/>
    <w:rsid w:val="00075DFB"/>
    <w:rsid w:val="000763F3"/>
    <w:rsid w:val="00076756"/>
    <w:rsid w:val="00076987"/>
    <w:rsid w:val="000771A7"/>
    <w:rsid w:val="00077EEB"/>
    <w:rsid w:val="000812D4"/>
    <w:rsid w:val="00081D8E"/>
    <w:rsid w:val="00081DF5"/>
    <w:rsid w:val="00082527"/>
    <w:rsid w:val="0008293E"/>
    <w:rsid w:val="00083017"/>
    <w:rsid w:val="00083878"/>
    <w:rsid w:val="000851A7"/>
    <w:rsid w:val="0008522D"/>
    <w:rsid w:val="000858E3"/>
    <w:rsid w:val="00086A22"/>
    <w:rsid w:val="00087121"/>
    <w:rsid w:val="00087253"/>
    <w:rsid w:val="000875C2"/>
    <w:rsid w:val="000915CD"/>
    <w:rsid w:val="00091734"/>
    <w:rsid w:val="00092179"/>
    <w:rsid w:val="00092830"/>
    <w:rsid w:val="00093A17"/>
    <w:rsid w:val="00093D06"/>
    <w:rsid w:val="00094F4C"/>
    <w:rsid w:val="00095060"/>
    <w:rsid w:val="0009531E"/>
    <w:rsid w:val="000963D7"/>
    <w:rsid w:val="000966AD"/>
    <w:rsid w:val="00096AF8"/>
    <w:rsid w:val="00097F8F"/>
    <w:rsid w:val="000A1AE7"/>
    <w:rsid w:val="000A2C12"/>
    <w:rsid w:val="000A30A6"/>
    <w:rsid w:val="000A45F8"/>
    <w:rsid w:val="000A4870"/>
    <w:rsid w:val="000A4B29"/>
    <w:rsid w:val="000B03C2"/>
    <w:rsid w:val="000B0ACB"/>
    <w:rsid w:val="000B263A"/>
    <w:rsid w:val="000B2673"/>
    <w:rsid w:val="000B291B"/>
    <w:rsid w:val="000B4EE9"/>
    <w:rsid w:val="000B6A66"/>
    <w:rsid w:val="000B7339"/>
    <w:rsid w:val="000B7637"/>
    <w:rsid w:val="000C013A"/>
    <w:rsid w:val="000C14AF"/>
    <w:rsid w:val="000C24AB"/>
    <w:rsid w:val="000C37FB"/>
    <w:rsid w:val="000C5047"/>
    <w:rsid w:val="000C5F1E"/>
    <w:rsid w:val="000C705B"/>
    <w:rsid w:val="000C74B8"/>
    <w:rsid w:val="000D0AFF"/>
    <w:rsid w:val="000D1461"/>
    <w:rsid w:val="000D1607"/>
    <w:rsid w:val="000D23CA"/>
    <w:rsid w:val="000D4187"/>
    <w:rsid w:val="000D5088"/>
    <w:rsid w:val="000D5794"/>
    <w:rsid w:val="000D5A6A"/>
    <w:rsid w:val="000D63E0"/>
    <w:rsid w:val="000D6560"/>
    <w:rsid w:val="000D6EC5"/>
    <w:rsid w:val="000D7F4E"/>
    <w:rsid w:val="000E0516"/>
    <w:rsid w:val="000E194F"/>
    <w:rsid w:val="000E1FBF"/>
    <w:rsid w:val="000E258C"/>
    <w:rsid w:val="000E261D"/>
    <w:rsid w:val="000E2A8E"/>
    <w:rsid w:val="000E2DAE"/>
    <w:rsid w:val="000E2FC4"/>
    <w:rsid w:val="000E44F6"/>
    <w:rsid w:val="000E51D4"/>
    <w:rsid w:val="000E526D"/>
    <w:rsid w:val="000E5606"/>
    <w:rsid w:val="000F13E6"/>
    <w:rsid w:val="000F1D45"/>
    <w:rsid w:val="000F20D5"/>
    <w:rsid w:val="000F46F3"/>
    <w:rsid w:val="000F484A"/>
    <w:rsid w:val="000F519F"/>
    <w:rsid w:val="000F799B"/>
    <w:rsid w:val="000F79A3"/>
    <w:rsid w:val="001002A6"/>
    <w:rsid w:val="001003E6"/>
    <w:rsid w:val="00101005"/>
    <w:rsid w:val="00104509"/>
    <w:rsid w:val="00104F96"/>
    <w:rsid w:val="001052C5"/>
    <w:rsid w:val="0010532D"/>
    <w:rsid w:val="0010543C"/>
    <w:rsid w:val="00105487"/>
    <w:rsid w:val="00107356"/>
    <w:rsid w:val="00110326"/>
    <w:rsid w:val="001104F4"/>
    <w:rsid w:val="00112431"/>
    <w:rsid w:val="001128CE"/>
    <w:rsid w:val="00113B37"/>
    <w:rsid w:val="00113E0F"/>
    <w:rsid w:val="001142B9"/>
    <w:rsid w:val="00115EF2"/>
    <w:rsid w:val="00116E74"/>
    <w:rsid w:val="0012117D"/>
    <w:rsid w:val="00121EF8"/>
    <w:rsid w:val="0012237B"/>
    <w:rsid w:val="00122658"/>
    <w:rsid w:val="00122876"/>
    <w:rsid w:val="00122A01"/>
    <w:rsid w:val="00123CC4"/>
    <w:rsid w:val="00126778"/>
    <w:rsid w:val="00126A55"/>
    <w:rsid w:val="00130642"/>
    <w:rsid w:val="00131258"/>
    <w:rsid w:val="00132B09"/>
    <w:rsid w:val="001345D3"/>
    <w:rsid w:val="001348EA"/>
    <w:rsid w:val="0013507E"/>
    <w:rsid w:val="00135E96"/>
    <w:rsid w:val="001360A3"/>
    <w:rsid w:val="00136CC0"/>
    <w:rsid w:val="00137404"/>
    <w:rsid w:val="00137D10"/>
    <w:rsid w:val="00137DA9"/>
    <w:rsid w:val="00137E13"/>
    <w:rsid w:val="0014008D"/>
    <w:rsid w:val="00141749"/>
    <w:rsid w:val="0014198B"/>
    <w:rsid w:val="001432E7"/>
    <w:rsid w:val="001449FF"/>
    <w:rsid w:val="00144A4B"/>
    <w:rsid w:val="00145E8A"/>
    <w:rsid w:val="00146447"/>
    <w:rsid w:val="00146F70"/>
    <w:rsid w:val="0014792F"/>
    <w:rsid w:val="00151C08"/>
    <w:rsid w:val="00152E6D"/>
    <w:rsid w:val="00153D3B"/>
    <w:rsid w:val="001540EC"/>
    <w:rsid w:val="00154611"/>
    <w:rsid w:val="0015727E"/>
    <w:rsid w:val="00160B6B"/>
    <w:rsid w:val="00161A5C"/>
    <w:rsid w:val="00161C07"/>
    <w:rsid w:val="00162892"/>
    <w:rsid w:val="00162EBA"/>
    <w:rsid w:val="001636C6"/>
    <w:rsid w:val="00164416"/>
    <w:rsid w:val="00164AE2"/>
    <w:rsid w:val="00167EE0"/>
    <w:rsid w:val="001700B6"/>
    <w:rsid w:val="0017043E"/>
    <w:rsid w:val="00170928"/>
    <w:rsid w:val="00170CC5"/>
    <w:rsid w:val="001710D3"/>
    <w:rsid w:val="00171A07"/>
    <w:rsid w:val="00171BFA"/>
    <w:rsid w:val="001723BA"/>
    <w:rsid w:val="001738C3"/>
    <w:rsid w:val="00174645"/>
    <w:rsid w:val="00175ABA"/>
    <w:rsid w:val="00175EE0"/>
    <w:rsid w:val="0017630F"/>
    <w:rsid w:val="00176FE6"/>
    <w:rsid w:val="00177381"/>
    <w:rsid w:val="001809C7"/>
    <w:rsid w:val="001827BF"/>
    <w:rsid w:val="0018347E"/>
    <w:rsid w:val="0018426B"/>
    <w:rsid w:val="00185AD9"/>
    <w:rsid w:val="001864C0"/>
    <w:rsid w:val="0018678B"/>
    <w:rsid w:val="00187A45"/>
    <w:rsid w:val="0019044C"/>
    <w:rsid w:val="00190EBD"/>
    <w:rsid w:val="00191241"/>
    <w:rsid w:val="00191595"/>
    <w:rsid w:val="001916CA"/>
    <w:rsid w:val="001920B5"/>
    <w:rsid w:val="001924C6"/>
    <w:rsid w:val="00192C85"/>
    <w:rsid w:val="00192E73"/>
    <w:rsid w:val="0019302E"/>
    <w:rsid w:val="00193FD3"/>
    <w:rsid w:val="001940B2"/>
    <w:rsid w:val="00195335"/>
    <w:rsid w:val="00196B01"/>
    <w:rsid w:val="00197A2F"/>
    <w:rsid w:val="001A025B"/>
    <w:rsid w:val="001A085A"/>
    <w:rsid w:val="001A2563"/>
    <w:rsid w:val="001A3274"/>
    <w:rsid w:val="001A346E"/>
    <w:rsid w:val="001A383C"/>
    <w:rsid w:val="001A3B97"/>
    <w:rsid w:val="001A3C4D"/>
    <w:rsid w:val="001A43B0"/>
    <w:rsid w:val="001A442E"/>
    <w:rsid w:val="001A6675"/>
    <w:rsid w:val="001B00CA"/>
    <w:rsid w:val="001B0B8D"/>
    <w:rsid w:val="001B0D38"/>
    <w:rsid w:val="001B17F2"/>
    <w:rsid w:val="001B1ABD"/>
    <w:rsid w:val="001B1EA3"/>
    <w:rsid w:val="001B20B0"/>
    <w:rsid w:val="001B26BF"/>
    <w:rsid w:val="001B2A09"/>
    <w:rsid w:val="001B3742"/>
    <w:rsid w:val="001B401B"/>
    <w:rsid w:val="001B5357"/>
    <w:rsid w:val="001B553F"/>
    <w:rsid w:val="001B56B6"/>
    <w:rsid w:val="001B6760"/>
    <w:rsid w:val="001B6BF0"/>
    <w:rsid w:val="001B6F8F"/>
    <w:rsid w:val="001C0723"/>
    <w:rsid w:val="001C0D32"/>
    <w:rsid w:val="001C0FF0"/>
    <w:rsid w:val="001C15F7"/>
    <w:rsid w:val="001C1E85"/>
    <w:rsid w:val="001C21D9"/>
    <w:rsid w:val="001C28A0"/>
    <w:rsid w:val="001C48E1"/>
    <w:rsid w:val="001C5C7E"/>
    <w:rsid w:val="001C5CE0"/>
    <w:rsid w:val="001C6941"/>
    <w:rsid w:val="001C7514"/>
    <w:rsid w:val="001D0B65"/>
    <w:rsid w:val="001D31CD"/>
    <w:rsid w:val="001D396A"/>
    <w:rsid w:val="001D3B6E"/>
    <w:rsid w:val="001D4073"/>
    <w:rsid w:val="001D4ED2"/>
    <w:rsid w:val="001D6114"/>
    <w:rsid w:val="001D6860"/>
    <w:rsid w:val="001D6A02"/>
    <w:rsid w:val="001D70B5"/>
    <w:rsid w:val="001D7743"/>
    <w:rsid w:val="001D7A47"/>
    <w:rsid w:val="001E2A25"/>
    <w:rsid w:val="001E44DB"/>
    <w:rsid w:val="001E4A76"/>
    <w:rsid w:val="001E4BF7"/>
    <w:rsid w:val="001E4CB4"/>
    <w:rsid w:val="001E58FE"/>
    <w:rsid w:val="001E75D1"/>
    <w:rsid w:val="001E7755"/>
    <w:rsid w:val="001E7FC6"/>
    <w:rsid w:val="001F18D3"/>
    <w:rsid w:val="001F1B2F"/>
    <w:rsid w:val="001F2DB7"/>
    <w:rsid w:val="001F3348"/>
    <w:rsid w:val="001F4FB9"/>
    <w:rsid w:val="001F534D"/>
    <w:rsid w:val="001F5881"/>
    <w:rsid w:val="001F63FE"/>
    <w:rsid w:val="001F696F"/>
    <w:rsid w:val="001F704A"/>
    <w:rsid w:val="001F7A9C"/>
    <w:rsid w:val="002012E5"/>
    <w:rsid w:val="00203EC1"/>
    <w:rsid w:val="00204471"/>
    <w:rsid w:val="002049E2"/>
    <w:rsid w:val="00204EF4"/>
    <w:rsid w:val="0020507D"/>
    <w:rsid w:val="00205259"/>
    <w:rsid w:val="00211184"/>
    <w:rsid w:val="002123C1"/>
    <w:rsid w:val="00212591"/>
    <w:rsid w:val="00212DA1"/>
    <w:rsid w:val="00213C8D"/>
    <w:rsid w:val="00214397"/>
    <w:rsid w:val="00214543"/>
    <w:rsid w:val="002157D3"/>
    <w:rsid w:val="00216505"/>
    <w:rsid w:val="00216AA3"/>
    <w:rsid w:val="00221F66"/>
    <w:rsid w:val="0022258A"/>
    <w:rsid w:val="00224969"/>
    <w:rsid w:val="00224ED2"/>
    <w:rsid w:val="00225449"/>
    <w:rsid w:val="00226F8D"/>
    <w:rsid w:val="0022796A"/>
    <w:rsid w:val="00227DD3"/>
    <w:rsid w:val="002305BF"/>
    <w:rsid w:val="002313BF"/>
    <w:rsid w:val="00231475"/>
    <w:rsid w:val="00231AC6"/>
    <w:rsid w:val="002321C1"/>
    <w:rsid w:val="00232C3E"/>
    <w:rsid w:val="002336CB"/>
    <w:rsid w:val="00233BFB"/>
    <w:rsid w:val="00235DDB"/>
    <w:rsid w:val="0023722C"/>
    <w:rsid w:val="00240CA7"/>
    <w:rsid w:val="00242563"/>
    <w:rsid w:val="00242EF8"/>
    <w:rsid w:val="00243176"/>
    <w:rsid w:val="00243386"/>
    <w:rsid w:val="002445E8"/>
    <w:rsid w:val="0024466D"/>
    <w:rsid w:val="002456CB"/>
    <w:rsid w:val="002465FB"/>
    <w:rsid w:val="00246EA7"/>
    <w:rsid w:val="0024711C"/>
    <w:rsid w:val="00247CF1"/>
    <w:rsid w:val="0025029C"/>
    <w:rsid w:val="00251BD7"/>
    <w:rsid w:val="002527B6"/>
    <w:rsid w:val="00254412"/>
    <w:rsid w:val="002556CE"/>
    <w:rsid w:val="00255B8E"/>
    <w:rsid w:val="00255F39"/>
    <w:rsid w:val="00257A0E"/>
    <w:rsid w:val="0026083C"/>
    <w:rsid w:val="00260E8D"/>
    <w:rsid w:val="0026161B"/>
    <w:rsid w:val="00265185"/>
    <w:rsid w:val="002660E1"/>
    <w:rsid w:val="002662B3"/>
    <w:rsid w:val="0026644E"/>
    <w:rsid w:val="00266685"/>
    <w:rsid w:val="0026683B"/>
    <w:rsid w:val="00267381"/>
    <w:rsid w:val="0027028D"/>
    <w:rsid w:val="002703B2"/>
    <w:rsid w:val="00271457"/>
    <w:rsid w:val="002722AD"/>
    <w:rsid w:val="0027249E"/>
    <w:rsid w:val="00273C72"/>
    <w:rsid w:val="0027568D"/>
    <w:rsid w:val="002759D3"/>
    <w:rsid w:val="00281F49"/>
    <w:rsid w:val="002820CE"/>
    <w:rsid w:val="00282DB0"/>
    <w:rsid w:val="00284C76"/>
    <w:rsid w:val="00284F77"/>
    <w:rsid w:val="0028589B"/>
    <w:rsid w:val="00285B31"/>
    <w:rsid w:val="0028606E"/>
    <w:rsid w:val="00286C81"/>
    <w:rsid w:val="0028733C"/>
    <w:rsid w:val="0029095F"/>
    <w:rsid w:val="00292495"/>
    <w:rsid w:val="002936C1"/>
    <w:rsid w:val="00293A4C"/>
    <w:rsid w:val="00294E39"/>
    <w:rsid w:val="002967AA"/>
    <w:rsid w:val="002A0A83"/>
    <w:rsid w:val="002A14F9"/>
    <w:rsid w:val="002A1E7F"/>
    <w:rsid w:val="002A22C5"/>
    <w:rsid w:val="002A3271"/>
    <w:rsid w:val="002A32A9"/>
    <w:rsid w:val="002A51A7"/>
    <w:rsid w:val="002A5383"/>
    <w:rsid w:val="002A567B"/>
    <w:rsid w:val="002A5A54"/>
    <w:rsid w:val="002A607D"/>
    <w:rsid w:val="002A6A6F"/>
    <w:rsid w:val="002A7B7A"/>
    <w:rsid w:val="002B00B3"/>
    <w:rsid w:val="002B0AAE"/>
    <w:rsid w:val="002B19C5"/>
    <w:rsid w:val="002B2604"/>
    <w:rsid w:val="002B3323"/>
    <w:rsid w:val="002B3429"/>
    <w:rsid w:val="002B40B8"/>
    <w:rsid w:val="002B5BAA"/>
    <w:rsid w:val="002B5BEB"/>
    <w:rsid w:val="002B5F6F"/>
    <w:rsid w:val="002B64BA"/>
    <w:rsid w:val="002B734A"/>
    <w:rsid w:val="002B7502"/>
    <w:rsid w:val="002B7626"/>
    <w:rsid w:val="002B7C7A"/>
    <w:rsid w:val="002C263C"/>
    <w:rsid w:val="002C3DBE"/>
    <w:rsid w:val="002C460C"/>
    <w:rsid w:val="002C5912"/>
    <w:rsid w:val="002C7D99"/>
    <w:rsid w:val="002D0437"/>
    <w:rsid w:val="002D051B"/>
    <w:rsid w:val="002D18FD"/>
    <w:rsid w:val="002D20A1"/>
    <w:rsid w:val="002D3AA1"/>
    <w:rsid w:val="002D3CBD"/>
    <w:rsid w:val="002D474B"/>
    <w:rsid w:val="002D551B"/>
    <w:rsid w:val="002D73E7"/>
    <w:rsid w:val="002E1927"/>
    <w:rsid w:val="002E2540"/>
    <w:rsid w:val="002E2E5C"/>
    <w:rsid w:val="002E2EBD"/>
    <w:rsid w:val="002E398D"/>
    <w:rsid w:val="002E4F2A"/>
    <w:rsid w:val="002E4FDF"/>
    <w:rsid w:val="002E5442"/>
    <w:rsid w:val="002E5526"/>
    <w:rsid w:val="002E6597"/>
    <w:rsid w:val="002E7A47"/>
    <w:rsid w:val="002E7A8A"/>
    <w:rsid w:val="002F13EE"/>
    <w:rsid w:val="002F2003"/>
    <w:rsid w:val="002F3362"/>
    <w:rsid w:val="002F3A7A"/>
    <w:rsid w:val="002F3D09"/>
    <w:rsid w:val="002F3DDA"/>
    <w:rsid w:val="002F3F7F"/>
    <w:rsid w:val="002F4023"/>
    <w:rsid w:val="002F48C6"/>
    <w:rsid w:val="002F7B5E"/>
    <w:rsid w:val="00300869"/>
    <w:rsid w:val="003009AC"/>
    <w:rsid w:val="00301971"/>
    <w:rsid w:val="00302E4D"/>
    <w:rsid w:val="0030423D"/>
    <w:rsid w:val="003046E6"/>
    <w:rsid w:val="003048E4"/>
    <w:rsid w:val="00304E27"/>
    <w:rsid w:val="003058CF"/>
    <w:rsid w:val="00310747"/>
    <w:rsid w:val="00310E84"/>
    <w:rsid w:val="00311C7E"/>
    <w:rsid w:val="0031253C"/>
    <w:rsid w:val="003133A0"/>
    <w:rsid w:val="00314A01"/>
    <w:rsid w:val="00314E63"/>
    <w:rsid w:val="003167BC"/>
    <w:rsid w:val="00322643"/>
    <w:rsid w:val="00322EDF"/>
    <w:rsid w:val="003232E9"/>
    <w:rsid w:val="0032342E"/>
    <w:rsid w:val="00323A92"/>
    <w:rsid w:val="00323C91"/>
    <w:rsid w:val="00324A0B"/>
    <w:rsid w:val="00324EC6"/>
    <w:rsid w:val="00327851"/>
    <w:rsid w:val="003302D9"/>
    <w:rsid w:val="00330442"/>
    <w:rsid w:val="00330587"/>
    <w:rsid w:val="00331680"/>
    <w:rsid w:val="00331C88"/>
    <w:rsid w:val="00331E77"/>
    <w:rsid w:val="003334E4"/>
    <w:rsid w:val="003337B6"/>
    <w:rsid w:val="003370BB"/>
    <w:rsid w:val="00337439"/>
    <w:rsid w:val="00337555"/>
    <w:rsid w:val="00340990"/>
    <w:rsid w:val="00342A5B"/>
    <w:rsid w:val="00344278"/>
    <w:rsid w:val="0034516F"/>
    <w:rsid w:val="00345F7F"/>
    <w:rsid w:val="003464D0"/>
    <w:rsid w:val="00346D9C"/>
    <w:rsid w:val="003503A2"/>
    <w:rsid w:val="00350B13"/>
    <w:rsid w:val="00351DC8"/>
    <w:rsid w:val="00351FC5"/>
    <w:rsid w:val="00353528"/>
    <w:rsid w:val="00354669"/>
    <w:rsid w:val="00355010"/>
    <w:rsid w:val="0035501E"/>
    <w:rsid w:val="00355444"/>
    <w:rsid w:val="00355830"/>
    <w:rsid w:val="0035597D"/>
    <w:rsid w:val="00355AA2"/>
    <w:rsid w:val="00356148"/>
    <w:rsid w:val="00356F05"/>
    <w:rsid w:val="00356F99"/>
    <w:rsid w:val="00360395"/>
    <w:rsid w:val="00361929"/>
    <w:rsid w:val="003624E8"/>
    <w:rsid w:val="0036252C"/>
    <w:rsid w:val="003633E8"/>
    <w:rsid w:val="00363E45"/>
    <w:rsid w:val="00363F23"/>
    <w:rsid w:val="00363FEC"/>
    <w:rsid w:val="00365C68"/>
    <w:rsid w:val="0037039D"/>
    <w:rsid w:val="00371F8F"/>
    <w:rsid w:val="0037262D"/>
    <w:rsid w:val="00372D1B"/>
    <w:rsid w:val="003730C6"/>
    <w:rsid w:val="00373201"/>
    <w:rsid w:val="00373FF0"/>
    <w:rsid w:val="0037417A"/>
    <w:rsid w:val="00375232"/>
    <w:rsid w:val="003760A8"/>
    <w:rsid w:val="00377F1F"/>
    <w:rsid w:val="00377F61"/>
    <w:rsid w:val="00377FCB"/>
    <w:rsid w:val="0038096D"/>
    <w:rsid w:val="00380C22"/>
    <w:rsid w:val="00381021"/>
    <w:rsid w:val="0038158C"/>
    <w:rsid w:val="00381A64"/>
    <w:rsid w:val="00381DA9"/>
    <w:rsid w:val="003822DB"/>
    <w:rsid w:val="00382C7C"/>
    <w:rsid w:val="00382F94"/>
    <w:rsid w:val="00383F49"/>
    <w:rsid w:val="003849DF"/>
    <w:rsid w:val="00385319"/>
    <w:rsid w:val="00385A98"/>
    <w:rsid w:val="00385F3E"/>
    <w:rsid w:val="00386F82"/>
    <w:rsid w:val="003875DC"/>
    <w:rsid w:val="003875EB"/>
    <w:rsid w:val="00387B8C"/>
    <w:rsid w:val="00390716"/>
    <w:rsid w:val="00390AE4"/>
    <w:rsid w:val="00390AF6"/>
    <w:rsid w:val="00390BDB"/>
    <w:rsid w:val="00390C94"/>
    <w:rsid w:val="003911D5"/>
    <w:rsid w:val="00391728"/>
    <w:rsid w:val="0039250C"/>
    <w:rsid w:val="0039313A"/>
    <w:rsid w:val="003934B6"/>
    <w:rsid w:val="00393968"/>
    <w:rsid w:val="00394AF4"/>
    <w:rsid w:val="0039512E"/>
    <w:rsid w:val="00395B0E"/>
    <w:rsid w:val="00396E74"/>
    <w:rsid w:val="00397E1D"/>
    <w:rsid w:val="003A1560"/>
    <w:rsid w:val="003A1F5B"/>
    <w:rsid w:val="003A2EBC"/>
    <w:rsid w:val="003A3608"/>
    <w:rsid w:val="003A41B9"/>
    <w:rsid w:val="003A4CC2"/>
    <w:rsid w:val="003A66C3"/>
    <w:rsid w:val="003A77C2"/>
    <w:rsid w:val="003B0E94"/>
    <w:rsid w:val="003B1261"/>
    <w:rsid w:val="003B2ABE"/>
    <w:rsid w:val="003B3822"/>
    <w:rsid w:val="003B45FE"/>
    <w:rsid w:val="003B4F1B"/>
    <w:rsid w:val="003B561A"/>
    <w:rsid w:val="003B6EEF"/>
    <w:rsid w:val="003B727F"/>
    <w:rsid w:val="003B7F83"/>
    <w:rsid w:val="003C0473"/>
    <w:rsid w:val="003C0AAA"/>
    <w:rsid w:val="003C1D34"/>
    <w:rsid w:val="003C27B9"/>
    <w:rsid w:val="003C4592"/>
    <w:rsid w:val="003C4829"/>
    <w:rsid w:val="003C58FB"/>
    <w:rsid w:val="003C5F45"/>
    <w:rsid w:val="003C64C9"/>
    <w:rsid w:val="003C6FA1"/>
    <w:rsid w:val="003C76CF"/>
    <w:rsid w:val="003C7858"/>
    <w:rsid w:val="003C7CBD"/>
    <w:rsid w:val="003D04CE"/>
    <w:rsid w:val="003D0A7C"/>
    <w:rsid w:val="003D2750"/>
    <w:rsid w:val="003D27C8"/>
    <w:rsid w:val="003D51B1"/>
    <w:rsid w:val="003D5B92"/>
    <w:rsid w:val="003D6B36"/>
    <w:rsid w:val="003E0B46"/>
    <w:rsid w:val="003E246B"/>
    <w:rsid w:val="003E2CB5"/>
    <w:rsid w:val="003E40D8"/>
    <w:rsid w:val="003E4B3D"/>
    <w:rsid w:val="003E52CB"/>
    <w:rsid w:val="003E62D5"/>
    <w:rsid w:val="003E695A"/>
    <w:rsid w:val="003E7618"/>
    <w:rsid w:val="003E7F17"/>
    <w:rsid w:val="003F0517"/>
    <w:rsid w:val="003F0C09"/>
    <w:rsid w:val="003F2A78"/>
    <w:rsid w:val="003F3520"/>
    <w:rsid w:val="003F393E"/>
    <w:rsid w:val="003F4080"/>
    <w:rsid w:val="003F4337"/>
    <w:rsid w:val="003F439B"/>
    <w:rsid w:val="003F4880"/>
    <w:rsid w:val="003F4962"/>
    <w:rsid w:val="003F7665"/>
    <w:rsid w:val="00400486"/>
    <w:rsid w:val="00400887"/>
    <w:rsid w:val="00400F06"/>
    <w:rsid w:val="00401B22"/>
    <w:rsid w:val="00401C16"/>
    <w:rsid w:val="00401D40"/>
    <w:rsid w:val="0040282B"/>
    <w:rsid w:val="00402C03"/>
    <w:rsid w:val="00402D01"/>
    <w:rsid w:val="00403569"/>
    <w:rsid w:val="00404153"/>
    <w:rsid w:val="0040474B"/>
    <w:rsid w:val="00406472"/>
    <w:rsid w:val="0040651D"/>
    <w:rsid w:val="004068C2"/>
    <w:rsid w:val="00407786"/>
    <w:rsid w:val="00410482"/>
    <w:rsid w:val="004105C0"/>
    <w:rsid w:val="00410EB2"/>
    <w:rsid w:val="00410EE4"/>
    <w:rsid w:val="00411B4A"/>
    <w:rsid w:val="004122DE"/>
    <w:rsid w:val="004122E2"/>
    <w:rsid w:val="00413AFD"/>
    <w:rsid w:val="00414177"/>
    <w:rsid w:val="00415841"/>
    <w:rsid w:val="00416178"/>
    <w:rsid w:val="004163A3"/>
    <w:rsid w:val="00417056"/>
    <w:rsid w:val="004173A6"/>
    <w:rsid w:val="00420534"/>
    <w:rsid w:val="004206DF"/>
    <w:rsid w:val="0042075E"/>
    <w:rsid w:val="00420801"/>
    <w:rsid w:val="00421298"/>
    <w:rsid w:val="00422631"/>
    <w:rsid w:val="00422915"/>
    <w:rsid w:val="00423483"/>
    <w:rsid w:val="00423B5F"/>
    <w:rsid w:val="00423CCC"/>
    <w:rsid w:val="0042568B"/>
    <w:rsid w:val="00425820"/>
    <w:rsid w:val="004260B1"/>
    <w:rsid w:val="004265CC"/>
    <w:rsid w:val="00426DBA"/>
    <w:rsid w:val="004278F6"/>
    <w:rsid w:val="00430428"/>
    <w:rsid w:val="00430D03"/>
    <w:rsid w:val="00431E7D"/>
    <w:rsid w:val="004329B5"/>
    <w:rsid w:val="00432F22"/>
    <w:rsid w:val="004331AB"/>
    <w:rsid w:val="004335CF"/>
    <w:rsid w:val="00433FE7"/>
    <w:rsid w:val="0043591E"/>
    <w:rsid w:val="00435D1B"/>
    <w:rsid w:val="004365D9"/>
    <w:rsid w:val="00436910"/>
    <w:rsid w:val="0043712D"/>
    <w:rsid w:val="00437E68"/>
    <w:rsid w:val="0044097A"/>
    <w:rsid w:val="004414D7"/>
    <w:rsid w:val="00441DDA"/>
    <w:rsid w:val="004425A5"/>
    <w:rsid w:val="00443648"/>
    <w:rsid w:val="00444259"/>
    <w:rsid w:val="00444FA5"/>
    <w:rsid w:val="00445A3D"/>
    <w:rsid w:val="00447344"/>
    <w:rsid w:val="004501F7"/>
    <w:rsid w:val="00450888"/>
    <w:rsid w:val="00452128"/>
    <w:rsid w:val="0045340C"/>
    <w:rsid w:val="00454312"/>
    <w:rsid w:val="0045513D"/>
    <w:rsid w:val="00455A72"/>
    <w:rsid w:val="0045642B"/>
    <w:rsid w:val="00456463"/>
    <w:rsid w:val="00456A74"/>
    <w:rsid w:val="004617FF"/>
    <w:rsid w:val="0046209C"/>
    <w:rsid w:val="0046420B"/>
    <w:rsid w:val="0046504F"/>
    <w:rsid w:val="00465458"/>
    <w:rsid w:val="004665E6"/>
    <w:rsid w:val="00467567"/>
    <w:rsid w:val="0047203C"/>
    <w:rsid w:val="00472A12"/>
    <w:rsid w:val="00472EAE"/>
    <w:rsid w:val="00473D9A"/>
    <w:rsid w:val="00473E02"/>
    <w:rsid w:val="0047480E"/>
    <w:rsid w:val="00474B5E"/>
    <w:rsid w:val="00475E2F"/>
    <w:rsid w:val="004763A2"/>
    <w:rsid w:val="00476B34"/>
    <w:rsid w:val="00476C6C"/>
    <w:rsid w:val="00480715"/>
    <w:rsid w:val="004807BE"/>
    <w:rsid w:val="00481BCF"/>
    <w:rsid w:val="00482BF9"/>
    <w:rsid w:val="004861F8"/>
    <w:rsid w:val="00486FC4"/>
    <w:rsid w:val="00487117"/>
    <w:rsid w:val="00487BBB"/>
    <w:rsid w:val="00487CD4"/>
    <w:rsid w:val="00491350"/>
    <w:rsid w:val="00491AEC"/>
    <w:rsid w:val="004927A3"/>
    <w:rsid w:val="00493398"/>
    <w:rsid w:val="0049345A"/>
    <w:rsid w:val="00493B34"/>
    <w:rsid w:val="00494382"/>
    <w:rsid w:val="00494A01"/>
    <w:rsid w:val="00495183"/>
    <w:rsid w:val="00496909"/>
    <w:rsid w:val="00497ACD"/>
    <w:rsid w:val="004A05F8"/>
    <w:rsid w:val="004A3380"/>
    <w:rsid w:val="004A3A28"/>
    <w:rsid w:val="004A3C21"/>
    <w:rsid w:val="004A3CEA"/>
    <w:rsid w:val="004A4D40"/>
    <w:rsid w:val="004A633A"/>
    <w:rsid w:val="004B0409"/>
    <w:rsid w:val="004B091B"/>
    <w:rsid w:val="004B1C06"/>
    <w:rsid w:val="004B32AE"/>
    <w:rsid w:val="004B3962"/>
    <w:rsid w:val="004B48B3"/>
    <w:rsid w:val="004B5362"/>
    <w:rsid w:val="004B5A1B"/>
    <w:rsid w:val="004B5F57"/>
    <w:rsid w:val="004B6EB5"/>
    <w:rsid w:val="004B7479"/>
    <w:rsid w:val="004C0311"/>
    <w:rsid w:val="004C2AAB"/>
    <w:rsid w:val="004C52B6"/>
    <w:rsid w:val="004C5416"/>
    <w:rsid w:val="004C56A4"/>
    <w:rsid w:val="004C5D8E"/>
    <w:rsid w:val="004C70BA"/>
    <w:rsid w:val="004C75A8"/>
    <w:rsid w:val="004D01AD"/>
    <w:rsid w:val="004D09E5"/>
    <w:rsid w:val="004D0C3B"/>
    <w:rsid w:val="004D127D"/>
    <w:rsid w:val="004D1A4D"/>
    <w:rsid w:val="004D1BC5"/>
    <w:rsid w:val="004D462E"/>
    <w:rsid w:val="004D6CF6"/>
    <w:rsid w:val="004D6E20"/>
    <w:rsid w:val="004D6E97"/>
    <w:rsid w:val="004D7F85"/>
    <w:rsid w:val="004E0D9A"/>
    <w:rsid w:val="004E1675"/>
    <w:rsid w:val="004E2651"/>
    <w:rsid w:val="004E31A2"/>
    <w:rsid w:val="004E5102"/>
    <w:rsid w:val="004E5480"/>
    <w:rsid w:val="004E5A51"/>
    <w:rsid w:val="004E6650"/>
    <w:rsid w:val="004E6AD0"/>
    <w:rsid w:val="004E6EE3"/>
    <w:rsid w:val="004E7358"/>
    <w:rsid w:val="004E7D70"/>
    <w:rsid w:val="004F0059"/>
    <w:rsid w:val="004F1E81"/>
    <w:rsid w:val="004F3F58"/>
    <w:rsid w:val="004F6399"/>
    <w:rsid w:val="004F7485"/>
    <w:rsid w:val="00500044"/>
    <w:rsid w:val="00501C05"/>
    <w:rsid w:val="0050316E"/>
    <w:rsid w:val="00503B49"/>
    <w:rsid w:val="005063FB"/>
    <w:rsid w:val="005068CD"/>
    <w:rsid w:val="005069BF"/>
    <w:rsid w:val="005073D7"/>
    <w:rsid w:val="00507962"/>
    <w:rsid w:val="005079C0"/>
    <w:rsid w:val="00507B1A"/>
    <w:rsid w:val="00511051"/>
    <w:rsid w:val="00511E5B"/>
    <w:rsid w:val="005133E4"/>
    <w:rsid w:val="00514B76"/>
    <w:rsid w:val="00514F77"/>
    <w:rsid w:val="005161A2"/>
    <w:rsid w:val="0051779F"/>
    <w:rsid w:val="00517F5F"/>
    <w:rsid w:val="00520742"/>
    <w:rsid w:val="00522A7E"/>
    <w:rsid w:val="00523938"/>
    <w:rsid w:val="005240A3"/>
    <w:rsid w:val="005241EE"/>
    <w:rsid w:val="0052548E"/>
    <w:rsid w:val="005256EA"/>
    <w:rsid w:val="00526503"/>
    <w:rsid w:val="00531091"/>
    <w:rsid w:val="00531857"/>
    <w:rsid w:val="00531FB4"/>
    <w:rsid w:val="00532653"/>
    <w:rsid w:val="005333CC"/>
    <w:rsid w:val="00533B1E"/>
    <w:rsid w:val="00533B49"/>
    <w:rsid w:val="00534410"/>
    <w:rsid w:val="00534DC7"/>
    <w:rsid w:val="00536F0F"/>
    <w:rsid w:val="00537287"/>
    <w:rsid w:val="00537588"/>
    <w:rsid w:val="005403B6"/>
    <w:rsid w:val="005416BA"/>
    <w:rsid w:val="00541BA3"/>
    <w:rsid w:val="00543B4B"/>
    <w:rsid w:val="00543D34"/>
    <w:rsid w:val="005443FB"/>
    <w:rsid w:val="00544DA6"/>
    <w:rsid w:val="0054523C"/>
    <w:rsid w:val="005470D6"/>
    <w:rsid w:val="005472F2"/>
    <w:rsid w:val="00550992"/>
    <w:rsid w:val="00550E6B"/>
    <w:rsid w:val="005514B6"/>
    <w:rsid w:val="00552066"/>
    <w:rsid w:val="00553003"/>
    <w:rsid w:val="0055310B"/>
    <w:rsid w:val="00554239"/>
    <w:rsid w:val="00556061"/>
    <w:rsid w:val="005563B9"/>
    <w:rsid w:val="005566B6"/>
    <w:rsid w:val="00557260"/>
    <w:rsid w:val="00557A69"/>
    <w:rsid w:val="00560791"/>
    <w:rsid w:val="00560951"/>
    <w:rsid w:val="00563ED9"/>
    <w:rsid w:val="0056478C"/>
    <w:rsid w:val="00564F49"/>
    <w:rsid w:val="00565804"/>
    <w:rsid w:val="00565CFB"/>
    <w:rsid w:val="005707FC"/>
    <w:rsid w:val="005712A5"/>
    <w:rsid w:val="0057455A"/>
    <w:rsid w:val="00574B8A"/>
    <w:rsid w:val="00574BAC"/>
    <w:rsid w:val="00575F13"/>
    <w:rsid w:val="00576CF2"/>
    <w:rsid w:val="00577C3D"/>
    <w:rsid w:val="00581199"/>
    <w:rsid w:val="00581466"/>
    <w:rsid w:val="00581703"/>
    <w:rsid w:val="00581DC6"/>
    <w:rsid w:val="005821B4"/>
    <w:rsid w:val="00582BC0"/>
    <w:rsid w:val="00583366"/>
    <w:rsid w:val="00584F69"/>
    <w:rsid w:val="0058525F"/>
    <w:rsid w:val="00585E53"/>
    <w:rsid w:val="00586634"/>
    <w:rsid w:val="00586CC4"/>
    <w:rsid w:val="00587942"/>
    <w:rsid w:val="0059149B"/>
    <w:rsid w:val="00591ADF"/>
    <w:rsid w:val="00592D19"/>
    <w:rsid w:val="00593712"/>
    <w:rsid w:val="0059439E"/>
    <w:rsid w:val="00594CD9"/>
    <w:rsid w:val="00594DF5"/>
    <w:rsid w:val="00596BC4"/>
    <w:rsid w:val="00597F26"/>
    <w:rsid w:val="005A03FC"/>
    <w:rsid w:val="005A13B0"/>
    <w:rsid w:val="005A15C7"/>
    <w:rsid w:val="005A239D"/>
    <w:rsid w:val="005A2527"/>
    <w:rsid w:val="005A3A6D"/>
    <w:rsid w:val="005A4B73"/>
    <w:rsid w:val="005A52FF"/>
    <w:rsid w:val="005A5864"/>
    <w:rsid w:val="005A6356"/>
    <w:rsid w:val="005A6C24"/>
    <w:rsid w:val="005B09E9"/>
    <w:rsid w:val="005B13D8"/>
    <w:rsid w:val="005B1A21"/>
    <w:rsid w:val="005B276A"/>
    <w:rsid w:val="005B2F48"/>
    <w:rsid w:val="005B39FE"/>
    <w:rsid w:val="005B7C59"/>
    <w:rsid w:val="005B7E5E"/>
    <w:rsid w:val="005C02BC"/>
    <w:rsid w:val="005C2B53"/>
    <w:rsid w:val="005C2E68"/>
    <w:rsid w:val="005C3168"/>
    <w:rsid w:val="005C3405"/>
    <w:rsid w:val="005C3F54"/>
    <w:rsid w:val="005C4D5B"/>
    <w:rsid w:val="005D0077"/>
    <w:rsid w:val="005D142E"/>
    <w:rsid w:val="005D1D51"/>
    <w:rsid w:val="005D29C1"/>
    <w:rsid w:val="005D303E"/>
    <w:rsid w:val="005D43B6"/>
    <w:rsid w:val="005D609C"/>
    <w:rsid w:val="005D7053"/>
    <w:rsid w:val="005D733B"/>
    <w:rsid w:val="005E0D86"/>
    <w:rsid w:val="005E1A12"/>
    <w:rsid w:val="005E2416"/>
    <w:rsid w:val="005E3381"/>
    <w:rsid w:val="005E35DC"/>
    <w:rsid w:val="005E41D1"/>
    <w:rsid w:val="005E4283"/>
    <w:rsid w:val="005E4397"/>
    <w:rsid w:val="005E5D40"/>
    <w:rsid w:val="005E77E1"/>
    <w:rsid w:val="005E7DC8"/>
    <w:rsid w:val="005F05AA"/>
    <w:rsid w:val="005F0A50"/>
    <w:rsid w:val="005F2A56"/>
    <w:rsid w:val="005F3B55"/>
    <w:rsid w:val="005F47B6"/>
    <w:rsid w:val="005F5A09"/>
    <w:rsid w:val="005F6EB3"/>
    <w:rsid w:val="005F7389"/>
    <w:rsid w:val="00600DFF"/>
    <w:rsid w:val="006032F0"/>
    <w:rsid w:val="00603AC7"/>
    <w:rsid w:val="00604814"/>
    <w:rsid w:val="00604AE5"/>
    <w:rsid w:val="00604F5B"/>
    <w:rsid w:val="00605E58"/>
    <w:rsid w:val="00606C8E"/>
    <w:rsid w:val="006127A5"/>
    <w:rsid w:val="00612922"/>
    <w:rsid w:val="006134C6"/>
    <w:rsid w:val="0061352A"/>
    <w:rsid w:val="00614725"/>
    <w:rsid w:val="00615DEC"/>
    <w:rsid w:val="00616225"/>
    <w:rsid w:val="006163D0"/>
    <w:rsid w:val="006166A7"/>
    <w:rsid w:val="00617C4E"/>
    <w:rsid w:val="00617CC6"/>
    <w:rsid w:val="00620D0D"/>
    <w:rsid w:val="00620D33"/>
    <w:rsid w:val="00620E0F"/>
    <w:rsid w:val="00622204"/>
    <w:rsid w:val="00622A25"/>
    <w:rsid w:val="00623268"/>
    <w:rsid w:val="006238E4"/>
    <w:rsid w:val="00623E8E"/>
    <w:rsid w:val="00623EAF"/>
    <w:rsid w:val="00625A2F"/>
    <w:rsid w:val="00625C17"/>
    <w:rsid w:val="006266EF"/>
    <w:rsid w:val="00627080"/>
    <w:rsid w:val="006272B2"/>
    <w:rsid w:val="006303F8"/>
    <w:rsid w:val="00630CDC"/>
    <w:rsid w:val="00631D39"/>
    <w:rsid w:val="006320B6"/>
    <w:rsid w:val="00633073"/>
    <w:rsid w:val="00633114"/>
    <w:rsid w:val="006349FA"/>
    <w:rsid w:val="00634DCC"/>
    <w:rsid w:val="00635F1D"/>
    <w:rsid w:val="006362D6"/>
    <w:rsid w:val="00636673"/>
    <w:rsid w:val="006366AE"/>
    <w:rsid w:val="006369CF"/>
    <w:rsid w:val="00636A6C"/>
    <w:rsid w:val="006373AD"/>
    <w:rsid w:val="006377C8"/>
    <w:rsid w:val="00640764"/>
    <w:rsid w:val="006419A4"/>
    <w:rsid w:val="006425CF"/>
    <w:rsid w:val="00642D56"/>
    <w:rsid w:val="00644134"/>
    <w:rsid w:val="006448D6"/>
    <w:rsid w:val="006449D6"/>
    <w:rsid w:val="006459B0"/>
    <w:rsid w:val="006460AA"/>
    <w:rsid w:val="00647574"/>
    <w:rsid w:val="006476D6"/>
    <w:rsid w:val="00647717"/>
    <w:rsid w:val="00650D06"/>
    <w:rsid w:val="00651C18"/>
    <w:rsid w:val="00653586"/>
    <w:rsid w:val="0065476A"/>
    <w:rsid w:val="0065497A"/>
    <w:rsid w:val="00656056"/>
    <w:rsid w:val="0065632A"/>
    <w:rsid w:val="00656465"/>
    <w:rsid w:val="00656BE7"/>
    <w:rsid w:val="00657170"/>
    <w:rsid w:val="00660355"/>
    <w:rsid w:val="00661199"/>
    <w:rsid w:val="00661721"/>
    <w:rsid w:val="00661778"/>
    <w:rsid w:val="00661A2D"/>
    <w:rsid w:val="00661F5B"/>
    <w:rsid w:val="00662B36"/>
    <w:rsid w:val="00662C0B"/>
    <w:rsid w:val="006635C6"/>
    <w:rsid w:val="00663732"/>
    <w:rsid w:val="00663CC6"/>
    <w:rsid w:val="0066448E"/>
    <w:rsid w:val="00664D1D"/>
    <w:rsid w:val="00667A92"/>
    <w:rsid w:val="00670C81"/>
    <w:rsid w:val="00670D89"/>
    <w:rsid w:val="00671782"/>
    <w:rsid w:val="00672A3E"/>
    <w:rsid w:val="00672E12"/>
    <w:rsid w:val="00673695"/>
    <w:rsid w:val="006736B7"/>
    <w:rsid w:val="006743F0"/>
    <w:rsid w:val="0067448C"/>
    <w:rsid w:val="00675507"/>
    <w:rsid w:val="006756A8"/>
    <w:rsid w:val="0067593D"/>
    <w:rsid w:val="00677058"/>
    <w:rsid w:val="00677936"/>
    <w:rsid w:val="006815E7"/>
    <w:rsid w:val="0068185E"/>
    <w:rsid w:val="006820AF"/>
    <w:rsid w:val="00682F07"/>
    <w:rsid w:val="00683371"/>
    <w:rsid w:val="00683544"/>
    <w:rsid w:val="00683E8E"/>
    <w:rsid w:val="00684DAD"/>
    <w:rsid w:val="0068526C"/>
    <w:rsid w:val="00686570"/>
    <w:rsid w:val="00686644"/>
    <w:rsid w:val="006906A3"/>
    <w:rsid w:val="00690932"/>
    <w:rsid w:val="00690E47"/>
    <w:rsid w:val="00690F5E"/>
    <w:rsid w:val="006919DA"/>
    <w:rsid w:val="00692B15"/>
    <w:rsid w:val="0069431B"/>
    <w:rsid w:val="00695AEF"/>
    <w:rsid w:val="0069742D"/>
    <w:rsid w:val="00697C07"/>
    <w:rsid w:val="006A0589"/>
    <w:rsid w:val="006A07D0"/>
    <w:rsid w:val="006A09D8"/>
    <w:rsid w:val="006A135F"/>
    <w:rsid w:val="006A20E4"/>
    <w:rsid w:val="006A2321"/>
    <w:rsid w:val="006A3165"/>
    <w:rsid w:val="006A31DF"/>
    <w:rsid w:val="006A334A"/>
    <w:rsid w:val="006A386C"/>
    <w:rsid w:val="006A5207"/>
    <w:rsid w:val="006A52E9"/>
    <w:rsid w:val="006A58EA"/>
    <w:rsid w:val="006A6606"/>
    <w:rsid w:val="006A6759"/>
    <w:rsid w:val="006A7817"/>
    <w:rsid w:val="006B1446"/>
    <w:rsid w:val="006B1449"/>
    <w:rsid w:val="006B25CB"/>
    <w:rsid w:val="006B2ABE"/>
    <w:rsid w:val="006B2D43"/>
    <w:rsid w:val="006B3857"/>
    <w:rsid w:val="006B3CAE"/>
    <w:rsid w:val="006B53DD"/>
    <w:rsid w:val="006C1183"/>
    <w:rsid w:val="006C1F8B"/>
    <w:rsid w:val="006C2A6B"/>
    <w:rsid w:val="006C30C8"/>
    <w:rsid w:val="006C33ED"/>
    <w:rsid w:val="006C45C2"/>
    <w:rsid w:val="006C5229"/>
    <w:rsid w:val="006C5BA6"/>
    <w:rsid w:val="006C7AA6"/>
    <w:rsid w:val="006C7D3E"/>
    <w:rsid w:val="006D07B0"/>
    <w:rsid w:val="006D0EDA"/>
    <w:rsid w:val="006D14EE"/>
    <w:rsid w:val="006D199F"/>
    <w:rsid w:val="006D2D16"/>
    <w:rsid w:val="006D333A"/>
    <w:rsid w:val="006D34C1"/>
    <w:rsid w:val="006D385F"/>
    <w:rsid w:val="006D3FA3"/>
    <w:rsid w:val="006D491E"/>
    <w:rsid w:val="006D4C3A"/>
    <w:rsid w:val="006D55D7"/>
    <w:rsid w:val="006D5B71"/>
    <w:rsid w:val="006D6FAD"/>
    <w:rsid w:val="006D7CFD"/>
    <w:rsid w:val="006E17EB"/>
    <w:rsid w:val="006E195E"/>
    <w:rsid w:val="006E566C"/>
    <w:rsid w:val="006E5687"/>
    <w:rsid w:val="006E61B9"/>
    <w:rsid w:val="006E7CCD"/>
    <w:rsid w:val="006F1B4F"/>
    <w:rsid w:val="006F27CA"/>
    <w:rsid w:val="006F2A2A"/>
    <w:rsid w:val="006F616F"/>
    <w:rsid w:val="006F79E9"/>
    <w:rsid w:val="006F7BF1"/>
    <w:rsid w:val="007002DB"/>
    <w:rsid w:val="00700E5B"/>
    <w:rsid w:val="00701C54"/>
    <w:rsid w:val="00701E43"/>
    <w:rsid w:val="0070351D"/>
    <w:rsid w:val="00703B9D"/>
    <w:rsid w:val="00704103"/>
    <w:rsid w:val="007042A8"/>
    <w:rsid w:val="00704515"/>
    <w:rsid w:val="00704846"/>
    <w:rsid w:val="00704CA0"/>
    <w:rsid w:val="00704D14"/>
    <w:rsid w:val="007054D9"/>
    <w:rsid w:val="00706D3A"/>
    <w:rsid w:val="007077A8"/>
    <w:rsid w:val="00711047"/>
    <w:rsid w:val="0071232A"/>
    <w:rsid w:val="00712A2E"/>
    <w:rsid w:val="0071311A"/>
    <w:rsid w:val="00713C60"/>
    <w:rsid w:val="00713EC2"/>
    <w:rsid w:val="00715838"/>
    <w:rsid w:val="00715B41"/>
    <w:rsid w:val="007163E4"/>
    <w:rsid w:val="00716701"/>
    <w:rsid w:val="00717827"/>
    <w:rsid w:val="00717EC3"/>
    <w:rsid w:val="00720A59"/>
    <w:rsid w:val="00720DCF"/>
    <w:rsid w:val="0072103C"/>
    <w:rsid w:val="00721076"/>
    <w:rsid w:val="00721E6D"/>
    <w:rsid w:val="007220BD"/>
    <w:rsid w:val="007223AD"/>
    <w:rsid w:val="007228EA"/>
    <w:rsid w:val="00724D77"/>
    <w:rsid w:val="00725757"/>
    <w:rsid w:val="00725CFA"/>
    <w:rsid w:val="0072736E"/>
    <w:rsid w:val="00727F4E"/>
    <w:rsid w:val="0073157C"/>
    <w:rsid w:val="00731D06"/>
    <w:rsid w:val="00732DDE"/>
    <w:rsid w:val="0073426E"/>
    <w:rsid w:val="00734611"/>
    <w:rsid w:val="00735402"/>
    <w:rsid w:val="0073617C"/>
    <w:rsid w:val="00737AEB"/>
    <w:rsid w:val="00740BA8"/>
    <w:rsid w:val="00741293"/>
    <w:rsid w:val="0074247B"/>
    <w:rsid w:val="00742880"/>
    <w:rsid w:val="0074350A"/>
    <w:rsid w:val="00744AD2"/>
    <w:rsid w:val="00745214"/>
    <w:rsid w:val="00746F1F"/>
    <w:rsid w:val="00747C75"/>
    <w:rsid w:val="00747D5A"/>
    <w:rsid w:val="00747DCF"/>
    <w:rsid w:val="00750279"/>
    <w:rsid w:val="00750FA3"/>
    <w:rsid w:val="007522B3"/>
    <w:rsid w:val="00753DE7"/>
    <w:rsid w:val="00754486"/>
    <w:rsid w:val="007545EE"/>
    <w:rsid w:val="007551B3"/>
    <w:rsid w:val="007554A1"/>
    <w:rsid w:val="00756746"/>
    <w:rsid w:val="00757267"/>
    <w:rsid w:val="0076011B"/>
    <w:rsid w:val="007604CD"/>
    <w:rsid w:val="00760972"/>
    <w:rsid w:val="0076140F"/>
    <w:rsid w:val="00761C5A"/>
    <w:rsid w:val="00761D34"/>
    <w:rsid w:val="00761F58"/>
    <w:rsid w:val="00763226"/>
    <w:rsid w:val="00764208"/>
    <w:rsid w:val="007651DC"/>
    <w:rsid w:val="007651EA"/>
    <w:rsid w:val="0076559F"/>
    <w:rsid w:val="00765704"/>
    <w:rsid w:val="00765D67"/>
    <w:rsid w:val="00765D97"/>
    <w:rsid w:val="00766ECB"/>
    <w:rsid w:val="00767049"/>
    <w:rsid w:val="00770116"/>
    <w:rsid w:val="00770500"/>
    <w:rsid w:val="00771BA7"/>
    <w:rsid w:val="007723AA"/>
    <w:rsid w:val="007725B7"/>
    <w:rsid w:val="00772AD3"/>
    <w:rsid w:val="007745B0"/>
    <w:rsid w:val="00776537"/>
    <w:rsid w:val="0078132B"/>
    <w:rsid w:val="0078143D"/>
    <w:rsid w:val="00781597"/>
    <w:rsid w:val="00782121"/>
    <w:rsid w:val="00782DD3"/>
    <w:rsid w:val="00784671"/>
    <w:rsid w:val="00784E9B"/>
    <w:rsid w:val="00784F46"/>
    <w:rsid w:val="00786022"/>
    <w:rsid w:val="00786324"/>
    <w:rsid w:val="00786621"/>
    <w:rsid w:val="00786E47"/>
    <w:rsid w:val="00787F90"/>
    <w:rsid w:val="00790739"/>
    <w:rsid w:val="00790A77"/>
    <w:rsid w:val="00790EBE"/>
    <w:rsid w:val="00791D4D"/>
    <w:rsid w:val="00792FD6"/>
    <w:rsid w:val="007933C0"/>
    <w:rsid w:val="00794652"/>
    <w:rsid w:val="00794BCF"/>
    <w:rsid w:val="0079665A"/>
    <w:rsid w:val="00796E1C"/>
    <w:rsid w:val="00796F80"/>
    <w:rsid w:val="00797A08"/>
    <w:rsid w:val="007A0CBA"/>
    <w:rsid w:val="007A0F32"/>
    <w:rsid w:val="007A11AA"/>
    <w:rsid w:val="007A317B"/>
    <w:rsid w:val="007A6179"/>
    <w:rsid w:val="007A6192"/>
    <w:rsid w:val="007A7EA5"/>
    <w:rsid w:val="007B2698"/>
    <w:rsid w:val="007B2C49"/>
    <w:rsid w:val="007B2C60"/>
    <w:rsid w:val="007B3A89"/>
    <w:rsid w:val="007B4011"/>
    <w:rsid w:val="007B41BC"/>
    <w:rsid w:val="007B46AD"/>
    <w:rsid w:val="007B6296"/>
    <w:rsid w:val="007B6BA2"/>
    <w:rsid w:val="007C1116"/>
    <w:rsid w:val="007C161D"/>
    <w:rsid w:val="007C2512"/>
    <w:rsid w:val="007D30D9"/>
    <w:rsid w:val="007D352E"/>
    <w:rsid w:val="007D372A"/>
    <w:rsid w:val="007D531B"/>
    <w:rsid w:val="007D6DED"/>
    <w:rsid w:val="007D7029"/>
    <w:rsid w:val="007D758E"/>
    <w:rsid w:val="007E0892"/>
    <w:rsid w:val="007E1E8B"/>
    <w:rsid w:val="007E2678"/>
    <w:rsid w:val="007E2856"/>
    <w:rsid w:val="007E4AE2"/>
    <w:rsid w:val="007E4B47"/>
    <w:rsid w:val="007E4D1C"/>
    <w:rsid w:val="007E58B1"/>
    <w:rsid w:val="007E7187"/>
    <w:rsid w:val="007F1FBF"/>
    <w:rsid w:val="007F33B6"/>
    <w:rsid w:val="007F46DE"/>
    <w:rsid w:val="007F5D7D"/>
    <w:rsid w:val="007F5DE9"/>
    <w:rsid w:val="007F6114"/>
    <w:rsid w:val="007F74BE"/>
    <w:rsid w:val="007F7C2A"/>
    <w:rsid w:val="007F7D89"/>
    <w:rsid w:val="008006CE"/>
    <w:rsid w:val="00800A61"/>
    <w:rsid w:val="00802BF3"/>
    <w:rsid w:val="00803836"/>
    <w:rsid w:val="00804249"/>
    <w:rsid w:val="00807EB3"/>
    <w:rsid w:val="00812A46"/>
    <w:rsid w:val="00813083"/>
    <w:rsid w:val="008156DD"/>
    <w:rsid w:val="008162DE"/>
    <w:rsid w:val="00816BF2"/>
    <w:rsid w:val="00820AE9"/>
    <w:rsid w:val="00821B3D"/>
    <w:rsid w:val="00821D2A"/>
    <w:rsid w:val="0082384E"/>
    <w:rsid w:val="008239D9"/>
    <w:rsid w:val="0082581E"/>
    <w:rsid w:val="00825E18"/>
    <w:rsid w:val="00825F7B"/>
    <w:rsid w:val="00826EB1"/>
    <w:rsid w:val="00826F57"/>
    <w:rsid w:val="0083171B"/>
    <w:rsid w:val="00831C32"/>
    <w:rsid w:val="008334A2"/>
    <w:rsid w:val="008334D7"/>
    <w:rsid w:val="008343DD"/>
    <w:rsid w:val="008350A6"/>
    <w:rsid w:val="00835263"/>
    <w:rsid w:val="00836851"/>
    <w:rsid w:val="0083695B"/>
    <w:rsid w:val="00836A76"/>
    <w:rsid w:val="00836F53"/>
    <w:rsid w:val="00837E5F"/>
    <w:rsid w:val="008402AD"/>
    <w:rsid w:val="00840576"/>
    <w:rsid w:val="0084269C"/>
    <w:rsid w:val="00842F69"/>
    <w:rsid w:val="00843CD5"/>
    <w:rsid w:val="0084425D"/>
    <w:rsid w:val="00845032"/>
    <w:rsid w:val="0084551E"/>
    <w:rsid w:val="00845AAE"/>
    <w:rsid w:val="00846F75"/>
    <w:rsid w:val="00847624"/>
    <w:rsid w:val="00847866"/>
    <w:rsid w:val="0085035A"/>
    <w:rsid w:val="00852529"/>
    <w:rsid w:val="00852CC0"/>
    <w:rsid w:val="00854196"/>
    <w:rsid w:val="008556CE"/>
    <w:rsid w:val="008563F5"/>
    <w:rsid w:val="0085673F"/>
    <w:rsid w:val="00857379"/>
    <w:rsid w:val="00857F83"/>
    <w:rsid w:val="00860389"/>
    <w:rsid w:val="0086087E"/>
    <w:rsid w:val="00860BBD"/>
    <w:rsid w:val="0086106C"/>
    <w:rsid w:val="008610BF"/>
    <w:rsid w:val="00861969"/>
    <w:rsid w:val="00862C4D"/>
    <w:rsid w:val="00863AD7"/>
    <w:rsid w:val="00865D10"/>
    <w:rsid w:val="00866510"/>
    <w:rsid w:val="00867DD0"/>
    <w:rsid w:val="00871353"/>
    <w:rsid w:val="008718F2"/>
    <w:rsid w:val="00871C18"/>
    <w:rsid w:val="008732F4"/>
    <w:rsid w:val="00873739"/>
    <w:rsid w:val="008748F7"/>
    <w:rsid w:val="00877068"/>
    <w:rsid w:val="008807D3"/>
    <w:rsid w:val="008812D8"/>
    <w:rsid w:val="00881710"/>
    <w:rsid w:val="00882D2B"/>
    <w:rsid w:val="00883CB5"/>
    <w:rsid w:val="00884284"/>
    <w:rsid w:val="00884C17"/>
    <w:rsid w:val="00885D01"/>
    <w:rsid w:val="0088663A"/>
    <w:rsid w:val="00886F8E"/>
    <w:rsid w:val="00890663"/>
    <w:rsid w:val="0089080D"/>
    <w:rsid w:val="00890B93"/>
    <w:rsid w:val="00890F14"/>
    <w:rsid w:val="008917DF"/>
    <w:rsid w:val="0089193B"/>
    <w:rsid w:val="0089202E"/>
    <w:rsid w:val="00892107"/>
    <w:rsid w:val="00892DA5"/>
    <w:rsid w:val="00895794"/>
    <w:rsid w:val="00896819"/>
    <w:rsid w:val="00896850"/>
    <w:rsid w:val="008973A5"/>
    <w:rsid w:val="008A1208"/>
    <w:rsid w:val="008A143D"/>
    <w:rsid w:val="008A14C2"/>
    <w:rsid w:val="008A3CDB"/>
    <w:rsid w:val="008A4888"/>
    <w:rsid w:val="008A4E0E"/>
    <w:rsid w:val="008A530B"/>
    <w:rsid w:val="008A602D"/>
    <w:rsid w:val="008A656C"/>
    <w:rsid w:val="008B054B"/>
    <w:rsid w:val="008B0C0F"/>
    <w:rsid w:val="008B1A48"/>
    <w:rsid w:val="008B2518"/>
    <w:rsid w:val="008B300F"/>
    <w:rsid w:val="008B31D3"/>
    <w:rsid w:val="008B3E46"/>
    <w:rsid w:val="008B5647"/>
    <w:rsid w:val="008B5F8E"/>
    <w:rsid w:val="008B6BC2"/>
    <w:rsid w:val="008B6C93"/>
    <w:rsid w:val="008B7A83"/>
    <w:rsid w:val="008B7DEA"/>
    <w:rsid w:val="008C04AA"/>
    <w:rsid w:val="008C0C63"/>
    <w:rsid w:val="008C2A4F"/>
    <w:rsid w:val="008C2AA5"/>
    <w:rsid w:val="008C3884"/>
    <w:rsid w:val="008C7338"/>
    <w:rsid w:val="008C7BE2"/>
    <w:rsid w:val="008D1793"/>
    <w:rsid w:val="008D1FEF"/>
    <w:rsid w:val="008D29A0"/>
    <w:rsid w:val="008D2CD5"/>
    <w:rsid w:val="008D3493"/>
    <w:rsid w:val="008D48C8"/>
    <w:rsid w:val="008D57C6"/>
    <w:rsid w:val="008D59A0"/>
    <w:rsid w:val="008D5E12"/>
    <w:rsid w:val="008D7132"/>
    <w:rsid w:val="008D7439"/>
    <w:rsid w:val="008D752F"/>
    <w:rsid w:val="008E4292"/>
    <w:rsid w:val="008E4E70"/>
    <w:rsid w:val="008E5EF7"/>
    <w:rsid w:val="008E62EA"/>
    <w:rsid w:val="008F0C79"/>
    <w:rsid w:val="008F0ED6"/>
    <w:rsid w:val="008F30C9"/>
    <w:rsid w:val="008F349B"/>
    <w:rsid w:val="008F36C9"/>
    <w:rsid w:val="008F3E1F"/>
    <w:rsid w:val="008F3E41"/>
    <w:rsid w:val="008F4A33"/>
    <w:rsid w:val="008F55DF"/>
    <w:rsid w:val="008F5B0E"/>
    <w:rsid w:val="008F6FFB"/>
    <w:rsid w:val="008F7BF1"/>
    <w:rsid w:val="00901C02"/>
    <w:rsid w:val="0090422A"/>
    <w:rsid w:val="009044C4"/>
    <w:rsid w:val="00904664"/>
    <w:rsid w:val="009053D8"/>
    <w:rsid w:val="00905663"/>
    <w:rsid w:val="00905725"/>
    <w:rsid w:val="00905CEB"/>
    <w:rsid w:val="009066C7"/>
    <w:rsid w:val="00910052"/>
    <w:rsid w:val="0091047C"/>
    <w:rsid w:val="00910925"/>
    <w:rsid w:val="009115E6"/>
    <w:rsid w:val="00913669"/>
    <w:rsid w:val="00913D1B"/>
    <w:rsid w:val="00917A28"/>
    <w:rsid w:val="0092223D"/>
    <w:rsid w:val="00922C1C"/>
    <w:rsid w:val="00922E69"/>
    <w:rsid w:val="00923DC3"/>
    <w:rsid w:val="00925533"/>
    <w:rsid w:val="009273AF"/>
    <w:rsid w:val="0092770A"/>
    <w:rsid w:val="009324EF"/>
    <w:rsid w:val="00933675"/>
    <w:rsid w:val="009346B5"/>
    <w:rsid w:val="0093528C"/>
    <w:rsid w:val="009353DC"/>
    <w:rsid w:val="009359DF"/>
    <w:rsid w:val="00940404"/>
    <w:rsid w:val="009423E6"/>
    <w:rsid w:val="009438D9"/>
    <w:rsid w:val="00944BD8"/>
    <w:rsid w:val="00944BFA"/>
    <w:rsid w:val="0094563A"/>
    <w:rsid w:val="009457C5"/>
    <w:rsid w:val="009459D9"/>
    <w:rsid w:val="00945FFD"/>
    <w:rsid w:val="00946042"/>
    <w:rsid w:val="00946629"/>
    <w:rsid w:val="009479B8"/>
    <w:rsid w:val="00947CD0"/>
    <w:rsid w:val="00950E13"/>
    <w:rsid w:val="00951551"/>
    <w:rsid w:val="00951F40"/>
    <w:rsid w:val="009525CA"/>
    <w:rsid w:val="00952F1A"/>
    <w:rsid w:val="00953801"/>
    <w:rsid w:val="00953877"/>
    <w:rsid w:val="009540DD"/>
    <w:rsid w:val="00954466"/>
    <w:rsid w:val="009548D2"/>
    <w:rsid w:val="009549DB"/>
    <w:rsid w:val="00954AC3"/>
    <w:rsid w:val="00955464"/>
    <w:rsid w:val="0095771C"/>
    <w:rsid w:val="00961003"/>
    <w:rsid w:val="0096184D"/>
    <w:rsid w:val="00963539"/>
    <w:rsid w:val="009635E9"/>
    <w:rsid w:val="00963857"/>
    <w:rsid w:val="009658D3"/>
    <w:rsid w:val="00965E38"/>
    <w:rsid w:val="0096631A"/>
    <w:rsid w:val="009664CC"/>
    <w:rsid w:val="00966B4B"/>
    <w:rsid w:val="00967167"/>
    <w:rsid w:val="00970C0A"/>
    <w:rsid w:val="00970E67"/>
    <w:rsid w:val="00971084"/>
    <w:rsid w:val="00971AA0"/>
    <w:rsid w:val="00974132"/>
    <w:rsid w:val="00975DFE"/>
    <w:rsid w:val="0098035D"/>
    <w:rsid w:val="00981072"/>
    <w:rsid w:val="0098140A"/>
    <w:rsid w:val="00981E3D"/>
    <w:rsid w:val="00984164"/>
    <w:rsid w:val="00984B7D"/>
    <w:rsid w:val="00985BFC"/>
    <w:rsid w:val="00987709"/>
    <w:rsid w:val="00990BB8"/>
    <w:rsid w:val="00990CDF"/>
    <w:rsid w:val="00990FBA"/>
    <w:rsid w:val="0099202D"/>
    <w:rsid w:val="0099372D"/>
    <w:rsid w:val="009968D7"/>
    <w:rsid w:val="00997C0A"/>
    <w:rsid w:val="009A03D1"/>
    <w:rsid w:val="009A24E0"/>
    <w:rsid w:val="009A30BF"/>
    <w:rsid w:val="009A378F"/>
    <w:rsid w:val="009A3B31"/>
    <w:rsid w:val="009A63AA"/>
    <w:rsid w:val="009A6A5B"/>
    <w:rsid w:val="009A7595"/>
    <w:rsid w:val="009A7634"/>
    <w:rsid w:val="009A7C82"/>
    <w:rsid w:val="009B0CB7"/>
    <w:rsid w:val="009B1125"/>
    <w:rsid w:val="009B2683"/>
    <w:rsid w:val="009B28A4"/>
    <w:rsid w:val="009B2AF0"/>
    <w:rsid w:val="009B2AFC"/>
    <w:rsid w:val="009B2B56"/>
    <w:rsid w:val="009B3209"/>
    <w:rsid w:val="009B3BFE"/>
    <w:rsid w:val="009B3E35"/>
    <w:rsid w:val="009B3E60"/>
    <w:rsid w:val="009B4517"/>
    <w:rsid w:val="009B45B2"/>
    <w:rsid w:val="009B48C1"/>
    <w:rsid w:val="009B5839"/>
    <w:rsid w:val="009B5F19"/>
    <w:rsid w:val="009B6194"/>
    <w:rsid w:val="009B69F8"/>
    <w:rsid w:val="009B7398"/>
    <w:rsid w:val="009B7D17"/>
    <w:rsid w:val="009B7EC3"/>
    <w:rsid w:val="009C2A85"/>
    <w:rsid w:val="009C2CBF"/>
    <w:rsid w:val="009C2F90"/>
    <w:rsid w:val="009C42EB"/>
    <w:rsid w:val="009C4F5D"/>
    <w:rsid w:val="009C60EE"/>
    <w:rsid w:val="009C619F"/>
    <w:rsid w:val="009C630A"/>
    <w:rsid w:val="009C6639"/>
    <w:rsid w:val="009C6AB0"/>
    <w:rsid w:val="009C787E"/>
    <w:rsid w:val="009C7FE9"/>
    <w:rsid w:val="009D020E"/>
    <w:rsid w:val="009D0A62"/>
    <w:rsid w:val="009D1A3B"/>
    <w:rsid w:val="009D284D"/>
    <w:rsid w:val="009D28C6"/>
    <w:rsid w:val="009D3473"/>
    <w:rsid w:val="009D3F6A"/>
    <w:rsid w:val="009D51AD"/>
    <w:rsid w:val="009D54DA"/>
    <w:rsid w:val="009D54F0"/>
    <w:rsid w:val="009D5E88"/>
    <w:rsid w:val="009D63DA"/>
    <w:rsid w:val="009D7CD9"/>
    <w:rsid w:val="009E58C6"/>
    <w:rsid w:val="009E6696"/>
    <w:rsid w:val="009E7347"/>
    <w:rsid w:val="009F0C48"/>
    <w:rsid w:val="009F3AAC"/>
    <w:rsid w:val="009F41C5"/>
    <w:rsid w:val="009F56FB"/>
    <w:rsid w:val="009F570E"/>
    <w:rsid w:val="009F7804"/>
    <w:rsid w:val="00A004BE"/>
    <w:rsid w:val="00A012A3"/>
    <w:rsid w:val="00A01500"/>
    <w:rsid w:val="00A01F89"/>
    <w:rsid w:val="00A02C40"/>
    <w:rsid w:val="00A02C72"/>
    <w:rsid w:val="00A040A6"/>
    <w:rsid w:val="00A04FED"/>
    <w:rsid w:val="00A050E0"/>
    <w:rsid w:val="00A06082"/>
    <w:rsid w:val="00A0674B"/>
    <w:rsid w:val="00A07325"/>
    <w:rsid w:val="00A13163"/>
    <w:rsid w:val="00A1340A"/>
    <w:rsid w:val="00A147ED"/>
    <w:rsid w:val="00A15718"/>
    <w:rsid w:val="00A15DBD"/>
    <w:rsid w:val="00A16D83"/>
    <w:rsid w:val="00A175FD"/>
    <w:rsid w:val="00A17ABD"/>
    <w:rsid w:val="00A214D6"/>
    <w:rsid w:val="00A22242"/>
    <w:rsid w:val="00A23A32"/>
    <w:rsid w:val="00A24129"/>
    <w:rsid w:val="00A24B41"/>
    <w:rsid w:val="00A24E90"/>
    <w:rsid w:val="00A25075"/>
    <w:rsid w:val="00A250FC"/>
    <w:rsid w:val="00A2520E"/>
    <w:rsid w:val="00A25614"/>
    <w:rsid w:val="00A3132E"/>
    <w:rsid w:val="00A31442"/>
    <w:rsid w:val="00A321B0"/>
    <w:rsid w:val="00A3369F"/>
    <w:rsid w:val="00A336F9"/>
    <w:rsid w:val="00A33F91"/>
    <w:rsid w:val="00A340E9"/>
    <w:rsid w:val="00A366FD"/>
    <w:rsid w:val="00A404C6"/>
    <w:rsid w:val="00A40725"/>
    <w:rsid w:val="00A40A3E"/>
    <w:rsid w:val="00A40F75"/>
    <w:rsid w:val="00A41B2F"/>
    <w:rsid w:val="00A42F41"/>
    <w:rsid w:val="00A44F84"/>
    <w:rsid w:val="00A4544B"/>
    <w:rsid w:val="00A45FE2"/>
    <w:rsid w:val="00A46003"/>
    <w:rsid w:val="00A46179"/>
    <w:rsid w:val="00A478F8"/>
    <w:rsid w:val="00A47F63"/>
    <w:rsid w:val="00A52040"/>
    <w:rsid w:val="00A526D1"/>
    <w:rsid w:val="00A52A03"/>
    <w:rsid w:val="00A54340"/>
    <w:rsid w:val="00A54945"/>
    <w:rsid w:val="00A55630"/>
    <w:rsid w:val="00A564DD"/>
    <w:rsid w:val="00A56EFD"/>
    <w:rsid w:val="00A572C6"/>
    <w:rsid w:val="00A60159"/>
    <w:rsid w:val="00A61DAD"/>
    <w:rsid w:val="00A628DB"/>
    <w:rsid w:val="00A62CA5"/>
    <w:rsid w:val="00A63CE7"/>
    <w:rsid w:val="00A64783"/>
    <w:rsid w:val="00A66199"/>
    <w:rsid w:val="00A66BF6"/>
    <w:rsid w:val="00A67701"/>
    <w:rsid w:val="00A6789D"/>
    <w:rsid w:val="00A67A3A"/>
    <w:rsid w:val="00A7274D"/>
    <w:rsid w:val="00A74CC2"/>
    <w:rsid w:val="00A7546E"/>
    <w:rsid w:val="00A76118"/>
    <w:rsid w:val="00A76A94"/>
    <w:rsid w:val="00A827FB"/>
    <w:rsid w:val="00A8282E"/>
    <w:rsid w:val="00A837CF"/>
    <w:rsid w:val="00A83DCF"/>
    <w:rsid w:val="00A84551"/>
    <w:rsid w:val="00A859AF"/>
    <w:rsid w:val="00A85BC4"/>
    <w:rsid w:val="00A86651"/>
    <w:rsid w:val="00A903C8"/>
    <w:rsid w:val="00A91952"/>
    <w:rsid w:val="00A91ACC"/>
    <w:rsid w:val="00A92500"/>
    <w:rsid w:val="00A9263A"/>
    <w:rsid w:val="00A92733"/>
    <w:rsid w:val="00A9327F"/>
    <w:rsid w:val="00A936DE"/>
    <w:rsid w:val="00A93A4E"/>
    <w:rsid w:val="00A93C15"/>
    <w:rsid w:val="00A949FA"/>
    <w:rsid w:val="00A97177"/>
    <w:rsid w:val="00A974A5"/>
    <w:rsid w:val="00A979CE"/>
    <w:rsid w:val="00AA029D"/>
    <w:rsid w:val="00AA07E2"/>
    <w:rsid w:val="00AA0FC8"/>
    <w:rsid w:val="00AA1FE6"/>
    <w:rsid w:val="00AA3A43"/>
    <w:rsid w:val="00AA3F23"/>
    <w:rsid w:val="00AA45F5"/>
    <w:rsid w:val="00AA4850"/>
    <w:rsid w:val="00AA4B7C"/>
    <w:rsid w:val="00AA60C7"/>
    <w:rsid w:val="00AA6E6E"/>
    <w:rsid w:val="00AB0374"/>
    <w:rsid w:val="00AB038F"/>
    <w:rsid w:val="00AB158C"/>
    <w:rsid w:val="00AB538F"/>
    <w:rsid w:val="00AB69FF"/>
    <w:rsid w:val="00AB6FE5"/>
    <w:rsid w:val="00AC0333"/>
    <w:rsid w:val="00AC0C3D"/>
    <w:rsid w:val="00AC13DF"/>
    <w:rsid w:val="00AC350C"/>
    <w:rsid w:val="00AC3B5A"/>
    <w:rsid w:val="00AC3B97"/>
    <w:rsid w:val="00AC4992"/>
    <w:rsid w:val="00AC5D3D"/>
    <w:rsid w:val="00AC5F70"/>
    <w:rsid w:val="00AC6AF8"/>
    <w:rsid w:val="00AC7183"/>
    <w:rsid w:val="00AC793F"/>
    <w:rsid w:val="00AD066F"/>
    <w:rsid w:val="00AD0CFB"/>
    <w:rsid w:val="00AD159B"/>
    <w:rsid w:val="00AD1A4B"/>
    <w:rsid w:val="00AD245F"/>
    <w:rsid w:val="00AD4014"/>
    <w:rsid w:val="00AD4016"/>
    <w:rsid w:val="00AD42CD"/>
    <w:rsid w:val="00AD4962"/>
    <w:rsid w:val="00AD4BF9"/>
    <w:rsid w:val="00AD59D4"/>
    <w:rsid w:val="00AD5E08"/>
    <w:rsid w:val="00AD784E"/>
    <w:rsid w:val="00AE05E1"/>
    <w:rsid w:val="00AE0FBE"/>
    <w:rsid w:val="00AE237C"/>
    <w:rsid w:val="00AE28D4"/>
    <w:rsid w:val="00AE5CAC"/>
    <w:rsid w:val="00AE5D33"/>
    <w:rsid w:val="00AE615D"/>
    <w:rsid w:val="00AE79A7"/>
    <w:rsid w:val="00AE7A77"/>
    <w:rsid w:val="00AE7C92"/>
    <w:rsid w:val="00AE7F85"/>
    <w:rsid w:val="00AF06D6"/>
    <w:rsid w:val="00AF12FA"/>
    <w:rsid w:val="00AF1723"/>
    <w:rsid w:val="00AF2893"/>
    <w:rsid w:val="00AF2D1C"/>
    <w:rsid w:val="00AF2D77"/>
    <w:rsid w:val="00AF2E37"/>
    <w:rsid w:val="00AF319F"/>
    <w:rsid w:val="00AF4863"/>
    <w:rsid w:val="00AF4D5F"/>
    <w:rsid w:val="00AF5B02"/>
    <w:rsid w:val="00AF6D79"/>
    <w:rsid w:val="00AF7429"/>
    <w:rsid w:val="00AF778A"/>
    <w:rsid w:val="00AF7A1D"/>
    <w:rsid w:val="00B004C8"/>
    <w:rsid w:val="00B0050A"/>
    <w:rsid w:val="00B00DF8"/>
    <w:rsid w:val="00B010FA"/>
    <w:rsid w:val="00B017BA"/>
    <w:rsid w:val="00B01C87"/>
    <w:rsid w:val="00B03021"/>
    <w:rsid w:val="00B048A1"/>
    <w:rsid w:val="00B04E18"/>
    <w:rsid w:val="00B05040"/>
    <w:rsid w:val="00B0563B"/>
    <w:rsid w:val="00B10408"/>
    <w:rsid w:val="00B109CB"/>
    <w:rsid w:val="00B118C4"/>
    <w:rsid w:val="00B11A86"/>
    <w:rsid w:val="00B14FB3"/>
    <w:rsid w:val="00B15EE2"/>
    <w:rsid w:val="00B16F7B"/>
    <w:rsid w:val="00B203C9"/>
    <w:rsid w:val="00B218A0"/>
    <w:rsid w:val="00B21A6D"/>
    <w:rsid w:val="00B21AA8"/>
    <w:rsid w:val="00B21B75"/>
    <w:rsid w:val="00B231F8"/>
    <w:rsid w:val="00B2330D"/>
    <w:rsid w:val="00B259BD"/>
    <w:rsid w:val="00B27289"/>
    <w:rsid w:val="00B2756E"/>
    <w:rsid w:val="00B27690"/>
    <w:rsid w:val="00B30A98"/>
    <w:rsid w:val="00B31945"/>
    <w:rsid w:val="00B31DFF"/>
    <w:rsid w:val="00B32EBE"/>
    <w:rsid w:val="00B33755"/>
    <w:rsid w:val="00B346D3"/>
    <w:rsid w:val="00B35293"/>
    <w:rsid w:val="00B35F09"/>
    <w:rsid w:val="00B3632C"/>
    <w:rsid w:val="00B37340"/>
    <w:rsid w:val="00B37A01"/>
    <w:rsid w:val="00B40B75"/>
    <w:rsid w:val="00B41752"/>
    <w:rsid w:val="00B4176D"/>
    <w:rsid w:val="00B41BD1"/>
    <w:rsid w:val="00B42161"/>
    <w:rsid w:val="00B43372"/>
    <w:rsid w:val="00B44790"/>
    <w:rsid w:val="00B447E6"/>
    <w:rsid w:val="00B452D9"/>
    <w:rsid w:val="00B467AB"/>
    <w:rsid w:val="00B46A6E"/>
    <w:rsid w:val="00B518C1"/>
    <w:rsid w:val="00B51BBD"/>
    <w:rsid w:val="00B51F7E"/>
    <w:rsid w:val="00B53805"/>
    <w:rsid w:val="00B545FC"/>
    <w:rsid w:val="00B563C9"/>
    <w:rsid w:val="00B56599"/>
    <w:rsid w:val="00B61132"/>
    <w:rsid w:val="00B6261B"/>
    <w:rsid w:val="00B63523"/>
    <w:rsid w:val="00B65A4D"/>
    <w:rsid w:val="00B67C86"/>
    <w:rsid w:val="00B706F2"/>
    <w:rsid w:val="00B719B5"/>
    <w:rsid w:val="00B729A2"/>
    <w:rsid w:val="00B72C2A"/>
    <w:rsid w:val="00B744A7"/>
    <w:rsid w:val="00B7507C"/>
    <w:rsid w:val="00B7539C"/>
    <w:rsid w:val="00B753B8"/>
    <w:rsid w:val="00B75D8D"/>
    <w:rsid w:val="00B769EB"/>
    <w:rsid w:val="00B76FF2"/>
    <w:rsid w:val="00B77A2D"/>
    <w:rsid w:val="00B80003"/>
    <w:rsid w:val="00B80450"/>
    <w:rsid w:val="00B808C5"/>
    <w:rsid w:val="00B80F6F"/>
    <w:rsid w:val="00B82034"/>
    <w:rsid w:val="00B830C8"/>
    <w:rsid w:val="00B8386B"/>
    <w:rsid w:val="00B847D9"/>
    <w:rsid w:val="00B84B2F"/>
    <w:rsid w:val="00B8520E"/>
    <w:rsid w:val="00B86F05"/>
    <w:rsid w:val="00B87A49"/>
    <w:rsid w:val="00B87C0C"/>
    <w:rsid w:val="00B925AE"/>
    <w:rsid w:val="00B92AD8"/>
    <w:rsid w:val="00B93DFC"/>
    <w:rsid w:val="00B94D94"/>
    <w:rsid w:val="00B94EE9"/>
    <w:rsid w:val="00B95345"/>
    <w:rsid w:val="00B95546"/>
    <w:rsid w:val="00B9556A"/>
    <w:rsid w:val="00B95DCD"/>
    <w:rsid w:val="00B96033"/>
    <w:rsid w:val="00B96DE4"/>
    <w:rsid w:val="00B970E8"/>
    <w:rsid w:val="00B97F92"/>
    <w:rsid w:val="00BA120F"/>
    <w:rsid w:val="00BA299A"/>
    <w:rsid w:val="00BA2DBB"/>
    <w:rsid w:val="00BA34BB"/>
    <w:rsid w:val="00BA391C"/>
    <w:rsid w:val="00BA51F2"/>
    <w:rsid w:val="00BA6443"/>
    <w:rsid w:val="00BB012E"/>
    <w:rsid w:val="00BB1171"/>
    <w:rsid w:val="00BB1936"/>
    <w:rsid w:val="00BB36CC"/>
    <w:rsid w:val="00BB3FC7"/>
    <w:rsid w:val="00BB4013"/>
    <w:rsid w:val="00BB48C6"/>
    <w:rsid w:val="00BB5747"/>
    <w:rsid w:val="00BB58C3"/>
    <w:rsid w:val="00BB5D39"/>
    <w:rsid w:val="00BB5F48"/>
    <w:rsid w:val="00BB6758"/>
    <w:rsid w:val="00BB6C65"/>
    <w:rsid w:val="00BB6D9C"/>
    <w:rsid w:val="00BB6E6A"/>
    <w:rsid w:val="00BC0D6E"/>
    <w:rsid w:val="00BC1733"/>
    <w:rsid w:val="00BC2F07"/>
    <w:rsid w:val="00BC4F11"/>
    <w:rsid w:val="00BC5800"/>
    <w:rsid w:val="00BC5B7B"/>
    <w:rsid w:val="00BC5FFB"/>
    <w:rsid w:val="00BC61D7"/>
    <w:rsid w:val="00BC75A1"/>
    <w:rsid w:val="00BD1695"/>
    <w:rsid w:val="00BD1A0E"/>
    <w:rsid w:val="00BD23C6"/>
    <w:rsid w:val="00BD23F5"/>
    <w:rsid w:val="00BD3B3B"/>
    <w:rsid w:val="00BD3CBE"/>
    <w:rsid w:val="00BD5F26"/>
    <w:rsid w:val="00BD6B9B"/>
    <w:rsid w:val="00BD7EC3"/>
    <w:rsid w:val="00BE1211"/>
    <w:rsid w:val="00BE17DE"/>
    <w:rsid w:val="00BE3B41"/>
    <w:rsid w:val="00BE4E1A"/>
    <w:rsid w:val="00BE5843"/>
    <w:rsid w:val="00BE5C2E"/>
    <w:rsid w:val="00BE5F35"/>
    <w:rsid w:val="00BE6075"/>
    <w:rsid w:val="00BE62CD"/>
    <w:rsid w:val="00BE65FA"/>
    <w:rsid w:val="00BE6BC3"/>
    <w:rsid w:val="00BE7647"/>
    <w:rsid w:val="00BE7F07"/>
    <w:rsid w:val="00BF0D97"/>
    <w:rsid w:val="00BF157C"/>
    <w:rsid w:val="00BF1E03"/>
    <w:rsid w:val="00BF26C0"/>
    <w:rsid w:val="00BF5536"/>
    <w:rsid w:val="00BF5628"/>
    <w:rsid w:val="00BF58EA"/>
    <w:rsid w:val="00BF5ECD"/>
    <w:rsid w:val="00BF6F58"/>
    <w:rsid w:val="00BF7119"/>
    <w:rsid w:val="00BF71AF"/>
    <w:rsid w:val="00BF7A13"/>
    <w:rsid w:val="00C009D3"/>
    <w:rsid w:val="00C00D62"/>
    <w:rsid w:val="00C0125E"/>
    <w:rsid w:val="00C0128E"/>
    <w:rsid w:val="00C01330"/>
    <w:rsid w:val="00C01466"/>
    <w:rsid w:val="00C01D76"/>
    <w:rsid w:val="00C02589"/>
    <w:rsid w:val="00C03E99"/>
    <w:rsid w:val="00C049D1"/>
    <w:rsid w:val="00C04DB3"/>
    <w:rsid w:val="00C05444"/>
    <w:rsid w:val="00C059A7"/>
    <w:rsid w:val="00C0775C"/>
    <w:rsid w:val="00C100EA"/>
    <w:rsid w:val="00C1183A"/>
    <w:rsid w:val="00C11EAD"/>
    <w:rsid w:val="00C125CE"/>
    <w:rsid w:val="00C143E1"/>
    <w:rsid w:val="00C147BE"/>
    <w:rsid w:val="00C1551D"/>
    <w:rsid w:val="00C15537"/>
    <w:rsid w:val="00C156AE"/>
    <w:rsid w:val="00C16132"/>
    <w:rsid w:val="00C162A6"/>
    <w:rsid w:val="00C16BF4"/>
    <w:rsid w:val="00C1746F"/>
    <w:rsid w:val="00C17A4C"/>
    <w:rsid w:val="00C21637"/>
    <w:rsid w:val="00C21ED7"/>
    <w:rsid w:val="00C2339D"/>
    <w:rsid w:val="00C236F1"/>
    <w:rsid w:val="00C2375A"/>
    <w:rsid w:val="00C250F5"/>
    <w:rsid w:val="00C25C79"/>
    <w:rsid w:val="00C26678"/>
    <w:rsid w:val="00C27ADA"/>
    <w:rsid w:val="00C3045E"/>
    <w:rsid w:val="00C30CDE"/>
    <w:rsid w:val="00C32227"/>
    <w:rsid w:val="00C327C5"/>
    <w:rsid w:val="00C32AEB"/>
    <w:rsid w:val="00C3318A"/>
    <w:rsid w:val="00C3341B"/>
    <w:rsid w:val="00C337DC"/>
    <w:rsid w:val="00C338D8"/>
    <w:rsid w:val="00C34A5D"/>
    <w:rsid w:val="00C356AF"/>
    <w:rsid w:val="00C358E3"/>
    <w:rsid w:val="00C36B55"/>
    <w:rsid w:val="00C3739D"/>
    <w:rsid w:val="00C37946"/>
    <w:rsid w:val="00C40883"/>
    <w:rsid w:val="00C41EE5"/>
    <w:rsid w:val="00C4239C"/>
    <w:rsid w:val="00C43946"/>
    <w:rsid w:val="00C43D04"/>
    <w:rsid w:val="00C444A6"/>
    <w:rsid w:val="00C44D98"/>
    <w:rsid w:val="00C44F1D"/>
    <w:rsid w:val="00C45BF4"/>
    <w:rsid w:val="00C46CD9"/>
    <w:rsid w:val="00C478F7"/>
    <w:rsid w:val="00C51873"/>
    <w:rsid w:val="00C51BCE"/>
    <w:rsid w:val="00C53C32"/>
    <w:rsid w:val="00C545A9"/>
    <w:rsid w:val="00C545E3"/>
    <w:rsid w:val="00C549E5"/>
    <w:rsid w:val="00C5529F"/>
    <w:rsid w:val="00C55CBE"/>
    <w:rsid w:val="00C55CC8"/>
    <w:rsid w:val="00C55CF0"/>
    <w:rsid w:val="00C56600"/>
    <w:rsid w:val="00C56B94"/>
    <w:rsid w:val="00C56E19"/>
    <w:rsid w:val="00C56EAC"/>
    <w:rsid w:val="00C572DD"/>
    <w:rsid w:val="00C57592"/>
    <w:rsid w:val="00C60353"/>
    <w:rsid w:val="00C60783"/>
    <w:rsid w:val="00C60786"/>
    <w:rsid w:val="00C6120B"/>
    <w:rsid w:val="00C62247"/>
    <w:rsid w:val="00C62B7E"/>
    <w:rsid w:val="00C635F9"/>
    <w:rsid w:val="00C64E8A"/>
    <w:rsid w:val="00C65D45"/>
    <w:rsid w:val="00C65E68"/>
    <w:rsid w:val="00C66147"/>
    <w:rsid w:val="00C662A3"/>
    <w:rsid w:val="00C70175"/>
    <w:rsid w:val="00C71719"/>
    <w:rsid w:val="00C71BEE"/>
    <w:rsid w:val="00C76567"/>
    <w:rsid w:val="00C76ABD"/>
    <w:rsid w:val="00C80472"/>
    <w:rsid w:val="00C80786"/>
    <w:rsid w:val="00C818A2"/>
    <w:rsid w:val="00C821C6"/>
    <w:rsid w:val="00C839EF"/>
    <w:rsid w:val="00C83A77"/>
    <w:rsid w:val="00C83E20"/>
    <w:rsid w:val="00C8496E"/>
    <w:rsid w:val="00C85697"/>
    <w:rsid w:val="00C8623D"/>
    <w:rsid w:val="00C87AB5"/>
    <w:rsid w:val="00C9048B"/>
    <w:rsid w:val="00C9061C"/>
    <w:rsid w:val="00C9111C"/>
    <w:rsid w:val="00C912C3"/>
    <w:rsid w:val="00C91E4F"/>
    <w:rsid w:val="00C921B7"/>
    <w:rsid w:val="00C9223F"/>
    <w:rsid w:val="00C93051"/>
    <w:rsid w:val="00C93166"/>
    <w:rsid w:val="00C942DA"/>
    <w:rsid w:val="00C94467"/>
    <w:rsid w:val="00C96723"/>
    <w:rsid w:val="00C96A63"/>
    <w:rsid w:val="00C97406"/>
    <w:rsid w:val="00C97F94"/>
    <w:rsid w:val="00CA05E8"/>
    <w:rsid w:val="00CA31EC"/>
    <w:rsid w:val="00CA3577"/>
    <w:rsid w:val="00CA4329"/>
    <w:rsid w:val="00CA45BE"/>
    <w:rsid w:val="00CA5877"/>
    <w:rsid w:val="00CA6180"/>
    <w:rsid w:val="00CA6986"/>
    <w:rsid w:val="00CA6EF8"/>
    <w:rsid w:val="00CA744A"/>
    <w:rsid w:val="00CA75FE"/>
    <w:rsid w:val="00CA7930"/>
    <w:rsid w:val="00CB030E"/>
    <w:rsid w:val="00CB1594"/>
    <w:rsid w:val="00CB2F21"/>
    <w:rsid w:val="00CB2F84"/>
    <w:rsid w:val="00CB33E5"/>
    <w:rsid w:val="00CB514F"/>
    <w:rsid w:val="00CB59E0"/>
    <w:rsid w:val="00CB62E8"/>
    <w:rsid w:val="00CB6FF8"/>
    <w:rsid w:val="00CC330C"/>
    <w:rsid w:val="00CC3A08"/>
    <w:rsid w:val="00CC3D5D"/>
    <w:rsid w:val="00CC7EEA"/>
    <w:rsid w:val="00CC7F94"/>
    <w:rsid w:val="00CD0752"/>
    <w:rsid w:val="00CD2D82"/>
    <w:rsid w:val="00CD2F06"/>
    <w:rsid w:val="00CD2FB7"/>
    <w:rsid w:val="00CD319A"/>
    <w:rsid w:val="00CD402B"/>
    <w:rsid w:val="00CD4511"/>
    <w:rsid w:val="00CD48F1"/>
    <w:rsid w:val="00CD518E"/>
    <w:rsid w:val="00CD5EAA"/>
    <w:rsid w:val="00CD6448"/>
    <w:rsid w:val="00CD652E"/>
    <w:rsid w:val="00CE07F6"/>
    <w:rsid w:val="00CE0E6F"/>
    <w:rsid w:val="00CE17B6"/>
    <w:rsid w:val="00CE35CA"/>
    <w:rsid w:val="00CE4739"/>
    <w:rsid w:val="00CE4E90"/>
    <w:rsid w:val="00CE7189"/>
    <w:rsid w:val="00CF1E25"/>
    <w:rsid w:val="00CF3BB8"/>
    <w:rsid w:val="00CF4864"/>
    <w:rsid w:val="00CF5FD7"/>
    <w:rsid w:val="00CF7AD2"/>
    <w:rsid w:val="00D0053B"/>
    <w:rsid w:val="00D0091E"/>
    <w:rsid w:val="00D00B06"/>
    <w:rsid w:val="00D03955"/>
    <w:rsid w:val="00D03DD3"/>
    <w:rsid w:val="00D041E6"/>
    <w:rsid w:val="00D04995"/>
    <w:rsid w:val="00D04EF1"/>
    <w:rsid w:val="00D062E4"/>
    <w:rsid w:val="00D06362"/>
    <w:rsid w:val="00D0767E"/>
    <w:rsid w:val="00D10F9E"/>
    <w:rsid w:val="00D11D75"/>
    <w:rsid w:val="00D137CD"/>
    <w:rsid w:val="00D14464"/>
    <w:rsid w:val="00D14848"/>
    <w:rsid w:val="00D15205"/>
    <w:rsid w:val="00D158D8"/>
    <w:rsid w:val="00D16566"/>
    <w:rsid w:val="00D170C1"/>
    <w:rsid w:val="00D177AF"/>
    <w:rsid w:val="00D17ADD"/>
    <w:rsid w:val="00D210A9"/>
    <w:rsid w:val="00D26569"/>
    <w:rsid w:val="00D265A5"/>
    <w:rsid w:val="00D27290"/>
    <w:rsid w:val="00D279C8"/>
    <w:rsid w:val="00D27FBC"/>
    <w:rsid w:val="00D308C4"/>
    <w:rsid w:val="00D31418"/>
    <w:rsid w:val="00D31E03"/>
    <w:rsid w:val="00D324CA"/>
    <w:rsid w:val="00D32D90"/>
    <w:rsid w:val="00D333C2"/>
    <w:rsid w:val="00D34EC9"/>
    <w:rsid w:val="00D35F80"/>
    <w:rsid w:val="00D36520"/>
    <w:rsid w:val="00D36B2F"/>
    <w:rsid w:val="00D37BC2"/>
    <w:rsid w:val="00D37F3A"/>
    <w:rsid w:val="00D4008C"/>
    <w:rsid w:val="00D40931"/>
    <w:rsid w:val="00D40F6E"/>
    <w:rsid w:val="00D414A5"/>
    <w:rsid w:val="00D4559F"/>
    <w:rsid w:val="00D4562F"/>
    <w:rsid w:val="00D4654D"/>
    <w:rsid w:val="00D4738B"/>
    <w:rsid w:val="00D50BCB"/>
    <w:rsid w:val="00D5163D"/>
    <w:rsid w:val="00D51A93"/>
    <w:rsid w:val="00D52CE3"/>
    <w:rsid w:val="00D53AC6"/>
    <w:rsid w:val="00D53AF0"/>
    <w:rsid w:val="00D53BDB"/>
    <w:rsid w:val="00D53E9A"/>
    <w:rsid w:val="00D5464E"/>
    <w:rsid w:val="00D550BA"/>
    <w:rsid w:val="00D558B3"/>
    <w:rsid w:val="00D55C23"/>
    <w:rsid w:val="00D55EDD"/>
    <w:rsid w:val="00D57329"/>
    <w:rsid w:val="00D57413"/>
    <w:rsid w:val="00D57ECA"/>
    <w:rsid w:val="00D60FB2"/>
    <w:rsid w:val="00D61E8F"/>
    <w:rsid w:val="00D6211F"/>
    <w:rsid w:val="00D626A8"/>
    <w:rsid w:val="00D62D7E"/>
    <w:rsid w:val="00D632C7"/>
    <w:rsid w:val="00D63B22"/>
    <w:rsid w:val="00D65251"/>
    <w:rsid w:val="00D6579C"/>
    <w:rsid w:val="00D6617C"/>
    <w:rsid w:val="00D6679C"/>
    <w:rsid w:val="00D66819"/>
    <w:rsid w:val="00D66B49"/>
    <w:rsid w:val="00D67013"/>
    <w:rsid w:val="00D67108"/>
    <w:rsid w:val="00D67163"/>
    <w:rsid w:val="00D67D69"/>
    <w:rsid w:val="00D71B0A"/>
    <w:rsid w:val="00D71F16"/>
    <w:rsid w:val="00D722BA"/>
    <w:rsid w:val="00D726DA"/>
    <w:rsid w:val="00D738AA"/>
    <w:rsid w:val="00D74263"/>
    <w:rsid w:val="00D742A4"/>
    <w:rsid w:val="00D742F1"/>
    <w:rsid w:val="00D7463F"/>
    <w:rsid w:val="00D752C5"/>
    <w:rsid w:val="00D75CAC"/>
    <w:rsid w:val="00D760B2"/>
    <w:rsid w:val="00D76831"/>
    <w:rsid w:val="00D76B54"/>
    <w:rsid w:val="00D77130"/>
    <w:rsid w:val="00D80B0E"/>
    <w:rsid w:val="00D82331"/>
    <w:rsid w:val="00D82460"/>
    <w:rsid w:val="00D835B2"/>
    <w:rsid w:val="00D83E98"/>
    <w:rsid w:val="00D83EC2"/>
    <w:rsid w:val="00D8479C"/>
    <w:rsid w:val="00D8575A"/>
    <w:rsid w:val="00D85EE3"/>
    <w:rsid w:val="00D86A60"/>
    <w:rsid w:val="00D870D4"/>
    <w:rsid w:val="00D9009C"/>
    <w:rsid w:val="00D90277"/>
    <w:rsid w:val="00D904BA"/>
    <w:rsid w:val="00D90A6A"/>
    <w:rsid w:val="00D90E3E"/>
    <w:rsid w:val="00D920AE"/>
    <w:rsid w:val="00D92669"/>
    <w:rsid w:val="00D9295A"/>
    <w:rsid w:val="00D93699"/>
    <w:rsid w:val="00D939B5"/>
    <w:rsid w:val="00D95970"/>
    <w:rsid w:val="00D95A94"/>
    <w:rsid w:val="00D95AF5"/>
    <w:rsid w:val="00D95D31"/>
    <w:rsid w:val="00D96397"/>
    <w:rsid w:val="00D96A13"/>
    <w:rsid w:val="00D96D23"/>
    <w:rsid w:val="00D97C9C"/>
    <w:rsid w:val="00D97EAC"/>
    <w:rsid w:val="00DA0E8D"/>
    <w:rsid w:val="00DA3927"/>
    <w:rsid w:val="00DA48DC"/>
    <w:rsid w:val="00DA5675"/>
    <w:rsid w:val="00DA578D"/>
    <w:rsid w:val="00DA617C"/>
    <w:rsid w:val="00DA65E0"/>
    <w:rsid w:val="00DA6CA5"/>
    <w:rsid w:val="00DA7507"/>
    <w:rsid w:val="00DB0060"/>
    <w:rsid w:val="00DB0CF5"/>
    <w:rsid w:val="00DB0F45"/>
    <w:rsid w:val="00DB254B"/>
    <w:rsid w:val="00DB2623"/>
    <w:rsid w:val="00DB28EE"/>
    <w:rsid w:val="00DB3104"/>
    <w:rsid w:val="00DB3577"/>
    <w:rsid w:val="00DB37F0"/>
    <w:rsid w:val="00DB3EBF"/>
    <w:rsid w:val="00DB4766"/>
    <w:rsid w:val="00DB5303"/>
    <w:rsid w:val="00DB5902"/>
    <w:rsid w:val="00DB5A9B"/>
    <w:rsid w:val="00DB5B1E"/>
    <w:rsid w:val="00DB6D2C"/>
    <w:rsid w:val="00DB7D31"/>
    <w:rsid w:val="00DB7D7D"/>
    <w:rsid w:val="00DC0E12"/>
    <w:rsid w:val="00DC1253"/>
    <w:rsid w:val="00DC1A36"/>
    <w:rsid w:val="00DC21EB"/>
    <w:rsid w:val="00DC2322"/>
    <w:rsid w:val="00DC258D"/>
    <w:rsid w:val="00DC259D"/>
    <w:rsid w:val="00DC382D"/>
    <w:rsid w:val="00DC4B6A"/>
    <w:rsid w:val="00DC4CD3"/>
    <w:rsid w:val="00DC5BE6"/>
    <w:rsid w:val="00DC69AA"/>
    <w:rsid w:val="00DC7154"/>
    <w:rsid w:val="00DC75D9"/>
    <w:rsid w:val="00DC7B7A"/>
    <w:rsid w:val="00DC7C53"/>
    <w:rsid w:val="00DC7EB7"/>
    <w:rsid w:val="00DD029C"/>
    <w:rsid w:val="00DD081E"/>
    <w:rsid w:val="00DD09CD"/>
    <w:rsid w:val="00DD0FB3"/>
    <w:rsid w:val="00DD112B"/>
    <w:rsid w:val="00DD3253"/>
    <w:rsid w:val="00DD4E02"/>
    <w:rsid w:val="00DD4E65"/>
    <w:rsid w:val="00DD61AD"/>
    <w:rsid w:val="00DE00A6"/>
    <w:rsid w:val="00DE1032"/>
    <w:rsid w:val="00DE1513"/>
    <w:rsid w:val="00DE2DCA"/>
    <w:rsid w:val="00DE2E93"/>
    <w:rsid w:val="00DE3BBA"/>
    <w:rsid w:val="00DE4C80"/>
    <w:rsid w:val="00DE5295"/>
    <w:rsid w:val="00DE65EF"/>
    <w:rsid w:val="00DF0180"/>
    <w:rsid w:val="00DF1F7E"/>
    <w:rsid w:val="00DF2D12"/>
    <w:rsid w:val="00DF31CB"/>
    <w:rsid w:val="00DF3797"/>
    <w:rsid w:val="00DF4D6A"/>
    <w:rsid w:val="00E002C8"/>
    <w:rsid w:val="00E0051E"/>
    <w:rsid w:val="00E00DD2"/>
    <w:rsid w:val="00E00F01"/>
    <w:rsid w:val="00E04ECF"/>
    <w:rsid w:val="00E05606"/>
    <w:rsid w:val="00E05627"/>
    <w:rsid w:val="00E05BA9"/>
    <w:rsid w:val="00E05C78"/>
    <w:rsid w:val="00E05FBB"/>
    <w:rsid w:val="00E104CD"/>
    <w:rsid w:val="00E10D02"/>
    <w:rsid w:val="00E10D5B"/>
    <w:rsid w:val="00E10F98"/>
    <w:rsid w:val="00E11E7B"/>
    <w:rsid w:val="00E12F60"/>
    <w:rsid w:val="00E130CC"/>
    <w:rsid w:val="00E14103"/>
    <w:rsid w:val="00E145A2"/>
    <w:rsid w:val="00E145CF"/>
    <w:rsid w:val="00E1509F"/>
    <w:rsid w:val="00E166C4"/>
    <w:rsid w:val="00E16C26"/>
    <w:rsid w:val="00E16E81"/>
    <w:rsid w:val="00E17162"/>
    <w:rsid w:val="00E20C3F"/>
    <w:rsid w:val="00E228B4"/>
    <w:rsid w:val="00E23104"/>
    <w:rsid w:val="00E25FF7"/>
    <w:rsid w:val="00E2634B"/>
    <w:rsid w:val="00E26544"/>
    <w:rsid w:val="00E27A93"/>
    <w:rsid w:val="00E30022"/>
    <w:rsid w:val="00E302D0"/>
    <w:rsid w:val="00E31F13"/>
    <w:rsid w:val="00E3222A"/>
    <w:rsid w:val="00E32B9A"/>
    <w:rsid w:val="00E349A2"/>
    <w:rsid w:val="00E35012"/>
    <w:rsid w:val="00E358A6"/>
    <w:rsid w:val="00E35900"/>
    <w:rsid w:val="00E35B6F"/>
    <w:rsid w:val="00E35F79"/>
    <w:rsid w:val="00E36110"/>
    <w:rsid w:val="00E3638C"/>
    <w:rsid w:val="00E37706"/>
    <w:rsid w:val="00E379E4"/>
    <w:rsid w:val="00E403E0"/>
    <w:rsid w:val="00E41B95"/>
    <w:rsid w:val="00E42114"/>
    <w:rsid w:val="00E4282E"/>
    <w:rsid w:val="00E431F9"/>
    <w:rsid w:val="00E44018"/>
    <w:rsid w:val="00E46538"/>
    <w:rsid w:val="00E467B4"/>
    <w:rsid w:val="00E500BD"/>
    <w:rsid w:val="00E506AA"/>
    <w:rsid w:val="00E50C3D"/>
    <w:rsid w:val="00E5108C"/>
    <w:rsid w:val="00E53875"/>
    <w:rsid w:val="00E53965"/>
    <w:rsid w:val="00E53CBD"/>
    <w:rsid w:val="00E546B1"/>
    <w:rsid w:val="00E55557"/>
    <w:rsid w:val="00E56517"/>
    <w:rsid w:val="00E565BA"/>
    <w:rsid w:val="00E56C83"/>
    <w:rsid w:val="00E57475"/>
    <w:rsid w:val="00E60106"/>
    <w:rsid w:val="00E60184"/>
    <w:rsid w:val="00E61968"/>
    <w:rsid w:val="00E62015"/>
    <w:rsid w:val="00E62374"/>
    <w:rsid w:val="00E63385"/>
    <w:rsid w:val="00E646E3"/>
    <w:rsid w:val="00E648B3"/>
    <w:rsid w:val="00E64C4F"/>
    <w:rsid w:val="00E64CE5"/>
    <w:rsid w:val="00E64FC8"/>
    <w:rsid w:val="00E65A06"/>
    <w:rsid w:val="00E65CD0"/>
    <w:rsid w:val="00E66082"/>
    <w:rsid w:val="00E6669E"/>
    <w:rsid w:val="00E67760"/>
    <w:rsid w:val="00E70990"/>
    <w:rsid w:val="00E70AA9"/>
    <w:rsid w:val="00E716AC"/>
    <w:rsid w:val="00E71E1B"/>
    <w:rsid w:val="00E720A0"/>
    <w:rsid w:val="00E74E9C"/>
    <w:rsid w:val="00E7720D"/>
    <w:rsid w:val="00E800FA"/>
    <w:rsid w:val="00E811A3"/>
    <w:rsid w:val="00E8137B"/>
    <w:rsid w:val="00E815F3"/>
    <w:rsid w:val="00E81650"/>
    <w:rsid w:val="00E81CE3"/>
    <w:rsid w:val="00E8267B"/>
    <w:rsid w:val="00E82980"/>
    <w:rsid w:val="00E8362A"/>
    <w:rsid w:val="00E838C8"/>
    <w:rsid w:val="00E84062"/>
    <w:rsid w:val="00E84626"/>
    <w:rsid w:val="00E85EE3"/>
    <w:rsid w:val="00E87341"/>
    <w:rsid w:val="00E874B4"/>
    <w:rsid w:val="00E8768A"/>
    <w:rsid w:val="00E907F7"/>
    <w:rsid w:val="00E90EE1"/>
    <w:rsid w:val="00E91998"/>
    <w:rsid w:val="00E925E9"/>
    <w:rsid w:val="00E92651"/>
    <w:rsid w:val="00E92C36"/>
    <w:rsid w:val="00E93AC2"/>
    <w:rsid w:val="00E95502"/>
    <w:rsid w:val="00E966C3"/>
    <w:rsid w:val="00E976A2"/>
    <w:rsid w:val="00EA0A64"/>
    <w:rsid w:val="00EA0C37"/>
    <w:rsid w:val="00EA33B9"/>
    <w:rsid w:val="00EA3785"/>
    <w:rsid w:val="00EA4593"/>
    <w:rsid w:val="00EA5224"/>
    <w:rsid w:val="00EA527F"/>
    <w:rsid w:val="00EA5DA0"/>
    <w:rsid w:val="00EA71FD"/>
    <w:rsid w:val="00EA7968"/>
    <w:rsid w:val="00EB021D"/>
    <w:rsid w:val="00EB08E3"/>
    <w:rsid w:val="00EB0D2B"/>
    <w:rsid w:val="00EB16AB"/>
    <w:rsid w:val="00EB32EC"/>
    <w:rsid w:val="00EB34EF"/>
    <w:rsid w:val="00EB393A"/>
    <w:rsid w:val="00EB3CEA"/>
    <w:rsid w:val="00EB43D3"/>
    <w:rsid w:val="00EB557F"/>
    <w:rsid w:val="00EB5B6D"/>
    <w:rsid w:val="00EB5EF9"/>
    <w:rsid w:val="00EB6498"/>
    <w:rsid w:val="00EB6BCC"/>
    <w:rsid w:val="00EB7DA0"/>
    <w:rsid w:val="00EB7ED9"/>
    <w:rsid w:val="00EC0A6B"/>
    <w:rsid w:val="00EC122A"/>
    <w:rsid w:val="00EC1810"/>
    <w:rsid w:val="00EC1C1F"/>
    <w:rsid w:val="00EC1E83"/>
    <w:rsid w:val="00EC203C"/>
    <w:rsid w:val="00EC37F5"/>
    <w:rsid w:val="00EC3B99"/>
    <w:rsid w:val="00EC6CBA"/>
    <w:rsid w:val="00EC6CC2"/>
    <w:rsid w:val="00ED0722"/>
    <w:rsid w:val="00ED1BC7"/>
    <w:rsid w:val="00ED1EDC"/>
    <w:rsid w:val="00ED2719"/>
    <w:rsid w:val="00ED2ECC"/>
    <w:rsid w:val="00ED3CD5"/>
    <w:rsid w:val="00ED4AFE"/>
    <w:rsid w:val="00ED4C5D"/>
    <w:rsid w:val="00ED56A2"/>
    <w:rsid w:val="00ED6470"/>
    <w:rsid w:val="00ED67A3"/>
    <w:rsid w:val="00ED7FC4"/>
    <w:rsid w:val="00EE1085"/>
    <w:rsid w:val="00EE10D2"/>
    <w:rsid w:val="00EE1F95"/>
    <w:rsid w:val="00EE2B08"/>
    <w:rsid w:val="00EE2BB9"/>
    <w:rsid w:val="00EE2E21"/>
    <w:rsid w:val="00EE3329"/>
    <w:rsid w:val="00EE35B5"/>
    <w:rsid w:val="00EE3B09"/>
    <w:rsid w:val="00EE4823"/>
    <w:rsid w:val="00EE6F0A"/>
    <w:rsid w:val="00EE73D8"/>
    <w:rsid w:val="00EF02ED"/>
    <w:rsid w:val="00EF165B"/>
    <w:rsid w:val="00EF1706"/>
    <w:rsid w:val="00EF22E3"/>
    <w:rsid w:val="00EF2992"/>
    <w:rsid w:val="00EF65D5"/>
    <w:rsid w:val="00F00612"/>
    <w:rsid w:val="00F00E3F"/>
    <w:rsid w:val="00F00EDD"/>
    <w:rsid w:val="00F01000"/>
    <w:rsid w:val="00F0106B"/>
    <w:rsid w:val="00F02960"/>
    <w:rsid w:val="00F02BF0"/>
    <w:rsid w:val="00F0347D"/>
    <w:rsid w:val="00F03B53"/>
    <w:rsid w:val="00F0568D"/>
    <w:rsid w:val="00F06188"/>
    <w:rsid w:val="00F107DF"/>
    <w:rsid w:val="00F10A46"/>
    <w:rsid w:val="00F1104A"/>
    <w:rsid w:val="00F12DF5"/>
    <w:rsid w:val="00F13197"/>
    <w:rsid w:val="00F138CF"/>
    <w:rsid w:val="00F13CBD"/>
    <w:rsid w:val="00F141AC"/>
    <w:rsid w:val="00F14541"/>
    <w:rsid w:val="00F15F6E"/>
    <w:rsid w:val="00F16BE4"/>
    <w:rsid w:val="00F20510"/>
    <w:rsid w:val="00F205AD"/>
    <w:rsid w:val="00F20A01"/>
    <w:rsid w:val="00F21497"/>
    <w:rsid w:val="00F21E17"/>
    <w:rsid w:val="00F22120"/>
    <w:rsid w:val="00F23285"/>
    <w:rsid w:val="00F25305"/>
    <w:rsid w:val="00F25997"/>
    <w:rsid w:val="00F27716"/>
    <w:rsid w:val="00F27FC0"/>
    <w:rsid w:val="00F32920"/>
    <w:rsid w:val="00F3303F"/>
    <w:rsid w:val="00F3374A"/>
    <w:rsid w:val="00F33ECA"/>
    <w:rsid w:val="00F34B2F"/>
    <w:rsid w:val="00F360B0"/>
    <w:rsid w:val="00F36170"/>
    <w:rsid w:val="00F363E1"/>
    <w:rsid w:val="00F37075"/>
    <w:rsid w:val="00F375F2"/>
    <w:rsid w:val="00F3767B"/>
    <w:rsid w:val="00F416C0"/>
    <w:rsid w:val="00F41D3C"/>
    <w:rsid w:val="00F42FE6"/>
    <w:rsid w:val="00F434D7"/>
    <w:rsid w:val="00F4425B"/>
    <w:rsid w:val="00F44538"/>
    <w:rsid w:val="00F45800"/>
    <w:rsid w:val="00F470B5"/>
    <w:rsid w:val="00F472B2"/>
    <w:rsid w:val="00F512AA"/>
    <w:rsid w:val="00F51690"/>
    <w:rsid w:val="00F5176B"/>
    <w:rsid w:val="00F518D4"/>
    <w:rsid w:val="00F528D1"/>
    <w:rsid w:val="00F53C41"/>
    <w:rsid w:val="00F540D7"/>
    <w:rsid w:val="00F54173"/>
    <w:rsid w:val="00F55A76"/>
    <w:rsid w:val="00F57929"/>
    <w:rsid w:val="00F57C3E"/>
    <w:rsid w:val="00F61B23"/>
    <w:rsid w:val="00F62BA4"/>
    <w:rsid w:val="00F638A2"/>
    <w:rsid w:val="00F63F3B"/>
    <w:rsid w:val="00F64B43"/>
    <w:rsid w:val="00F64F3C"/>
    <w:rsid w:val="00F6567D"/>
    <w:rsid w:val="00F67281"/>
    <w:rsid w:val="00F71452"/>
    <w:rsid w:val="00F7197F"/>
    <w:rsid w:val="00F725F3"/>
    <w:rsid w:val="00F7494C"/>
    <w:rsid w:val="00F7537E"/>
    <w:rsid w:val="00F75877"/>
    <w:rsid w:val="00F76216"/>
    <w:rsid w:val="00F779BE"/>
    <w:rsid w:val="00F77B35"/>
    <w:rsid w:val="00F77B6C"/>
    <w:rsid w:val="00F80441"/>
    <w:rsid w:val="00F81146"/>
    <w:rsid w:val="00F831E8"/>
    <w:rsid w:val="00F8326E"/>
    <w:rsid w:val="00F8338F"/>
    <w:rsid w:val="00F84A4C"/>
    <w:rsid w:val="00F850C5"/>
    <w:rsid w:val="00F85186"/>
    <w:rsid w:val="00F85372"/>
    <w:rsid w:val="00F8747C"/>
    <w:rsid w:val="00F9040C"/>
    <w:rsid w:val="00F90B95"/>
    <w:rsid w:val="00F92377"/>
    <w:rsid w:val="00F93251"/>
    <w:rsid w:val="00F9344E"/>
    <w:rsid w:val="00F9725A"/>
    <w:rsid w:val="00F97865"/>
    <w:rsid w:val="00F978C1"/>
    <w:rsid w:val="00F979DD"/>
    <w:rsid w:val="00FA1E1A"/>
    <w:rsid w:val="00FA224A"/>
    <w:rsid w:val="00FA389E"/>
    <w:rsid w:val="00FA45D0"/>
    <w:rsid w:val="00FA473E"/>
    <w:rsid w:val="00FA4DD5"/>
    <w:rsid w:val="00FA5D89"/>
    <w:rsid w:val="00FA6205"/>
    <w:rsid w:val="00FA63AE"/>
    <w:rsid w:val="00FA71B9"/>
    <w:rsid w:val="00FA7C9C"/>
    <w:rsid w:val="00FA7CFC"/>
    <w:rsid w:val="00FA7F1B"/>
    <w:rsid w:val="00FB2CA8"/>
    <w:rsid w:val="00FB3770"/>
    <w:rsid w:val="00FB52DC"/>
    <w:rsid w:val="00FB5314"/>
    <w:rsid w:val="00FB6CFD"/>
    <w:rsid w:val="00FB72B2"/>
    <w:rsid w:val="00FC02C4"/>
    <w:rsid w:val="00FC0C9A"/>
    <w:rsid w:val="00FC1DFD"/>
    <w:rsid w:val="00FC5B28"/>
    <w:rsid w:val="00FC5F4E"/>
    <w:rsid w:val="00FC7A53"/>
    <w:rsid w:val="00FC7FD7"/>
    <w:rsid w:val="00FD0633"/>
    <w:rsid w:val="00FD2B00"/>
    <w:rsid w:val="00FD40BE"/>
    <w:rsid w:val="00FD53AE"/>
    <w:rsid w:val="00FD5C62"/>
    <w:rsid w:val="00FD6964"/>
    <w:rsid w:val="00FD7B7F"/>
    <w:rsid w:val="00FE40F2"/>
    <w:rsid w:val="00FE492E"/>
    <w:rsid w:val="00FE4E6C"/>
    <w:rsid w:val="00FE5E9B"/>
    <w:rsid w:val="00FE6E9F"/>
    <w:rsid w:val="00FE7214"/>
    <w:rsid w:val="00FF23E5"/>
    <w:rsid w:val="00FF2D57"/>
    <w:rsid w:val="00FF43BF"/>
    <w:rsid w:val="00FF5578"/>
    <w:rsid w:val="00FF639A"/>
    <w:rsid w:val="00FF7360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21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587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75877"/>
    <w:rPr>
      <w:rFonts w:ascii="Arial" w:hAnsi="Arial" w:cs="Times New Roman"/>
      <w:sz w:val="22"/>
    </w:rPr>
  </w:style>
  <w:style w:type="paragraph" w:customStyle="1" w:styleId="ConsPlusNonformat">
    <w:name w:val="ConsPlusNonformat"/>
    <w:uiPriority w:val="99"/>
    <w:rsid w:val="007220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7551B3"/>
    <w:pPr>
      <w:tabs>
        <w:tab w:val="num" w:pos="720"/>
      </w:tabs>
      <w:spacing w:before="120" w:after="120"/>
      <w:ind w:left="-720"/>
      <w:jc w:val="both"/>
    </w:pPr>
    <w:rPr>
      <w:szCs w:val="20"/>
      <w:lang w:eastAsia="ar-SA"/>
    </w:rPr>
  </w:style>
  <w:style w:type="character" w:styleId="Hyperlink">
    <w:name w:val="Hyperlink"/>
    <w:basedOn w:val="DefaultParagraphFont"/>
    <w:uiPriority w:val="99"/>
    <w:rsid w:val="007551B3"/>
    <w:rPr>
      <w:rFonts w:cs="Times New Roman"/>
      <w:color w:val="0000FF"/>
      <w:u w:val="single"/>
    </w:rPr>
  </w:style>
  <w:style w:type="paragraph" w:customStyle="1" w:styleId="10">
    <w:name w:val="марк список 1"/>
    <w:basedOn w:val="Normal"/>
    <w:uiPriority w:val="99"/>
    <w:rsid w:val="007551B3"/>
    <w:pPr>
      <w:tabs>
        <w:tab w:val="num" w:pos="72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D82460"/>
    <w:pPr>
      <w:suppressLineNumbers/>
      <w:suppressAutoHyphens/>
    </w:pPr>
    <w:rPr>
      <w:lang w:eastAsia="ar-SA"/>
    </w:rPr>
  </w:style>
  <w:style w:type="paragraph" w:customStyle="1" w:styleId="24">
    <w:name w:val="Основной текст 24"/>
    <w:basedOn w:val="Normal"/>
    <w:uiPriority w:val="99"/>
    <w:rsid w:val="00D82460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824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5A252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0">
    <w:name w:val="Гипертекстовая ссылка"/>
    <w:uiPriority w:val="99"/>
    <w:rsid w:val="005A2527"/>
    <w:rPr>
      <w:color w:val="008000"/>
    </w:rPr>
  </w:style>
  <w:style w:type="paragraph" w:customStyle="1" w:styleId="a1">
    <w:name w:val="Перечисление"/>
    <w:basedOn w:val="Normal"/>
    <w:uiPriority w:val="99"/>
    <w:rsid w:val="005A2527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2">
    <w:name w:val="Пример перечисление"/>
    <w:basedOn w:val="Normal"/>
    <w:uiPriority w:val="99"/>
    <w:rsid w:val="005A2527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3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5A2527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5A2527"/>
    <w:pPr>
      <w:spacing w:before="100" w:beforeAutospacing="1" w:after="100" w:afterAutospacing="1"/>
    </w:pPr>
  </w:style>
  <w:style w:type="paragraph" w:customStyle="1" w:styleId="a0cxsplast">
    <w:name w:val="a0cxsplast"/>
    <w:basedOn w:val="Normal"/>
    <w:uiPriority w:val="99"/>
    <w:rsid w:val="005A2527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5A2527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5A252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44F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odyTextChar">
    <w:name w:val="Body Text Char"/>
    <w:aliases w:val="бпОсновной текст Знак Char,бпОсновной текст Char"/>
    <w:link w:val="BodyText"/>
    <w:uiPriority w:val="99"/>
    <w:locked/>
    <w:rsid w:val="00F75877"/>
    <w:rPr>
      <w:sz w:val="24"/>
      <w:lang w:eastAsia="ar-SA" w:bidi="ar-SA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F75877"/>
    <w:pPr>
      <w:suppressAutoHyphens/>
      <w:spacing w:after="120"/>
    </w:pPr>
    <w:rPr>
      <w:szCs w:val="20"/>
      <w:lang w:eastAsia="ar-SA"/>
    </w:rPr>
  </w:style>
  <w:style w:type="character" w:customStyle="1" w:styleId="BodyTextChar1">
    <w:name w:val="Body Text Char1"/>
    <w:aliases w:val="бпОсновной текст Знак Char1,бпОсновной текст Char1"/>
    <w:basedOn w:val="DefaultParagraphFont"/>
    <w:link w:val="BodyText"/>
    <w:uiPriority w:val="99"/>
    <w:semiHidden/>
    <w:locked/>
    <w:rsid w:val="00BB5747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F75877"/>
    <w:rPr>
      <w:sz w:val="24"/>
    </w:rPr>
  </w:style>
  <w:style w:type="paragraph" w:customStyle="1" w:styleId="21">
    <w:name w:val="Основной текст с отступом 21"/>
    <w:basedOn w:val="Normal"/>
    <w:uiPriority w:val="99"/>
    <w:rsid w:val="00F7587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FR2">
    <w:name w:val="FR2"/>
    <w:uiPriority w:val="99"/>
    <w:rsid w:val="00F75877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A76A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76A9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CA45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45BE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F0296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847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847D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47D9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84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7D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C78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B574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slavmfc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mailto:mfc@slavmfs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99922ECF06E2B49A7F1720CE64FED36E17F7BA290A03EF8e3g9L" TargetMode="External"/><Relationship Id="rId20" Type="http://schemas.openxmlformats.org/officeDocument/2006/relationships/hyperlink" Target="mailto:qw444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1497A472FA617BE9E5C2E98D926E3E561F27FB5CD0E78D0B5A4DC1EBBB553C62C0EB396E00FE793273F6h2H1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nkor.s.p@mail.r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91497A472FA617BE9E5DCE49BFE313450127DFF5BDAEADC5E05169CBChBH2P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40</Pages>
  <Words>12428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Сергей</cp:lastModifiedBy>
  <cp:revision>37</cp:revision>
  <cp:lastPrinted>2016-06-22T07:56:00Z</cp:lastPrinted>
  <dcterms:created xsi:type="dcterms:W3CDTF">2016-04-29T13:57:00Z</dcterms:created>
  <dcterms:modified xsi:type="dcterms:W3CDTF">2016-09-21T11:46:00Z</dcterms:modified>
</cp:coreProperties>
</file>