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63" w:rsidRDefault="00D61A63" w:rsidP="00012EB5">
      <w:pPr>
        <w:jc w:val="right"/>
      </w:pPr>
    </w:p>
    <w:p w:rsidR="00D61A63" w:rsidRDefault="00D61A63" w:rsidP="00012EB5">
      <w:pPr>
        <w:jc w:val="right"/>
      </w:pPr>
    </w:p>
    <w:p w:rsidR="00D61A63" w:rsidRDefault="00D61A63" w:rsidP="00012EB5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59776;mso-wrap-style:none" stroked="f">
            <v:textbox style="mso-next-textbox:#_x0000_s1026;mso-fit-shape-to-text:t" inset="1mm,1mm,1mm,1mm">
              <w:txbxContent>
                <w:p w:rsidR="00D61A63" w:rsidRDefault="00D61A63" w:rsidP="00012EB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39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60800" stroked="f">
            <v:textbox>
              <w:txbxContent>
                <w:p w:rsidR="00D61A63" w:rsidRDefault="00D61A63" w:rsidP="00012EB5"/>
              </w:txbxContent>
            </v:textbox>
          </v:shape>
        </w:pict>
      </w:r>
    </w:p>
    <w:p w:rsidR="00D61A63" w:rsidRDefault="00D61A63" w:rsidP="00012EB5">
      <w:pPr>
        <w:pStyle w:val="Title"/>
        <w:rPr>
          <w:sz w:val="2"/>
          <w:szCs w:val="24"/>
        </w:rPr>
      </w:pPr>
    </w:p>
    <w:p w:rsidR="00D61A63" w:rsidRDefault="00D61A63" w:rsidP="00012EB5">
      <w:pPr>
        <w:pStyle w:val="Title"/>
        <w:rPr>
          <w:sz w:val="2"/>
        </w:rPr>
      </w:pPr>
    </w:p>
    <w:p w:rsidR="00D61A63" w:rsidRDefault="00D61A63" w:rsidP="00012EB5">
      <w:pPr>
        <w:pStyle w:val="Title"/>
        <w:rPr>
          <w:sz w:val="2"/>
        </w:rPr>
      </w:pPr>
    </w:p>
    <w:p w:rsidR="00D61A63" w:rsidRDefault="00D61A63" w:rsidP="00012EB5">
      <w:pPr>
        <w:pStyle w:val="Title"/>
        <w:rPr>
          <w:sz w:val="2"/>
        </w:rPr>
      </w:pPr>
    </w:p>
    <w:p w:rsidR="00D61A63" w:rsidRDefault="00D61A63" w:rsidP="00012EB5">
      <w:pPr>
        <w:jc w:val="center"/>
        <w:rPr>
          <w:b/>
          <w:sz w:val="24"/>
        </w:rPr>
      </w:pPr>
    </w:p>
    <w:p w:rsidR="00D61A63" w:rsidRPr="00C43427" w:rsidRDefault="00D61A63" w:rsidP="00012EB5">
      <w:pPr>
        <w:jc w:val="center"/>
        <w:rPr>
          <w:b/>
          <w:sz w:val="24"/>
          <w:szCs w:val="24"/>
        </w:rPr>
      </w:pPr>
      <w:r w:rsidRPr="00C43427">
        <w:rPr>
          <w:b/>
          <w:sz w:val="24"/>
          <w:szCs w:val="24"/>
        </w:rPr>
        <w:t>АДМИНИСТРАЦИЯ КОРЖЕВСКОГО СЕЛЬСКОГО ПОСЕЛЕНИЯ</w:t>
      </w:r>
    </w:p>
    <w:p w:rsidR="00D61A63" w:rsidRPr="00C43427" w:rsidRDefault="00D61A63" w:rsidP="00012EB5">
      <w:pPr>
        <w:jc w:val="both"/>
        <w:rPr>
          <w:b/>
          <w:sz w:val="24"/>
          <w:szCs w:val="24"/>
        </w:rPr>
      </w:pPr>
      <w:r w:rsidRPr="00C43427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</w:t>
      </w:r>
      <w:r w:rsidRPr="00C43427">
        <w:rPr>
          <w:b/>
          <w:sz w:val="24"/>
          <w:szCs w:val="24"/>
        </w:rPr>
        <w:t xml:space="preserve">СЛАВЯНСКОГО РАЙОНА  </w:t>
      </w:r>
    </w:p>
    <w:p w:rsidR="00D61A63" w:rsidRPr="00C43427" w:rsidRDefault="00D61A63" w:rsidP="00012EB5">
      <w:pPr>
        <w:jc w:val="both"/>
        <w:rPr>
          <w:sz w:val="24"/>
          <w:szCs w:val="24"/>
        </w:rPr>
      </w:pPr>
      <w:r>
        <w:rPr>
          <w:b/>
        </w:rPr>
        <w:t xml:space="preserve">                </w:t>
      </w:r>
    </w:p>
    <w:p w:rsidR="00D61A63" w:rsidRPr="00C43427" w:rsidRDefault="00D61A63" w:rsidP="00012EB5">
      <w:pPr>
        <w:jc w:val="center"/>
        <w:rPr>
          <w:b/>
          <w:sz w:val="24"/>
          <w:szCs w:val="24"/>
        </w:rPr>
      </w:pPr>
      <w:r w:rsidRPr="00C43427">
        <w:rPr>
          <w:b/>
          <w:sz w:val="24"/>
          <w:szCs w:val="24"/>
        </w:rPr>
        <w:t>ПОСТАНОВЛЕНИЕ</w:t>
      </w:r>
    </w:p>
    <w:p w:rsidR="00D61A63" w:rsidRDefault="00D61A63" w:rsidP="00012EB5">
      <w:pPr>
        <w:rPr>
          <w:b/>
          <w:sz w:val="24"/>
          <w:szCs w:val="24"/>
        </w:rPr>
      </w:pPr>
    </w:p>
    <w:p w:rsidR="00D61A63" w:rsidRDefault="00D61A63" w:rsidP="00012EB5">
      <w:pPr>
        <w:jc w:val="both"/>
        <w:rPr>
          <w:b/>
        </w:rPr>
      </w:pPr>
      <w:r>
        <w:rPr>
          <w:b/>
        </w:rPr>
        <w:t xml:space="preserve">                 от 20.06.2016                                                                                                                    №  108</w:t>
      </w:r>
    </w:p>
    <w:p w:rsidR="00D61A63" w:rsidRDefault="00D61A63" w:rsidP="00012EB5">
      <w:pPr>
        <w:jc w:val="center"/>
        <w:rPr>
          <w:bCs/>
        </w:rPr>
      </w:pPr>
      <w:r>
        <w:rPr>
          <w:bCs/>
        </w:rPr>
        <w:t>х. Коржевский</w:t>
      </w:r>
    </w:p>
    <w:p w:rsidR="00D61A63" w:rsidRDefault="00D61A63" w:rsidP="00012EB5">
      <w:pPr>
        <w:jc w:val="center"/>
        <w:rPr>
          <w:bCs/>
        </w:rPr>
      </w:pPr>
    </w:p>
    <w:p w:rsidR="00D61A63" w:rsidRDefault="00D61A63" w:rsidP="00C5482C">
      <w:pPr>
        <w:rPr>
          <w:b/>
          <w:sz w:val="24"/>
          <w:szCs w:val="24"/>
        </w:rPr>
      </w:pPr>
    </w:p>
    <w:p w:rsidR="00D61A63" w:rsidRPr="00F157A3" w:rsidRDefault="00D61A63" w:rsidP="00F157A3">
      <w:pPr>
        <w:jc w:val="center"/>
        <w:rPr>
          <w:b/>
          <w:sz w:val="28"/>
          <w:szCs w:val="28"/>
        </w:rPr>
      </w:pPr>
      <w:r w:rsidRPr="00F157A3">
        <w:rPr>
          <w:b/>
          <w:sz w:val="28"/>
          <w:szCs w:val="28"/>
        </w:rPr>
        <w:t>Об утверждении административного регламента</w:t>
      </w:r>
    </w:p>
    <w:p w:rsidR="00D61A63" w:rsidRPr="00F157A3" w:rsidRDefault="00D61A63" w:rsidP="00F157A3">
      <w:pPr>
        <w:jc w:val="center"/>
        <w:rPr>
          <w:b/>
          <w:sz w:val="28"/>
          <w:szCs w:val="28"/>
        </w:rPr>
      </w:pPr>
      <w:r w:rsidRPr="00F157A3">
        <w:rPr>
          <w:b/>
          <w:sz w:val="28"/>
          <w:szCs w:val="28"/>
        </w:rPr>
        <w:t>предоставления муниципальной услуги</w:t>
      </w:r>
    </w:p>
    <w:p w:rsidR="00D61A63" w:rsidRDefault="00D61A63" w:rsidP="00F157A3">
      <w:pPr>
        <w:jc w:val="center"/>
        <w:rPr>
          <w:b/>
          <w:sz w:val="28"/>
          <w:szCs w:val="28"/>
        </w:rPr>
      </w:pPr>
      <w:r w:rsidRPr="00F157A3">
        <w:rPr>
          <w:b/>
          <w:sz w:val="28"/>
          <w:szCs w:val="28"/>
        </w:rPr>
        <w:t xml:space="preserve">«Предоставление земельных участков, находящихся </w:t>
      </w:r>
    </w:p>
    <w:p w:rsidR="00D61A63" w:rsidRPr="00F157A3" w:rsidRDefault="00D61A63" w:rsidP="00F157A3">
      <w:pPr>
        <w:jc w:val="center"/>
        <w:rPr>
          <w:b/>
          <w:bCs/>
          <w:sz w:val="28"/>
          <w:szCs w:val="28"/>
        </w:rPr>
      </w:pPr>
      <w:r w:rsidRPr="00F157A3">
        <w:rPr>
          <w:b/>
          <w:sz w:val="28"/>
          <w:szCs w:val="28"/>
        </w:rPr>
        <w:t>в государственной или муниципальной собственности, на торгах»</w:t>
      </w:r>
    </w:p>
    <w:p w:rsidR="00D61A63" w:rsidRPr="00F157A3" w:rsidRDefault="00D61A63" w:rsidP="00C5482C">
      <w:pPr>
        <w:rPr>
          <w:b/>
          <w:sz w:val="28"/>
          <w:szCs w:val="28"/>
        </w:rPr>
      </w:pPr>
    </w:p>
    <w:p w:rsidR="00D61A63" w:rsidRPr="00237853" w:rsidRDefault="00D61A63" w:rsidP="00C5482C">
      <w:pPr>
        <w:rPr>
          <w:sz w:val="28"/>
          <w:szCs w:val="28"/>
        </w:rPr>
      </w:pPr>
    </w:p>
    <w:p w:rsidR="00D61A63" w:rsidRPr="0068337D" w:rsidRDefault="00D61A63" w:rsidP="00FE6E07">
      <w:pPr>
        <w:widowControl w:val="0"/>
        <w:ind w:firstLine="539"/>
        <w:jc w:val="both"/>
        <w:rPr>
          <w:spacing w:val="-8"/>
          <w:sz w:val="28"/>
          <w:szCs w:val="28"/>
        </w:rPr>
      </w:pPr>
      <w:r w:rsidRPr="0068337D">
        <w:rPr>
          <w:spacing w:val="-8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spacing w:val="-8"/>
          <w:sz w:val="28"/>
          <w:szCs w:val="28"/>
        </w:rPr>
        <w:t xml:space="preserve">№ </w:t>
      </w:r>
      <w:r w:rsidRPr="0068337D">
        <w:rPr>
          <w:spacing w:val="-8"/>
          <w:sz w:val="28"/>
          <w:szCs w:val="28"/>
        </w:rPr>
        <w:t>210-ФЗ «Об организации предоставления государственных и муниципальных услуг», руков</w:t>
      </w:r>
      <w:r w:rsidRPr="0068337D">
        <w:rPr>
          <w:spacing w:val="-8"/>
          <w:sz w:val="28"/>
          <w:szCs w:val="28"/>
        </w:rPr>
        <w:t>о</w:t>
      </w:r>
      <w:r w:rsidRPr="0068337D">
        <w:rPr>
          <w:spacing w:val="-8"/>
          <w:sz w:val="28"/>
          <w:szCs w:val="28"/>
        </w:rPr>
        <w:t xml:space="preserve">дствуясь уставом </w:t>
      </w:r>
      <w:r>
        <w:rPr>
          <w:spacing w:val="-8"/>
          <w:sz w:val="28"/>
          <w:szCs w:val="28"/>
        </w:rPr>
        <w:t>Коржевского</w:t>
      </w:r>
      <w:r w:rsidRPr="0068337D">
        <w:rPr>
          <w:spacing w:val="-8"/>
          <w:sz w:val="28"/>
          <w:szCs w:val="28"/>
        </w:rPr>
        <w:t xml:space="preserve"> сельского поселения Славянского района,</w:t>
      </w:r>
      <w:r>
        <w:rPr>
          <w:spacing w:val="-8"/>
          <w:sz w:val="28"/>
          <w:szCs w:val="28"/>
        </w:rPr>
        <w:t xml:space="preserve">                           </w:t>
      </w:r>
      <w:r w:rsidRPr="0068337D">
        <w:rPr>
          <w:spacing w:val="-8"/>
          <w:sz w:val="28"/>
          <w:szCs w:val="28"/>
        </w:rPr>
        <w:t xml:space="preserve"> п о с т а н о в л я ю:</w:t>
      </w:r>
    </w:p>
    <w:p w:rsidR="00D61A63" w:rsidRPr="00C31250" w:rsidRDefault="00D61A63" w:rsidP="00FE6E07">
      <w:pPr>
        <w:widowControl w:val="0"/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 Утвердить Административный регламент предоставления муниципал</w:t>
      </w:r>
      <w:r w:rsidRPr="00C31250">
        <w:rPr>
          <w:sz w:val="28"/>
          <w:szCs w:val="28"/>
        </w:rPr>
        <w:t>ь</w:t>
      </w:r>
      <w:r w:rsidRPr="00C31250">
        <w:rPr>
          <w:sz w:val="28"/>
          <w:szCs w:val="28"/>
        </w:rPr>
        <w:t>ной услуги «</w:t>
      </w:r>
      <w:r w:rsidRPr="00237853">
        <w:rPr>
          <w:sz w:val="28"/>
          <w:szCs w:val="28"/>
        </w:rPr>
        <w:t>Предоставление земельных участков, находящихся в государс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венной или муниципальной собственности, на торгах</w:t>
      </w:r>
      <w:r w:rsidRPr="00C31250">
        <w:rPr>
          <w:sz w:val="28"/>
          <w:szCs w:val="28"/>
        </w:rPr>
        <w:t>» согласно приложению к настоящему постановлению.</w:t>
      </w:r>
    </w:p>
    <w:p w:rsidR="00D61A63" w:rsidRPr="00F157A3" w:rsidRDefault="00D61A63" w:rsidP="00F157A3">
      <w:pPr>
        <w:ind w:firstLine="567"/>
        <w:jc w:val="both"/>
        <w:rPr>
          <w:bCs/>
          <w:sz w:val="28"/>
          <w:szCs w:val="28"/>
        </w:rPr>
      </w:pPr>
      <w:r w:rsidRPr="00F157A3">
        <w:rPr>
          <w:sz w:val="28"/>
          <w:szCs w:val="28"/>
        </w:rPr>
        <w:t>2.</w:t>
      </w:r>
      <w:r w:rsidRPr="00F157A3">
        <w:rPr>
          <w:bCs/>
          <w:sz w:val="28"/>
          <w:szCs w:val="28"/>
        </w:rPr>
        <w:t>Постановление администрации Коржевского сельского поселения Сл</w:t>
      </w:r>
      <w:r w:rsidRPr="00F157A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вянского района </w:t>
      </w:r>
      <w:r w:rsidRPr="00F157A3">
        <w:rPr>
          <w:bCs/>
          <w:sz w:val="28"/>
          <w:szCs w:val="28"/>
        </w:rPr>
        <w:t>от 06</w:t>
      </w:r>
      <w:r>
        <w:rPr>
          <w:bCs/>
          <w:sz w:val="28"/>
          <w:szCs w:val="28"/>
        </w:rPr>
        <w:t xml:space="preserve"> июля </w:t>
      </w:r>
      <w:r w:rsidRPr="00F157A3">
        <w:rPr>
          <w:bCs/>
          <w:sz w:val="28"/>
          <w:szCs w:val="28"/>
        </w:rPr>
        <w:t>2015 г</w:t>
      </w:r>
      <w:r>
        <w:rPr>
          <w:bCs/>
          <w:sz w:val="28"/>
          <w:szCs w:val="28"/>
        </w:rPr>
        <w:t>ода № 167 «Об утверждении а</w:t>
      </w:r>
      <w:r w:rsidRPr="00F157A3">
        <w:rPr>
          <w:bCs/>
          <w:sz w:val="28"/>
          <w:szCs w:val="28"/>
        </w:rPr>
        <w:t>дминистрати</w:t>
      </w:r>
      <w:r w:rsidRPr="00F157A3">
        <w:rPr>
          <w:bCs/>
          <w:sz w:val="28"/>
          <w:szCs w:val="28"/>
        </w:rPr>
        <w:t>в</w:t>
      </w:r>
      <w:r w:rsidRPr="00F157A3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ого</w:t>
      </w:r>
      <w:r w:rsidRPr="00F157A3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F157A3">
        <w:rPr>
          <w:bCs/>
          <w:sz w:val="28"/>
          <w:szCs w:val="28"/>
        </w:rPr>
        <w:t xml:space="preserve"> предо</w:t>
      </w:r>
      <w:r>
        <w:rPr>
          <w:bCs/>
          <w:sz w:val="28"/>
          <w:szCs w:val="28"/>
        </w:rPr>
        <w:t>ставления муниципальной услуги «</w:t>
      </w:r>
      <w:r w:rsidRPr="00F157A3">
        <w:rPr>
          <w:bCs/>
          <w:sz w:val="28"/>
          <w:szCs w:val="28"/>
        </w:rPr>
        <w:t>Предоставление з</w:t>
      </w:r>
      <w:r w:rsidRPr="00F157A3">
        <w:rPr>
          <w:bCs/>
          <w:sz w:val="28"/>
          <w:szCs w:val="28"/>
        </w:rPr>
        <w:t>е</w:t>
      </w:r>
      <w:r w:rsidRPr="00F157A3">
        <w:rPr>
          <w:bCs/>
          <w:sz w:val="28"/>
          <w:szCs w:val="28"/>
        </w:rPr>
        <w:t>мельных участков, находящихся в государственной или муниципальной собс</w:t>
      </w:r>
      <w:r w:rsidRPr="00F157A3">
        <w:rPr>
          <w:bCs/>
          <w:sz w:val="28"/>
          <w:szCs w:val="28"/>
        </w:rPr>
        <w:t>т</w:t>
      </w:r>
      <w:r w:rsidRPr="00F157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енности, на торгах</w:t>
      </w:r>
      <w:r w:rsidRPr="00F157A3">
        <w:rPr>
          <w:bCs/>
          <w:sz w:val="28"/>
          <w:szCs w:val="28"/>
        </w:rPr>
        <w:t>» считать утратившими силу.</w:t>
      </w:r>
    </w:p>
    <w:p w:rsidR="00D61A63" w:rsidRDefault="00D61A63" w:rsidP="00FE6E07">
      <w:pPr>
        <w:widowControl w:val="0"/>
        <w:ind w:firstLine="53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31250">
        <w:rPr>
          <w:bCs/>
          <w:color w:val="000000"/>
          <w:sz w:val="28"/>
          <w:szCs w:val="28"/>
        </w:rPr>
        <w:t xml:space="preserve">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D61A63" w:rsidRDefault="00D61A63" w:rsidP="00FE6E0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5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61A63" w:rsidRPr="00C31250" w:rsidRDefault="00D61A63" w:rsidP="00C1255C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25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D61A63" w:rsidRPr="00C31250" w:rsidRDefault="00D61A63" w:rsidP="00FE6E07">
      <w:pPr>
        <w:jc w:val="both"/>
        <w:rPr>
          <w:sz w:val="28"/>
          <w:szCs w:val="28"/>
        </w:rPr>
      </w:pPr>
    </w:p>
    <w:p w:rsidR="00D61A63" w:rsidRPr="00E90E8E" w:rsidRDefault="00D61A63" w:rsidP="00FE6E07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E90E8E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E90E8E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D61A63" w:rsidRDefault="00D61A63" w:rsidP="001963EA">
      <w:pPr>
        <w:widowControl w:val="0"/>
        <w:rPr>
          <w:sz w:val="28"/>
          <w:szCs w:val="28"/>
          <w:lang w:eastAsia="ar-SA"/>
        </w:rPr>
        <w:sectPr w:rsidR="00D61A63" w:rsidSect="00487324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567" w:right="567" w:bottom="1134" w:left="1701" w:header="720" w:footer="720" w:gutter="0"/>
          <w:cols w:space="720"/>
          <w:titlePg/>
          <w:docGrid w:linePitch="360"/>
        </w:sectPr>
      </w:pPr>
      <w:r w:rsidRPr="00E90E8E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E90E8E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</w:t>
      </w:r>
      <w:r>
        <w:rPr>
          <w:sz w:val="28"/>
          <w:szCs w:val="28"/>
          <w:lang w:eastAsia="ar-SA"/>
        </w:rPr>
        <w:t>Л.Н.Трегубова</w:t>
      </w:r>
    </w:p>
    <w:p w:rsidR="00D61A63" w:rsidRPr="00237853" w:rsidRDefault="00D61A63" w:rsidP="00FA5EF3">
      <w:pPr>
        <w:tabs>
          <w:tab w:val="left" w:pos="851"/>
        </w:tabs>
        <w:outlineLvl w:val="0"/>
        <w:rPr>
          <w:bCs/>
          <w:sz w:val="28"/>
          <w:szCs w:val="28"/>
        </w:rPr>
        <w:sectPr w:rsidR="00D61A63" w:rsidRPr="00237853" w:rsidSect="00C5482C">
          <w:headerReference w:type="even" r:id="rId11"/>
          <w:headerReference w:type="default" r:id="rId12"/>
          <w:footnotePr>
            <w:pos w:val="beneathText"/>
          </w:footnotePr>
          <w:type w:val="continuous"/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D61A63" w:rsidRDefault="00D61A63" w:rsidP="00FE6E0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Rectangle 62" o:spid="_x0000_s1028" style="position:absolute;left:0;text-align:left;margin-left:220.35pt;margin-top:-29.2pt;width:34.85pt;height:18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WofQIAAP0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O2V9ah9AgAA&#10;/QQAAA4AAAAAAAAAAAAAAAAALgIAAGRycy9lMm9Eb2MueG1sUEsBAi0AFAAGAAgAAAAhAGK+xcnf&#10;AAAACwEAAA8AAAAAAAAAAAAAAAAA1wQAAGRycy9kb3ducmV2LnhtbFBLBQYAAAAABAAEAPMAAADj&#10;BQAAAAA=&#10;" stroked="f"/>
        </w:pict>
      </w:r>
      <w:r w:rsidRPr="00C31250">
        <w:rPr>
          <w:rFonts w:ascii="Times New Roman" w:hAnsi="Times New Roman" w:cs="Times New Roman"/>
          <w:sz w:val="28"/>
          <w:szCs w:val="28"/>
        </w:rPr>
        <w:t>ПРИЛОЖЕНИЕ</w:t>
      </w:r>
    </w:p>
    <w:p w:rsidR="00D61A63" w:rsidRPr="00C31250" w:rsidRDefault="00D61A63" w:rsidP="00FE6E0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1A63" w:rsidRPr="00C31250" w:rsidRDefault="00D61A63" w:rsidP="00FE6E0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УТВЕРЖДЕН</w:t>
      </w:r>
    </w:p>
    <w:p w:rsidR="00D61A63" w:rsidRPr="00C31250" w:rsidRDefault="00D61A63" w:rsidP="00FE6E0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61A63" w:rsidRPr="00C31250" w:rsidRDefault="00D61A63" w:rsidP="00FE6E0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1A63" w:rsidRPr="00C31250" w:rsidRDefault="00D61A63" w:rsidP="00FE6E07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D61A63" w:rsidRPr="00C31250" w:rsidRDefault="00D61A63" w:rsidP="00FE6E07">
      <w:pPr>
        <w:pStyle w:val="ConsPlusNormal"/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20.06.2016 </w:t>
      </w:r>
      <w:r w:rsidRPr="00C312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108 </w:t>
      </w:r>
    </w:p>
    <w:p w:rsidR="00D61A63" w:rsidRPr="00C31250" w:rsidRDefault="00D61A63" w:rsidP="00FE6E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1A63" w:rsidRPr="00237853" w:rsidRDefault="00D61A63" w:rsidP="005C7D68">
      <w:pPr>
        <w:jc w:val="both"/>
        <w:rPr>
          <w:sz w:val="28"/>
        </w:rPr>
      </w:pPr>
    </w:p>
    <w:p w:rsidR="00D61A63" w:rsidRPr="00237853" w:rsidRDefault="00D61A63" w:rsidP="005C7D68">
      <w:pPr>
        <w:jc w:val="both"/>
        <w:rPr>
          <w:sz w:val="28"/>
        </w:rPr>
      </w:pPr>
    </w:p>
    <w:p w:rsidR="00D61A63" w:rsidRPr="00237853" w:rsidRDefault="00D61A63" w:rsidP="00FA5EF3">
      <w:pPr>
        <w:suppressAutoHyphens/>
        <w:ind w:left="567"/>
        <w:jc w:val="center"/>
        <w:rPr>
          <w:kern w:val="1"/>
          <w:sz w:val="28"/>
          <w:szCs w:val="28"/>
        </w:rPr>
      </w:pPr>
      <w:r w:rsidRPr="00237853">
        <w:rPr>
          <w:b/>
          <w:sz w:val="28"/>
          <w:szCs w:val="28"/>
        </w:rPr>
        <w:t>АДМИНИСТРАТИВНЫЙ РЕГЛАМЕНТ</w:t>
      </w:r>
    </w:p>
    <w:p w:rsidR="00D61A63" w:rsidRPr="00237853" w:rsidRDefault="00D61A63" w:rsidP="00FA5EF3">
      <w:pPr>
        <w:suppressAutoHyphens/>
        <w:ind w:left="567"/>
        <w:jc w:val="center"/>
        <w:rPr>
          <w:sz w:val="28"/>
        </w:rPr>
      </w:pPr>
      <w:r w:rsidRPr="00237853">
        <w:rPr>
          <w:b/>
          <w:sz w:val="28"/>
          <w:szCs w:val="28"/>
        </w:rPr>
        <w:t>предоставления муниципальной услуги «</w:t>
      </w:r>
      <w:r w:rsidRPr="00237853">
        <w:rPr>
          <w:b/>
          <w:color w:val="000000"/>
          <w:spacing w:val="-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торгах»</w:t>
      </w:r>
    </w:p>
    <w:p w:rsidR="00D61A63" w:rsidRPr="00237853" w:rsidRDefault="00D61A63" w:rsidP="00FA5EF3">
      <w:pPr>
        <w:spacing w:before="240" w:after="240"/>
        <w:ind w:left="567"/>
        <w:jc w:val="center"/>
        <w:rPr>
          <w:sz w:val="28"/>
        </w:rPr>
      </w:pPr>
      <w:smartTag w:uri="urn:schemas-microsoft-com:office:smarttags" w:element="place">
        <w:r w:rsidRPr="00237853">
          <w:rPr>
            <w:b/>
            <w:sz w:val="28"/>
            <w:szCs w:val="28"/>
            <w:lang w:val="en-US"/>
          </w:rPr>
          <w:t>I</w:t>
        </w:r>
        <w:r w:rsidRPr="00237853">
          <w:rPr>
            <w:b/>
            <w:sz w:val="28"/>
            <w:szCs w:val="28"/>
          </w:rPr>
          <w:t>.</w:t>
        </w:r>
      </w:smartTag>
      <w:r w:rsidRPr="00237853">
        <w:rPr>
          <w:b/>
          <w:sz w:val="28"/>
          <w:szCs w:val="28"/>
        </w:rPr>
        <w:t xml:space="preserve"> Общие положения</w:t>
      </w:r>
    </w:p>
    <w:p w:rsidR="00D61A63" w:rsidRPr="00237853" w:rsidRDefault="00D61A63" w:rsidP="001F724F">
      <w:pPr>
        <w:widowControl w:val="0"/>
        <w:ind w:left="28" w:firstLine="539"/>
        <w:jc w:val="both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 xml:space="preserve">1.1. </w:t>
      </w:r>
      <w:r w:rsidRPr="00237853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на торгах» (далее – Административный регл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>мент) разработан в целях повышения качества исполнения и доступности 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зультатов предоставления муниципальной услуги, создания комфортных усл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вий для получателей муниципальной услуги «Предоставление земельных уч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>стков, находящихся в государственной или муниципальной собственности, на торгах» (далее - Муниципальная услуга) и определяет сроки и последовател</w:t>
      </w:r>
      <w:r w:rsidRPr="00237853">
        <w:rPr>
          <w:sz w:val="28"/>
          <w:szCs w:val="28"/>
        </w:rPr>
        <w:t>ь</w:t>
      </w:r>
      <w:r w:rsidRPr="00237853">
        <w:rPr>
          <w:sz w:val="28"/>
          <w:szCs w:val="28"/>
        </w:rPr>
        <w:t>ность действий (административных процедур) при предоставлении Муниц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пальной услуги.</w:t>
      </w:r>
    </w:p>
    <w:p w:rsidR="00D61A63" w:rsidRPr="00237853" w:rsidRDefault="00D61A63" w:rsidP="00FA5EF3">
      <w:pPr>
        <w:pStyle w:val="ConsPlusNormal"/>
        <w:spacing w:line="31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853">
        <w:rPr>
          <w:rFonts w:ascii="Times New Roman" w:hAnsi="Times New Roman" w:cs="Times New Roman"/>
          <w:sz w:val="28"/>
          <w:szCs w:val="28"/>
        </w:rPr>
        <w:t xml:space="preserve">1.2. </w:t>
      </w:r>
      <w:r w:rsidRPr="00237853">
        <w:rPr>
          <w:rFonts w:ascii="Times New Roman" w:hAnsi="Times New Roman" w:cs="Times New Roman"/>
          <w:bCs/>
          <w:sz w:val="28"/>
        </w:rPr>
        <w:t xml:space="preserve">Получателями Муниципальной услуги (далее – заявителями) </w:t>
      </w:r>
      <w:r w:rsidRPr="00237853">
        <w:rPr>
          <w:rFonts w:ascii="Times New Roman" w:hAnsi="Times New Roman" w:cs="Times New Roman"/>
          <w:sz w:val="28"/>
        </w:rPr>
        <w:t>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237853">
        <w:rPr>
          <w:rFonts w:ascii="Times New Roman" w:hAnsi="Times New Roman" w:cs="Times New Roman"/>
          <w:sz w:val="28"/>
          <w:szCs w:val="28"/>
        </w:rPr>
        <w:t>граждане и юридические лица</w:t>
      </w:r>
      <w:r w:rsidRPr="00237853">
        <w:rPr>
          <w:rFonts w:ascii="Times New Roman" w:hAnsi="Times New Roman" w:cs="Times New Roman"/>
          <w:bCs/>
          <w:sz w:val="28"/>
          <w:szCs w:val="28"/>
        </w:rPr>
        <w:t>.</w:t>
      </w:r>
    </w:p>
    <w:p w:rsidR="00D61A63" w:rsidRPr="00237853" w:rsidRDefault="00D61A63" w:rsidP="001F724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От имени гражданина, юридического лица</w:t>
      </w:r>
      <w:r>
        <w:rPr>
          <w:bCs/>
          <w:sz w:val="28"/>
          <w:szCs w:val="28"/>
        </w:rPr>
        <w:t xml:space="preserve"> </w:t>
      </w:r>
      <w:r w:rsidRPr="00237853">
        <w:rPr>
          <w:bCs/>
          <w:sz w:val="28"/>
          <w:szCs w:val="28"/>
        </w:rPr>
        <w:t>с заявлением о предоставлении земельного участка имеют право обратиться их законные представители.</w:t>
      </w:r>
    </w:p>
    <w:p w:rsidR="00D61A63" w:rsidRDefault="00D61A63" w:rsidP="00FE6E07">
      <w:pPr>
        <w:ind w:firstLine="540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D61A63" w:rsidRPr="00237853" w:rsidTr="00212F9B">
        <w:trPr>
          <w:trHeight w:val="478"/>
        </w:trPr>
        <w:tc>
          <w:tcPr>
            <w:tcW w:w="540" w:type="dxa"/>
            <w:vAlign w:val="center"/>
          </w:tcPr>
          <w:p w:rsidR="00D61A63" w:rsidRPr="00237853" w:rsidRDefault="00D61A63" w:rsidP="00556DA0">
            <w:pPr>
              <w:widowControl w:val="0"/>
              <w:ind w:left="57" w:right="57"/>
              <w:jc w:val="center"/>
            </w:pPr>
            <w:r w:rsidRPr="00237853">
              <w:t>№</w:t>
            </w:r>
          </w:p>
        </w:tc>
        <w:tc>
          <w:tcPr>
            <w:tcW w:w="2438" w:type="dxa"/>
            <w:vAlign w:val="center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</w:pPr>
            <w:r w:rsidRPr="00237853">
              <w:t>Наименование</w:t>
            </w:r>
          </w:p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</w:pPr>
            <w:r w:rsidRPr="00237853">
              <w:t>организации</w:t>
            </w:r>
          </w:p>
        </w:tc>
        <w:tc>
          <w:tcPr>
            <w:tcW w:w="1887" w:type="dxa"/>
            <w:vAlign w:val="center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  <w:rPr>
                <w:color w:val="000000"/>
              </w:rPr>
            </w:pPr>
            <w:r w:rsidRPr="00237853">
              <w:rPr>
                <w:color w:val="000000"/>
              </w:rPr>
              <w:t>Юридический адрес</w:t>
            </w:r>
          </w:p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  <w:rPr>
                <w:color w:val="000000"/>
              </w:rPr>
            </w:pPr>
            <w:r w:rsidRPr="00237853">
              <w:rPr>
                <w:color w:val="000000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D61A63" w:rsidRPr="00237853" w:rsidRDefault="00D61A63" w:rsidP="00556DA0">
            <w:pPr>
              <w:widowControl w:val="0"/>
              <w:ind w:left="57" w:right="57"/>
              <w:jc w:val="center"/>
              <w:rPr>
                <w:color w:val="000000"/>
              </w:rPr>
            </w:pPr>
            <w:r w:rsidRPr="00237853">
              <w:rPr>
                <w:color w:val="000000"/>
              </w:rPr>
              <w:t>График</w:t>
            </w:r>
          </w:p>
          <w:p w:rsidR="00D61A63" w:rsidRPr="00237853" w:rsidRDefault="00D61A63" w:rsidP="00556DA0">
            <w:pPr>
              <w:widowControl w:val="0"/>
              <w:ind w:left="57" w:right="57"/>
              <w:jc w:val="center"/>
            </w:pPr>
            <w:r w:rsidRPr="00237853">
              <w:rPr>
                <w:color w:val="00000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</w:pPr>
            <w:r w:rsidRPr="00237853">
              <w:t>Телефон</w:t>
            </w:r>
          </w:p>
        </w:tc>
        <w:tc>
          <w:tcPr>
            <w:tcW w:w="1843" w:type="dxa"/>
            <w:vAlign w:val="center"/>
          </w:tcPr>
          <w:p w:rsidR="00D61A63" w:rsidRPr="00237853" w:rsidRDefault="00D61A63" w:rsidP="00556D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37853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</w:tr>
      <w:tr w:rsidR="00D61A63" w:rsidRPr="00237853" w:rsidTr="00212F9B">
        <w:trPr>
          <w:trHeight w:val="324"/>
        </w:trPr>
        <w:tc>
          <w:tcPr>
            <w:tcW w:w="9786" w:type="dxa"/>
            <w:gridSpan w:val="6"/>
            <w:vAlign w:val="center"/>
          </w:tcPr>
          <w:p w:rsidR="00D61A63" w:rsidRPr="00237853" w:rsidRDefault="00D61A63" w:rsidP="00556DA0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237853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D61A63" w:rsidRPr="00237853" w:rsidTr="00212F9B">
        <w:trPr>
          <w:trHeight w:val="850"/>
        </w:trPr>
        <w:tc>
          <w:tcPr>
            <w:tcW w:w="540" w:type="dxa"/>
            <w:vAlign w:val="center"/>
          </w:tcPr>
          <w:p w:rsidR="00D61A63" w:rsidRPr="00237853" w:rsidRDefault="00D61A63" w:rsidP="00556DA0">
            <w:pPr>
              <w:widowControl w:val="0"/>
              <w:ind w:left="57" w:right="57"/>
            </w:pPr>
            <w:r w:rsidRPr="00237853">
              <w:t>1</w:t>
            </w:r>
          </w:p>
        </w:tc>
        <w:tc>
          <w:tcPr>
            <w:tcW w:w="2438" w:type="dxa"/>
          </w:tcPr>
          <w:p w:rsidR="00D61A63" w:rsidRPr="00556DA0" w:rsidRDefault="00D61A63" w:rsidP="00556DA0">
            <w:pPr>
              <w:widowControl w:val="0"/>
              <w:snapToGrid w:val="0"/>
              <w:ind w:left="57" w:right="57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Администрация </w:t>
            </w:r>
            <w:r w:rsidRPr="00556DA0">
              <w:rPr>
                <w:kern w:val="2"/>
                <w:szCs w:val="24"/>
              </w:rPr>
              <w:t>Корже</w:t>
            </w:r>
            <w:r w:rsidRPr="00556DA0">
              <w:rPr>
                <w:kern w:val="2"/>
                <w:szCs w:val="24"/>
              </w:rPr>
              <w:t>в</w:t>
            </w:r>
            <w:r>
              <w:rPr>
                <w:kern w:val="2"/>
                <w:szCs w:val="24"/>
              </w:rPr>
              <w:t xml:space="preserve">ского </w:t>
            </w:r>
            <w:r w:rsidRPr="00556DA0">
              <w:rPr>
                <w:kern w:val="2"/>
                <w:szCs w:val="24"/>
              </w:rPr>
              <w:t>сельского поселения Славянского района</w:t>
            </w:r>
            <w:r>
              <w:rPr>
                <w:kern w:val="2"/>
                <w:szCs w:val="24"/>
              </w:rPr>
              <w:t>(далее – Администрация)</w:t>
            </w:r>
          </w:p>
        </w:tc>
        <w:tc>
          <w:tcPr>
            <w:tcW w:w="1887" w:type="dxa"/>
          </w:tcPr>
          <w:p w:rsidR="00D61A63" w:rsidRPr="00556DA0" w:rsidRDefault="00D61A63" w:rsidP="00556DA0">
            <w:pPr>
              <w:widowControl w:val="0"/>
              <w:ind w:left="57" w:right="57"/>
              <w:rPr>
                <w:kern w:val="2"/>
                <w:szCs w:val="24"/>
              </w:rPr>
            </w:pPr>
            <w:r w:rsidRPr="00556DA0">
              <w:rPr>
                <w:kern w:val="2"/>
                <w:szCs w:val="24"/>
              </w:rPr>
              <w:t>353577, Краснода</w:t>
            </w:r>
            <w:r w:rsidRPr="00556DA0">
              <w:rPr>
                <w:kern w:val="2"/>
                <w:szCs w:val="24"/>
              </w:rPr>
              <w:t>р</w:t>
            </w:r>
            <w:r w:rsidRPr="00556DA0">
              <w:rPr>
                <w:kern w:val="2"/>
                <w:szCs w:val="24"/>
              </w:rPr>
              <w:t>ский край, Славя</w:t>
            </w:r>
            <w:r w:rsidRPr="00556DA0">
              <w:rPr>
                <w:kern w:val="2"/>
                <w:szCs w:val="24"/>
              </w:rPr>
              <w:t>н</w:t>
            </w:r>
            <w:r w:rsidRPr="00556DA0">
              <w:rPr>
                <w:kern w:val="2"/>
                <w:szCs w:val="24"/>
              </w:rPr>
              <w:t>ский район, хутор Коржевский, ул. О</w:t>
            </w:r>
            <w:r w:rsidRPr="00556DA0">
              <w:rPr>
                <w:kern w:val="2"/>
                <w:szCs w:val="24"/>
              </w:rPr>
              <w:t>к</w:t>
            </w:r>
            <w:r w:rsidRPr="00556DA0">
              <w:rPr>
                <w:kern w:val="2"/>
                <w:szCs w:val="24"/>
              </w:rPr>
              <w:t>тябрьская, 27</w:t>
            </w:r>
          </w:p>
        </w:tc>
        <w:tc>
          <w:tcPr>
            <w:tcW w:w="2160" w:type="dxa"/>
          </w:tcPr>
          <w:p w:rsidR="00D61A63" w:rsidRPr="00556DA0" w:rsidRDefault="00D61A63" w:rsidP="00556DA0">
            <w:pPr>
              <w:widowControl w:val="0"/>
              <w:snapToGrid w:val="0"/>
              <w:ind w:left="57" w:right="57"/>
              <w:rPr>
                <w:szCs w:val="24"/>
              </w:rPr>
            </w:pPr>
            <w:r w:rsidRPr="00556DA0">
              <w:rPr>
                <w:szCs w:val="24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D61A63" w:rsidRPr="00556DA0" w:rsidRDefault="00D61A63" w:rsidP="00556DA0">
            <w:pPr>
              <w:widowControl w:val="0"/>
              <w:ind w:left="57" w:right="57"/>
              <w:rPr>
                <w:kern w:val="2"/>
                <w:szCs w:val="24"/>
              </w:rPr>
            </w:pPr>
            <w:r w:rsidRPr="00556DA0">
              <w:rPr>
                <w:kern w:val="2"/>
                <w:szCs w:val="24"/>
              </w:rPr>
              <w:t>8(86146) 98-2-35, 98-1-63</w:t>
            </w:r>
          </w:p>
        </w:tc>
        <w:tc>
          <w:tcPr>
            <w:tcW w:w="1843" w:type="dxa"/>
          </w:tcPr>
          <w:p w:rsidR="00D61A63" w:rsidRPr="00556DA0" w:rsidRDefault="00D61A63" w:rsidP="00556DA0">
            <w:pPr>
              <w:widowControl w:val="0"/>
              <w:ind w:left="57" w:right="57"/>
              <w:rPr>
                <w:kern w:val="2"/>
                <w:szCs w:val="24"/>
              </w:rPr>
            </w:pPr>
            <w:hyperlink r:id="rId13" w:history="1">
              <w:r w:rsidRPr="00556DA0">
                <w:rPr>
                  <w:rStyle w:val="Hyperlink"/>
                  <w:kern w:val="2"/>
                  <w:szCs w:val="24"/>
                  <w:lang w:val="en-US"/>
                </w:rPr>
                <w:t>finkor</w:t>
              </w:r>
              <w:r w:rsidRPr="00556DA0">
                <w:rPr>
                  <w:rStyle w:val="Hyperlink"/>
                  <w:kern w:val="2"/>
                  <w:szCs w:val="24"/>
                </w:rPr>
                <w:t>.</w:t>
              </w:r>
              <w:r w:rsidRPr="00556DA0">
                <w:rPr>
                  <w:rStyle w:val="Hyperlink"/>
                  <w:kern w:val="2"/>
                  <w:szCs w:val="24"/>
                  <w:lang w:val="en-US"/>
                </w:rPr>
                <w:t>s</w:t>
              </w:r>
              <w:r w:rsidRPr="00556DA0">
                <w:rPr>
                  <w:rStyle w:val="Hyperlink"/>
                  <w:kern w:val="2"/>
                  <w:szCs w:val="24"/>
                </w:rPr>
                <w:t>.</w:t>
              </w:r>
              <w:r w:rsidRPr="00556DA0">
                <w:rPr>
                  <w:rStyle w:val="Hyperlink"/>
                  <w:kern w:val="2"/>
                  <w:szCs w:val="24"/>
                  <w:lang w:val="en-US"/>
                </w:rPr>
                <w:t>p</w:t>
              </w:r>
              <w:r w:rsidRPr="00556DA0">
                <w:rPr>
                  <w:rStyle w:val="Hyperlink"/>
                  <w:kern w:val="2"/>
                  <w:szCs w:val="24"/>
                </w:rPr>
                <w:t>@</w:t>
              </w:r>
              <w:r w:rsidRPr="00556DA0">
                <w:rPr>
                  <w:rStyle w:val="Hyperlink"/>
                  <w:kern w:val="2"/>
                  <w:szCs w:val="24"/>
                  <w:lang w:val="en-US"/>
                </w:rPr>
                <w:t>mail</w:t>
              </w:r>
              <w:r w:rsidRPr="00556DA0">
                <w:rPr>
                  <w:rStyle w:val="Hyperlink"/>
                  <w:kern w:val="2"/>
                  <w:szCs w:val="24"/>
                </w:rPr>
                <w:t>.</w:t>
              </w:r>
              <w:r w:rsidRPr="00556DA0">
                <w:rPr>
                  <w:rStyle w:val="Hyperlink"/>
                  <w:kern w:val="2"/>
                  <w:szCs w:val="24"/>
                  <w:lang w:val="en-US"/>
                </w:rPr>
                <w:t>ru</w:t>
              </w:r>
            </w:hyperlink>
          </w:p>
          <w:p w:rsidR="00D61A63" w:rsidRPr="00556DA0" w:rsidRDefault="00D61A63" w:rsidP="00556DA0">
            <w:pPr>
              <w:widowControl w:val="0"/>
              <w:ind w:left="57" w:right="57"/>
              <w:rPr>
                <w:kern w:val="2"/>
                <w:szCs w:val="24"/>
              </w:rPr>
            </w:pPr>
            <w:hyperlink r:id="rId14" w:history="1">
              <w:r w:rsidRPr="00556DA0">
                <w:rPr>
                  <w:rStyle w:val="Hyperlink"/>
                  <w:kern w:val="2"/>
                  <w:szCs w:val="24"/>
                  <w:lang w:val="en-US"/>
                </w:rPr>
                <w:t>www</w:t>
              </w:r>
              <w:r w:rsidRPr="00556DA0">
                <w:rPr>
                  <w:rStyle w:val="Hyperlink"/>
                  <w:kern w:val="2"/>
                  <w:szCs w:val="24"/>
                </w:rPr>
                <w:t>.</w:t>
              </w:r>
              <w:r w:rsidRPr="00556DA0">
                <w:rPr>
                  <w:rStyle w:val="Hyperlink"/>
                  <w:kern w:val="2"/>
                  <w:szCs w:val="24"/>
                  <w:lang w:val="en-US"/>
                </w:rPr>
                <w:t>korgevskiy</w:t>
              </w:r>
              <w:r w:rsidRPr="00556DA0">
                <w:rPr>
                  <w:rStyle w:val="Hyperlink"/>
                  <w:kern w:val="2"/>
                  <w:szCs w:val="24"/>
                </w:rPr>
                <w:t>.</w:t>
              </w:r>
              <w:r w:rsidRPr="00556DA0">
                <w:rPr>
                  <w:rStyle w:val="Hyperlink"/>
                  <w:kern w:val="2"/>
                  <w:szCs w:val="24"/>
                  <w:lang w:val="en-US"/>
                </w:rPr>
                <w:t>ru</w:t>
              </w:r>
            </w:hyperlink>
          </w:p>
          <w:p w:rsidR="00D61A63" w:rsidRPr="00556DA0" w:rsidRDefault="00D61A63" w:rsidP="00556DA0">
            <w:pPr>
              <w:widowControl w:val="0"/>
              <w:ind w:left="57" w:right="57"/>
              <w:rPr>
                <w:kern w:val="2"/>
                <w:szCs w:val="24"/>
              </w:rPr>
            </w:pPr>
          </w:p>
        </w:tc>
      </w:tr>
      <w:tr w:rsidR="00D61A63" w:rsidRPr="00237853" w:rsidTr="00212F9B">
        <w:trPr>
          <w:trHeight w:val="333"/>
        </w:trPr>
        <w:tc>
          <w:tcPr>
            <w:tcW w:w="9786" w:type="dxa"/>
            <w:gridSpan w:val="6"/>
            <w:vAlign w:val="center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  <w:rPr>
                <w:b/>
              </w:rPr>
            </w:pPr>
            <w:r w:rsidRPr="00237853">
              <w:rPr>
                <w:b/>
              </w:rPr>
              <w:t>Орган, участвующий в предоставлении услуги</w:t>
            </w:r>
          </w:p>
        </w:tc>
      </w:tr>
      <w:tr w:rsidR="00D61A63" w:rsidRPr="00237853" w:rsidTr="00B063CD">
        <w:trPr>
          <w:trHeight w:val="699"/>
        </w:trPr>
        <w:tc>
          <w:tcPr>
            <w:tcW w:w="540" w:type="dxa"/>
            <w:vAlign w:val="center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</w:pPr>
            <w:r w:rsidRPr="00237853">
              <w:t>1</w:t>
            </w:r>
          </w:p>
        </w:tc>
        <w:tc>
          <w:tcPr>
            <w:tcW w:w="2438" w:type="dxa"/>
          </w:tcPr>
          <w:p w:rsidR="00D61A63" w:rsidRPr="00237853" w:rsidRDefault="00D61A63" w:rsidP="00556DA0">
            <w:pPr>
              <w:widowControl w:val="0"/>
              <w:snapToGrid w:val="0"/>
              <w:spacing w:line="200" w:lineRule="atLeast"/>
              <w:ind w:left="57" w:right="57"/>
            </w:pPr>
            <w:r w:rsidRPr="00237853">
              <w:t>Муниципальное автоно</w:t>
            </w:r>
            <w:r w:rsidRPr="00237853">
              <w:t>м</w:t>
            </w:r>
            <w:r w:rsidRPr="00237853">
              <w:t>ное учреждение «Мног</w:t>
            </w:r>
            <w:r w:rsidRPr="00237853">
              <w:t>о</w:t>
            </w:r>
            <w:r w:rsidRPr="00237853">
              <w:t>функциональный центр предоставления госуда</w:t>
            </w:r>
            <w:r w:rsidRPr="00237853">
              <w:t>р</w:t>
            </w:r>
            <w:r w:rsidRPr="00237853">
              <w:t>ственных и муниципал</w:t>
            </w:r>
            <w:r w:rsidRPr="00237853">
              <w:t>ь</w:t>
            </w:r>
            <w:r w:rsidRPr="00237853">
              <w:t>ных услуг Славянского района» (далее – МАУ «МФЦ Славянского ра</w:t>
            </w:r>
            <w:r w:rsidRPr="00237853">
              <w:t>й</w:t>
            </w:r>
            <w:r w:rsidRPr="00237853">
              <w:t>она»)</w:t>
            </w:r>
          </w:p>
        </w:tc>
        <w:tc>
          <w:tcPr>
            <w:tcW w:w="1887" w:type="dxa"/>
          </w:tcPr>
          <w:p w:rsidR="00D61A63" w:rsidRPr="00237853" w:rsidRDefault="00D61A63" w:rsidP="00556DA0">
            <w:pPr>
              <w:widowControl w:val="0"/>
              <w:ind w:left="57" w:right="57"/>
              <w:rPr>
                <w:spacing w:val="-1"/>
              </w:rPr>
            </w:pPr>
            <w:r w:rsidRPr="00237853">
              <w:rPr>
                <w:spacing w:val="-1"/>
              </w:rPr>
              <w:t>353560, Краснода</w:t>
            </w:r>
            <w:r w:rsidRPr="00237853">
              <w:rPr>
                <w:spacing w:val="-1"/>
              </w:rPr>
              <w:t>р</w:t>
            </w:r>
            <w:r w:rsidRPr="00237853">
              <w:rPr>
                <w:spacing w:val="-1"/>
              </w:rPr>
              <w:t>ский край, Славя</w:t>
            </w:r>
            <w:r w:rsidRPr="00237853">
              <w:rPr>
                <w:spacing w:val="-1"/>
              </w:rPr>
              <w:t>н</w:t>
            </w:r>
            <w:r w:rsidRPr="00237853">
              <w:rPr>
                <w:spacing w:val="-1"/>
              </w:rPr>
              <w:t>ский район, г. Сл</w:t>
            </w:r>
            <w:r w:rsidRPr="00237853">
              <w:rPr>
                <w:spacing w:val="-1"/>
              </w:rPr>
              <w:t>а</w:t>
            </w:r>
            <w:r w:rsidRPr="00237853">
              <w:rPr>
                <w:spacing w:val="-1"/>
              </w:rPr>
              <w:t>вянск-на-Кубани, ул. Отдельская, 324, помещение № 1</w:t>
            </w:r>
          </w:p>
        </w:tc>
        <w:tc>
          <w:tcPr>
            <w:tcW w:w="2160" w:type="dxa"/>
          </w:tcPr>
          <w:p w:rsidR="00D61A63" w:rsidRPr="00237853" w:rsidRDefault="00D61A63" w:rsidP="00556DA0">
            <w:pPr>
              <w:widowControl w:val="0"/>
              <w:ind w:left="57" w:right="57"/>
            </w:pPr>
            <w:r w:rsidRPr="00237853">
              <w:t>Понедельник, вторник, четверг, пятница с 8-00 до 18-30, Среда с 8-00 до 20-00, Суббота с 8-00 до 14-00. Воскрес</w:t>
            </w:r>
            <w:r w:rsidRPr="00237853">
              <w:t>е</w:t>
            </w:r>
            <w:r w:rsidRPr="00237853">
              <w:t>нье – выходной день.</w:t>
            </w:r>
          </w:p>
        </w:tc>
        <w:tc>
          <w:tcPr>
            <w:tcW w:w="918" w:type="dxa"/>
          </w:tcPr>
          <w:p w:rsidR="00D61A63" w:rsidRPr="00237853" w:rsidRDefault="00D61A63" w:rsidP="00556DA0">
            <w:pPr>
              <w:widowControl w:val="0"/>
              <w:ind w:left="57" w:right="57"/>
              <w:rPr>
                <w:kern w:val="2"/>
              </w:rPr>
            </w:pPr>
            <w:r w:rsidRPr="00237853">
              <w:rPr>
                <w:kern w:val="2"/>
              </w:rPr>
              <w:t xml:space="preserve">8 (86146) </w:t>
            </w:r>
          </w:p>
          <w:p w:rsidR="00D61A63" w:rsidRPr="00237853" w:rsidRDefault="00D61A63" w:rsidP="00556DA0">
            <w:pPr>
              <w:widowControl w:val="0"/>
              <w:ind w:left="57" w:right="57"/>
              <w:rPr>
                <w:kern w:val="2"/>
              </w:rPr>
            </w:pPr>
            <w:r w:rsidRPr="00237853">
              <w:rPr>
                <w:kern w:val="2"/>
              </w:rPr>
              <w:t xml:space="preserve">4-10-67, </w:t>
            </w:r>
          </w:p>
          <w:p w:rsidR="00D61A63" w:rsidRPr="00237853" w:rsidRDefault="00D61A63" w:rsidP="00556DA0">
            <w:pPr>
              <w:widowControl w:val="0"/>
              <w:ind w:left="57" w:right="57"/>
              <w:rPr>
                <w:kern w:val="2"/>
              </w:rPr>
            </w:pPr>
            <w:r w:rsidRPr="00237853">
              <w:rPr>
                <w:kern w:val="2"/>
              </w:rPr>
              <w:t>2-59-88</w:t>
            </w:r>
          </w:p>
          <w:p w:rsidR="00D61A63" w:rsidRPr="00237853" w:rsidRDefault="00D61A63" w:rsidP="00556DA0">
            <w:pPr>
              <w:widowControl w:val="0"/>
              <w:ind w:left="57" w:right="57"/>
              <w:rPr>
                <w:kern w:val="2"/>
              </w:rPr>
            </w:pPr>
          </w:p>
        </w:tc>
        <w:tc>
          <w:tcPr>
            <w:tcW w:w="1843" w:type="dxa"/>
          </w:tcPr>
          <w:p w:rsidR="00D61A63" w:rsidRPr="00237853" w:rsidRDefault="00D61A63" w:rsidP="00556DA0">
            <w:pPr>
              <w:widowControl w:val="0"/>
              <w:ind w:left="57" w:right="57"/>
              <w:rPr>
                <w:rFonts w:eastAsia="Arial Unicode MS"/>
                <w:kern w:val="2"/>
              </w:rPr>
            </w:pPr>
            <w:hyperlink r:id="rId15" w:history="1">
              <w:r w:rsidRPr="00237853">
                <w:rPr>
                  <w:rStyle w:val="Hyperlink"/>
                  <w:rFonts w:eastAsia="Arial Unicode MS"/>
                  <w:kern w:val="2"/>
                  <w:lang w:val="en-US"/>
                </w:rPr>
                <w:t>mfc</w:t>
              </w:r>
              <w:r w:rsidRPr="00237853">
                <w:rPr>
                  <w:rStyle w:val="Hyperlink"/>
                  <w:rFonts w:eastAsia="Arial Unicode MS"/>
                  <w:kern w:val="2"/>
                </w:rPr>
                <w:t>@</w:t>
              </w:r>
              <w:r w:rsidRPr="00237853">
                <w:rPr>
                  <w:rStyle w:val="Hyperlink"/>
                  <w:rFonts w:eastAsia="Arial Unicode MS"/>
                  <w:kern w:val="2"/>
                  <w:lang w:val="en-US"/>
                </w:rPr>
                <w:t>slavmfs</w:t>
              </w:r>
              <w:r w:rsidRPr="00237853">
                <w:rPr>
                  <w:rStyle w:val="Hyperlink"/>
                  <w:rFonts w:eastAsia="Arial Unicode MS"/>
                  <w:kern w:val="2"/>
                </w:rPr>
                <w:t>.</w:t>
              </w:r>
              <w:r w:rsidRPr="00237853">
                <w:rPr>
                  <w:rStyle w:val="Hyperlink"/>
                  <w:rFonts w:eastAsia="Arial Unicode MS"/>
                  <w:kern w:val="2"/>
                  <w:lang w:val="en-US"/>
                </w:rPr>
                <w:t>ru</w:t>
              </w:r>
            </w:hyperlink>
          </w:p>
          <w:p w:rsidR="00D61A63" w:rsidRPr="00237853" w:rsidRDefault="00D61A63" w:rsidP="00556DA0">
            <w:pPr>
              <w:widowControl w:val="0"/>
              <w:ind w:left="57" w:right="57"/>
              <w:rPr>
                <w:rFonts w:eastAsia="Arial Unicode MS"/>
                <w:kern w:val="2"/>
              </w:rPr>
            </w:pPr>
            <w:hyperlink r:id="rId16" w:history="1">
              <w:r w:rsidRPr="00237853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www</w:t>
              </w:r>
              <w:r w:rsidRPr="00237853">
                <w:rPr>
                  <w:rFonts w:eastAsia="Arial Unicode MS"/>
                  <w:color w:val="0000FF"/>
                  <w:kern w:val="2"/>
                  <w:u w:val="single"/>
                </w:rPr>
                <w:t>.</w:t>
              </w:r>
              <w:r w:rsidRPr="00237853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slavmfc</w:t>
              </w:r>
              <w:r w:rsidRPr="00237853">
                <w:rPr>
                  <w:rFonts w:eastAsia="Arial Unicode MS"/>
                  <w:color w:val="0000FF"/>
                  <w:kern w:val="2"/>
                  <w:u w:val="single"/>
                </w:rPr>
                <w:t>.</w:t>
              </w:r>
              <w:r w:rsidRPr="00237853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ru</w:t>
              </w:r>
            </w:hyperlink>
          </w:p>
          <w:p w:rsidR="00D61A63" w:rsidRPr="00237853" w:rsidRDefault="00D61A63" w:rsidP="00556DA0">
            <w:pPr>
              <w:widowControl w:val="0"/>
              <w:ind w:left="57" w:right="57"/>
              <w:rPr>
                <w:kern w:val="2"/>
              </w:rPr>
            </w:pPr>
          </w:p>
        </w:tc>
      </w:tr>
      <w:tr w:rsidR="00D61A63" w:rsidRPr="00237853" w:rsidTr="00212F9B">
        <w:trPr>
          <w:trHeight w:val="1248"/>
        </w:trPr>
        <w:tc>
          <w:tcPr>
            <w:tcW w:w="540" w:type="dxa"/>
            <w:vAlign w:val="center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</w:pPr>
            <w:r w:rsidRPr="00237853">
              <w:t>2</w:t>
            </w:r>
          </w:p>
        </w:tc>
        <w:tc>
          <w:tcPr>
            <w:tcW w:w="2438" w:type="dxa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</w:pPr>
            <w:r w:rsidRPr="00237853">
              <w:rPr>
                <w:bCs/>
              </w:rPr>
              <w:t>Славянский отдел Упра</w:t>
            </w:r>
            <w:r w:rsidRPr="00237853">
              <w:rPr>
                <w:bCs/>
              </w:rPr>
              <w:t>в</w:t>
            </w:r>
            <w:r w:rsidRPr="00237853">
              <w:rPr>
                <w:bCs/>
              </w:rPr>
              <w:t>ления Росреестра по Кра</w:t>
            </w:r>
            <w:r w:rsidRPr="00237853">
              <w:rPr>
                <w:bCs/>
              </w:rPr>
              <w:t>с</w:t>
            </w:r>
            <w:r w:rsidRPr="00237853">
              <w:rPr>
                <w:bCs/>
              </w:rPr>
              <w:t>нодарскому краю (далее – Росреестр)</w:t>
            </w:r>
          </w:p>
        </w:tc>
        <w:tc>
          <w:tcPr>
            <w:tcW w:w="1887" w:type="dxa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</w:pPr>
            <w:r w:rsidRPr="00237853">
              <w:t>353560, Краснода</w:t>
            </w:r>
            <w:r w:rsidRPr="00237853">
              <w:t>р</w:t>
            </w:r>
            <w:r w:rsidRPr="00237853">
              <w:t>ский край, Славя</w:t>
            </w:r>
            <w:r w:rsidRPr="00237853">
              <w:t>н</w:t>
            </w:r>
            <w:r w:rsidRPr="00237853">
              <w:t>ский район, г. Сл</w:t>
            </w:r>
            <w:r w:rsidRPr="00237853">
              <w:t>а</w:t>
            </w:r>
            <w:r w:rsidRPr="00237853">
              <w:t>вянск-на-Кубани, ул. Проточная, 136</w:t>
            </w:r>
          </w:p>
        </w:tc>
        <w:tc>
          <w:tcPr>
            <w:tcW w:w="2160" w:type="dxa"/>
          </w:tcPr>
          <w:p w:rsidR="00D61A63" w:rsidRPr="00237853" w:rsidRDefault="00D61A63" w:rsidP="00556DA0">
            <w:pPr>
              <w:widowControl w:val="0"/>
              <w:ind w:left="57" w:right="57"/>
            </w:pPr>
            <w:r w:rsidRPr="00237853">
              <w:t>Понедельник - четверг с 8-00 до 17-00, пятн</w:t>
            </w:r>
            <w:r w:rsidRPr="00237853">
              <w:t>и</w:t>
            </w:r>
            <w:r w:rsidRPr="00237853">
              <w:t>ца с 8-00 до 16-00, п</w:t>
            </w:r>
            <w:r w:rsidRPr="00237853">
              <w:t>е</w:t>
            </w:r>
            <w:r w:rsidRPr="00237853">
              <w:t>рерыв на обед: с 12-00 до 13-00. Выходные дни: суббота, воскр</w:t>
            </w:r>
            <w:r w:rsidRPr="00237853">
              <w:t>е</w:t>
            </w:r>
            <w:r w:rsidRPr="00237853">
              <w:t>сенье</w:t>
            </w:r>
          </w:p>
        </w:tc>
        <w:tc>
          <w:tcPr>
            <w:tcW w:w="918" w:type="dxa"/>
          </w:tcPr>
          <w:p w:rsidR="00D61A63" w:rsidRPr="00237853" w:rsidRDefault="00D61A63" w:rsidP="00556DA0">
            <w:pPr>
              <w:widowControl w:val="0"/>
              <w:ind w:left="57" w:right="57"/>
              <w:jc w:val="center"/>
              <w:rPr>
                <w:lang w:val="en-US"/>
              </w:rPr>
            </w:pPr>
            <w:r w:rsidRPr="00237853">
              <w:rPr>
                <w:lang w:val="en-US"/>
              </w:rPr>
              <w:t>(86146)</w:t>
            </w:r>
          </w:p>
          <w:p w:rsidR="00D61A63" w:rsidRPr="00237853" w:rsidRDefault="00D61A63" w:rsidP="00556DA0">
            <w:pPr>
              <w:widowControl w:val="0"/>
              <w:ind w:left="57" w:right="57"/>
              <w:jc w:val="center"/>
            </w:pPr>
            <w:r w:rsidRPr="00237853">
              <w:rPr>
                <w:lang w:val="en-US"/>
              </w:rPr>
              <w:t>4-</w:t>
            </w:r>
            <w:r w:rsidRPr="00237853">
              <w:t>11</w:t>
            </w:r>
            <w:r w:rsidRPr="00237853">
              <w:rPr>
                <w:lang w:val="en-US"/>
              </w:rPr>
              <w:t>-</w:t>
            </w:r>
            <w:r w:rsidRPr="00237853">
              <w:t>90</w:t>
            </w:r>
          </w:p>
        </w:tc>
        <w:tc>
          <w:tcPr>
            <w:tcW w:w="1843" w:type="dxa"/>
          </w:tcPr>
          <w:p w:rsidR="00D61A63" w:rsidRPr="00237853" w:rsidRDefault="00D61A63" w:rsidP="00556DA0">
            <w:pPr>
              <w:widowControl w:val="0"/>
              <w:ind w:left="57" w:right="57"/>
              <w:rPr>
                <w:rStyle w:val="Strong"/>
                <w:b w:val="0"/>
                <w:bCs/>
              </w:rPr>
            </w:pPr>
            <w:r w:rsidRPr="00237853">
              <w:rPr>
                <w:rStyle w:val="Strong"/>
                <w:b w:val="0"/>
                <w:bCs/>
              </w:rPr>
              <w:t>00_16@frskuban.ru</w:t>
            </w:r>
          </w:p>
          <w:p w:rsidR="00D61A63" w:rsidRPr="00237853" w:rsidRDefault="00D61A63" w:rsidP="00556DA0">
            <w:pPr>
              <w:widowControl w:val="0"/>
              <w:ind w:left="57" w:right="57"/>
              <w:jc w:val="both"/>
            </w:pPr>
            <w:r w:rsidRPr="00237853">
              <w:t>www.frskuban.ru</w:t>
            </w:r>
          </w:p>
          <w:p w:rsidR="00D61A63" w:rsidRPr="00237853" w:rsidRDefault="00D61A63" w:rsidP="00556DA0">
            <w:pPr>
              <w:widowControl w:val="0"/>
              <w:ind w:left="57" w:right="57"/>
            </w:pPr>
          </w:p>
        </w:tc>
      </w:tr>
      <w:tr w:rsidR="00D61A63" w:rsidRPr="00237853" w:rsidTr="00212F9B">
        <w:trPr>
          <w:trHeight w:val="1248"/>
        </w:trPr>
        <w:tc>
          <w:tcPr>
            <w:tcW w:w="540" w:type="dxa"/>
            <w:vAlign w:val="center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61A63" w:rsidRPr="00237853" w:rsidRDefault="00D61A63" w:rsidP="00556DA0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</w:rPr>
            </w:pPr>
            <w:r w:rsidRPr="00237853">
              <w:rPr>
                <w:bCs/>
              </w:rPr>
              <w:t>Межрайонная инспекция Федеральной налоговой службы России № 11 (д</w:t>
            </w:r>
            <w:r w:rsidRPr="00237853">
              <w:rPr>
                <w:bCs/>
              </w:rPr>
              <w:t>а</w:t>
            </w:r>
            <w:r w:rsidRPr="00237853">
              <w:rPr>
                <w:bCs/>
              </w:rPr>
              <w:t>лее - ИФНС)</w:t>
            </w:r>
          </w:p>
          <w:p w:rsidR="00D61A63" w:rsidRPr="00237853" w:rsidRDefault="00D61A63" w:rsidP="00556DA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887" w:type="dxa"/>
          </w:tcPr>
          <w:p w:rsidR="00D61A63" w:rsidRPr="00237853" w:rsidRDefault="00D61A63" w:rsidP="00556DA0">
            <w:pPr>
              <w:widowControl w:val="0"/>
              <w:snapToGrid w:val="0"/>
              <w:ind w:left="57" w:right="57"/>
            </w:pPr>
            <w:r w:rsidRPr="00237853">
              <w:rPr>
                <w:spacing w:val="-1"/>
              </w:rPr>
              <w:t>353560, Краснода</w:t>
            </w:r>
            <w:r w:rsidRPr="00237853">
              <w:rPr>
                <w:spacing w:val="-1"/>
              </w:rPr>
              <w:t>р</w:t>
            </w:r>
            <w:r w:rsidRPr="00237853">
              <w:rPr>
                <w:spacing w:val="-1"/>
              </w:rPr>
              <w:t>ский край, Славя</w:t>
            </w:r>
            <w:r w:rsidRPr="00237853">
              <w:rPr>
                <w:spacing w:val="-1"/>
              </w:rPr>
              <w:t>н</w:t>
            </w:r>
            <w:r w:rsidRPr="00237853">
              <w:rPr>
                <w:spacing w:val="-1"/>
              </w:rPr>
              <w:t>ский район,</w:t>
            </w:r>
            <w:r w:rsidRPr="00237853">
              <w:t xml:space="preserve"> г. Сл</w:t>
            </w:r>
            <w:r w:rsidRPr="00237853">
              <w:t>а</w:t>
            </w:r>
            <w:r w:rsidRPr="00237853">
              <w:t>вянск-на-Кубани, ул. Красная, 7а</w:t>
            </w:r>
          </w:p>
        </w:tc>
        <w:tc>
          <w:tcPr>
            <w:tcW w:w="2160" w:type="dxa"/>
          </w:tcPr>
          <w:p w:rsidR="00D61A63" w:rsidRPr="00237853" w:rsidRDefault="00D61A63" w:rsidP="00556DA0">
            <w:pPr>
              <w:widowControl w:val="0"/>
              <w:ind w:left="57" w:right="57"/>
            </w:pPr>
            <w:r w:rsidRPr="00237853"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237853">
              <w:t>ы</w:t>
            </w:r>
            <w:r w:rsidRPr="00237853">
              <w:t>ходные дни суббота, воскресенье</w:t>
            </w:r>
          </w:p>
        </w:tc>
        <w:tc>
          <w:tcPr>
            <w:tcW w:w="918" w:type="dxa"/>
          </w:tcPr>
          <w:p w:rsidR="00D61A63" w:rsidRPr="00237853" w:rsidRDefault="00D61A63" w:rsidP="00556DA0">
            <w:pPr>
              <w:widowControl w:val="0"/>
              <w:ind w:left="57" w:right="57"/>
              <w:jc w:val="both"/>
            </w:pPr>
            <w:r w:rsidRPr="00237853">
              <w:t>(86146) 4-40-55, 6-01-77</w:t>
            </w:r>
          </w:p>
        </w:tc>
        <w:tc>
          <w:tcPr>
            <w:tcW w:w="1843" w:type="dxa"/>
          </w:tcPr>
          <w:p w:rsidR="00D61A63" w:rsidRPr="00237853" w:rsidRDefault="00D61A63" w:rsidP="00556DA0">
            <w:pPr>
              <w:widowControl w:val="0"/>
              <w:ind w:left="57" w:right="57"/>
              <w:jc w:val="center"/>
            </w:pPr>
            <w:hyperlink r:id="rId17" w:history="1">
              <w:r w:rsidRPr="00237853">
                <w:rPr>
                  <w:rStyle w:val="Hyperlink"/>
                </w:rPr>
                <w:t>www.r23.nalog.ru</w:t>
              </w:r>
            </w:hyperlink>
          </w:p>
          <w:p w:rsidR="00D61A63" w:rsidRPr="00237853" w:rsidRDefault="00D61A63" w:rsidP="00556DA0">
            <w:pPr>
              <w:widowControl w:val="0"/>
              <w:ind w:left="57" w:right="57"/>
              <w:jc w:val="center"/>
            </w:pPr>
          </w:p>
        </w:tc>
      </w:tr>
    </w:tbl>
    <w:p w:rsidR="00D61A63" w:rsidRPr="00237853" w:rsidRDefault="00D61A63" w:rsidP="001F724F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237853">
        <w:rPr>
          <w:sz w:val="28"/>
          <w:szCs w:val="28"/>
          <w:lang w:eastAsia="ar-SA"/>
        </w:rPr>
        <w:t>о</w:t>
      </w:r>
      <w:r w:rsidRPr="00237853">
        <w:rPr>
          <w:sz w:val="28"/>
          <w:szCs w:val="28"/>
          <w:lang w:eastAsia="ar-SA"/>
        </w:rPr>
        <w:t>гофункциональные центры предоставления государственных и муниципальных услуг Краснодарского края согласно Приложению № 7 к Административному регламенту предоставления Муниципальной услуги.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8D3D18">
        <w:rPr>
          <w:sz w:val="28"/>
          <w:szCs w:val="28"/>
          <w:lang w:eastAsia="ar-SA"/>
        </w:rPr>
        <w:t>в</w:t>
      </w:r>
      <w:r w:rsidRPr="008D3D18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ется: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 МАУ «МФЦ Славянского района»;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непосредственно в Администрации;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темы «</w:t>
      </w:r>
      <w:r w:rsidRPr="008D3D18">
        <w:rPr>
          <w:sz w:val="28"/>
          <w:szCs w:val="28"/>
          <w:lang w:eastAsia="ar-SA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ar-SA"/>
        </w:rPr>
        <w:t>»</w:t>
      </w:r>
      <w:r w:rsidRPr="008D3D18">
        <w:rPr>
          <w:sz w:val="28"/>
          <w:szCs w:val="28"/>
          <w:lang w:eastAsia="ar-SA"/>
        </w:rPr>
        <w:t>. Осуществляется посредством сети Интернет. Набрав адрес официального сайта федеральной государс</w:t>
      </w:r>
      <w:r>
        <w:rPr>
          <w:sz w:val="28"/>
          <w:szCs w:val="28"/>
          <w:lang w:eastAsia="ar-SA"/>
        </w:rPr>
        <w:t>твенной информационной системы «</w:t>
      </w:r>
      <w:r w:rsidRPr="008D3D18">
        <w:rPr>
          <w:sz w:val="28"/>
          <w:szCs w:val="28"/>
          <w:lang w:eastAsia="ar-SA"/>
        </w:rPr>
        <w:t>Единый портал г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сударственных и муниципальных услуг (функций)</w:t>
      </w:r>
      <w:r>
        <w:rPr>
          <w:sz w:val="28"/>
          <w:szCs w:val="28"/>
          <w:lang w:eastAsia="ar-SA"/>
        </w:rPr>
        <w:t>»</w:t>
      </w:r>
      <w:r w:rsidRPr="008D3D18">
        <w:rPr>
          <w:sz w:val="28"/>
          <w:szCs w:val="28"/>
          <w:lang w:eastAsia="ar-SA"/>
        </w:rPr>
        <w:t xml:space="preserve">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тов и т.д.).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открытой и общедоступной.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четкость в изложении информации;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полнота информации;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оперативность предоставления информации.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индивидуальное информирование;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публичное информирование.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проводится в форме: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устного информирования;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письменного информирования.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при личном обращении;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 телефону.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sz w:val="28"/>
          <w:szCs w:val="28"/>
          <w:lang w:eastAsia="ar-SA"/>
        </w:rPr>
        <w:t>н</w:t>
      </w:r>
      <w:r w:rsidRPr="008D3D18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8D3D18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sz w:val="28"/>
          <w:szCs w:val="28"/>
          <w:lang w:eastAsia="ar-SA"/>
        </w:rPr>
        <w:t>з</w:t>
      </w:r>
      <w:r w:rsidRPr="008D3D18">
        <w:rPr>
          <w:sz w:val="28"/>
          <w:szCs w:val="28"/>
          <w:lang w:eastAsia="ar-SA"/>
        </w:rPr>
        <w:t>говор не должен продолжаться более 15 минут.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8D3D18">
        <w:rPr>
          <w:sz w:val="28"/>
          <w:szCs w:val="28"/>
          <w:lang w:eastAsia="ar-SA"/>
        </w:rPr>
        <w:t>й</w:t>
      </w:r>
      <w:r w:rsidRPr="008D3D18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нование органа.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D3D18">
        <w:rPr>
          <w:sz w:val="28"/>
          <w:szCs w:val="28"/>
          <w:lang w:eastAsia="ar-SA"/>
        </w:rPr>
        <w:t>ь</w:t>
      </w:r>
      <w:r w:rsidRPr="008D3D18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нет-сайте Администрации.</w:t>
      </w:r>
    </w:p>
    <w:p w:rsidR="00D61A63" w:rsidRPr="00807754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 xml:space="preserve">1.5. </w:t>
      </w:r>
      <w:r w:rsidRPr="00807754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807754">
        <w:rPr>
          <w:sz w:val="28"/>
          <w:szCs w:val="28"/>
          <w:lang w:eastAsia="ar-SA"/>
        </w:rPr>
        <w:t>р</w:t>
      </w:r>
      <w:r w:rsidRPr="00807754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807754">
        <w:rPr>
          <w:sz w:val="28"/>
          <w:szCs w:val="28"/>
          <w:lang w:eastAsia="ar-SA"/>
        </w:rPr>
        <w:t>у</w:t>
      </w:r>
      <w:r w:rsidRPr="00807754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807754">
        <w:rPr>
          <w:sz w:val="28"/>
          <w:szCs w:val="28"/>
          <w:lang w:eastAsia="ar-SA"/>
        </w:rPr>
        <w:t>н</w:t>
      </w:r>
      <w:r w:rsidRPr="00807754"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sz w:val="28"/>
          <w:szCs w:val="28"/>
          <w:lang w:eastAsia="ar-SA"/>
        </w:rPr>
        <w:t>д</w:t>
      </w:r>
      <w:r w:rsidRPr="008D3D18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D61A63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Муниципальная услуга.</w:t>
      </w:r>
    </w:p>
    <w:p w:rsidR="00D61A63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</w:p>
    <w:p w:rsidR="00D61A63" w:rsidRPr="008D3D18" w:rsidRDefault="00D61A63" w:rsidP="00FE6E07">
      <w:pPr>
        <w:widowControl w:val="0"/>
        <w:ind w:firstLine="601"/>
        <w:jc w:val="both"/>
        <w:rPr>
          <w:sz w:val="28"/>
          <w:szCs w:val="28"/>
          <w:lang w:eastAsia="ar-SA"/>
        </w:rPr>
      </w:pPr>
    </w:p>
    <w:p w:rsidR="00D61A63" w:rsidRPr="00237853" w:rsidRDefault="00D61A63" w:rsidP="001F724F">
      <w:pPr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237853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D61A63" w:rsidRPr="00237853" w:rsidRDefault="00D61A63" w:rsidP="001F724F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  <w:lang w:eastAsia="ar-SA"/>
        </w:rPr>
        <w:t>2.1. Наименование Муниципальной услуги –</w:t>
      </w:r>
      <w:r w:rsidRPr="00237853">
        <w:rPr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на торгах».</w:t>
      </w:r>
    </w:p>
    <w:p w:rsidR="00D61A63" w:rsidRPr="00237853" w:rsidRDefault="00D61A63" w:rsidP="001F724F">
      <w:pPr>
        <w:widowControl w:val="0"/>
        <w:ind w:firstLine="567"/>
        <w:jc w:val="both"/>
        <w:rPr>
          <w:kern w:val="1"/>
          <w:sz w:val="28"/>
          <w:szCs w:val="28"/>
        </w:rPr>
      </w:pPr>
      <w:r w:rsidRPr="00237853">
        <w:rPr>
          <w:sz w:val="28"/>
          <w:szCs w:val="28"/>
        </w:rPr>
        <w:t xml:space="preserve">2.2. </w:t>
      </w:r>
      <w:r w:rsidRPr="00237853">
        <w:rPr>
          <w:color w:val="000000"/>
          <w:sz w:val="28"/>
          <w:szCs w:val="28"/>
        </w:rPr>
        <w:t>Наименование органов, непосредственно предоставляющих Муниц</w:t>
      </w:r>
      <w:r w:rsidRPr="00237853">
        <w:rPr>
          <w:color w:val="000000"/>
          <w:sz w:val="28"/>
          <w:szCs w:val="28"/>
        </w:rPr>
        <w:t>и</w:t>
      </w:r>
      <w:r w:rsidRPr="00237853">
        <w:rPr>
          <w:color w:val="000000"/>
          <w:sz w:val="28"/>
          <w:szCs w:val="28"/>
        </w:rPr>
        <w:t>пальную услугу.</w:t>
      </w:r>
    </w:p>
    <w:p w:rsidR="00D61A63" w:rsidRPr="00237853" w:rsidRDefault="00D61A63" w:rsidP="001F724F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237853">
        <w:rPr>
          <w:sz w:val="28"/>
          <w:szCs w:val="28"/>
        </w:rPr>
        <w:t>.</w:t>
      </w:r>
    </w:p>
    <w:p w:rsidR="00D61A63" w:rsidRPr="00237853" w:rsidRDefault="00D61A63" w:rsidP="001F724F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В предоставлении Муниципальной услуги участвуют:</w:t>
      </w:r>
    </w:p>
    <w:p w:rsidR="00D61A63" w:rsidRPr="00237853" w:rsidRDefault="00D61A63" w:rsidP="001F72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МАУ «МФЦ Славянского района»;</w:t>
      </w:r>
    </w:p>
    <w:p w:rsidR="00D61A63" w:rsidRPr="00237853" w:rsidRDefault="00D61A63" w:rsidP="001F724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- Росреестр;</w:t>
      </w:r>
    </w:p>
    <w:p w:rsidR="00D61A63" w:rsidRPr="00237853" w:rsidRDefault="00D61A63" w:rsidP="00FE6E0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ИФНС.</w:t>
      </w:r>
    </w:p>
    <w:p w:rsidR="00D61A63" w:rsidRPr="00237853" w:rsidRDefault="00D61A63" w:rsidP="001F724F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2.3. Результат предоставления Муниципальной услуги.</w:t>
      </w:r>
    </w:p>
    <w:p w:rsidR="00D61A63" w:rsidRPr="00237853" w:rsidRDefault="00D61A63" w:rsidP="001F724F">
      <w:pPr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Конечным результатом предоставления Муниципальной услуги может я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ляться:</w:t>
      </w:r>
    </w:p>
    <w:p w:rsidR="00D61A63" w:rsidRPr="00237853" w:rsidRDefault="00D61A63" w:rsidP="005C7D6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договор аренды земельного участка;</w:t>
      </w:r>
    </w:p>
    <w:p w:rsidR="00D61A63" w:rsidRPr="00237853" w:rsidRDefault="00D61A63" w:rsidP="005C7D6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-договор купли-продажи земельного участка;</w:t>
      </w:r>
    </w:p>
    <w:p w:rsidR="00D61A63" w:rsidRPr="00237853" w:rsidRDefault="00D61A63" w:rsidP="005C7D6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отказ в предоставлении Муниципальной услуги.</w:t>
      </w:r>
    </w:p>
    <w:p w:rsidR="00D61A63" w:rsidRPr="00237853" w:rsidRDefault="00D61A63" w:rsidP="005C7D68">
      <w:pPr>
        <w:pStyle w:val="BodyText"/>
        <w:widowControl w:val="0"/>
        <w:tabs>
          <w:tab w:val="left" w:pos="567"/>
          <w:tab w:val="left" w:pos="748"/>
        </w:tabs>
        <w:ind w:firstLine="539"/>
        <w:rPr>
          <w:szCs w:val="28"/>
        </w:rPr>
      </w:pPr>
      <w:r w:rsidRPr="00237853">
        <w:rPr>
          <w:szCs w:val="28"/>
        </w:rPr>
        <w:t>Процедура предоставления услуги завершается путем получения заявит</w:t>
      </w:r>
      <w:r w:rsidRPr="00237853">
        <w:rPr>
          <w:szCs w:val="28"/>
        </w:rPr>
        <w:t>е</w:t>
      </w:r>
      <w:r w:rsidRPr="00237853">
        <w:rPr>
          <w:szCs w:val="28"/>
        </w:rPr>
        <w:t>лем:</w:t>
      </w:r>
    </w:p>
    <w:p w:rsidR="00D61A63" w:rsidRPr="00237853" w:rsidRDefault="00D61A63" w:rsidP="005C7D6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договора аренды земельного участка;</w:t>
      </w:r>
    </w:p>
    <w:p w:rsidR="00D61A63" w:rsidRPr="00237853" w:rsidRDefault="00D61A63" w:rsidP="005C7D6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-договора купли-продажи земельного участка </w:t>
      </w:r>
    </w:p>
    <w:p w:rsidR="00D61A63" w:rsidRPr="00237853" w:rsidRDefault="00D61A63" w:rsidP="005C7D6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уведомления об отказе в предоставлении Муниципальной услуги.</w:t>
      </w:r>
    </w:p>
    <w:p w:rsidR="00D61A63" w:rsidRPr="00237853" w:rsidRDefault="00D61A63" w:rsidP="00EE44DD">
      <w:pPr>
        <w:widowControl w:val="0"/>
        <w:ind w:firstLine="539"/>
        <w:jc w:val="both"/>
        <w:rPr>
          <w:sz w:val="28"/>
        </w:rPr>
      </w:pPr>
      <w:r w:rsidRPr="00237853">
        <w:rPr>
          <w:sz w:val="28"/>
          <w:szCs w:val="28"/>
        </w:rPr>
        <w:t xml:space="preserve">2.4. </w:t>
      </w:r>
      <w:r w:rsidRPr="00237853">
        <w:rPr>
          <w:sz w:val="28"/>
        </w:rPr>
        <w:t>Максимальный срок предоставления Муниципальной услуги.</w:t>
      </w:r>
    </w:p>
    <w:p w:rsidR="00D61A63" w:rsidRPr="00237853" w:rsidRDefault="00D61A63" w:rsidP="00EE44DD">
      <w:pPr>
        <w:pStyle w:val="ConsPlusNormal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853"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– не более 60 дней со дня принятия заявления и прилагаемых документов. </w:t>
      </w:r>
    </w:p>
    <w:p w:rsidR="00D61A63" w:rsidRPr="00237853" w:rsidRDefault="00D61A63" w:rsidP="003C530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237853">
        <w:rPr>
          <w:rFonts w:ascii="Times New Roman" w:hAnsi="Times New Roman" w:cs="Times New Roman"/>
          <w:sz w:val="28"/>
        </w:rPr>
        <w:t>2.5. Предоставление Муниципальной услуги осуществляется в соответс</w:t>
      </w:r>
      <w:r w:rsidRPr="00237853">
        <w:rPr>
          <w:rFonts w:ascii="Times New Roman" w:hAnsi="Times New Roman" w:cs="Times New Roman"/>
          <w:sz w:val="28"/>
        </w:rPr>
        <w:t>т</w:t>
      </w:r>
      <w:r w:rsidRPr="00237853">
        <w:rPr>
          <w:rFonts w:ascii="Times New Roman" w:hAnsi="Times New Roman" w:cs="Times New Roman"/>
          <w:sz w:val="28"/>
        </w:rPr>
        <w:t>вии с:</w:t>
      </w:r>
    </w:p>
    <w:p w:rsidR="00D61A63" w:rsidRPr="00237853" w:rsidRDefault="00D61A63" w:rsidP="003C530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853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D61A63" w:rsidRPr="00237853" w:rsidRDefault="00D61A63" w:rsidP="003C53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53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кодексом;</w:t>
      </w:r>
    </w:p>
    <w:p w:rsidR="00D61A63" w:rsidRPr="00237853" w:rsidRDefault="00D61A63" w:rsidP="003C5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Земельным кодексом Российской Федерации от 25 октября 2001 года № 136-ФЗ;</w:t>
      </w:r>
    </w:p>
    <w:p w:rsidR="00D61A63" w:rsidRPr="00237853" w:rsidRDefault="00D61A63" w:rsidP="003C5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D61A63" w:rsidRPr="00237853" w:rsidRDefault="00D61A63" w:rsidP="003C5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D61A63" w:rsidRPr="00237853" w:rsidRDefault="00D61A63" w:rsidP="003C5308">
      <w:pPr>
        <w:ind w:firstLine="567"/>
        <w:jc w:val="both"/>
        <w:rPr>
          <w:sz w:val="28"/>
          <w:szCs w:val="28"/>
        </w:rPr>
      </w:pPr>
      <w:r w:rsidRPr="00237853">
        <w:rPr>
          <w:bCs/>
          <w:sz w:val="28"/>
          <w:szCs w:val="28"/>
        </w:rPr>
        <w:t>- Постановлением Правительства Российской Федерации от 16 мая 2011 года № 373 «О разработке и утверждении административных регламентов и</w:t>
      </w:r>
      <w:r w:rsidRPr="00237853">
        <w:rPr>
          <w:bCs/>
          <w:sz w:val="28"/>
          <w:szCs w:val="28"/>
        </w:rPr>
        <w:t>с</w:t>
      </w:r>
      <w:r w:rsidRPr="00237853">
        <w:rPr>
          <w:bCs/>
          <w:sz w:val="28"/>
          <w:szCs w:val="28"/>
        </w:rPr>
        <w:t>полнения государственных функций и административных регламентов предо</w:t>
      </w:r>
      <w:r w:rsidRPr="00237853">
        <w:rPr>
          <w:bCs/>
          <w:sz w:val="28"/>
          <w:szCs w:val="28"/>
        </w:rPr>
        <w:t>с</w:t>
      </w:r>
      <w:r w:rsidRPr="00237853">
        <w:rPr>
          <w:bCs/>
          <w:sz w:val="28"/>
          <w:szCs w:val="28"/>
        </w:rPr>
        <w:t>тавления государственных услуг»;</w:t>
      </w:r>
    </w:p>
    <w:p w:rsidR="00D61A63" w:rsidRPr="00237853" w:rsidRDefault="00D61A63" w:rsidP="003C5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Постановлением Правительства Российской Федерации от 13 февраля 2006 года № 83 «Об утверждении Правил определения и предоставления те</w:t>
      </w:r>
      <w:r w:rsidRPr="00237853">
        <w:rPr>
          <w:sz w:val="28"/>
          <w:szCs w:val="28"/>
        </w:rPr>
        <w:t>х</w:t>
      </w:r>
      <w:r w:rsidRPr="00237853">
        <w:rPr>
          <w:sz w:val="28"/>
          <w:szCs w:val="28"/>
        </w:rPr>
        <w:t>нических условий подключения объекта капитального строительства к сетям инженерно-технического обеспечения и Правил подключения объекта кап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тального строительства к сетям инженерно-технического обеспечения»;</w:t>
      </w:r>
    </w:p>
    <w:p w:rsidR="00D61A63" w:rsidRPr="00237853" w:rsidRDefault="00D61A63" w:rsidP="00EE44DD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Федеральным законом от 06 апреля 2011 года № 63-ФЗ «Об электронной подписи»;</w:t>
      </w:r>
    </w:p>
    <w:p w:rsidR="00D61A63" w:rsidRPr="00237853" w:rsidRDefault="00D61A63" w:rsidP="00EE44DD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D61A63" w:rsidRPr="00237853" w:rsidRDefault="00D61A63" w:rsidP="003C530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237853">
        <w:rPr>
          <w:sz w:val="28"/>
          <w:szCs w:val="28"/>
        </w:rPr>
        <w:t>к</w:t>
      </w:r>
      <w:r w:rsidRPr="00237853">
        <w:rPr>
          <w:sz w:val="28"/>
          <w:szCs w:val="28"/>
        </w:rPr>
        <w:t>тронной подписи при обращении за получением государственных и муниц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61A63" w:rsidRDefault="00D61A63" w:rsidP="00D35387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Законом Краснодарского края от 05 ноября 2002 года № 532-КЗ «Об о</w:t>
      </w:r>
      <w:r w:rsidRPr="00237853">
        <w:rPr>
          <w:sz w:val="28"/>
          <w:szCs w:val="28"/>
        </w:rPr>
        <w:t>с</w:t>
      </w:r>
      <w:r w:rsidRPr="00237853">
        <w:rPr>
          <w:sz w:val="28"/>
          <w:szCs w:val="28"/>
        </w:rPr>
        <w:t>новах регулирования земельных отношений в Краснодарском крае»;</w:t>
      </w:r>
    </w:p>
    <w:p w:rsidR="00D61A63" w:rsidRDefault="00D61A63" w:rsidP="00D35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D61A63" w:rsidRPr="00237853" w:rsidRDefault="00D61A63" w:rsidP="003C530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Уставом Администрации;</w:t>
      </w:r>
    </w:p>
    <w:p w:rsidR="00D61A63" w:rsidRPr="00237853" w:rsidRDefault="00D61A63" w:rsidP="003C530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Настоящим Административным регламентом.</w:t>
      </w:r>
    </w:p>
    <w:p w:rsidR="00D61A63" w:rsidRPr="00237853" w:rsidRDefault="00D61A63" w:rsidP="00EE44DD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2.6. Исчерпывающий перечень документов, необходимых для получения Муниципальной услуги.</w:t>
      </w:r>
    </w:p>
    <w:p w:rsidR="00D61A63" w:rsidRPr="00237853" w:rsidRDefault="00D61A63" w:rsidP="005C7D68">
      <w:pPr>
        <w:widowControl w:val="0"/>
        <w:ind w:firstLine="539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847"/>
        <w:gridCol w:w="13"/>
        <w:gridCol w:w="1980"/>
        <w:gridCol w:w="2083"/>
      </w:tblGrid>
      <w:tr w:rsidR="00D61A63" w:rsidRPr="00237853" w:rsidTr="0088718C">
        <w:trPr>
          <w:trHeight w:val="57"/>
          <w:tblHeader/>
        </w:trPr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  <w:jc w:val="center"/>
            </w:pPr>
            <w:r w:rsidRPr="00237853">
              <w:t>№ п/п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  <w:jc w:val="center"/>
            </w:pPr>
            <w:r w:rsidRPr="00237853">
              <w:t>Наименование документа</w:t>
            </w:r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  <w:jc w:val="center"/>
            </w:pPr>
            <w:r w:rsidRPr="00237853">
              <w:t>Тип документа</w:t>
            </w:r>
          </w:p>
          <w:p w:rsidR="00D61A63" w:rsidRPr="00237853" w:rsidRDefault="00D61A63" w:rsidP="0088718C">
            <w:pPr>
              <w:autoSpaceDE w:val="0"/>
              <w:autoSpaceDN w:val="0"/>
              <w:adjustRightInd w:val="0"/>
              <w:jc w:val="center"/>
            </w:pPr>
            <w:r w:rsidRPr="00237853">
              <w:t>(Оригинал, копия)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  <w:jc w:val="center"/>
            </w:pPr>
            <w:r w:rsidRPr="00237853">
              <w:t>Примечание</w:t>
            </w:r>
          </w:p>
        </w:tc>
      </w:tr>
      <w:tr w:rsidR="00D61A63" w:rsidRPr="00237853" w:rsidTr="0088718C">
        <w:tc>
          <w:tcPr>
            <w:tcW w:w="9571" w:type="dxa"/>
            <w:gridSpan w:val="5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853">
              <w:rPr>
                <w:b/>
              </w:rPr>
              <w:t>Документы, предоставляемые заявителем</w:t>
            </w: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1.</w:t>
            </w:r>
          </w:p>
        </w:tc>
        <w:tc>
          <w:tcPr>
            <w:tcW w:w="4847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Заявление о предоставлении земельного участка</w:t>
            </w:r>
          </w:p>
        </w:tc>
        <w:tc>
          <w:tcPr>
            <w:tcW w:w="1993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tabs>
                <w:tab w:val="left" w:pos="567"/>
                <w:tab w:val="left" w:pos="709"/>
              </w:tabs>
              <w:autoSpaceDE w:val="0"/>
            </w:pPr>
            <w:r w:rsidRPr="00237853">
              <w:t>2.</w:t>
            </w:r>
          </w:p>
        </w:tc>
        <w:tc>
          <w:tcPr>
            <w:tcW w:w="4847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Документ, удостоверяющий личность заявителя</w:t>
            </w:r>
          </w:p>
          <w:p w:rsidR="00D61A63" w:rsidRPr="00237853" w:rsidRDefault="00D61A63" w:rsidP="0088718C"/>
        </w:tc>
        <w:tc>
          <w:tcPr>
            <w:tcW w:w="1993" w:type="dxa"/>
            <w:gridSpan w:val="2"/>
          </w:tcPr>
          <w:p w:rsidR="00D61A63" w:rsidRPr="00237853" w:rsidRDefault="00D61A63" w:rsidP="0088718C">
            <w:pPr>
              <w:tabs>
                <w:tab w:val="left" w:pos="567"/>
                <w:tab w:val="left" w:pos="709"/>
              </w:tabs>
              <w:autoSpaceDE w:val="0"/>
            </w:pPr>
            <w:r w:rsidRPr="00237853">
              <w:t>Оригинал</w:t>
            </w:r>
          </w:p>
          <w:p w:rsidR="00D61A63" w:rsidRPr="00237853" w:rsidRDefault="00D61A63" w:rsidP="0088718C">
            <w:pPr>
              <w:tabs>
                <w:tab w:val="left" w:pos="567"/>
                <w:tab w:val="left" w:pos="709"/>
              </w:tabs>
              <w:autoSpaceDE w:val="0"/>
            </w:pPr>
            <w:r w:rsidRPr="00237853">
              <w:t>(для снятия копии)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tabs>
                <w:tab w:val="left" w:pos="567"/>
                <w:tab w:val="left" w:pos="709"/>
              </w:tabs>
              <w:autoSpaceDE w:val="0"/>
            </w:pP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3.</w:t>
            </w:r>
          </w:p>
        </w:tc>
        <w:tc>
          <w:tcPr>
            <w:tcW w:w="4847" w:type="dxa"/>
          </w:tcPr>
          <w:p w:rsidR="00D61A63" w:rsidRPr="00237853" w:rsidRDefault="00D61A63" w:rsidP="0088718C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237853">
              <w:t>Документ (доверенность), удостоверяющий права (полномочия) представителя заявителя</w:t>
            </w:r>
          </w:p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если с заявлением обращается предст</w:t>
            </w:r>
            <w:r w:rsidRPr="00237853">
              <w:t>а</w:t>
            </w:r>
            <w:r w:rsidRPr="00237853">
              <w:t>витель заявителя (заявителей)</w:t>
            </w: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4.</w:t>
            </w:r>
          </w:p>
        </w:tc>
        <w:tc>
          <w:tcPr>
            <w:tcW w:w="4847" w:type="dxa"/>
          </w:tcPr>
          <w:p w:rsidR="00D61A63" w:rsidRPr="00237853" w:rsidRDefault="00D61A63" w:rsidP="0088718C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237853">
              <w:t>Учредительные документы юридического лица</w:t>
            </w:r>
          </w:p>
        </w:tc>
        <w:tc>
          <w:tcPr>
            <w:tcW w:w="1993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если с заявлением обращается юрид</w:t>
            </w:r>
            <w:r w:rsidRPr="00237853">
              <w:t>и</w:t>
            </w:r>
            <w:r w:rsidRPr="00237853">
              <w:t>ческое лицо</w:t>
            </w:r>
          </w:p>
        </w:tc>
      </w:tr>
      <w:tr w:rsidR="00D61A63" w:rsidRPr="00237853" w:rsidTr="0088718C">
        <w:trPr>
          <w:trHeight w:val="72"/>
        </w:trPr>
        <w:tc>
          <w:tcPr>
            <w:tcW w:w="9571" w:type="dxa"/>
            <w:gridSpan w:val="5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853">
              <w:rPr>
                <w:b/>
              </w:rPr>
              <w:t>Документы, предоставляемые в рамках межведомственного взаимодействия</w:t>
            </w: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1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 xml:space="preserve">Выписка из </w:t>
            </w:r>
            <w:hyperlink r:id="rId18" w:history="1">
              <w:r w:rsidRPr="00237853">
                <w:t>Единого государственного реестра прав</w:t>
              </w:r>
            </w:hyperlink>
            <w:r w:rsidRPr="00237853">
              <w:t xml:space="preserve"> на недвижимое имущество и сделок с ним о правах на приобретаемый земельный участок или уведомление об отсутствии запрашиваемых сведений о зарегис</w:t>
            </w:r>
            <w:r w:rsidRPr="00237853">
              <w:t>т</w:t>
            </w:r>
            <w:r w:rsidRPr="00237853">
              <w:t>рированных правах на указанный земельный участок</w:t>
            </w:r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2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Кадастровый паспорт испрашиваемого земельного участка</w:t>
            </w:r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3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 xml:space="preserve">Выписка из </w:t>
            </w:r>
            <w:hyperlink r:id="rId19" w:history="1">
              <w:r w:rsidRPr="00237853">
                <w:t>Единого государственного реестра юр</w:t>
              </w:r>
              <w:r w:rsidRPr="00237853">
                <w:t>и</w:t>
              </w:r>
              <w:r w:rsidRPr="00237853">
                <w:t>дических лиц</w:t>
              </w:r>
            </w:hyperlink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если с заявлением обращается юрид</w:t>
            </w:r>
            <w:r w:rsidRPr="00237853">
              <w:t>и</w:t>
            </w:r>
            <w:r w:rsidRPr="00237853">
              <w:t>ческое лицо</w:t>
            </w: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4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  <w:rPr>
                <w:b/>
              </w:rPr>
            </w:pPr>
            <w:r w:rsidRPr="00237853">
              <w:t xml:space="preserve">Выписка из </w:t>
            </w:r>
            <w:hyperlink r:id="rId20" w:history="1">
              <w:r w:rsidRPr="00237853">
                <w:t>Единого государственного реестра инд</w:t>
              </w:r>
              <w:r w:rsidRPr="00237853">
                <w:t>и</w:t>
              </w:r>
              <w:r w:rsidRPr="00237853">
                <w:t>видуальных предпринимателей</w:t>
              </w:r>
            </w:hyperlink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если с заявлением обращается индив</w:t>
            </w:r>
            <w:r w:rsidRPr="00237853">
              <w:t>и</w:t>
            </w:r>
            <w:r w:rsidRPr="00237853">
              <w:t>дуальный предпр</w:t>
            </w:r>
            <w:r w:rsidRPr="00237853">
              <w:t>и</w:t>
            </w:r>
            <w:r w:rsidRPr="00237853">
              <w:t>ниматель</w:t>
            </w: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5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Постановление Администрации об утверждении сх</w:t>
            </w:r>
            <w:r w:rsidRPr="00237853">
              <w:t>е</w:t>
            </w:r>
            <w:r w:rsidRPr="00237853">
              <w:t>мы расположения земельного участка</w:t>
            </w:r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6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Постановление Администрации о присвоении (уто</w:t>
            </w:r>
            <w:r w:rsidRPr="00237853">
              <w:t>ч</w:t>
            </w:r>
            <w:r w:rsidRPr="00237853">
              <w:t>нении) почтового адреса земельного участка</w:t>
            </w:r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7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237853">
              <w:t>Утвержденный проект планировки и утвержденный проект межевания территории</w:t>
            </w:r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</w:p>
        </w:tc>
      </w:tr>
      <w:tr w:rsidR="00D61A63" w:rsidRPr="00237853" w:rsidTr="0088718C">
        <w:tc>
          <w:tcPr>
            <w:tcW w:w="648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8</w:t>
            </w:r>
          </w:p>
        </w:tc>
        <w:tc>
          <w:tcPr>
            <w:tcW w:w="4860" w:type="dxa"/>
            <w:gridSpan w:val="2"/>
          </w:tcPr>
          <w:p w:rsidR="00D61A63" w:rsidRPr="00237853" w:rsidRDefault="00D61A63" w:rsidP="0088718C">
            <w:pPr>
              <w:widowControl w:val="0"/>
              <w:autoSpaceDE w:val="0"/>
              <w:autoSpaceDN w:val="0"/>
              <w:adjustRightInd w:val="0"/>
            </w:pPr>
            <w:r w:rsidRPr="00237853">
              <w:t>Проект организации и застройки территории неко</w:t>
            </w:r>
            <w:r w:rsidRPr="00237853">
              <w:t>м</w:t>
            </w:r>
            <w:r w:rsidRPr="00237853">
              <w:t>мерческого объединения</w:t>
            </w:r>
          </w:p>
          <w:p w:rsidR="00D61A63" w:rsidRPr="00237853" w:rsidRDefault="00D61A63" w:rsidP="0088718C">
            <w:pPr>
              <w:tabs>
                <w:tab w:val="left" w:pos="85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Оригинал</w:t>
            </w:r>
          </w:p>
        </w:tc>
        <w:tc>
          <w:tcPr>
            <w:tcW w:w="2083" w:type="dxa"/>
          </w:tcPr>
          <w:p w:rsidR="00D61A63" w:rsidRPr="00237853" w:rsidRDefault="00D61A63" w:rsidP="0088718C">
            <w:pPr>
              <w:autoSpaceDE w:val="0"/>
              <w:autoSpaceDN w:val="0"/>
              <w:adjustRightInd w:val="0"/>
            </w:pPr>
            <w:r w:rsidRPr="00237853">
              <w:t>в случае отсутствия утвержденного пр</w:t>
            </w:r>
            <w:r w:rsidRPr="00237853">
              <w:t>о</w:t>
            </w:r>
            <w:r w:rsidRPr="00237853">
              <w:t>екта межевания те</w:t>
            </w:r>
            <w:r w:rsidRPr="00237853">
              <w:t>р</w:t>
            </w:r>
            <w:r w:rsidRPr="00237853">
              <w:t>ритории</w:t>
            </w:r>
          </w:p>
        </w:tc>
      </w:tr>
    </w:tbl>
    <w:p w:rsidR="00D61A63" w:rsidRPr="00237853" w:rsidRDefault="00D61A63" w:rsidP="00212F9B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D61A63" w:rsidRPr="00237853" w:rsidRDefault="00D61A63" w:rsidP="00212F9B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D61A63" w:rsidRPr="00237853" w:rsidRDefault="00D61A63" w:rsidP="00212F9B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1) предоставления документов и информации или осуществления дейс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D61A63" w:rsidRPr="00237853" w:rsidRDefault="00D61A63" w:rsidP="00212F9B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2) предоставления документов и информации, которые находятся в расп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выми актами.</w:t>
      </w:r>
    </w:p>
    <w:p w:rsidR="00D61A63" w:rsidRPr="00237853" w:rsidRDefault="00D61A63" w:rsidP="00212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Копии документов, указанных в пункте 2.6. настоящего регламента, пре</w:t>
      </w:r>
      <w:r w:rsidRPr="00237853">
        <w:rPr>
          <w:sz w:val="28"/>
          <w:szCs w:val="28"/>
        </w:rPr>
        <w:t>д</w:t>
      </w:r>
      <w:r w:rsidRPr="00237853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телю.</w:t>
      </w:r>
    </w:p>
    <w:p w:rsidR="00D61A63" w:rsidRPr="00237853" w:rsidRDefault="00D61A63" w:rsidP="00212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Заявление и прилагаемые к нему документы, обязанность по предоставл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237853">
        <w:rPr>
          <w:sz w:val="28"/>
          <w:szCs w:val="28"/>
        </w:rPr>
        <w:t>д</w:t>
      </w:r>
      <w:r w:rsidRPr="00237853">
        <w:rPr>
          <w:sz w:val="28"/>
          <w:szCs w:val="28"/>
        </w:rPr>
        <w:t xml:space="preserve">ственно лично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 xml:space="preserve"> или через МАУ «МФЦ Славянского района».</w:t>
      </w:r>
    </w:p>
    <w:p w:rsidR="00D61A63" w:rsidRPr="00237853" w:rsidRDefault="00D61A63" w:rsidP="00212F9B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С использованием федеральной государственной информационной сист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D61A63" w:rsidRPr="00237853" w:rsidRDefault="00D61A63" w:rsidP="00212F9B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2.7. Основанием для отказа в приеме документов, необходимых для пр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доставления Муниципальной услуги, является:</w:t>
      </w:r>
    </w:p>
    <w:p w:rsidR="00D61A63" w:rsidRPr="00237853" w:rsidRDefault="00D61A63" w:rsidP="008E0DD0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не предоставление всего необходимого пакета документов, предоста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ляемого заявителем, указанного в пункте 2.6 настоящего Административного регламента;</w:t>
      </w:r>
    </w:p>
    <w:p w:rsidR="00D61A63" w:rsidRPr="00237853" w:rsidRDefault="00D61A63" w:rsidP="00212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наличие в документах, предоставленных заявителем, недостоверных св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дений или несоответствие их требованиям законодательства Российской Фед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рации.</w:t>
      </w:r>
    </w:p>
    <w:p w:rsidR="00D61A63" w:rsidRPr="00237853" w:rsidRDefault="00D61A63" w:rsidP="00212F9B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237853">
        <w:rPr>
          <w:sz w:val="28"/>
          <w:szCs w:val="28"/>
          <w:lang w:eastAsia="ar-SA"/>
        </w:rPr>
        <w:t>с</w:t>
      </w:r>
      <w:r w:rsidRPr="00237853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237853">
        <w:rPr>
          <w:sz w:val="28"/>
          <w:szCs w:val="28"/>
          <w:lang w:eastAsia="ar-SA"/>
        </w:rPr>
        <w:t>а</w:t>
      </w:r>
      <w:r w:rsidRPr="00237853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D61A63" w:rsidRPr="00237853" w:rsidRDefault="00D61A63" w:rsidP="00212F9B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237853">
        <w:rPr>
          <w:sz w:val="28"/>
          <w:szCs w:val="28"/>
          <w:lang w:eastAsia="ar-SA"/>
        </w:rPr>
        <w:t>а</w:t>
      </w:r>
      <w:r w:rsidRPr="00237853">
        <w:rPr>
          <w:sz w:val="28"/>
          <w:szCs w:val="28"/>
          <w:lang w:eastAsia="ar-SA"/>
        </w:rPr>
        <w:t xml:space="preserve">явления и документы. </w:t>
      </w:r>
    </w:p>
    <w:p w:rsidR="00D61A63" w:rsidRPr="00237853" w:rsidRDefault="00D61A63" w:rsidP="00212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  <w:lang w:eastAsia="ar-SA"/>
        </w:rPr>
        <w:t>2.8. Исчерпывающий перечень оснований для приостановления в предо</w:t>
      </w:r>
      <w:r w:rsidRPr="00237853">
        <w:rPr>
          <w:sz w:val="28"/>
          <w:szCs w:val="28"/>
          <w:lang w:eastAsia="ar-SA"/>
        </w:rPr>
        <w:t>с</w:t>
      </w:r>
      <w:r w:rsidRPr="00237853">
        <w:rPr>
          <w:sz w:val="28"/>
          <w:szCs w:val="28"/>
          <w:lang w:eastAsia="ar-SA"/>
        </w:rPr>
        <w:t>тавлении Муниципальной услуги.</w:t>
      </w:r>
    </w:p>
    <w:p w:rsidR="00D61A63" w:rsidRPr="00237853" w:rsidRDefault="00D61A63" w:rsidP="00212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53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85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D61A63" w:rsidRPr="00237853" w:rsidRDefault="00D61A63" w:rsidP="00212F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53">
        <w:rPr>
          <w:rFonts w:ascii="Times New Roman" w:hAnsi="Times New Roman" w:cs="Times New Roman"/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bookmarkStart w:id="0" w:name="sub_391181"/>
      <w:r w:rsidRPr="00237853">
        <w:rPr>
          <w:sz w:val="28"/>
          <w:szCs w:val="28"/>
        </w:rPr>
        <w:t>- границы земельного участка подлежат уточнению в соответствии с тр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 xml:space="preserve">бованиями </w:t>
      </w:r>
      <w:r w:rsidRPr="00237853">
        <w:rPr>
          <w:rStyle w:val="a0"/>
          <w:color w:val="auto"/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</w:t>
      </w:r>
      <w:r w:rsidRPr="00237853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237853">
        <w:rPr>
          <w:sz w:val="28"/>
          <w:szCs w:val="28"/>
        </w:rPr>
        <w:t>;</w:t>
      </w:r>
      <w:bookmarkStart w:id="1" w:name="sub_391182"/>
      <w:bookmarkEnd w:id="0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венность на которые не разграничена;</w:t>
      </w:r>
      <w:bookmarkStart w:id="2" w:name="sub_391183"/>
      <w:bookmarkEnd w:id="1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шенного строительства, реконструкции, за исключением случаев, если в соо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ветствии с разрешенным использованием земельного участка не предусматр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вается возможность строительства зданий, сооружений;</w:t>
      </w:r>
      <w:bookmarkStart w:id="3" w:name="sub_391184"/>
      <w:bookmarkEnd w:id="2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ствии с разрешенным использованием земельного участка не предусматривае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ся возможность строительства зданий, сооружений, и случаев проведения ау</w:t>
      </w:r>
      <w:r w:rsidRPr="00237853">
        <w:rPr>
          <w:sz w:val="28"/>
          <w:szCs w:val="28"/>
        </w:rPr>
        <w:t>к</w:t>
      </w:r>
      <w:r w:rsidRPr="00237853">
        <w:rPr>
          <w:sz w:val="28"/>
          <w:szCs w:val="28"/>
        </w:rPr>
        <w:t>циона на право заключения договора аренды земельного участка для комплек</w:t>
      </w:r>
      <w:r w:rsidRPr="00237853">
        <w:rPr>
          <w:sz w:val="28"/>
          <w:szCs w:val="28"/>
        </w:rPr>
        <w:t>с</w:t>
      </w:r>
      <w:r w:rsidRPr="00237853">
        <w:rPr>
          <w:sz w:val="28"/>
          <w:szCs w:val="28"/>
        </w:rPr>
        <w:t>ного освоения территории или ведения дачного хозяйства;</w:t>
      </w:r>
      <w:bookmarkStart w:id="4" w:name="sub_391185"/>
      <w:bookmarkEnd w:id="3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 отношении земельного участка не установлено разрешенное использ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вание или разрешенное использование земельного участка не соответствует ц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лям использования земельного участка, указанным в заявлении о проведении аукциона;</w:t>
      </w:r>
      <w:bookmarkStart w:id="5" w:name="sub_391186"/>
      <w:bookmarkEnd w:id="4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не отнесен к определенной категории земель;</w:t>
      </w:r>
      <w:bookmarkStart w:id="6" w:name="sub_391187"/>
      <w:bookmarkEnd w:id="5"/>
    </w:p>
    <w:p w:rsidR="00D61A63" w:rsidRPr="00237853" w:rsidRDefault="00D61A63" w:rsidP="00C47286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ния или аренды;</w:t>
      </w:r>
      <w:bookmarkStart w:id="7" w:name="sub_391188"/>
      <w:bookmarkEnd w:id="6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на земельном участке расположены здание, сооружение, объект незаве</w:t>
      </w:r>
      <w:r w:rsidRPr="00237853">
        <w:rPr>
          <w:sz w:val="28"/>
          <w:szCs w:val="28"/>
        </w:rPr>
        <w:t>р</w:t>
      </w:r>
      <w:r w:rsidRPr="00237853">
        <w:rPr>
          <w:sz w:val="28"/>
          <w:szCs w:val="28"/>
        </w:rPr>
        <w:t>шенного строительства, принадлежащие гражданам или юридическим лицам, за исключением случаев размещения сооружения (в том числе сооружения, стро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 xml:space="preserve">тельство которого не завершено) на земельном участке на условиях сервитута или объекта, который предусмотрен </w:t>
      </w:r>
      <w:hyperlink w:anchor="sub_39363" w:history="1">
        <w:r w:rsidRPr="0029603B">
          <w:rPr>
            <w:rStyle w:val="a0"/>
            <w:color w:val="auto"/>
            <w:sz w:val="28"/>
            <w:szCs w:val="28"/>
          </w:rPr>
          <w:t>пунктом 3 статьи 39.36</w:t>
        </w:r>
      </w:hyperlink>
      <w:r w:rsidRPr="0029603B">
        <w:rPr>
          <w:sz w:val="28"/>
          <w:szCs w:val="28"/>
        </w:rPr>
        <w:t xml:space="preserve"> </w:t>
      </w:r>
      <w:r w:rsidRPr="00237853">
        <w:rPr>
          <w:sz w:val="28"/>
          <w:szCs w:val="28"/>
        </w:rPr>
        <w:t>настоящего Коде</w:t>
      </w:r>
      <w:r w:rsidRPr="00237853">
        <w:rPr>
          <w:sz w:val="28"/>
          <w:szCs w:val="28"/>
        </w:rPr>
        <w:t>к</w:t>
      </w:r>
      <w:r w:rsidRPr="00237853">
        <w:rPr>
          <w:sz w:val="28"/>
          <w:szCs w:val="28"/>
        </w:rPr>
        <w:t>са и размещение которого не препятствует использованию такого земельного участка в соответствии с его разрешенным использованием;</w:t>
      </w:r>
      <w:bookmarkStart w:id="8" w:name="sub_391189"/>
      <w:bookmarkEnd w:id="7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на земельном участке расположены здание, сооружение, объект незаве</w:t>
      </w:r>
      <w:r w:rsidRPr="00237853">
        <w:rPr>
          <w:sz w:val="28"/>
          <w:szCs w:val="28"/>
        </w:rPr>
        <w:t>р</w:t>
      </w:r>
      <w:r w:rsidRPr="00237853">
        <w:rPr>
          <w:sz w:val="28"/>
          <w:szCs w:val="28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тельства не продаются или не передаются в аренду на этом аукционе одновр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менно с земельным участком;</w:t>
      </w:r>
      <w:bookmarkStart w:id="9" w:name="sub_3911810"/>
      <w:bookmarkEnd w:id="8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  <w:bookmarkStart w:id="10" w:name="sub_3911811"/>
      <w:bookmarkEnd w:id="9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ограничен в обороте, за исключением случая пров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дения аукциона на право заключения договора аренды земельного участка;</w:t>
      </w:r>
      <w:bookmarkStart w:id="11" w:name="sub_3911812"/>
      <w:bookmarkEnd w:id="10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зарезервирован для государственных или муниц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пальных нужд, за исключением случая проведения аукциона на право заключ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ния договора аренды земельного участка на срок, не превышающий срока 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зервирования земельного участка;</w:t>
      </w:r>
      <w:bookmarkStart w:id="12" w:name="sub_3911813"/>
      <w:bookmarkEnd w:id="11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расположен в границах застроенной территории, в о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ношении которой заключен договор о ее развитии, или территории, в отнош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нии которой заключен договор о ее комплексном освоении;</w:t>
      </w:r>
      <w:bookmarkStart w:id="13" w:name="sub_3911814"/>
      <w:bookmarkEnd w:id="12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в соответствии с утвержденными документами терр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гионального значения или объектов местного значения;</w:t>
      </w:r>
      <w:bookmarkStart w:id="14" w:name="sub_3911815"/>
      <w:bookmarkEnd w:id="13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предназначен для размещения здания или сооружения в соответствии с государственной программой Российской Федерации, гос</w:t>
      </w:r>
      <w:r w:rsidRPr="00237853">
        <w:rPr>
          <w:sz w:val="28"/>
          <w:szCs w:val="28"/>
        </w:rPr>
        <w:t>у</w:t>
      </w:r>
      <w:r w:rsidRPr="00237853">
        <w:rPr>
          <w:sz w:val="28"/>
          <w:szCs w:val="28"/>
        </w:rPr>
        <w:t>дарственной программой субъекта Российской Федерации или адресной инв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стиционной программой;</w:t>
      </w:r>
      <w:bookmarkStart w:id="15" w:name="sub_3911816"/>
      <w:bookmarkEnd w:id="14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 отношении земельного участка принято решение о предварительном с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гласовании его предоставления;</w:t>
      </w:r>
      <w:bookmarkStart w:id="16" w:name="sub_3911817"/>
      <w:bookmarkEnd w:id="15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тельном согласовании предоставления такого земельного участка или решение об отказе в его предоставлении;</w:t>
      </w:r>
      <w:bookmarkStart w:id="17" w:name="sub_3911818"/>
      <w:bookmarkEnd w:id="16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  <w:bookmarkStart w:id="18" w:name="sub_3911819"/>
      <w:bookmarkEnd w:id="17"/>
    </w:p>
    <w:p w:rsidR="00D61A63" w:rsidRPr="0023785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ципальных нужд в связи с признанием многоквартирного дома, который расп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ложен на таком земельном участке, аварийным и подлежащим сносу или 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конструкции;</w:t>
      </w:r>
    </w:p>
    <w:p w:rsidR="00D61A63" w:rsidRDefault="00D61A63" w:rsidP="00422989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заявитель не является победителем аукциона.</w:t>
      </w:r>
    </w:p>
    <w:p w:rsidR="00D61A63" w:rsidRPr="007A283F" w:rsidRDefault="00D61A63" w:rsidP="00760F45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7A283F">
        <w:rPr>
          <w:sz w:val="28"/>
          <w:szCs w:val="28"/>
        </w:rPr>
        <w:t>Отказ в предоставлении Муниципальной услуги не препятствует повто</w:t>
      </w:r>
      <w:r w:rsidRPr="007A283F">
        <w:rPr>
          <w:sz w:val="28"/>
          <w:szCs w:val="28"/>
        </w:rPr>
        <w:t>р</w:t>
      </w:r>
      <w:r w:rsidRPr="007A283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7A283F">
        <w:rPr>
          <w:sz w:val="28"/>
          <w:szCs w:val="28"/>
        </w:rPr>
        <w:t>т</w:t>
      </w:r>
      <w:r w:rsidRPr="007A283F">
        <w:rPr>
          <w:sz w:val="28"/>
          <w:szCs w:val="28"/>
        </w:rPr>
        <w:t>каза.</w:t>
      </w:r>
    </w:p>
    <w:bookmarkEnd w:id="18"/>
    <w:p w:rsidR="00D61A63" w:rsidRPr="00237853" w:rsidRDefault="00D61A63" w:rsidP="00422989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2.10. Услуги, необходимые и обязательные при предоставлении Муниц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пальной услуги отсутствуют.</w:t>
      </w:r>
    </w:p>
    <w:p w:rsidR="00D61A63" w:rsidRPr="00237853" w:rsidRDefault="00D61A63" w:rsidP="00422989">
      <w:pPr>
        <w:widowControl w:val="0"/>
        <w:ind w:firstLine="539"/>
        <w:jc w:val="both"/>
        <w:rPr>
          <w:bCs/>
          <w:kern w:val="1"/>
          <w:sz w:val="28"/>
          <w:szCs w:val="28"/>
        </w:rPr>
      </w:pPr>
      <w:r w:rsidRPr="00237853">
        <w:rPr>
          <w:sz w:val="28"/>
          <w:szCs w:val="28"/>
        </w:rPr>
        <w:t xml:space="preserve">2.11. </w:t>
      </w:r>
      <w:r w:rsidRPr="00237853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237853">
        <w:rPr>
          <w:bCs/>
          <w:kern w:val="1"/>
          <w:sz w:val="28"/>
          <w:szCs w:val="28"/>
        </w:rPr>
        <w:t>и</w:t>
      </w:r>
      <w:r w:rsidRPr="00237853">
        <w:rPr>
          <w:bCs/>
          <w:kern w:val="1"/>
          <w:sz w:val="28"/>
          <w:szCs w:val="28"/>
        </w:rPr>
        <w:t>пальной услуги.</w:t>
      </w:r>
    </w:p>
    <w:p w:rsidR="00D61A63" w:rsidRPr="00237853" w:rsidRDefault="00D61A63" w:rsidP="00422989">
      <w:pPr>
        <w:widowControl w:val="0"/>
        <w:ind w:firstLine="510"/>
        <w:jc w:val="both"/>
        <w:rPr>
          <w:color w:val="000000"/>
          <w:sz w:val="28"/>
          <w:szCs w:val="28"/>
        </w:rPr>
      </w:pPr>
      <w:r w:rsidRPr="00237853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D61A63" w:rsidRPr="00EA60F4" w:rsidRDefault="00D61A63" w:rsidP="0085647F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bookmarkStart w:id="19" w:name="sub_1028"/>
      <w:r w:rsidRPr="00EA60F4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A60F4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EA60F4">
        <w:rPr>
          <w:sz w:val="28"/>
          <w:szCs w:val="28"/>
          <w:shd w:val="clear" w:color="auto" w:fill="FFFFFF"/>
          <w:lang w:eastAsia="ar-SA"/>
        </w:rPr>
        <w:t>.</w:t>
      </w:r>
    </w:p>
    <w:p w:rsidR="00D61A63" w:rsidRPr="00EA60F4" w:rsidRDefault="00D61A63" w:rsidP="0085647F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A60F4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EA60F4">
        <w:rPr>
          <w:rFonts w:cs="Arial"/>
          <w:sz w:val="28"/>
          <w:szCs w:val="28"/>
          <w:lang w:eastAsia="ar-SA"/>
        </w:rPr>
        <w:t>е</w:t>
      </w:r>
      <w:r w:rsidRPr="00EA60F4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D61A63" w:rsidRPr="00EA60F4" w:rsidRDefault="00D61A63" w:rsidP="0085647F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A60F4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EA60F4">
        <w:rPr>
          <w:rFonts w:cs="Arial"/>
          <w:sz w:val="28"/>
          <w:szCs w:val="28"/>
          <w:lang w:eastAsia="ar-SA"/>
        </w:rPr>
        <w:t>е</w:t>
      </w:r>
      <w:r w:rsidRPr="00EA60F4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2.13. Порядок регистрации заявлений.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Заявление заявителя о предоставлении Муниципальной услуги регистр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ментов на следующий день после подачи запроса (заявления). Передача реес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ниципальных услуг Краснодарского края, поступившие документы распечат</w:t>
      </w:r>
      <w:r w:rsidRPr="00EA60F4">
        <w:rPr>
          <w:sz w:val="28"/>
          <w:szCs w:val="24"/>
          <w:lang w:eastAsia="ar-SA"/>
        </w:rPr>
        <w:t>ы</w:t>
      </w:r>
      <w:r w:rsidRPr="00EA60F4">
        <w:rPr>
          <w:sz w:val="28"/>
          <w:szCs w:val="24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 Требования к помещениям, в которых предоставляется Муниципал</w:t>
      </w:r>
      <w:r w:rsidRPr="00EA60F4">
        <w:rPr>
          <w:sz w:val="28"/>
          <w:szCs w:val="24"/>
          <w:lang w:eastAsia="ar-SA"/>
        </w:rPr>
        <w:t>ь</w:t>
      </w:r>
      <w:r w:rsidRPr="00EA60F4">
        <w:rPr>
          <w:sz w:val="28"/>
          <w:szCs w:val="24"/>
          <w:lang w:eastAsia="ar-SA"/>
        </w:rPr>
        <w:t>ная услуга, услуга, предоставляемая организацией, участвующей в предоста</w:t>
      </w:r>
      <w:r w:rsidRPr="00EA60F4">
        <w:rPr>
          <w:sz w:val="28"/>
          <w:szCs w:val="24"/>
          <w:lang w:eastAsia="ar-SA"/>
        </w:rPr>
        <w:t>в</w:t>
      </w:r>
      <w:r w:rsidRPr="00EA60F4">
        <w:rPr>
          <w:sz w:val="28"/>
          <w:szCs w:val="24"/>
          <w:lang w:eastAsia="ar-SA"/>
        </w:rPr>
        <w:t>лении Муниципальной услуги, к месту ожидания и приема заявителей, разм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EA60F4">
        <w:rPr>
          <w:sz w:val="28"/>
          <w:szCs w:val="24"/>
          <w:lang w:eastAsia="ar-SA"/>
        </w:rPr>
        <w:t>с</w:t>
      </w:r>
      <w:r w:rsidRPr="00EA60F4">
        <w:rPr>
          <w:sz w:val="28"/>
          <w:szCs w:val="24"/>
          <w:lang w:eastAsia="ar-SA"/>
        </w:rPr>
        <w:t>сийской Федерации о социальной защите инвалидов.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2.14.1. Приём граждан для предоставления услуги осуществляется в сп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циально выделенном для этих целей помещении. Помещения, в которых пр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ется оборудование доступного места общественного пользования (туалет).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EA60F4">
        <w:rPr>
          <w:sz w:val="28"/>
          <w:szCs w:val="24"/>
          <w:lang w:eastAsia="ar-SA"/>
        </w:rPr>
        <w:t>ю</w:t>
      </w:r>
      <w:r w:rsidRPr="00EA60F4">
        <w:rPr>
          <w:sz w:val="28"/>
          <w:szCs w:val="24"/>
          <w:lang w:eastAsia="ar-SA"/>
        </w:rPr>
        <w:t>щих Муниципальную услугу.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Для ожидания заявителями приема, заполнения необходимых для получ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2.14.3. Рабочее место специалиста оборудуется компьютером и оргтехн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кой, позволяющими организовать предоставление услуги в полном объеме.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держащей информацию об Администрации: наименование и режим работы.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 xml:space="preserve">венных и муниципальных услуг Краснодарского края (http://pgu.krasnodar.ru). 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Информационные стенды размещаются на видном, доступном месте.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Оформление информационных листов осуществляется удобным для чт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ния шрифтом – Times</w:t>
      </w:r>
      <w:r>
        <w:rPr>
          <w:sz w:val="28"/>
          <w:szCs w:val="24"/>
          <w:lang w:eastAsia="ar-SA"/>
        </w:rPr>
        <w:t xml:space="preserve"> </w:t>
      </w:r>
      <w:r w:rsidRPr="00EA60F4">
        <w:rPr>
          <w:sz w:val="28"/>
          <w:szCs w:val="24"/>
          <w:lang w:eastAsia="ar-SA"/>
        </w:rPr>
        <w:t>New</w:t>
      </w:r>
      <w:r>
        <w:rPr>
          <w:sz w:val="28"/>
          <w:szCs w:val="24"/>
          <w:lang w:eastAsia="ar-SA"/>
        </w:rPr>
        <w:t xml:space="preserve"> </w:t>
      </w:r>
      <w:r w:rsidRPr="00EA60F4">
        <w:rPr>
          <w:sz w:val="28"/>
          <w:szCs w:val="24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A60F4">
        <w:rPr>
          <w:sz w:val="28"/>
          <w:szCs w:val="24"/>
          <w:lang w:eastAsia="ar-SA"/>
        </w:rPr>
        <w:t>б</w:t>
      </w:r>
      <w:r w:rsidRPr="00EA60F4">
        <w:rPr>
          <w:sz w:val="28"/>
          <w:szCs w:val="24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Информационные стенды должны содержать актуальную и исчерпыва</w:t>
      </w:r>
      <w:r w:rsidRPr="00EA60F4">
        <w:rPr>
          <w:sz w:val="28"/>
          <w:szCs w:val="24"/>
          <w:lang w:eastAsia="ar-SA"/>
        </w:rPr>
        <w:t>ю</w:t>
      </w:r>
      <w:r w:rsidRPr="00EA60F4">
        <w:rPr>
          <w:sz w:val="28"/>
          <w:szCs w:val="24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A60F4">
        <w:rPr>
          <w:sz w:val="28"/>
          <w:szCs w:val="24"/>
          <w:lang w:eastAsia="ar-SA"/>
        </w:rPr>
        <w:t>ь</w:t>
      </w:r>
      <w:r w:rsidRPr="00EA60F4">
        <w:rPr>
          <w:sz w:val="28"/>
          <w:szCs w:val="24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EA60F4">
        <w:rPr>
          <w:sz w:val="28"/>
          <w:szCs w:val="24"/>
          <w:lang w:eastAsia="ar-SA"/>
        </w:rPr>
        <w:t>й</w:t>
      </w:r>
      <w:r w:rsidRPr="00EA60F4">
        <w:rPr>
          <w:sz w:val="28"/>
          <w:szCs w:val="24"/>
          <w:lang w:eastAsia="ar-SA"/>
        </w:rPr>
        <w:t>она», информацию о предусмотренной законодательством Российской Федер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нистрации и другой информации, а также форм заявлений с образцами их з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полнения.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2.14.6. На территории, прилегающей к зданию, где организовано предо</w:t>
      </w:r>
      <w:r w:rsidRPr="00EA60F4">
        <w:rPr>
          <w:sz w:val="28"/>
          <w:szCs w:val="24"/>
          <w:lang w:eastAsia="ar-SA"/>
        </w:rPr>
        <w:t>с</w:t>
      </w:r>
      <w:r w:rsidRPr="00EA60F4">
        <w:rPr>
          <w:sz w:val="28"/>
          <w:szCs w:val="24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транспортных средств инвалидов.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EA60F4">
        <w:rPr>
          <w:sz w:val="28"/>
          <w:szCs w:val="24"/>
          <w:lang w:eastAsia="ar-SA"/>
        </w:rPr>
        <w:t>с</w:t>
      </w:r>
      <w:r w:rsidRPr="00EA60F4">
        <w:rPr>
          <w:sz w:val="28"/>
          <w:szCs w:val="24"/>
          <w:lang w:eastAsia="ar-SA"/>
        </w:rPr>
        <w:t>перебойного питания, а также лестницами с поручнями и пандусами для пер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движения детских и инвалидных колясок.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2.15. Показателями доступности и качества предоставления услуги явл</w:t>
      </w:r>
      <w:r w:rsidRPr="00EA60F4">
        <w:rPr>
          <w:sz w:val="28"/>
          <w:szCs w:val="24"/>
          <w:lang w:eastAsia="ar-SA"/>
        </w:rPr>
        <w:t>я</w:t>
      </w:r>
      <w:r w:rsidRPr="00EA60F4">
        <w:rPr>
          <w:sz w:val="28"/>
          <w:szCs w:val="24"/>
          <w:lang w:eastAsia="ar-SA"/>
        </w:rPr>
        <w:t>ются: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ется беспрепятственное передвижение и разворот инвалидных колясок;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количество взаимодействий заявителя с должностными лицами при пр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доставлении Муниципальной услуги и их продолжительность;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возможность получения Муниципальной услуги в МАУ «МФЦ Славя</w:t>
      </w:r>
      <w:r w:rsidRPr="00EA60F4">
        <w:rPr>
          <w:sz w:val="28"/>
          <w:szCs w:val="24"/>
          <w:lang w:eastAsia="ar-SA"/>
        </w:rPr>
        <w:t>н</w:t>
      </w:r>
      <w:r w:rsidRPr="00EA60F4">
        <w:rPr>
          <w:sz w:val="28"/>
          <w:szCs w:val="24"/>
          <w:lang w:eastAsia="ar-SA"/>
        </w:rPr>
        <w:t>ского района»;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условия ожидания приема;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 xml:space="preserve">- обоснованность отказов в предоставлении Муниципальной услуги; 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установление персональной ответственности должностных лиц за с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предоставление Муниципальной услуги в соответствии с установленн</w:t>
      </w:r>
      <w:r w:rsidRPr="00EA60F4">
        <w:rPr>
          <w:sz w:val="28"/>
          <w:szCs w:val="24"/>
          <w:lang w:eastAsia="ar-SA"/>
        </w:rPr>
        <w:t>ы</w:t>
      </w:r>
      <w:r w:rsidRPr="00EA60F4">
        <w:rPr>
          <w:sz w:val="28"/>
          <w:szCs w:val="24"/>
          <w:lang w:eastAsia="ar-SA"/>
        </w:rPr>
        <w:t>ми настоящим Административным регламентом порядком и сроками;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отсутствие обоснованных жалоб решения и действия (бездействия) А</w:t>
      </w:r>
      <w:r w:rsidRPr="00EA60F4">
        <w:rPr>
          <w:sz w:val="28"/>
          <w:szCs w:val="24"/>
          <w:lang w:eastAsia="ar-SA"/>
        </w:rPr>
        <w:t>д</w:t>
      </w:r>
      <w:r w:rsidRPr="00EA60F4">
        <w:rPr>
          <w:sz w:val="28"/>
          <w:szCs w:val="24"/>
          <w:lang w:eastAsia="ar-SA"/>
        </w:rPr>
        <w:t>министрации, ее должностного лица, муниципального служащего.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 Иные требования, в том числе учитывающие особенности предоста</w:t>
      </w:r>
      <w:r w:rsidRPr="00EA60F4">
        <w:rPr>
          <w:sz w:val="28"/>
          <w:szCs w:val="24"/>
          <w:lang w:eastAsia="ar-SA"/>
        </w:rPr>
        <w:t>в</w:t>
      </w:r>
      <w:r w:rsidRPr="00EA60F4">
        <w:rPr>
          <w:sz w:val="28"/>
          <w:szCs w:val="24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ниципальной услуги в электронной форме.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2.16.1. Для получения Муниципальной  услуги заявителям предоставляе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посредством использования федеральной государственной информац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EA60F4">
        <w:rPr>
          <w:sz w:val="28"/>
          <w:szCs w:val="24"/>
          <w:lang w:eastAsia="ar-SA"/>
        </w:rPr>
        <w:t>к</w:t>
      </w:r>
      <w:r w:rsidRPr="00EA60F4">
        <w:rPr>
          <w:sz w:val="28"/>
          <w:szCs w:val="24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- через многофункциональный центр (осуществляется в рамках соответс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>вующих соглашений).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Заявление и прилагаемые к нему документы, поступившие в Администр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С использованием федеральной государственной информационной сист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мы «Единый портал государственных и муниципальных услуг (функций)» за</w:t>
      </w:r>
      <w:r w:rsidRPr="00EA60F4">
        <w:rPr>
          <w:sz w:val="28"/>
          <w:szCs w:val="24"/>
          <w:lang w:eastAsia="ar-SA"/>
        </w:rPr>
        <w:t>я</w:t>
      </w:r>
      <w:r w:rsidRPr="00EA60F4">
        <w:rPr>
          <w:sz w:val="28"/>
          <w:szCs w:val="24"/>
          <w:lang w:eastAsia="ar-SA"/>
        </w:rPr>
        <w:t>вителю предоставляется возможность осуществлять мониторинг хода предо</w:t>
      </w:r>
      <w:r w:rsidRPr="00EA60F4">
        <w:rPr>
          <w:sz w:val="28"/>
          <w:szCs w:val="24"/>
          <w:lang w:eastAsia="ar-SA"/>
        </w:rPr>
        <w:t>с</w:t>
      </w:r>
      <w:r w:rsidRPr="00EA60F4">
        <w:rPr>
          <w:sz w:val="28"/>
          <w:szCs w:val="24"/>
          <w:lang w:eastAsia="ar-SA"/>
        </w:rPr>
        <w:t>тавления Муниципальной услуги.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2.16.2. На </w:t>
      </w:r>
      <w:r w:rsidRPr="00EA60F4">
        <w:rPr>
          <w:sz w:val="28"/>
          <w:szCs w:val="24"/>
          <w:lang w:eastAsia="ar-SA"/>
        </w:rPr>
        <w:t>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гласно приложению к настоящему регламенту) для дальнейшего его заполн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ния в электронном виде и распечатки.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смотренных пунктами 1 - 7, 9, 10, 14, 17 и 18 части 6 статьи 7 Федерального з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кона № 210-ФЗ, информирование и консультирование заяв</w:t>
      </w:r>
      <w:r>
        <w:rPr>
          <w:sz w:val="28"/>
          <w:szCs w:val="24"/>
          <w:lang w:eastAsia="ar-SA"/>
        </w:rPr>
        <w:t xml:space="preserve">ителей о порядке предоставления </w:t>
      </w:r>
      <w:r w:rsidRPr="00EA60F4">
        <w:rPr>
          <w:sz w:val="28"/>
          <w:szCs w:val="24"/>
          <w:lang w:eastAsia="ar-SA"/>
        </w:rPr>
        <w:t>Муниципальной услуги, о ходе рассмотрения запросов, о пр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EA60F4">
        <w:rPr>
          <w:sz w:val="28"/>
          <w:szCs w:val="24"/>
          <w:lang w:eastAsia="ar-SA"/>
        </w:rPr>
        <w:t>а</w:t>
      </w:r>
      <w:r w:rsidRPr="00EA60F4">
        <w:rPr>
          <w:sz w:val="28"/>
          <w:szCs w:val="24"/>
          <w:lang w:eastAsia="ar-SA"/>
        </w:rPr>
        <w:t>вянского района». Для исполнения пакет документов передается непосредс</w:t>
      </w:r>
      <w:r w:rsidRPr="00EA60F4">
        <w:rPr>
          <w:sz w:val="28"/>
          <w:szCs w:val="24"/>
          <w:lang w:eastAsia="ar-SA"/>
        </w:rPr>
        <w:t>т</w:t>
      </w:r>
      <w:r w:rsidRPr="00EA60F4">
        <w:rPr>
          <w:sz w:val="28"/>
          <w:szCs w:val="24"/>
          <w:lang w:eastAsia="ar-SA"/>
        </w:rPr>
        <w:t>венно в Администрацию, в соответствии с заключенным соглашением о вза</w:t>
      </w:r>
      <w:r w:rsidRPr="00EA60F4">
        <w:rPr>
          <w:sz w:val="28"/>
          <w:szCs w:val="24"/>
          <w:lang w:eastAsia="ar-SA"/>
        </w:rPr>
        <w:t>и</w:t>
      </w:r>
      <w:r w:rsidRPr="00EA60F4">
        <w:rPr>
          <w:sz w:val="28"/>
          <w:szCs w:val="24"/>
          <w:lang w:eastAsia="ar-SA"/>
        </w:rPr>
        <w:t>модействии и пунктом 3.5 настоящего регламента.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2.16.5. Прием документов от заявителя, выдача заявителю результата пр</w:t>
      </w:r>
      <w:r w:rsidRPr="00EA60F4">
        <w:rPr>
          <w:sz w:val="28"/>
          <w:szCs w:val="24"/>
          <w:lang w:eastAsia="ar-SA"/>
        </w:rPr>
        <w:t>е</w:t>
      </w:r>
      <w:r w:rsidRPr="00EA60F4">
        <w:rPr>
          <w:sz w:val="28"/>
          <w:szCs w:val="24"/>
          <w:lang w:eastAsia="ar-SA"/>
        </w:rPr>
        <w:t>доставления Муниципальной услуги, а также информирование и консультир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EA60F4">
        <w:rPr>
          <w:sz w:val="28"/>
          <w:szCs w:val="24"/>
          <w:lang w:eastAsia="ar-SA"/>
        </w:rPr>
        <w:t>н</w:t>
      </w:r>
      <w:r w:rsidRPr="00EA60F4">
        <w:rPr>
          <w:sz w:val="28"/>
          <w:szCs w:val="24"/>
          <w:lang w:eastAsia="ar-SA"/>
        </w:rPr>
        <w:t>ского района».</w:t>
      </w:r>
    </w:p>
    <w:p w:rsidR="00D61A63" w:rsidRPr="00EA60F4" w:rsidRDefault="00D61A63" w:rsidP="0085647F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szCs w:val="24"/>
          <w:lang w:eastAsia="ar-SA"/>
        </w:rPr>
      </w:pPr>
      <w:r w:rsidRPr="00EA60F4">
        <w:rPr>
          <w:sz w:val="28"/>
          <w:szCs w:val="24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EA60F4">
        <w:rPr>
          <w:sz w:val="28"/>
          <w:szCs w:val="24"/>
          <w:lang w:eastAsia="ar-SA"/>
        </w:rPr>
        <w:t>о</w:t>
      </w:r>
      <w:r w:rsidRPr="00EA60F4">
        <w:rPr>
          <w:sz w:val="28"/>
          <w:szCs w:val="24"/>
          <w:lang w:eastAsia="ar-SA"/>
        </w:rPr>
        <w:t>мощь гражданам, обратившимся в МАУ «МФЦ Славянского района» для пол</w:t>
      </w:r>
      <w:r w:rsidRPr="00EA60F4">
        <w:rPr>
          <w:sz w:val="28"/>
          <w:szCs w:val="24"/>
          <w:lang w:eastAsia="ar-SA"/>
        </w:rPr>
        <w:t>у</w:t>
      </w:r>
      <w:r w:rsidRPr="00EA60F4">
        <w:rPr>
          <w:sz w:val="28"/>
          <w:szCs w:val="24"/>
          <w:lang w:eastAsia="ar-SA"/>
        </w:rPr>
        <w:t>чения Муниципальной услуги.</w:t>
      </w:r>
    </w:p>
    <w:p w:rsidR="00D61A63" w:rsidRDefault="00D61A63" w:rsidP="0085647F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EA60F4">
        <w:rPr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EA60F4">
        <w:rPr>
          <w:sz w:val="28"/>
          <w:szCs w:val="28"/>
          <w:lang w:eastAsia="ar-SA"/>
        </w:rPr>
        <w:t>у</w:t>
      </w:r>
      <w:r w:rsidRPr="00EA60F4">
        <w:rPr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EA60F4">
        <w:rPr>
          <w:sz w:val="28"/>
          <w:szCs w:val="28"/>
          <w:lang w:eastAsia="ar-SA"/>
        </w:rPr>
        <w:t>е</w:t>
      </w:r>
      <w:r w:rsidRPr="00EA60F4">
        <w:rPr>
          <w:sz w:val="28"/>
          <w:szCs w:val="28"/>
          <w:lang w:eastAsia="ar-SA"/>
        </w:rPr>
        <w:t>реди; управления отдельными очередями в зависимости от видов услуг; от</w:t>
      </w:r>
      <w:r w:rsidRPr="00EA60F4">
        <w:rPr>
          <w:sz w:val="28"/>
          <w:szCs w:val="28"/>
          <w:lang w:eastAsia="ar-SA"/>
        </w:rPr>
        <w:t>о</w:t>
      </w:r>
      <w:r w:rsidRPr="00EA60F4">
        <w:rPr>
          <w:sz w:val="28"/>
          <w:szCs w:val="28"/>
          <w:lang w:eastAsia="ar-SA"/>
        </w:rPr>
        <w:t>бражения статуса очереди; предварительной записи заявителя. Система упра</w:t>
      </w:r>
      <w:r w:rsidRPr="00EA60F4">
        <w:rPr>
          <w:sz w:val="28"/>
          <w:szCs w:val="28"/>
          <w:lang w:eastAsia="ar-SA"/>
        </w:rPr>
        <w:t>в</w:t>
      </w:r>
      <w:r w:rsidRPr="00EA60F4">
        <w:rPr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EA60F4">
        <w:rPr>
          <w:sz w:val="28"/>
          <w:szCs w:val="28"/>
          <w:lang w:eastAsia="ar-SA"/>
        </w:rPr>
        <w:t>и</w:t>
      </w:r>
      <w:r w:rsidRPr="00EA60F4">
        <w:rPr>
          <w:sz w:val="28"/>
          <w:szCs w:val="28"/>
          <w:lang w:eastAsia="ar-SA"/>
        </w:rPr>
        <w:t>рования, пульты операторов.</w:t>
      </w:r>
    </w:p>
    <w:p w:rsidR="00D61A63" w:rsidRPr="00084556" w:rsidRDefault="00D61A63" w:rsidP="0085647F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D61A63" w:rsidRPr="00084556" w:rsidRDefault="00D61A63" w:rsidP="0085647F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084556">
        <w:rPr>
          <w:sz w:val="28"/>
          <w:szCs w:val="28"/>
          <w:lang w:eastAsia="en-US"/>
        </w:rPr>
        <w:t>Многофункционал</w:t>
      </w:r>
      <w:r w:rsidRPr="00084556">
        <w:rPr>
          <w:sz w:val="28"/>
          <w:szCs w:val="28"/>
          <w:lang w:eastAsia="en-US"/>
        </w:rPr>
        <w:t>ь</w:t>
      </w:r>
      <w:r w:rsidRPr="00084556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дарского края</w:t>
      </w:r>
      <w:r w:rsidRPr="00084556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084556">
        <w:rPr>
          <w:sz w:val="28"/>
          <w:szCs w:val="28"/>
          <w:lang w:eastAsia="ar-SA"/>
        </w:rPr>
        <w:t>и</w:t>
      </w:r>
      <w:r w:rsidRPr="00084556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D61A63" w:rsidRPr="00084556" w:rsidRDefault="00D61A63" w:rsidP="0085647F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084556">
        <w:rPr>
          <w:sz w:val="28"/>
          <w:szCs w:val="28"/>
          <w:lang w:eastAsia="ar-SA"/>
        </w:rPr>
        <w:t>и</w:t>
      </w:r>
      <w:r w:rsidRPr="00084556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084556">
        <w:rPr>
          <w:sz w:val="28"/>
          <w:szCs w:val="28"/>
          <w:lang w:eastAsia="en-US"/>
        </w:rPr>
        <w:t>Многофункци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084556">
        <w:rPr>
          <w:sz w:val="28"/>
          <w:szCs w:val="28"/>
          <w:lang w:eastAsia="en-US"/>
        </w:rPr>
        <w:t>с</w:t>
      </w:r>
      <w:r w:rsidRPr="00084556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D61A63" w:rsidRPr="00084556" w:rsidRDefault="00D61A63" w:rsidP="0085647F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084556">
        <w:rPr>
          <w:sz w:val="28"/>
          <w:szCs w:val="28"/>
          <w:lang w:eastAsia="en-US"/>
        </w:rPr>
        <w:t>р</w:t>
      </w:r>
      <w:r w:rsidRPr="00084556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084556">
        <w:rPr>
          <w:sz w:val="28"/>
          <w:szCs w:val="28"/>
          <w:lang w:eastAsia="ar-SA"/>
        </w:rPr>
        <w:t>.</w:t>
      </w:r>
    </w:p>
    <w:p w:rsidR="00D61A63" w:rsidRPr="00084556" w:rsidRDefault="00D61A63" w:rsidP="0085647F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084556">
        <w:rPr>
          <w:sz w:val="28"/>
          <w:szCs w:val="28"/>
          <w:lang w:eastAsia="en-US"/>
        </w:rPr>
        <w:t>ь</w:t>
      </w:r>
      <w:r w:rsidRPr="00084556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084556">
        <w:rPr>
          <w:sz w:val="28"/>
          <w:szCs w:val="28"/>
          <w:lang w:eastAsia="en-US"/>
        </w:rPr>
        <w:t>н</w:t>
      </w:r>
      <w:r w:rsidRPr="00084556">
        <w:rPr>
          <w:sz w:val="28"/>
          <w:szCs w:val="28"/>
          <w:lang w:eastAsia="en-US"/>
        </w:rPr>
        <w:t>ных и муниципальных услуг:</w:t>
      </w:r>
    </w:p>
    <w:p w:rsidR="00D61A63" w:rsidRPr="00084556" w:rsidRDefault="00D61A63" w:rsidP="0085647F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084556">
        <w:rPr>
          <w:sz w:val="28"/>
          <w:szCs w:val="28"/>
          <w:lang w:eastAsia="en-US"/>
        </w:rPr>
        <w:t>у</w:t>
      </w:r>
      <w:r w:rsidRPr="00084556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D61A63" w:rsidRPr="00084556" w:rsidRDefault="00D61A63" w:rsidP="0085647F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084556">
        <w:rPr>
          <w:sz w:val="28"/>
          <w:szCs w:val="28"/>
          <w:lang w:eastAsia="en-US"/>
        </w:rPr>
        <w:t>н</w:t>
      </w:r>
      <w:r w:rsidRPr="00084556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084556">
        <w:rPr>
          <w:sz w:val="28"/>
          <w:szCs w:val="28"/>
          <w:lang w:eastAsia="en-US"/>
        </w:rPr>
        <w:t>ч</w:t>
      </w:r>
      <w:r w:rsidRPr="00084556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084556">
        <w:rPr>
          <w:sz w:val="28"/>
          <w:szCs w:val="28"/>
          <w:lang w:eastAsia="en-US"/>
        </w:rPr>
        <w:t>е</w:t>
      </w:r>
      <w:r w:rsidRPr="00084556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084556">
        <w:rPr>
          <w:sz w:val="28"/>
          <w:szCs w:val="28"/>
          <w:lang w:eastAsia="en-US"/>
        </w:rPr>
        <w:t>а</w:t>
      </w:r>
      <w:r w:rsidRPr="00084556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D61A63" w:rsidRPr="00084556" w:rsidRDefault="00D61A63" w:rsidP="0085647F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084556">
        <w:rPr>
          <w:sz w:val="28"/>
          <w:szCs w:val="28"/>
          <w:lang w:eastAsia="en-US"/>
        </w:rPr>
        <w:t>е</w:t>
      </w:r>
      <w:r w:rsidRPr="00084556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084556">
        <w:rPr>
          <w:sz w:val="28"/>
          <w:szCs w:val="28"/>
          <w:lang w:eastAsia="en-US"/>
        </w:rPr>
        <w:t>я</w:t>
      </w:r>
      <w:r w:rsidRPr="00084556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рядке.</w:t>
      </w:r>
    </w:p>
    <w:p w:rsidR="00D61A63" w:rsidRPr="00084556" w:rsidRDefault="00D61A63" w:rsidP="0085647F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084556">
        <w:rPr>
          <w:sz w:val="28"/>
          <w:szCs w:val="28"/>
          <w:lang w:eastAsia="en-US"/>
        </w:rPr>
        <w:t>т</w:t>
      </w:r>
      <w:r w:rsidRPr="00084556">
        <w:rPr>
          <w:sz w:val="28"/>
          <w:szCs w:val="28"/>
          <w:lang w:eastAsia="en-US"/>
        </w:rPr>
        <w:t>рацию.</w:t>
      </w:r>
    </w:p>
    <w:p w:rsidR="00D61A63" w:rsidRPr="00084556" w:rsidRDefault="00D61A63" w:rsidP="0085647F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084556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084556">
        <w:rPr>
          <w:sz w:val="28"/>
          <w:szCs w:val="28"/>
          <w:lang w:eastAsia="en-US"/>
        </w:rPr>
        <w:t>и</w:t>
      </w:r>
      <w:r w:rsidRPr="00084556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084556">
        <w:rPr>
          <w:sz w:val="28"/>
          <w:szCs w:val="28"/>
          <w:lang w:eastAsia="en-US"/>
        </w:rPr>
        <w:t>т</w:t>
      </w:r>
      <w:r w:rsidRPr="00084556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084556">
        <w:rPr>
          <w:sz w:val="28"/>
          <w:szCs w:val="28"/>
          <w:lang w:eastAsia="en-US"/>
        </w:rPr>
        <w:t>д</w:t>
      </w:r>
      <w:r w:rsidRPr="00084556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084556">
        <w:rPr>
          <w:sz w:val="28"/>
          <w:szCs w:val="28"/>
          <w:lang w:eastAsia="en-US"/>
        </w:rPr>
        <w:t>ж</w:t>
      </w:r>
      <w:r w:rsidRPr="00084556">
        <w:rPr>
          <w:sz w:val="28"/>
          <w:szCs w:val="28"/>
          <w:lang w:eastAsia="en-US"/>
        </w:rPr>
        <w:t>ных носителях.</w:t>
      </w:r>
    </w:p>
    <w:p w:rsidR="00D61A63" w:rsidRPr="00084556" w:rsidRDefault="00D61A63" w:rsidP="0085647F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84556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084556">
        <w:rPr>
          <w:sz w:val="28"/>
          <w:szCs w:val="28"/>
          <w:lang w:eastAsia="en-US"/>
        </w:rPr>
        <w:t>о</w:t>
      </w:r>
      <w:r w:rsidRPr="00084556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D61A63" w:rsidRPr="00EA60F4" w:rsidRDefault="00D61A63" w:rsidP="0085647F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084556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084556">
        <w:rPr>
          <w:sz w:val="28"/>
          <w:szCs w:val="28"/>
          <w:lang w:eastAsia="en-US"/>
        </w:rPr>
        <w:t>в</w:t>
      </w:r>
      <w:r w:rsidRPr="00084556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D61A63" w:rsidRPr="00237853" w:rsidRDefault="00D61A63" w:rsidP="0085647F">
      <w:pPr>
        <w:pStyle w:val="24"/>
        <w:keepNext/>
        <w:widowControl w:val="0"/>
        <w:tabs>
          <w:tab w:val="clear" w:pos="567"/>
          <w:tab w:val="clear" w:pos="709"/>
          <w:tab w:val="left" w:pos="426"/>
        </w:tabs>
        <w:autoSpaceDE/>
        <w:spacing w:before="240" w:after="240"/>
        <w:ind w:left="567"/>
        <w:jc w:val="center"/>
        <w:rPr>
          <w:b/>
          <w:lang w:eastAsia="ru-RU"/>
        </w:rPr>
      </w:pPr>
      <w:r w:rsidRPr="00237853">
        <w:rPr>
          <w:b/>
          <w:lang w:val="en-US" w:eastAsia="ru-RU"/>
        </w:rPr>
        <w:t>III</w:t>
      </w:r>
      <w:r w:rsidRPr="00237853">
        <w:rPr>
          <w:b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3.1. Описание последовательности действий при предоставлении Муниц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пальной услуги.</w:t>
      </w:r>
    </w:p>
    <w:p w:rsidR="00D61A63" w:rsidRPr="00237853" w:rsidRDefault="00D61A63" w:rsidP="002C6A4F">
      <w:pPr>
        <w:widowControl w:val="0"/>
        <w:ind w:firstLine="540"/>
        <w:jc w:val="both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237853">
        <w:rPr>
          <w:bCs/>
          <w:sz w:val="28"/>
          <w:szCs w:val="28"/>
        </w:rPr>
        <w:t>д</w:t>
      </w:r>
      <w:r w:rsidRPr="00237853">
        <w:rPr>
          <w:bCs/>
          <w:sz w:val="28"/>
          <w:szCs w:val="28"/>
        </w:rPr>
        <w:t>министративные процедуры: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приём и регистрация заявления и документов;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рассмотрение заявления и подготовка документов;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3.2. Блок-схема предоставления Муниципальной услуги приведена в пр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ложении к настоящему Административному регламенту.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D61A63" w:rsidRPr="00237853" w:rsidRDefault="00D61A63" w:rsidP="002C6A4F">
      <w:pPr>
        <w:widowControl w:val="0"/>
        <w:ind w:firstLine="540"/>
        <w:jc w:val="both"/>
        <w:rPr>
          <w:i/>
          <w:sz w:val="28"/>
          <w:szCs w:val="28"/>
        </w:rPr>
      </w:pPr>
      <w:r w:rsidRPr="00237853">
        <w:rPr>
          <w:sz w:val="28"/>
          <w:szCs w:val="28"/>
        </w:rPr>
        <w:t>3.4. Административная процедура «Прием и регистрация заявления и д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кументов».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ложением доку</w:t>
      </w:r>
      <w:r w:rsidRPr="00237853">
        <w:rPr>
          <w:sz w:val="28"/>
          <w:szCs w:val="28"/>
        </w:rPr>
        <w:softHyphen/>
        <w:t xml:space="preserve">ментов согласно пункту 2.6 настоящего Административного регламента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>, в МАУ «МФЦ Славянского района» или посре</w:t>
      </w:r>
      <w:r w:rsidRPr="00237853">
        <w:rPr>
          <w:sz w:val="28"/>
          <w:szCs w:val="28"/>
        </w:rPr>
        <w:t>д</w:t>
      </w:r>
      <w:r w:rsidRPr="00237853">
        <w:rPr>
          <w:sz w:val="28"/>
          <w:szCs w:val="28"/>
        </w:rPr>
        <w:t>ством Портала предоставления государственных и муниципальных услуг.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При личном обращении специалист МАУ «МФЦ Славянского района», о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 xml:space="preserve">ветственный за прием заявления или 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(при обращ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нии в Администрацию):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теля, в соответствии с законодательством Российской Федерации;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D61A63" w:rsidRPr="00237853" w:rsidRDefault="00D61A63" w:rsidP="002C6A4F">
      <w:pPr>
        <w:widowControl w:val="0"/>
        <w:ind w:firstLine="567"/>
        <w:jc w:val="both"/>
        <w:rPr>
          <w:szCs w:val="28"/>
        </w:rPr>
      </w:pPr>
      <w:r w:rsidRPr="00237853">
        <w:rPr>
          <w:sz w:val="28"/>
          <w:szCs w:val="28"/>
        </w:rPr>
        <w:t>- при отсутствии оформленного заявления у заявителя или при неправил</w:t>
      </w:r>
      <w:r w:rsidRPr="00237853">
        <w:rPr>
          <w:sz w:val="28"/>
          <w:szCs w:val="28"/>
        </w:rPr>
        <w:t>ь</w:t>
      </w:r>
      <w:r w:rsidRPr="00237853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37853">
        <w:rPr>
          <w:sz w:val="28"/>
          <w:szCs w:val="28"/>
        </w:rPr>
        <w:t>н</w:t>
      </w:r>
      <w:r w:rsidRPr="00237853">
        <w:rPr>
          <w:sz w:val="28"/>
          <w:szCs w:val="28"/>
        </w:rPr>
        <w:t>ную форму заявления</w:t>
      </w:r>
      <w:r w:rsidRPr="00237853">
        <w:rPr>
          <w:szCs w:val="28"/>
        </w:rPr>
        <w:t xml:space="preserve"> (</w:t>
      </w:r>
      <w:r w:rsidRPr="00237853">
        <w:rPr>
          <w:sz w:val="28"/>
          <w:szCs w:val="28"/>
        </w:rPr>
        <w:t xml:space="preserve">согласно </w:t>
      </w:r>
      <w:r w:rsidRPr="00237853">
        <w:rPr>
          <w:bCs/>
          <w:sz w:val="28"/>
          <w:szCs w:val="28"/>
        </w:rPr>
        <w:t>приложению к настоящему регламенту), пом</w:t>
      </w:r>
      <w:r w:rsidRPr="00237853">
        <w:rPr>
          <w:bCs/>
          <w:sz w:val="28"/>
          <w:szCs w:val="28"/>
        </w:rPr>
        <w:t>о</w:t>
      </w:r>
      <w:r w:rsidRPr="00237853">
        <w:rPr>
          <w:bCs/>
          <w:sz w:val="28"/>
          <w:szCs w:val="28"/>
        </w:rPr>
        <w:t>гает в его заполнении;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237853">
        <w:rPr>
          <w:sz w:val="28"/>
          <w:szCs w:val="28"/>
        </w:rPr>
        <w:t>с</w:t>
      </w:r>
      <w:r w:rsidRPr="00237853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>нению;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если недостатки, препятствующие приему документов, допустимо устр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 xml:space="preserve">нить в ходе приема, они устраняются незамедлительно; 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237853">
        <w:rPr>
          <w:sz w:val="28"/>
          <w:szCs w:val="28"/>
        </w:rPr>
        <w:t>м</w:t>
      </w:r>
      <w:r w:rsidRPr="00237853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237853">
        <w:rPr>
          <w:sz w:val="28"/>
          <w:szCs w:val="28"/>
        </w:rPr>
        <w:t>у</w:t>
      </w:r>
      <w:r w:rsidRPr="00237853">
        <w:rPr>
          <w:sz w:val="28"/>
          <w:szCs w:val="28"/>
        </w:rPr>
        <w:t>ниципальной услуги;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</w:t>
      </w:r>
      <w:r>
        <w:rPr>
          <w:sz w:val="28"/>
          <w:szCs w:val="28"/>
        </w:rPr>
        <w:t>кумента; личную подпись; расшиф</w:t>
      </w:r>
      <w:r w:rsidRPr="00237853">
        <w:rPr>
          <w:sz w:val="28"/>
          <w:szCs w:val="28"/>
        </w:rPr>
        <w:t>ро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 xml:space="preserve"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</w:t>
      </w:r>
      <w:r>
        <w:rPr>
          <w:sz w:val="28"/>
          <w:szCs w:val="28"/>
        </w:rPr>
        <w:t>засвидетельствована в нотариаль</w:t>
      </w:r>
      <w:r w:rsidRPr="00237853">
        <w:rPr>
          <w:sz w:val="28"/>
          <w:szCs w:val="28"/>
        </w:rPr>
        <w:t>ном поря</w:t>
      </w:r>
      <w:r w:rsidRPr="00237853">
        <w:rPr>
          <w:sz w:val="28"/>
          <w:szCs w:val="28"/>
        </w:rPr>
        <w:t>д</w:t>
      </w:r>
      <w:r w:rsidRPr="00237853">
        <w:rPr>
          <w:sz w:val="28"/>
          <w:szCs w:val="28"/>
        </w:rPr>
        <w:t>ке.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Получение заявления и прилагаемых к нему документов, поданных в эле</w:t>
      </w:r>
      <w:r w:rsidRPr="00237853">
        <w:rPr>
          <w:sz w:val="28"/>
          <w:szCs w:val="28"/>
        </w:rPr>
        <w:t>к</w:t>
      </w:r>
      <w:r w:rsidRPr="00237853">
        <w:rPr>
          <w:sz w:val="28"/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237853">
        <w:rPr>
          <w:sz w:val="28"/>
          <w:szCs w:val="28"/>
        </w:rPr>
        <w:t>у</w:t>
      </w:r>
      <w:r w:rsidRPr="00237853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61A63" w:rsidRPr="00237853" w:rsidRDefault="00D61A63" w:rsidP="002C6A4F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Срок приема и регистрации заявления и документов – 2 дня.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 xml:space="preserve"> или МАУ «МФЦ Славянского района».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чин отказа.</w:t>
      </w:r>
    </w:p>
    <w:p w:rsidR="00D61A63" w:rsidRPr="00237853" w:rsidRDefault="00D61A63" w:rsidP="00237853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Ответственный сотрудник МАУ «МФЦ Славянского района» (при обр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>щении в МАУ «МФЦ Славянского района») составляет реестр пакетов док</w:t>
      </w:r>
      <w:r w:rsidRPr="00237853">
        <w:rPr>
          <w:sz w:val="28"/>
          <w:szCs w:val="28"/>
        </w:rPr>
        <w:t>у</w:t>
      </w:r>
      <w:r w:rsidRPr="00237853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гистрации заявления. Специалист МАУ «МФЦ Славянского района» несет о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ветственность за полноту сформированного им пакета документов, передава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мого в Общий отдел.</w:t>
      </w:r>
    </w:p>
    <w:p w:rsidR="00D61A63" w:rsidRPr="00237853" w:rsidRDefault="00D61A63" w:rsidP="00237853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Критериями принятия решения являются: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полнота и соответствие установленным требованиям пакета представля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мых документов.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Результатом административной процедуры является: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уведомление о получении заявления;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уведомление об отказе в приеме заявления и документов.</w:t>
      </w:r>
    </w:p>
    <w:p w:rsidR="00D61A63" w:rsidRPr="00237853" w:rsidRDefault="00D61A63" w:rsidP="002C6A4F">
      <w:pPr>
        <w:pStyle w:val="11"/>
        <w:widowControl w:val="0"/>
        <w:tabs>
          <w:tab w:val="left" w:pos="1494"/>
        </w:tabs>
        <w:spacing w:before="0" w:after="0"/>
        <w:ind w:firstLine="540"/>
        <w:rPr>
          <w:sz w:val="28"/>
          <w:szCs w:val="28"/>
          <w:lang w:eastAsia="ru-RU"/>
        </w:rPr>
      </w:pPr>
      <w:r w:rsidRPr="00237853">
        <w:rPr>
          <w:sz w:val="28"/>
          <w:szCs w:val="28"/>
          <w:lang w:eastAsia="ru-RU"/>
        </w:rPr>
        <w:t xml:space="preserve">Способ фиксации результата выполнения административной процедуры - </w:t>
      </w:r>
      <w:r w:rsidRPr="00237853">
        <w:rPr>
          <w:sz w:val="28"/>
          <w:szCs w:val="28"/>
        </w:rPr>
        <w:t>запись о поступившем заявлении и пакете документов.</w:t>
      </w:r>
    </w:p>
    <w:p w:rsidR="00D61A63" w:rsidRPr="00237853" w:rsidRDefault="00D61A63" w:rsidP="002C6A4F">
      <w:pPr>
        <w:ind w:firstLine="540"/>
        <w:rPr>
          <w:i/>
          <w:sz w:val="28"/>
          <w:szCs w:val="28"/>
        </w:rPr>
      </w:pPr>
      <w:r w:rsidRPr="00237853">
        <w:rPr>
          <w:sz w:val="28"/>
          <w:szCs w:val="28"/>
        </w:rPr>
        <w:t xml:space="preserve">3.5. </w:t>
      </w:r>
      <w:r w:rsidRPr="00237853">
        <w:rPr>
          <w:sz w:val="28"/>
          <w:szCs w:val="28"/>
          <w:lang w:eastAsia="ar-SA"/>
        </w:rPr>
        <w:t>Административная процедура «</w:t>
      </w:r>
      <w:r w:rsidRPr="00237853">
        <w:rPr>
          <w:sz w:val="28"/>
          <w:szCs w:val="28"/>
        </w:rPr>
        <w:t>Рассмотрение заявления и подготовка документов».</w:t>
      </w:r>
    </w:p>
    <w:p w:rsidR="00D61A63" w:rsidRPr="00237853" w:rsidRDefault="00D61A63" w:rsidP="00237853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Основанием для н</w:t>
      </w:r>
      <w:r>
        <w:rPr>
          <w:sz w:val="28"/>
          <w:szCs w:val="28"/>
        </w:rPr>
        <w:t>ачала процедуры является приняти</w:t>
      </w:r>
      <w:r w:rsidRPr="00237853">
        <w:rPr>
          <w:sz w:val="28"/>
          <w:szCs w:val="28"/>
        </w:rPr>
        <w:t>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 xml:space="preserve">циалистом заявление (при обращении заявителя в </w:t>
      </w:r>
      <w:r>
        <w:rPr>
          <w:sz w:val="28"/>
          <w:szCs w:val="28"/>
        </w:rPr>
        <w:t>Администрацию</w:t>
      </w:r>
      <w:r w:rsidRPr="00237853">
        <w:rPr>
          <w:sz w:val="28"/>
          <w:szCs w:val="28"/>
        </w:rPr>
        <w:t>).</w:t>
      </w:r>
    </w:p>
    <w:p w:rsidR="00D61A63" w:rsidRPr="00CA2C0A" w:rsidRDefault="00D61A63" w:rsidP="0085647F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D61A63" w:rsidRPr="00CA2C0A" w:rsidRDefault="00D61A63" w:rsidP="0085647F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D61A63" w:rsidRPr="00237853" w:rsidRDefault="00D61A63" w:rsidP="00237853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237853">
        <w:rPr>
          <w:sz w:val="28"/>
          <w:szCs w:val="28"/>
        </w:rPr>
        <w:t>и</w:t>
      </w:r>
      <w:r w:rsidRPr="00237853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D61A63" w:rsidRPr="00237853" w:rsidRDefault="00D61A63" w:rsidP="0018091B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237853">
        <w:rPr>
          <w:sz w:val="28"/>
          <w:szCs w:val="28"/>
        </w:rPr>
        <w:t xml:space="preserve"> осуществляет следующие действия:</w:t>
      </w:r>
    </w:p>
    <w:p w:rsidR="00D61A63" w:rsidRPr="00237853" w:rsidRDefault="00D61A63" w:rsidP="0018091B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D61A63" w:rsidRPr="00237853" w:rsidRDefault="00D61A63" w:rsidP="0018091B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237853">
        <w:rPr>
          <w:sz w:val="28"/>
          <w:szCs w:val="28"/>
        </w:rPr>
        <w:t>т</w:t>
      </w:r>
      <w:r w:rsidRPr="00237853">
        <w:rPr>
          <w:sz w:val="28"/>
          <w:szCs w:val="28"/>
        </w:rPr>
        <w:t>рации запроса (заявления);</w:t>
      </w:r>
    </w:p>
    <w:p w:rsidR="00D61A63" w:rsidRPr="00237853" w:rsidRDefault="00D61A63" w:rsidP="0018091B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получает ответы на межведомственные запросы в течение 5 (пяти) раб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чих дней;</w:t>
      </w:r>
    </w:p>
    <w:p w:rsidR="00D61A63" w:rsidRPr="00237853" w:rsidRDefault="00D61A63" w:rsidP="0018091B">
      <w:pPr>
        <w:widowControl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D61A63" w:rsidRPr="00237853" w:rsidRDefault="00D61A63" w:rsidP="002C6A4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237853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237853">
        <w:rPr>
          <w:color w:val="000000"/>
          <w:sz w:val="28"/>
          <w:szCs w:val="28"/>
        </w:rPr>
        <w:softHyphen/>
        <w:t xml:space="preserve">лист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Pr="00237853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</w:t>
      </w:r>
      <w:r>
        <w:rPr>
          <w:color w:val="000000"/>
          <w:sz w:val="28"/>
          <w:szCs w:val="28"/>
        </w:rPr>
        <w:t>в порядке делопроизводства</w:t>
      </w:r>
      <w:r w:rsidRPr="00237853">
        <w:rPr>
          <w:color w:val="000000"/>
          <w:sz w:val="28"/>
          <w:szCs w:val="28"/>
        </w:rPr>
        <w:t xml:space="preserve"> для согласования и подписа</w:t>
      </w:r>
      <w:r w:rsidRPr="00237853">
        <w:rPr>
          <w:color w:val="000000"/>
          <w:sz w:val="28"/>
          <w:szCs w:val="28"/>
        </w:rPr>
        <w:softHyphen/>
        <w:t>ния. Подписанное уведомление об отказе регистриру</w:t>
      </w:r>
      <w:r w:rsidRPr="00237853">
        <w:rPr>
          <w:color w:val="000000"/>
          <w:sz w:val="28"/>
          <w:szCs w:val="28"/>
        </w:rPr>
        <w:softHyphen/>
        <w:t xml:space="preserve">ется 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237853">
        <w:rPr>
          <w:color w:val="000000"/>
          <w:sz w:val="28"/>
          <w:szCs w:val="28"/>
        </w:rPr>
        <w:t xml:space="preserve"> для вручения заявителю.</w:t>
      </w:r>
    </w:p>
    <w:p w:rsidR="00D61A63" w:rsidRPr="00237853" w:rsidRDefault="00D61A63" w:rsidP="002C6A4F">
      <w:pPr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В случае по</w:t>
      </w:r>
      <w:r>
        <w:rPr>
          <w:sz w:val="28"/>
          <w:szCs w:val="28"/>
        </w:rPr>
        <w:t>ложительного решения специалист Администрации</w:t>
      </w:r>
      <w:r w:rsidRPr="00237853">
        <w:rPr>
          <w:sz w:val="28"/>
          <w:szCs w:val="28"/>
        </w:rPr>
        <w:t xml:space="preserve"> готовит проект:</w:t>
      </w:r>
    </w:p>
    <w:p w:rsidR="00D61A63" w:rsidRPr="00237853" w:rsidRDefault="00D61A63" w:rsidP="002C6A4F">
      <w:pPr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договора купли-продажи земельного участка;</w:t>
      </w:r>
    </w:p>
    <w:p w:rsidR="00D61A63" w:rsidRPr="00237853" w:rsidRDefault="00D61A63" w:rsidP="002C6A4F">
      <w:pPr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договора аренды земельного участка.</w:t>
      </w:r>
    </w:p>
    <w:p w:rsidR="00D61A63" w:rsidRPr="00237853" w:rsidRDefault="00D61A63" w:rsidP="002C6A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Передает проект результата предоставления Муниципальной услуги в п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рядке делопроизводства на согласование и подписание.</w:t>
      </w:r>
    </w:p>
    <w:p w:rsidR="00D61A63" w:rsidRPr="00237853" w:rsidRDefault="00D61A63" w:rsidP="002C6A4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Подписанный результат предоставления Муниципальной услуги возвращ</w:t>
      </w:r>
      <w:r w:rsidRPr="00237853">
        <w:rPr>
          <w:sz w:val="28"/>
          <w:szCs w:val="28"/>
          <w:lang w:eastAsia="ar-SA"/>
        </w:rPr>
        <w:t>а</w:t>
      </w:r>
      <w:r w:rsidRPr="00237853">
        <w:rPr>
          <w:sz w:val="28"/>
          <w:szCs w:val="28"/>
          <w:lang w:eastAsia="ar-SA"/>
        </w:rPr>
        <w:t>ется специалисту Администрации для вручения заявителю.</w:t>
      </w:r>
    </w:p>
    <w:p w:rsidR="00D61A63" w:rsidRPr="00237853" w:rsidRDefault="00D61A63" w:rsidP="002C6A4F">
      <w:pPr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Срок административной процедуры – 56 дней. </w:t>
      </w:r>
    </w:p>
    <w:p w:rsidR="00D61A63" w:rsidRPr="00237853" w:rsidRDefault="00D61A63" w:rsidP="002C6A4F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Критериями принятия решения являются:</w:t>
      </w:r>
    </w:p>
    <w:p w:rsidR="00D61A63" w:rsidRPr="00237853" w:rsidRDefault="00D61A63" w:rsidP="00054DE4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- соответствие представленных документов установленным требованиям;</w:t>
      </w:r>
    </w:p>
    <w:p w:rsidR="00D61A63" w:rsidRPr="00237853" w:rsidRDefault="00D61A63" w:rsidP="00054D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  <w:lang w:eastAsia="ar-SA"/>
        </w:rPr>
        <w:t xml:space="preserve">- соответствие проекта </w:t>
      </w:r>
      <w:r w:rsidRPr="00237853">
        <w:rPr>
          <w:sz w:val="28"/>
          <w:szCs w:val="28"/>
        </w:rPr>
        <w:t>договора аренды земельного участка;</w:t>
      </w:r>
    </w:p>
    <w:p w:rsidR="00D61A63" w:rsidRPr="00237853" w:rsidRDefault="00D61A63" w:rsidP="00054DE4">
      <w:pPr>
        <w:widowControl w:val="0"/>
        <w:ind w:firstLine="540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</w:t>
      </w:r>
      <w:r w:rsidRPr="00237853">
        <w:rPr>
          <w:sz w:val="28"/>
          <w:szCs w:val="28"/>
          <w:lang w:eastAsia="ar-SA"/>
        </w:rPr>
        <w:t xml:space="preserve"> соответствие проекта </w:t>
      </w:r>
      <w:r w:rsidRPr="00237853">
        <w:rPr>
          <w:sz w:val="28"/>
          <w:szCs w:val="28"/>
        </w:rPr>
        <w:t>договора купли-продажи земельного участка.</w:t>
      </w:r>
    </w:p>
    <w:p w:rsidR="00D61A63" w:rsidRPr="00237853" w:rsidRDefault="00D61A63" w:rsidP="00054DE4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Результатом административной процедуры является:</w:t>
      </w:r>
    </w:p>
    <w:p w:rsidR="00D61A63" w:rsidRPr="00237853" w:rsidRDefault="00D61A63" w:rsidP="00054D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  <w:lang w:eastAsia="ar-SA"/>
        </w:rPr>
        <w:t xml:space="preserve">- </w:t>
      </w:r>
      <w:r w:rsidRPr="00237853">
        <w:rPr>
          <w:sz w:val="28"/>
          <w:szCs w:val="28"/>
        </w:rPr>
        <w:t>договор аренды земельного участка;</w:t>
      </w:r>
    </w:p>
    <w:p w:rsidR="00D61A63" w:rsidRPr="00237853" w:rsidRDefault="00D61A63" w:rsidP="00054D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- договор купли-продажи земельного участка </w:t>
      </w:r>
    </w:p>
    <w:p w:rsidR="00D61A63" w:rsidRPr="00237853" w:rsidRDefault="00D61A63" w:rsidP="00054DE4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  <w:lang w:eastAsia="ar-SA"/>
        </w:rPr>
        <w:t>- уведомление об отказе в предоставлении Муниципальной услуги.</w:t>
      </w:r>
    </w:p>
    <w:p w:rsidR="00D61A63" w:rsidRPr="00237853" w:rsidRDefault="00D61A63" w:rsidP="002C6A4F">
      <w:pPr>
        <w:pStyle w:val="11"/>
        <w:widowControl w:val="0"/>
        <w:tabs>
          <w:tab w:val="left" w:pos="1494"/>
        </w:tabs>
        <w:spacing w:before="0" w:after="0"/>
        <w:ind w:firstLine="540"/>
        <w:rPr>
          <w:bCs/>
          <w:sz w:val="28"/>
          <w:szCs w:val="28"/>
        </w:rPr>
      </w:pPr>
      <w:r w:rsidRPr="00237853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3.6. </w:t>
      </w:r>
      <w:r w:rsidRPr="00237853">
        <w:rPr>
          <w:sz w:val="28"/>
          <w:szCs w:val="28"/>
          <w:lang w:eastAsia="ar-SA"/>
        </w:rPr>
        <w:t>Административная процедура «</w:t>
      </w:r>
      <w:r w:rsidRPr="00237853">
        <w:rPr>
          <w:bCs/>
          <w:sz w:val="28"/>
          <w:szCs w:val="28"/>
          <w:lang w:eastAsia="ar-SA"/>
        </w:rPr>
        <w:t>Выдача заявителю результата предо</w:t>
      </w:r>
      <w:r w:rsidRPr="00237853">
        <w:rPr>
          <w:bCs/>
          <w:sz w:val="28"/>
          <w:szCs w:val="28"/>
          <w:lang w:eastAsia="ar-SA"/>
        </w:rPr>
        <w:t>с</w:t>
      </w:r>
      <w:r w:rsidRPr="00237853">
        <w:rPr>
          <w:bCs/>
          <w:sz w:val="28"/>
          <w:szCs w:val="28"/>
          <w:lang w:eastAsia="ar-SA"/>
        </w:rPr>
        <w:t>тавления Муниципальной  услуги».</w:t>
      </w:r>
    </w:p>
    <w:p w:rsidR="00D61A63" w:rsidRPr="00237853" w:rsidRDefault="00D61A63" w:rsidP="00054DE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Юридическим фактом, служащим основанием для начала администрати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ной процедуры, является наличие согласованного и подписанного в устано</w:t>
      </w:r>
      <w:r w:rsidRPr="00237853">
        <w:rPr>
          <w:sz w:val="28"/>
          <w:szCs w:val="28"/>
        </w:rPr>
        <w:t>в</w:t>
      </w:r>
      <w:r w:rsidRPr="00237853">
        <w:rPr>
          <w:sz w:val="28"/>
          <w:szCs w:val="28"/>
        </w:rPr>
        <w:t>ленном порядке договора аренды земельного участка или договора купли-продажи земельного участка или уведомления об отказе в предоставлении М</w:t>
      </w:r>
      <w:r w:rsidRPr="00237853">
        <w:rPr>
          <w:sz w:val="28"/>
          <w:szCs w:val="28"/>
        </w:rPr>
        <w:t>у</w:t>
      </w:r>
      <w:r w:rsidRPr="00237853">
        <w:rPr>
          <w:sz w:val="28"/>
          <w:szCs w:val="28"/>
        </w:rPr>
        <w:t>ниципальной услуги.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Специалист </w:t>
      </w:r>
      <w:r>
        <w:rPr>
          <w:bCs/>
          <w:sz w:val="28"/>
          <w:szCs w:val="28"/>
          <w:lang w:eastAsia="ar-SA"/>
        </w:rPr>
        <w:t>Администрации</w:t>
      </w:r>
      <w:r w:rsidRPr="00237853">
        <w:rPr>
          <w:bCs/>
          <w:sz w:val="28"/>
          <w:szCs w:val="28"/>
          <w:lang w:eastAsia="ar-SA"/>
        </w:rPr>
        <w:t xml:space="preserve"> в течение 1 (одного) рабочего дня с момента формирования результата Муниципальной услуги направляет: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237853">
        <w:rPr>
          <w:bCs/>
          <w:sz w:val="28"/>
          <w:szCs w:val="28"/>
          <w:lang w:eastAsia="ar-SA"/>
        </w:rPr>
        <w:t>и</w:t>
      </w:r>
      <w:r w:rsidRPr="00237853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237853">
        <w:rPr>
          <w:bCs/>
          <w:sz w:val="28"/>
          <w:szCs w:val="28"/>
          <w:lang w:eastAsia="ar-SA"/>
        </w:rPr>
        <w:t>й</w:t>
      </w:r>
      <w:r w:rsidRPr="00237853">
        <w:rPr>
          <w:bCs/>
          <w:sz w:val="28"/>
          <w:szCs w:val="28"/>
          <w:lang w:eastAsia="ar-SA"/>
        </w:rPr>
        <w:t xml:space="preserve">она», либо 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237853">
        <w:rPr>
          <w:bCs/>
          <w:sz w:val="28"/>
          <w:szCs w:val="28"/>
          <w:lang w:eastAsia="ar-SA"/>
        </w:rPr>
        <w:t>с</w:t>
      </w:r>
      <w:r w:rsidRPr="00237853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Специалист МАУ «МФЦ Славянского района» либо специалист </w:t>
      </w:r>
      <w:r>
        <w:rPr>
          <w:bCs/>
          <w:sz w:val="28"/>
          <w:szCs w:val="28"/>
          <w:lang w:eastAsia="ar-SA"/>
        </w:rPr>
        <w:t>Админ</w:t>
      </w:r>
      <w:r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>страции</w:t>
      </w:r>
      <w:r w:rsidRPr="00237853">
        <w:rPr>
          <w:bCs/>
          <w:sz w:val="28"/>
          <w:szCs w:val="28"/>
          <w:lang w:eastAsia="ar-SA"/>
        </w:rPr>
        <w:t xml:space="preserve"> (при обращении в Администрацию):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237853">
        <w:rPr>
          <w:bCs/>
          <w:sz w:val="28"/>
          <w:szCs w:val="28"/>
          <w:lang w:eastAsia="ar-SA"/>
        </w:rPr>
        <w:t>е</w:t>
      </w:r>
      <w:r w:rsidRPr="00237853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237853">
        <w:rPr>
          <w:bCs/>
          <w:sz w:val="28"/>
          <w:szCs w:val="28"/>
          <w:lang w:eastAsia="ar-SA"/>
        </w:rPr>
        <w:t>о</w:t>
      </w:r>
      <w:r w:rsidRPr="00237853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237853">
        <w:rPr>
          <w:bCs/>
          <w:sz w:val="28"/>
          <w:szCs w:val="28"/>
          <w:lang w:eastAsia="ar-SA"/>
        </w:rPr>
        <w:t>д</w:t>
      </w:r>
      <w:r w:rsidRPr="00237853">
        <w:rPr>
          <w:bCs/>
          <w:sz w:val="28"/>
          <w:szCs w:val="28"/>
          <w:lang w:eastAsia="ar-SA"/>
        </w:rPr>
        <w:t>ставителя;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237853">
        <w:rPr>
          <w:bCs/>
          <w:sz w:val="28"/>
          <w:szCs w:val="28"/>
          <w:lang w:eastAsia="ar-SA"/>
        </w:rPr>
        <w:t>и</w:t>
      </w:r>
      <w:r w:rsidRPr="00237853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237853">
        <w:rPr>
          <w:bCs/>
          <w:sz w:val="28"/>
          <w:szCs w:val="28"/>
          <w:lang w:eastAsia="ar-SA"/>
        </w:rPr>
        <w:t>а</w:t>
      </w:r>
      <w:r w:rsidRPr="00237853">
        <w:rPr>
          <w:bCs/>
          <w:sz w:val="28"/>
          <w:szCs w:val="28"/>
          <w:lang w:eastAsia="ar-SA"/>
        </w:rPr>
        <w:t>витель заявителя;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D61A63" w:rsidRPr="00237853" w:rsidRDefault="00D61A63" w:rsidP="00054DE4">
      <w:pPr>
        <w:ind w:firstLine="539"/>
        <w:jc w:val="both"/>
        <w:rPr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5) выдает заявителю </w:t>
      </w:r>
      <w:r w:rsidRPr="00237853">
        <w:rPr>
          <w:sz w:val="28"/>
          <w:szCs w:val="28"/>
        </w:rPr>
        <w:t>договор купли-продажи земельного участка или дог</w:t>
      </w:r>
      <w:r w:rsidRPr="00237853">
        <w:rPr>
          <w:sz w:val="28"/>
          <w:szCs w:val="28"/>
        </w:rPr>
        <w:t>о</w:t>
      </w:r>
      <w:r w:rsidRPr="00237853">
        <w:rPr>
          <w:sz w:val="28"/>
          <w:szCs w:val="28"/>
        </w:rPr>
        <w:t>вор аренды земельного участка или у</w:t>
      </w:r>
      <w:r w:rsidRPr="00237853">
        <w:rPr>
          <w:sz w:val="28"/>
          <w:szCs w:val="28"/>
          <w:lang w:eastAsia="ar-SA"/>
        </w:rPr>
        <w:t>ведомление об отказе в предоставлении Муниципальной услуги.</w:t>
      </w:r>
    </w:p>
    <w:p w:rsidR="00D61A63" w:rsidRPr="00237853" w:rsidRDefault="00D61A63" w:rsidP="00054DE4">
      <w:pPr>
        <w:ind w:firstLine="539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237853">
        <w:rPr>
          <w:bCs/>
          <w:sz w:val="28"/>
          <w:szCs w:val="28"/>
          <w:lang w:eastAsia="ar-SA"/>
        </w:rPr>
        <w:t>и</w:t>
      </w:r>
      <w:r w:rsidRPr="00237853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237853">
        <w:rPr>
          <w:bCs/>
          <w:sz w:val="28"/>
          <w:szCs w:val="28"/>
          <w:lang w:eastAsia="ar-SA"/>
        </w:rPr>
        <w:t>н</w:t>
      </w:r>
      <w:r w:rsidRPr="00237853">
        <w:rPr>
          <w:bCs/>
          <w:sz w:val="28"/>
          <w:szCs w:val="28"/>
          <w:lang w:eastAsia="ar-SA"/>
        </w:rPr>
        <w:t xml:space="preserve">ского района») или специалиста </w:t>
      </w:r>
      <w:r>
        <w:rPr>
          <w:bCs/>
          <w:sz w:val="28"/>
          <w:szCs w:val="28"/>
          <w:lang w:eastAsia="ar-SA"/>
        </w:rPr>
        <w:t>Администрации</w:t>
      </w:r>
      <w:r w:rsidRPr="00237853">
        <w:rPr>
          <w:bCs/>
          <w:sz w:val="28"/>
          <w:szCs w:val="28"/>
          <w:lang w:eastAsia="ar-SA"/>
        </w:rPr>
        <w:t xml:space="preserve"> (при обращении в Админис</w:t>
      </w:r>
      <w:r w:rsidRPr="00237853">
        <w:rPr>
          <w:bCs/>
          <w:sz w:val="28"/>
          <w:szCs w:val="28"/>
          <w:lang w:eastAsia="ar-SA"/>
        </w:rPr>
        <w:t>т</w:t>
      </w:r>
      <w:r w:rsidRPr="00237853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237853">
        <w:rPr>
          <w:sz w:val="28"/>
          <w:szCs w:val="28"/>
          <w:lang w:eastAsia="ar-SA"/>
        </w:rPr>
        <w:t>р</w:t>
      </w:r>
      <w:r w:rsidRPr="00237853">
        <w:rPr>
          <w:sz w:val="28"/>
          <w:szCs w:val="28"/>
          <w:lang w:eastAsia="ar-SA"/>
        </w:rPr>
        <w:t>е</w:t>
      </w:r>
      <w:r w:rsidRPr="00237853">
        <w:rPr>
          <w:sz w:val="28"/>
          <w:szCs w:val="28"/>
          <w:lang w:eastAsia="ar-SA"/>
        </w:rPr>
        <w:t xml:space="preserve">зультата </w:t>
      </w:r>
      <w:r w:rsidRPr="00237853">
        <w:rPr>
          <w:bCs/>
          <w:sz w:val="28"/>
          <w:szCs w:val="28"/>
          <w:lang w:eastAsia="ar-SA"/>
        </w:rPr>
        <w:t>предоставления Муниципальной услуги.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Срок административной процедуры – 2 дня.</w:t>
      </w:r>
    </w:p>
    <w:p w:rsidR="00D61A63" w:rsidRPr="00237853" w:rsidRDefault="00D61A63" w:rsidP="00054DE4">
      <w:pPr>
        <w:pStyle w:val="12"/>
        <w:widowControl w:val="0"/>
        <w:tabs>
          <w:tab w:val="clear" w:pos="360"/>
        </w:tabs>
        <w:spacing w:before="0" w:after="0"/>
        <w:ind w:firstLine="540"/>
        <w:rPr>
          <w:sz w:val="28"/>
          <w:szCs w:val="28"/>
        </w:rPr>
      </w:pPr>
      <w:r w:rsidRPr="00237853">
        <w:rPr>
          <w:sz w:val="28"/>
          <w:szCs w:val="28"/>
        </w:rPr>
        <w:t>Результат административной процедуры – выдача заявителю:</w:t>
      </w:r>
    </w:p>
    <w:p w:rsidR="00D61A63" w:rsidRPr="00237853" w:rsidRDefault="00D61A63" w:rsidP="00843F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договора аренды земельного участка;</w:t>
      </w:r>
    </w:p>
    <w:p w:rsidR="00D61A63" w:rsidRPr="00237853" w:rsidRDefault="00D61A63" w:rsidP="00843F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- договора купли-продажи земельного участка </w:t>
      </w:r>
    </w:p>
    <w:p w:rsidR="00D61A63" w:rsidRPr="00237853" w:rsidRDefault="00D61A63" w:rsidP="00843FC7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237853">
        <w:rPr>
          <w:sz w:val="28"/>
          <w:szCs w:val="28"/>
        </w:rPr>
        <w:t>- уведомление об отказе в предоставлении Муниципальной услуги</w:t>
      </w:r>
      <w:r w:rsidRPr="00237853">
        <w:rPr>
          <w:sz w:val="28"/>
          <w:szCs w:val="28"/>
          <w:lang w:eastAsia="ar-SA"/>
        </w:rPr>
        <w:t>.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237853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D61A63" w:rsidRPr="00237853" w:rsidRDefault="00D61A63" w:rsidP="00054DE4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</w:rPr>
      </w:pPr>
      <w:r w:rsidRPr="00237853">
        <w:rPr>
          <w:bCs/>
          <w:sz w:val="28"/>
          <w:szCs w:val="28"/>
          <w:lang w:eastAsia="ar-SA"/>
        </w:rPr>
        <w:t>- роспись заявителя о получении результата предоставления Муниципал</w:t>
      </w:r>
      <w:r w:rsidRPr="00237853">
        <w:rPr>
          <w:bCs/>
          <w:sz w:val="28"/>
          <w:szCs w:val="28"/>
          <w:lang w:eastAsia="ar-SA"/>
        </w:rPr>
        <w:t>ь</w:t>
      </w:r>
      <w:r w:rsidRPr="00237853">
        <w:rPr>
          <w:bCs/>
          <w:sz w:val="28"/>
          <w:szCs w:val="28"/>
          <w:lang w:eastAsia="ar-SA"/>
        </w:rPr>
        <w:t>ной услуги;</w:t>
      </w:r>
    </w:p>
    <w:p w:rsidR="00D61A63" w:rsidRPr="00237853" w:rsidRDefault="00D61A63" w:rsidP="00843FC7">
      <w:pPr>
        <w:widowControl w:val="0"/>
        <w:ind w:firstLine="539"/>
        <w:jc w:val="both"/>
        <w:rPr>
          <w:sz w:val="28"/>
          <w:szCs w:val="28"/>
        </w:rPr>
      </w:pPr>
      <w:r w:rsidRPr="00237853">
        <w:rPr>
          <w:sz w:val="28"/>
          <w:szCs w:val="28"/>
        </w:rPr>
        <w:t>- запись в журнале регистрации договоров аренды или купли-продажи з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мельного участка.</w:t>
      </w:r>
    </w:p>
    <w:p w:rsidR="00D61A63" w:rsidRPr="00D87EA0" w:rsidRDefault="00D61A63" w:rsidP="005510D1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D87EA0">
        <w:rPr>
          <w:b/>
          <w:bCs/>
          <w:iCs/>
          <w:sz w:val="28"/>
          <w:szCs w:val="28"/>
          <w:lang w:val="en-US"/>
        </w:rPr>
        <w:t>IV</w:t>
      </w:r>
      <w:r w:rsidRPr="00D87EA0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sz w:val="28"/>
          <w:szCs w:val="28"/>
        </w:rPr>
        <w:t>л</w:t>
      </w:r>
      <w:r w:rsidRPr="00D87EA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Текущий контроль за соблюдением последовательности действий, опред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ниципальной услуги.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D87EA0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D87EA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Коржевского сельского поселений Славянского района </w:t>
      </w:r>
      <w:r w:rsidRPr="00556DA0">
        <w:rPr>
          <w:sz w:val="28"/>
          <w:szCs w:val="24"/>
        </w:rPr>
        <w:t>от 16 февраля 2011 года № 29</w:t>
      </w:r>
      <w:r>
        <w:rPr>
          <w:sz w:val="28"/>
          <w:szCs w:val="24"/>
        </w:rPr>
        <w:t xml:space="preserve"> </w:t>
      </w:r>
      <w:r w:rsidRPr="00D87EA0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D87EA0">
        <w:rPr>
          <w:sz w:val="28"/>
          <w:szCs w:val="28"/>
        </w:rPr>
        <w:t>к</w:t>
      </w:r>
      <w:r w:rsidRPr="00D87EA0">
        <w:rPr>
          <w:sz w:val="28"/>
          <w:szCs w:val="28"/>
        </w:rPr>
        <w:t>ций»)</w:t>
      </w:r>
      <w:r w:rsidRPr="00D87EA0">
        <w:rPr>
          <w:i/>
          <w:sz w:val="28"/>
          <w:szCs w:val="28"/>
        </w:rPr>
        <w:t>,</w:t>
      </w:r>
      <w:r w:rsidRPr="00D87EA0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ранению.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D61A63" w:rsidRPr="00D87EA0" w:rsidRDefault="00D61A63" w:rsidP="005510D1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 xml:space="preserve">вителя </w:t>
      </w:r>
      <w:r w:rsidRPr="00D87EA0">
        <w:rPr>
          <w:sz w:val="28"/>
          <w:szCs w:val="28"/>
          <w:lang w:eastAsia="ar-SA"/>
        </w:rPr>
        <w:t>главой Администрации.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4.3. Ответственность должностных лиц структурных подразделений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ляемые) ими в ходе предоставления муниципальной услуги.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ных услуг».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ждан, их объединений и организаций.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>чает в себя: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устранение выявленных нарушений прав граждан;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лении Муниципальной услуги.</w:t>
      </w:r>
    </w:p>
    <w:p w:rsidR="00D61A63" w:rsidRPr="00D87EA0" w:rsidRDefault="00D61A63" w:rsidP="005510D1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D87EA0">
        <w:rPr>
          <w:b/>
          <w:sz w:val="28"/>
          <w:szCs w:val="28"/>
          <w:lang w:val="en-US"/>
        </w:rPr>
        <w:t>V</w:t>
      </w:r>
      <w:r w:rsidRPr="00D87EA0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sz w:val="28"/>
          <w:szCs w:val="28"/>
        </w:rPr>
        <w:t>, предоставляющей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доставлении муниципальной услуги (далее - жалоба).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5.1.1. </w:t>
      </w:r>
      <w:r w:rsidRPr="00D87EA0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 xml:space="preserve">щим законодательством.  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 Предмет жалобы.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ги;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нарушение срока предоставления услуги;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sz w:val="28"/>
          <w:szCs w:val="28"/>
        </w:rPr>
        <w:t>ы</w:t>
      </w:r>
      <w:r w:rsidRPr="00D87EA0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страции;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правлений.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5.2.2. Жалобы подлежат  рассмотрению бесплатно. 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 Порядок подачи  и рассмотрения жалобы.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она».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5.3.2. Жалоба должна содержать: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рес, по которым должен быть направлен ответ заявителю;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ждающие доводы заявителя, либо их копии.</w:t>
      </w:r>
    </w:p>
    <w:p w:rsidR="00D61A63" w:rsidRPr="00D87EA0" w:rsidRDefault="00D61A63" w:rsidP="005510D1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 (для физических лиц);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5.4. </w:t>
      </w:r>
      <w:r w:rsidRPr="00D87EA0">
        <w:rPr>
          <w:sz w:val="28"/>
          <w:szCs w:val="28"/>
        </w:rPr>
        <w:t>Прием жалоб.</w:t>
      </w:r>
    </w:p>
    <w:p w:rsidR="00D61A63" w:rsidRPr="00D87EA0" w:rsidRDefault="00D61A63" w:rsidP="005510D1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556DA0">
        <w:rPr>
          <w:kern w:val="2"/>
          <w:sz w:val="28"/>
          <w:szCs w:val="24"/>
        </w:rPr>
        <w:t>хутор Коржевский, ул. Октябрьская, 27</w:t>
      </w:r>
      <w:r w:rsidRPr="00D87EA0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по почте - </w:t>
      </w:r>
      <w:r w:rsidRPr="00D87EA0">
        <w:rPr>
          <w:bCs/>
          <w:sz w:val="28"/>
          <w:szCs w:val="28"/>
        </w:rPr>
        <w:t xml:space="preserve">на адрес Администрации, </w:t>
      </w:r>
      <w:r w:rsidRPr="00D87EA0">
        <w:rPr>
          <w:sz w:val="28"/>
          <w:szCs w:val="28"/>
        </w:rPr>
        <w:t xml:space="preserve">посредством факсимильной связи - по телефону </w:t>
      </w:r>
      <w:r w:rsidRPr="00556DA0">
        <w:rPr>
          <w:kern w:val="2"/>
          <w:sz w:val="28"/>
          <w:szCs w:val="24"/>
        </w:rPr>
        <w:t>8(86146) 98-2-35, 98-1-63</w:t>
      </w:r>
      <w:r w:rsidRPr="00D87EA0">
        <w:rPr>
          <w:sz w:val="28"/>
          <w:szCs w:val="28"/>
        </w:rPr>
        <w:t>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D61A63" w:rsidRPr="00D87EA0" w:rsidRDefault="00D61A63" w:rsidP="005510D1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 xml:space="preserve">торой предусмотрен </w:t>
      </w:r>
      <w:hyperlink r:id="rId21" w:history="1">
        <w:r w:rsidRPr="00D87EA0">
          <w:rPr>
            <w:sz w:val="28"/>
            <w:szCs w:val="28"/>
          </w:rPr>
          <w:t>законодательством</w:t>
        </w:r>
      </w:hyperlink>
      <w:r w:rsidRPr="00D87EA0">
        <w:rPr>
          <w:sz w:val="28"/>
          <w:szCs w:val="28"/>
        </w:rPr>
        <w:t xml:space="preserve"> Российской Федерации, при этом д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кумент, удостоверяющий личность заявителя, не требуется.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нистрации, ее должностных либо муниципальных служащих.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гистрации жалобы в Администрации на ее рассмотрение.</w:t>
      </w:r>
    </w:p>
    <w:p w:rsidR="00D61A63" w:rsidRPr="00D87EA0" w:rsidRDefault="00D61A63" w:rsidP="005510D1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 xml:space="preserve">5.4.2. </w:t>
      </w:r>
      <w:r w:rsidRPr="00D87EA0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bCs/>
          <w:sz w:val="28"/>
          <w:szCs w:val="28"/>
        </w:rPr>
        <w:t>д</w:t>
      </w:r>
      <w:r w:rsidRPr="00D87EA0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bCs/>
          <w:sz w:val="28"/>
          <w:szCs w:val="28"/>
        </w:rPr>
        <w:t>а</w:t>
      </w:r>
      <w:r w:rsidRPr="00D87EA0">
        <w:rPr>
          <w:bCs/>
          <w:sz w:val="28"/>
          <w:szCs w:val="28"/>
        </w:rPr>
        <w:t>лобы.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5.5. Сроки рассмотрения жалоб.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ется в течение 5(пяти) рабочих дней со дня ее регистрации.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D61A63" w:rsidRPr="00D87EA0" w:rsidRDefault="00D61A63" w:rsidP="005510D1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bCs/>
          <w:sz w:val="28"/>
          <w:szCs w:val="28"/>
        </w:rPr>
        <w:t>ь</w:t>
      </w:r>
      <w:r w:rsidRPr="00D87EA0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sz w:val="28"/>
          <w:szCs w:val="28"/>
        </w:rPr>
        <w:t>;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отказывает в удовлетворении жалобы.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ответствии с пунктом 5.3.2 настоящего регламента;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и по тому же предмету жалобы.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занные в жалобе.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5.8. Порядок обжалования решения по жалобе.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нодательством Российской Федерации.</w:t>
      </w:r>
    </w:p>
    <w:p w:rsidR="00D61A63" w:rsidRPr="00D87EA0" w:rsidRDefault="00D61A63" w:rsidP="005510D1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5.9. </w:t>
      </w:r>
      <w:r w:rsidRPr="00D87EA0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D87EA0">
        <w:rPr>
          <w:bCs/>
          <w:sz w:val="28"/>
          <w:szCs w:val="28"/>
        </w:rPr>
        <w:t>необход</w:t>
      </w:r>
      <w:r w:rsidRPr="00D87EA0">
        <w:rPr>
          <w:bCs/>
          <w:sz w:val="28"/>
          <w:szCs w:val="28"/>
        </w:rPr>
        <w:t>и</w:t>
      </w:r>
      <w:r w:rsidRPr="00D87EA0">
        <w:rPr>
          <w:bCs/>
          <w:sz w:val="28"/>
          <w:szCs w:val="28"/>
        </w:rPr>
        <w:t>мых для обоснования и рассмотрения жалобы.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Заявители имеют право обратиться в </w:t>
      </w:r>
      <w:r w:rsidRPr="00D87EA0">
        <w:rPr>
          <w:sz w:val="28"/>
          <w:szCs w:val="28"/>
        </w:rPr>
        <w:t xml:space="preserve">Администрацию </w:t>
      </w:r>
      <w:r w:rsidRPr="00D87EA0">
        <w:rPr>
          <w:bCs/>
          <w:sz w:val="28"/>
          <w:szCs w:val="28"/>
        </w:rPr>
        <w:t>за получением и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бы.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ния жалобы.</w:t>
      </w:r>
    </w:p>
    <w:p w:rsidR="00D61A63" w:rsidRPr="00D87EA0" w:rsidRDefault="00D61A63" w:rsidP="005510D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sz w:val="28"/>
          <w:szCs w:val="28"/>
        </w:rPr>
        <w:t xml:space="preserve">о порядке подачи и рассмотрения жалоб </w:t>
      </w:r>
      <w:r w:rsidRPr="00D87EA0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D87EA0">
        <w:rPr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 xml:space="preserve">ниципальную услугу, либо </w:t>
      </w:r>
      <w:r w:rsidRPr="00D87EA0">
        <w:rPr>
          <w:bCs/>
          <w:sz w:val="28"/>
          <w:szCs w:val="28"/>
        </w:rPr>
        <w:t>многофункциональном центре.</w:t>
      </w:r>
    </w:p>
    <w:p w:rsidR="00D61A63" w:rsidRPr="00D87EA0" w:rsidRDefault="00D61A63" w:rsidP="005510D1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5.11. </w:t>
      </w:r>
      <w:r w:rsidRPr="00D87EA0">
        <w:rPr>
          <w:sz w:val="28"/>
          <w:szCs w:val="28"/>
        </w:rPr>
        <w:t>В случае установления в ходе или по результатам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D61A63" w:rsidRDefault="00D61A63" w:rsidP="005510D1">
      <w:pPr>
        <w:widowControl w:val="0"/>
        <w:ind w:firstLine="540"/>
        <w:jc w:val="both"/>
        <w:rPr>
          <w:sz w:val="28"/>
          <w:szCs w:val="28"/>
        </w:rPr>
      </w:pPr>
    </w:p>
    <w:p w:rsidR="00D61A63" w:rsidRDefault="00D61A63" w:rsidP="005510D1">
      <w:pPr>
        <w:widowControl w:val="0"/>
        <w:ind w:firstLine="540"/>
        <w:jc w:val="both"/>
        <w:rPr>
          <w:sz w:val="28"/>
          <w:szCs w:val="28"/>
        </w:rPr>
      </w:pPr>
    </w:p>
    <w:p w:rsidR="00D61A63" w:rsidRPr="00D87EA0" w:rsidRDefault="00D61A63" w:rsidP="005510D1">
      <w:pPr>
        <w:widowControl w:val="0"/>
        <w:ind w:firstLine="540"/>
        <w:jc w:val="both"/>
        <w:rPr>
          <w:sz w:val="28"/>
          <w:szCs w:val="28"/>
        </w:rPr>
      </w:pPr>
    </w:p>
    <w:p w:rsidR="00D61A63" w:rsidRPr="00D87EA0" w:rsidRDefault="00D61A63" w:rsidP="005510D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61A63" w:rsidRDefault="00D61A63" w:rsidP="005510D1">
      <w:pPr>
        <w:suppressAutoHyphens/>
        <w:ind w:firstLine="5"/>
        <w:rPr>
          <w:sz w:val="28"/>
          <w:szCs w:val="28"/>
        </w:rPr>
        <w:sectPr w:rsidR="00D61A63" w:rsidSect="0061525F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</w:t>
      </w:r>
      <w:r>
        <w:rPr>
          <w:sz w:val="28"/>
          <w:szCs w:val="28"/>
        </w:rPr>
        <w:t>Л.Н.Трегубова</w:t>
      </w:r>
    </w:p>
    <w:p w:rsidR="00D61A63" w:rsidRPr="000D0299" w:rsidRDefault="00D61A63" w:rsidP="005510D1">
      <w:pPr>
        <w:suppressAutoHyphens/>
        <w:ind w:left="3969" w:firstLine="5"/>
        <w:jc w:val="center"/>
        <w:rPr>
          <w:sz w:val="28"/>
          <w:szCs w:val="28"/>
        </w:rPr>
      </w:pPr>
      <w:r w:rsidRPr="000D0299">
        <w:rPr>
          <w:sz w:val="28"/>
          <w:szCs w:val="28"/>
        </w:rPr>
        <w:t>ПРИЛОЖЕНИЕ № 1</w:t>
      </w:r>
    </w:p>
    <w:p w:rsidR="00D61A63" w:rsidRPr="000D0299" w:rsidRDefault="00D61A63" w:rsidP="0061525F">
      <w:pPr>
        <w:suppressAutoHyphens/>
        <w:ind w:left="3969" w:firstLine="5"/>
        <w:jc w:val="center"/>
        <w:rPr>
          <w:sz w:val="28"/>
          <w:szCs w:val="28"/>
        </w:rPr>
      </w:pPr>
      <w:r w:rsidRPr="000D0299">
        <w:rPr>
          <w:sz w:val="28"/>
          <w:szCs w:val="28"/>
        </w:rPr>
        <w:t>к административному регламенту</w:t>
      </w:r>
    </w:p>
    <w:p w:rsidR="00D61A63" w:rsidRPr="000D0299" w:rsidRDefault="00D61A63" w:rsidP="0061525F">
      <w:pPr>
        <w:suppressAutoHyphens/>
        <w:ind w:left="3969" w:firstLine="5"/>
        <w:jc w:val="center"/>
        <w:rPr>
          <w:sz w:val="28"/>
          <w:szCs w:val="28"/>
        </w:rPr>
      </w:pPr>
      <w:r w:rsidRPr="000D0299">
        <w:rPr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D61A63" w:rsidRPr="00237853" w:rsidRDefault="00D61A63" w:rsidP="00AE1EA5">
      <w:pPr>
        <w:autoSpaceDE w:val="0"/>
        <w:autoSpaceDN w:val="0"/>
        <w:adjustRightInd w:val="0"/>
        <w:rPr>
          <w:b/>
          <w:sz w:val="28"/>
          <w:szCs w:val="28"/>
        </w:rPr>
      </w:pPr>
      <w:r w:rsidRPr="00237853">
        <w:rPr>
          <w:i/>
          <w:sz w:val="28"/>
          <w:szCs w:val="28"/>
        </w:rPr>
        <w:t>Шаблон заявления</w:t>
      </w:r>
    </w:p>
    <w:p w:rsidR="00D61A63" w:rsidRDefault="00D61A63" w:rsidP="000D0299">
      <w:pPr>
        <w:keepNext/>
        <w:ind w:left="4253"/>
        <w:outlineLvl w:val="3"/>
        <w:rPr>
          <w:sz w:val="28"/>
        </w:rPr>
      </w:pPr>
      <w:r w:rsidRPr="00D4654D">
        <w:rPr>
          <w:sz w:val="28"/>
        </w:rPr>
        <w:t xml:space="preserve">Главе </w:t>
      </w:r>
      <w:r>
        <w:rPr>
          <w:sz w:val="28"/>
        </w:rPr>
        <w:t>Коржевского</w:t>
      </w:r>
      <w:r w:rsidRPr="00D4654D">
        <w:rPr>
          <w:sz w:val="28"/>
        </w:rPr>
        <w:t xml:space="preserve"> сельского поселения </w:t>
      </w:r>
    </w:p>
    <w:p w:rsidR="00D61A63" w:rsidRDefault="00D61A63" w:rsidP="000D0299">
      <w:pPr>
        <w:keepNext/>
        <w:ind w:left="4253"/>
        <w:outlineLvl w:val="3"/>
        <w:rPr>
          <w:sz w:val="28"/>
        </w:rPr>
      </w:pPr>
      <w:r w:rsidRPr="00D4654D">
        <w:rPr>
          <w:sz w:val="28"/>
        </w:rPr>
        <w:t xml:space="preserve">Славянского района </w:t>
      </w:r>
    </w:p>
    <w:p w:rsidR="00D61A63" w:rsidRDefault="00D61A63" w:rsidP="00402C99">
      <w:pPr>
        <w:ind w:left="4253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D61A63" w:rsidRPr="00237853" w:rsidRDefault="00D61A63" w:rsidP="00402C99">
      <w:pPr>
        <w:ind w:left="4253"/>
        <w:rPr>
          <w:sz w:val="28"/>
          <w:szCs w:val="28"/>
        </w:rPr>
      </w:pPr>
      <w:r w:rsidRPr="00237853">
        <w:rPr>
          <w:sz w:val="28"/>
          <w:szCs w:val="28"/>
        </w:rPr>
        <w:t>от__________________________________</w:t>
      </w:r>
    </w:p>
    <w:p w:rsidR="00D61A63" w:rsidRPr="00237853" w:rsidRDefault="00D61A63" w:rsidP="00402C99">
      <w:pPr>
        <w:ind w:left="4253"/>
        <w:rPr>
          <w:sz w:val="28"/>
          <w:szCs w:val="28"/>
        </w:rPr>
      </w:pPr>
      <w:r w:rsidRPr="00237853">
        <w:rPr>
          <w:sz w:val="28"/>
          <w:szCs w:val="28"/>
        </w:rPr>
        <w:t>адрес:  ______________________________</w:t>
      </w:r>
    </w:p>
    <w:p w:rsidR="00D61A63" w:rsidRPr="00237853" w:rsidRDefault="00D61A63" w:rsidP="00402C99">
      <w:pPr>
        <w:ind w:left="4253"/>
        <w:rPr>
          <w:sz w:val="28"/>
          <w:szCs w:val="28"/>
        </w:rPr>
      </w:pPr>
      <w:r w:rsidRPr="00237853">
        <w:rPr>
          <w:sz w:val="28"/>
          <w:szCs w:val="28"/>
        </w:rPr>
        <w:t>телефон_____________________________</w:t>
      </w:r>
    </w:p>
    <w:p w:rsidR="00D61A63" w:rsidRPr="00237853" w:rsidRDefault="00D61A63" w:rsidP="00402C99"/>
    <w:p w:rsidR="00D61A63" w:rsidRPr="00237853" w:rsidRDefault="00D61A63" w:rsidP="00402C99">
      <w:pPr>
        <w:pStyle w:val="Heading3"/>
        <w:rPr>
          <w:b/>
          <w:sz w:val="28"/>
          <w:szCs w:val="28"/>
        </w:rPr>
      </w:pPr>
      <w:r w:rsidRPr="00237853">
        <w:rPr>
          <w:b/>
          <w:sz w:val="28"/>
          <w:szCs w:val="28"/>
        </w:rPr>
        <w:t>Заявление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__________________________________________________________________</w:t>
      </w:r>
    </w:p>
    <w:p w:rsidR="00D61A63" w:rsidRPr="00237853" w:rsidRDefault="00D61A63" w:rsidP="00402C99">
      <w:pPr>
        <w:jc w:val="center"/>
        <w:rPr>
          <w:sz w:val="16"/>
          <w:szCs w:val="16"/>
        </w:rPr>
      </w:pPr>
      <w:r w:rsidRPr="00237853"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ОГРН ____________________________ИНН_________________________ 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паспорт: с</w:t>
      </w:r>
      <w:r w:rsidRPr="00237853">
        <w:rPr>
          <w:sz w:val="28"/>
          <w:szCs w:val="28"/>
        </w:rPr>
        <w:t>е</w:t>
      </w:r>
      <w:r w:rsidRPr="00237853">
        <w:rPr>
          <w:sz w:val="28"/>
          <w:szCs w:val="28"/>
        </w:rPr>
        <w:t>рия_______________номер________________________________________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выдан_____________________________________________________________,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в лице действующего на основании __________________________________</w:t>
      </w:r>
    </w:p>
    <w:p w:rsidR="00D61A63" w:rsidRPr="00237853" w:rsidRDefault="00D61A63" w:rsidP="00402C99">
      <w:pPr>
        <w:jc w:val="center"/>
        <w:rPr>
          <w:sz w:val="16"/>
          <w:szCs w:val="16"/>
        </w:rPr>
      </w:pPr>
      <w:r w:rsidRPr="00237853">
        <w:rPr>
          <w:sz w:val="16"/>
          <w:szCs w:val="16"/>
        </w:rPr>
        <w:t xml:space="preserve">                                                                           (доверенности, устава)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контактный телефон ____________________________________________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адрес заявителя________________________________________________</w:t>
      </w:r>
    </w:p>
    <w:p w:rsidR="00D61A63" w:rsidRPr="00237853" w:rsidRDefault="00D61A63" w:rsidP="00402C99">
      <w:pPr>
        <w:ind w:firstLine="708"/>
        <w:jc w:val="center"/>
        <w:rPr>
          <w:sz w:val="16"/>
          <w:szCs w:val="16"/>
        </w:rPr>
      </w:pPr>
      <w:r w:rsidRPr="00237853">
        <w:rPr>
          <w:sz w:val="16"/>
          <w:szCs w:val="16"/>
        </w:rPr>
        <w:t>(адрес юридического лица или место регистрации физического лица)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__________________________________________________________________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адрес электронной почты_________________________________________</w:t>
      </w:r>
    </w:p>
    <w:p w:rsidR="00D61A63" w:rsidRPr="00237853" w:rsidRDefault="00D61A63" w:rsidP="00402C99">
      <w:pPr>
        <w:jc w:val="both"/>
        <w:rPr>
          <w:bCs/>
          <w:sz w:val="28"/>
          <w:szCs w:val="28"/>
        </w:rPr>
      </w:pPr>
    </w:p>
    <w:p w:rsidR="00D61A63" w:rsidRPr="00237853" w:rsidRDefault="00D61A63" w:rsidP="00402C99">
      <w:pPr>
        <w:ind w:firstLine="708"/>
        <w:jc w:val="both"/>
        <w:rPr>
          <w:b/>
          <w:sz w:val="28"/>
          <w:szCs w:val="28"/>
        </w:rPr>
      </w:pPr>
      <w:r w:rsidRPr="00237853">
        <w:rPr>
          <w:sz w:val="28"/>
          <w:szCs w:val="28"/>
        </w:rPr>
        <w:t>Прошу предоставить с торгов в аренду (собственность)  земельный уч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>сток с кадастровым номером ______________________, свободный от застро</w:t>
      </w:r>
      <w:r w:rsidRPr="00237853">
        <w:rPr>
          <w:sz w:val="28"/>
          <w:szCs w:val="28"/>
        </w:rPr>
        <w:t>й</w:t>
      </w:r>
      <w:r w:rsidRPr="00237853">
        <w:rPr>
          <w:sz w:val="28"/>
          <w:szCs w:val="28"/>
        </w:rPr>
        <w:t>ки, расположенный по адресу:</w:t>
      </w:r>
      <w:r w:rsidRPr="00237853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___________________________________________________________________________________________________________________________________________________________________,</w:t>
      </w:r>
    </w:p>
    <w:p w:rsidR="00D61A63" w:rsidRPr="00237853" w:rsidRDefault="00D61A63" w:rsidP="00402C99">
      <w:pPr>
        <w:jc w:val="both"/>
        <w:rPr>
          <w:b/>
          <w:sz w:val="28"/>
          <w:szCs w:val="28"/>
        </w:rPr>
      </w:pPr>
      <w:r w:rsidRPr="00237853">
        <w:rPr>
          <w:sz w:val="28"/>
          <w:szCs w:val="28"/>
        </w:rPr>
        <w:t xml:space="preserve">площадью </w:t>
      </w:r>
      <w:r w:rsidRPr="00237853">
        <w:rPr>
          <w:b/>
          <w:sz w:val="28"/>
          <w:szCs w:val="28"/>
        </w:rPr>
        <w:t>___________</w:t>
      </w:r>
      <w:r w:rsidRPr="00237853">
        <w:rPr>
          <w:sz w:val="28"/>
          <w:szCs w:val="28"/>
        </w:rPr>
        <w:t xml:space="preserve">кв.м.,  используемый для  </w:t>
      </w:r>
      <w:r w:rsidRPr="00237853">
        <w:rPr>
          <w:b/>
          <w:sz w:val="28"/>
          <w:szCs w:val="28"/>
        </w:rPr>
        <w:t>_______________________</w:t>
      </w:r>
    </w:p>
    <w:p w:rsidR="00D61A63" w:rsidRPr="00237853" w:rsidRDefault="00D61A63" w:rsidP="00402C99">
      <w:pPr>
        <w:jc w:val="both"/>
        <w:rPr>
          <w:b/>
          <w:sz w:val="28"/>
          <w:szCs w:val="28"/>
        </w:rPr>
      </w:pPr>
      <w:r w:rsidRPr="00237853">
        <w:rPr>
          <w:b/>
          <w:sz w:val="28"/>
          <w:szCs w:val="28"/>
        </w:rPr>
        <w:t>__________________________________________________________________</w:t>
      </w: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Приложение:</w:t>
      </w:r>
    </w:p>
    <w:p w:rsidR="00D61A63" w:rsidRPr="00237853" w:rsidRDefault="00D61A63" w:rsidP="00402C99">
      <w:pPr>
        <w:jc w:val="both"/>
        <w:rPr>
          <w:bCs/>
          <w:sz w:val="28"/>
          <w:szCs w:val="28"/>
        </w:rPr>
      </w:pPr>
    </w:p>
    <w:p w:rsidR="00D61A63" w:rsidRPr="00237853" w:rsidRDefault="00D61A63" w:rsidP="00402C99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Заявитель:_________________________________________________________</w:t>
      </w:r>
    </w:p>
    <w:p w:rsidR="00D61A63" w:rsidRPr="00237853" w:rsidRDefault="00D61A63" w:rsidP="00402C99">
      <w:pPr>
        <w:ind w:left="708" w:firstLine="708"/>
        <w:jc w:val="both"/>
        <w:rPr>
          <w:sz w:val="16"/>
          <w:szCs w:val="16"/>
        </w:rPr>
      </w:pPr>
      <w:r w:rsidRPr="00237853">
        <w:rPr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237853">
        <w:rPr>
          <w:sz w:val="16"/>
          <w:szCs w:val="16"/>
        </w:rPr>
        <w:tab/>
        <w:t>/</w:t>
      </w:r>
    </w:p>
    <w:p w:rsidR="00D61A63" w:rsidRPr="00237853" w:rsidRDefault="00D61A63" w:rsidP="00402C99">
      <w:pPr>
        <w:ind w:left="708" w:firstLine="708"/>
        <w:jc w:val="both"/>
        <w:rPr>
          <w:sz w:val="16"/>
          <w:szCs w:val="16"/>
        </w:rPr>
      </w:pPr>
      <w:r w:rsidRPr="00237853">
        <w:rPr>
          <w:sz w:val="16"/>
          <w:szCs w:val="16"/>
        </w:rPr>
        <w:t>(подпись)</w:t>
      </w:r>
    </w:p>
    <w:p w:rsidR="00D61A63" w:rsidRPr="00237853" w:rsidRDefault="00D61A63" w:rsidP="00402C99">
      <w:pPr>
        <w:jc w:val="both"/>
        <w:rPr>
          <w:sz w:val="16"/>
          <w:szCs w:val="16"/>
        </w:rPr>
      </w:pPr>
    </w:p>
    <w:p w:rsidR="00D61A63" w:rsidRPr="00237853" w:rsidRDefault="00D61A63" w:rsidP="00402C99">
      <w:pPr>
        <w:jc w:val="both"/>
        <w:rPr>
          <w:b/>
          <w:bCs/>
          <w:sz w:val="28"/>
          <w:szCs w:val="28"/>
        </w:rPr>
      </w:pPr>
      <w:r w:rsidRPr="00237853">
        <w:rPr>
          <w:sz w:val="28"/>
          <w:szCs w:val="28"/>
        </w:rPr>
        <w:t xml:space="preserve"> «____»_______________20____г.</w:t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  <w:t>М.П.</w:t>
      </w:r>
      <w:r w:rsidRPr="00237853">
        <w:rPr>
          <w:bCs/>
          <w:sz w:val="28"/>
          <w:szCs w:val="28"/>
        </w:rPr>
        <w:t>»</w:t>
      </w:r>
    </w:p>
    <w:p w:rsidR="00D61A63" w:rsidRPr="00237853" w:rsidRDefault="00D61A63" w:rsidP="00AA5619">
      <w:pPr>
        <w:ind w:firstLine="550"/>
        <w:jc w:val="both"/>
        <w:rPr>
          <w:sz w:val="2"/>
          <w:szCs w:val="28"/>
        </w:rPr>
      </w:pPr>
    </w:p>
    <w:p w:rsidR="00D61A63" w:rsidRPr="00D87EA0" w:rsidRDefault="00D61A63" w:rsidP="000D029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61A63" w:rsidRPr="00237853" w:rsidRDefault="00D61A63" w:rsidP="0061525F">
      <w:pPr>
        <w:suppressAutoHyphens/>
        <w:ind w:firstLine="5"/>
        <w:rPr>
          <w:sz w:val="28"/>
          <w:szCs w:val="28"/>
        </w:rPr>
        <w:sectPr w:rsidR="00D61A63" w:rsidRPr="00237853" w:rsidSect="0061525F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</w:t>
      </w:r>
      <w:r>
        <w:rPr>
          <w:sz w:val="28"/>
          <w:szCs w:val="28"/>
        </w:rPr>
        <w:t>Л.Н.Трегубова</w:t>
      </w:r>
    </w:p>
    <w:p w:rsidR="00D61A63" w:rsidRPr="00237853" w:rsidRDefault="00D61A63" w:rsidP="0061525F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ПРИЛОЖЕНИЕ № 2</w:t>
      </w:r>
    </w:p>
    <w:p w:rsidR="00D61A63" w:rsidRPr="00237853" w:rsidRDefault="00D61A63" w:rsidP="0061525F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к административному регламенту</w:t>
      </w:r>
    </w:p>
    <w:p w:rsidR="00D61A63" w:rsidRPr="00237853" w:rsidRDefault="00D61A63" w:rsidP="0061525F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D61A63" w:rsidRPr="00237853" w:rsidRDefault="00D61A63" w:rsidP="00402C99">
      <w:pPr>
        <w:widowControl w:val="0"/>
        <w:ind w:firstLine="540"/>
        <w:jc w:val="both"/>
        <w:rPr>
          <w:sz w:val="28"/>
          <w:szCs w:val="28"/>
        </w:rPr>
      </w:pPr>
    </w:p>
    <w:p w:rsidR="00D61A63" w:rsidRPr="00237853" w:rsidRDefault="00D61A63" w:rsidP="00AE1EA5">
      <w:pPr>
        <w:rPr>
          <w:bCs/>
          <w:i/>
          <w:sz w:val="28"/>
          <w:szCs w:val="28"/>
        </w:rPr>
      </w:pPr>
      <w:r w:rsidRPr="00237853">
        <w:rPr>
          <w:bCs/>
          <w:i/>
          <w:sz w:val="28"/>
          <w:szCs w:val="28"/>
        </w:rPr>
        <w:t>Пример заявления</w:t>
      </w:r>
    </w:p>
    <w:p w:rsidR="00D61A63" w:rsidRPr="00237853" w:rsidRDefault="00D61A63" w:rsidP="00402C99">
      <w:pPr>
        <w:jc w:val="center"/>
        <w:rPr>
          <w:bCs/>
          <w:sz w:val="28"/>
          <w:szCs w:val="28"/>
        </w:rPr>
      </w:pPr>
    </w:p>
    <w:p w:rsidR="00D61A63" w:rsidRDefault="00D61A63" w:rsidP="000D0299">
      <w:pPr>
        <w:keepNext/>
        <w:ind w:left="4253"/>
        <w:outlineLvl w:val="3"/>
        <w:rPr>
          <w:sz w:val="28"/>
        </w:rPr>
      </w:pPr>
      <w:r w:rsidRPr="00D4654D">
        <w:rPr>
          <w:sz w:val="28"/>
        </w:rPr>
        <w:t xml:space="preserve">Главе </w:t>
      </w:r>
      <w:r>
        <w:rPr>
          <w:sz w:val="28"/>
        </w:rPr>
        <w:t>Коржевского</w:t>
      </w:r>
      <w:r w:rsidRPr="00D4654D">
        <w:rPr>
          <w:sz w:val="28"/>
        </w:rPr>
        <w:t xml:space="preserve"> сельского поселения </w:t>
      </w:r>
    </w:p>
    <w:p w:rsidR="00D61A63" w:rsidRDefault="00D61A63" w:rsidP="000D0299">
      <w:pPr>
        <w:keepNext/>
        <w:ind w:left="4253"/>
        <w:outlineLvl w:val="3"/>
        <w:rPr>
          <w:sz w:val="28"/>
        </w:rPr>
      </w:pPr>
      <w:r w:rsidRPr="00D4654D">
        <w:rPr>
          <w:sz w:val="28"/>
        </w:rPr>
        <w:t xml:space="preserve">Славянского района </w:t>
      </w:r>
    </w:p>
    <w:p w:rsidR="00D61A63" w:rsidRDefault="00D61A63" w:rsidP="00AE1EA5">
      <w:pPr>
        <w:ind w:left="4253" w:firstLine="4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D61A63" w:rsidRPr="00237853" w:rsidRDefault="00D61A63" w:rsidP="00AE1EA5">
      <w:pPr>
        <w:ind w:left="4253" w:firstLine="4"/>
        <w:rPr>
          <w:sz w:val="28"/>
          <w:szCs w:val="28"/>
        </w:rPr>
      </w:pPr>
      <w:r w:rsidRPr="00237853">
        <w:rPr>
          <w:sz w:val="28"/>
          <w:szCs w:val="28"/>
        </w:rPr>
        <w:t xml:space="preserve">от </w:t>
      </w:r>
      <w:r w:rsidRPr="00237853">
        <w:rPr>
          <w:sz w:val="28"/>
          <w:szCs w:val="28"/>
          <w:u w:val="single"/>
        </w:rPr>
        <w:tab/>
        <w:t>ООО «Свет»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</w:rPr>
        <w:t>,</w:t>
      </w:r>
    </w:p>
    <w:p w:rsidR="00D61A63" w:rsidRPr="00237853" w:rsidRDefault="00D61A63" w:rsidP="0061525F">
      <w:pPr>
        <w:ind w:left="4253" w:firstLine="4"/>
        <w:rPr>
          <w:sz w:val="28"/>
          <w:szCs w:val="28"/>
        </w:rPr>
      </w:pPr>
      <w:r w:rsidRPr="00237853">
        <w:rPr>
          <w:sz w:val="28"/>
          <w:szCs w:val="28"/>
        </w:rPr>
        <w:t xml:space="preserve">адрес: </w:t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х. Коржевский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1A63" w:rsidRPr="00556DA0" w:rsidRDefault="00D61A63" w:rsidP="00556DA0">
      <w:pPr>
        <w:ind w:left="4253" w:firstLine="4"/>
        <w:rPr>
          <w:sz w:val="28"/>
          <w:szCs w:val="28"/>
          <w:u w:val="single"/>
        </w:rPr>
      </w:pPr>
      <w:r w:rsidRPr="00237853">
        <w:rPr>
          <w:sz w:val="28"/>
          <w:szCs w:val="28"/>
          <w:u w:val="single"/>
        </w:rPr>
        <w:t xml:space="preserve">ул. </w:t>
      </w:r>
      <w:r>
        <w:rPr>
          <w:sz w:val="28"/>
          <w:szCs w:val="28"/>
          <w:u w:val="single"/>
        </w:rPr>
        <w:t>Зеленая</w:t>
      </w:r>
      <w:r w:rsidRPr="00237853">
        <w:rPr>
          <w:sz w:val="28"/>
          <w:szCs w:val="28"/>
          <w:u w:val="single"/>
        </w:rPr>
        <w:t>, 1</w:t>
      </w:r>
      <w:r>
        <w:rPr>
          <w:sz w:val="28"/>
          <w:szCs w:val="28"/>
          <w:u w:val="single"/>
        </w:rPr>
        <w:t>4</w:t>
      </w:r>
      <w:r w:rsidRPr="00237853">
        <w:rPr>
          <w:sz w:val="28"/>
          <w:szCs w:val="28"/>
          <w:u w:val="single"/>
        </w:rPr>
        <w:t xml:space="preserve">2, кв. </w:t>
      </w:r>
      <w:r>
        <w:rPr>
          <w:sz w:val="28"/>
          <w:szCs w:val="28"/>
          <w:u w:val="single"/>
        </w:rPr>
        <w:t>2</w:t>
      </w:r>
      <w:r w:rsidRPr="00237853">
        <w:rPr>
          <w:sz w:val="28"/>
          <w:szCs w:val="28"/>
          <w:u w:val="single"/>
        </w:rPr>
        <w:t>5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т</w:t>
      </w:r>
      <w:r w:rsidRPr="00237853">
        <w:rPr>
          <w:sz w:val="28"/>
          <w:szCs w:val="28"/>
        </w:rPr>
        <w:t xml:space="preserve">елефон: </w:t>
      </w:r>
      <w:r w:rsidRPr="00237853">
        <w:rPr>
          <w:sz w:val="28"/>
          <w:szCs w:val="28"/>
          <w:u w:val="single"/>
        </w:rPr>
        <w:tab/>
        <w:t>8918314111</w:t>
      </w:r>
      <w:r>
        <w:rPr>
          <w:sz w:val="28"/>
          <w:szCs w:val="28"/>
          <w:u w:val="single"/>
        </w:rPr>
        <w:t>3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</w:p>
    <w:p w:rsidR="00D61A63" w:rsidRPr="00237853" w:rsidRDefault="00D61A63" w:rsidP="0061525F"/>
    <w:p w:rsidR="00D61A63" w:rsidRPr="00237853" w:rsidRDefault="00D61A63" w:rsidP="0061525F">
      <w:pPr>
        <w:keepNext/>
        <w:jc w:val="center"/>
        <w:outlineLvl w:val="2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Заявление</w:t>
      </w:r>
    </w:p>
    <w:p w:rsidR="00D61A63" w:rsidRPr="00237853" w:rsidRDefault="00D61A63" w:rsidP="0061525F"/>
    <w:p w:rsidR="00D61A63" w:rsidRPr="00237853" w:rsidRDefault="00D61A63" w:rsidP="0061525F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__________________</w:t>
      </w:r>
      <w:r w:rsidRPr="00237853">
        <w:rPr>
          <w:sz w:val="28"/>
          <w:szCs w:val="28"/>
          <w:u w:val="single"/>
        </w:rPr>
        <w:t>Общество с ограниченной ответственностью «Мир»</w:t>
      </w:r>
    </w:p>
    <w:p w:rsidR="00D61A63" w:rsidRPr="00237853" w:rsidRDefault="00D61A63" w:rsidP="0061525F">
      <w:pPr>
        <w:jc w:val="center"/>
        <w:rPr>
          <w:sz w:val="16"/>
          <w:szCs w:val="16"/>
        </w:rPr>
      </w:pPr>
      <w:r w:rsidRPr="00237853"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D61A63" w:rsidRPr="00237853" w:rsidRDefault="00D61A63" w:rsidP="0061525F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банковские реквизиты/паспортные данные (для физического лица): </w:t>
      </w:r>
    </w:p>
    <w:p w:rsidR="00D61A63" w:rsidRPr="00237853" w:rsidRDefault="00D61A63" w:rsidP="0061525F">
      <w:pPr>
        <w:jc w:val="both"/>
        <w:rPr>
          <w:sz w:val="28"/>
          <w:szCs w:val="28"/>
          <w:u w:val="single"/>
        </w:rPr>
      </w:pPr>
      <w:r w:rsidRPr="00237853">
        <w:rPr>
          <w:sz w:val="28"/>
          <w:szCs w:val="28"/>
        </w:rPr>
        <w:t>ОГРН ______</w:t>
      </w:r>
      <w:r w:rsidRPr="00237853">
        <w:rPr>
          <w:sz w:val="28"/>
          <w:szCs w:val="28"/>
          <w:u w:val="single"/>
        </w:rPr>
        <w:t>407012900000123</w:t>
      </w:r>
      <w:r w:rsidRPr="00237853">
        <w:rPr>
          <w:sz w:val="28"/>
          <w:szCs w:val="28"/>
        </w:rPr>
        <w:t>_______________ИНН__</w:t>
      </w:r>
      <w:r w:rsidRPr="00237853">
        <w:rPr>
          <w:sz w:val="28"/>
          <w:szCs w:val="28"/>
          <w:u w:val="single"/>
        </w:rPr>
        <w:t xml:space="preserve">616544823       </w:t>
      </w:r>
    </w:p>
    <w:p w:rsidR="00D61A63" w:rsidRPr="00237853" w:rsidRDefault="00D61A63" w:rsidP="0061525F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паспорт:серия</w:t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  <w:u w:val="single"/>
        </w:rPr>
        <w:tab/>
        <w:t>0300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</w:rPr>
        <w:t>номер</w:t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  <w:u w:val="single"/>
        </w:rPr>
        <w:tab/>
        <w:t>123456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</w:p>
    <w:p w:rsidR="00D61A63" w:rsidRPr="00237853" w:rsidRDefault="00D61A63" w:rsidP="0061525F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237853">
        <w:rPr>
          <w:sz w:val="28"/>
          <w:szCs w:val="28"/>
          <w:u w:val="single"/>
        </w:rPr>
        <w:t>01.01.2000 г.ОВД Славянского района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</w:rPr>
        <w:t>,</w:t>
      </w:r>
    </w:p>
    <w:p w:rsidR="00D61A63" w:rsidRPr="00237853" w:rsidRDefault="00D61A63" w:rsidP="0061525F">
      <w:pPr>
        <w:jc w:val="both"/>
        <w:rPr>
          <w:sz w:val="28"/>
          <w:szCs w:val="28"/>
          <w:u w:val="single"/>
        </w:rPr>
      </w:pPr>
      <w:r w:rsidRPr="00237853">
        <w:rPr>
          <w:sz w:val="28"/>
          <w:szCs w:val="28"/>
        </w:rPr>
        <w:t xml:space="preserve">в лице </w:t>
      </w:r>
      <w:r w:rsidRPr="00237853">
        <w:rPr>
          <w:sz w:val="28"/>
          <w:szCs w:val="28"/>
          <w:u w:val="single"/>
        </w:rPr>
        <w:t>Риелтова Эдуарда Моисеевича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</w:p>
    <w:p w:rsidR="00D61A63" w:rsidRPr="00237853" w:rsidRDefault="00D61A63" w:rsidP="0061525F">
      <w:pPr>
        <w:jc w:val="both"/>
        <w:rPr>
          <w:sz w:val="28"/>
          <w:szCs w:val="28"/>
          <w:u w:val="single"/>
        </w:rPr>
      </w:pPr>
      <w:r w:rsidRPr="00237853">
        <w:rPr>
          <w:sz w:val="28"/>
          <w:szCs w:val="28"/>
        </w:rPr>
        <w:t xml:space="preserve">действующего на основании </w:t>
      </w:r>
      <w:r w:rsidRPr="00237853">
        <w:rPr>
          <w:sz w:val="28"/>
          <w:szCs w:val="28"/>
          <w:u w:val="single"/>
        </w:rPr>
        <w:t>доверенности № 01-1238 20.01.2009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</w:p>
    <w:p w:rsidR="00D61A63" w:rsidRPr="00237853" w:rsidRDefault="00D61A63" w:rsidP="0061525F">
      <w:pPr>
        <w:jc w:val="center"/>
        <w:rPr>
          <w:sz w:val="16"/>
          <w:szCs w:val="16"/>
        </w:rPr>
      </w:pPr>
      <w:r w:rsidRPr="00237853">
        <w:rPr>
          <w:sz w:val="16"/>
          <w:szCs w:val="16"/>
        </w:rPr>
        <w:t xml:space="preserve"> (доверенности, устава)</w:t>
      </w:r>
    </w:p>
    <w:p w:rsidR="00D61A63" w:rsidRPr="00237853" w:rsidRDefault="00D61A63" w:rsidP="0061525F">
      <w:pPr>
        <w:jc w:val="both"/>
        <w:rPr>
          <w:sz w:val="28"/>
          <w:szCs w:val="28"/>
        </w:rPr>
      </w:pPr>
      <w:r w:rsidRPr="00237853">
        <w:rPr>
          <w:sz w:val="28"/>
          <w:szCs w:val="28"/>
        </w:rPr>
        <w:t xml:space="preserve">контактный телефон </w:t>
      </w:r>
      <w:r w:rsidRPr="00237853">
        <w:rPr>
          <w:sz w:val="28"/>
          <w:szCs w:val="28"/>
          <w:u w:val="single"/>
        </w:rPr>
        <w:t>290-47-23, 8-918-567-09-34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</w:p>
    <w:p w:rsidR="00D61A63" w:rsidRPr="00237853" w:rsidRDefault="00D61A63" w:rsidP="0061525F">
      <w:pPr>
        <w:jc w:val="both"/>
        <w:rPr>
          <w:sz w:val="28"/>
          <w:szCs w:val="28"/>
          <w:u w:val="single"/>
        </w:rPr>
      </w:pPr>
      <w:r w:rsidRPr="00237853">
        <w:rPr>
          <w:sz w:val="28"/>
          <w:szCs w:val="28"/>
        </w:rPr>
        <w:t>адрес заявителя</w:t>
      </w:r>
      <w:r w:rsidRPr="00237853">
        <w:rPr>
          <w:sz w:val="28"/>
          <w:szCs w:val="28"/>
          <w:u w:val="single"/>
        </w:rPr>
        <w:tab/>
        <w:t>3535</w:t>
      </w:r>
      <w:r>
        <w:rPr>
          <w:sz w:val="28"/>
          <w:szCs w:val="28"/>
          <w:u w:val="single"/>
        </w:rPr>
        <w:t>77</w:t>
      </w:r>
      <w:bookmarkStart w:id="20" w:name="_GoBack"/>
      <w:bookmarkEnd w:id="20"/>
      <w:r w:rsidRPr="00237853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х. Коржевский</w:t>
      </w:r>
      <w:r w:rsidRPr="0023785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ул.Зеленая</w:t>
      </w:r>
      <w:r w:rsidRPr="00237853">
        <w:rPr>
          <w:sz w:val="28"/>
          <w:szCs w:val="28"/>
          <w:u w:val="single"/>
        </w:rPr>
        <w:t>, 1</w:t>
      </w:r>
      <w:r>
        <w:rPr>
          <w:sz w:val="28"/>
          <w:szCs w:val="28"/>
          <w:u w:val="single"/>
        </w:rPr>
        <w:t>42, кв.25</w:t>
      </w:r>
      <w:r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</w:p>
    <w:p w:rsidR="00D61A63" w:rsidRPr="00237853" w:rsidRDefault="00D61A63" w:rsidP="0061525F">
      <w:pPr>
        <w:ind w:firstLine="708"/>
        <w:jc w:val="center"/>
        <w:rPr>
          <w:sz w:val="16"/>
          <w:szCs w:val="16"/>
        </w:rPr>
      </w:pPr>
      <w:r w:rsidRPr="00237853">
        <w:rPr>
          <w:sz w:val="16"/>
          <w:szCs w:val="16"/>
        </w:rPr>
        <w:t>(адрес юридического лица или место регистрации физического лица)</w:t>
      </w:r>
    </w:p>
    <w:p w:rsidR="00D61A63" w:rsidRPr="00237853" w:rsidRDefault="00D61A63" w:rsidP="0061525F">
      <w:pPr>
        <w:rPr>
          <w:sz w:val="28"/>
          <w:szCs w:val="28"/>
        </w:rPr>
      </w:pPr>
      <w:r w:rsidRPr="00237853">
        <w:rPr>
          <w:sz w:val="28"/>
          <w:szCs w:val="28"/>
        </w:rPr>
        <w:t xml:space="preserve">Адрес электронной почты </w:t>
      </w:r>
      <w:hyperlink r:id="rId26" w:history="1">
        <w:r w:rsidRPr="00237853">
          <w:rPr>
            <w:rStyle w:val="Hyperlink"/>
            <w:sz w:val="28"/>
            <w:szCs w:val="28"/>
          </w:rPr>
          <w:t>123456@</w:t>
        </w:r>
        <w:r w:rsidRPr="00237853">
          <w:rPr>
            <w:rStyle w:val="Hyperlink"/>
            <w:sz w:val="28"/>
            <w:szCs w:val="28"/>
            <w:lang w:val="en-US"/>
          </w:rPr>
          <w:t>mail</w:t>
        </w:r>
        <w:r w:rsidRPr="00237853">
          <w:rPr>
            <w:rStyle w:val="Hyperlink"/>
            <w:sz w:val="28"/>
            <w:szCs w:val="28"/>
          </w:rPr>
          <w:t>.</w:t>
        </w:r>
        <w:r w:rsidRPr="00237853">
          <w:rPr>
            <w:rStyle w:val="Hyperlink"/>
            <w:sz w:val="28"/>
            <w:szCs w:val="28"/>
            <w:lang w:val="en-US"/>
          </w:rPr>
          <w:t>ru</w:t>
        </w:r>
      </w:hyperlink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</w:p>
    <w:p w:rsidR="00D61A63" w:rsidRPr="00237853" w:rsidRDefault="00D61A63" w:rsidP="0061525F">
      <w:pPr>
        <w:ind w:firstLine="708"/>
        <w:jc w:val="both"/>
        <w:rPr>
          <w:sz w:val="28"/>
          <w:szCs w:val="28"/>
          <w:u w:val="single"/>
        </w:rPr>
      </w:pPr>
      <w:r w:rsidRPr="00237853">
        <w:rPr>
          <w:sz w:val="28"/>
          <w:szCs w:val="28"/>
        </w:rPr>
        <w:t>Прошу предоставить с торгов в аренду (собственность)  земельный уч</w:t>
      </w:r>
      <w:r w:rsidRPr="00237853">
        <w:rPr>
          <w:sz w:val="28"/>
          <w:szCs w:val="28"/>
        </w:rPr>
        <w:t>а</w:t>
      </w:r>
      <w:r w:rsidRPr="00237853">
        <w:rPr>
          <w:sz w:val="28"/>
          <w:szCs w:val="28"/>
        </w:rPr>
        <w:t xml:space="preserve">сток с кадастровым номером </w:t>
      </w:r>
      <w:r w:rsidRPr="00237853">
        <w:rPr>
          <w:sz w:val="28"/>
          <w:szCs w:val="28"/>
          <w:u w:val="single"/>
        </w:rPr>
        <w:t>23:30:0000000:000</w:t>
      </w:r>
      <w:r w:rsidRPr="00237853">
        <w:rPr>
          <w:sz w:val="28"/>
          <w:szCs w:val="28"/>
        </w:rPr>
        <w:t>, свободный от застро</w:t>
      </w:r>
      <w:r w:rsidRPr="00237853">
        <w:rPr>
          <w:sz w:val="28"/>
          <w:szCs w:val="28"/>
        </w:rPr>
        <w:t>й</w:t>
      </w:r>
      <w:r w:rsidRPr="00237853">
        <w:rPr>
          <w:sz w:val="28"/>
          <w:szCs w:val="28"/>
        </w:rPr>
        <w:t>ки, расположенный по адресу:</w:t>
      </w:r>
      <w:r w:rsidRPr="00237853">
        <w:rPr>
          <w:sz w:val="28"/>
          <w:szCs w:val="28"/>
          <w:u w:val="single"/>
        </w:rPr>
        <w:t xml:space="preserve">Краснодарский край, Славянский р-н, </w:t>
      </w:r>
      <w:r>
        <w:rPr>
          <w:sz w:val="28"/>
          <w:szCs w:val="28"/>
          <w:u w:val="single"/>
        </w:rPr>
        <w:t>хутор Коржевскийул.</w:t>
      </w:r>
      <w:r w:rsidRPr="00237853">
        <w:rPr>
          <w:sz w:val="28"/>
          <w:szCs w:val="28"/>
          <w:u w:val="single"/>
        </w:rPr>
        <w:t xml:space="preserve">Ленина, 11 </w:t>
      </w:r>
      <w:r w:rsidRPr="00237853">
        <w:rPr>
          <w:sz w:val="28"/>
          <w:szCs w:val="28"/>
        </w:rPr>
        <w:t xml:space="preserve">площадью </w:t>
      </w:r>
      <w:r w:rsidRPr="00237853">
        <w:rPr>
          <w:sz w:val="28"/>
          <w:szCs w:val="28"/>
          <w:u w:val="single"/>
        </w:rPr>
        <w:tab/>
        <w:t>600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</w:rPr>
        <w:t xml:space="preserve">кв.м.,  используемый для  </w:t>
      </w:r>
      <w:r w:rsidRPr="00237853">
        <w:rPr>
          <w:sz w:val="28"/>
          <w:szCs w:val="28"/>
          <w:u w:val="single"/>
        </w:rPr>
        <w:t>и</w:t>
      </w:r>
      <w:r w:rsidRPr="00237853">
        <w:rPr>
          <w:sz w:val="28"/>
          <w:szCs w:val="28"/>
          <w:u w:val="single"/>
        </w:rPr>
        <w:t>н</w:t>
      </w:r>
      <w:r w:rsidRPr="00237853">
        <w:rPr>
          <w:sz w:val="28"/>
          <w:szCs w:val="28"/>
          <w:u w:val="single"/>
        </w:rPr>
        <w:t>дивидуального жилищного строительства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61A63" w:rsidRPr="00237853" w:rsidRDefault="00D61A63" w:rsidP="0061525F">
      <w:pPr>
        <w:jc w:val="both"/>
        <w:rPr>
          <w:sz w:val="28"/>
          <w:szCs w:val="28"/>
        </w:rPr>
      </w:pPr>
    </w:p>
    <w:p w:rsidR="00D61A63" w:rsidRPr="00237853" w:rsidRDefault="00D61A63" w:rsidP="0061525F">
      <w:pPr>
        <w:jc w:val="both"/>
        <w:rPr>
          <w:sz w:val="28"/>
          <w:szCs w:val="28"/>
          <w:u w:val="single"/>
        </w:rPr>
      </w:pPr>
      <w:r w:rsidRPr="00237853">
        <w:rPr>
          <w:sz w:val="28"/>
          <w:szCs w:val="28"/>
        </w:rPr>
        <w:t xml:space="preserve">Заявитель: </w:t>
      </w:r>
      <w:r w:rsidRPr="00237853">
        <w:rPr>
          <w:sz w:val="28"/>
          <w:szCs w:val="28"/>
          <w:u w:val="single"/>
        </w:rPr>
        <w:t>Риелтов Э.М. (по доверенности)</w:t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  <w:r w:rsidRPr="00237853">
        <w:rPr>
          <w:sz w:val="28"/>
          <w:szCs w:val="28"/>
          <w:u w:val="single"/>
        </w:rPr>
        <w:tab/>
      </w:r>
    </w:p>
    <w:p w:rsidR="00D61A63" w:rsidRPr="00237853" w:rsidRDefault="00D61A63" w:rsidP="0061525F">
      <w:pPr>
        <w:ind w:left="708" w:firstLine="708"/>
        <w:jc w:val="both"/>
        <w:rPr>
          <w:sz w:val="16"/>
          <w:szCs w:val="16"/>
        </w:rPr>
      </w:pPr>
      <w:r w:rsidRPr="00237853">
        <w:rPr>
          <w:sz w:val="16"/>
          <w:szCs w:val="16"/>
        </w:rPr>
        <w:t>(Ф.И.О. заявителя, должность, Ф.И.О. представителя юридического или физического лица)</w:t>
      </w:r>
      <w:r w:rsidRPr="00237853">
        <w:rPr>
          <w:sz w:val="16"/>
          <w:szCs w:val="16"/>
        </w:rPr>
        <w:tab/>
        <w:t>/</w:t>
      </w:r>
    </w:p>
    <w:p w:rsidR="00D61A63" w:rsidRPr="00237853" w:rsidRDefault="00D61A63" w:rsidP="0061525F">
      <w:pPr>
        <w:ind w:left="708" w:firstLine="708"/>
        <w:jc w:val="both"/>
        <w:rPr>
          <w:sz w:val="16"/>
          <w:szCs w:val="16"/>
        </w:rPr>
      </w:pPr>
      <w:r w:rsidRPr="00237853">
        <w:rPr>
          <w:sz w:val="16"/>
          <w:szCs w:val="16"/>
        </w:rPr>
        <w:t>(подпись)</w:t>
      </w:r>
    </w:p>
    <w:p w:rsidR="00D61A63" w:rsidRPr="00237853" w:rsidRDefault="00D61A63" w:rsidP="0061525F">
      <w:pPr>
        <w:jc w:val="both"/>
        <w:rPr>
          <w:sz w:val="16"/>
          <w:szCs w:val="16"/>
        </w:rPr>
      </w:pPr>
    </w:p>
    <w:p w:rsidR="00D61A63" w:rsidRPr="00237853" w:rsidRDefault="00D61A63" w:rsidP="0061525F">
      <w:pPr>
        <w:jc w:val="both"/>
        <w:rPr>
          <w:bCs/>
          <w:sz w:val="28"/>
          <w:szCs w:val="28"/>
        </w:rPr>
      </w:pPr>
      <w:r w:rsidRPr="00237853">
        <w:rPr>
          <w:sz w:val="28"/>
          <w:szCs w:val="28"/>
        </w:rPr>
        <w:t xml:space="preserve">  «</w:t>
      </w:r>
      <w:r w:rsidRPr="00237853">
        <w:rPr>
          <w:sz w:val="28"/>
          <w:szCs w:val="28"/>
          <w:u w:val="single"/>
        </w:rPr>
        <w:t>01</w:t>
      </w:r>
      <w:r w:rsidRPr="00237853">
        <w:rPr>
          <w:sz w:val="28"/>
          <w:szCs w:val="28"/>
        </w:rPr>
        <w:t xml:space="preserve">» </w:t>
      </w:r>
      <w:r w:rsidRPr="00237853">
        <w:rPr>
          <w:sz w:val="28"/>
          <w:szCs w:val="28"/>
          <w:u w:val="single"/>
        </w:rPr>
        <w:t>марта 2015 г.</w:t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</w:r>
      <w:r w:rsidRPr="00237853">
        <w:rPr>
          <w:sz w:val="28"/>
          <w:szCs w:val="28"/>
        </w:rPr>
        <w:tab/>
        <w:t>М.П.</w:t>
      </w:r>
      <w:r w:rsidRPr="00237853">
        <w:rPr>
          <w:bCs/>
          <w:sz w:val="28"/>
          <w:szCs w:val="28"/>
        </w:rPr>
        <w:t xml:space="preserve">   «               »</w:t>
      </w:r>
    </w:p>
    <w:p w:rsidR="00D61A63" w:rsidRPr="00237853" w:rsidRDefault="00D61A63" w:rsidP="00AA5619">
      <w:pPr>
        <w:ind w:firstLine="550"/>
        <w:jc w:val="both"/>
        <w:rPr>
          <w:sz w:val="2"/>
          <w:szCs w:val="28"/>
        </w:rPr>
      </w:pPr>
    </w:p>
    <w:p w:rsidR="00D61A63" w:rsidRPr="00237853" w:rsidRDefault="00D61A63" w:rsidP="0061525F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D87EA0" w:rsidRDefault="00D61A63" w:rsidP="000D029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61A63" w:rsidRPr="00237853" w:rsidRDefault="00D61A63" w:rsidP="000D0299">
      <w:pPr>
        <w:suppressAutoHyphens/>
        <w:ind w:firstLine="5"/>
        <w:rPr>
          <w:sz w:val="28"/>
          <w:szCs w:val="28"/>
        </w:rPr>
        <w:sectPr w:rsidR="00D61A63" w:rsidRPr="00237853" w:rsidSect="0061525F">
          <w:headerReference w:type="even" r:id="rId27"/>
          <w:headerReference w:type="default" r:id="rId28"/>
          <w:headerReference w:type="firs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</w:t>
      </w:r>
      <w:r>
        <w:rPr>
          <w:sz w:val="28"/>
          <w:szCs w:val="28"/>
        </w:rPr>
        <w:t>Л.Н.Трегубова</w:t>
      </w:r>
    </w:p>
    <w:p w:rsidR="00D61A63" w:rsidRPr="00237853" w:rsidRDefault="00D61A63" w:rsidP="00545F4E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ПРИЛОЖЕНИЕ № 3</w:t>
      </w:r>
    </w:p>
    <w:p w:rsidR="00D61A63" w:rsidRPr="00237853" w:rsidRDefault="00D61A63" w:rsidP="00545F4E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к административному регламенту</w:t>
      </w:r>
    </w:p>
    <w:p w:rsidR="00D61A63" w:rsidRPr="00237853" w:rsidRDefault="00D61A63" w:rsidP="00545F4E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D61A63" w:rsidRPr="00237853" w:rsidRDefault="00D61A63" w:rsidP="00535784">
      <w:pPr>
        <w:widowControl w:val="0"/>
        <w:ind w:firstLine="540"/>
        <w:jc w:val="both"/>
        <w:rPr>
          <w:sz w:val="28"/>
          <w:szCs w:val="28"/>
        </w:rPr>
      </w:pP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ПАСПОРТ</w:t>
      </w: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административных процедур и административных действий</w:t>
      </w: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(состав, последовательность и сроки выполнения процедур для</w:t>
      </w: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выполнения Муниципальной услуги</w:t>
      </w:r>
      <w:r w:rsidRPr="00237853">
        <w:rPr>
          <w:bCs/>
          <w:kern w:val="2"/>
          <w:sz w:val="28"/>
          <w:szCs w:val="28"/>
        </w:rPr>
        <w:t>)</w:t>
      </w:r>
      <w:r w:rsidRPr="00237853">
        <w:rPr>
          <w:sz w:val="28"/>
          <w:szCs w:val="28"/>
        </w:rPr>
        <w:t xml:space="preserve"> при предоставлении услуги</w:t>
      </w:r>
    </w:p>
    <w:p w:rsidR="00D61A63" w:rsidRPr="00237853" w:rsidRDefault="00D61A63" w:rsidP="00545F4E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237853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D61A63" w:rsidRPr="00237853" w:rsidRDefault="00D61A63" w:rsidP="001B6D2A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D61A63" w:rsidRPr="00237853" w:rsidRDefault="00D61A63" w:rsidP="001B6D2A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Срок</w:t>
            </w:r>
          </w:p>
        </w:tc>
      </w:tr>
      <w:tr w:rsidR="00D61A63" w:rsidRPr="00237853" w:rsidTr="001B6D2A">
        <w:trPr>
          <w:trHeight w:val="150"/>
        </w:trPr>
        <w:tc>
          <w:tcPr>
            <w:tcW w:w="9853" w:type="dxa"/>
            <w:gridSpan w:val="3"/>
            <w:vAlign w:val="center"/>
          </w:tcPr>
          <w:p w:rsidR="00D61A63" w:rsidRPr="00237853" w:rsidRDefault="00D61A63" w:rsidP="001B6D2A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D61A63" w:rsidRPr="00DD7E90" w:rsidRDefault="00D61A63" w:rsidP="005247B5">
            <w:pPr>
              <w:jc w:val="both"/>
              <w:rPr>
                <w:sz w:val="22"/>
                <w:lang w:eastAsia="ar-SA"/>
              </w:rPr>
            </w:pPr>
            <w:r w:rsidRPr="00DD7E90">
              <w:rPr>
                <w:sz w:val="22"/>
              </w:rPr>
              <w:t>Приём, регистрация заявления, и сбор пакета документов сотрудником А</w:t>
            </w:r>
            <w:r w:rsidRPr="00DD7E90">
              <w:rPr>
                <w:sz w:val="22"/>
              </w:rPr>
              <w:t>д</w:t>
            </w:r>
            <w:r w:rsidRPr="00DD7E90">
              <w:rPr>
                <w:sz w:val="22"/>
              </w:rPr>
              <w:t>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 дня</w:t>
            </w:r>
          </w:p>
        </w:tc>
      </w:tr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D61A63" w:rsidRPr="00DD7E90" w:rsidRDefault="00D61A63" w:rsidP="005247B5">
            <w:pPr>
              <w:jc w:val="both"/>
              <w:rPr>
                <w:sz w:val="22"/>
                <w:lang w:eastAsia="ar-SA"/>
              </w:rPr>
            </w:pPr>
            <w:r w:rsidRPr="00DD7E90">
              <w:rPr>
                <w:sz w:val="22"/>
              </w:rPr>
              <w:t>Специалист администрации регистрирует заявление и полный пакет док</w:t>
            </w:r>
            <w:r w:rsidRPr="00DD7E90">
              <w:rPr>
                <w:sz w:val="22"/>
              </w:rPr>
              <w:t>у</w:t>
            </w:r>
            <w:r w:rsidRPr="00DD7E90">
              <w:rPr>
                <w:sz w:val="22"/>
              </w:rPr>
              <w:t>ментов (далее – заявление) и направляет его главе Администрации на рез</w:t>
            </w:r>
            <w:r w:rsidRPr="00DD7E90">
              <w:rPr>
                <w:sz w:val="22"/>
              </w:rPr>
              <w:t>о</w:t>
            </w:r>
            <w:r w:rsidRPr="00DD7E90">
              <w:rPr>
                <w:sz w:val="22"/>
              </w:rPr>
              <w:t>люцию</w:t>
            </w:r>
          </w:p>
        </w:tc>
        <w:tc>
          <w:tcPr>
            <w:tcW w:w="1553" w:type="dxa"/>
            <w:vMerge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rPr>
          <w:trHeight w:val="202"/>
        </w:trPr>
        <w:tc>
          <w:tcPr>
            <w:tcW w:w="9853" w:type="dxa"/>
            <w:gridSpan w:val="3"/>
            <w:vAlign w:val="center"/>
          </w:tcPr>
          <w:p w:rsidR="00D61A63" w:rsidRPr="00237853" w:rsidRDefault="00D61A63" w:rsidP="000A54B6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Рассмотрение заявления </w:t>
            </w:r>
            <w:r w:rsidRPr="00237853">
              <w:rPr>
                <w:b/>
                <w:sz w:val="22"/>
                <w:szCs w:val="22"/>
              </w:rPr>
              <w:t>и подготовка документов</w:t>
            </w:r>
          </w:p>
        </w:tc>
      </w:tr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D61A63" w:rsidRPr="008D709F" w:rsidRDefault="00D61A63" w:rsidP="005247B5">
            <w:pPr>
              <w:jc w:val="both"/>
              <w:rPr>
                <w:sz w:val="22"/>
              </w:rPr>
            </w:pPr>
            <w:r w:rsidRPr="008D709F">
              <w:rPr>
                <w:sz w:val="22"/>
              </w:rPr>
              <w:t>Наложение резолюции главой Администрации и передача заявления сп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56 дней</w:t>
            </w:r>
          </w:p>
        </w:tc>
      </w:tr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D61A63" w:rsidRPr="008D709F" w:rsidRDefault="00D61A63" w:rsidP="005247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D709F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c>
          <w:tcPr>
            <w:tcW w:w="816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61A63" w:rsidRPr="00237853" w:rsidRDefault="00D61A63" w:rsidP="00545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Специалист администрации готовит проект договора купли-продажи з</w:t>
            </w:r>
            <w:r w:rsidRPr="00237853">
              <w:rPr>
                <w:sz w:val="22"/>
                <w:szCs w:val="22"/>
              </w:rPr>
              <w:t>е</w:t>
            </w:r>
            <w:r w:rsidRPr="00237853">
              <w:rPr>
                <w:sz w:val="22"/>
                <w:szCs w:val="22"/>
              </w:rPr>
              <w:t>мельного участка; договора аренды земельного участка; уведомления об о</w:t>
            </w:r>
            <w:r w:rsidRPr="00237853">
              <w:rPr>
                <w:sz w:val="22"/>
                <w:szCs w:val="22"/>
              </w:rPr>
              <w:t>т</w:t>
            </w:r>
            <w:r w:rsidRPr="00237853">
              <w:rPr>
                <w:sz w:val="22"/>
                <w:szCs w:val="22"/>
              </w:rPr>
              <w:t>казе в предоставлении Муниципальной услуги и передает его на согласов</w:t>
            </w:r>
            <w:r w:rsidRPr="00237853">
              <w:rPr>
                <w:sz w:val="22"/>
                <w:szCs w:val="22"/>
              </w:rPr>
              <w:t>а</w:t>
            </w:r>
            <w:r w:rsidRPr="00237853">
              <w:rPr>
                <w:sz w:val="22"/>
                <w:szCs w:val="22"/>
              </w:rPr>
              <w:t>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61A63" w:rsidRPr="00237853" w:rsidRDefault="00D61A63" w:rsidP="001B6D2A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237853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D61A63" w:rsidRPr="00237853" w:rsidTr="001B6D2A">
        <w:tc>
          <w:tcPr>
            <w:tcW w:w="816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61A63" w:rsidRPr="00237853" w:rsidRDefault="00D61A63" w:rsidP="004D35C7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 xml:space="preserve">Уведомление заявителя одним из доступных способов о необходимости прибыть в </w:t>
            </w:r>
            <w:r>
              <w:rPr>
                <w:sz w:val="22"/>
                <w:szCs w:val="22"/>
              </w:rPr>
              <w:t>Администрацию</w:t>
            </w:r>
            <w:r w:rsidRPr="00237853">
              <w:rPr>
                <w:sz w:val="22"/>
                <w:szCs w:val="22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 дня</w:t>
            </w:r>
          </w:p>
        </w:tc>
      </w:tr>
      <w:tr w:rsidR="00D61A63" w:rsidRPr="00237853" w:rsidTr="001B6D2A">
        <w:tc>
          <w:tcPr>
            <w:tcW w:w="816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Специалист передает результат предоставления Муниципальной услуги за</w:t>
            </w:r>
            <w:r w:rsidRPr="00237853">
              <w:rPr>
                <w:sz w:val="22"/>
                <w:szCs w:val="22"/>
              </w:rPr>
              <w:t>я</w:t>
            </w:r>
            <w:r w:rsidRPr="00237853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c>
          <w:tcPr>
            <w:tcW w:w="8300" w:type="dxa"/>
            <w:gridSpan w:val="2"/>
          </w:tcPr>
          <w:p w:rsidR="00D61A63" w:rsidRPr="00237853" w:rsidRDefault="00D61A63" w:rsidP="001B6D2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60 дней</w:t>
            </w:r>
          </w:p>
        </w:tc>
      </w:tr>
    </w:tbl>
    <w:p w:rsidR="00D61A63" w:rsidRPr="00237853" w:rsidRDefault="00D61A63" w:rsidP="00545F4E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5247B5" w:rsidRDefault="00D61A63" w:rsidP="005247B5">
      <w:pPr>
        <w:suppressAutoHyphens/>
        <w:ind w:firstLine="5"/>
        <w:rPr>
          <w:sz w:val="28"/>
          <w:szCs w:val="28"/>
        </w:rPr>
      </w:pPr>
      <w:r w:rsidRPr="005247B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5247B5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D61A63" w:rsidRDefault="00D61A63" w:rsidP="0029603B">
      <w:pPr>
        <w:suppressAutoHyphens/>
        <w:ind w:firstLine="5"/>
        <w:rPr>
          <w:sz w:val="28"/>
          <w:szCs w:val="28"/>
        </w:rPr>
        <w:sectPr w:rsidR="00D61A63" w:rsidSect="00E42173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5247B5">
        <w:rPr>
          <w:sz w:val="28"/>
          <w:szCs w:val="28"/>
        </w:rPr>
        <w:t xml:space="preserve">Славянского района                                                 </w:t>
      </w:r>
      <w:r w:rsidRPr="005247B5">
        <w:rPr>
          <w:sz w:val="28"/>
          <w:szCs w:val="28"/>
        </w:rPr>
        <w:tab/>
      </w:r>
      <w:r w:rsidRPr="005247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Л.Н.Трегубова</w:t>
      </w:r>
    </w:p>
    <w:p w:rsidR="00D61A63" w:rsidRPr="00237853" w:rsidRDefault="00D61A63" w:rsidP="005247B5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ПРИЛОЖЕНИЕ № 4</w:t>
      </w:r>
    </w:p>
    <w:p w:rsidR="00D61A63" w:rsidRPr="00237853" w:rsidRDefault="00D61A63" w:rsidP="00545F4E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к административному регламенту</w:t>
      </w:r>
    </w:p>
    <w:p w:rsidR="00D61A63" w:rsidRPr="00237853" w:rsidRDefault="00D61A63" w:rsidP="00545F4E">
      <w:pPr>
        <w:suppressAutoHyphens/>
        <w:ind w:left="3969" w:hanging="84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D61A63" w:rsidRPr="00237853" w:rsidRDefault="00D61A63" w:rsidP="008E08D6">
      <w:pPr>
        <w:spacing w:line="200" w:lineRule="atLeast"/>
        <w:jc w:val="center"/>
        <w:rPr>
          <w:sz w:val="28"/>
          <w:szCs w:val="28"/>
          <w:lang w:eastAsia="ar-SA"/>
        </w:rPr>
      </w:pP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ПАСПОРТ</w:t>
      </w: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административных процедур и административных действий</w:t>
      </w: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(состав, последовательность и сроки выполнения процедур для</w:t>
      </w: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выполнения Муниципальной услуги</w:t>
      </w:r>
      <w:r w:rsidRPr="00237853">
        <w:rPr>
          <w:bCs/>
          <w:kern w:val="2"/>
          <w:sz w:val="28"/>
          <w:szCs w:val="28"/>
        </w:rPr>
        <w:t>)</w:t>
      </w:r>
      <w:r w:rsidRPr="00237853">
        <w:rPr>
          <w:sz w:val="28"/>
          <w:szCs w:val="28"/>
        </w:rPr>
        <w:t xml:space="preserve"> при предоставлении услуги</w:t>
      </w:r>
    </w:p>
    <w:p w:rsidR="00D61A63" w:rsidRPr="00237853" w:rsidRDefault="00D61A63" w:rsidP="00545F4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через МАУ «МФЦ Славянского района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D61A63" w:rsidRPr="00237853" w:rsidRDefault="00D61A63" w:rsidP="001B6D2A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D61A63" w:rsidRPr="00237853" w:rsidRDefault="00D61A63" w:rsidP="001B6D2A">
            <w:p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Срок</w:t>
            </w:r>
          </w:p>
        </w:tc>
      </w:tr>
      <w:tr w:rsidR="00D61A63" w:rsidRPr="00237853" w:rsidTr="001B6D2A">
        <w:trPr>
          <w:trHeight w:val="150"/>
        </w:trPr>
        <w:tc>
          <w:tcPr>
            <w:tcW w:w="9853" w:type="dxa"/>
            <w:gridSpan w:val="3"/>
            <w:vAlign w:val="center"/>
          </w:tcPr>
          <w:p w:rsidR="00D61A63" w:rsidRPr="00237853" w:rsidRDefault="00D61A63" w:rsidP="00545F4E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D61A63" w:rsidRPr="006223E8" w:rsidRDefault="00D61A63" w:rsidP="000A54B6">
            <w:pPr>
              <w:jc w:val="both"/>
              <w:rPr>
                <w:sz w:val="22"/>
                <w:lang w:eastAsia="ar-SA"/>
              </w:rPr>
            </w:pPr>
            <w:r w:rsidRPr="006223E8">
              <w:rPr>
                <w:sz w:val="22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 дня</w:t>
            </w:r>
          </w:p>
        </w:tc>
      </w:tr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D61A63" w:rsidRPr="006223E8" w:rsidRDefault="00D61A63" w:rsidP="000A54B6">
            <w:pPr>
              <w:jc w:val="both"/>
              <w:rPr>
                <w:sz w:val="22"/>
                <w:lang w:eastAsia="ar-SA"/>
              </w:rPr>
            </w:pPr>
            <w:r w:rsidRPr="006223E8">
              <w:rPr>
                <w:sz w:val="22"/>
              </w:rPr>
              <w:t>Специалист администрации регистрирует заявление и полный пакет док</w:t>
            </w:r>
            <w:r w:rsidRPr="006223E8">
              <w:rPr>
                <w:sz w:val="22"/>
              </w:rPr>
              <w:t>у</w:t>
            </w:r>
            <w:r w:rsidRPr="006223E8">
              <w:rPr>
                <w:sz w:val="22"/>
              </w:rPr>
              <w:t>ментов (далее – заявление) и направляет его главе Администрации на рез</w:t>
            </w:r>
            <w:r w:rsidRPr="006223E8">
              <w:rPr>
                <w:sz w:val="22"/>
              </w:rPr>
              <w:t>о</w:t>
            </w:r>
            <w:r w:rsidRPr="006223E8">
              <w:rPr>
                <w:sz w:val="22"/>
              </w:rPr>
              <w:t>люцию</w:t>
            </w:r>
          </w:p>
        </w:tc>
        <w:tc>
          <w:tcPr>
            <w:tcW w:w="1553" w:type="dxa"/>
            <w:vMerge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rPr>
          <w:trHeight w:val="202"/>
        </w:trPr>
        <w:tc>
          <w:tcPr>
            <w:tcW w:w="9853" w:type="dxa"/>
            <w:gridSpan w:val="3"/>
            <w:vAlign w:val="center"/>
          </w:tcPr>
          <w:p w:rsidR="00D61A63" w:rsidRPr="00237853" w:rsidRDefault="00D61A63" w:rsidP="000A54B6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D61A63" w:rsidRPr="008D709F" w:rsidRDefault="00D61A63" w:rsidP="001963EA">
            <w:pPr>
              <w:jc w:val="both"/>
              <w:rPr>
                <w:sz w:val="22"/>
              </w:rPr>
            </w:pPr>
            <w:r w:rsidRPr="008D709F">
              <w:rPr>
                <w:sz w:val="22"/>
              </w:rPr>
              <w:t>Наложение резолюции главой Администрации и передача заявления сп</w:t>
            </w:r>
            <w:r w:rsidRPr="008D709F">
              <w:rPr>
                <w:sz w:val="22"/>
              </w:rPr>
              <w:t>е</w:t>
            </w:r>
            <w:r w:rsidRPr="008D709F">
              <w:rPr>
                <w:sz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56 дней</w:t>
            </w:r>
          </w:p>
        </w:tc>
      </w:tr>
      <w:tr w:rsidR="00D61A63" w:rsidRPr="00237853" w:rsidTr="001B6D2A">
        <w:tc>
          <w:tcPr>
            <w:tcW w:w="816" w:type="dxa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D61A63" w:rsidRPr="008D709F" w:rsidRDefault="00D61A63" w:rsidP="001963E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D709F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c>
          <w:tcPr>
            <w:tcW w:w="816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61A63" w:rsidRPr="00237853" w:rsidRDefault="00D61A63" w:rsidP="00545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Специалист администрации готовит проект договора купли-продажи з</w:t>
            </w:r>
            <w:r w:rsidRPr="00237853">
              <w:rPr>
                <w:sz w:val="22"/>
                <w:szCs w:val="22"/>
              </w:rPr>
              <w:t>е</w:t>
            </w:r>
            <w:r w:rsidRPr="00237853">
              <w:rPr>
                <w:sz w:val="22"/>
                <w:szCs w:val="22"/>
              </w:rPr>
              <w:t>мельного участка; договора аренды земельного участка; уведомления об о</w:t>
            </w:r>
            <w:r w:rsidRPr="00237853">
              <w:rPr>
                <w:sz w:val="22"/>
                <w:szCs w:val="22"/>
              </w:rPr>
              <w:t>т</w:t>
            </w:r>
            <w:r w:rsidRPr="00237853">
              <w:rPr>
                <w:sz w:val="22"/>
                <w:szCs w:val="22"/>
              </w:rPr>
              <w:t>казе в предоставлении Муниципальной услуги и передает его на согласов</w:t>
            </w:r>
            <w:r w:rsidRPr="00237853">
              <w:rPr>
                <w:sz w:val="22"/>
                <w:szCs w:val="22"/>
              </w:rPr>
              <w:t>а</w:t>
            </w:r>
            <w:r w:rsidRPr="00237853">
              <w:rPr>
                <w:sz w:val="22"/>
                <w:szCs w:val="22"/>
              </w:rPr>
              <w:t>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c>
          <w:tcPr>
            <w:tcW w:w="816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D61A63" w:rsidRPr="00237853" w:rsidRDefault="00D61A63" w:rsidP="00545F4E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37853">
              <w:rPr>
                <w:b/>
                <w:sz w:val="22"/>
                <w:szCs w:val="22"/>
              </w:rPr>
              <w:t>Выдача</w:t>
            </w:r>
            <w:r>
              <w:rPr>
                <w:b/>
                <w:sz w:val="22"/>
                <w:szCs w:val="22"/>
              </w:rPr>
              <w:t xml:space="preserve"> заявителю</w:t>
            </w:r>
            <w:r w:rsidRPr="00237853">
              <w:rPr>
                <w:b/>
                <w:sz w:val="22"/>
                <w:szCs w:val="22"/>
              </w:rPr>
              <w:t xml:space="preserve"> результата предоставления Муниципальной услуги</w:t>
            </w:r>
          </w:p>
        </w:tc>
      </w:tr>
      <w:tr w:rsidR="00D61A63" w:rsidRPr="00237853" w:rsidTr="001B6D2A">
        <w:tc>
          <w:tcPr>
            <w:tcW w:w="816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</w:t>
            </w:r>
            <w:r w:rsidRPr="00237853">
              <w:rPr>
                <w:sz w:val="22"/>
                <w:szCs w:val="22"/>
              </w:rPr>
              <w:t>н</w:t>
            </w:r>
            <w:r w:rsidRPr="00237853">
              <w:rPr>
                <w:sz w:val="22"/>
                <w:szCs w:val="22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2 дня</w:t>
            </w:r>
          </w:p>
        </w:tc>
      </w:tr>
      <w:tr w:rsidR="00D61A63" w:rsidRPr="00237853" w:rsidTr="001B6D2A">
        <w:tc>
          <w:tcPr>
            <w:tcW w:w="816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D61A63" w:rsidRPr="00237853" w:rsidRDefault="00D61A63" w:rsidP="001B6D2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Специалист МАУ «МФЦ Славянского района» передает результат предо</w:t>
            </w:r>
            <w:r w:rsidRPr="00237853">
              <w:rPr>
                <w:sz w:val="22"/>
                <w:szCs w:val="22"/>
              </w:rPr>
              <w:t>с</w:t>
            </w:r>
            <w:r w:rsidRPr="00237853">
              <w:rPr>
                <w:sz w:val="22"/>
                <w:szCs w:val="22"/>
              </w:rPr>
              <w:t>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</w:p>
        </w:tc>
      </w:tr>
      <w:tr w:rsidR="00D61A63" w:rsidRPr="00237853" w:rsidTr="001B6D2A">
        <w:tc>
          <w:tcPr>
            <w:tcW w:w="8300" w:type="dxa"/>
            <w:gridSpan w:val="2"/>
          </w:tcPr>
          <w:p w:rsidR="00D61A63" w:rsidRPr="00237853" w:rsidRDefault="00D61A63" w:rsidP="001B6D2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D61A63" w:rsidRPr="00237853" w:rsidRDefault="00D61A63" w:rsidP="001B6D2A">
            <w:pPr>
              <w:jc w:val="center"/>
              <w:rPr>
                <w:sz w:val="22"/>
                <w:szCs w:val="22"/>
              </w:rPr>
            </w:pPr>
            <w:r w:rsidRPr="00237853">
              <w:rPr>
                <w:sz w:val="22"/>
                <w:szCs w:val="22"/>
              </w:rPr>
              <w:t>60 дней</w:t>
            </w:r>
          </w:p>
        </w:tc>
      </w:tr>
    </w:tbl>
    <w:p w:rsidR="00D61A63" w:rsidRPr="00237853" w:rsidRDefault="00D61A63" w:rsidP="00545F4E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D87EA0" w:rsidRDefault="00D61A63" w:rsidP="005247B5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61A63" w:rsidRDefault="00D61A63" w:rsidP="005247B5">
      <w:pPr>
        <w:suppressAutoHyphens/>
        <w:rPr>
          <w:sz w:val="28"/>
          <w:szCs w:val="28"/>
        </w:rPr>
        <w:sectPr w:rsidR="00D61A63" w:rsidSect="001B6D2A">
          <w:headerReference w:type="even" r:id="rId32"/>
          <w:headerReference w:type="first" r:id="rId33"/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</w:t>
      </w:r>
      <w:r>
        <w:rPr>
          <w:sz w:val="28"/>
          <w:szCs w:val="28"/>
        </w:rPr>
        <w:t>Л.Н.Трегубова</w:t>
      </w:r>
    </w:p>
    <w:p w:rsidR="00D61A63" w:rsidRPr="00237853" w:rsidRDefault="00D61A63" w:rsidP="005247B5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ПРИЛОЖЕНИЕ № 5</w:t>
      </w:r>
    </w:p>
    <w:p w:rsidR="00D61A63" w:rsidRPr="00237853" w:rsidRDefault="00D61A63" w:rsidP="00E0075A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к административному регламенту</w:t>
      </w:r>
    </w:p>
    <w:p w:rsidR="00D61A63" w:rsidRPr="00237853" w:rsidRDefault="00D61A63" w:rsidP="00E0075A">
      <w:pPr>
        <w:suppressAutoHyphens/>
        <w:ind w:left="3969" w:hanging="84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D61A63" w:rsidRPr="00237853" w:rsidRDefault="00D61A63" w:rsidP="008E08D6">
      <w:pPr>
        <w:ind w:left="5040" w:hanging="84"/>
        <w:jc w:val="center"/>
        <w:rPr>
          <w:sz w:val="28"/>
          <w:szCs w:val="28"/>
        </w:rPr>
      </w:pPr>
    </w:p>
    <w:p w:rsidR="00D61A63" w:rsidRPr="00237853" w:rsidRDefault="00D61A63" w:rsidP="00E0075A">
      <w:pPr>
        <w:jc w:val="center"/>
        <w:rPr>
          <w:sz w:val="28"/>
          <w:szCs w:val="32"/>
        </w:rPr>
      </w:pPr>
      <w:r w:rsidRPr="00237853">
        <w:rPr>
          <w:sz w:val="28"/>
          <w:szCs w:val="32"/>
        </w:rPr>
        <w:t xml:space="preserve">Блок-схема предоставления Муниципальной услуги </w:t>
      </w:r>
    </w:p>
    <w:p w:rsidR="00D61A63" w:rsidRPr="00237853" w:rsidRDefault="00D61A63" w:rsidP="00E0075A">
      <w:pPr>
        <w:jc w:val="center"/>
        <w:rPr>
          <w:b/>
          <w:noProof/>
          <w:sz w:val="28"/>
          <w:szCs w:val="28"/>
        </w:rPr>
      </w:pPr>
      <w:r w:rsidRPr="00237853">
        <w:rPr>
          <w:sz w:val="28"/>
          <w:szCs w:val="32"/>
        </w:rPr>
        <w:t xml:space="preserve">через </w:t>
      </w:r>
      <w:r>
        <w:rPr>
          <w:sz w:val="28"/>
          <w:szCs w:val="32"/>
        </w:rPr>
        <w:t>Администрацию</w:t>
      </w:r>
    </w:p>
    <w:p w:rsidR="00D61A63" w:rsidRPr="00237853" w:rsidRDefault="00D61A63" w:rsidP="00E0075A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Group 2" o:spid="_x0000_s1030" style="position:absolute;left:0;text-align:left;margin-left:-4.9pt;margin-top:15.05pt;width:496.15pt;height:311.2pt;z-index:251654656" coordorigin="1590,4666" coordsize="9923,6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">
            <v:rect id="Rectangle 3" o:spid="_x0000_s1031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RP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+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kTzEAAAA2wAAAA8AAAAAAAAAAAAAAAAAmAIAAGRycy9k&#10;b3ducmV2LnhtbFBLBQYAAAAABAAEAPUAAACJAwAAAAA=&#10;">
              <v:textbox inset="0,0,0,0">
                <w:txbxContent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 xml:space="preserve">Специалист </w:t>
                    </w:r>
                    <w:r>
                      <w:t>Администрации</w:t>
                    </w:r>
                    <w:r w:rsidRPr="00312F16">
                      <w:t xml:space="preserve"> готовит</w:t>
                    </w:r>
                  </w:p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 xml:space="preserve"> уведомле</w:t>
                    </w:r>
                    <w:r>
                      <w:t>ние об отказе в предоставлении М</w:t>
                    </w:r>
                    <w:r w:rsidRPr="00312F16">
                      <w:t>униципальной услуги</w:t>
                    </w:r>
                  </w:p>
                </w:txbxContent>
              </v:textbox>
            </v:rect>
            <v:rect id="Rectangle 4" o:spid="_x0000_s1032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Ts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QVOwgAAANsAAAAPAAAAAAAAAAAAAAAAAJgCAABkcnMvZG93&#10;bnJldi54bWxQSwUGAAAAAAQABAD1AAAAhwMAAAAA&#10;">
              <v:textbox inset="0,0,0,0">
                <w:txbxContent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 xml:space="preserve">Выдача специалистом </w:t>
                    </w:r>
                    <w:r>
                      <w:t>Администрации</w:t>
                    </w:r>
                  </w:p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 xml:space="preserve"> уведомления об отказе в предоставлении </w:t>
                    </w:r>
                  </w:p>
                  <w:p w:rsidR="00D61A63" w:rsidRPr="00312F16" w:rsidRDefault="00D61A63" w:rsidP="00E0075A">
                    <w:pPr>
                      <w:jc w:val="center"/>
                    </w:pPr>
                    <w:r>
                      <w:t>М</w:t>
                    </w:r>
                    <w:r w:rsidRPr="00312F16">
                      <w:t>униципальной услуги</w:t>
                    </w:r>
                  </w:p>
                </w:txbxContent>
              </v:textbox>
            </v:rect>
            <v:rect id="Rectangle 5" o:spid="_x0000_s1033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g1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oNXEAAAA2wAAAA8AAAAAAAAAAAAAAAAAmAIAAGRycy9k&#10;b3ducmV2LnhtbFBLBQYAAAAABAAEAPUAAACJAwAAAAA=&#10;">
              <v:textbox inset="0,0,0,0">
                <w:txbxContent>
                  <w:p w:rsidR="00D61A63" w:rsidRPr="00C11147" w:rsidRDefault="00D61A63" w:rsidP="00E0075A">
                    <w:pPr>
                      <w:jc w:val="center"/>
                    </w:pPr>
                    <w: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4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7" o:spid="_x0000_s1035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8" o:spid="_x0000_s1036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9" o:spid="_x0000_s1037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rect id="Rectangle 10" o:spid="_x0000_s1038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Zls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vDV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mZbEAAAA2wAAAA8AAAAAAAAAAAAAAAAAmAIAAGRycy9k&#10;b3ducmV2LnhtbFBLBQYAAAAABAAEAPUAAACJAwAAAAA=&#10;">
              <v:textbox inset="0,0,0,0">
                <w:txbxContent>
                  <w:p w:rsidR="00D61A63" w:rsidRPr="005F4015" w:rsidRDefault="00D61A63" w:rsidP="00E0075A">
                    <w:pPr>
                      <w:jc w:val="center"/>
                      <w:rPr>
                        <w:sz w:val="18"/>
                      </w:rPr>
                    </w:pPr>
                    <w:r w:rsidRPr="005F4015"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D61A63" w:rsidRPr="005F4015" w:rsidRDefault="00D61A63" w:rsidP="00E0075A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Rectangle 11" o:spid="_x0000_s1039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8Dc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wNxQAAANsAAAAPAAAAAAAAAAAAAAAAAJgCAABkcnMv&#10;ZG93bnJldi54bWxQSwUGAAAAAAQABAD1AAAAigMAAAAA&#10;">
              <v:textbox inset="0,0,0,0">
                <w:txbxContent>
                  <w:p w:rsidR="00D61A63" w:rsidRPr="00AB11DA" w:rsidRDefault="00D61A63" w:rsidP="00E0075A">
                    <w:pPr>
                      <w:jc w:val="center"/>
                    </w:pPr>
                    <w:r>
                      <w:t>Принятие решения</w:t>
                    </w:r>
                  </w:p>
                </w:txbxContent>
              </v:textbox>
            </v:rect>
            <v:rect id="Rectangle 12" o:spid="_x0000_s1040" style="position:absolute;left:1665;top:9462;width:5660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ies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q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J6xQAAANsAAAAPAAAAAAAAAAAAAAAAAJgCAABkcnMv&#10;ZG93bnJldi54bWxQSwUGAAAAAAQABAD1AAAAigMAAAAA&#10;">
              <v:textbox inset="0,0,0,0">
                <w:txbxContent>
                  <w:p w:rsidR="00D61A63" w:rsidRPr="00F43B1A" w:rsidRDefault="00D61A63" w:rsidP="00E0075A">
                    <w:pPr>
                      <w:jc w:val="center"/>
                      <w:rPr>
                        <w:szCs w:val="22"/>
                      </w:rPr>
                    </w:pPr>
                    <w:r w:rsidRPr="00F43B1A">
                      <w:rPr>
                        <w:szCs w:val="22"/>
                      </w:rPr>
                      <w:t xml:space="preserve">Согласование и подписание проекта договора купли-продажи земельного участка; договора аренды земельного участка </w:t>
                    </w:r>
                  </w:p>
                </w:txbxContent>
              </v:textbox>
            </v:rect>
            <v:rect id="Rectangle 13" o:spid="_x0000_s1041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<v:textbox>
                <w:txbxContent>
                  <w:p w:rsidR="00D61A63" w:rsidRDefault="00D61A63" w:rsidP="00E0075A">
                    <w:r>
                      <w:t>Нет</w:t>
                    </w:r>
                  </w:p>
                </w:txbxContent>
              </v:textbox>
            </v:rect>
            <v:rect id="Rectangle 14" o:spid="_x0000_s1042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>
              <v:textbox>
                <w:txbxContent>
                  <w:p w:rsidR="00D61A63" w:rsidRPr="00981072" w:rsidRDefault="00D61A63" w:rsidP="00E0075A">
                    <w: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3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cX8MA&#10;AADbAAAADwAAAGRycy9kb3ducmV2LnhtbESPUWvCMBSF3wf+h3CFvc3UC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ycX8MAAADbAAAADwAAAAAAAAAAAAAAAACYAgAAZHJzL2Rv&#10;d25yZXYueG1sUEsFBgAAAAAEAAQA9QAAAIgDAAAAAA==&#10;">
              <v:textbox>
                <w:txbxContent>
                  <w:p w:rsidR="00D61A63" w:rsidRPr="002B2604" w:rsidRDefault="00D61A63" w:rsidP="00E0075A">
                    <w:pPr>
                      <w:jc w:val="center"/>
                    </w:pPr>
                    <w:r w:rsidRPr="002B2604">
                      <w:t>Есть основания для</w:t>
                    </w:r>
                  </w:p>
                  <w:p w:rsidR="00D61A63" w:rsidRPr="002B2604" w:rsidRDefault="00D61A63" w:rsidP="00E0075A">
                    <w:pPr>
                      <w:jc w:val="center"/>
                    </w:pPr>
                    <w:r w:rsidRPr="002B2604">
                      <w:t xml:space="preserve">отказа в предоставлении </w:t>
                    </w:r>
                  </w:p>
                  <w:p w:rsidR="00D61A63" w:rsidRPr="002B2604" w:rsidRDefault="00D61A63" w:rsidP="00E0075A">
                    <w:pPr>
                      <w:jc w:val="center"/>
                    </w:pPr>
                    <w:r>
                      <w:t>М</w:t>
                    </w:r>
                    <w:r w:rsidRPr="002B2604">
                      <w:t>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4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nWqb4AAADbAAAADwAAAGRycy9kb3ducmV2LnhtbERPSwrCMBDdC94hjOBGNFWkSDWKCIKC&#10;IH427oZmbIvNpDax1tubheDy8f6LVWtK0VDtCssKxqMIBHFqdcGZgutlO5yBcB5ZY2mZFHzIwWrZ&#10;7Sww0fbNJ2rOPhMhhF2CCnLvq0RKl+Zk0I1sRRy4u60N+gDrTOoa3yHclHISRbE0WHBoyLGiTU7p&#10;4/wyCg5Ht7nFz3G530WDOLa2OQyeUql+r13PQXhq/V/8c++0gmlYH76EH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WdapvgAAANsAAAAPAAAAAAAAAAAAAAAAAKEC&#10;AABkcnMvZG93bnJldi54bWxQSwUGAAAAAAQABAD5AAAAjAMAAAAA&#10;" adj="21737">
              <v:stroke endarrow="block"/>
            </v:shape>
            <v:shape id="AutoShape 17" o:spid="_x0000_s1045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HzcsIAAADbAAAADwAAAGRycy9kb3ducmV2LnhtbESPQWsCMRSE7wX/Q3hCL0WzFpGyGkXE&#10;QntQcNveH5vXTejmZd2ka/rvG0HwOMzMN8xqk1wrBuqD9axgNi1AENdeW24UfH68Tl5AhIissfVM&#10;Cv4owGY9elhhqf2FTzRUsREZwqFEBSbGrpQy1IYchqnviLP37XuHMcu+kbrHS4a7Vj4XxUI6tJwX&#10;DHa0M1T/VL9Owb4yCfdNOlfvX7w7DE/2WKBV6nGctksQkVK8h2/tN61gPoPrl/w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HzcsIAAADbAAAADwAAAAAAAAAAAAAA&#10;AAChAgAAZHJzL2Rvd25yZXYueG1sUEsFBgAAAAAEAAQA+QAAAJADAAAAAA==&#10;" adj="21693">
              <v:stroke endarrow="block"/>
            </v:shape>
            <v:line id="Line 18" o:spid="_x0000_s1046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rect id="Rectangle 19" o:spid="_x0000_s1047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n8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tD7g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cp/EAAAA2wAAAA8AAAAAAAAAAAAAAAAAmAIAAGRycy9k&#10;b3ducmV2LnhtbFBLBQYAAAAABAAEAPUAAACJAwAAAAA=&#10;">
              <v:textbox inset="0,0,0,0">
                <w:txbxContent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>О</w:t>
                    </w:r>
                    <w:r>
                      <w:t>казание М</w:t>
                    </w:r>
                    <w:r w:rsidRPr="00312F16">
                      <w:t>униципальной услуги</w:t>
                    </w:r>
                  </w:p>
                </w:txbxContent>
              </v:textbox>
            </v:rect>
            <v:line id="Line 20" o:spid="_x0000_s1048" style="position:absolute;flip:x;visibility:visible" from="3365,10000" to="33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rect id="Rectangle 21" o:spid="_x0000_s1049" style="position:absolute;left:1590;top:10395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 xml:space="preserve">Выдача (отправка почтой) результата оказания </w:t>
                    </w:r>
                  </w:p>
                  <w:p w:rsidR="00D61A63" w:rsidRPr="00312F16" w:rsidRDefault="00D61A63" w:rsidP="00E0075A">
                    <w:pPr>
                      <w:jc w:val="center"/>
                    </w:pPr>
                    <w:r>
                      <w:t>М</w:t>
                    </w:r>
                    <w:r w:rsidRPr="00312F16">
                      <w:t>униципальной услуги заявителю</w:t>
                    </w:r>
                  </w:p>
                </w:txbxContent>
              </v:textbox>
            </v:rect>
            <v:rect id="Rectangle 22" o:spid="_x0000_s1050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RB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k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0QfEAAAA2wAAAA8AAAAAAAAAAAAAAAAAmAIAAGRycy9k&#10;b3ducmV2LnhtbFBLBQYAAAAABAAEAPUAAACJAwAAAAA=&#10;">
              <v:textbox inset="0,0,0,0">
                <w:txbxContent>
                  <w:p w:rsidR="00D61A63" w:rsidRPr="00D413AE" w:rsidRDefault="00D61A63" w:rsidP="00E0075A">
                    <w:pPr>
                      <w:jc w:val="center"/>
                    </w:pPr>
                    <w: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23" o:spid="_x0000_s1051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</v:group>
        </w:pict>
      </w:r>
    </w:p>
    <w:p w:rsidR="00D61A63" w:rsidRPr="00237853" w:rsidRDefault="00D61A63" w:rsidP="00E0075A">
      <w:pPr>
        <w:jc w:val="center"/>
        <w:rPr>
          <w:b/>
          <w:sz w:val="28"/>
          <w:szCs w:val="28"/>
        </w:rPr>
      </w:pPr>
    </w:p>
    <w:p w:rsidR="00D61A63" w:rsidRPr="00237853" w:rsidRDefault="00D61A63" w:rsidP="00E0075A">
      <w:pPr>
        <w:jc w:val="center"/>
        <w:rPr>
          <w:b/>
          <w:sz w:val="28"/>
          <w:szCs w:val="28"/>
        </w:rPr>
      </w:pPr>
    </w:p>
    <w:p w:rsidR="00D61A63" w:rsidRPr="00237853" w:rsidRDefault="00D61A63" w:rsidP="00E0075A">
      <w:pPr>
        <w:rPr>
          <w:b/>
          <w:sz w:val="28"/>
          <w:szCs w:val="28"/>
        </w:rPr>
      </w:pPr>
    </w:p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>
      <w:pPr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D87EA0" w:rsidRDefault="00D61A63" w:rsidP="005247B5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61A63" w:rsidRDefault="00D61A63" w:rsidP="005247B5">
      <w:pPr>
        <w:suppressAutoHyphens/>
        <w:rPr>
          <w:sz w:val="28"/>
          <w:szCs w:val="28"/>
        </w:rPr>
        <w:sectPr w:rsidR="00D61A63" w:rsidSect="001B6D2A">
          <w:headerReference w:type="even" r:id="rId34"/>
          <w:headerReference w:type="first" r:id="rId35"/>
          <w:footnotePr>
            <w:pos w:val="beneathText"/>
          </w:footnotePr>
          <w:pgSz w:w="11905" w:h="16837"/>
          <w:pgMar w:top="1134" w:right="567" w:bottom="709" w:left="1701" w:header="720" w:footer="720" w:gutter="0"/>
          <w:pgNumType w:start="1"/>
          <w:cols w:space="720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</w:t>
      </w:r>
      <w:r>
        <w:rPr>
          <w:sz w:val="28"/>
          <w:szCs w:val="28"/>
        </w:rPr>
        <w:t>Л.Н.Трегубова</w:t>
      </w:r>
    </w:p>
    <w:p w:rsidR="00D61A63" w:rsidRPr="00237853" w:rsidRDefault="00D61A63" w:rsidP="005247B5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ПРИЛОЖЕНИЕ № 6</w:t>
      </w:r>
    </w:p>
    <w:p w:rsidR="00D61A63" w:rsidRPr="00237853" w:rsidRDefault="00D61A63" w:rsidP="00E0075A">
      <w:pPr>
        <w:suppressAutoHyphens/>
        <w:ind w:left="3969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к административному регламенту</w:t>
      </w:r>
    </w:p>
    <w:p w:rsidR="00D61A63" w:rsidRPr="00237853" w:rsidRDefault="00D61A63" w:rsidP="00E0075A">
      <w:pPr>
        <w:suppressAutoHyphens/>
        <w:ind w:left="3969" w:hanging="84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D61A63" w:rsidRPr="00237853" w:rsidRDefault="00D61A63" w:rsidP="008E08D6">
      <w:pPr>
        <w:ind w:left="5040" w:hanging="84"/>
        <w:jc w:val="center"/>
        <w:rPr>
          <w:sz w:val="28"/>
          <w:szCs w:val="28"/>
        </w:rPr>
      </w:pPr>
    </w:p>
    <w:bookmarkEnd w:id="19"/>
    <w:p w:rsidR="00D61A63" w:rsidRPr="00237853" w:rsidRDefault="00D61A63" w:rsidP="00E0075A">
      <w:pPr>
        <w:jc w:val="center"/>
        <w:rPr>
          <w:sz w:val="28"/>
          <w:szCs w:val="32"/>
        </w:rPr>
      </w:pPr>
      <w:r w:rsidRPr="00237853">
        <w:rPr>
          <w:sz w:val="28"/>
          <w:szCs w:val="32"/>
        </w:rPr>
        <w:t xml:space="preserve">Блок-схема предоставления Муниципальной услуги </w:t>
      </w:r>
    </w:p>
    <w:p w:rsidR="00D61A63" w:rsidRPr="00237853" w:rsidRDefault="00D61A63" w:rsidP="00E007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через МАУ «МФЦ Славянского района»</w:t>
      </w:r>
    </w:p>
    <w:p w:rsidR="00D61A63" w:rsidRPr="00237853" w:rsidRDefault="00D61A63" w:rsidP="00E0075A">
      <w:pPr>
        <w:jc w:val="center"/>
        <w:rPr>
          <w:b/>
          <w:sz w:val="28"/>
          <w:szCs w:val="28"/>
        </w:rPr>
      </w:pPr>
      <w:r>
        <w:rPr>
          <w:noProof/>
        </w:rPr>
        <w:pict>
          <v:group id="_x0000_s1053" style="position:absolute;left:0;text-align:left;margin-left:-8.6pt;margin-top:8.15pt;width:496.4pt;height:351.25pt;z-index:251655680" coordorigin="1590,4516" coordsize="9928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">
            <v:rect id="Rectangle 3" o:spid="_x0000_s1054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Fd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RXXEAAAA2wAAAA8AAAAAAAAAAAAAAAAAmAIAAGRycy9k&#10;b3ducmV2LnhtbFBLBQYAAAAABAAEAPUAAACJAwAAAAA=&#10;">
              <v:textbox inset="0,0,0,0">
                <w:txbxContent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 xml:space="preserve">Специалист </w:t>
                    </w:r>
                    <w:r>
                      <w:t>Администрации</w:t>
                    </w:r>
                    <w:r w:rsidRPr="00312F16">
                      <w:t xml:space="preserve"> готовит</w:t>
                    </w:r>
                  </w:p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 xml:space="preserve"> уведомле</w:t>
                    </w:r>
                    <w:r>
                      <w:t>ние об отказе в предоставлении М</w:t>
                    </w:r>
                    <w:r w:rsidRPr="00312F16">
                      <w:t>униципальной услуги</w:t>
                    </w:r>
                  </w:p>
                </w:txbxContent>
              </v:textbox>
            </v:rect>
            <v:rect id="Rectangle 4" o:spid="_x0000_s1055" style="position:absolute;left:7613;top:10513;width:3905;height: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6Nc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uv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Xo1wgAAANsAAAAPAAAAAAAAAAAAAAAAAJgCAABkcnMvZG93&#10;bnJldi54bWxQSwUGAAAAAAQABAD1AAAAhwMAAAAA&#10;">
              <v:textbox inset="0,0,0,0">
                <w:txbxContent>
                  <w:p w:rsidR="00D61A63" w:rsidRPr="006425CF" w:rsidRDefault="00D61A63" w:rsidP="00E0075A">
                    <w:pPr>
                      <w:jc w:val="center"/>
                    </w:pPr>
                    <w:r w:rsidRPr="00312F16">
                      <w:t xml:space="preserve">Выдача </w:t>
                    </w:r>
                    <w:r w:rsidRPr="006425CF">
                      <w:t xml:space="preserve">сотрудником МАУ «МФЦ </w:t>
                    </w:r>
                  </w:p>
                  <w:p w:rsidR="00D61A63" w:rsidRPr="00312F16" w:rsidRDefault="00D61A63" w:rsidP="00E0075A">
                    <w:pPr>
                      <w:jc w:val="center"/>
                    </w:pPr>
                    <w:r w:rsidRPr="006425CF">
                      <w:t>Славянского района»</w:t>
                    </w:r>
                    <w:r w:rsidRPr="00312F16">
                      <w:t xml:space="preserve"> уведомления об отказе в предоставлении </w:t>
                    </w:r>
                    <w:r>
                      <w:t>М</w:t>
                    </w:r>
                    <w:r w:rsidRPr="00312F16">
                      <w:t>униципальной услуги</w:t>
                    </w:r>
                  </w:p>
                </w:txbxContent>
              </v:textbox>
            </v:rect>
            <v:rect id="Rectangle 5" o:spid="_x0000_s1056" style="position:absolute;left:2128;top:5125;width:893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frsUA&#10;AADbAAAADwAAAGRycy9kb3ducmV2LnhtbESPW2vCQBCF34X+h2UKvulGqaVEN1IKglQUTUPxcchO&#10;Lm12NmTXGPvru0Khj4dz+Tir9WAa0VPnassKZtMIBHFudc2lguxjM3kB4TyyxsYyKbiRg3XyMFph&#10;rO2VT9SnvhRhhF2MCirv21hKl1dk0E1tSxy8wnYGfZBdKXWH1zBuGjmPomdpsOZAqLClt4ry7/Ri&#10;Avep/coO74fN/vbz2bvj7pwuCqvU+HF4XYLwNPj/8F97qxUsZn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d+uxQAAANsAAAAPAAAAAAAAAAAAAAAAAJgCAABkcnMv&#10;ZG93bnJldi54bWxQSwUGAAAAAAQABAD1AAAAigMAAAAA&#10;">
              <v:textbox inset="0,0,0,0">
                <w:txbxContent>
                  <w:p w:rsidR="00D61A63" w:rsidRPr="002B2604" w:rsidRDefault="00D61A63" w:rsidP="00E0075A">
                    <w:pPr>
                      <w:jc w:val="center"/>
                    </w:pPr>
                    <w:r w:rsidRPr="002B2604">
                      <w:t>Прием и регистрация заявления  и пакета документов сотрудником МАУ «МФЦ Славянского района»</w:t>
                    </w:r>
                    <w:r>
                      <w:t>, передача их в Администрацию</w:t>
                    </w:r>
                  </w:p>
                  <w:p w:rsidR="00D61A63" w:rsidRPr="00C11147" w:rsidRDefault="00D61A63" w:rsidP="00E0075A">
                    <w:pPr>
                      <w:jc w:val="center"/>
                    </w:pPr>
                  </w:p>
                </w:txbxContent>
              </v:textbox>
            </v:rect>
            <v:line id="Line 6" o:spid="_x0000_s1057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<v:stroke endarrow="block"/>
            </v:line>
            <v:line id="Line 7" o:spid="_x0000_s1058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8" o:spid="_x0000_s1059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line id="Line 9" o:spid="_x0000_s1060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rect id="Rectangle 10" o:spid="_x0000_s1061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2s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kC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EfaxQAAANsAAAAPAAAAAAAAAAAAAAAAAJgCAABkcnMv&#10;ZG93bnJldi54bWxQSwUGAAAAAAQABAD1AAAAigMAAAAA&#10;">
              <v:textbox inset="0,0,0,0">
                <w:txbxContent>
                  <w:p w:rsidR="00D61A63" w:rsidRPr="005F4015" w:rsidRDefault="00D61A63" w:rsidP="00E0075A">
                    <w:pPr>
                      <w:jc w:val="center"/>
                      <w:rPr>
                        <w:sz w:val="18"/>
                      </w:rPr>
                    </w:pPr>
                    <w:r w:rsidRPr="005F4015"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D61A63" w:rsidRPr="005F4015" w:rsidRDefault="00D61A63" w:rsidP="00E0075A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  <v:rect id="Rectangle 11" o:spid="_x0000_s1062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iQ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tD7h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4kHEAAAA2wAAAA8AAAAAAAAAAAAAAAAAmAIAAGRycy9k&#10;b3ducmV2LnhtbFBLBQYAAAAABAAEAPUAAACJAwAAAAA=&#10;">
              <v:textbox inset="0,0,0,0">
                <w:txbxContent>
                  <w:p w:rsidR="00D61A63" w:rsidRPr="00AB11DA" w:rsidRDefault="00D61A63" w:rsidP="00E0075A">
                    <w:pPr>
                      <w:jc w:val="center"/>
                    </w:pPr>
                    <w:r>
                      <w:t>Принятие решения</w:t>
                    </w:r>
                  </w:p>
                </w:txbxContent>
              </v:textbox>
            </v:rect>
            <v:rect id="Rectangle 12" o:spid="_x0000_s1063" style="position:absolute;left:1665;top:9462;width:5660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2M8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mP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3YzwgAAANsAAAAPAAAAAAAAAAAAAAAAAJgCAABkcnMvZG93&#10;bnJldi54bWxQSwUGAAAAAAQABAD1AAAAhwMAAAAA&#10;">
              <v:textbox inset="0,0,0,0">
                <w:txbxContent>
                  <w:p w:rsidR="00D61A63" w:rsidRPr="00F43B1A" w:rsidRDefault="00D61A63" w:rsidP="00E0075A">
                    <w:pPr>
                      <w:jc w:val="center"/>
                      <w:rPr>
                        <w:szCs w:val="22"/>
                      </w:rPr>
                    </w:pPr>
                    <w:r w:rsidRPr="00F43B1A">
                      <w:rPr>
                        <w:szCs w:val="22"/>
                      </w:rPr>
                      <w:t xml:space="preserve">Согласование и подписание проекта договора купли-продажи земельного участка; договора аренды земельного участка </w:t>
                    </w:r>
                  </w:p>
                </w:txbxContent>
              </v:textbox>
            </v:rect>
            <v:rect id="Rectangle 13" o:spid="_x0000_s1064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>
              <v:textbox>
                <w:txbxContent>
                  <w:p w:rsidR="00D61A63" w:rsidRDefault="00D61A63" w:rsidP="00E0075A">
                    <w:r>
                      <w:t>Нет</w:t>
                    </w:r>
                  </w:p>
                </w:txbxContent>
              </v:textbox>
            </v:rect>
            <v:rect id="Rectangle 14" o:spid="_x0000_s1065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>
              <v:textbox>
                <w:txbxContent>
                  <w:p w:rsidR="00D61A63" w:rsidRPr="00981072" w:rsidRDefault="00D61A63" w:rsidP="00E0075A">
                    <w:r>
                      <w:t>Да</w:t>
                    </w:r>
                  </w:p>
                </w:txbxContent>
              </v:textbox>
            </v:rect>
            <v:shape id="AutoShape 15" o:spid="_x0000_s1066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/RMMA&#10;AADbAAAADwAAAGRycy9kb3ducmV2LnhtbESPwWrDMBBE74H8g9hAb7GcHkJwIptSKIQ2l7j9gI21&#10;sZxaK0dSbffvq0Khx2Fm3jCHara9GMmHzrGCTZaDIG6c7rhV8PH+st6BCBFZY++YFHxTgKpcLg5Y&#10;aDfxmcY6tiJBOBSowMQ4FFKGxpDFkLmBOHlX5y3GJH0rtccpwW0vH/N8Ky12nBYMDvRsqPmsv6yC&#10;22Uw02l3v+Z140f5evLH+/lNqYfV/LQHEWmO/+G/9lEr2G7g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/RMMAAADbAAAADwAAAAAAAAAAAAAAAACYAgAAZHJzL2Rv&#10;d25yZXYueG1sUEsFBgAAAAAEAAQA9QAAAIgDAAAAAA==&#10;">
              <v:textbox>
                <w:txbxContent>
                  <w:p w:rsidR="00D61A63" w:rsidRPr="002B2604" w:rsidRDefault="00D61A63" w:rsidP="00E0075A">
                    <w:pPr>
                      <w:jc w:val="center"/>
                    </w:pPr>
                    <w:r w:rsidRPr="002B2604">
                      <w:t>Есть основания для</w:t>
                    </w:r>
                  </w:p>
                  <w:p w:rsidR="00D61A63" w:rsidRPr="002B2604" w:rsidRDefault="00D61A63" w:rsidP="00E0075A">
                    <w:pPr>
                      <w:jc w:val="center"/>
                    </w:pPr>
                    <w:r w:rsidRPr="002B2604">
                      <w:t xml:space="preserve">отказа в предоставлении </w:t>
                    </w:r>
                  </w:p>
                  <w:p w:rsidR="00D61A63" w:rsidRPr="002B2604" w:rsidRDefault="00D61A63" w:rsidP="00E0075A">
                    <w:pPr>
                      <w:jc w:val="center"/>
                    </w:pPr>
                    <w:r>
                      <w:t>М</w:t>
                    </w:r>
                    <w:r w:rsidRPr="002B2604">
                      <w:t>униципальной услуги</w:t>
                    </w:r>
                  </w:p>
                </w:txbxContent>
              </v:textbox>
            </v:shape>
            <v:shape id="AutoShape 16" o:spid="_x0000_s1067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KxJcIAAADbAAAADwAAAGRycy9kb3ducmV2LnhtbESPQYvCMBSE74L/ITzBi2iqhyDVKCII&#10;CoKs68Xbo3m2xealNrHWf2+EhT0OM/MNs1x3thItNb50rGE6SUAQZ86UnGu4/O7GcxA+IBusHJOG&#10;N3lYr/q9JabGvfiH2nPIRYSwT1FDEUKdSumzgiz6iauJo3dzjcUQZZNL0+Arwm0lZ0mipMWS40KB&#10;NW0Lyu7np9VwPPntVT2m1WGfjJRyrj2OHlLr4aDbLEAE6sJ/+K+9NxrUDL5f4g+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KxJcIAAADbAAAADwAAAAAAAAAAAAAA&#10;AAChAgAAZHJzL2Rvd25yZXYueG1sUEsFBgAAAAAEAAQA+QAAAJADAAAAAA==&#10;" adj="21737">
              <v:stroke endarrow="block"/>
            </v:shape>
            <v:shape id="AutoShape 17" o:spid="_x0000_s1068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U/sIAAADbAAAADwAAAGRycy9kb3ducmV2LnhtbESPQWsCMRSE7wX/Q3iCl6JZFaSsRhFR&#10;aA8Vum3vj83rJnTzsm7SNf33jSD0OMzMN8xml1wrBuqD9axgPitAENdeW24UfLyfpk8gQkTW2Hom&#10;Bb8UYLcdPWyw1P7KbzRUsREZwqFEBSbGrpQy1IYchpnviLP35XuHMcu+kbrHa4a7Vi6KYiUdWs4L&#10;Bjs6GKq/qx+n4FiZhMcmXaqXTz68Do/2XKBVajJO+zWISCn+h+/tZ61gtYTbl/w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qU/sIAAADbAAAADwAAAAAAAAAAAAAA&#10;AAChAgAAZHJzL2Rvd25yZXYueG1sUEsFBgAAAAAEAAQA+QAAAJADAAAAAA==&#10;" adj="21693">
              <v:stroke endarrow="block"/>
            </v:shape>
            <v:line id="Line 18" o:spid="_x0000_s1069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<v:stroke endarrow="block"/>
            </v:line>
            <v:rect id="Rectangle 19" o:spid="_x0000_s1070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TEM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0A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hMQxQAAANsAAAAPAAAAAAAAAAAAAAAAAJgCAABkcnMv&#10;ZG93bnJldi54bWxQSwUGAAAAAAQABAD1AAAAigMAAAAA&#10;">
              <v:textbox inset="0,0,0,0">
                <w:txbxContent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>О</w:t>
                    </w:r>
                    <w:r>
                      <w:t>казание М</w:t>
                    </w:r>
                    <w:r w:rsidRPr="00312F16">
                      <w:t>униципальной услуги</w:t>
                    </w:r>
                  </w:p>
                </w:txbxContent>
              </v:textbox>
            </v:rect>
            <v:line id="Line 20" o:spid="_x0000_s1071" style="position:absolute;flip:x;visibility:visible" from="3332,9988" to="3337,10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<v:stroke endarrow="block"/>
            </v:line>
            <v:rect id="Rectangle 21" o:spid="_x0000_s1072" style="position:absolute;left:1590;top:11046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o/M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YwX8D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Cj8xQAAANsAAAAPAAAAAAAAAAAAAAAAAJgCAABkcnMv&#10;ZG93bnJldi54bWxQSwUGAAAAAAQABAD1AAAAigMAAAAA&#10;">
              <v:textbox inset="0,0,0,0">
                <w:txbxContent>
                  <w:p w:rsidR="00D61A63" w:rsidRPr="00312F16" w:rsidRDefault="00D61A63" w:rsidP="00E0075A">
                    <w:pPr>
                      <w:jc w:val="center"/>
                    </w:pPr>
                    <w:r w:rsidRPr="00312F16">
                      <w:t xml:space="preserve">Выдача (отправка почтой) результата оказания </w:t>
                    </w:r>
                  </w:p>
                  <w:p w:rsidR="00D61A63" w:rsidRPr="00312F16" w:rsidRDefault="00D61A63" w:rsidP="00E0075A">
                    <w:pPr>
                      <w:jc w:val="center"/>
                    </w:pPr>
                    <w:r>
                      <w:t>М</w:t>
                    </w:r>
                    <w:r w:rsidRPr="00312F16">
                      <w:t>униципальной услуги заявителю</w:t>
                    </w:r>
                  </w:p>
                </w:txbxContent>
              </v:textbox>
            </v:rect>
            <v:rect id="Rectangle 22" o:spid="_x0000_s1073" style="position:absolute;left:2241;top:451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8js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MbK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7yOwgAAANsAAAAPAAAAAAAAAAAAAAAAAJgCAABkcnMvZG93&#10;bnJldi54bWxQSwUGAAAAAAQABAD1AAAAhwMAAAAA&#10;">
              <v:textbox inset="0,0,0,0">
                <w:txbxContent>
                  <w:p w:rsidR="00D61A63" w:rsidRPr="00D413AE" w:rsidRDefault="00D61A63" w:rsidP="00E0075A">
                    <w:pPr>
                      <w:jc w:val="center"/>
                    </w:pPr>
                    <w:r>
                      <w:t>Подача заявления и документов заявителем в МАУ «МФЦ Славянского района»</w:t>
                    </w:r>
                  </w:p>
                </w:txbxContent>
              </v:textbox>
            </v:rect>
            <v:line id="Line 23" o:spid="_x0000_s1074" style="position:absolute;visibility:visible" from="6557,4835" to="655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line id="Line 20" o:spid="_x0000_s1075" style="position:absolute;flip:x;visibility:visible" from="3305,10652" to="3310,1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<v:stroke endarrow="block"/>
            </v:line>
            <v:line id="Line 18" o:spid="_x0000_s1076" style="position:absolute;flip:x;visibility:visible" from="10075,10303" to="10080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<v:stroke endarrow="block"/>
            </v:line>
          </v:group>
        </w:pict>
      </w:r>
    </w:p>
    <w:p w:rsidR="00D61A63" w:rsidRPr="00237853" w:rsidRDefault="00D61A63" w:rsidP="00E0075A">
      <w:pPr>
        <w:jc w:val="center"/>
        <w:rPr>
          <w:b/>
          <w:sz w:val="28"/>
          <w:szCs w:val="28"/>
        </w:rPr>
      </w:pPr>
    </w:p>
    <w:p w:rsidR="00D61A63" w:rsidRPr="00237853" w:rsidRDefault="00D61A63" w:rsidP="00E0075A">
      <w:pPr>
        <w:jc w:val="center"/>
        <w:rPr>
          <w:b/>
          <w:sz w:val="28"/>
          <w:szCs w:val="28"/>
        </w:rPr>
      </w:pPr>
    </w:p>
    <w:p w:rsidR="00D61A63" w:rsidRPr="00237853" w:rsidRDefault="00D61A63" w:rsidP="00E0075A">
      <w:pPr>
        <w:rPr>
          <w:b/>
          <w:sz w:val="28"/>
          <w:szCs w:val="28"/>
        </w:rPr>
      </w:pPr>
    </w:p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/>
    <w:p w:rsidR="00D61A63" w:rsidRPr="00237853" w:rsidRDefault="00D61A63" w:rsidP="00E0075A">
      <w:r>
        <w:rPr>
          <w:noProof/>
        </w:rPr>
        <w:pict>
          <v:rect id="Rectangle 47" o:spid="_x0000_s1077" style="position:absolute;margin-left:298.7pt;margin-top:11pt;width:189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">
            <v:textbox inset="0,0,0,0">
              <w:txbxContent>
                <w:p w:rsidR="00D61A63" w:rsidRPr="006425CF" w:rsidRDefault="00D61A63" w:rsidP="00E0075A">
                  <w:pPr>
                    <w:jc w:val="center"/>
                  </w:pPr>
                  <w:r w:rsidRPr="006425CF"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D61A63" w:rsidRPr="00237853" w:rsidRDefault="00D61A63" w:rsidP="00E0075A">
      <w:pPr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rect id="Rectangle 45" o:spid="_x0000_s1078" style="position:absolute;left:0;text-align:left;margin-left:-4.8pt;margin-top:12.9pt;width:285.45pt;height:14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">
            <v:textbox inset="0,0,0,0">
              <w:txbxContent>
                <w:p w:rsidR="00D61A63" w:rsidRPr="002B2604" w:rsidRDefault="00D61A63" w:rsidP="00E0075A">
                  <w:pPr>
                    <w:jc w:val="center"/>
                  </w:pPr>
                  <w:r w:rsidRPr="002B2604"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237853" w:rsidRDefault="00D61A63" w:rsidP="00E0075A">
      <w:pPr>
        <w:tabs>
          <w:tab w:val="num" w:pos="1080"/>
        </w:tabs>
        <w:jc w:val="both"/>
        <w:rPr>
          <w:sz w:val="28"/>
          <w:szCs w:val="28"/>
        </w:rPr>
      </w:pPr>
    </w:p>
    <w:p w:rsidR="00D61A63" w:rsidRPr="005247B5" w:rsidRDefault="00D61A63" w:rsidP="005247B5">
      <w:pPr>
        <w:suppressAutoHyphens/>
        <w:ind w:firstLine="5"/>
        <w:rPr>
          <w:sz w:val="28"/>
          <w:szCs w:val="28"/>
        </w:rPr>
      </w:pPr>
      <w:r w:rsidRPr="005247B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5247B5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D61A63" w:rsidRDefault="00D61A63" w:rsidP="0029603B">
      <w:pPr>
        <w:suppressAutoHyphens/>
        <w:ind w:firstLine="5"/>
        <w:rPr>
          <w:sz w:val="28"/>
          <w:szCs w:val="28"/>
        </w:rPr>
        <w:sectPr w:rsidR="00D61A63" w:rsidSect="005247B5">
          <w:headerReference w:type="even" r:id="rId36"/>
          <w:headerReference w:type="default" r:id="rId3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5247B5">
        <w:rPr>
          <w:sz w:val="28"/>
          <w:szCs w:val="28"/>
        </w:rPr>
        <w:t xml:space="preserve">Славянского района                                                 </w:t>
      </w:r>
      <w:r w:rsidRPr="005247B5">
        <w:rPr>
          <w:sz w:val="28"/>
          <w:szCs w:val="28"/>
        </w:rPr>
        <w:tab/>
      </w:r>
      <w:r w:rsidRPr="005247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Л.Н.Трегубова</w:t>
      </w:r>
    </w:p>
    <w:p w:rsidR="00D61A63" w:rsidRPr="00237853" w:rsidRDefault="00D61A63" w:rsidP="005247B5">
      <w:pPr>
        <w:suppressAutoHyphens/>
        <w:ind w:left="8505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ПРИЛОЖЕНИЕ № 7</w:t>
      </w:r>
    </w:p>
    <w:p w:rsidR="00D61A63" w:rsidRPr="00237853" w:rsidRDefault="00D61A63" w:rsidP="00E0075A">
      <w:pPr>
        <w:suppressAutoHyphens/>
        <w:ind w:left="8505" w:firstLine="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к административному регламенту</w:t>
      </w:r>
    </w:p>
    <w:p w:rsidR="00D61A63" w:rsidRPr="00237853" w:rsidRDefault="00D61A63" w:rsidP="00E0075A">
      <w:pPr>
        <w:tabs>
          <w:tab w:val="num" w:pos="1080"/>
        </w:tabs>
        <w:suppressAutoHyphens/>
        <w:ind w:left="8505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D61A63" w:rsidRPr="00237853" w:rsidRDefault="00D61A63" w:rsidP="00E0075A">
      <w:pPr>
        <w:tabs>
          <w:tab w:val="num" w:pos="1080"/>
        </w:tabs>
        <w:suppressAutoHyphens/>
        <w:rPr>
          <w:sz w:val="28"/>
          <w:szCs w:val="28"/>
        </w:rPr>
      </w:pPr>
    </w:p>
    <w:p w:rsidR="00D61A63" w:rsidRPr="00237853" w:rsidRDefault="00D61A63" w:rsidP="00E0075A">
      <w:pPr>
        <w:suppressAutoHyphens/>
        <w:jc w:val="center"/>
        <w:rPr>
          <w:b/>
          <w:sz w:val="28"/>
          <w:szCs w:val="28"/>
          <w:lang w:eastAsia="ar-SA"/>
        </w:rPr>
      </w:pPr>
      <w:r w:rsidRPr="00237853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D61A63" w:rsidRPr="00237853" w:rsidTr="001B6D2A">
        <w:trPr>
          <w:trHeight w:val="841"/>
        </w:trPr>
        <w:tc>
          <w:tcPr>
            <w:tcW w:w="137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8(861)2189218</w:t>
            </w:r>
            <w:r w:rsidRPr="00237853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8(86133)53340</w:t>
            </w:r>
            <w:r w:rsidRPr="00237853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8(86137)31825</w:t>
            </w:r>
            <w:r w:rsidRPr="00237853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8(86141)35549</w:t>
            </w:r>
            <w:r w:rsidRPr="00237853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8(86159)44036</w:t>
            </w:r>
            <w:r w:rsidRPr="00237853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8(86176)71650</w:t>
            </w:r>
            <w:r w:rsidRPr="00237853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8(86176)71650</w:t>
            </w:r>
            <w:r w:rsidRPr="00237853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8(800)4444700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8(800)4444700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8(800)4444700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Пн.-Сб.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8(800)4444700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 08:00-20:00 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8(86150)42037</w:t>
            </w:r>
            <w:r w:rsidRPr="00237853">
              <w:rPr>
                <w:sz w:val="22"/>
                <w:szCs w:val="22"/>
                <w:lang w:eastAsia="ar-SA"/>
              </w:rPr>
              <w:br/>
              <w:t>8(86150)42065</w:t>
            </w:r>
            <w:r w:rsidRPr="00237853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Пн.-Чт.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08:00-14:00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8(86152)25230</w:t>
            </w:r>
            <w:r w:rsidRPr="00237853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Пн.-Чт.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Пт. 08:00-16:00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8(86154)72524</w:t>
            </w:r>
            <w:r w:rsidRPr="00237853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Cб.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8(86155)33744</w:t>
            </w:r>
            <w:r w:rsidRPr="00237853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08:00-14:00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8(86156)31039</w:t>
            </w:r>
            <w:r w:rsidRPr="00237853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8(86157)73440</w:t>
            </w:r>
            <w:r w:rsidRPr="00237853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Вт.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09:00-16:00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8(86160)33077</w:t>
            </w:r>
            <w:r w:rsidRPr="00237853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08:00-15:00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8(86162)66414</w:t>
            </w:r>
            <w:r w:rsidRPr="00237853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08:00-15:00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8(86132)37181</w:t>
            </w:r>
            <w:r w:rsidRPr="00237853">
              <w:rPr>
                <w:sz w:val="22"/>
                <w:szCs w:val="22"/>
                <w:lang w:eastAsia="ar-SA"/>
              </w:rPr>
              <w:br/>
              <w:t>8(86132)37161</w:t>
            </w:r>
            <w:r w:rsidRPr="00237853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8(86138)76799</w:t>
            </w:r>
            <w:r w:rsidRPr="00237853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09:00-17:00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8(86163)22709</w:t>
            </w:r>
            <w:r w:rsidRPr="00237853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8(86164)45191</w:t>
            </w:r>
            <w:r w:rsidRPr="00237853">
              <w:rPr>
                <w:sz w:val="22"/>
                <w:szCs w:val="22"/>
                <w:lang w:eastAsia="ar-SA"/>
              </w:rPr>
              <w:br/>
              <w:t>8(86164)45188</w:t>
            </w:r>
            <w:r w:rsidRPr="00237853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09:00-13:00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8(86142)46240</w:t>
            </w:r>
            <w:r w:rsidRPr="00237853">
              <w:rPr>
                <w:sz w:val="22"/>
                <w:szCs w:val="22"/>
                <w:lang w:eastAsia="ar-SA"/>
              </w:rPr>
              <w:br/>
              <w:t>8(86142)46261</w:t>
            </w:r>
            <w:r w:rsidRPr="00237853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Ср., Чт., Пт. 08:00-18:30</w:t>
            </w:r>
            <w:r w:rsidRPr="00237853">
              <w:rPr>
                <w:sz w:val="22"/>
                <w:szCs w:val="22"/>
                <w:lang w:eastAsia="ar-SA"/>
              </w:rPr>
              <w:br/>
              <w:t>Вт.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08:00-14:00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8(86165)40897</w:t>
            </w:r>
            <w:r w:rsidRPr="00237853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237853">
              <w:rPr>
                <w:sz w:val="22"/>
                <w:szCs w:val="22"/>
                <w:lang w:eastAsia="ar-SA"/>
              </w:rPr>
              <w:br/>
              <w:t>перерыв 12:00-13:00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8(86161)35119</w:t>
            </w:r>
            <w:r w:rsidRPr="00237853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09:00-20:00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8(86131)43774</w:t>
            </w:r>
            <w:r w:rsidRPr="00237853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08.00-14.00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8(86147)27799</w:t>
            </w:r>
            <w:r w:rsidRPr="00237853">
              <w:rPr>
                <w:sz w:val="22"/>
                <w:szCs w:val="22"/>
                <w:lang w:eastAsia="ar-SA"/>
              </w:rPr>
              <w:br/>
              <w:t>8(86147)27545</w:t>
            </w:r>
            <w:r w:rsidRPr="00237853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Вт.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8(800)3022290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237853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8(86169)35618</w:t>
            </w:r>
            <w:r w:rsidRPr="00237853">
              <w:rPr>
                <w:sz w:val="22"/>
                <w:szCs w:val="22"/>
                <w:lang w:eastAsia="ar-SA"/>
              </w:rPr>
              <w:br/>
              <w:t>8(86169)35610</w:t>
            </w:r>
            <w:r w:rsidRPr="00237853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Ср.,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Чт.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237853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8(86145)37898</w:t>
            </w:r>
            <w:r w:rsidRPr="00237853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Вт.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8(86192)54384</w:t>
            </w:r>
            <w:r w:rsidRPr="00237853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Ср.,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Чт.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8(86195)31161</w:t>
            </w:r>
            <w:r w:rsidRPr="00237853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237853">
              <w:rPr>
                <w:sz w:val="22"/>
                <w:szCs w:val="22"/>
                <w:lang w:eastAsia="ar-SA"/>
              </w:rPr>
              <w:br/>
              <w:t>Пт. 08:00-16:00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8(86149)73742</w:t>
            </w:r>
            <w:r w:rsidRPr="00237853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8(86144)34621</w:t>
            </w:r>
            <w:r w:rsidRPr="00237853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Ср.,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8(86191)54595</w:t>
            </w:r>
            <w:r w:rsidRPr="00237853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237853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8(86143)31837</w:t>
            </w:r>
            <w:r w:rsidRPr="00237853">
              <w:rPr>
                <w:sz w:val="22"/>
                <w:szCs w:val="22"/>
                <w:lang w:eastAsia="ar-SA"/>
              </w:rPr>
              <w:br/>
              <w:t>8(86143)31838</w:t>
            </w:r>
            <w:r w:rsidRPr="00237853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09:00-17:00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8(961)5325404</w:t>
            </w:r>
            <w:r w:rsidRPr="00237853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8(961)8512980</w:t>
            </w:r>
            <w:r w:rsidRPr="00237853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8(86166)20104</w:t>
            </w:r>
            <w:r w:rsidRPr="00237853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237853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08:00-18:30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08:00-14:00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8(86146)25885</w:t>
            </w:r>
            <w:r w:rsidRPr="00237853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08:00-12:00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8(86153)43408</w:t>
            </w:r>
            <w:r w:rsidRPr="00237853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08:00-16:00</w:t>
            </w:r>
            <w:r w:rsidRPr="00237853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8(86158)33192</w:t>
            </w:r>
            <w:r w:rsidRPr="00237853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08:00-18:30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237853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8(86148)54445</w:t>
            </w:r>
            <w:r w:rsidRPr="00237853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Пн., Вт., Чт., 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Ср.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237853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8(86130)42582</w:t>
            </w:r>
            <w:r w:rsidRPr="00237853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237853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8(86196)75479</w:t>
            </w:r>
            <w:r w:rsidRPr="00237853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10:00-20:00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237853">
              <w:rPr>
                <w:sz w:val="22"/>
                <w:szCs w:val="22"/>
                <w:lang w:eastAsia="ar-SA"/>
              </w:rPr>
              <w:br/>
              <w:t>Сб. 09:00-13:00</w:t>
            </w:r>
            <w:r w:rsidRPr="00237853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8(86167)29738</w:t>
            </w:r>
            <w:r w:rsidRPr="00237853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09:00-18:00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8(86140)55693</w:t>
            </w:r>
            <w:r w:rsidRPr="00237853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D61A63" w:rsidRPr="00237853" w:rsidTr="001B6D2A">
        <w:trPr>
          <w:trHeight w:val="20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 08:00-20:00</w:t>
            </w:r>
            <w:r w:rsidRPr="00237853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237853">
              <w:rPr>
                <w:sz w:val="22"/>
                <w:szCs w:val="22"/>
                <w:lang w:eastAsia="ar-SA"/>
              </w:rPr>
              <w:br/>
              <w:t>Сб. 08:00-16:00</w:t>
            </w:r>
            <w:r w:rsidRPr="00237853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8(86135)50137</w:t>
            </w:r>
            <w:r w:rsidRPr="00237853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D61A63" w:rsidRPr="00237853" w:rsidTr="001B6D2A">
        <w:trPr>
          <w:trHeight w:val="1111"/>
        </w:trPr>
        <w:tc>
          <w:tcPr>
            <w:tcW w:w="137" w:type="pct"/>
            <w:vAlign w:val="center"/>
          </w:tcPr>
          <w:p w:rsidR="00D61A63" w:rsidRPr="00237853" w:rsidRDefault="00D61A63" w:rsidP="00E0075A">
            <w:pPr>
              <w:numPr>
                <w:ilvl w:val="0"/>
                <w:numId w:val="18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Пн.-Пт. 08:00-17:00</w:t>
            </w:r>
            <w:r w:rsidRPr="00237853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D61A63" w:rsidRPr="00237853" w:rsidRDefault="00D61A63" w:rsidP="001B6D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37853">
              <w:rPr>
                <w:sz w:val="22"/>
                <w:szCs w:val="22"/>
                <w:lang w:eastAsia="ar-SA"/>
              </w:rPr>
              <w:t>8(86151)77714</w:t>
            </w:r>
            <w:r w:rsidRPr="00237853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D61A63" w:rsidRPr="00237853" w:rsidRDefault="00D61A63" w:rsidP="00E0075A">
      <w:pPr>
        <w:suppressAutoHyphens/>
        <w:rPr>
          <w:sz w:val="28"/>
          <w:szCs w:val="28"/>
          <w:lang w:eastAsia="ar-SA"/>
        </w:rPr>
      </w:pPr>
    </w:p>
    <w:p w:rsidR="00D61A63" w:rsidRPr="00237853" w:rsidRDefault="00D61A63" w:rsidP="00E0075A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D61A63" w:rsidRPr="00D87EA0" w:rsidRDefault="00D61A63" w:rsidP="005247B5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D61A63" w:rsidRPr="00D4654D" w:rsidRDefault="00D61A63" w:rsidP="005247B5">
      <w:pPr>
        <w:suppressAutoHyphens/>
        <w:spacing w:line="235" w:lineRule="auto"/>
        <w:rPr>
          <w:sz w:val="28"/>
          <w:szCs w:val="28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sectPr w:rsidR="00D61A63" w:rsidRPr="00D4654D" w:rsidSect="006D360B">
      <w:pgSz w:w="16838" w:h="11906" w:orient="landscape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63" w:rsidRDefault="00D61A63">
      <w:r>
        <w:separator/>
      </w:r>
    </w:p>
  </w:endnote>
  <w:endnote w:type="continuationSeparator" w:id="1">
    <w:p w:rsidR="00D61A63" w:rsidRDefault="00D6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63" w:rsidRDefault="00D61A63">
      <w:r>
        <w:separator/>
      </w:r>
    </w:p>
  </w:footnote>
  <w:footnote w:type="continuationSeparator" w:id="1">
    <w:p w:rsidR="00D61A63" w:rsidRDefault="00D61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FE6E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49" style="position:absolute;margin-left:551.1pt;margin-top:0;width:60pt;height:70.5pt;z-index:251657216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D61A63" w:rsidRPr="006C2FCB" w:rsidRDefault="00D61A63">
                <w:pPr>
                  <w:jc w:val="center"/>
                  <w:rPr>
                    <w:sz w:val="24"/>
                    <w:szCs w:val="24"/>
                  </w:rPr>
                </w:pPr>
                <w:r w:rsidRPr="00E0075A">
                  <w:rPr>
                    <w:sz w:val="24"/>
                    <w:szCs w:val="24"/>
                  </w:rPr>
                  <w:fldChar w:fldCharType="begin"/>
                </w:r>
                <w:r w:rsidRPr="00E0075A">
                  <w:rPr>
                    <w:sz w:val="24"/>
                    <w:szCs w:val="24"/>
                  </w:rPr>
                  <w:instrText>PAGE  \* MERGEFORMAT</w:instrText>
                </w:r>
                <w:r w:rsidRPr="00E0075A">
                  <w:rPr>
                    <w:sz w:val="24"/>
                    <w:szCs w:val="24"/>
                  </w:rPr>
                  <w:fldChar w:fldCharType="separate"/>
                </w:r>
                <w:r w:rsidRPr="006C2FCB">
                  <w:rPr>
                    <w:noProof/>
                    <w:sz w:val="24"/>
                    <w:szCs w:val="24"/>
                  </w:rPr>
                  <w:t>2</w:t>
                </w:r>
                <w:r w:rsidRPr="00E0075A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D61A63" w:rsidRDefault="00D61A63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1B6D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1B6D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C508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C508AB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_x0000_s2050" style="position:absolute;margin-left:551.1pt;margin-top:0;width:60pt;height:70.5pt;z-index:251658240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Dtlvt2ogIAAAgFAAAOAAAAAAAAAAAAAAAAAC4CAABk&#10;cnMvZTJvRG9jLnhtbFBLAQItABQABgAIAAAAIQB7PnQ33AAAAAUBAAAPAAAAAAAAAAAAAAAAAPwE&#10;AABkcnMvZG93bnJldi54bWxQSwUGAAAAAAQABADzAAAABQYAAAAA&#10;" o:allowincell="f" stroked="f">
          <v:textbox style="layout-flow:vertical">
            <w:txbxContent>
              <w:p w:rsidR="00D61A63" w:rsidRPr="006C2FCB" w:rsidRDefault="00D61A63">
                <w:pPr>
                  <w:jc w:val="center"/>
                  <w:rPr>
                    <w:sz w:val="24"/>
                    <w:szCs w:val="24"/>
                  </w:rPr>
                </w:pPr>
                <w:r w:rsidRPr="006D360B">
                  <w:rPr>
                    <w:sz w:val="24"/>
                    <w:szCs w:val="24"/>
                  </w:rPr>
                  <w:fldChar w:fldCharType="begin"/>
                </w:r>
                <w:r w:rsidRPr="006D360B">
                  <w:rPr>
                    <w:sz w:val="24"/>
                    <w:szCs w:val="24"/>
                  </w:rPr>
                  <w:instrText>PAGE  \* MERGEFORMAT</w:instrText>
                </w:r>
                <w:r w:rsidRPr="006D360B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8</w:t>
                </w:r>
                <w:r w:rsidRPr="006D360B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D61A63" w:rsidRDefault="00D61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FE6E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63" w:rsidRDefault="00D61A63" w:rsidP="00875E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61A63" w:rsidRDefault="00D61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80A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6CE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042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C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8E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509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6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CC3C4D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237E9"/>
    <w:multiLevelType w:val="hybridMultilevel"/>
    <w:tmpl w:val="EB1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7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11"/>
  </w:num>
  <w:num w:numId="7">
    <w:abstractNumId w:val="17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6E"/>
    <w:rsid w:val="000011D4"/>
    <w:rsid w:val="00005057"/>
    <w:rsid w:val="00006350"/>
    <w:rsid w:val="00006A64"/>
    <w:rsid w:val="00007C88"/>
    <w:rsid w:val="00010357"/>
    <w:rsid w:val="00010631"/>
    <w:rsid w:val="00010DE7"/>
    <w:rsid w:val="00012EB5"/>
    <w:rsid w:val="00013D5D"/>
    <w:rsid w:val="000148BD"/>
    <w:rsid w:val="0001519A"/>
    <w:rsid w:val="000159FA"/>
    <w:rsid w:val="00015B06"/>
    <w:rsid w:val="00021CF2"/>
    <w:rsid w:val="00022C45"/>
    <w:rsid w:val="00023882"/>
    <w:rsid w:val="000255EE"/>
    <w:rsid w:val="0002690A"/>
    <w:rsid w:val="000309CB"/>
    <w:rsid w:val="00037480"/>
    <w:rsid w:val="00040A8F"/>
    <w:rsid w:val="00041E9F"/>
    <w:rsid w:val="000440FD"/>
    <w:rsid w:val="00046AED"/>
    <w:rsid w:val="000511BA"/>
    <w:rsid w:val="00054000"/>
    <w:rsid w:val="00054347"/>
    <w:rsid w:val="000548E7"/>
    <w:rsid w:val="00054DE4"/>
    <w:rsid w:val="00055DAB"/>
    <w:rsid w:val="00060A19"/>
    <w:rsid w:val="00060DEF"/>
    <w:rsid w:val="000652E6"/>
    <w:rsid w:val="000656D2"/>
    <w:rsid w:val="00066A5B"/>
    <w:rsid w:val="00070CCC"/>
    <w:rsid w:val="00072D5A"/>
    <w:rsid w:val="0007356C"/>
    <w:rsid w:val="00076BA1"/>
    <w:rsid w:val="0007793A"/>
    <w:rsid w:val="00077DCB"/>
    <w:rsid w:val="00084556"/>
    <w:rsid w:val="00085173"/>
    <w:rsid w:val="00085602"/>
    <w:rsid w:val="000860FD"/>
    <w:rsid w:val="000901AF"/>
    <w:rsid w:val="00092491"/>
    <w:rsid w:val="00092C43"/>
    <w:rsid w:val="00093A21"/>
    <w:rsid w:val="00093A46"/>
    <w:rsid w:val="00093AD4"/>
    <w:rsid w:val="00095193"/>
    <w:rsid w:val="000A1762"/>
    <w:rsid w:val="000A3CDD"/>
    <w:rsid w:val="000A4848"/>
    <w:rsid w:val="000A54B6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7B46"/>
    <w:rsid w:val="000C39B3"/>
    <w:rsid w:val="000C599E"/>
    <w:rsid w:val="000D0299"/>
    <w:rsid w:val="000D1887"/>
    <w:rsid w:val="000D1D05"/>
    <w:rsid w:val="000D5633"/>
    <w:rsid w:val="000D686B"/>
    <w:rsid w:val="000D6EFD"/>
    <w:rsid w:val="000E201E"/>
    <w:rsid w:val="000E7F50"/>
    <w:rsid w:val="000F3730"/>
    <w:rsid w:val="000F7BC3"/>
    <w:rsid w:val="00102695"/>
    <w:rsid w:val="00102ABC"/>
    <w:rsid w:val="00105EAD"/>
    <w:rsid w:val="00114FAF"/>
    <w:rsid w:val="0011634C"/>
    <w:rsid w:val="001173DB"/>
    <w:rsid w:val="001233A9"/>
    <w:rsid w:val="00124881"/>
    <w:rsid w:val="00126B58"/>
    <w:rsid w:val="00126F11"/>
    <w:rsid w:val="00127F97"/>
    <w:rsid w:val="00131649"/>
    <w:rsid w:val="001337D0"/>
    <w:rsid w:val="001341B4"/>
    <w:rsid w:val="00135482"/>
    <w:rsid w:val="00135E3F"/>
    <w:rsid w:val="001437D7"/>
    <w:rsid w:val="00144672"/>
    <w:rsid w:val="001454E6"/>
    <w:rsid w:val="00152033"/>
    <w:rsid w:val="001520B0"/>
    <w:rsid w:val="001609B5"/>
    <w:rsid w:val="0016479E"/>
    <w:rsid w:val="00170B0D"/>
    <w:rsid w:val="00175AE0"/>
    <w:rsid w:val="00175D11"/>
    <w:rsid w:val="00177D91"/>
    <w:rsid w:val="0018091B"/>
    <w:rsid w:val="00181599"/>
    <w:rsid w:val="00181995"/>
    <w:rsid w:val="00184AF5"/>
    <w:rsid w:val="00186DCE"/>
    <w:rsid w:val="001914D7"/>
    <w:rsid w:val="00193457"/>
    <w:rsid w:val="00193F44"/>
    <w:rsid w:val="001946E1"/>
    <w:rsid w:val="00196384"/>
    <w:rsid w:val="001963EA"/>
    <w:rsid w:val="001963FE"/>
    <w:rsid w:val="0019743F"/>
    <w:rsid w:val="001A1BB5"/>
    <w:rsid w:val="001A31FA"/>
    <w:rsid w:val="001A3D7A"/>
    <w:rsid w:val="001A44F8"/>
    <w:rsid w:val="001A4640"/>
    <w:rsid w:val="001A5809"/>
    <w:rsid w:val="001B3A49"/>
    <w:rsid w:val="001B4964"/>
    <w:rsid w:val="001B49C1"/>
    <w:rsid w:val="001B5A77"/>
    <w:rsid w:val="001B6D2A"/>
    <w:rsid w:val="001B79BC"/>
    <w:rsid w:val="001C0814"/>
    <w:rsid w:val="001C58DE"/>
    <w:rsid w:val="001C5A89"/>
    <w:rsid w:val="001D12D0"/>
    <w:rsid w:val="001D6AB2"/>
    <w:rsid w:val="001E0BD6"/>
    <w:rsid w:val="001E103F"/>
    <w:rsid w:val="001E435E"/>
    <w:rsid w:val="001E465E"/>
    <w:rsid w:val="001E4E5B"/>
    <w:rsid w:val="001E6F39"/>
    <w:rsid w:val="001F04E6"/>
    <w:rsid w:val="001F105F"/>
    <w:rsid w:val="001F3D75"/>
    <w:rsid w:val="001F4232"/>
    <w:rsid w:val="001F5059"/>
    <w:rsid w:val="001F55AC"/>
    <w:rsid w:val="001F5F65"/>
    <w:rsid w:val="001F724F"/>
    <w:rsid w:val="00210EF4"/>
    <w:rsid w:val="00212F9B"/>
    <w:rsid w:val="00214678"/>
    <w:rsid w:val="002223DB"/>
    <w:rsid w:val="00222B2C"/>
    <w:rsid w:val="00222E86"/>
    <w:rsid w:val="0022414A"/>
    <w:rsid w:val="00230C6B"/>
    <w:rsid w:val="00234139"/>
    <w:rsid w:val="00234199"/>
    <w:rsid w:val="00234964"/>
    <w:rsid w:val="0023539C"/>
    <w:rsid w:val="00237706"/>
    <w:rsid w:val="00237853"/>
    <w:rsid w:val="00243560"/>
    <w:rsid w:val="00244152"/>
    <w:rsid w:val="00245563"/>
    <w:rsid w:val="0024645A"/>
    <w:rsid w:val="00246D90"/>
    <w:rsid w:val="0024721F"/>
    <w:rsid w:val="00250F0C"/>
    <w:rsid w:val="0025136E"/>
    <w:rsid w:val="002527B4"/>
    <w:rsid w:val="002527DE"/>
    <w:rsid w:val="00252825"/>
    <w:rsid w:val="00256BD3"/>
    <w:rsid w:val="00261B4D"/>
    <w:rsid w:val="00266CE9"/>
    <w:rsid w:val="00267330"/>
    <w:rsid w:val="00267793"/>
    <w:rsid w:val="00281127"/>
    <w:rsid w:val="00282401"/>
    <w:rsid w:val="00284D4E"/>
    <w:rsid w:val="002906BB"/>
    <w:rsid w:val="00292844"/>
    <w:rsid w:val="00293B58"/>
    <w:rsid w:val="00294BB2"/>
    <w:rsid w:val="0029603B"/>
    <w:rsid w:val="00296204"/>
    <w:rsid w:val="00296568"/>
    <w:rsid w:val="002A109D"/>
    <w:rsid w:val="002A36E0"/>
    <w:rsid w:val="002A5271"/>
    <w:rsid w:val="002B158A"/>
    <w:rsid w:val="002B24E6"/>
    <w:rsid w:val="002B2604"/>
    <w:rsid w:val="002B3106"/>
    <w:rsid w:val="002B37AA"/>
    <w:rsid w:val="002C4EF0"/>
    <w:rsid w:val="002C4F65"/>
    <w:rsid w:val="002C5031"/>
    <w:rsid w:val="002C672F"/>
    <w:rsid w:val="002C6A4F"/>
    <w:rsid w:val="002C775B"/>
    <w:rsid w:val="002C7BD3"/>
    <w:rsid w:val="002C7D08"/>
    <w:rsid w:val="002D0FA3"/>
    <w:rsid w:val="002D3485"/>
    <w:rsid w:val="002D3693"/>
    <w:rsid w:val="002D4BD1"/>
    <w:rsid w:val="002D4D8A"/>
    <w:rsid w:val="002D795B"/>
    <w:rsid w:val="002E215C"/>
    <w:rsid w:val="002E46B7"/>
    <w:rsid w:val="002E643E"/>
    <w:rsid w:val="002F0AD2"/>
    <w:rsid w:val="002F0FD8"/>
    <w:rsid w:val="002F2C97"/>
    <w:rsid w:val="002F3CE4"/>
    <w:rsid w:val="002F55B5"/>
    <w:rsid w:val="002F7610"/>
    <w:rsid w:val="002F7AB6"/>
    <w:rsid w:val="00300DF3"/>
    <w:rsid w:val="00303CA7"/>
    <w:rsid w:val="00304312"/>
    <w:rsid w:val="00305969"/>
    <w:rsid w:val="00307B03"/>
    <w:rsid w:val="00311606"/>
    <w:rsid w:val="003121ED"/>
    <w:rsid w:val="00312584"/>
    <w:rsid w:val="00312F16"/>
    <w:rsid w:val="003133A0"/>
    <w:rsid w:val="00321037"/>
    <w:rsid w:val="003217F7"/>
    <w:rsid w:val="0032453B"/>
    <w:rsid w:val="00325B07"/>
    <w:rsid w:val="003275AC"/>
    <w:rsid w:val="00335847"/>
    <w:rsid w:val="00336374"/>
    <w:rsid w:val="00336E93"/>
    <w:rsid w:val="00337A3F"/>
    <w:rsid w:val="00340B76"/>
    <w:rsid w:val="0034442A"/>
    <w:rsid w:val="00345DBC"/>
    <w:rsid w:val="00351265"/>
    <w:rsid w:val="0035131E"/>
    <w:rsid w:val="00352775"/>
    <w:rsid w:val="00352966"/>
    <w:rsid w:val="003551DA"/>
    <w:rsid w:val="003576AA"/>
    <w:rsid w:val="0036027B"/>
    <w:rsid w:val="00360B76"/>
    <w:rsid w:val="00361813"/>
    <w:rsid w:val="003621C1"/>
    <w:rsid w:val="00362633"/>
    <w:rsid w:val="00363E73"/>
    <w:rsid w:val="00363F0E"/>
    <w:rsid w:val="00366E19"/>
    <w:rsid w:val="0036722F"/>
    <w:rsid w:val="00367A1E"/>
    <w:rsid w:val="00370F38"/>
    <w:rsid w:val="00371038"/>
    <w:rsid w:val="0037277E"/>
    <w:rsid w:val="003741C6"/>
    <w:rsid w:val="00374530"/>
    <w:rsid w:val="00380588"/>
    <w:rsid w:val="0038134E"/>
    <w:rsid w:val="003814F0"/>
    <w:rsid w:val="00382ECD"/>
    <w:rsid w:val="00383E9C"/>
    <w:rsid w:val="0038455E"/>
    <w:rsid w:val="0038572D"/>
    <w:rsid w:val="003900A7"/>
    <w:rsid w:val="003907C9"/>
    <w:rsid w:val="003929AC"/>
    <w:rsid w:val="00394D3A"/>
    <w:rsid w:val="003A096B"/>
    <w:rsid w:val="003A5052"/>
    <w:rsid w:val="003A5455"/>
    <w:rsid w:val="003A5DBF"/>
    <w:rsid w:val="003A6EBE"/>
    <w:rsid w:val="003B2623"/>
    <w:rsid w:val="003B38CD"/>
    <w:rsid w:val="003C5308"/>
    <w:rsid w:val="003C6485"/>
    <w:rsid w:val="003C78B1"/>
    <w:rsid w:val="003D07A6"/>
    <w:rsid w:val="003D0A94"/>
    <w:rsid w:val="003D2BD0"/>
    <w:rsid w:val="003D4362"/>
    <w:rsid w:val="003D5D38"/>
    <w:rsid w:val="003E1003"/>
    <w:rsid w:val="003E25F9"/>
    <w:rsid w:val="003E4100"/>
    <w:rsid w:val="003E6A48"/>
    <w:rsid w:val="003E7C13"/>
    <w:rsid w:val="003F1F26"/>
    <w:rsid w:val="003F2319"/>
    <w:rsid w:val="003F5ADB"/>
    <w:rsid w:val="003F66F7"/>
    <w:rsid w:val="003F6A6F"/>
    <w:rsid w:val="003F7017"/>
    <w:rsid w:val="004015F5"/>
    <w:rsid w:val="00402C99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17C6D"/>
    <w:rsid w:val="004216C3"/>
    <w:rsid w:val="00421B56"/>
    <w:rsid w:val="00422766"/>
    <w:rsid w:val="00422989"/>
    <w:rsid w:val="00425487"/>
    <w:rsid w:val="00433AF5"/>
    <w:rsid w:val="00436E5B"/>
    <w:rsid w:val="004402F6"/>
    <w:rsid w:val="00442FD0"/>
    <w:rsid w:val="00445067"/>
    <w:rsid w:val="00447D05"/>
    <w:rsid w:val="00452B4D"/>
    <w:rsid w:val="004543CE"/>
    <w:rsid w:val="0045558C"/>
    <w:rsid w:val="00462ABD"/>
    <w:rsid w:val="004673F2"/>
    <w:rsid w:val="00467674"/>
    <w:rsid w:val="0047267A"/>
    <w:rsid w:val="0047418D"/>
    <w:rsid w:val="00476230"/>
    <w:rsid w:val="00476AA9"/>
    <w:rsid w:val="00477316"/>
    <w:rsid w:val="004811C9"/>
    <w:rsid w:val="00487324"/>
    <w:rsid w:val="004A28B6"/>
    <w:rsid w:val="004A31B4"/>
    <w:rsid w:val="004A5B82"/>
    <w:rsid w:val="004A6AEF"/>
    <w:rsid w:val="004A7AB0"/>
    <w:rsid w:val="004B01F7"/>
    <w:rsid w:val="004B0387"/>
    <w:rsid w:val="004B11CE"/>
    <w:rsid w:val="004B2116"/>
    <w:rsid w:val="004B368B"/>
    <w:rsid w:val="004B5093"/>
    <w:rsid w:val="004B56C8"/>
    <w:rsid w:val="004B7EB1"/>
    <w:rsid w:val="004C1004"/>
    <w:rsid w:val="004C13EC"/>
    <w:rsid w:val="004C19DB"/>
    <w:rsid w:val="004C5C21"/>
    <w:rsid w:val="004C7860"/>
    <w:rsid w:val="004D35C7"/>
    <w:rsid w:val="004D5FA9"/>
    <w:rsid w:val="004E07C9"/>
    <w:rsid w:val="004E0D39"/>
    <w:rsid w:val="004E12BF"/>
    <w:rsid w:val="004E27C5"/>
    <w:rsid w:val="004E2BC9"/>
    <w:rsid w:val="004E4B5B"/>
    <w:rsid w:val="004E5B0F"/>
    <w:rsid w:val="004F1023"/>
    <w:rsid w:val="004F1898"/>
    <w:rsid w:val="004F22EB"/>
    <w:rsid w:val="004F4587"/>
    <w:rsid w:val="004F6864"/>
    <w:rsid w:val="004F6BC2"/>
    <w:rsid w:val="004F7E30"/>
    <w:rsid w:val="00500035"/>
    <w:rsid w:val="005001B0"/>
    <w:rsid w:val="00500B8C"/>
    <w:rsid w:val="00500D3B"/>
    <w:rsid w:val="00503946"/>
    <w:rsid w:val="00513D75"/>
    <w:rsid w:val="005151AE"/>
    <w:rsid w:val="005154B2"/>
    <w:rsid w:val="00515E6E"/>
    <w:rsid w:val="0051642C"/>
    <w:rsid w:val="005176DF"/>
    <w:rsid w:val="00517FDB"/>
    <w:rsid w:val="0052454C"/>
    <w:rsid w:val="005247B5"/>
    <w:rsid w:val="00524D56"/>
    <w:rsid w:val="005260FF"/>
    <w:rsid w:val="005273F9"/>
    <w:rsid w:val="00530BBF"/>
    <w:rsid w:val="00530E45"/>
    <w:rsid w:val="00531B75"/>
    <w:rsid w:val="00531F00"/>
    <w:rsid w:val="0053259C"/>
    <w:rsid w:val="00533820"/>
    <w:rsid w:val="00534CFA"/>
    <w:rsid w:val="00535784"/>
    <w:rsid w:val="005360E1"/>
    <w:rsid w:val="00536824"/>
    <w:rsid w:val="0053790A"/>
    <w:rsid w:val="00540A4E"/>
    <w:rsid w:val="00541F92"/>
    <w:rsid w:val="005437A3"/>
    <w:rsid w:val="005439F8"/>
    <w:rsid w:val="0054413D"/>
    <w:rsid w:val="005443E4"/>
    <w:rsid w:val="00544C23"/>
    <w:rsid w:val="00545CA9"/>
    <w:rsid w:val="00545F4E"/>
    <w:rsid w:val="00546360"/>
    <w:rsid w:val="005510D1"/>
    <w:rsid w:val="0055163C"/>
    <w:rsid w:val="00552289"/>
    <w:rsid w:val="005563AF"/>
    <w:rsid w:val="00556DA0"/>
    <w:rsid w:val="00556FC0"/>
    <w:rsid w:val="00563403"/>
    <w:rsid w:val="00563801"/>
    <w:rsid w:val="00563BFE"/>
    <w:rsid w:val="0056422F"/>
    <w:rsid w:val="00566CA1"/>
    <w:rsid w:val="0056763E"/>
    <w:rsid w:val="00567BC7"/>
    <w:rsid w:val="0057085E"/>
    <w:rsid w:val="005727CA"/>
    <w:rsid w:val="00574EDD"/>
    <w:rsid w:val="0057612D"/>
    <w:rsid w:val="00580230"/>
    <w:rsid w:val="00583853"/>
    <w:rsid w:val="00584195"/>
    <w:rsid w:val="005904BB"/>
    <w:rsid w:val="00591EDA"/>
    <w:rsid w:val="00593B8B"/>
    <w:rsid w:val="0059459C"/>
    <w:rsid w:val="00595EA3"/>
    <w:rsid w:val="005A5217"/>
    <w:rsid w:val="005A5BC9"/>
    <w:rsid w:val="005B0DB8"/>
    <w:rsid w:val="005B2280"/>
    <w:rsid w:val="005B66DB"/>
    <w:rsid w:val="005B6B64"/>
    <w:rsid w:val="005C2C52"/>
    <w:rsid w:val="005C2E16"/>
    <w:rsid w:val="005C7D68"/>
    <w:rsid w:val="005D0A8B"/>
    <w:rsid w:val="005D276A"/>
    <w:rsid w:val="005D5788"/>
    <w:rsid w:val="005D6004"/>
    <w:rsid w:val="005D614D"/>
    <w:rsid w:val="005D6F1A"/>
    <w:rsid w:val="005D71A7"/>
    <w:rsid w:val="005D7889"/>
    <w:rsid w:val="005D7FDD"/>
    <w:rsid w:val="005E03F5"/>
    <w:rsid w:val="005E1B5F"/>
    <w:rsid w:val="005E7F9A"/>
    <w:rsid w:val="005F19C3"/>
    <w:rsid w:val="005F359B"/>
    <w:rsid w:val="005F3D46"/>
    <w:rsid w:val="005F4015"/>
    <w:rsid w:val="00601B1E"/>
    <w:rsid w:val="00603911"/>
    <w:rsid w:val="0060407A"/>
    <w:rsid w:val="00604AA7"/>
    <w:rsid w:val="0060524E"/>
    <w:rsid w:val="00613E1C"/>
    <w:rsid w:val="0061525F"/>
    <w:rsid w:val="006168DB"/>
    <w:rsid w:val="00617557"/>
    <w:rsid w:val="00622061"/>
    <w:rsid w:val="00622327"/>
    <w:rsid w:val="006223E8"/>
    <w:rsid w:val="0062446F"/>
    <w:rsid w:val="00625E3A"/>
    <w:rsid w:val="00626B30"/>
    <w:rsid w:val="0062714D"/>
    <w:rsid w:val="00627CB6"/>
    <w:rsid w:val="00631C42"/>
    <w:rsid w:val="00636E37"/>
    <w:rsid w:val="006425CF"/>
    <w:rsid w:val="00642FB5"/>
    <w:rsid w:val="00650085"/>
    <w:rsid w:val="0065112A"/>
    <w:rsid w:val="006523F0"/>
    <w:rsid w:val="00653261"/>
    <w:rsid w:val="00654283"/>
    <w:rsid w:val="00655311"/>
    <w:rsid w:val="00655EA8"/>
    <w:rsid w:val="0065660E"/>
    <w:rsid w:val="00662419"/>
    <w:rsid w:val="00663435"/>
    <w:rsid w:val="00665DD7"/>
    <w:rsid w:val="0066688E"/>
    <w:rsid w:val="006714D2"/>
    <w:rsid w:val="00671DCF"/>
    <w:rsid w:val="006738AC"/>
    <w:rsid w:val="00677DA8"/>
    <w:rsid w:val="00682FF6"/>
    <w:rsid w:val="0068337D"/>
    <w:rsid w:val="0068349C"/>
    <w:rsid w:val="006836D8"/>
    <w:rsid w:val="006842D8"/>
    <w:rsid w:val="00684847"/>
    <w:rsid w:val="00684E39"/>
    <w:rsid w:val="00692B0B"/>
    <w:rsid w:val="00692B0F"/>
    <w:rsid w:val="0069498A"/>
    <w:rsid w:val="00697FD7"/>
    <w:rsid w:val="006A11DB"/>
    <w:rsid w:val="006A1C1A"/>
    <w:rsid w:val="006A422F"/>
    <w:rsid w:val="006A48AE"/>
    <w:rsid w:val="006A4F29"/>
    <w:rsid w:val="006A729F"/>
    <w:rsid w:val="006A790E"/>
    <w:rsid w:val="006B30A6"/>
    <w:rsid w:val="006B3A75"/>
    <w:rsid w:val="006B43A1"/>
    <w:rsid w:val="006B468F"/>
    <w:rsid w:val="006B4C84"/>
    <w:rsid w:val="006C2EAF"/>
    <w:rsid w:val="006C2FCB"/>
    <w:rsid w:val="006C681D"/>
    <w:rsid w:val="006C6D83"/>
    <w:rsid w:val="006C7942"/>
    <w:rsid w:val="006D00ED"/>
    <w:rsid w:val="006D1491"/>
    <w:rsid w:val="006D2240"/>
    <w:rsid w:val="006D360B"/>
    <w:rsid w:val="006D6823"/>
    <w:rsid w:val="006D7282"/>
    <w:rsid w:val="006E015B"/>
    <w:rsid w:val="006E0DDB"/>
    <w:rsid w:val="006F000A"/>
    <w:rsid w:val="006F171A"/>
    <w:rsid w:val="006F28E7"/>
    <w:rsid w:val="006F2CF3"/>
    <w:rsid w:val="006F434F"/>
    <w:rsid w:val="006F563D"/>
    <w:rsid w:val="007010AC"/>
    <w:rsid w:val="00701DD2"/>
    <w:rsid w:val="007022D1"/>
    <w:rsid w:val="0071036D"/>
    <w:rsid w:val="00712FE5"/>
    <w:rsid w:val="007146F9"/>
    <w:rsid w:val="00714DCE"/>
    <w:rsid w:val="00716CAF"/>
    <w:rsid w:val="00721D25"/>
    <w:rsid w:val="00730AAA"/>
    <w:rsid w:val="007347B0"/>
    <w:rsid w:val="00734906"/>
    <w:rsid w:val="007361E5"/>
    <w:rsid w:val="00737A02"/>
    <w:rsid w:val="00741D8A"/>
    <w:rsid w:val="00743709"/>
    <w:rsid w:val="00744F19"/>
    <w:rsid w:val="00745414"/>
    <w:rsid w:val="00745F2B"/>
    <w:rsid w:val="00747118"/>
    <w:rsid w:val="00751AE2"/>
    <w:rsid w:val="00757BFC"/>
    <w:rsid w:val="00760F45"/>
    <w:rsid w:val="0076244D"/>
    <w:rsid w:val="007638CC"/>
    <w:rsid w:val="007644C7"/>
    <w:rsid w:val="00767595"/>
    <w:rsid w:val="00770C60"/>
    <w:rsid w:val="00771D4A"/>
    <w:rsid w:val="00772453"/>
    <w:rsid w:val="007732CF"/>
    <w:rsid w:val="0077399A"/>
    <w:rsid w:val="0077534B"/>
    <w:rsid w:val="0077632F"/>
    <w:rsid w:val="00776C9D"/>
    <w:rsid w:val="00777385"/>
    <w:rsid w:val="007825F6"/>
    <w:rsid w:val="007836B0"/>
    <w:rsid w:val="00783C70"/>
    <w:rsid w:val="0078543F"/>
    <w:rsid w:val="0079255A"/>
    <w:rsid w:val="007926B0"/>
    <w:rsid w:val="00793054"/>
    <w:rsid w:val="00793257"/>
    <w:rsid w:val="00796092"/>
    <w:rsid w:val="00797382"/>
    <w:rsid w:val="007A283F"/>
    <w:rsid w:val="007A2B9D"/>
    <w:rsid w:val="007A3781"/>
    <w:rsid w:val="007B1E8F"/>
    <w:rsid w:val="007B5A6D"/>
    <w:rsid w:val="007C104B"/>
    <w:rsid w:val="007C40DA"/>
    <w:rsid w:val="007C6B70"/>
    <w:rsid w:val="007C6C66"/>
    <w:rsid w:val="007C7E9A"/>
    <w:rsid w:val="007D0761"/>
    <w:rsid w:val="007D1B46"/>
    <w:rsid w:val="007D36FC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F0D55"/>
    <w:rsid w:val="007F1362"/>
    <w:rsid w:val="007F247D"/>
    <w:rsid w:val="007F7E5F"/>
    <w:rsid w:val="00800E8A"/>
    <w:rsid w:val="00802A0C"/>
    <w:rsid w:val="008042F4"/>
    <w:rsid w:val="008044BC"/>
    <w:rsid w:val="00804B42"/>
    <w:rsid w:val="00805AAA"/>
    <w:rsid w:val="00806E41"/>
    <w:rsid w:val="00806FC7"/>
    <w:rsid w:val="0080733C"/>
    <w:rsid w:val="00807754"/>
    <w:rsid w:val="0081245B"/>
    <w:rsid w:val="00814E6F"/>
    <w:rsid w:val="00814F1F"/>
    <w:rsid w:val="0082058C"/>
    <w:rsid w:val="00825D6E"/>
    <w:rsid w:val="00830FDF"/>
    <w:rsid w:val="00832D15"/>
    <w:rsid w:val="0083606C"/>
    <w:rsid w:val="008367E5"/>
    <w:rsid w:val="00840668"/>
    <w:rsid w:val="00840B3D"/>
    <w:rsid w:val="00840F39"/>
    <w:rsid w:val="00843FC7"/>
    <w:rsid w:val="00851BEC"/>
    <w:rsid w:val="00854EF3"/>
    <w:rsid w:val="008552B0"/>
    <w:rsid w:val="00855B08"/>
    <w:rsid w:val="0085647F"/>
    <w:rsid w:val="00860D73"/>
    <w:rsid w:val="0086355B"/>
    <w:rsid w:val="008641F0"/>
    <w:rsid w:val="00866AE7"/>
    <w:rsid w:val="008710FD"/>
    <w:rsid w:val="00871395"/>
    <w:rsid w:val="00872ED7"/>
    <w:rsid w:val="00874E31"/>
    <w:rsid w:val="00875504"/>
    <w:rsid w:val="00875ECB"/>
    <w:rsid w:val="0087602E"/>
    <w:rsid w:val="008810AA"/>
    <w:rsid w:val="0088147B"/>
    <w:rsid w:val="008828F6"/>
    <w:rsid w:val="00882EBF"/>
    <w:rsid w:val="0088718C"/>
    <w:rsid w:val="0088735D"/>
    <w:rsid w:val="0088769E"/>
    <w:rsid w:val="00895041"/>
    <w:rsid w:val="008A0770"/>
    <w:rsid w:val="008A1EB3"/>
    <w:rsid w:val="008B1291"/>
    <w:rsid w:val="008B742A"/>
    <w:rsid w:val="008B7A70"/>
    <w:rsid w:val="008C020A"/>
    <w:rsid w:val="008C08D4"/>
    <w:rsid w:val="008C2374"/>
    <w:rsid w:val="008C5761"/>
    <w:rsid w:val="008C6913"/>
    <w:rsid w:val="008C6E9C"/>
    <w:rsid w:val="008D0621"/>
    <w:rsid w:val="008D1380"/>
    <w:rsid w:val="008D1A3D"/>
    <w:rsid w:val="008D2212"/>
    <w:rsid w:val="008D3139"/>
    <w:rsid w:val="008D3D18"/>
    <w:rsid w:val="008D4B5C"/>
    <w:rsid w:val="008D64BB"/>
    <w:rsid w:val="008D6F68"/>
    <w:rsid w:val="008D709F"/>
    <w:rsid w:val="008E08D6"/>
    <w:rsid w:val="008E0DD0"/>
    <w:rsid w:val="008E31D2"/>
    <w:rsid w:val="008E3737"/>
    <w:rsid w:val="008E7B88"/>
    <w:rsid w:val="0090073E"/>
    <w:rsid w:val="00903CA0"/>
    <w:rsid w:val="00914213"/>
    <w:rsid w:val="00915BE4"/>
    <w:rsid w:val="00917803"/>
    <w:rsid w:val="00920CC7"/>
    <w:rsid w:val="00924569"/>
    <w:rsid w:val="00924CE8"/>
    <w:rsid w:val="00926900"/>
    <w:rsid w:val="00927B58"/>
    <w:rsid w:val="00927D6D"/>
    <w:rsid w:val="009304B8"/>
    <w:rsid w:val="00932CD1"/>
    <w:rsid w:val="009366ED"/>
    <w:rsid w:val="009375B1"/>
    <w:rsid w:val="009404E4"/>
    <w:rsid w:val="00945106"/>
    <w:rsid w:val="00950162"/>
    <w:rsid w:val="00950495"/>
    <w:rsid w:val="00950B5D"/>
    <w:rsid w:val="009559AD"/>
    <w:rsid w:val="009605D2"/>
    <w:rsid w:val="00963080"/>
    <w:rsid w:val="009630C1"/>
    <w:rsid w:val="00963130"/>
    <w:rsid w:val="00967C35"/>
    <w:rsid w:val="00970D33"/>
    <w:rsid w:val="009718DB"/>
    <w:rsid w:val="00975C1B"/>
    <w:rsid w:val="0097783E"/>
    <w:rsid w:val="00980380"/>
    <w:rsid w:val="0098072B"/>
    <w:rsid w:val="00981072"/>
    <w:rsid w:val="00982426"/>
    <w:rsid w:val="00982A4E"/>
    <w:rsid w:val="009858BF"/>
    <w:rsid w:val="00986140"/>
    <w:rsid w:val="00986EED"/>
    <w:rsid w:val="009905C2"/>
    <w:rsid w:val="00992494"/>
    <w:rsid w:val="00993278"/>
    <w:rsid w:val="009932F1"/>
    <w:rsid w:val="00994EA6"/>
    <w:rsid w:val="00996E6B"/>
    <w:rsid w:val="009A3F4B"/>
    <w:rsid w:val="009A556C"/>
    <w:rsid w:val="009A5737"/>
    <w:rsid w:val="009A5EED"/>
    <w:rsid w:val="009A6DCA"/>
    <w:rsid w:val="009A6E8C"/>
    <w:rsid w:val="009A771D"/>
    <w:rsid w:val="009B2734"/>
    <w:rsid w:val="009B3F86"/>
    <w:rsid w:val="009B50E9"/>
    <w:rsid w:val="009B715C"/>
    <w:rsid w:val="009C4506"/>
    <w:rsid w:val="009C4BC8"/>
    <w:rsid w:val="009C56D8"/>
    <w:rsid w:val="009C6532"/>
    <w:rsid w:val="009C6E66"/>
    <w:rsid w:val="009C7995"/>
    <w:rsid w:val="009D20CE"/>
    <w:rsid w:val="009D4F30"/>
    <w:rsid w:val="009D7C3B"/>
    <w:rsid w:val="009E3E89"/>
    <w:rsid w:val="009E3F4C"/>
    <w:rsid w:val="009E5152"/>
    <w:rsid w:val="009F0550"/>
    <w:rsid w:val="009F1DA6"/>
    <w:rsid w:val="009F4A98"/>
    <w:rsid w:val="009F60E0"/>
    <w:rsid w:val="00A00E2F"/>
    <w:rsid w:val="00A016A8"/>
    <w:rsid w:val="00A01782"/>
    <w:rsid w:val="00A056E0"/>
    <w:rsid w:val="00A0656D"/>
    <w:rsid w:val="00A07D1F"/>
    <w:rsid w:val="00A111C7"/>
    <w:rsid w:val="00A12155"/>
    <w:rsid w:val="00A14848"/>
    <w:rsid w:val="00A14B82"/>
    <w:rsid w:val="00A1624C"/>
    <w:rsid w:val="00A168FD"/>
    <w:rsid w:val="00A22741"/>
    <w:rsid w:val="00A23CCF"/>
    <w:rsid w:val="00A242CB"/>
    <w:rsid w:val="00A244F6"/>
    <w:rsid w:val="00A24988"/>
    <w:rsid w:val="00A30B2E"/>
    <w:rsid w:val="00A316BB"/>
    <w:rsid w:val="00A34C4F"/>
    <w:rsid w:val="00A364C1"/>
    <w:rsid w:val="00A37A6E"/>
    <w:rsid w:val="00A4181A"/>
    <w:rsid w:val="00A41C1B"/>
    <w:rsid w:val="00A47270"/>
    <w:rsid w:val="00A55088"/>
    <w:rsid w:val="00A567A7"/>
    <w:rsid w:val="00A57C4B"/>
    <w:rsid w:val="00A62186"/>
    <w:rsid w:val="00A64B3A"/>
    <w:rsid w:val="00A67A65"/>
    <w:rsid w:val="00A74B50"/>
    <w:rsid w:val="00A767EF"/>
    <w:rsid w:val="00A8186D"/>
    <w:rsid w:val="00A8676A"/>
    <w:rsid w:val="00A87A36"/>
    <w:rsid w:val="00A9144D"/>
    <w:rsid w:val="00A91BA8"/>
    <w:rsid w:val="00A965F6"/>
    <w:rsid w:val="00AA1716"/>
    <w:rsid w:val="00AA49FB"/>
    <w:rsid w:val="00AA5619"/>
    <w:rsid w:val="00AA5B88"/>
    <w:rsid w:val="00AA7A2F"/>
    <w:rsid w:val="00AA7E98"/>
    <w:rsid w:val="00AB0166"/>
    <w:rsid w:val="00AB11DA"/>
    <w:rsid w:val="00AB3518"/>
    <w:rsid w:val="00AB5401"/>
    <w:rsid w:val="00AC1F60"/>
    <w:rsid w:val="00AC1F70"/>
    <w:rsid w:val="00AC3016"/>
    <w:rsid w:val="00AC5B21"/>
    <w:rsid w:val="00AC5F1C"/>
    <w:rsid w:val="00AD447D"/>
    <w:rsid w:val="00AD7421"/>
    <w:rsid w:val="00AE0477"/>
    <w:rsid w:val="00AE123E"/>
    <w:rsid w:val="00AE1A2C"/>
    <w:rsid w:val="00AE1EA5"/>
    <w:rsid w:val="00AF122E"/>
    <w:rsid w:val="00AF1545"/>
    <w:rsid w:val="00AF1A5F"/>
    <w:rsid w:val="00AF2535"/>
    <w:rsid w:val="00AF33D5"/>
    <w:rsid w:val="00AF5A36"/>
    <w:rsid w:val="00B000F7"/>
    <w:rsid w:val="00B02B56"/>
    <w:rsid w:val="00B0315F"/>
    <w:rsid w:val="00B03A21"/>
    <w:rsid w:val="00B063CD"/>
    <w:rsid w:val="00B0662B"/>
    <w:rsid w:val="00B12CEC"/>
    <w:rsid w:val="00B138CD"/>
    <w:rsid w:val="00B13CF7"/>
    <w:rsid w:val="00B14678"/>
    <w:rsid w:val="00B17E88"/>
    <w:rsid w:val="00B21648"/>
    <w:rsid w:val="00B22320"/>
    <w:rsid w:val="00B23154"/>
    <w:rsid w:val="00B23460"/>
    <w:rsid w:val="00B235C1"/>
    <w:rsid w:val="00B257C6"/>
    <w:rsid w:val="00B25A8E"/>
    <w:rsid w:val="00B278FF"/>
    <w:rsid w:val="00B27C2B"/>
    <w:rsid w:val="00B323BE"/>
    <w:rsid w:val="00B365F4"/>
    <w:rsid w:val="00B372F6"/>
    <w:rsid w:val="00B4065B"/>
    <w:rsid w:val="00B52C56"/>
    <w:rsid w:val="00B53C01"/>
    <w:rsid w:val="00B544B5"/>
    <w:rsid w:val="00B65305"/>
    <w:rsid w:val="00B65741"/>
    <w:rsid w:val="00B7080F"/>
    <w:rsid w:val="00B73D66"/>
    <w:rsid w:val="00B74E1B"/>
    <w:rsid w:val="00B7661B"/>
    <w:rsid w:val="00B83E86"/>
    <w:rsid w:val="00B854BB"/>
    <w:rsid w:val="00B90CFE"/>
    <w:rsid w:val="00B96D50"/>
    <w:rsid w:val="00BA3307"/>
    <w:rsid w:val="00BA3CAE"/>
    <w:rsid w:val="00BA47BE"/>
    <w:rsid w:val="00BB0095"/>
    <w:rsid w:val="00BB0A1A"/>
    <w:rsid w:val="00BB2F57"/>
    <w:rsid w:val="00BC2675"/>
    <w:rsid w:val="00BC4D0E"/>
    <w:rsid w:val="00BC60FF"/>
    <w:rsid w:val="00BD0E28"/>
    <w:rsid w:val="00BD159D"/>
    <w:rsid w:val="00BD603F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F0C58"/>
    <w:rsid w:val="00BF23A9"/>
    <w:rsid w:val="00BF2E85"/>
    <w:rsid w:val="00BF362B"/>
    <w:rsid w:val="00BF49AC"/>
    <w:rsid w:val="00BF68D0"/>
    <w:rsid w:val="00BF7286"/>
    <w:rsid w:val="00BF76E8"/>
    <w:rsid w:val="00BF7EDF"/>
    <w:rsid w:val="00C0087B"/>
    <w:rsid w:val="00C008DD"/>
    <w:rsid w:val="00C034FD"/>
    <w:rsid w:val="00C0397A"/>
    <w:rsid w:val="00C05261"/>
    <w:rsid w:val="00C07056"/>
    <w:rsid w:val="00C07EB3"/>
    <w:rsid w:val="00C10818"/>
    <w:rsid w:val="00C11147"/>
    <w:rsid w:val="00C11764"/>
    <w:rsid w:val="00C121BA"/>
    <w:rsid w:val="00C12377"/>
    <w:rsid w:val="00C1255C"/>
    <w:rsid w:val="00C16016"/>
    <w:rsid w:val="00C174DC"/>
    <w:rsid w:val="00C22228"/>
    <w:rsid w:val="00C26D4E"/>
    <w:rsid w:val="00C2773A"/>
    <w:rsid w:val="00C30710"/>
    <w:rsid w:val="00C307C8"/>
    <w:rsid w:val="00C30EEE"/>
    <w:rsid w:val="00C31250"/>
    <w:rsid w:val="00C31F0F"/>
    <w:rsid w:val="00C35DDD"/>
    <w:rsid w:val="00C425D2"/>
    <w:rsid w:val="00C43427"/>
    <w:rsid w:val="00C436B1"/>
    <w:rsid w:val="00C47286"/>
    <w:rsid w:val="00C508AB"/>
    <w:rsid w:val="00C5119D"/>
    <w:rsid w:val="00C527D7"/>
    <w:rsid w:val="00C5313D"/>
    <w:rsid w:val="00C53D73"/>
    <w:rsid w:val="00C5482C"/>
    <w:rsid w:val="00C56C42"/>
    <w:rsid w:val="00C608D6"/>
    <w:rsid w:val="00C61F62"/>
    <w:rsid w:val="00C6315B"/>
    <w:rsid w:val="00C63476"/>
    <w:rsid w:val="00C63D4C"/>
    <w:rsid w:val="00C64D85"/>
    <w:rsid w:val="00C65916"/>
    <w:rsid w:val="00C66DB0"/>
    <w:rsid w:val="00C67268"/>
    <w:rsid w:val="00C710D6"/>
    <w:rsid w:val="00C72A00"/>
    <w:rsid w:val="00C7367D"/>
    <w:rsid w:val="00C7624C"/>
    <w:rsid w:val="00C7730C"/>
    <w:rsid w:val="00C777F1"/>
    <w:rsid w:val="00C81F55"/>
    <w:rsid w:val="00C82D42"/>
    <w:rsid w:val="00C84603"/>
    <w:rsid w:val="00C928C7"/>
    <w:rsid w:val="00C92C5C"/>
    <w:rsid w:val="00C9589A"/>
    <w:rsid w:val="00C958E2"/>
    <w:rsid w:val="00C968FE"/>
    <w:rsid w:val="00CA08D6"/>
    <w:rsid w:val="00CA2C0A"/>
    <w:rsid w:val="00CA4BCF"/>
    <w:rsid w:val="00CA4D9B"/>
    <w:rsid w:val="00CA51C0"/>
    <w:rsid w:val="00CB0306"/>
    <w:rsid w:val="00CB08B0"/>
    <w:rsid w:val="00CB09D3"/>
    <w:rsid w:val="00CB14B5"/>
    <w:rsid w:val="00CC0717"/>
    <w:rsid w:val="00CC099B"/>
    <w:rsid w:val="00CC2095"/>
    <w:rsid w:val="00CC2EB5"/>
    <w:rsid w:val="00CC341A"/>
    <w:rsid w:val="00CC525D"/>
    <w:rsid w:val="00CC6F53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293E"/>
    <w:rsid w:val="00CF3879"/>
    <w:rsid w:val="00CF405B"/>
    <w:rsid w:val="00CF418F"/>
    <w:rsid w:val="00CF41F6"/>
    <w:rsid w:val="00CF5CEB"/>
    <w:rsid w:val="00CF764C"/>
    <w:rsid w:val="00CF7842"/>
    <w:rsid w:val="00D05219"/>
    <w:rsid w:val="00D05E3D"/>
    <w:rsid w:val="00D06314"/>
    <w:rsid w:val="00D1313E"/>
    <w:rsid w:val="00D13339"/>
    <w:rsid w:val="00D16DFF"/>
    <w:rsid w:val="00D16FBB"/>
    <w:rsid w:val="00D17C08"/>
    <w:rsid w:val="00D204EA"/>
    <w:rsid w:val="00D35387"/>
    <w:rsid w:val="00D35C92"/>
    <w:rsid w:val="00D37E6D"/>
    <w:rsid w:val="00D40B68"/>
    <w:rsid w:val="00D413AE"/>
    <w:rsid w:val="00D41FEA"/>
    <w:rsid w:val="00D454C9"/>
    <w:rsid w:val="00D4654D"/>
    <w:rsid w:val="00D46837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1A63"/>
    <w:rsid w:val="00D62443"/>
    <w:rsid w:val="00D6352E"/>
    <w:rsid w:val="00D67AE8"/>
    <w:rsid w:val="00D67F87"/>
    <w:rsid w:val="00D7067C"/>
    <w:rsid w:val="00D71A2F"/>
    <w:rsid w:val="00D72DDA"/>
    <w:rsid w:val="00D75B7C"/>
    <w:rsid w:val="00D75D7E"/>
    <w:rsid w:val="00D76C6A"/>
    <w:rsid w:val="00D77C45"/>
    <w:rsid w:val="00D816CB"/>
    <w:rsid w:val="00D843FB"/>
    <w:rsid w:val="00D87EA0"/>
    <w:rsid w:val="00D920EC"/>
    <w:rsid w:val="00D97DC6"/>
    <w:rsid w:val="00DA2A0E"/>
    <w:rsid w:val="00DA346A"/>
    <w:rsid w:val="00DA3EC6"/>
    <w:rsid w:val="00DA5573"/>
    <w:rsid w:val="00DA594A"/>
    <w:rsid w:val="00DA5E9A"/>
    <w:rsid w:val="00DB0604"/>
    <w:rsid w:val="00DB1576"/>
    <w:rsid w:val="00DB195A"/>
    <w:rsid w:val="00DB23A6"/>
    <w:rsid w:val="00DB3C7F"/>
    <w:rsid w:val="00DB4376"/>
    <w:rsid w:val="00DB6008"/>
    <w:rsid w:val="00DC0070"/>
    <w:rsid w:val="00DC1FF4"/>
    <w:rsid w:val="00DC5AD6"/>
    <w:rsid w:val="00DC76AF"/>
    <w:rsid w:val="00DD06FB"/>
    <w:rsid w:val="00DD2017"/>
    <w:rsid w:val="00DD3171"/>
    <w:rsid w:val="00DD494D"/>
    <w:rsid w:val="00DD7148"/>
    <w:rsid w:val="00DD7E90"/>
    <w:rsid w:val="00DE463C"/>
    <w:rsid w:val="00DE6475"/>
    <w:rsid w:val="00DE6FD2"/>
    <w:rsid w:val="00DE7538"/>
    <w:rsid w:val="00DF06D2"/>
    <w:rsid w:val="00DF383A"/>
    <w:rsid w:val="00DF6F38"/>
    <w:rsid w:val="00E0075A"/>
    <w:rsid w:val="00E051B9"/>
    <w:rsid w:val="00E05CB2"/>
    <w:rsid w:val="00E05FB7"/>
    <w:rsid w:val="00E11533"/>
    <w:rsid w:val="00E13648"/>
    <w:rsid w:val="00E1451E"/>
    <w:rsid w:val="00E15940"/>
    <w:rsid w:val="00E17791"/>
    <w:rsid w:val="00E20B48"/>
    <w:rsid w:val="00E21567"/>
    <w:rsid w:val="00E22A57"/>
    <w:rsid w:val="00E26769"/>
    <w:rsid w:val="00E26B3F"/>
    <w:rsid w:val="00E31B6D"/>
    <w:rsid w:val="00E347B0"/>
    <w:rsid w:val="00E3599A"/>
    <w:rsid w:val="00E36555"/>
    <w:rsid w:val="00E36DEB"/>
    <w:rsid w:val="00E42173"/>
    <w:rsid w:val="00E42ED8"/>
    <w:rsid w:val="00E43D64"/>
    <w:rsid w:val="00E44575"/>
    <w:rsid w:val="00E44868"/>
    <w:rsid w:val="00E44DEE"/>
    <w:rsid w:val="00E47B26"/>
    <w:rsid w:val="00E50507"/>
    <w:rsid w:val="00E50EEC"/>
    <w:rsid w:val="00E56CC8"/>
    <w:rsid w:val="00E60F82"/>
    <w:rsid w:val="00E6555C"/>
    <w:rsid w:val="00E66CB1"/>
    <w:rsid w:val="00E7031B"/>
    <w:rsid w:val="00E71C0B"/>
    <w:rsid w:val="00E77042"/>
    <w:rsid w:val="00E77445"/>
    <w:rsid w:val="00E80386"/>
    <w:rsid w:val="00E80E27"/>
    <w:rsid w:val="00E812FA"/>
    <w:rsid w:val="00E814D1"/>
    <w:rsid w:val="00E8198A"/>
    <w:rsid w:val="00E84753"/>
    <w:rsid w:val="00E853D9"/>
    <w:rsid w:val="00E86B7C"/>
    <w:rsid w:val="00E879A0"/>
    <w:rsid w:val="00E90E3A"/>
    <w:rsid w:val="00E90E8E"/>
    <w:rsid w:val="00E9318D"/>
    <w:rsid w:val="00E93E8B"/>
    <w:rsid w:val="00E97FE4"/>
    <w:rsid w:val="00EA60F4"/>
    <w:rsid w:val="00EB1158"/>
    <w:rsid w:val="00EB14CD"/>
    <w:rsid w:val="00EB22A3"/>
    <w:rsid w:val="00EB2B44"/>
    <w:rsid w:val="00EC19A6"/>
    <w:rsid w:val="00EC2459"/>
    <w:rsid w:val="00EC24A9"/>
    <w:rsid w:val="00EC3396"/>
    <w:rsid w:val="00EC37C9"/>
    <w:rsid w:val="00EC3B1B"/>
    <w:rsid w:val="00ED00D8"/>
    <w:rsid w:val="00ED0503"/>
    <w:rsid w:val="00ED3B45"/>
    <w:rsid w:val="00ED4FAE"/>
    <w:rsid w:val="00ED6CB5"/>
    <w:rsid w:val="00EE12EB"/>
    <w:rsid w:val="00EE332F"/>
    <w:rsid w:val="00EE44DD"/>
    <w:rsid w:val="00EE4A19"/>
    <w:rsid w:val="00EE54CE"/>
    <w:rsid w:val="00EE5A40"/>
    <w:rsid w:val="00EE5DDF"/>
    <w:rsid w:val="00EF0F35"/>
    <w:rsid w:val="00EF1C97"/>
    <w:rsid w:val="00EF2A1A"/>
    <w:rsid w:val="00EF5DD4"/>
    <w:rsid w:val="00EF7619"/>
    <w:rsid w:val="00EF7856"/>
    <w:rsid w:val="00EF7A09"/>
    <w:rsid w:val="00F029A4"/>
    <w:rsid w:val="00F03C05"/>
    <w:rsid w:val="00F07A4F"/>
    <w:rsid w:val="00F14E98"/>
    <w:rsid w:val="00F157A3"/>
    <w:rsid w:val="00F20E6C"/>
    <w:rsid w:val="00F237BA"/>
    <w:rsid w:val="00F2477F"/>
    <w:rsid w:val="00F2518B"/>
    <w:rsid w:val="00F259EF"/>
    <w:rsid w:val="00F25E2D"/>
    <w:rsid w:val="00F26417"/>
    <w:rsid w:val="00F36C54"/>
    <w:rsid w:val="00F375F6"/>
    <w:rsid w:val="00F37F6C"/>
    <w:rsid w:val="00F43B1A"/>
    <w:rsid w:val="00F51B6A"/>
    <w:rsid w:val="00F55042"/>
    <w:rsid w:val="00F55601"/>
    <w:rsid w:val="00F5716E"/>
    <w:rsid w:val="00F60461"/>
    <w:rsid w:val="00F60A71"/>
    <w:rsid w:val="00F620C1"/>
    <w:rsid w:val="00F63A0B"/>
    <w:rsid w:val="00F66D88"/>
    <w:rsid w:val="00F66E2E"/>
    <w:rsid w:val="00F7021C"/>
    <w:rsid w:val="00F721A5"/>
    <w:rsid w:val="00F72EF2"/>
    <w:rsid w:val="00F73336"/>
    <w:rsid w:val="00F747E3"/>
    <w:rsid w:val="00F756C7"/>
    <w:rsid w:val="00F77A30"/>
    <w:rsid w:val="00F811E7"/>
    <w:rsid w:val="00F8769D"/>
    <w:rsid w:val="00F915C4"/>
    <w:rsid w:val="00F92352"/>
    <w:rsid w:val="00F92D30"/>
    <w:rsid w:val="00F95A55"/>
    <w:rsid w:val="00F96A03"/>
    <w:rsid w:val="00F978F9"/>
    <w:rsid w:val="00F97BED"/>
    <w:rsid w:val="00FA31E6"/>
    <w:rsid w:val="00FA3E7A"/>
    <w:rsid w:val="00FA5C85"/>
    <w:rsid w:val="00FA5EF3"/>
    <w:rsid w:val="00FA64DB"/>
    <w:rsid w:val="00FB00EC"/>
    <w:rsid w:val="00FB1AF9"/>
    <w:rsid w:val="00FB4845"/>
    <w:rsid w:val="00FB6ED3"/>
    <w:rsid w:val="00FC0140"/>
    <w:rsid w:val="00FC0753"/>
    <w:rsid w:val="00FC1848"/>
    <w:rsid w:val="00FC30A2"/>
    <w:rsid w:val="00FC4272"/>
    <w:rsid w:val="00FC4A87"/>
    <w:rsid w:val="00FC575A"/>
    <w:rsid w:val="00FC57C4"/>
    <w:rsid w:val="00FC581E"/>
    <w:rsid w:val="00FC5F81"/>
    <w:rsid w:val="00FD0925"/>
    <w:rsid w:val="00FD294F"/>
    <w:rsid w:val="00FD2B44"/>
    <w:rsid w:val="00FD3845"/>
    <w:rsid w:val="00FD402D"/>
    <w:rsid w:val="00FD4995"/>
    <w:rsid w:val="00FD69B7"/>
    <w:rsid w:val="00FE3D32"/>
    <w:rsid w:val="00FE53DE"/>
    <w:rsid w:val="00FE5C8F"/>
    <w:rsid w:val="00FE6337"/>
    <w:rsid w:val="00FE6E07"/>
    <w:rsid w:val="00FF2880"/>
    <w:rsid w:val="00FF6456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18D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18D"/>
    <w:pPr>
      <w:keepNext/>
      <w:spacing w:line="40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18D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418D"/>
    <w:pPr>
      <w:keepNext/>
      <w:ind w:left="170" w:right="-170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3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33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FDF"/>
    <w:rPr>
      <w:rFonts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33A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741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422F"/>
    <w:rPr>
      <w:rFonts w:cs="Times New Roman"/>
    </w:rPr>
  </w:style>
  <w:style w:type="character" w:styleId="PageNumber">
    <w:name w:val="page number"/>
    <w:basedOn w:val="DefaultParagraphFont"/>
    <w:uiPriority w:val="99"/>
    <w:rsid w:val="0047418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7418D"/>
    <w:pPr>
      <w:spacing w:line="380" w:lineRule="exact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33A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7418D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133A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41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3A0"/>
    <w:rPr>
      <w:rFonts w:cs="Times New Roman"/>
      <w:sz w:val="20"/>
      <w:szCs w:val="20"/>
    </w:rPr>
  </w:style>
  <w:style w:type="paragraph" w:customStyle="1" w:styleId="FR1">
    <w:name w:val="FR1"/>
    <w:uiPriority w:val="99"/>
    <w:rsid w:val="0047418D"/>
    <w:pPr>
      <w:widowControl w:val="0"/>
      <w:spacing w:before="180"/>
      <w:ind w:left="320"/>
      <w:jc w:val="center"/>
    </w:pPr>
    <w:rPr>
      <w:sz w:val="40"/>
      <w:szCs w:val="20"/>
    </w:rPr>
  </w:style>
  <w:style w:type="paragraph" w:customStyle="1" w:styleId="FR2">
    <w:name w:val="FR2"/>
    <w:uiPriority w:val="99"/>
    <w:rsid w:val="0047418D"/>
    <w:pPr>
      <w:widowControl w:val="0"/>
      <w:spacing w:before="320"/>
      <w:ind w:left="240"/>
    </w:pPr>
    <w:rPr>
      <w:rFonts w:ascii="Arial" w:hAnsi="Arial"/>
      <w:noProof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418D"/>
    <w:pPr>
      <w:ind w:left="-10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33A0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7418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33A0"/>
    <w:rPr>
      <w:rFonts w:cs="Times New Roman"/>
      <w:sz w:val="2"/>
    </w:rPr>
  </w:style>
  <w:style w:type="paragraph" w:styleId="List3">
    <w:name w:val="List 3"/>
    <w:basedOn w:val="Normal"/>
    <w:uiPriority w:val="99"/>
    <w:rsid w:val="0047418D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BodyTextIndent2">
    <w:name w:val="Body Text Indent 2"/>
    <w:basedOn w:val="Normal"/>
    <w:link w:val="BodyTextIndent2Char"/>
    <w:uiPriority w:val="99"/>
    <w:rsid w:val="006220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33A0"/>
    <w:rPr>
      <w:rFonts w:cs="Times New Roman"/>
      <w:sz w:val="20"/>
      <w:szCs w:val="20"/>
    </w:rPr>
  </w:style>
  <w:style w:type="paragraph" w:styleId="List2">
    <w:name w:val="List 2"/>
    <w:basedOn w:val="Normal"/>
    <w:uiPriority w:val="99"/>
    <w:rsid w:val="002223DB"/>
    <w:pPr>
      <w:ind w:left="566" w:hanging="283"/>
    </w:pPr>
  </w:style>
  <w:style w:type="paragraph" w:styleId="BalloonText">
    <w:name w:val="Balloon Text"/>
    <w:basedOn w:val="Normal"/>
    <w:link w:val="BalloonTextChar"/>
    <w:uiPriority w:val="99"/>
    <w:semiHidden/>
    <w:rsid w:val="00734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3A0"/>
    <w:rPr>
      <w:rFonts w:cs="Times New Roman"/>
      <w:sz w:val="2"/>
    </w:rPr>
  </w:style>
  <w:style w:type="paragraph" w:customStyle="1" w:styleId="ConsPlusNormal">
    <w:name w:val="ConsPlusNormal"/>
    <w:uiPriority w:val="99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1"/>
    <w:basedOn w:val="Normal"/>
    <w:uiPriority w:val="99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TableGrid">
    <w:name w:val="Table Grid"/>
    <w:basedOn w:val="TableNormal"/>
    <w:uiPriority w:val="99"/>
    <w:rsid w:val="004C19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BodyTextIndent3"/>
    <w:uiPriority w:val="99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4111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33A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22A57"/>
    <w:rPr>
      <w:rFonts w:cs="Times New Roman"/>
      <w:color w:val="0000FF"/>
      <w:u w:val="single"/>
    </w:rPr>
  </w:style>
  <w:style w:type="paragraph" w:customStyle="1" w:styleId="2">
    <w:name w:val="заголовок 2"/>
    <w:basedOn w:val="Normal"/>
    <w:next w:val="Normal"/>
    <w:uiPriority w:val="99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uiPriority w:val="99"/>
    <w:rsid w:val="00E22A57"/>
  </w:style>
  <w:style w:type="paragraph" w:styleId="NoSpacing">
    <w:name w:val="No Spacing"/>
    <w:uiPriority w:val="99"/>
    <w:qFormat/>
    <w:rsid w:val="00186DCE"/>
    <w:pPr>
      <w:ind w:firstLine="851"/>
      <w:jc w:val="center"/>
    </w:pPr>
    <w:rPr>
      <w:rFonts w:ascii="Calibri" w:hAnsi="Calibri"/>
      <w:lang w:eastAsia="en-US"/>
    </w:rPr>
  </w:style>
  <w:style w:type="paragraph" w:customStyle="1" w:styleId="10">
    <w:name w:val="Обычный1"/>
    <w:uiPriority w:val="99"/>
    <w:rsid w:val="005C2E16"/>
    <w:rPr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3F23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534CFA"/>
  </w:style>
  <w:style w:type="character" w:customStyle="1" w:styleId="a0">
    <w:name w:val="Гипертекстовая ссылка"/>
    <w:uiPriority w:val="99"/>
    <w:rsid w:val="00DA346A"/>
    <w:rPr>
      <w:color w:val="106BBE"/>
    </w:rPr>
  </w:style>
  <w:style w:type="character" w:styleId="Strong">
    <w:name w:val="Strong"/>
    <w:basedOn w:val="DefaultParagraphFont"/>
    <w:uiPriority w:val="99"/>
    <w:qFormat/>
    <w:rsid w:val="005C7D68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535784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1">
    <w:name w:val="марк список 1"/>
    <w:basedOn w:val="Normal"/>
    <w:uiPriority w:val="99"/>
    <w:rsid w:val="00535784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Normal"/>
    <w:uiPriority w:val="99"/>
    <w:rsid w:val="00535784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4">
    <w:name w:val="Знак Знак4"/>
    <w:basedOn w:val="Normal"/>
    <w:uiPriority w:val="99"/>
    <w:rsid w:val="00B14678"/>
    <w:pPr>
      <w:spacing w:after="160" w:line="240" w:lineRule="exact"/>
    </w:pPr>
  </w:style>
  <w:style w:type="paragraph" w:customStyle="1" w:styleId="ConsPlusTitle">
    <w:name w:val="ConsPlusTitle"/>
    <w:uiPriority w:val="99"/>
    <w:rsid w:val="00C5482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F72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12EB5"/>
    <w:pPr>
      <w:widowControl w:val="0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133A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finkor.s.p@mail.ru" TargetMode="External"/><Relationship Id="rId18" Type="http://schemas.openxmlformats.org/officeDocument/2006/relationships/hyperlink" Target="garantF1://70282672.1000" TargetMode="External"/><Relationship Id="rId26" Type="http://schemas.openxmlformats.org/officeDocument/2006/relationships/hyperlink" Target="mailto:123456@mail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B360358D0AFF04C86C86628D478638699922ECF06E2B49A7F1720CE64FED36E17F7BA290A03EF8e3g9L" TargetMode="External"/><Relationship Id="rId34" Type="http://schemas.openxmlformats.org/officeDocument/2006/relationships/header" Target="header16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yperlink" Target="http://www.r23.nalog.ru" TargetMode="Externa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avmfc.ru" TargetMode="External"/><Relationship Id="rId20" Type="http://schemas.openxmlformats.org/officeDocument/2006/relationships/hyperlink" Target="garantF1://70059344.11000" TargetMode="Externa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yperlink" Target="mailto:mfc@slavmfs.ru" TargetMode="Externa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yperlink" Target="garantF1://70059346.26" TargetMode="Externa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orgevskiy.ru" TargetMode="Externa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41</Pages>
  <Words>13071</Words>
  <Characters>-32766</Characters>
  <Application>Microsoft Office Outlook</Application>
  <DocSecurity>0</DocSecurity>
  <Lines>0</Lines>
  <Paragraphs>0</Paragraphs>
  <ScaleCrop>false</ScaleCrop>
  <Company>GKP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subject/>
  <dc:creator>UkrainecO</dc:creator>
  <cp:keywords/>
  <dc:description/>
  <cp:lastModifiedBy>Сергей</cp:lastModifiedBy>
  <cp:revision>39</cp:revision>
  <cp:lastPrinted>2016-06-22T09:21:00Z</cp:lastPrinted>
  <dcterms:created xsi:type="dcterms:W3CDTF">2016-05-11T07:04:00Z</dcterms:created>
  <dcterms:modified xsi:type="dcterms:W3CDTF">2016-09-21T11:24:00Z</dcterms:modified>
</cp:coreProperties>
</file>