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3D" w:rsidRDefault="0008543D" w:rsidP="00245B5B">
      <w:pPr>
        <w:widowControl w:val="0"/>
        <w:suppressAutoHyphens/>
        <w:rPr>
          <w:b/>
        </w:rPr>
      </w:pPr>
    </w:p>
    <w:p w:rsidR="0008543D" w:rsidRDefault="0008543D" w:rsidP="00FC405F">
      <w:pPr>
        <w:jc w:val="right"/>
      </w:pPr>
    </w:p>
    <w:p w:rsidR="0008543D" w:rsidRDefault="0008543D" w:rsidP="00FC405F">
      <w:pPr>
        <w:jc w:val="right"/>
      </w:pPr>
    </w:p>
    <w:p w:rsidR="0008543D" w:rsidRDefault="0008543D" w:rsidP="00FC405F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0768;mso-wrap-style:none" stroked="f">
            <v:textbox style="mso-next-textbox:#_x0000_s1026;mso-fit-shape-to-text:t" inset="1mm,1mm,1mm,1mm">
              <w:txbxContent>
                <w:p w:rsidR="0008543D" w:rsidRDefault="0008543D" w:rsidP="00FC405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39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81792" stroked="f">
            <v:textbox>
              <w:txbxContent>
                <w:p w:rsidR="0008543D" w:rsidRDefault="0008543D" w:rsidP="00FC405F"/>
              </w:txbxContent>
            </v:textbox>
          </v:shape>
        </w:pict>
      </w:r>
    </w:p>
    <w:p w:rsidR="0008543D" w:rsidRDefault="0008543D" w:rsidP="00FC405F">
      <w:pPr>
        <w:pStyle w:val="Title"/>
        <w:rPr>
          <w:sz w:val="2"/>
          <w:szCs w:val="24"/>
        </w:rPr>
      </w:pPr>
    </w:p>
    <w:p w:rsidR="0008543D" w:rsidRDefault="0008543D" w:rsidP="00FC405F">
      <w:pPr>
        <w:pStyle w:val="Title"/>
        <w:rPr>
          <w:sz w:val="2"/>
        </w:rPr>
      </w:pPr>
    </w:p>
    <w:p w:rsidR="0008543D" w:rsidRDefault="0008543D" w:rsidP="00FC405F">
      <w:pPr>
        <w:pStyle w:val="Title"/>
        <w:rPr>
          <w:sz w:val="2"/>
        </w:rPr>
      </w:pPr>
    </w:p>
    <w:p w:rsidR="0008543D" w:rsidRDefault="0008543D" w:rsidP="00FC405F">
      <w:pPr>
        <w:pStyle w:val="Title"/>
        <w:rPr>
          <w:sz w:val="2"/>
        </w:rPr>
      </w:pPr>
    </w:p>
    <w:p w:rsidR="0008543D" w:rsidRDefault="0008543D" w:rsidP="00FC405F">
      <w:pPr>
        <w:jc w:val="center"/>
        <w:rPr>
          <w:b/>
        </w:rPr>
      </w:pPr>
    </w:p>
    <w:p w:rsidR="0008543D" w:rsidRDefault="0008543D" w:rsidP="00FC405F">
      <w:pPr>
        <w:jc w:val="center"/>
        <w:rPr>
          <w:b/>
          <w:sz w:val="20"/>
        </w:rPr>
      </w:pPr>
      <w:r>
        <w:rPr>
          <w:b/>
        </w:rPr>
        <w:t>АДМИНИСТРАЦИЯ КОРЖЕВСКОГО СЕЛЬСКОГО ПОСЕЛЕНИЯ</w:t>
      </w:r>
    </w:p>
    <w:p w:rsidR="0008543D" w:rsidRDefault="0008543D" w:rsidP="00FC405F">
      <w:pPr>
        <w:jc w:val="both"/>
        <w:rPr>
          <w:b/>
        </w:rPr>
      </w:pPr>
      <w:r>
        <w:rPr>
          <w:b/>
        </w:rPr>
        <w:t xml:space="preserve">                                                         СЛАВЯНСКОГО РАЙОНА  </w:t>
      </w:r>
    </w:p>
    <w:p w:rsidR="0008543D" w:rsidRDefault="0008543D" w:rsidP="00FC405F">
      <w:pPr>
        <w:jc w:val="both"/>
      </w:pPr>
      <w:r>
        <w:rPr>
          <w:b/>
        </w:rPr>
        <w:t xml:space="preserve">                </w:t>
      </w:r>
    </w:p>
    <w:p w:rsidR="0008543D" w:rsidRDefault="0008543D" w:rsidP="00FC405F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08543D" w:rsidRDefault="0008543D" w:rsidP="00FC405F">
      <w:pPr>
        <w:rPr>
          <w:b/>
        </w:rPr>
      </w:pPr>
    </w:p>
    <w:p w:rsidR="0008543D" w:rsidRDefault="0008543D" w:rsidP="00FC405F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от 20.06.2016                                                                                            № 109</w:t>
      </w:r>
    </w:p>
    <w:p w:rsidR="0008543D" w:rsidRDefault="0008543D" w:rsidP="00FC405F">
      <w:pPr>
        <w:jc w:val="center"/>
        <w:rPr>
          <w:bCs/>
        </w:rPr>
      </w:pPr>
      <w:r>
        <w:rPr>
          <w:bCs/>
        </w:rPr>
        <w:t>х. Коржевский</w:t>
      </w:r>
    </w:p>
    <w:p w:rsidR="0008543D" w:rsidRDefault="0008543D" w:rsidP="00245B5B">
      <w:pPr>
        <w:widowControl w:val="0"/>
        <w:suppressAutoHyphens/>
        <w:rPr>
          <w:b/>
        </w:rPr>
      </w:pPr>
    </w:p>
    <w:p w:rsidR="0008543D" w:rsidRDefault="0008543D" w:rsidP="00245B5B">
      <w:pPr>
        <w:widowControl w:val="0"/>
        <w:suppressAutoHyphens/>
        <w:rPr>
          <w:sz w:val="28"/>
          <w:szCs w:val="28"/>
        </w:rPr>
      </w:pPr>
    </w:p>
    <w:p w:rsidR="0008543D" w:rsidRPr="00245B5B" w:rsidRDefault="0008543D" w:rsidP="00245B5B">
      <w:pPr>
        <w:pStyle w:val="ConsPlusTitle"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08543D" w:rsidRPr="00245B5B" w:rsidRDefault="0008543D" w:rsidP="00245B5B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08543D" w:rsidRDefault="0008543D" w:rsidP="00245B5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1100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Pr="007A1100">
        <w:rPr>
          <w:rFonts w:ascii="Times New Roman" w:hAnsi="Times New Roman"/>
          <w:b/>
          <w:sz w:val="28"/>
          <w:szCs w:val="28"/>
        </w:rPr>
        <w:t xml:space="preserve">Предоставление гражданам, имеющим трех и более детей, </w:t>
      </w:r>
      <w:r>
        <w:rPr>
          <w:rFonts w:ascii="Times New Roman" w:hAnsi="Times New Roman"/>
          <w:b/>
          <w:sz w:val="28"/>
          <w:szCs w:val="28"/>
        </w:rPr>
        <w:t xml:space="preserve">в аренду </w:t>
      </w:r>
      <w:r w:rsidRPr="007A1100">
        <w:rPr>
          <w:rFonts w:ascii="Times New Roman" w:hAnsi="Times New Roman"/>
          <w:b/>
          <w:sz w:val="28"/>
          <w:szCs w:val="28"/>
        </w:rPr>
        <w:t>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для индивидуального жилищного строительства </w:t>
      </w:r>
    </w:p>
    <w:p w:rsidR="0008543D" w:rsidRDefault="0008543D" w:rsidP="00245B5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для ведения личного подсобного хозяйства»</w:t>
      </w:r>
    </w:p>
    <w:p w:rsidR="0008543D" w:rsidRDefault="0008543D" w:rsidP="00245B5B">
      <w:pPr>
        <w:widowControl w:val="0"/>
        <w:suppressAutoHyphens/>
        <w:rPr>
          <w:b/>
          <w:sz w:val="28"/>
        </w:rPr>
      </w:pPr>
    </w:p>
    <w:p w:rsidR="0008543D" w:rsidRDefault="0008543D" w:rsidP="00245B5B">
      <w:pPr>
        <w:widowControl w:val="0"/>
        <w:suppressAutoHyphens/>
        <w:rPr>
          <w:b/>
          <w:sz w:val="28"/>
        </w:rPr>
      </w:pPr>
    </w:p>
    <w:p w:rsidR="0008543D" w:rsidRDefault="0008543D" w:rsidP="00245B5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руководствуясь уставом Коржевского сельского поселения Славянского района, п о с т а н о в л я ю:</w:t>
      </w:r>
    </w:p>
    <w:p w:rsidR="0008543D" w:rsidRPr="003D3155" w:rsidRDefault="0008543D" w:rsidP="005D600E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15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3D3155">
        <w:rPr>
          <w:rFonts w:ascii="Times New Roman" w:hAnsi="Times New Roman"/>
          <w:sz w:val="28"/>
          <w:szCs w:val="28"/>
        </w:rPr>
        <w:t>ь</w:t>
      </w:r>
      <w:r w:rsidRPr="003D315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155">
        <w:rPr>
          <w:rFonts w:ascii="Times New Roman" w:hAnsi="Times New Roman"/>
          <w:bCs/>
          <w:kern w:val="1"/>
          <w:sz w:val="28"/>
          <w:szCs w:val="28"/>
        </w:rPr>
        <w:t>«</w:t>
      </w:r>
      <w:r w:rsidRPr="005D600E">
        <w:rPr>
          <w:rFonts w:ascii="Times New Roman" w:hAnsi="Times New Roman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3D31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15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8543D" w:rsidRPr="002E34B5" w:rsidRDefault="0008543D" w:rsidP="0088125C">
      <w:pPr>
        <w:ind w:firstLine="567"/>
        <w:jc w:val="both"/>
        <w:rPr>
          <w:bCs/>
          <w:sz w:val="28"/>
          <w:szCs w:val="28"/>
        </w:rPr>
      </w:pPr>
      <w:r w:rsidRPr="002E34B5">
        <w:rPr>
          <w:sz w:val="28"/>
          <w:szCs w:val="28"/>
        </w:rPr>
        <w:t>2.</w:t>
      </w:r>
      <w:r w:rsidRPr="0088125C">
        <w:rPr>
          <w:bCs/>
          <w:sz w:val="28"/>
          <w:szCs w:val="28"/>
        </w:rPr>
        <w:t>Постановление администрации Коржевского сельского поселения Сл</w:t>
      </w:r>
      <w:r w:rsidRPr="0088125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вянского района </w:t>
      </w:r>
      <w:r w:rsidRPr="0088125C">
        <w:rPr>
          <w:bCs/>
          <w:sz w:val="28"/>
          <w:szCs w:val="28"/>
        </w:rPr>
        <w:t>от 07</w:t>
      </w:r>
      <w:r>
        <w:rPr>
          <w:bCs/>
          <w:sz w:val="28"/>
          <w:szCs w:val="28"/>
        </w:rPr>
        <w:t xml:space="preserve"> мая 2015 года № 113 «Об утверждении а</w:t>
      </w:r>
      <w:r w:rsidRPr="0088125C">
        <w:rPr>
          <w:bCs/>
          <w:sz w:val="28"/>
          <w:szCs w:val="28"/>
        </w:rPr>
        <w:t>дминистрати</w:t>
      </w:r>
      <w:r w:rsidRPr="0088125C">
        <w:rPr>
          <w:bCs/>
          <w:sz w:val="28"/>
          <w:szCs w:val="28"/>
        </w:rPr>
        <w:t>в</w:t>
      </w:r>
      <w:r w:rsidRPr="0088125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ого</w:t>
      </w:r>
      <w:r w:rsidRPr="0088125C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88125C">
        <w:rPr>
          <w:bCs/>
          <w:sz w:val="28"/>
          <w:szCs w:val="28"/>
        </w:rPr>
        <w:t xml:space="preserve"> предо</w:t>
      </w:r>
      <w:r>
        <w:rPr>
          <w:bCs/>
          <w:sz w:val="28"/>
          <w:szCs w:val="28"/>
        </w:rPr>
        <w:t>ставления муниципальной услуги «</w:t>
      </w:r>
      <w:r w:rsidRPr="0088125C">
        <w:rPr>
          <w:bCs/>
          <w:sz w:val="28"/>
          <w:szCs w:val="28"/>
        </w:rPr>
        <w:t>Предоставление гр</w:t>
      </w:r>
      <w:r w:rsidRPr="0088125C">
        <w:rPr>
          <w:bCs/>
          <w:sz w:val="28"/>
          <w:szCs w:val="28"/>
        </w:rPr>
        <w:t>а</w:t>
      </w:r>
      <w:r w:rsidRPr="0088125C">
        <w:rPr>
          <w:bCs/>
          <w:sz w:val="28"/>
          <w:szCs w:val="28"/>
        </w:rPr>
        <w:t>жданам, имеющих трех и более детей, в аренду земельных участков для инд</w:t>
      </w:r>
      <w:r w:rsidRPr="0088125C">
        <w:rPr>
          <w:bCs/>
          <w:sz w:val="28"/>
          <w:szCs w:val="28"/>
        </w:rPr>
        <w:t>и</w:t>
      </w:r>
      <w:r w:rsidRPr="0088125C">
        <w:rPr>
          <w:bCs/>
          <w:sz w:val="28"/>
          <w:szCs w:val="28"/>
        </w:rPr>
        <w:t>видуального жилищного строительства или для веден</w:t>
      </w:r>
      <w:r>
        <w:rPr>
          <w:bCs/>
          <w:sz w:val="28"/>
          <w:szCs w:val="28"/>
        </w:rPr>
        <w:t xml:space="preserve">ия личного подсобного хозяйства» </w:t>
      </w:r>
      <w:r w:rsidRPr="002E34B5">
        <w:rPr>
          <w:bCs/>
          <w:sz w:val="28"/>
          <w:szCs w:val="28"/>
        </w:rPr>
        <w:t>считать утратившим силу.</w:t>
      </w:r>
    </w:p>
    <w:p w:rsidR="0008543D" w:rsidRDefault="0008543D" w:rsidP="005D600E">
      <w:pPr>
        <w:widowControl w:val="0"/>
        <w:tabs>
          <w:tab w:val="left" w:pos="720"/>
        </w:tabs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08543D" w:rsidRDefault="0008543D" w:rsidP="005D600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08543D" w:rsidRDefault="0008543D" w:rsidP="005D600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08543D" w:rsidRDefault="0008543D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8543D" w:rsidRDefault="0008543D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8543D" w:rsidRDefault="0008543D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8543D" w:rsidRDefault="0008543D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                                   </w:t>
      </w:r>
    </w:p>
    <w:p w:rsidR="0008543D" w:rsidRDefault="0008543D" w:rsidP="00245B5B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  <w:t xml:space="preserve">         </w:t>
      </w:r>
      <w:r>
        <w:rPr>
          <w:sz w:val="28"/>
          <w:szCs w:val="28"/>
        </w:rPr>
        <w:t>Л.Н.Трегубова</w:t>
      </w:r>
    </w:p>
    <w:p w:rsidR="0008543D" w:rsidRDefault="0008543D" w:rsidP="00245B5B">
      <w:pPr>
        <w:pStyle w:val="21"/>
        <w:spacing w:line="200" w:lineRule="atLeast"/>
        <w:ind w:firstLine="5387"/>
        <w:jc w:val="center"/>
        <w:rPr>
          <w:sz w:val="28"/>
          <w:szCs w:val="28"/>
        </w:rPr>
        <w:sectPr w:rsidR="0008543D" w:rsidSect="00245B5B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08543D" w:rsidRDefault="0008543D" w:rsidP="005D600E">
      <w:pPr>
        <w:widowControl w:val="0"/>
        <w:ind w:left="5103"/>
        <w:jc w:val="center"/>
        <w:rPr>
          <w:bCs/>
          <w:sz w:val="28"/>
          <w:szCs w:val="28"/>
        </w:rPr>
      </w:pPr>
      <w:r w:rsidRPr="00A272EC">
        <w:rPr>
          <w:bCs/>
          <w:sz w:val="28"/>
          <w:szCs w:val="28"/>
        </w:rPr>
        <w:t>ПРИЛОЖЕНИЕ</w:t>
      </w:r>
    </w:p>
    <w:p w:rsidR="0008543D" w:rsidRPr="00A272EC" w:rsidRDefault="0008543D" w:rsidP="005D600E">
      <w:pPr>
        <w:widowControl w:val="0"/>
        <w:ind w:left="5103"/>
        <w:jc w:val="center"/>
        <w:rPr>
          <w:bCs/>
          <w:sz w:val="28"/>
          <w:szCs w:val="28"/>
        </w:rPr>
      </w:pPr>
    </w:p>
    <w:p w:rsidR="0008543D" w:rsidRDefault="0008543D" w:rsidP="005D600E">
      <w:pPr>
        <w:ind w:left="5103"/>
        <w:jc w:val="center"/>
        <w:rPr>
          <w:sz w:val="28"/>
          <w:szCs w:val="28"/>
        </w:rPr>
      </w:pPr>
      <w:r w:rsidRPr="00A1652B">
        <w:rPr>
          <w:sz w:val="28"/>
          <w:szCs w:val="28"/>
        </w:rPr>
        <w:t>УТВЕРЖДЕН</w:t>
      </w:r>
    </w:p>
    <w:p w:rsidR="0008543D" w:rsidRPr="00746398" w:rsidRDefault="0008543D" w:rsidP="005D60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46398">
        <w:rPr>
          <w:sz w:val="28"/>
          <w:szCs w:val="28"/>
        </w:rPr>
        <w:t xml:space="preserve"> администрации</w:t>
      </w:r>
    </w:p>
    <w:p w:rsidR="0008543D" w:rsidRPr="00746398" w:rsidRDefault="0008543D" w:rsidP="005D60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Коржевского сельского поселения</w:t>
      </w:r>
    </w:p>
    <w:p w:rsidR="0008543D" w:rsidRPr="00746398" w:rsidRDefault="0008543D" w:rsidP="005D60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</w:t>
      </w:r>
      <w:r w:rsidRPr="007463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8543D" w:rsidRPr="00746398" w:rsidRDefault="0008543D" w:rsidP="005D60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20.06.2016 № 109</w:t>
      </w:r>
    </w:p>
    <w:p w:rsidR="0008543D" w:rsidRPr="00032635" w:rsidRDefault="0008543D" w:rsidP="00245B5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032635" w:rsidRDefault="0008543D" w:rsidP="00245B5B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543D" w:rsidRPr="00951551" w:rsidRDefault="0008543D" w:rsidP="005D600E">
      <w:pPr>
        <w:suppressAutoHyphens/>
        <w:ind w:left="567"/>
        <w:jc w:val="center"/>
        <w:rPr>
          <w:kern w:val="1"/>
          <w:sz w:val="28"/>
          <w:szCs w:val="28"/>
        </w:rPr>
      </w:pPr>
      <w:bookmarkStart w:id="0" w:name="Par1"/>
      <w:bookmarkStart w:id="1" w:name="Par31"/>
      <w:bookmarkStart w:id="2" w:name="Par36"/>
      <w:bookmarkEnd w:id="0"/>
      <w:bookmarkEnd w:id="1"/>
      <w:bookmarkEnd w:id="2"/>
      <w:r w:rsidRPr="00A272EC">
        <w:rPr>
          <w:b/>
          <w:sz w:val="28"/>
          <w:szCs w:val="28"/>
        </w:rPr>
        <w:t>АДМИНИСТРАТИВНЫЙ РЕГЛАМЕНТ</w:t>
      </w:r>
    </w:p>
    <w:p w:rsidR="0008543D" w:rsidRPr="007A1100" w:rsidRDefault="0008543D" w:rsidP="005D600E">
      <w:pPr>
        <w:pStyle w:val="ConsPlusTitle"/>
        <w:widowControl/>
        <w:suppressAutoHyphens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A110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110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8543D" w:rsidRDefault="0008543D" w:rsidP="005D600E">
      <w:pPr>
        <w:pStyle w:val="ConsPlusNormal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1100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Pr="007A1100">
        <w:rPr>
          <w:rFonts w:ascii="Times New Roman" w:hAnsi="Times New Roman"/>
          <w:b/>
          <w:sz w:val="28"/>
          <w:szCs w:val="28"/>
        </w:rPr>
        <w:t xml:space="preserve">Предоставление гражданам, имеющим трех и более детей, </w:t>
      </w:r>
      <w:r>
        <w:rPr>
          <w:rFonts w:ascii="Times New Roman" w:hAnsi="Times New Roman"/>
          <w:b/>
          <w:sz w:val="28"/>
          <w:szCs w:val="28"/>
        </w:rPr>
        <w:t xml:space="preserve">в аренду </w:t>
      </w:r>
      <w:r w:rsidRPr="007A1100">
        <w:rPr>
          <w:rFonts w:ascii="Times New Roman" w:hAnsi="Times New Roman"/>
          <w:b/>
          <w:sz w:val="28"/>
          <w:szCs w:val="28"/>
        </w:rPr>
        <w:t>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для индивидуального жилищного строительства </w:t>
      </w:r>
    </w:p>
    <w:p w:rsidR="0008543D" w:rsidRDefault="0008543D" w:rsidP="005D600E">
      <w:pPr>
        <w:pStyle w:val="ConsPlusNormal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для ведения личного подсобного хозяйства»</w:t>
      </w:r>
    </w:p>
    <w:p w:rsidR="0008543D" w:rsidRPr="00C31250" w:rsidRDefault="0008543D" w:rsidP="005D600E">
      <w:pPr>
        <w:widowControl w:val="0"/>
        <w:tabs>
          <w:tab w:val="left" w:pos="0"/>
        </w:tabs>
        <w:spacing w:before="240" w:after="2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C31250">
          <w:rPr>
            <w:b/>
            <w:bCs/>
            <w:sz w:val="28"/>
            <w:szCs w:val="28"/>
            <w:lang w:val="en-US"/>
          </w:rPr>
          <w:t>I</w:t>
        </w:r>
        <w:r w:rsidRPr="00C31250">
          <w:rPr>
            <w:b/>
            <w:bCs/>
            <w:sz w:val="28"/>
            <w:szCs w:val="28"/>
          </w:rPr>
          <w:t>.</w:t>
        </w:r>
      </w:smartTag>
      <w:r w:rsidRPr="00C31250">
        <w:rPr>
          <w:b/>
          <w:bCs/>
          <w:sz w:val="28"/>
          <w:szCs w:val="28"/>
        </w:rPr>
        <w:t xml:space="preserve"> Общие положения</w:t>
      </w:r>
    </w:p>
    <w:p w:rsidR="0008543D" w:rsidRPr="00C31250" w:rsidRDefault="0008543D" w:rsidP="005D600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C31250">
        <w:rPr>
          <w:bCs/>
          <w:sz w:val="28"/>
          <w:szCs w:val="28"/>
        </w:rPr>
        <w:t xml:space="preserve">1.1. </w:t>
      </w:r>
      <w:r w:rsidRPr="000F7BC3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Pr="005D600E">
        <w:rPr>
          <w:bCs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</w:t>
      </w:r>
      <w:r w:rsidRPr="005D600E">
        <w:rPr>
          <w:bCs/>
          <w:sz w:val="28"/>
          <w:szCs w:val="28"/>
        </w:rPr>
        <w:t>ч</w:t>
      </w:r>
      <w:r w:rsidRPr="005D600E">
        <w:rPr>
          <w:bCs/>
          <w:sz w:val="28"/>
          <w:szCs w:val="28"/>
        </w:rPr>
        <w:t>ного подсобного хозяйства</w:t>
      </w:r>
      <w:r w:rsidRPr="000F7BC3">
        <w:rPr>
          <w:bCs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</w:t>
      </w:r>
      <w:r w:rsidRPr="000F7BC3">
        <w:rPr>
          <w:bCs/>
          <w:sz w:val="28"/>
          <w:szCs w:val="28"/>
        </w:rPr>
        <w:t>в</w:t>
      </w:r>
      <w:r w:rsidRPr="000F7BC3">
        <w:rPr>
          <w:bCs/>
          <w:sz w:val="28"/>
          <w:szCs w:val="28"/>
        </w:rPr>
        <w:t>ления муниципальной услуги, создания комфортных условий для получателей муниципальной услуги «</w:t>
      </w:r>
      <w:r w:rsidRPr="005D600E">
        <w:rPr>
          <w:bCs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</w:t>
      </w:r>
      <w:r w:rsidRPr="005D600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тельства </w:t>
      </w:r>
      <w:r w:rsidRPr="005D600E">
        <w:rPr>
          <w:bCs/>
          <w:sz w:val="28"/>
          <w:szCs w:val="28"/>
        </w:rPr>
        <w:t>или для ведения личного подсобного хозяйства</w:t>
      </w:r>
      <w:r w:rsidRPr="000F7BC3">
        <w:rPr>
          <w:bCs/>
          <w:sz w:val="28"/>
          <w:szCs w:val="28"/>
        </w:rPr>
        <w:t>» (далее - Муниц</w:t>
      </w:r>
      <w:r w:rsidRPr="000F7BC3">
        <w:rPr>
          <w:bCs/>
          <w:sz w:val="28"/>
          <w:szCs w:val="28"/>
        </w:rPr>
        <w:t>и</w:t>
      </w:r>
      <w:r w:rsidRPr="000F7BC3">
        <w:rPr>
          <w:bCs/>
          <w:sz w:val="28"/>
          <w:szCs w:val="28"/>
        </w:rPr>
        <w:t>пальная услуга) и определяет сроки и последовательность действий (админис</w:t>
      </w:r>
      <w:r w:rsidRPr="000F7BC3">
        <w:rPr>
          <w:bCs/>
          <w:sz w:val="28"/>
          <w:szCs w:val="28"/>
        </w:rPr>
        <w:t>т</w:t>
      </w:r>
      <w:r w:rsidRPr="000F7BC3">
        <w:rPr>
          <w:bCs/>
          <w:sz w:val="28"/>
          <w:szCs w:val="28"/>
        </w:rPr>
        <w:t>ративных процедур) при предоставлении Муниципальной услуги.</w:t>
      </w:r>
    </w:p>
    <w:p w:rsidR="0008543D" w:rsidRPr="00C31250" w:rsidRDefault="0008543D" w:rsidP="005D600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1.2. Описание заявителей, им</w:t>
      </w:r>
      <w:r>
        <w:rPr>
          <w:sz w:val="28"/>
          <w:szCs w:val="28"/>
        </w:rPr>
        <w:t>еющих право на получение Муници</w:t>
      </w:r>
      <w:r w:rsidRPr="00C31250">
        <w:rPr>
          <w:sz w:val="28"/>
          <w:szCs w:val="28"/>
        </w:rPr>
        <w:t>пальной услуги.</w:t>
      </w:r>
    </w:p>
    <w:p w:rsidR="0008543D" w:rsidRPr="00032635" w:rsidRDefault="0008543D" w:rsidP="00796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C3">
        <w:rPr>
          <w:sz w:val="28"/>
          <w:szCs w:val="28"/>
        </w:rPr>
        <w:t>Получателями Муницип</w:t>
      </w:r>
      <w:r>
        <w:rPr>
          <w:sz w:val="28"/>
          <w:szCs w:val="28"/>
        </w:rPr>
        <w:t>альной услуги (далее – заявителями</w:t>
      </w:r>
      <w:r w:rsidRPr="000F7BC3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0F7BC3">
        <w:rPr>
          <w:sz w:val="28"/>
          <w:szCs w:val="28"/>
        </w:rPr>
        <w:t>тся</w:t>
      </w:r>
      <w:r>
        <w:rPr>
          <w:sz w:val="28"/>
          <w:szCs w:val="28"/>
        </w:rPr>
        <w:t xml:space="preserve"> г</w:t>
      </w:r>
      <w:r w:rsidRPr="00032635">
        <w:rPr>
          <w:sz w:val="28"/>
          <w:szCs w:val="28"/>
        </w:rPr>
        <w:t>р</w:t>
      </w:r>
      <w:r w:rsidRPr="00032635">
        <w:rPr>
          <w:sz w:val="28"/>
          <w:szCs w:val="28"/>
        </w:rPr>
        <w:t>а</w:t>
      </w:r>
      <w:r w:rsidRPr="00032635">
        <w:rPr>
          <w:sz w:val="28"/>
          <w:szCs w:val="28"/>
        </w:rPr>
        <w:t>жданин (один из родителей), имеющий трех и более детей, имеющих гражда</w:t>
      </w:r>
      <w:r w:rsidRPr="00032635">
        <w:rPr>
          <w:sz w:val="28"/>
          <w:szCs w:val="28"/>
        </w:rPr>
        <w:t>н</w:t>
      </w:r>
      <w:r w:rsidRPr="00032635">
        <w:rPr>
          <w:sz w:val="28"/>
          <w:szCs w:val="28"/>
        </w:rPr>
        <w:t>ство Российской Федерации, (далее - заявитель)</w:t>
      </w:r>
      <w:r>
        <w:rPr>
          <w:sz w:val="28"/>
          <w:szCs w:val="28"/>
        </w:rPr>
        <w:t>, стоящий на учете в качестве лица, имеющего право на предоставление ему в аренду земельного участка.</w:t>
      </w:r>
    </w:p>
    <w:p w:rsidR="0008543D" w:rsidRDefault="0008543D" w:rsidP="005D764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2635">
        <w:rPr>
          <w:sz w:val="28"/>
          <w:szCs w:val="28"/>
        </w:rPr>
        <w:t>От имени гражданина Российской Федерации, имеющего трех и более д</w:t>
      </w:r>
      <w:r w:rsidRPr="00032635">
        <w:rPr>
          <w:sz w:val="28"/>
          <w:szCs w:val="28"/>
        </w:rPr>
        <w:t>е</w:t>
      </w:r>
      <w:r w:rsidRPr="00032635">
        <w:rPr>
          <w:sz w:val="28"/>
          <w:szCs w:val="28"/>
        </w:rPr>
        <w:t>тей, с заявлением о предоставлении муниципальной услуги имеют право обр</w:t>
      </w:r>
      <w:r w:rsidRPr="00032635">
        <w:rPr>
          <w:sz w:val="28"/>
          <w:szCs w:val="28"/>
        </w:rPr>
        <w:t>а</w:t>
      </w:r>
      <w:r w:rsidRPr="00032635">
        <w:rPr>
          <w:sz w:val="28"/>
          <w:szCs w:val="28"/>
        </w:rPr>
        <w:t>титься их законные представители.</w:t>
      </w:r>
    </w:p>
    <w:p w:rsidR="0008543D" w:rsidRDefault="0008543D" w:rsidP="007962EA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08543D" w:rsidRPr="000F7BC3" w:rsidTr="00002261">
        <w:trPr>
          <w:trHeight w:val="478"/>
        </w:trPr>
        <w:tc>
          <w:tcPr>
            <w:tcW w:w="540" w:type="dxa"/>
            <w:vAlign w:val="center"/>
          </w:tcPr>
          <w:p w:rsidR="0008543D" w:rsidRPr="000F7BC3" w:rsidRDefault="0008543D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Наименование</w:t>
            </w:r>
          </w:p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08543D" w:rsidRPr="000F7BC3" w:rsidRDefault="0008543D" w:rsidP="00002261">
            <w:pPr>
              <w:widowControl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08543D" w:rsidRPr="000F7BC3" w:rsidRDefault="0008543D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8543D" w:rsidRPr="000F7BC3" w:rsidRDefault="0008543D" w:rsidP="000022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0F7BC3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08543D" w:rsidRPr="000F7BC3" w:rsidTr="00002261">
        <w:trPr>
          <w:trHeight w:val="324"/>
        </w:trPr>
        <w:tc>
          <w:tcPr>
            <w:tcW w:w="9786" w:type="dxa"/>
            <w:gridSpan w:val="6"/>
            <w:vAlign w:val="center"/>
          </w:tcPr>
          <w:p w:rsidR="0008543D" w:rsidRPr="000F7BC3" w:rsidRDefault="0008543D" w:rsidP="000022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F7BC3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08543D" w:rsidRPr="000F7BC3" w:rsidTr="00002261">
        <w:trPr>
          <w:trHeight w:val="850"/>
        </w:trPr>
        <w:tc>
          <w:tcPr>
            <w:tcW w:w="540" w:type="dxa"/>
            <w:vAlign w:val="center"/>
          </w:tcPr>
          <w:p w:rsidR="0008543D" w:rsidRPr="000F7BC3" w:rsidRDefault="0008543D" w:rsidP="00002261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08543D" w:rsidRPr="00A47BE2" w:rsidRDefault="0008543D" w:rsidP="00A47BE2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</w:t>
            </w:r>
            <w:r w:rsidRPr="00A47BE2">
              <w:rPr>
                <w:kern w:val="2"/>
                <w:sz w:val="20"/>
              </w:rPr>
              <w:t>Корже</w:t>
            </w:r>
            <w:r w:rsidRPr="00A47BE2"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 xml:space="preserve">ского </w:t>
            </w:r>
            <w:r w:rsidRPr="00A47BE2">
              <w:rPr>
                <w:kern w:val="2"/>
                <w:sz w:val="20"/>
              </w:rPr>
              <w:t>сельского поселения Славянского района</w:t>
            </w:r>
            <w:r w:rsidRPr="00C56B84">
              <w:rPr>
                <w:kern w:val="2"/>
                <w:sz w:val="20"/>
              </w:rPr>
              <w:t>(далее – Администрация)</w:t>
            </w:r>
          </w:p>
        </w:tc>
        <w:tc>
          <w:tcPr>
            <w:tcW w:w="1887" w:type="dxa"/>
          </w:tcPr>
          <w:p w:rsidR="0008543D" w:rsidRPr="00A47BE2" w:rsidRDefault="0008543D" w:rsidP="00A47BE2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A47BE2">
              <w:rPr>
                <w:kern w:val="2"/>
                <w:sz w:val="20"/>
              </w:rPr>
              <w:t>353577, Краснода</w:t>
            </w:r>
            <w:r w:rsidRPr="00A47BE2">
              <w:rPr>
                <w:kern w:val="2"/>
                <w:sz w:val="20"/>
              </w:rPr>
              <w:t>р</w:t>
            </w:r>
            <w:r w:rsidRPr="00A47BE2">
              <w:rPr>
                <w:kern w:val="2"/>
                <w:sz w:val="20"/>
              </w:rPr>
              <w:t>ский край, Славя</w:t>
            </w:r>
            <w:r w:rsidRPr="00A47BE2">
              <w:rPr>
                <w:kern w:val="2"/>
                <w:sz w:val="20"/>
              </w:rPr>
              <w:t>н</w:t>
            </w:r>
            <w:r w:rsidRPr="00A47BE2">
              <w:rPr>
                <w:kern w:val="2"/>
                <w:sz w:val="20"/>
              </w:rPr>
              <w:t>ский район, хутор Коржевский, ул. О</w:t>
            </w:r>
            <w:r w:rsidRPr="00A47BE2">
              <w:rPr>
                <w:kern w:val="2"/>
                <w:sz w:val="20"/>
              </w:rPr>
              <w:t>к</w:t>
            </w:r>
            <w:r w:rsidRPr="00A47BE2">
              <w:rPr>
                <w:kern w:val="2"/>
                <w:sz w:val="20"/>
              </w:rPr>
              <w:t>тябрьская, 27</w:t>
            </w:r>
          </w:p>
        </w:tc>
        <w:tc>
          <w:tcPr>
            <w:tcW w:w="2160" w:type="dxa"/>
          </w:tcPr>
          <w:p w:rsidR="0008543D" w:rsidRPr="00A47BE2" w:rsidRDefault="0008543D" w:rsidP="00A47BE2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A47BE2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08543D" w:rsidRPr="00A47BE2" w:rsidRDefault="0008543D" w:rsidP="00A47BE2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A47BE2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08543D" w:rsidRPr="00A47BE2" w:rsidRDefault="0008543D" w:rsidP="00A47BE2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1" w:history="1">
              <w:r w:rsidRPr="00A47BE2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A47BE2">
                <w:rPr>
                  <w:rStyle w:val="Hyperlink"/>
                  <w:kern w:val="2"/>
                  <w:sz w:val="20"/>
                </w:rPr>
                <w:t>.</w:t>
              </w:r>
              <w:r w:rsidRPr="00A47BE2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A47BE2">
                <w:rPr>
                  <w:rStyle w:val="Hyperlink"/>
                  <w:kern w:val="2"/>
                  <w:sz w:val="20"/>
                </w:rPr>
                <w:t>.</w:t>
              </w:r>
              <w:r w:rsidRPr="00A47BE2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A47BE2">
                <w:rPr>
                  <w:rStyle w:val="Hyperlink"/>
                  <w:kern w:val="2"/>
                  <w:sz w:val="20"/>
                </w:rPr>
                <w:t>@</w:t>
              </w:r>
              <w:r w:rsidRPr="00A47BE2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A47BE2">
                <w:rPr>
                  <w:rStyle w:val="Hyperlink"/>
                  <w:kern w:val="2"/>
                  <w:sz w:val="20"/>
                </w:rPr>
                <w:t>.</w:t>
              </w:r>
              <w:r w:rsidRPr="00A47BE2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8543D" w:rsidRPr="00A47BE2" w:rsidRDefault="0008543D" w:rsidP="00A47BE2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2" w:history="1">
              <w:r w:rsidRPr="00A47BE2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A47BE2">
                <w:rPr>
                  <w:rStyle w:val="Hyperlink"/>
                  <w:kern w:val="2"/>
                  <w:sz w:val="20"/>
                </w:rPr>
                <w:t>.</w:t>
              </w:r>
              <w:r w:rsidRPr="00A47BE2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A47BE2">
                <w:rPr>
                  <w:rStyle w:val="Hyperlink"/>
                  <w:kern w:val="2"/>
                  <w:sz w:val="20"/>
                </w:rPr>
                <w:t>.</w:t>
              </w:r>
              <w:r w:rsidRPr="00A47BE2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8543D" w:rsidRPr="00A47BE2" w:rsidRDefault="0008543D" w:rsidP="00A47BE2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08543D" w:rsidRPr="000F7BC3" w:rsidTr="00002261">
        <w:trPr>
          <w:trHeight w:val="333"/>
        </w:trPr>
        <w:tc>
          <w:tcPr>
            <w:tcW w:w="9786" w:type="dxa"/>
            <w:gridSpan w:val="6"/>
            <w:vAlign w:val="center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b/>
                <w:sz w:val="20"/>
                <w:szCs w:val="20"/>
                <w:lang w:eastAsia="ar-SA"/>
              </w:rPr>
            </w:pPr>
            <w:r w:rsidRPr="000F7BC3">
              <w:rPr>
                <w:b/>
                <w:sz w:val="20"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08543D" w:rsidRPr="000F7BC3" w:rsidTr="006D5777">
        <w:trPr>
          <w:trHeight w:val="2047"/>
        </w:trPr>
        <w:tc>
          <w:tcPr>
            <w:tcW w:w="540" w:type="dxa"/>
            <w:vAlign w:val="center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08543D" w:rsidRPr="000F7BC3" w:rsidRDefault="0008543D" w:rsidP="00002261">
            <w:pPr>
              <w:suppressAutoHyphens/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08543D" w:rsidRPr="000F7BC3" w:rsidRDefault="0008543D" w:rsidP="00002261">
            <w:pPr>
              <w:suppressAutoHyphens/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 xml:space="preserve">автономное учреждение «Многофункциональный центр предоставления государственных и муниципальных услуг Славянского района» (далее – МАУ «МФЦ </w:t>
            </w:r>
          </w:p>
          <w:p w:rsidR="0008543D" w:rsidRPr="000F7BC3" w:rsidRDefault="0008543D" w:rsidP="006D5777">
            <w:pPr>
              <w:suppressAutoHyphens/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Славянского района»)</w:t>
            </w:r>
          </w:p>
        </w:tc>
        <w:tc>
          <w:tcPr>
            <w:tcW w:w="1887" w:type="dxa"/>
          </w:tcPr>
          <w:p w:rsidR="0008543D" w:rsidRPr="000F7BC3" w:rsidRDefault="0008543D" w:rsidP="00002261">
            <w:pPr>
              <w:suppressAutoHyphens/>
              <w:ind w:left="57" w:right="57"/>
              <w:rPr>
                <w:spacing w:val="-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0F7BC3">
                <w:rPr>
                  <w:spacing w:val="-1"/>
                  <w:sz w:val="20"/>
                  <w:szCs w:val="20"/>
                  <w:lang w:eastAsia="ar-SA"/>
                </w:rPr>
                <w:t>353560, г</w:t>
              </w:r>
            </w:smartTag>
            <w:r w:rsidRPr="000F7BC3">
              <w:rPr>
                <w:spacing w:val="-1"/>
                <w:sz w:val="20"/>
                <w:szCs w:val="20"/>
                <w:lang w:eastAsia="ar-SA"/>
              </w:rPr>
              <w:t>. Славянск-на-Кубани, ул. Отдельская, 324, помещение № 1</w:t>
            </w:r>
          </w:p>
        </w:tc>
        <w:tc>
          <w:tcPr>
            <w:tcW w:w="2160" w:type="dxa"/>
          </w:tcPr>
          <w:p w:rsidR="0008543D" w:rsidRPr="000F7BC3" w:rsidRDefault="0008543D" w:rsidP="00002261">
            <w:pPr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  <w:vAlign w:val="center"/>
          </w:tcPr>
          <w:p w:rsidR="0008543D" w:rsidRPr="000F7BC3" w:rsidRDefault="0008543D" w:rsidP="00002261">
            <w:pPr>
              <w:suppressAutoHyphens/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0F7BC3">
              <w:rPr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08543D" w:rsidRPr="000F7BC3" w:rsidRDefault="0008543D" w:rsidP="00002261">
            <w:pPr>
              <w:suppressAutoHyphens/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08543D" w:rsidRPr="000F7BC3" w:rsidRDefault="0008543D" w:rsidP="00002261">
            <w:pPr>
              <w:widowControl w:val="0"/>
              <w:suppressAutoHyphens/>
              <w:ind w:left="57" w:right="57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hyperlink r:id="rId13" w:history="1"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slavmfs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08543D" w:rsidRPr="000F7BC3" w:rsidRDefault="0008543D" w:rsidP="00002261">
            <w:pPr>
              <w:suppressAutoHyphens/>
              <w:ind w:left="57" w:right="57"/>
              <w:jc w:val="center"/>
              <w:rPr>
                <w:kern w:val="2"/>
                <w:sz w:val="20"/>
                <w:szCs w:val="20"/>
                <w:highlight w:val="red"/>
                <w:lang w:eastAsia="ar-SA"/>
              </w:rPr>
            </w:pPr>
            <w:hyperlink r:id="rId14" w:history="1"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slavmfc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  <w:tr w:rsidR="0008543D" w:rsidRPr="000F7BC3" w:rsidTr="00002261">
        <w:trPr>
          <w:trHeight w:val="1248"/>
        </w:trPr>
        <w:tc>
          <w:tcPr>
            <w:tcW w:w="540" w:type="dxa"/>
            <w:vAlign w:val="center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8" w:type="dxa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bCs/>
                <w:sz w:val="20"/>
                <w:szCs w:val="20"/>
                <w:lang w:eastAsia="ar-SA"/>
              </w:rPr>
              <w:t>Славянский отдел Упра</w:t>
            </w:r>
            <w:r w:rsidRPr="000F7BC3">
              <w:rPr>
                <w:bCs/>
                <w:sz w:val="20"/>
                <w:szCs w:val="20"/>
                <w:lang w:eastAsia="ar-SA"/>
              </w:rPr>
              <w:t>в</w:t>
            </w:r>
            <w:r w:rsidRPr="000F7BC3">
              <w:rPr>
                <w:bCs/>
                <w:sz w:val="20"/>
                <w:szCs w:val="20"/>
                <w:lang w:eastAsia="ar-SA"/>
              </w:rPr>
              <w:t>ления Росреестра по Кра</w:t>
            </w:r>
            <w:r w:rsidRPr="000F7BC3">
              <w:rPr>
                <w:bCs/>
                <w:sz w:val="20"/>
                <w:szCs w:val="20"/>
                <w:lang w:eastAsia="ar-SA"/>
              </w:rPr>
              <w:t>с</w:t>
            </w:r>
            <w:r w:rsidRPr="000F7BC3">
              <w:rPr>
                <w:bCs/>
                <w:sz w:val="20"/>
                <w:szCs w:val="20"/>
                <w:lang w:eastAsia="ar-SA"/>
              </w:rPr>
              <w:t>нодарскому краю (далее – Росреестр)</w:t>
            </w:r>
          </w:p>
        </w:tc>
        <w:tc>
          <w:tcPr>
            <w:tcW w:w="1887" w:type="dxa"/>
          </w:tcPr>
          <w:p w:rsidR="0008543D" w:rsidRPr="000F7BC3" w:rsidRDefault="0008543D" w:rsidP="00002261">
            <w:pPr>
              <w:widowControl w:val="0"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bookmarkStart w:id="3" w:name="_GoBack"/>
            <w:r w:rsidRPr="000F7BC3">
              <w:rPr>
                <w:sz w:val="20"/>
                <w:szCs w:val="20"/>
                <w:lang w:eastAsia="ar-SA"/>
              </w:rPr>
              <w:t>3535</w:t>
            </w:r>
            <w:bookmarkEnd w:id="3"/>
            <w:r w:rsidRPr="000F7BC3">
              <w:rPr>
                <w:sz w:val="20"/>
                <w:szCs w:val="20"/>
                <w:lang w:eastAsia="ar-SA"/>
              </w:rPr>
              <w:t>60, Краснода</w:t>
            </w:r>
            <w:r w:rsidRPr="000F7BC3">
              <w:rPr>
                <w:sz w:val="20"/>
                <w:szCs w:val="20"/>
                <w:lang w:eastAsia="ar-SA"/>
              </w:rPr>
              <w:t>р</w:t>
            </w:r>
            <w:r w:rsidRPr="000F7BC3">
              <w:rPr>
                <w:sz w:val="20"/>
                <w:szCs w:val="20"/>
                <w:lang w:eastAsia="ar-SA"/>
              </w:rPr>
              <w:t>ский край, Славя</w:t>
            </w:r>
            <w:r w:rsidRPr="000F7BC3">
              <w:rPr>
                <w:sz w:val="20"/>
                <w:szCs w:val="20"/>
                <w:lang w:eastAsia="ar-SA"/>
              </w:rPr>
              <w:t>н</w:t>
            </w:r>
            <w:r w:rsidRPr="000F7BC3">
              <w:rPr>
                <w:sz w:val="20"/>
                <w:szCs w:val="20"/>
                <w:lang w:eastAsia="ar-SA"/>
              </w:rPr>
              <w:t>ский район, г. Сл</w:t>
            </w:r>
            <w:r w:rsidRPr="000F7BC3">
              <w:rPr>
                <w:sz w:val="20"/>
                <w:szCs w:val="20"/>
                <w:lang w:eastAsia="ar-SA"/>
              </w:rPr>
              <w:t>а</w:t>
            </w:r>
            <w:r w:rsidRPr="000F7BC3">
              <w:rPr>
                <w:sz w:val="20"/>
                <w:szCs w:val="20"/>
                <w:lang w:eastAsia="ar-SA"/>
              </w:rPr>
              <w:t>вянск-на-Кубани, ул. Проточная, 136</w:t>
            </w:r>
          </w:p>
        </w:tc>
        <w:tc>
          <w:tcPr>
            <w:tcW w:w="2160" w:type="dxa"/>
          </w:tcPr>
          <w:p w:rsidR="0008543D" w:rsidRPr="000F7BC3" w:rsidRDefault="0008543D" w:rsidP="00002261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Понедельник - четверг с 8-00 до 17-00, пятн</w:t>
            </w:r>
            <w:r w:rsidRPr="000F7BC3">
              <w:rPr>
                <w:sz w:val="20"/>
                <w:szCs w:val="20"/>
                <w:lang w:eastAsia="ar-SA"/>
              </w:rPr>
              <w:t>и</w:t>
            </w:r>
            <w:r w:rsidRPr="000F7BC3">
              <w:rPr>
                <w:sz w:val="20"/>
                <w:szCs w:val="20"/>
                <w:lang w:eastAsia="ar-SA"/>
              </w:rPr>
              <w:t>ца с 8-00 до 16-00, п</w:t>
            </w:r>
            <w:r w:rsidRPr="000F7BC3">
              <w:rPr>
                <w:sz w:val="20"/>
                <w:szCs w:val="20"/>
                <w:lang w:eastAsia="ar-SA"/>
              </w:rPr>
              <w:t>е</w:t>
            </w:r>
            <w:r w:rsidRPr="000F7BC3">
              <w:rPr>
                <w:sz w:val="20"/>
                <w:szCs w:val="20"/>
                <w:lang w:eastAsia="ar-SA"/>
              </w:rPr>
              <w:t>рерыв на обед: с 12-00 до 13-00. Выходные дни: суббота, воскр</w:t>
            </w:r>
            <w:r w:rsidRPr="000F7BC3">
              <w:rPr>
                <w:sz w:val="20"/>
                <w:szCs w:val="20"/>
                <w:lang w:eastAsia="ar-SA"/>
              </w:rPr>
              <w:t>е</w:t>
            </w:r>
            <w:r w:rsidRPr="000F7BC3">
              <w:rPr>
                <w:sz w:val="20"/>
                <w:szCs w:val="20"/>
                <w:lang w:eastAsia="ar-SA"/>
              </w:rPr>
              <w:t>сенье</w:t>
            </w:r>
          </w:p>
        </w:tc>
        <w:tc>
          <w:tcPr>
            <w:tcW w:w="918" w:type="dxa"/>
          </w:tcPr>
          <w:p w:rsidR="0008543D" w:rsidRPr="000F7BC3" w:rsidRDefault="0008543D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val="en-US" w:eastAsia="ar-SA"/>
              </w:rPr>
            </w:pPr>
            <w:r w:rsidRPr="000F7BC3">
              <w:rPr>
                <w:sz w:val="20"/>
                <w:szCs w:val="20"/>
                <w:lang w:val="en-US" w:eastAsia="ar-SA"/>
              </w:rPr>
              <w:t>(86146)</w:t>
            </w:r>
          </w:p>
          <w:p w:rsidR="0008543D" w:rsidRPr="000F7BC3" w:rsidRDefault="0008543D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val="en-US" w:eastAsia="ar-SA"/>
              </w:rPr>
              <w:t>4-</w:t>
            </w:r>
            <w:r w:rsidRPr="000F7BC3">
              <w:rPr>
                <w:sz w:val="20"/>
                <w:szCs w:val="20"/>
                <w:lang w:eastAsia="ar-SA"/>
              </w:rPr>
              <w:t>11</w:t>
            </w:r>
            <w:r w:rsidRPr="000F7BC3">
              <w:rPr>
                <w:sz w:val="20"/>
                <w:szCs w:val="20"/>
                <w:lang w:val="en-US" w:eastAsia="ar-SA"/>
              </w:rPr>
              <w:t>-</w:t>
            </w:r>
            <w:r w:rsidRPr="000F7BC3"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3" w:type="dxa"/>
          </w:tcPr>
          <w:p w:rsidR="0008543D" w:rsidRPr="000F7BC3" w:rsidRDefault="0008543D" w:rsidP="00002261">
            <w:pPr>
              <w:widowControl w:val="0"/>
              <w:ind w:left="57" w:right="57"/>
              <w:rPr>
                <w:bCs/>
                <w:sz w:val="20"/>
                <w:szCs w:val="20"/>
                <w:lang w:eastAsia="ar-SA"/>
              </w:rPr>
            </w:pPr>
            <w:r w:rsidRPr="000F7BC3">
              <w:rPr>
                <w:bCs/>
                <w:sz w:val="20"/>
                <w:szCs w:val="20"/>
                <w:lang w:eastAsia="ar-SA"/>
              </w:rPr>
              <w:t>00_16@frskuban.ru</w:t>
            </w:r>
          </w:p>
          <w:p w:rsidR="0008543D" w:rsidRPr="000F7BC3" w:rsidRDefault="0008543D" w:rsidP="00002261">
            <w:pPr>
              <w:widowControl w:val="0"/>
              <w:ind w:left="57" w:right="57"/>
              <w:jc w:val="both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www.frskuban.ru</w:t>
            </w:r>
          </w:p>
          <w:p w:rsidR="0008543D" w:rsidRPr="000F7BC3" w:rsidRDefault="0008543D" w:rsidP="00002261">
            <w:pPr>
              <w:widowControl w:val="0"/>
              <w:ind w:left="57" w:right="57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08543D" w:rsidRDefault="0008543D" w:rsidP="007962EA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p w:rsidR="0008543D" w:rsidRPr="008D3D18" w:rsidRDefault="0008543D" w:rsidP="007962EA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sz w:val="28"/>
          <w:szCs w:val="28"/>
          <w:lang w:eastAsia="ar-SA"/>
        </w:rPr>
        <w:t>7</w:t>
      </w:r>
      <w:r w:rsidRPr="008D3D18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  <w:lang w:eastAsia="ar-SA"/>
        </w:rPr>
        <w:t>в</w:t>
      </w:r>
      <w:r w:rsidRPr="008D3D18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ется: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 МАУ «МФЦ Славянского района»;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непосредственно в Администрации;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тов и т.д.).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открытой и общедоступной.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четкость в изложении информации;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полнота информации;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оперативность предоставления информации.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индивидуальное информирование;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публичное информирование.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проводится в форме: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устного информирования;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письменного информирования.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при личном обращении;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 телефону.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  <w:lang w:eastAsia="ar-SA"/>
        </w:rPr>
        <w:t>н</w:t>
      </w:r>
      <w:r w:rsidRPr="008D3D18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8D3D18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  <w:lang w:eastAsia="ar-SA"/>
        </w:rPr>
        <w:t>з</w:t>
      </w:r>
      <w:r w:rsidRPr="008D3D18">
        <w:rPr>
          <w:sz w:val="28"/>
          <w:szCs w:val="28"/>
          <w:lang w:eastAsia="ar-SA"/>
        </w:rPr>
        <w:t>говор не должен продолжаться более 15 минут.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  <w:lang w:eastAsia="ar-SA"/>
        </w:rPr>
        <w:t>й</w:t>
      </w:r>
      <w:r w:rsidRPr="008D3D18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нование органа.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  <w:lang w:eastAsia="ar-SA"/>
        </w:rPr>
        <w:t>ь</w:t>
      </w:r>
      <w:r w:rsidRPr="008D3D18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нет-сайте Администрации.</w:t>
      </w:r>
    </w:p>
    <w:p w:rsidR="0008543D" w:rsidRPr="00807754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1.5. </w:t>
      </w:r>
      <w:r w:rsidRPr="00807754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807754">
        <w:rPr>
          <w:sz w:val="28"/>
          <w:szCs w:val="28"/>
          <w:lang w:eastAsia="ar-SA"/>
        </w:rPr>
        <w:t>р</w:t>
      </w:r>
      <w:r w:rsidRPr="00807754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807754">
        <w:rPr>
          <w:sz w:val="28"/>
          <w:szCs w:val="28"/>
          <w:lang w:eastAsia="ar-SA"/>
        </w:rPr>
        <w:t>у</w:t>
      </w:r>
      <w:r w:rsidRPr="00807754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sz w:val="28"/>
          <w:szCs w:val="28"/>
          <w:lang w:eastAsia="ar-SA"/>
        </w:rPr>
        <w:t>н</w:t>
      </w:r>
      <w:r w:rsidRPr="00807754"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  <w:lang w:eastAsia="ar-SA"/>
        </w:rPr>
        <w:t>д</w:t>
      </w:r>
      <w:r w:rsidRPr="008D3D18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08543D" w:rsidRPr="008D3D18" w:rsidRDefault="0008543D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Муниципальная услуга.</w:t>
      </w:r>
    </w:p>
    <w:p w:rsidR="0008543D" w:rsidRPr="008D3D18" w:rsidRDefault="0008543D" w:rsidP="007962EA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8D3D1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08543D" w:rsidRPr="001E309D" w:rsidRDefault="0008543D" w:rsidP="007962EA">
      <w:pPr>
        <w:widowControl w:val="0"/>
        <w:ind w:firstLine="567"/>
        <w:jc w:val="both"/>
        <w:rPr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 w:rsidRPr="001E309D">
        <w:rPr>
          <w:sz w:val="28"/>
          <w:szCs w:val="28"/>
        </w:rPr>
        <w:t>«</w:t>
      </w:r>
      <w:r w:rsidRPr="007962EA">
        <w:rPr>
          <w:sz w:val="28"/>
          <w:szCs w:val="28"/>
        </w:rPr>
        <w:t>Предоставление гражданам, имеющим трех и более детей, в аренду земельных участков для индивидуал</w:t>
      </w:r>
      <w:r w:rsidRPr="007962EA">
        <w:rPr>
          <w:sz w:val="28"/>
          <w:szCs w:val="28"/>
        </w:rPr>
        <w:t>ь</w:t>
      </w:r>
      <w:r w:rsidRPr="007962EA">
        <w:rPr>
          <w:sz w:val="28"/>
          <w:szCs w:val="28"/>
        </w:rPr>
        <w:t>ного жилищного строительства или для ведения личного подсобного хозяйс</w:t>
      </w:r>
      <w:r w:rsidRPr="007962EA">
        <w:rPr>
          <w:sz w:val="28"/>
          <w:szCs w:val="28"/>
        </w:rPr>
        <w:t>т</w:t>
      </w:r>
      <w:r w:rsidRPr="007962EA">
        <w:rPr>
          <w:sz w:val="28"/>
          <w:szCs w:val="28"/>
        </w:rPr>
        <w:t>ва</w:t>
      </w:r>
      <w:r w:rsidRPr="001E309D">
        <w:rPr>
          <w:sz w:val="28"/>
          <w:szCs w:val="28"/>
        </w:rPr>
        <w:t>».</w:t>
      </w:r>
    </w:p>
    <w:p w:rsidR="0008543D" w:rsidRPr="00C31250" w:rsidRDefault="0008543D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2.2. Наименование </w:t>
      </w:r>
      <w:r>
        <w:rPr>
          <w:color w:val="000000"/>
          <w:sz w:val="28"/>
          <w:szCs w:val="28"/>
        </w:rPr>
        <w:t>органов</w:t>
      </w:r>
      <w:r w:rsidRPr="00C31250">
        <w:rPr>
          <w:color w:val="000000"/>
          <w:sz w:val="28"/>
          <w:szCs w:val="28"/>
        </w:rPr>
        <w:t>, непосредственно предоставляющих Муниц</w:t>
      </w:r>
      <w:r w:rsidRPr="00C31250">
        <w:rPr>
          <w:color w:val="000000"/>
          <w:sz w:val="28"/>
          <w:szCs w:val="28"/>
        </w:rPr>
        <w:t>и</w:t>
      </w:r>
      <w:r w:rsidRPr="00C31250">
        <w:rPr>
          <w:color w:val="000000"/>
          <w:sz w:val="28"/>
          <w:szCs w:val="28"/>
        </w:rPr>
        <w:t>пальную услугу.</w:t>
      </w:r>
    </w:p>
    <w:p w:rsidR="0008543D" w:rsidRPr="00CD5604" w:rsidRDefault="0008543D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Муниципальная услуга предоставляется Администрацией.</w:t>
      </w:r>
    </w:p>
    <w:p w:rsidR="0008543D" w:rsidRPr="00CD5604" w:rsidRDefault="0008543D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В предоставлении Муниципальной услуги участвуют:</w:t>
      </w:r>
    </w:p>
    <w:p w:rsidR="0008543D" w:rsidRPr="00CD5604" w:rsidRDefault="0008543D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- МАУ «МФЦ Славянского района»;</w:t>
      </w:r>
    </w:p>
    <w:p w:rsidR="0008543D" w:rsidRDefault="0008543D" w:rsidP="007962EA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- Росреестр.</w:t>
      </w:r>
    </w:p>
    <w:p w:rsidR="0008543D" w:rsidRPr="00CD5604" w:rsidRDefault="0008543D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08543D" w:rsidRDefault="0008543D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CD5604">
        <w:rPr>
          <w:color w:val="000000"/>
          <w:sz w:val="28"/>
          <w:szCs w:val="28"/>
        </w:rPr>
        <w:t>в</w:t>
      </w:r>
      <w:r w:rsidRPr="00CD5604">
        <w:rPr>
          <w:color w:val="000000"/>
          <w:sz w:val="28"/>
          <w:szCs w:val="28"/>
        </w:rPr>
        <w:t>ляться:</w:t>
      </w:r>
    </w:p>
    <w:p w:rsidR="0008543D" w:rsidRPr="001035E6" w:rsidRDefault="0008543D" w:rsidP="006B1548">
      <w:pPr>
        <w:pStyle w:val="BodyText"/>
        <w:tabs>
          <w:tab w:val="left" w:pos="748"/>
        </w:tabs>
        <w:autoSpaceDE w:val="0"/>
        <w:spacing w:after="0" w:line="200" w:lineRule="atLeast"/>
        <w:ind w:lef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32635">
        <w:rPr>
          <w:sz w:val="28"/>
          <w:szCs w:val="28"/>
        </w:rPr>
        <w:t>постановлени</w:t>
      </w:r>
      <w:r>
        <w:rPr>
          <w:sz w:val="28"/>
          <w:szCs w:val="28"/>
        </w:rPr>
        <w:t>е А</w:t>
      </w:r>
      <w:r w:rsidRPr="00032635">
        <w:rPr>
          <w:sz w:val="28"/>
          <w:szCs w:val="28"/>
        </w:rPr>
        <w:t xml:space="preserve">дминистрации о предоставлении </w:t>
      </w:r>
      <w:r w:rsidRPr="004304FD">
        <w:rPr>
          <w:sz w:val="28"/>
          <w:szCs w:val="28"/>
          <w:lang w:eastAsia="ru-RU"/>
        </w:rPr>
        <w:t xml:space="preserve">в аренду земельных участков для индивидуального жилищного строительства </w:t>
      </w:r>
      <w:r w:rsidRPr="004304FD">
        <w:rPr>
          <w:sz w:val="28"/>
          <w:szCs w:val="28"/>
        </w:rPr>
        <w:t>или для ведения личного подсобного хозяйства</w:t>
      </w:r>
      <w:r>
        <w:rPr>
          <w:sz w:val="28"/>
          <w:szCs w:val="28"/>
        </w:rPr>
        <w:t>;</w:t>
      </w:r>
    </w:p>
    <w:p w:rsidR="0008543D" w:rsidRPr="002A7425" w:rsidRDefault="0008543D" w:rsidP="006B1548">
      <w:pPr>
        <w:pStyle w:val="BodyText"/>
        <w:tabs>
          <w:tab w:val="left" w:pos="748"/>
        </w:tabs>
        <w:autoSpaceDE w:val="0"/>
        <w:spacing w:after="0" w:line="200" w:lineRule="atLeast"/>
        <w:ind w:lef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32635"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</w:rPr>
        <w:t>;</w:t>
      </w:r>
    </w:p>
    <w:p w:rsidR="0008543D" w:rsidRPr="001E309D" w:rsidRDefault="0008543D" w:rsidP="006B1548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09D">
        <w:rPr>
          <w:sz w:val="28"/>
          <w:szCs w:val="28"/>
        </w:rPr>
        <w:t>уведомление об отказе в предоставлении Муниципальной услуги.</w:t>
      </w:r>
    </w:p>
    <w:p w:rsidR="0008543D" w:rsidRPr="001E309D" w:rsidRDefault="0008543D" w:rsidP="00245B5B">
      <w:pPr>
        <w:suppressAutoHyphens/>
        <w:ind w:firstLine="567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Процедура предоставления Муниципальной услуги завершается путём выдачи</w:t>
      </w:r>
      <w:r>
        <w:rPr>
          <w:sz w:val="28"/>
          <w:szCs w:val="28"/>
        </w:rPr>
        <w:t xml:space="preserve"> заявителю</w:t>
      </w:r>
      <w:r w:rsidRPr="001E309D">
        <w:rPr>
          <w:sz w:val="28"/>
          <w:szCs w:val="28"/>
        </w:rPr>
        <w:t xml:space="preserve">: </w:t>
      </w:r>
    </w:p>
    <w:p w:rsidR="0008543D" w:rsidRPr="002A7425" w:rsidRDefault="0008543D" w:rsidP="006B1548">
      <w:pPr>
        <w:pStyle w:val="BodyText"/>
        <w:tabs>
          <w:tab w:val="left" w:pos="748"/>
        </w:tabs>
        <w:suppressAutoHyphens w:val="0"/>
        <w:autoSpaceDE w:val="0"/>
        <w:spacing w:after="0" w:line="200" w:lineRule="atLeast"/>
        <w:ind w:lef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копии </w:t>
      </w:r>
      <w:r w:rsidRPr="00032635">
        <w:rPr>
          <w:sz w:val="28"/>
          <w:szCs w:val="28"/>
        </w:rPr>
        <w:t>постановлени</w:t>
      </w:r>
      <w:r>
        <w:rPr>
          <w:sz w:val="28"/>
          <w:szCs w:val="28"/>
        </w:rPr>
        <w:t>я А</w:t>
      </w:r>
      <w:r w:rsidRPr="00032635">
        <w:rPr>
          <w:sz w:val="28"/>
          <w:szCs w:val="28"/>
        </w:rPr>
        <w:t>дминистрации о предоставлении</w:t>
      </w:r>
      <w:r>
        <w:rPr>
          <w:sz w:val="28"/>
          <w:szCs w:val="28"/>
        </w:rPr>
        <w:t xml:space="preserve"> </w:t>
      </w:r>
      <w:r w:rsidRPr="004304FD">
        <w:rPr>
          <w:sz w:val="28"/>
          <w:szCs w:val="28"/>
          <w:lang w:eastAsia="ru-RU"/>
        </w:rPr>
        <w:t>в аренду земел</w:t>
      </w:r>
      <w:r w:rsidRPr="004304FD">
        <w:rPr>
          <w:sz w:val="28"/>
          <w:szCs w:val="28"/>
          <w:lang w:eastAsia="ru-RU"/>
        </w:rPr>
        <w:t>ь</w:t>
      </w:r>
      <w:r w:rsidRPr="004304FD">
        <w:rPr>
          <w:sz w:val="28"/>
          <w:szCs w:val="28"/>
          <w:lang w:eastAsia="ru-RU"/>
        </w:rPr>
        <w:t xml:space="preserve">ных участков для индивидуального жилищного строительства </w:t>
      </w:r>
      <w:r w:rsidRPr="004304FD">
        <w:rPr>
          <w:sz w:val="28"/>
          <w:szCs w:val="28"/>
        </w:rPr>
        <w:t>или для в</w:t>
      </w:r>
      <w:r w:rsidRPr="004304FD">
        <w:rPr>
          <w:sz w:val="28"/>
          <w:szCs w:val="28"/>
        </w:rPr>
        <w:t>е</w:t>
      </w:r>
      <w:r w:rsidRPr="004304FD">
        <w:rPr>
          <w:sz w:val="28"/>
          <w:szCs w:val="28"/>
        </w:rPr>
        <w:t>дения личного подсобного хозяйства</w:t>
      </w:r>
      <w:r>
        <w:rPr>
          <w:sz w:val="28"/>
          <w:szCs w:val="28"/>
        </w:rPr>
        <w:t>;</w:t>
      </w:r>
    </w:p>
    <w:p w:rsidR="0008543D" w:rsidRPr="002A7425" w:rsidRDefault="0008543D" w:rsidP="006B1548">
      <w:pPr>
        <w:pStyle w:val="BodyText"/>
        <w:tabs>
          <w:tab w:val="left" w:pos="748"/>
        </w:tabs>
        <w:autoSpaceDE w:val="0"/>
        <w:spacing w:after="0" w:line="200" w:lineRule="atLeast"/>
        <w:ind w:lef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32635"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</w:rPr>
        <w:t>;</w:t>
      </w:r>
    </w:p>
    <w:p w:rsidR="0008543D" w:rsidRPr="001E309D" w:rsidRDefault="0008543D" w:rsidP="006B1548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09D">
        <w:rPr>
          <w:sz w:val="28"/>
          <w:szCs w:val="28"/>
        </w:rPr>
        <w:t>уведомления об отказе в предоставлении Муниципальной услуги.</w:t>
      </w:r>
    </w:p>
    <w:p w:rsidR="0008543D" w:rsidRDefault="0008543D" w:rsidP="00245B5B">
      <w:pPr>
        <w:suppressAutoHyphens/>
        <w:ind w:firstLine="567"/>
        <w:jc w:val="both"/>
        <w:rPr>
          <w:sz w:val="28"/>
          <w:szCs w:val="28"/>
        </w:rPr>
      </w:pPr>
      <w:r w:rsidRPr="00A24A88">
        <w:rPr>
          <w:sz w:val="28"/>
          <w:szCs w:val="28"/>
        </w:rPr>
        <w:t>2.4. Срок предоставления Муниципальной услуги.</w:t>
      </w:r>
    </w:p>
    <w:p w:rsidR="0008543D" w:rsidRPr="00A24A88" w:rsidRDefault="0008543D" w:rsidP="00245B5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– 35 дней с момента подачи заявления.</w:t>
      </w:r>
    </w:p>
    <w:p w:rsidR="0008543D" w:rsidRPr="001E309D" w:rsidRDefault="0008543D" w:rsidP="006B15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2.5. Перечень нормативных правовых актов, непосредственно регулиру</w:t>
      </w:r>
      <w:r w:rsidRPr="001E309D">
        <w:rPr>
          <w:sz w:val="28"/>
          <w:szCs w:val="28"/>
        </w:rPr>
        <w:t>ю</w:t>
      </w:r>
      <w:r w:rsidRPr="001E309D">
        <w:rPr>
          <w:sz w:val="28"/>
          <w:szCs w:val="28"/>
        </w:rPr>
        <w:t>щих предоставление Муниципальной услуги.</w:t>
      </w:r>
    </w:p>
    <w:p w:rsidR="0008543D" w:rsidRDefault="0008543D" w:rsidP="00245B5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8543D" w:rsidRPr="00032635" w:rsidRDefault="0008543D" w:rsidP="00245B5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Pr="00EC2FD2">
          <w:rPr>
            <w:sz w:val="28"/>
            <w:szCs w:val="28"/>
          </w:rPr>
          <w:t>Конституци</w:t>
        </w:r>
        <w:r>
          <w:rPr>
            <w:sz w:val="28"/>
            <w:szCs w:val="28"/>
          </w:rPr>
          <w:t>ей</w:t>
        </w:r>
      </w:hyperlink>
      <w:r>
        <w:t xml:space="preserve"> </w:t>
      </w:r>
      <w:r w:rsidRPr="00032635">
        <w:rPr>
          <w:sz w:val="28"/>
          <w:szCs w:val="28"/>
        </w:rPr>
        <w:t>Российской Федерации от 12</w:t>
      </w:r>
      <w:r>
        <w:rPr>
          <w:sz w:val="28"/>
          <w:szCs w:val="28"/>
        </w:rPr>
        <w:t xml:space="preserve"> декабря 19</w:t>
      </w:r>
      <w:r w:rsidRPr="00032635">
        <w:rPr>
          <w:sz w:val="28"/>
          <w:szCs w:val="28"/>
        </w:rPr>
        <w:t xml:space="preserve">93 </w:t>
      </w:r>
      <w:r>
        <w:rPr>
          <w:sz w:val="28"/>
          <w:szCs w:val="28"/>
        </w:rPr>
        <w:t xml:space="preserve">года </w:t>
      </w:r>
    </w:p>
    <w:p w:rsidR="0008543D" w:rsidRDefault="0008543D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Земельным </w:t>
      </w:r>
      <w:hyperlink r:id="rId16" w:history="1">
        <w:r w:rsidRPr="00F772E2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032635">
        <w:rPr>
          <w:sz w:val="28"/>
          <w:szCs w:val="28"/>
        </w:rPr>
        <w:t xml:space="preserve"> Российской Федерации от 25</w:t>
      </w:r>
      <w:r>
        <w:rPr>
          <w:sz w:val="28"/>
          <w:szCs w:val="28"/>
        </w:rPr>
        <w:t xml:space="preserve"> октября </w:t>
      </w:r>
      <w:r w:rsidRPr="00032635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 136-ФЗ;</w:t>
      </w:r>
    </w:p>
    <w:p w:rsidR="0008543D" w:rsidRDefault="0008543D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63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hyperlink r:id="rId17" w:history="1">
        <w:r w:rsidRPr="001A2378">
          <w:rPr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>от 25 октября 2001 года № 137-ФЗ «</w:t>
      </w:r>
      <w:r w:rsidRPr="00032635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»;</w:t>
      </w:r>
    </w:p>
    <w:p w:rsidR="0008543D" w:rsidRDefault="0008543D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63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hyperlink r:id="rId18" w:history="1">
        <w:r w:rsidRPr="00FC405F">
          <w:rPr>
            <w:sz w:val="28"/>
            <w:szCs w:val="28"/>
          </w:rPr>
          <w:t>законом</w:t>
        </w:r>
      </w:hyperlink>
      <w:r w:rsidRPr="00FC405F">
        <w:rPr>
          <w:sz w:val="28"/>
          <w:szCs w:val="28"/>
        </w:rPr>
        <w:t xml:space="preserve"> о</w:t>
      </w:r>
      <w:r w:rsidRPr="00032635">
        <w:rPr>
          <w:sz w:val="28"/>
          <w:szCs w:val="28"/>
        </w:rPr>
        <w:t>т 27</w:t>
      </w:r>
      <w:r>
        <w:rPr>
          <w:sz w:val="28"/>
          <w:szCs w:val="28"/>
        </w:rPr>
        <w:t xml:space="preserve"> июля </w:t>
      </w:r>
      <w:r w:rsidRPr="00032635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03263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03263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08543D" w:rsidRPr="00A7021C" w:rsidRDefault="0008543D" w:rsidP="006B154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A7021C">
        <w:rPr>
          <w:sz w:val="28"/>
          <w:szCs w:val="28"/>
        </w:rPr>
        <w:t>- Федеральным законом от 06 апреля 2011 года № 63-ФЗ «Об электронной подписи»;</w:t>
      </w:r>
    </w:p>
    <w:p w:rsidR="0008543D" w:rsidRPr="00A7021C" w:rsidRDefault="0008543D" w:rsidP="006B154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A7021C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08543D" w:rsidRDefault="0008543D" w:rsidP="006B1548">
      <w:pPr>
        <w:widowControl w:val="0"/>
        <w:tabs>
          <w:tab w:val="left" w:pos="567"/>
        </w:tabs>
        <w:ind w:left="-17" w:firstLine="539"/>
        <w:jc w:val="both"/>
        <w:rPr>
          <w:sz w:val="28"/>
          <w:szCs w:val="28"/>
        </w:rPr>
      </w:pPr>
      <w:r w:rsidRPr="00A7021C">
        <w:rPr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A7021C">
        <w:rPr>
          <w:sz w:val="28"/>
          <w:szCs w:val="28"/>
        </w:rPr>
        <w:t>к</w:t>
      </w:r>
      <w:r w:rsidRPr="00A7021C">
        <w:rPr>
          <w:sz w:val="28"/>
          <w:szCs w:val="28"/>
        </w:rPr>
        <w:t>тронной подписи при обращении за получением государственных и муниц</w:t>
      </w:r>
      <w:r w:rsidRPr="00A7021C">
        <w:rPr>
          <w:sz w:val="28"/>
          <w:szCs w:val="28"/>
        </w:rPr>
        <w:t>и</w:t>
      </w:r>
      <w:r w:rsidRPr="00A7021C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8543D" w:rsidRPr="00032635" w:rsidRDefault="0008543D" w:rsidP="006B15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548">
        <w:rPr>
          <w:sz w:val="28"/>
          <w:szCs w:val="28"/>
          <w:lang w:eastAsia="en-US"/>
        </w:rPr>
        <w:t>- 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08543D" w:rsidRDefault="0008543D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Pr="001A2378">
          <w:rPr>
            <w:sz w:val="28"/>
            <w:szCs w:val="28"/>
          </w:rPr>
          <w:t>Законом</w:t>
        </w:r>
      </w:hyperlink>
      <w:r w:rsidRPr="00032635">
        <w:rPr>
          <w:sz w:val="28"/>
          <w:szCs w:val="28"/>
        </w:rPr>
        <w:t xml:space="preserve"> Краснодарского края от 26</w:t>
      </w:r>
      <w:r>
        <w:rPr>
          <w:sz w:val="28"/>
          <w:szCs w:val="28"/>
        </w:rPr>
        <w:t xml:space="preserve"> декабря </w:t>
      </w:r>
      <w:r w:rsidRPr="00032635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032635">
        <w:rPr>
          <w:sz w:val="28"/>
          <w:szCs w:val="28"/>
        </w:rPr>
        <w:t xml:space="preserve"> 3085-КЗ "О предоставлении гражданам, имеющим трех и более детей, в собственность бесплатно земельных участков, находящихся в государственной собственности или муни</w:t>
      </w:r>
      <w:r>
        <w:rPr>
          <w:sz w:val="28"/>
          <w:szCs w:val="28"/>
        </w:rPr>
        <w:t>ципальной собственности";</w:t>
      </w:r>
    </w:p>
    <w:p w:rsidR="0008543D" w:rsidRPr="001E309D" w:rsidRDefault="0008543D" w:rsidP="00245B5B">
      <w:pPr>
        <w:suppressAutoHyphens/>
        <w:ind w:firstLine="567"/>
        <w:jc w:val="both"/>
        <w:rPr>
          <w:kern w:val="1"/>
          <w:sz w:val="28"/>
          <w:szCs w:val="28"/>
        </w:rPr>
      </w:pPr>
      <w:r w:rsidRPr="001E309D">
        <w:rPr>
          <w:kern w:val="1"/>
          <w:sz w:val="28"/>
          <w:szCs w:val="28"/>
        </w:rPr>
        <w:t>- Настоящим Административным регламентом.</w:t>
      </w:r>
    </w:p>
    <w:p w:rsidR="0008543D" w:rsidRDefault="0008543D" w:rsidP="006B154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p w:rsidR="0008543D" w:rsidRPr="00C31250" w:rsidRDefault="0008543D" w:rsidP="006B1548">
      <w:pPr>
        <w:widowControl w:val="0"/>
        <w:ind w:firstLine="53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5863"/>
        <w:gridCol w:w="1488"/>
        <w:gridCol w:w="2016"/>
      </w:tblGrid>
      <w:tr w:rsidR="0008543D" w:rsidRPr="002C6F21" w:rsidTr="00A24A88">
        <w:trPr>
          <w:trHeight w:val="390"/>
        </w:trPr>
        <w:tc>
          <w:tcPr>
            <w:tcW w:w="0" w:type="auto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№</w:t>
            </w:r>
          </w:p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88" w:type="dxa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016" w:type="dxa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Примечание</w:t>
            </w:r>
          </w:p>
        </w:tc>
      </w:tr>
      <w:tr w:rsidR="0008543D" w:rsidRPr="002C6F21" w:rsidTr="007B2C4A">
        <w:trPr>
          <w:trHeight w:val="315"/>
        </w:trPr>
        <w:tc>
          <w:tcPr>
            <w:tcW w:w="0" w:type="auto"/>
            <w:gridSpan w:val="4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08543D" w:rsidRPr="002C6F21" w:rsidTr="00A24A88">
        <w:trPr>
          <w:trHeight w:val="435"/>
        </w:trPr>
        <w:tc>
          <w:tcPr>
            <w:tcW w:w="0" w:type="auto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8543D" w:rsidRPr="002C6F21" w:rsidRDefault="0008543D" w:rsidP="00245B5B">
            <w:pPr>
              <w:suppressAutoHyphens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 xml:space="preserve">Заявление о </w:t>
            </w:r>
            <w:r>
              <w:rPr>
                <w:sz w:val="20"/>
                <w:szCs w:val="20"/>
              </w:rPr>
              <w:t>предоставлении земельного участка гражданину, имеющему трех и более детей</w:t>
            </w:r>
          </w:p>
        </w:tc>
        <w:tc>
          <w:tcPr>
            <w:tcW w:w="1488" w:type="dxa"/>
            <w:vAlign w:val="center"/>
          </w:tcPr>
          <w:p w:rsidR="0008543D" w:rsidRPr="002C6F21" w:rsidRDefault="0008543D" w:rsidP="00245B5B">
            <w:pPr>
              <w:pStyle w:val="a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Оригинал</w:t>
            </w:r>
          </w:p>
        </w:tc>
        <w:tc>
          <w:tcPr>
            <w:tcW w:w="2016" w:type="dxa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08543D" w:rsidRPr="002C6F21" w:rsidTr="00A24A88">
        <w:trPr>
          <w:trHeight w:val="435"/>
        </w:trPr>
        <w:tc>
          <w:tcPr>
            <w:tcW w:w="0" w:type="auto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8543D" w:rsidRDefault="0008543D" w:rsidP="00245B5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заявителя (представителя)</w:t>
            </w:r>
          </w:p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08543D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Оригинал</w:t>
            </w:r>
          </w:p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2016" w:type="dxa"/>
            <w:vAlign w:val="center"/>
          </w:tcPr>
          <w:p w:rsidR="0008543D" w:rsidRPr="002C6F21" w:rsidRDefault="0008543D" w:rsidP="00245B5B">
            <w:pPr>
              <w:pStyle w:val="a"/>
              <w:suppressLineNumber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8543D" w:rsidRPr="002C6F21" w:rsidTr="00A24A88">
        <w:trPr>
          <w:trHeight w:val="435"/>
        </w:trPr>
        <w:tc>
          <w:tcPr>
            <w:tcW w:w="0" w:type="auto"/>
            <w:vAlign w:val="center"/>
          </w:tcPr>
          <w:p w:rsidR="0008543D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8543D" w:rsidRDefault="0008543D" w:rsidP="00245B5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488" w:type="dxa"/>
            <w:vAlign w:val="center"/>
          </w:tcPr>
          <w:p w:rsidR="0008543D" w:rsidRPr="002C6F21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или надлежащим образом заверенная копия</w:t>
            </w:r>
          </w:p>
        </w:tc>
        <w:tc>
          <w:tcPr>
            <w:tcW w:w="2016" w:type="dxa"/>
            <w:vAlign w:val="center"/>
          </w:tcPr>
          <w:p w:rsidR="0008543D" w:rsidRPr="002C6F21" w:rsidRDefault="0008543D" w:rsidP="00245B5B">
            <w:pPr>
              <w:pStyle w:val="a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с заявлением обращается представитель заявителя (заявителей)</w:t>
            </w:r>
          </w:p>
        </w:tc>
      </w:tr>
      <w:tr w:rsidR="0008543D" w:rsidRPr="002C6F21" w:rsidTr="00495654">
        <w:trPr>
          <w:trHeight w:val="435"/>
        </w:trPr>
        <w:tc>
          <w:tcPr>
            <w:tcW w:w="9747" w:type="dxa"/>
            <w:gridSpan w:val="4"/>
            <w:vAlign w:val="center"/>
          </w:tcPr>
          <w:p w:rsidR="0008543D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08543D" w:rsidRPr="002C6F21" w:rsidTr="00A24A88">
        <w:trPr>
          <w:trHeight w:val="435"/>
        </w:trPr>
        <w:tc>
          <w:tcPr>
            <w:tcW w:w="0" w:type="auto"/>
            <w:vAlign w:val="center"/>
          </w:tcPr>
          <w:p w:rsidR="0008543D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8543D" w:rsidRDefault="0008543D" w:rsidP="00933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Единого государственного реестра прав на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мое имущество и сделок с ним, из Государственного кадастра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движимости, об отсутствии у другого (других) родителя зарегис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рированных прав на земельные участки, предоставленные в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венность, постоянное (бессрочное) пользование, пожизненное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следуемое владение, предназначенные для индивидуального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строительства и ведения личного подсобного хозяйства</w:t>
            </w:r>
          </w:p>
        </w:tc>
        <w:tc>
          <w:tcPr>
            <w:tcW w:w="1488" w:type="dxa"/>
            <w:vAlign w:val="center"/>
          </w:tcPr>
          <w:p w:rsidR="0008543D" w:rsidRDefault="0008543D" w:rsidP="00245B5B">
            <w:pPr>
              <w:pStyle w:val="a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08543D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08543D" w:rsidRPr="002C6F21" w:rsidTr="00A24A88">
        <w:trPr>
          <w:trHeight w:val="435"/>
        </w:trPr>
        <w:tc>
          <w:tcPr>
            <w:tcW w:w="0" w:type="auto"/>
            <w:vAlign w:val="center"/>
          </w:tcPr>
          <w:p w:rsidR="0008543D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8543D" w:rsidRDefault="0008543D" w:rsidP="00245B5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похозяйственной книги</w:t>
            </w:r>
          </w:p>
        </w:tc>
        <w:tc>
          <w:tcPr>
            <w:tcW w:w="1488" w:type="dxa"/>
            <w:vAlign w:val="center"/>
          </w:tcPr>
          <w:p w:rsidR="0008543D" w:rsidRDefault="0008543D" w:rsidP="00245B5B">
            <w:pPr>
              <w:pStyle w:val="a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08543D" w:rsidRDefault="0008543D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</w:t>
            </w:r>
          </w:p>
        </w:tc>
      </w:tr>
    </w:tbl>
    <w:p w:rsidR="0008543D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A44E26">
        <w:rPr>
          <w:sz w:val="28"/>
          <w:szCs w:val="28"/>
          <w:lang w:eastAsia="ar-SA"/>
        </w:rPr>
        <w:t>т</w:t>
      </w:r>
      <w:r w:rsidRPr="00A44E26">
        <w:rPr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A44E26">
        <w:rPr>
          <w:sz w:val="28"/>
          <w:szCs w:val="28"/>
          <w:lang w:eastAsia="ar-SA"/>
        </w:rPr>
        <w:t>в</w:t>
      </w:r>
      <w:r w:rsidRPr="00A44E26">
        <w:rPr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A44E26">
        <w:rPr>
          <w:sz w:val="28"/>
          <w:szCs w:val="28"/>
          <w:lang w:eastAsia="ar-SA"/>
        </w:rPr>
        <w:t>о</w:t>
      </w:r>
      <w:r w:rsidRPr="00A44E26">
        <w:rPr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A44E26">
        <w:rPr>
          <w:sz w:val="28"/>
          <w:szCs w:val="28"/>
          <w:lang w:eastAsia="ar-SA"/>
        </w:rPr>
        <w:t>т</w:t>
      </w:r>
      <w:r w:rsidRPr="00A44E26">
        <w:rPr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A44E26">
        <w:rPr>
          <w:sz w:val="28"/>
          <w:szCs w:val="28"/>
          <w:lang w:eastAsia="ar-SA"/>
        </w:rPr>
        <w:t>т</w:t>
      </w:r>
      <w:r w:rsidRPr="00A44E26">
        <w:rPr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A44E26">
        <w:rPr>
          <w:sz w:val="28"/>
          <w:szCs w:val="28"/>
          <w:lang w:eastAsia="ar-SA"/>
        </w:rPr>
        <w:t>о</w:t>
      </w:r>
      <w:r w:rsidRPr="00A44E26">
        <w:rPr>
          <w:sz w:val="28"/>
          <w:szCs w:val="28"/>
          <w:lang w:eastAsia="ar-SA"/>
        </w:rPr>
        <w:t>выми актами.</w:t>
      </w: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A44E26">
        <w:rPr>
          <w:sz w:val="28"/>
          <w:szCs w:val="28"/>
          <w:lang w:eastAsia="ar-SA"/>
        </w:rPr>
        <w:t>д</w:t>
      </w:r>
      <w:r w:rsidRPr="00A44E26">
        <w:rPr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A44E26">
        <w:rPr>
          <w:sz w:val="28"/>
          <w:szCs w:val="28"/>
          <w:lang w:eastAsia="ar-SA"/>
        </w:rPr>
        <w:t>и</w:t>
      </w:r>
      <w:r w:rsidRPr="00A44E26">
        <w:rPr>
          <w:sz w:val="28"/>
          <w:szCs w:val="28"/>
          <w:lang w:eastAsia="ar-SA"/>
        </w:rPr>
        <w:t>телю.</w:t>
      </w: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A44E26">
        <w:rPr>
          <w:sz w:val="28"/>
          <w:szCs w:val="28"/>
          <w:lang w:eastAsia="ar-SA"/>
        </w:rPr>
        <w:t>е</w:t>
      </w:r>
      <w:r w:rsidRPr="00A44E26">
        <w:rPr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A44E26">
        <w:rPr>
          <w:sz w:val="28"/>
          <w:szCs w:val="28"/>
          <w:lang w:eastAsia="ar-SA"/>
        </w:rPr>
        <w:t>д</w:t>
      </w:r>
      <w:r w:rsidRPr="00A44E26">
        <w:rPr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A44E26">
        <w:rPr>
          <w:sz w:val="28"/>
          <w:szCs w:val="28"/>
          <w:lang w:eastAsia="ar-SA"/>
        </w:rPr>
        <w:t>е</w:t>
      </w:r>
      <w:r w:rsidRPr="00A44E26">
        <w:rPr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08543D" w:rsidRPr="00A44E26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A44E26">
        <w:rPr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8543D" w:rsidRPr="001E309D" w:rsidRDefault="0008543D" w:rsidP="006B1548">
      <w:pPr>
        <w:suppressAutoHyphens/>
        <w:ind w:firstLine="539"/>
        <w:jc w:val="both"/>
        <w:rPr>
          <w:sz w:val="28"/>
          <w:szCs w:val="28"/>
        </w:rPr>
      </w:pPr>
      <w:r w:rsidRPr="00A44E26">
        <w:rPr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08543D" w:rsidRPr="001E309D" w:rsidRDefault="0008543D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 xml:space="preserve">- отсутствие одного из документов, </w:t>
      </w:r>
      <w:r>
        <w:rPr>
          <w:sz w:val="28"/>
          <w:szCs w:val="28"/>
        </w:rPr>
        <w:t xml:space="preserve">предоставляемых заявителем, </w:t>
      </w:r>
      <w:r w:rsidRPr="001E309D">
        <w:rPr>
          <w:sz w:val="28"/>
          <w:szCs w:val="28"/>
        </w:rPr>
        <w:t>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08543D" w:rsidRPr="001E309D" w:rsidRDefault="0008543D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08543D" w:rsidRPr="001E309D" w:rsidRDefault="0008543D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обращение ненадлежащего лица;</w:t>
      </w:r>
    </w:p>
    <w:p w:rsidR="0008543D" w:rsidRPr="001E309D" w:rsidRDefault="0008543D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 xml:space="preserve">- </w:t>
      </w:r>
      <w:r w:rsidRPr="001E309D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08543D" w:rsidRPr="0028641F" w:rsidRDefault="0008543D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28641F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28641F">
        <w:rPr>
          <w:sz w:val="28"/>
          <w:szCs w:val="28"/>
          <w:lang w:eastAsia="ar-SA"/>
        </w:rPr>
        <w:t>с</w:t>
      </w:r>
      <w:r w:rsidRPr="0028641F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28641F">
        <w:rPr>
          <w:sz w:val="28"/>
          <w:szCs w:val="28"/>
          <w:lang w:eastAsia="ar-SA"/>
        </w:rPr>
        <w:t>а</w:t>
      </w:r>
      <w:r w:rsidRPr="0028641F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08543D" w:rsidRPr="00C31250" w:rsidRDefault="0008543D" w:rsidP="006B1548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28641F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28641F">
        <w:rPr>
          <w:sz w:val="28"/>
          <w:szCs w:val="28"/>
          <w:lang w:eastAsia="ar-SA"/>
        </w:rPr>
        <w:t>в</w:t>
      </w:r>
      <w:r w:rsidRPr="0028641F">
        <w:rPr>
          <w:sz w:val="28"/>
          <w:szCs w:val="28"/>
          <w:lang w:eastAsia="ar-SA"/>
        </w:rPr>
        <w:t>ления и документы.</w:t>
      </w:r>
    </w:p>
    <w:p w:rsidR="0008543D" w:rsidRDefault="0008543D" w:rsidP="006B1548">
      <w:pPr>
        <w:widowControl w:val="0"/>
        <w:ind w:firstLine="540"/>
        <w:jc w:val="both"/>
        <w:rPr>
          <w:sz w:val="28"/>
          <w:szCs w:val="28"/>
        </w:rPr>
      </w:pPr>
      <w:r w:rsidRPr="002B0E83">
        <w:rPr>
          <w:color w:val="000000"/>
          <w:sz w:val="28"/>
          <w:szCs w:val="28"/>
        </w:rPr>
        <w:t xml:space="preserve">2.8. </w:t>
      </w:r>
      <w:r w:rsidRPr="00BE5F72">
        <w:rPr>
          <w:sz w:val="28"/>
          <w:szCs w:val="28"/>
        </w:rPr>
        <w:t>Исчерпывающий перечень оснований для приостановления в предо</w:t>
      </w:r>
      <w:r w:rsidRPr="00BE5F72">
        <w:rPr>
          <w:sz w:val="28"/>
          <w:szCs w:val="28"/>
        </w:rPr>
        <w:t>с</w:t>
      </w:r>
      <w:r w:rsidRPr="00BE5F72">
        <w:rPr>
          <w:sz w:val="28"/>
          <w:szCs w:val="28"/>
        </w:rPr>
        <w:t>тавлении Муниципальной услуги.</w:t>
      </w:r>
    </w:p>
    <w:p w:rsidR="0008543D" w:rsidRPr="00C31250" w:rsidRDefault="0008543D" w:rsidP="006B1548">
      <w:pPr>
        <w:widowControl w:val="0"/>
        <w:tabs>
          <w:tab w:val="num" w:pos="709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1250">
        <w:rPr>
          <w:sz w:val="28"/>
          <w:szCs w:val="28"/>
        </w:rPr>
        <w:t xml:space="preserve">редоставление Муниципальной услуги может быть приостановлено </w:t>
      </w:r>
      <w:r>
        <w:rPr>
          <w:sz w:val="28"/>
          <w:szCs w:val="28"/>
        </w:rPr>
        <w:t>п</w:t>
      </w:r>
      <w:r w:rsidRPr="00C31250">
        <w:rPr>
          <w:sz w:val="28"/>
          <w:szCs w:val="28"/>
        </w:rPr>
        <w:t>ри поступлении от заявителя п</w:t>
      </w:r>
      <w:r>
        <w:rPr>
          <w:sz w:val="28"/>
          <w:szCs w:val="28"/>
        </w:rPr>
        <w:t>исьменного заявления о</w:t>
      </w:r>
      <w:r w:rsidRPr="00C31250">
        <w:rPr>
          <w:sz w:val="28"/>
          <w:szCs w:val="28"/>
        </w:rPr>
        <w:t xml:space="preserve"> приостановле</w:t>
      </w:r>
      <w:r w:rsidRPr="00C31250">
        <w:rPr>
          <w:sz w:val="28"/>
          <w:szCs w:val="28"/>
        </w:rPr>
        <w:softHyphen/>
        <w:t>нии предо</w:t>
      </w:r>
      <w:r w:rsidRPr="00C31250">
        <w:rPr>
          <w:sz w:val="28"/>
          <w:szCs w:val="28"/>
        </w:rPr>
        <w:t>с</w:t>
      </w:r>
      <w:r w:rsidRPr="00C31250">
        <w:rPr>
          <w:sz w:val="28"/>
          <w:szCs w:val="28"/>
        </w:rPr>
        <w:t>тавления Муниципальной услуги.</w:t>
      </w:r>
    </w:p>
    <w:p w:rsidR="0008543D" w:rsidRPr="00C31250" w:rsidRDefault="0008543D" w:rsidP="006B1548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sz w:val="28"/>
          <w:szCs w:val="28"/>
        </w:rPr>
        <w:t>е</w:t>
      </w:r>
      <w:r w:rsidRPr="00C31250">
        <w:rPr>
          <w:sz w:val="28"/>
          <w:szCs w:val="28"/>
        </w:rPr>
        <w:t>дующих основаниях:</w:t>
      </w:r>
    </w:p>
    <w:p w:rsidR="0008543D" w:rsidRDefault="0008543D" w:rsidP="00245B5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несоответствия данных в копиях документов обязательным условиям для предоставления земельных участков, установленным </w:t>
      </w:r>
      <w:hyperlink r:id="rId20" w:history="1">
        <w:r w:rsidRPr="00FC405F">
          <w:rPr>
            <w:sz w:val="28"/>
            <w:szCs w:val="28"/>
          </w:rPr>
          <w:t>статьей 3</w:t>
        </w:r>
      </w:hyperlink>
      <w:r>
        <w:rPr>
          <w:sz w:val="28"/>
          <w:szCs w:val="28"/>
        </w:rPr>
        <w:t xml:space="preserve"> 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собственности;</w:t>
      </w:r>
    </w:p>
    <w:p w:rsidR="0008543D" w:rsidRDefault="0008543D" w:rsidP="00245B5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2)более поздней постановкой на учет или поздней подачей заявления на предоставление земельного участка в аренду.</w:t>
      </w:r>
    </w:p>
    <w:p w:rsidR="0008543D" w:rsidRDefault="0008543D" w:rsidP="00245B5B">
      <w:pPr>
        <w:pStyle w:val="BodyText"/>
        <w:spacing w:after="0"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E309D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08543D" w:rsidRPr="00F72B6B" w:rsidRDefault="0008543D" w:rsidP="00245B5B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F72B6B">
        <w:rPr>
          <w:sz w:val="28"/>
          <w:szCs w:val="28"/>
          <w:lang w:eastAsia="ar-SA"/>
        </w:rPr>
        <w:t xml:space="preserve">Для данной Муниципальной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 </w:t>
      </w:r>
    </w:p>
    <w:p w:rsidR="0008543D" w:rsidRPr="006B1548" w:rsidRDefault="0008543D" w:rsidP="006B1548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6B1548">
        <w:rPr>
          <w:sz w:val="28"/>
          <w:szCs w:val="28"/>
        </w:rPr>
        <w:t xml:space="preserve">2.11. </w:t>
      </w:r>
      <w:r w:rsidRPr="006B1548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6B1548">
        <w:rPr>
          <w:bCs/>
          <w:kern w:val="1"/>
          <w:sz w:val="28"/>
          <w:szCs w:val="28"/>
        </w:rPr>
        <w:t>и</w:t>
      </w:r>
      <w:r w:rsidRPr="006B1548">
        <w:rPr>
          <w:bCs/>
          <w:kern w:val="1"/>
          <w:sz w:val="28"/>
          <w:szCs w:val="28"/>
        </w:rPr>
        <w:t>пальной услуги.</w:t>
      </w:r>
    </w:p>
    <w:p w:rsidR="0008543D" w:rsidRPr="006B1548" w:rsidRDefault="0008543D" w:rsidP="006B1548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6B1548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08543D" w:rsidRPr="006B1548" w:rsidRDefault="0008543D" w:rsidP="006B154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6B1548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6B1548">
        <w:rPr>
          <w:sz w:val="28"/>
          <w:szCs w:val="28"/>
          <w:shd w:val="clear" w:color="auto" w:fill="FFFFFF"/>
          <w:lang w:eastAsia="ar-SA"/>
        </w:rPr>
        <w:t>.</w:t>
      </w:r>
    </w:p>
    <w:p w:rsidR="0008543D" w:rsidRPr="006B1548" w:rsidRDefault="0008543D" w:rsidP="006B154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6B1548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6B1548">
        <w:rPr>
          <w:rFonts w:cs="Arial"/>
          <w:sz w:val="28"/>
          <w:szCs w:val="28"/>
          <w:lang w:eastAsia="ar-SA"/>
        </w:rPr>
        <w:t>е</w:t>
      </w:r>
      <w:r w:rsidRPr="006B1548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8543D" w:rsidRPr="006B1548" w:rsidRDefault="0008543D" w:rsidP="006B154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6B1548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6B1548">
        <w:rPr>
          <w:rFonts w:cs="Arial"/>
          <w:sz w:val="28"/>
          <w:szCs w:val="28"/>
          <w:lang w:eastAsia="ar-SA"/>
        </w:rPr>
        <w:t>е</w:t>
      </w:r>
      <w:r w:rsidRPr="006B1548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2.13. Порядок регистрации заявлений.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6B1548">
        <w:rPr>
          <w:sz w:val="28"/>
          <w:lang w:eastAsia="ar-SA"/>
        </w:rPr>
        <w:t>ы</w:t>
      </w:r>
      <w:r w:rsidRPr="006B1548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6B1548">
        <w:rPr>
          <w:sz w:val="28"/>
          <w:lang w:eastAsia="ar-SA"/>
        </w:rPr>
        <w:t>ь</w:t>
      </w:r>
      <w:r w:rsidRPr="006B1548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6B1548">
        <w:rPr>
          <w:sz w:val="28"/>
          <w:lang w:eastAsia="ar-SA"/>
        </w:rPr>
        <w:t>в</w:t>
      </w:r>
      <w:r w:rsidRPr="006B1548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сийской Федерации о социальной защите инвалидов.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B1548">
        <w:rPr>
          <w:sz w:val="28"/>
          <w:lang w:eastAsia="ar-SA"/>
        </w:rPr>
        <w:t>ю</w:t>
      </w:r>
      <w:r w:rsidRPr="006B1548">
        <w:rPr>
          <w:sz w:val="28"/>
          <w:lang w:eastAsia="ar-SA"/>
        </w:rPr>
        <w:t>щих Муниципальную услугу.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Оформление информационных листов осуществляется удобным для чт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6B1548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6B1548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B1548">
        <w:rPr>
          <w:sz w:val="28"/>
          <w:lang w:eastAsia="ar-SA"/>
        </w:rPr>
        <w:t>б</w:t>
      </w:r>
      <w:r w:rsidRPr="006B1548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Информационные стенды должны содержать актуальную и исчерпыва</w:t>
      </w:r>
      <w:r w:rsidRPr="006B1548">
        <w:rPr>
          <w:sz w:val="28"/>
          <w:lang w:eastAsia="ar-SA"/>
        </w:rPr>
        <w:t>ю</w:t>
      </w:r>
      <w:r w:rsidRPr="006B1548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B1548">
        <w:rPr>
          <w:sz w:val="28"/>
          <w:lang w:eastAsia="ar-SA"/>
        </w:rPr>
        <w:t>ь</w:t>
      </w:r>
      <w:r w:rsidRPr="006B1548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6B1548">
        <w:rPr>
          <w:sz w:val="28"/>
          <w:lang w:eastAsia="ar-SA"/>
        </w:rPr>
        <w:t>й</w:t>
      </w:r>
      <w:r w:rsidRPr="006B1548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полнения.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2.14.6. На территории, прилегающей к зданию, где организовано предо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транспортных средств инвалидов.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движения детских и инвалидных колясок.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6B1548">
        <w:rPr>
          <w:sz w:val="28"/>
          <w:lang w:eastAsia="ar-SA"/>
        </w:rPr>
        <w:t>я</w:t>
      </w:r>
      <w:r w:rsidRPr="006B1548">
        <w:rPr>
          <w:sz w:val="28"/>
          <w:lang w:eastAsia="ar-SA"/>
        </w:rPr>
        <w:t>ются: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доставлении Муниципальной услуги и их продолжительность;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возможность получения Муниципальной услуги в МАУ «МФЦ Славя</w:t>
      </w:r>
      <w:r w:rsidRPr="006B1548">
        <w:rPr>
          <w:sz w:val="28"/>
          <w:lang w:eastAsia="ar-SA"/>
        </w:rPr>
        <w:t>н</w:t>
      </w:r>
      <w:r w:rsidRPr="006B1548">
        <w:rPr>
          <w:sz w:val="28"/>
          <w:lang w:eastAsia="ar-SA"/>
        </w:rPr>
        <w:t>ского района»;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условия ожидания приема;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6B1548">
        <w:rPr>
          <w:sz w:val="28"/>
          <w:lang w:eastAsia="ar-SA"/>
        </w:rPr>
        <w:t>ы</w:t>
      </w:r>
      <w:r w:rsidRPr="006B1548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6B1548">
        <w:rPr>
          <w:sz w:val="28"/>
          <w:lang w:eastAsia="ar-SA"/>
        </w:rPr>
        <w:t>д</w:t>
      </w:r>
      <w:r w:rsidRPr="006B1548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6B1548">
        <w:rPr>
          <w:sz w:val="28"/>
          <w:lang w:eastAsia="ar-SA"/>
        </w:rPr>
        <w:t>в</w:t>
      </w:r>
      <w:r w:rsidRPr="006B1548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ниципальной услуги в электронной форме.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</w:t>
      </w:r>
      <w:r>
        <w:rPr>
          <w:sz w:val="28"/>
          <w:lang w:eastAsia="ar-SA"/>
        </w:rPr>
        <w:t xml:space="preserve">1. Для получения Муниципальной </w:t>
      </w:r>
      <w:r w:rsidRPr="006B1548">
        <w:rPr>
          <w:sz w:val="28"/>
          <w:lang w:eastAsia="ar-SA"/>
        </w:rPr>
        <w:t>услуги заявителям предоставляется возможность подать заявление о предоставлении Муниципальной услуги и д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6B1548">
        <w:rPr>
          <w:sz w:val="28"/>
          <w:lang w:eastAsia="ar-SA"/>
        </w:rPr>
        <w:t>к</w:t>
      </w:r>
      <w:r w:rsidRPr="006B1548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>вующих соглашений).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6B1548">
        <w:rPr>
          <w:sz w:val="28"/>
          <w:lang w:eastAsia="ar-SA"/>
        </w:rPr>
        <w:t>я</w:t>
      </w:r>
      <w:r w:rsidRPr="006B1548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тавления Муниципальной услуги.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ния в электронном виде и распечатки.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модействии и пунктом 3.5 настоящего регламента.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6B1548">
        <w:rPr>
          <w:sz w:val="28"/>
          <w:lang w:eastAsia="ar-SA"/>
        </w:rPr>
        <w:t>н</w:t>
      </w:r>
      <w:r w:rsidRPr="006B1548">
        <w:rPr>
          <w:sz w:val="28"/>
          <w:lang w:eastAsia="ar-SA"/>
        </w:rPr>
        <w:t>ского района».</w:t>
      </w:r>
    </w:p>
    <w:p w:rsidR="0008543D" w:rsidRPr="006B1548" w:rsidRDefault="0008543D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чения Муниципальной услуги.</w:t>
      </w:r>
    </w:p>
    <w:p w:rsidR="0008543D" w:rsidRPr="006B1548" w:rsidRDefault="0008543D" w:rsidP="006B1548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6B1548">
        <w:rPr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6B1548">
        <w:rPr>
          <w:sz w:val="28"/>
          <w:szCs w:val="28"/>
          <w:lang w:eastAsia="ar-SA"/>
        </w:rPr>
        <w:t>у</w:t>
      </w:r>
      <w:r w:rsidRPr="006B1548">
        <w:rPr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6B1548">
        <w:rPr>
          <w:sz w:val="28"/>
          <w:szCs w:val="28"/>
          <w:lang w:eastAsia="ar-SA"/>
        </w:rPr>
        <w:t>е</w:t>
      </w:r>
      <w:r w:rsidRPr="006B1548">
        <w:rPr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6B1548">
        <w:rPr>
          <w:sz w:val="28"/>
          <w:szCs w:val="28"/>
          <w:lang w:eastAsia="ar-SA"/>
        </w:rPr>
        <w:t>о</w:t>
      </w:r>
      <w:r w:rsidRPr="006B1548">
        <w:rPr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6B1548">
        <w:rPr>
          <w:sz w:val="28"/>
          <w:szCs w:val="28"/>
          <w:lang w:eastAsia="ar-SA"/>
        </w:rPr>
        <w:t>в</w:t>
      </w:r>
      <w:r w:rsidRPr="006B1548">
        <w:rPr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6B1548">
        <w:rPr>
          <w:sz w:val="28"/>
          <w:szCs w:val="28"/>
          <w:lang w:eastAsia="ar-SA"/>
        </w:rPr>
        <w:t>и</w:t>
      </w:r>
      <w:r w:rsidRPr="006B1548">
        <w:rPr>
          <w:sz w:val="28"/>
          <w:szCs w:val="28"/>
          <w:lang w:eastAsia="ar-SA"/>
        </w:rPr>
        <w:t>рования, пульты операторов.</w:t>
      </w:r>
    </w:p>
    <w:p w:rsidR="0008543D" w:rsidRPr="006B1548" w:rsidRDefault="0008543D" w:rsidP="006B1548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B1548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08543D" w:rsidRPr="006B1548" w:rsidRDefault="0008543D" w:rsidP="006B1548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B1548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6B1548">
        <w:rPr>
          <w:sz w:val="28"/>
          <w:szCs w:val="28"/>
          <w:lang w:eastAsia="en-US"/>
        </w:rPr>
        <w:t>Многофункционал</w:t>
      </w:r>
      <w:r w:rsidRPr="006B1548">
        <w:rPr>
          <w:sz w:val="28"/>
          <w:szCs w:val="28"/>
          <w:lang w:eastAsia="en-US"/>
        </w:rPr>
        <w:t>ь</w:t>
      </w:r>
      <w:r w:rsidRPr="006B1548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дарского края</w:t>
      </w:r>
      <w:r w:rsidRPr="006B1548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6B1548">
        <w:rPr>
          <w:sz w:val="28"/>
          <w:szCs w:val="28"/>
          <w:lang w:eastAsia="ar-SA"/>
        </w:rPr>
        <w:t>и</w:t>
      </w:r>
      <w:r w:rsidRPr="006B1548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08543D" w:rsidRPr="006B1548" w:rsidRDefault="0008543D" w:rsidP="006B1548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6B1548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6B1548">
        <w:rPr>
          <w:sz w:val="28"/>
          <w:szCs w:val="28"/>
          <w:lang w:eastAsia="ar-SA"/>
        </w:rPr>
        <w:t>и</w:t>
      </w:r>
      <w:r w:rsidRPr="006B1548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B1548">
        <w:rPr>
          <w:sz w:val="28"/>
          <w:szCs w:val="28"/>
          <w:lang w:eastAsia="en-US"/>
        </w:rPr>
        <w:t>Многофункци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6B1548">
        <w:rPr>
          <w:sz w:val="28"/>
          <w:szCs w:val="28"/>
          <w:lang w:eastAsia="en-US"/>
        </w:rPr>
        <w:t>с</w:t>
      </w:r>
      <w:r w:rsidRPr="006B1548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08543D" w:rsidRPr="006B1548" w:rsidRDefault="0008543D" w:rsidP="006B1548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B1548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B1548">
        <w:rPr>
          <w:sz w:val="28"/>
          <w:szCs w:val="28"/>
          <w:lang w:eastAsia="en-US"/>
        </w:rPr>
        <w:t>р</w:t>
      </w:r>
      <w:r w:rsidRPr="006B1548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B1548">
        <w:rPr>
          <w:sz w:val="28"/>
          <w:szCs w:val="28"/>
          <w:lang w:eastAsia="ar-SA"/>
        </w:rPr>
        <w:t>.</w:t>
      </w:r>
    </w:p>
    <w:p w:rsidR="0008543D" w:rsidRPr="006B1548" w:rsidRDefault="0008543D" w:rsidP="006B1548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6B1548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6B1548">
        <w:rPr>
          <w:sz w:val="28"/>
          <w:szCs w:val="28"/>
          <w:lang w:eastAsia="en-US"/>
        </w:rPr>
        <w:t>ь</w:t>
      </w:r>
      <w:r w:rsidRPr="006B1548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6B1548">
        <w:rPr>
          <w:sz w:val="28"/>
          <w:szCs w:val="28"/>
          <w:lang w:eastAsia="en-US"/>
        </w:rPr>
        <w:t>н</w:t>
      </w:r>
      <w:r w:rsidRPr="006B1548">
        <w:rPr>
          <w:sz w:val="28"/>
          <w:szCs w:val="28"/>
          <w:lang w:eastAsia="en-US"/>
        </w:rPr>
        <w:t>ных и муниципальных услуг:</w:t>
      </w:r>
    </w:p>
    <w:p w:rsidR="0008543D" w:rsidRPr="006B1548" w:rsidRDefault="0008543D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6B1548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6B1548">
        <w:rPr>
          <w:sz w:val="28"/>
          <w:szCs w:val="28"/>
          <w:lang w:eastAsia="en-US"/>
        </w:rPr>
        <w:t>у</w:t>
      </w:r>
      <w:r w:rsidRPr="006B1548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08543D" w:rsidRPr="006B1548" w:rsidRDefault="0008543D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6B1548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6B1548">
        <w:rPr>
          <w:sz w:val="28"/>
          <w:szCs w:val="28"/>
          <w:lang w:eastAsia="en-US"/>
        </w:rPr>
        <w:t>н</w:t>
      </w:r>
      <w:r w:rsidRPr="006B1548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6B1548">
        <w:rPr>
          <w:sz w:val="28"/>
          <w:szCs w:val="28"/>
          <w:lang w:eastAsia="en-US"/>
        </w:rPr>
        <w:t>ч</w:t>
      </w:r>
      <w:r w:rsidRPr="006B1548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6B1548">
        <w:rPr>
          <w:sz w:val="28"/>
          <w:szCs w:val="28"/>
          <w:lang w:eastAsia="en-US"/>
        </w:rPr>
        <w:t>е</w:t>
      </w:r>
      <w:r w:rsidRPr="006B1548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6B1548">
        <w:rPr>
          <w:sz w:val="28"/>
          <w:szCs w:val="28"/>
          <w:lang w:eastAsia="en-US"/>
        </w:rPr>
        <w:t>а</w:t>
      </w:r>
      <w:r w:rsidRPr="006B1548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08543D" w:rsidRPr="006B1548" w:rsidRDefault="0008543D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6B1548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6B1548">
        <w:rPr>
          <w:sz w:val="28"/>
          <w:szCs w:val="28"/>
          <w:lang w:eastAsia="en-US"/>
        </w:rPr>
        <w:t>е</w:t>
      </w:r>
      <w:r w:rsidRPr="006B1548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6B1548">
        <w:rPr>
          <w:sz w:val="28"/>
          <w:szCs w:val="28"/>
          <w:lang w:eastAsia="en-US"/>
        </w:rPr>
        <w:t>я</w:t>
      </w:r>
      <w:r w:rsidRPr="006B1548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рядке.</w:t>
      </w:r>
    </w:p>
    <w:p w:rsidR="0008543D" w:rsidRPr="006B1548" w:rsidRDefault="0008543D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6B1548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6B1548">
        <w:rPr>
          <w:sz w:val="28"/>
          <w:szCs w:val="28"/>
          <w:lang w:eastAsia="en-US"/>
        </w:rPr>
        <w:t>т</w:t>
      </w:r>
      <w:r w:rsidRPr="006B1548">
        <w:rPr>
          <w:sz w:val="28"/>
          <w:szCs w:val="28"/>
          <w:lang w:eastAsia="en-US"/>
        </w:rPr>
        <w:t>рацию.</w:t>
      </w:r>
    </w:p>
    <w:p w:rsidR="0008543D" w:rsidRPr="006B1548" w:rsidRDefault="0008543D" w:rsidP="006B1548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6B1548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6B1548">
        <w:rPr>
          <w:sz w:val="28"/>
          <w:szCs w:val="28"/>
          <w:lang w:eastAsia="en-US"/>
        </w:rPr>
        <w:t>и</w:t>
      </w:r>
      <w:r w:rsidRPr="006B1548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6B1548">
        <w:rPr>
          <w:sz w:val="28"/>
          <w:szCs w:val="28"/>
          <w:lang w:eastAsia="en-US"/>
        </w:rPr>
        <w:t>т</w:t>
      </w:r>
      <w:r w:rsidRPr="006B1548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6B1548">
        <w:rPr>
          <w:sz w:val="28"/>
          <w:szCs w:val="28"/>
          <w:lang w:eastAsia="en-US"/>
        </w:rPr>
        <w:t>д</w:t>
      </w:r>
      <w:r w:rsidRPr="006B1548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6B1548">
        <w:rPr>
          <w:sz w:val="28"/>
          <w:szCs w:val="28"/>
          <w:lang w:eastAsia="en-US"/>
        </w:rPr>
        <w:t>ж</w:t>
      </w:r>
      <w:r w:rsidRPr="006B1548">
        <w:rPr>
          <w:sz w:val="28"/>
          <w:szCs w:val="28"/>
          <w:lang w:eastAsia="en-US"/>
        </w:rPr>
        <w:t>ных носителях.</w:t>
      </w:r>
    </w:p>
    <w:p w:rsidR="0008543D" w:rsidRPr="006B1548" w:rsidRDefault="0008543D" w:rsidP="006B1548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6B1548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6B1548">
        <w:rPr>
          <w:sz w:val="28"/>
          <w:szCs w:val="28"/>
          <w:lang w:eastAsia="en-US"/>
        </w:rPr>
        <w:t>о</w:t>
      </w:r>
      <w:r w:rsidRPr="006B1548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08543D" w:rsidRPr="006B1548" w:rsidRDefault="0008543D" w:rsidP="006B1548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6B1548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6B1548">
        <w:rPr>
          <w:sz w:val="28"/>
          <w:szCs w:val="28"/>
          <w:lang w:eastAsia="en-US"/>
        </w:rPr>
        <w:t>в</w:t>
      </w:r>
      <w:r w:rsidRPr="006B1548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08543D" w:rsidRPr="00F44EDF" w:rsidRDefault="0008543D" w:rsidP="00002261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F44EDF">
        <w:rPr>
          <w:b/>
          <w:sz w:val="28"/>
          <w:szCs w:val="28"/>
          <w:lang w:val="en-US"/>
        </w:rPr>
        <w:t>III</w:t>
      </w:r>
      <w:r w:rsidRPr="00F44ED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3.1. Описание последовательности действий при предоставлении Муниц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пальной услуги.</w:t>
      </w:r>
    </w:p>
    <w:p w:rsidR="0008543D" w:rsidRPr="00F44EDF" w:rsidRDefault="0008543D" w:rsidP="00002261">
      <w:pPr>
        <w:widowControl w:val="0"/>
        <w:ind w:firstLine="540"/>
        <w:jc w:val="both"/>
        <w:rPr>
          <w:bCs/>
          <w:sz w:val="28"/>
          <w:szCs w:val="28"/>
        </w:rPr>
      </w:pPr>
      <w:r w:rsidRPr="00F44EDF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F44EDF">
        <w:rPr>
          <w:bCs/>
          <w:sz w:val="28"/>
          <w:szCs w:val="28"/>
        </w:rPr>
        <w:t>д</w:t>
      </w:r>
      <w:r w:rsidRPr="00F44EDF">
        <w:rPr>
          <w:bCs/>
          <w:sz w:val="28"/>
          <w:szCs w:val="28"/>
        </w:rPr>
        <w:t>министративные процедуры:</w:t>
      </w:r>
    </w:p>
    <w:p w:rsidR="0008543D" w:rsidRPr="00F44EDF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приём и регистрация заявления и документов;</w:t>
      </w:r>
    </w:p>
    <w:p w:rsidR="0008543D" w:rsidRPr="00F44EDF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рассмотрение заявления и подготовка документов;</w:t>
      </w:r>
    </w:p>
    <w:p w:rsidR="0008543D" w:rsidRPr="00F44EDF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08543D" w:rsidRPr="00F44EDF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3.2. Блок-схема предоставления Муниципальной услуги приведена в пр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ложении к настоящему Административному регламенту.</w:t>
      </w:r>
    </w:p>
    <w:p w:rsidR="0008543D" w:rsidRDefault="0008543D" w:rsidP="00002261">
      <w:pPr>
        <w:widowControl w:val="0"/>
        <w:ind w:firstLine="540"/>
        <w:jc w:val="both"/>
        <w:rPr>
          <w:sz w:val="28"/>
          <w:szCs w:val="28"/>
        </w:rPr>
      </w:pPr>
    </w:p>
    <w:p w:rsidR="0008543D" w:rsidRPr="00F44EDF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08543D" w:rsidRPr="00F44EDF" w:rsidRDefault="0008543D" w:rsidP="00002261">
      <w:pPr>
        <w:widowControl w:val="0"/>
        <w:ind w:firstLine="540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 xml:space="preserve">3.4. </w:t>
      </w:r>
      <w:r w:rsidRPr="00F44EDF">
        <w:rPr>
          <w:sz w:val="28"/>
          <w:szCs w:val="28"/>
          <w:lang w:eastAsia="ar-SA"/>
        </w:rPr>
        <w:t>Административная процедура «</w:t>
      </w:r>
      <w:r w:rsidRPr="00F44EDF">
        <w:rPr>
          <w:sz w:val="28"/>
          <w:szCs w:val="28"/>
        </w:rPr>
        <w:t>Прием и регистрация заявления и д</w:t>
      </w:r>
      <w:r w:rsidRPr="00F44EDF">
        <w:rPr>
          <w:sz w:val="28"/>
          <w:szCs w:val="28"/>
        </w:rPr>
        <w:t>о</w:t>
      </w:r>
      <w:r w:rsidRPr="00F44EDF">
        <w:rPr>
          <w:sz w:val="28"/>
          <w:szCs w:val="28"/>
        </w:rPr>
        <w:t>кументов».</w:t>
      </w:r>
    </w:p>
    <w:p w:rsidR="0008543D" w:rsidRPr="00F44EDF" w:rsidRDefault="0008543D" w:rsidP="00002261">
      <w:pPr>
        <w:widowControl w:val="0"/>
        <w:ind w:firstLine="567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F44EDF">
        <w:rPr>
          <w:sz w:val="28"/>
          <w:szCs w:val="28"/>
        </w:rPr>
        <w:t xml:space="preserve"> 2.6 н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F44EDF">
        <w:rPr>
          <w:sz w:val="28"/>
          <w:szCs w:val="28"/>
        </w:rPr>
        <w:t>н</w:t>
      </w:r>
      <w:r w:rsidRPr="00F44EDF">
        <w:rPr>
          <w:sz w:val="28"/>
          <w:szCs w:val="28"/>
        </w:rPr>
        <w:t>ных и муниципальных услуг.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При личном обращении сотрудник МАУ «МФЦ Славянского района», о</w:t>
      </w:r>
      <w:r w:rsidRPr="00F44EDF">
        <w:rPr>
          <w:sz w:val="28"/>
          <w:szCs w:val="28"/>
        </w:rPr>
        <w:t>т</w:t>
      </w:r>
      <w:r w:rsidRPr="00F44EDF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F44EDF">
        <w:rPr>
          <w:sz w:val="28"/>
          <w:szCs w:val="28"/>
        </w:rPr>
        <w:t>е</w:t>
      </w:r>
      <w:r w:rsidRPr="00F44EDF">
        <w:rPr>
          <w:sz w:val="28"/>
          <w:szCs w:val="28"/>
        </w:rPr>
        <w:t>нии в Администрацию):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44EDF">
        <w:rPr>
          <w:sz w:val="28"/>
          <w:szCs w:val="28"/>
        </w:rPr>
        <w:t>е</w:t>
      </w:r>
      <w:r w:rsidRPr="00F44EDF">
        <w:rPr>
          <w:sz w:val="28"/>
          <w:szCs w:val="28"/>
        </w:rPr>
        <w:t>ля, в соответствии с законодательством Российской Федерации;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8543D" w:rsidRPr="00F44EDF" w:rsidRDefault="0008543D" w:rsidP="00002261">
      <w:pPr>
        <w:widowControl w:val="0"/>
        <w:ind w:firstLine="567"/>
        <w:jc w:val="both"/>
        <w:rPr>
          <w:szCs w:val="28"/>
        </w:rPr>
      </w:pPr>
      <w:r w:rsidRPr="00F44EDF">
        <w:rPr>
          <w:sz w:val="28"/>
          <w:szCs w:val="28"/>
        </w:rPr>
        <w:t>- при отсутствии оформленного заявления у заявителя или при неправил</w:t>
      </w:r>
      <w:r w:rsidRPr="00F44EDF">
        <w:rPr>
          <w:sz w:val="28"/>
          <w:szCs w:val="28"/>
        </w:rPr>
        <w:t>ь</w:t>
      </w:r>
      <w:r w:rsidRPr="00F44EDF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F44EDF">
        <w:rPr>
          <w:sz w:val="28"/>
          <w:szCs w:val="28"/>
        </w:rPr>
        <w:t>н</w:t>
      </w:r>
      <w:r w:rsidRPr="00F44EDF">
        <w:rPr>
          <w:sz w:val="28"/>
          <w:szCs w:val="28"/>
        </w:rPr>
        <w:t>ную форму заявления</w:t>
      </w:r>
      <w:r w:rsidRPr="00F44EDF">
        <w:rPr>
          <w:szCs w:val="28"/>
        </w:rPr>
        <w:t xml:space="preserve"> (</w:t>
      </w:r>
      <w:r w:rsidRPr="00F44EDF">
        <w:rPr>
          <w:sz w:val="28"/>
          <w:szCs w:val="28"/>
        </w:rPr>
        <w:t xml:space="preserve">согласно </w:t>
      </w:r>
      <w:r w:rsidRPr="00F44EDF">
        <w:rPr>
          <w:bCs/>
          <w:sz w:val="28"/>
          <w:szCs w:val="28"/>
        </w:rPr>
        <w:t>приложению к настоящему регламенту), пом</w:t>
      </w:r>
      <w:r w:rsidRPr="00F44EDF">
        <w:rPr>
          <w:bCs/>
          <w:sz w:val="28"/>
          <w:szCs w:val="28"/>
        </w:rPr>
        <w:t>о</w:t>
      </w:r>
      <w:r w:rsidRPr="00F44EDF">
        <w:rPr>
          <w:bCs/>
          <w:sz w:val="28"/>
          <w:szCs w:val="28"/>
        </w:rPr>
        <w:t>гает в его заполнении;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F44EDF">
        <w:rPr>
          <w:sz w:val="28"/>
          <w:szCs w:val="28"/>
        </w:rPr>
        <w:t>с</w:t>
      </w:r>
      <w:r w:rsidRPr="00F44EDF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нению;</w:t>
      </w:r>
    </w:p>
    <w:p w:rsidR="0008543D" w:rsidRPr="00F44EDF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если недостатки, препятствующие приему документов, допустимо устр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 xml:space="preserve">нить в ходе приема, они устраняются незамедлительно; </w:t>
      </w:r>
    </w:p>
    <w:p w:rsidR="0008543D" w:rsidRPr="00F44EDF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F44EDF">
        <w:rPr>
          <w:sz w:val="28"/>
          <w:szCs w:val="28"/>
        </w:rPr>
        <w:t>м</w:t>
      </w:r>
      <w:r w:rsidRPr="00F44EDF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F44EDF">
        <w:rPr>
          <w:sz w:val="28"/>
          <w:szCs w:val="28"/>
        </w:rPr>
        <w:t>у</w:t>
      </w:r>
      <w:r w:rsidRPr="00F44EDF">
        <w:rPr>
          <w:sz w:val="28"/>
          <w:szCs w:val="28"/>
        </w:rPr>
        <w:t>ниципальной услуги;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</w:t>
      </w:r>
      <w:r>
        <w:rPr>
          <w:sz w:val="28"/>
          <w:szCs w:val="28"/>
        </w:rPr>
        <w:t>кумента; личную подпись; расшиф</w:t>
      </w:r>
      <w:r w:rsidRPr="00F44EDF">
        <w:rPr>
          <w:sz w:val="28"/>
          <w:szCs w:val="28"/>
        </w:rPr>
        <w:t>ро</w:t>
      </w:r>
      <w:r w:rsidRPr="00F44EDF">
        <w:rPr>
          <w:sz w:val="28"/>
          <w:szCs w:val="28"/>
        </w:rPr>
        <w:t>в</w:t>
      </w:r>
      <w:r w:rsidRPr="00F44EDF">
        <w:rPr>
          <w:sz w:val="28"/>
          <w:szCs w:val="28"/>
        </w:rPr>
        <w:t xml:space="preserve"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</w:t>
      </w:r>
      <w:r>
        <w:rPr>
          <w:sz w:val="28"/>
          <w:szCs w:val="28"/>
        </w:rPr>
        <w:t>в нотариаль</w:t>
      </w:r>
      <w:r w:rsidRPr="00F44EDF">
        <w:rPr>
          <w:sz w:val="28"/>
          <w:szCs w:val="28"/>
        </w:rPr>
        <w:t>ном поря</w:t>
      </w:r>
      <w:r w:rsidRPr="00F44EDF">
        <w:rPr>
          <w:sz w:val="28"/>
          <w:szCs w:val="28"/>
        </w:rPr>
        <w:t>д</w:t>
      </w:r>
      <w:r w:rsidRPr="00F44EDF">
        <w:rPr>
          <w:sz w:val="28"/>
          <w:szCs w:val="28"/>
        </w:rPr>
        <w:t>ке.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F44EDF">
        <w:rPr>
          <w:sz w:val="28"/>
          <w:szCs w:val="28"/>
        </w:rPr>
        <w:t>в</w:t>
      </w:r>
      <w:r w:rsidRPr="00F44EDF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F44EDF">
        <w:rPr>
          <w:sz w:val="28"/>
          <w:szCs w:val="28"/>
          <w:lang w:eastAsia="ar-SA"/>
        </w:rPr>
        <w:t>к</w:t>
      </w:r>
      <w:r w:rsidRPr="00F44EDF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08543D" w:rsidRPr="00F44EDF" w:rsidRDefault="0008543D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8543D" w:rsidRPr="00F44EDF" w:rsidRDefault="0008543D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08543D" w:rsidRPr="00F44EDF" w:rsidRDefault="0008543D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08543D" w:rsidRPr="00F44EDF" w:rsidRDefault="0008543D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08543D" w:rsidRPr="00F44EDF" w:rsidRDefault="0008543D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F44EDF">
        <w:rPr>
          <w:sz w:val="28"/>
          <w:szCs w:val="28"/>
          <w:lang w:eastAsia="ar-SA"/>
        </w:rPr>
        <w:t>н</w:t>
      </w:r>
      <w:r w:rsidRPr="00F44EDF">
        <w:rPr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F44EDF">
        <w:rPr>
          <w:sz w:val="28"/>
          <w:szCs w:val="28"/>
          <w:lang w:eastAsia="ar-SA"/>
        </w:rPr>
        <w:t>и</w:t>
      </w:r>
      <w:r w:rsidRPr="00F44EDF">
        <w:rPr>
          <w:sz w:val="28"/>
          <w:szCs w:val="28"/>
          <w:lang w:eastAsia="ar-SA"/>
        </w:rPr>
        <w:t>чин отказа.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Критериями принятия решения являются:</w:t>
      </w:r>
    </w:p>
    <w:p w:rsidR="0008543D" w:rsidRPr="005B1634" w:rsidRDefault="0008543D" w:rsidP="00002261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- обращение за получением Муниципальной услуги надлежащего лица;</w:t>
      </w:r>
    </w:p>
    <w:p w:rsidR="0008543D" w:rsidRPr="005B1634" w:rsidRDefault="0008543D" w:rsidP="00002261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 является: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1) регистрация заявления;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F44EDF">
        <w:rPr>
          <w:sz w:val="28"/>
          <w:szCs w:val="28"/>
          <w:lang w:eastAsia="ar-SA"/>
        </w:rPr>
        <w:t>и</w:t>
      </w:r>
      <w:r w:rsidRPr="00F44EDF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F44EDF">
        <w:rPr>
          <w:sz w:val="28"/>
          <w:szCs w:val="28"/>
          <w:lang w:eastAsia="ar-SA"/>
        </w:rPr>
        <w:t>д</w:t>
      </w:r>
      <w:r w:rsidRPr="00F44EDF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F44EDF">
        <w:rPr>
          <w:sz w:val="28"/>
          <w:szCs w:val="28"/>
          <w:lang w:eastAsia="ar-SA"/>
        </w:rPr>
        <w:t>в</w:t>
      </w:r>
      <w:r w:rsidRPr="00F44EDF">
        <w:rPr>
          <w:sz w:val="28"/>
          <w:szCs w:val="28"/>
          <w:lang w:eastAsia="ar-SA"/>
        </w:rPr>
        <w:t>ления).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F44EDF">
        <w:rPr>
          <w:sz w:val="28"/>
          <w:szCs w:val="28"/>
          <w:lang w:eastAsia="ar-SA"/>
        </w:rPr>
        <w:t>д</w:t>
      </w:r>
      <w:r w:rsidRPr="00F44EDF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F44EDF">
        <w:rPr>
          <w:sz w:val="28"/>
          <w:szCs w:val="28"/>
          <w:lang w:eastAsia="ar-SA"/>
        </w:rPr>
        <w:t>а</w:t>
      </w:r>
      <w:r w:rsidRPr="00F44EDF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8543D" w:rsidRPr="00F44EDF" w:rsidRDefault="0008543D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Срок административной процедуры – 1 день с даты поступления заявл</w:t>
      </w:r>
      <w:r w:rsidRPr="00F44EDF">
        <w:rPr>
          <w:sz w:val="28"/>
          <w:szCs w:val="28"/>
          <w:lang w:eastAsia="ar-SA"/>
        </w:rPr>
        <w:t>е</w:t>
      </w:r>
      <w:r w:rsidRPr="00F44EDF">
        <w:rPr>
          <w:sz w:val="28"/>
          <w:szCs w:val="28"/>
          <w:lang w:eastAsia="ar-SA"/>
        </w:rPr>
        <w:t>ния.</w:t>
      </w:r>
    </w:p>
    <w:p w:rsidR="0008543D" w:rsidRPr="00C31250" w:rsidRDefault="0008543D" w:rsidP="00002261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08543D" w:rsidRPr="00CA2C0A" w:rsidRDefault="0008543D" w:rsidP="00002261">
      <w:pPr>
        <w:ind w:firstLine="540"/>
        <w:rPr>
          <w:i/>
          <w:sz w:val="28"/>
          <w:szCs w:val="28"/>
        </w:rPr>
      </w:pPr>
      <w:r w:rsidRPr="00CA2C0A">
        <w:rPr>
          <w:sz w:val="28"/>
          <w:szCs w:val="28"/>
        </w:rPr>
        <w:t xml:space="preserve">3.5. </w:t>
      </w:r>
      <w:r w:rsidRPr="00CA2C0A">
        <w:rPr>
          <w:sz w:val="28"/>
          <w:szCs w:val="28"/>
          <w:lang w:eastAsia="ar-SA"/>
        </w:rPr>
        <w:t>Административная процедура «</w:t>
      </w:r>
      <w:r w:rsidRPr="00CA2C0A">
        <w:rPr>
          <w:sz w:val="28"/>
          <w:szCs w:val="28"/>
        </w:rPr>
        <w:t>Рассмотрение заявления и подготовка документов».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08543D" w:rsidRPr="00CA2C0A" w:rsidRDefault="0008543D" w:rsidP="00002261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CA2C0A">
        <w:rPr>
          <w:sz w:val="28"/>
          <w:szCs w:val="28"/>
        </w:rPr>
        <w:t>и</w:t>
      </w:r>
      <w:r w:rsidRPr="00CA2C0A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 осуществляет следующие действия: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CA2C0A">
        <w:rPr>
          <w:sz w:val="28"/>
          <w:szCs w:val="28"/>
        </w:rPr>
        <w:t>в</w:t>
      </w:r>
      <w:r w:rsidRPr="00CA2C0A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CA2C0A">
        <w:rPr>
          <w:sz w:val="28"/>
          <w:szCs w:val="28"/>
        </w:rPr>
        <w:t>т</w:t>
      </w:r>
      <w:r w:rsidRPr="00CA2C0A">
        <w:rPr>
          <w:sz w:val="28"/>
          <w:szCs w:val="28"/>
        </w:rPr>
        <w:t>рации запроса (заявления);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получает ответы на межведомственные запросы в течение 5 (пяти) раб</w:t>
      </w:r>
      <w:r w:rsidRPr="00CA2C0A">
        <w:rPr>
          <w:sz w:val="28"/>
          <w:szCs w:val="28"/>
        </w:rPr>
        <w:t>о</w:t>
      </w:r>
      <w:r w:rsidRPr="00CA2C0A">
        <w:rPr>
          <w:sz w:val="28"/>
          <w:szCs w:val="28"/>
        </w:rPr>
        <w:t>чих дней;</w:t>
      </w:r>
    </w:p>
    <w:p w:rsidR="0008543D" w:rsidRPr="00CA2C0A" w:rsidRDefault="0008543D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08543D" w:rsidRPr="00CA2C0A" w:rsidRDefault="0008543D" w:rsidP="0000226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A2C0A">
        <w:rPr>
          <w:color w:val="000000"/>
          <w:sz w:val="28"/>
          <w:szCs w:val="28"/>
        </w:rPr>
        <w:t>В случае отказа в предоставлен</w:t>
      </w:r>
      <w:r>
        <w:rPr>
          <w:color w:val="000000"/>
          <w:sz w:val="28"/>
          <w:szCs w:val="28"/>
        </w:rPr>
        <w:t>ии Муниципальной услуги, Специа</w:t>
      </w:r>
      <w:r w:rsidRPr="00CA2C0A">
        <w:rPr>
          <w:color w:val="000000"/>
          <w:sz w:val="28"/>
          <w:szCs w:val="28"/>
        </w:rPr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CA2C0A">
        <w:rPr>
          <w:color w:val="000000"/>
          <w:sz w:val="28"/>
          <w:szCs w:val="28"/>
        </w:rPr>
        <w:softHyphen/>
        <w:t>ния. Подписанное ув</w:t>
      </w:r>
      <w:r w:rsidRPr="00CA2C0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домление об отказе регистриру</w:t>
      </w:r>
      <w:r w:rsidRPr="00CA2C0A">
        <w:rPr>
          <w:color w:val="000000"/>
          <w:sz w:val="28"/>
          <w:szCs w:val="28"/>
        </w:rPr>
        <w:t>ется и передается специалисту Администрации для вручения заявителю.</w:t>
      </w:r>
    </w:p>
    <w:p w:rsidR="0008543D" w:rsidRPr="005B1634" w:rsidRDefault="0008543D" w:rsidP="00002261">
      <w:pPr>
        <w:widowControl w:val="0"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В случае положительного решения, специалист Администрации, уполн</w:t>
      </w:r>
      <w:r w:rsidRPr="005B1634">
        <w:rPr>
          <w:sz w:val="28"/>
          <w:szCs w:val="28"/>
        </w:rPr>
        <w:t>о</w:t>
      </w:r>
      <w:r w:rsidRPr="005B1634">
        <w:rPr>
          <w:sz w:val="28"/>
          <w:szCs w:val="28"/>
        </w:rPr>
        <w:t>моченный на производство по заявлению, готовит проект постановления Адм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 xml:space="preserve">нистрации о </w:t>
      </w:r>
      <w:r>
        <w:rPr>
          <w:sz w:val="28"/>
          <w:szCs w:val="28"/>
        </w:rPr>
        <w:t xml:space="preserve">предоставлении </w:t>
      </w:r>
      <w:r w:rsidRPr="004304FD">
        <w:rPr>
          <w:sz w:val="28"/>
          <w:szCs w:val="28"/>
        </w:rPr>
        <w:t>в аренду земельных участков для индивидуальн</w:t>
      </w:r>
      <w:r w:rsidRPr="004304FD">
        <w:rPr>
          <w:sz w:val="28"/>
          <w:szCs w:val="28"/>
        </w:rPr>
        <w:t>о</w:t>
      </w:r>
      <w:r w:rsidRPr="004304FD">
        <w:rPr>
          <w:sz w:val="28"/>
          <w:szCs w:val="28"/>
        </w:rPr>
        <w:t>го жилищного строительства или для ведения личного подсобного хозяйства</w:t>
      </w:r>
      <w:r>
        <w:rPr>
          <w:sz w:val="28"/>
          <w:szCs w:val="28"/>
        </w:rPr>
        <w:t xml:space="preserve">; договора аренды земельного участка </w:t>
      </w:r>
      <w:r w:rsidRPr="005B1634">
        <w:rPr>
          <w:sz w:val="28"/>
          <w:szCs w:val="28"/>
        </w:rPr>
        <w:t>и передает его в порядке делопроизводс</w:t>
      </w:r>
      <w:r w:rsidRPr="005B1634">
        <w:rPr>
          <w:sz w:val="28"/>
          <w:szCs w:val="28"/>
        </w:rPr>
        <w:t>т</w:t>
      </w:r>
      <w:r w:rsidRPr="005B1634">
        <w:rPr>
          <w:sz w:val="28"/>
          <w:szCs w:val="28"/>
        </w:rPr>
        <w:t xml:space="preserve">ва на </w:t>
      </w:r>
      <w:r>
        <w:rPr>
          <w:sz w:val="28"/>
          <w:szCs w:val="28"/>
        </w:rPr>
        <w:t>согласование и подписание</w:t>
      </w:r>
      <w:r w:rsidRPr="005B1634">
        <w:rPr>
          <w:sz w:val="28"/>
          <w:szCs w:val="28"/>
        </w:rPr>
        <w:t>.</w:t>
      </w:r>
    </w:p>
    <w:p w:rsidR="0008543D" w:rsidRDefault="0008543D" w:rsidP="00002261">
      <w:pPr>
        <w:ind w:firstLine="539"/>
        <w:jc w:val="both"/>
        <w:rPr>
          <w:sz w:val="28"/>
          <w:szCs w:val="28"/>
        </w:rPr>
      </w:pPr>
      <w:r w:rsidRPr="005B1634">
        <w:rPr>
          <w:sz w:val="28"/>
          <w:szCs w:val="28"/>
        </w:rPr>
        <w:t xml:space="preserve">Подписанное постановление Администрации о </w:t>
      </w:r>
      <w:r>
        <w:rPr>
          <w:sz w:val="28"/>
          <w:szCs w:val="28"/>
        </w:rPr>
        <w:t xml:space="preserve">предоставлении </w:t>
      </w:r>
      <w:r w:rsidRPr="004304FD">
        <w:rPr>
          <w:sz w:val="28"/>
          <w:szCs w:val="28"/>
        </w:rPr>
        <w:t>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 xml:space="preserve">; договор аренды земельного участка </w:t>
      </w:r>
      <w:r w:rsidRPr="005B1634">
        <w:rPr>
          <w:sz w:val="28"/>
          <w:szCs w:val="28"/>
        </w:rPr>
        <w:t>возвращается специалисту Администрации.</w:t>
      </w:r>
    </w:p>
    <w:p w:rsidR="0008543D" w:rsidRPr="00C31250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29</w:t>
      </w:r>
      <w:r w:rsidRPr="00CA2C0A">
        <w:rPr>
          <w:sz w:val="28"/>
          <w:szCs w:val="28"/>
        </w:rPr>
        <w:t xml:space="preserve"> дней.</w:t>
      </w:r>
    </w:p>
    <w:p w:rsidR="0008543D" w:rsidRPr="00C31250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Критериями принятия решения являются:</w:t>
      </w:r>
    </w:p>
    <w:p w:rsidR="0008543D" w:rsidRPr="00002261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261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08543D" w:rsidRPr="00002261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261">
        <w:rPr>
          <w:sz w:val="28"/>
          <w:szCs w:val="28"/>
        </w:rPr>
        <w:t>- содержащиеся в представленных документах сведения являются полн</w:t>
      </w:r>
      <w:r w:rsidRPr="00002261">
        <w:rPr>
          <w:sz w:val="28"/>
          <w:szCs w:val="28"/>
        </w:rPr>
        <w:t>ы</w:t>
      </w:r>
      <w:r w:rsidRPr="00002261">
        <w:rPr>
          <w:sz w:val="28"/>
          <w:szCs w:val="28"/>
        </w:rPr>
        <w:t>ми и достоверными;</w:t>
      </w:r>
    </w:p>
    <w:p w:rsidR="0008543D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261">
        <w:rPr>
          <w:sz w:val="28"/>
          <w:szCs w:val="28"/>
        </w:rPr>
        <w:t>- представлены документы, которые подтверждают право соответству</w:t>
      </w:r>
      <w:r w:rsidRPr="00002261">
        <w:rPr>
          <w:sz w:val="28"/>
          <w:szCs w:val="28"/>
        </w:rPr>
        <w:t>ю</w:t>
      </w:r>
      <w:r w:rsidRPr="00002261">
        <w:rPr>
          <w:sz w:val="28"/>
          <w:szCs w:val="28"/>
        </w:rPr>
        <w:t>щих граждан состоять на учете в качестве нуждающихся в жилых помещениях.</w:t>
      </w:r>
    </w:p>
    <w:p w:rsidR="0008543D" w:rsidRPr="00C31250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Результатом административной процедуры является:</w:t>
      </w:r>
    </w:p>
    <w:p w:rsidR="0008543D" w:rsidRDefault="0008543D" w:rsidP="00002261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634">
        <w:rPr>
          <w:sz w:val="28"/>
          <w:szCs w:val="28"/>
        </w:rPr>
        <w:t xml:space="preserve">постановление Администрации о </w:t>
      </w:r>
      <w:r>
        <w:rPr>
          <w:sz w:val="28"/>
          <w:szCs w:val="28"/>
        </w:rPr>
        <w:t xml:space="preserve">предоставлении </w:t>
      </w:r>
      <w:r w:rsidRPr="004304FD">
        <w:rPr>
          <w:sz w:val="28"/>
          <w:szCs w:val="28"/>
        </w:rPr>
        <w:t>в аренду земельных участков для индивидуального жилищного строительства или для ведения личного подсобного хозяйства</w:t>
      </w:r>
      <w:r w:rsidRPr="005B1634">
        <w:rPr>
          <w:sz w:val="28"/>
          <w:szCs w:val="28"/>
        </w:rPr>
        <w:t>;</w:t>
      </w:r>
    </w:p>
    <w:p w:rsidR="0008543D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аренды земельного участка;</w:t>
      </w:r>
    </w:p>
    <w:p w:rsidR="0008543D" w:rsidRPr="00C31250" w:rsidRDefault="0008543D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уведомление об отказе в предоставлении Муниципальной услуги.</w:t>
      </w:r>
    </w:p>
    <w:p w:rsidR="0008543D" w:rsidRDefault="0008543D" w:rsidP="00245B5B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1634">
        <w:rPr>
          <w:sz w:val="28"/>
          <w:szCs w:val="28"/>
        </w:rPr>
        <w:t>пособ фиксации результата выполнения административной процедуры - внесение в журнал регистрации и заполнение электронной базы данных.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3.6. </w:t>
      </w:r>
      <w:r w:rsidRPr="00C70294">
        <w:rPr>
          <w:sz w:val="28"/>
          <w:szCs w:val="28"/>
          <w:lang w:eastAsia="ar-SA"/>
        </w:rPr>
        <w:t>Административная процедура «</w:t>
      </w:r>
      <w:r w:rsidRPr="00C70294">
        <w:rPr>
          <w:bCs/>
          <w:sz w:val="28"/>
          <w:szCs w:val="28"/>
          <w:lang w:eastAsia="ar-SA"/>
        </w:rPr>
        <w:t>Выдача заявителю результата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тавления Муниципальной  услуги».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C70294">
        <w:rPr>
          <w:bCs/>
          <w:sz w:val="28"/>
          <w:szCs w:val="28"/>
          <w:lang w:eastAsia="ar-SA"/>
        </w:rPr>
        <w:t>в</w:t>
      </w:r>
      <w:r w:rsidRPr="00C70294">
        <w:rPr>
          <w:bCs/>
          <w:sz w:val="28"/>
          <w:szCs w:val="28"/>
          <w:lang w:eastAsia="ar-SA"/>
        </w:rPr>
        <w:t>ной процедуры, является наличие</w:t>
      </w:r>
      <w:r w:rsidRPr="005B1634">
        <w:rPr>
          <w:sz w:val="28"/>
          <w:szCs w:val="28"/>
        </w:rPr>
        <w:t xml:space="preserve"> согласованных и подписанных в установле</w:t>
      </w:r>
      <w:r w:rsidRPr="005B1634">
        <w:rPr>
          <w:sz w:val="28"/>
          <w:szCs w:val="28"/>
        </w:rPr>
        <w:t>н</w:t>
      </w:r>
      <w:r w:rsidRPr="005B1634">
        <w:rPr>
          <w:sz w:val="28"/>
          <w:szCs w:val="28"/>
        </w:rPr>
        <w:t xml:space="preserve">ном порядке постановления Администрации о </w:t>
      </w:r>
      <w:r>
        <w:rPr>
          <w:sz w:val="28"/>
          <w:szCs w:val="28"/>
        </w:rPr>
        <w:t xml:space="preserve">предоставлении </w:t>
      </w:r>
      <w:r w:rsidRPr="004304FD">
        <w:rPr>
          <w:sz w:val="28"/>
          <w:szCs w:val="28"/>
        </w:rPr>
        <w:t>в аренду з</w:t>
      </w:r>
      <w:r w:rsidRPr="004304FD">
        <w:rPr>
          <w:sz w:val="28"/>
          <w:szCs w:val="28"/>
        </w:rPr>
        <w:t>е</w:t>
      </w:r>
      <w:r w:rsidRPr="004304FD">
        <w:rPr>
          <w:sz w:val="28"/>
          <w:szCs w:val="28"/>
        </w:rPr>
        <w:t>мельных участков для индивидуального жилищного строительства или для в</w:t>
      </w:r>
      <w:r w:rsidRPr="004304FD">
        <w:rPr>
          <w:sz w:val="28"/>
          <w:szCs w:val="28"/>
        </w:rPr>
        <w:t>е</w:t>
      </w:r>
      <w:r w:rsidRPr="004304FD">
        <w:rPr>
          <w:sz w:val="28"/>
          <w:szCs w:val="28"/>
        </w:rPr>
        <w:t>дения личного подсобного хозяйства</w:t>
      </w:r>
      <w:r w:rsidRPr="005B1634">
        <w:rPr>
          <w:sz w:val="28"/>
          <w:szCs w:val="28"/>
        </w:rPr>
        <w:t>;</w:t>
      </w:r>
      <w:r>
        <w:rPr>
          <w:sz w:val="28"/>
          <w:szCs w:val="28"/>
        </w:rPr>
        <w:t xml:space="preserve"> договора аренды земельного участка,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уведомления об отказе в предоставлении муниципальной услуги</w:t>
      </w:r>
      <w:r w:rsidRPr="00C70294">
        <w:rPr>
          <w:bCs/>
          <w:sz w:val="28"/>
          <w:szCs w:val="28"/>
          <w:lang w:eastAsia="ar-SA"/>
        </w:rPr>
        <w:t xml:space="preserve">. 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C70294">
        <w:rPr>
          <w:bCs/>
          <w:sz w:val="28"/>
          <w:szCs w:val="28"/>
          <w:lang w:eastAsia="ar-SA"/>
        </w:rPr>
        <w:t>й</w:t>
      </w:r>
      <w:r w:rsidRPr="00C70294">
        <w:rPr>
          <w:bCs/>
          <w:sz w:val="28"/>
          <w:szCs w:val="28"/>
          <w:lang w:eastAsia="ar-SA"/>
        </w:rPr>
        <w:t xml:space="preserve">она», либо 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C70294">
        <w:rPr>
          <w:bCs/>
          <w:sz w:val="28"/>
          <w:szCs w:val="28"/>
          <w:lang w:eastAsia="ar-SA"/>
        </w:rPr>
        <w:t>е</w:t>
      </w:r>
      <w:r w:rsidRPr="00C70294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C70294">
        <w:rPr>
          <w:bCs/>
          <w:sz w:val="28"/>
          <w:szCs w:val="28"/>
          <w:lang w:eastAsia="ar-SA"/>
        </w:rPr>
        <w:t>о</w:t>
      </w:r>
      <w:r w:rsidRPr="00C70294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C70294">
        <w:rPr>
          <w:bCs/>
          <w:sz w:val="28"/>
          <w:szCs w:val="28"/>
          <w:lang w:eastAsia="ar-SA"/>
        </w:rPr>
        <w:t>д</w:t>
      </w:r>
      <w:r w:rsidRPr="00C70294">
        <w:rPr>
          <w:bCs/>
          <w:sz w:val="28"/>
          <w:szCs w:val="28"/>
          <w:lang w:eastAsia="ar-SA"/>
        </w:rPr>
        <w:t>ставителя;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C70294">
        <w:rPr>
          <w:bCs/>
          <w:sz w:val="28"/>
          <w:szCs w:val="28"/>
          <w:lang w:eastAsia="ar-SA"/>
        </w:rPr>
        <w:t>а</w:t>
      </w:r>
      <w:r w:rsidRPr="00C70294">
        <w:rPr>
          <w:bCs/>
          <w:sz w:val="28"/>
          <w:szCs w:val="28"/>
          <w:lang w:eastAsia="ar-SA"/>
        </w:rPr>
        <w:t>витель заявителя;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5) выдает заявителю </w:t>
      </w:r>
      <w:r>
        <w:rPr>
          <w:sz w:val="28"/>
          <w:szCs w:val="28"/>
        </w:rPr>
        <w:t xml:space="preserve">копию </w:t>
      </w:r>
      <w:r w:rsidRPr="005B1634">
        <w:rPr>
          <w:sz w:val="28"/>
          <w:szCs w:val="28"/>
        </w:rPr>
        <w:t xml:space="preserve">постановления Администрации о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4304FD">
        <w:rPr>
          <w:sz w:val="28"/>
          <w:szCs w:val="28"/>
        </w:rPr>
        <w:t>в аренду земельных участков для индивидуального жилищного строител</w:t>
      </w:r>
      <w:r w:rsidRPr="004304FD">
        <w:rPr>
          <w:sz w:val="28"/>
          <w:szCs w:val="28"/>
        </w:rPr>
        <w:t>ь</w:t>
      </w:r>
      <w:r w:rsidRPr="004304FD">
        <w:rPr>
          <w:sz w:val="28"/>
          <w:szCs w:val="28"/>
        </w:rPr>
        <w:t>ства или для ведения личного подсобного хозяйства</w:t>
      </w:r>
      <w:r w:rsidRPr="005B1634">
        <w:rPr>
          <w:sz w:val="28"/>
          <w:szCs w:val="28"/>
        </w:rPr>
        <w:t>;</w:t>
      </w:r>
      <w:r>
        <w:rPr>
          <w:sz w:val="28"/>
          <w:szCs w:val="28"/>
        </w:rPr>
        <w:t xml:space="preserve"> договор аренды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участка, </w:t>
      </w:r>
      <w:r w:rsidRPr="00C70294">
        <w:rPr>
          <w:bCs/>
          <w:sz w:val="28"/>
          <w:szCs w:val="28"/>
          <w:lang w:eastAsia="ar-SA"/>
        </w:rPr>
        <w:t>либо уведомление об отказе в предоставлении Муниципальной у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луги.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C70294">
        <w:rPr>
          <w:bCs/>
          <w:sz w:val="28"/>
          <w:szCs w:val="28"/>
          <w:lang w:eastAsia="ar-SA"/>
        </w:rPr>
        <w:t>н</w:t>
      </w:r>
      <w:r w:rsidRPr="00C70294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C70294">
        <w:rPr>
          <w:bCs/>
          <w:sz w:val="28"/>
          <w:szCs w:val="28"/>
          <w:lang w:eastAsia="ar-SA"/>
        </w:rPr>
        <w:t>т</w:t>
      </w:r>
      <w:r w:rsidRPr="00C70294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</w:t>
      </w:r>
      <w:r>
        <w:rPr>
          <w:bCs/>
          <w:sz w:val="28"/>
          <w:szCs w:val="28"/>
          <w:lang w:eastAsia="ar-SA"/>
        </w:rPr>
        <w:t xml:space="preserve"> предоставления</w:t>
      </w:r>
      <w:r w:rsidRPr="00C70294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–5 дней</w:t>
      </w:r>
      <w:r w:rsidRPr="00C70294">
        <w:rPr>
          <w:bCs/>
          <w:sz w:val="28"/>
          <w:szCs w:val="28"/>
          <w:lang w:eastAsia="ar-SA"/>
        </w:rPr>
        <w:t>.</w:t>
      </w:r>
    </w:p>
    <w:p w:rsidR="0008543D" w:rsidRPr="00C70294" w:rsidRDefault="0008543D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655734">
        <w:rPr>
          <w:bCs/>
          <w:sz w:val="28"/>
          <w:szCs w:val="28"/>
          <w:lang w:eastAsia="ar-SA"/>
        </w:rPr>
        <w:t>Результат административной процедуры – выдача заявителю копию пост</w:t>
      </w:r>
      <w:r w:rsidRPr="00655734">
        <w:rPr>
          <w:bCs/>
          <w:sz w:val="28"/>
          <w:szCs w:val="28"/>
          <w:lang w:eastAsia="ar-SA"/>
        </w:rPr>
        <w:t>а</w:t>
      </w:r>
      <w:r w:rsidRPr="00655734">
        <w:rPr>
          <w:bCs/>
          <w:sz w:val="28"/>
          <w:szCs w:val="28"/>
          <w:lang w:eastAsia="ar-SA"/>
        </w:rPr>
        <w:t>новления о предоставлении в аренду земельных участков для индивидуального жилищного строительства или для ведения личного подсобного хозяйства; д</w:t>
      </w:r>
      <w:r w:rsidRPr="00655734">
        <w:rPr>
          <w:bCs/>
          <w:sz w:val="28"/>
          <w:szCs w:val="28"/>
          <w:lang w:eastAsia="ar-SA"/>
        </w:rPr>
        <w:t>о</w:t>
      </w:r>
      <w:r w:rsidRPr="00655734">
        <w:rPr>
          <w:bCs/>
          <w:sz w:val="28"/>
          <w:szCs w:val="28"/>
          <w:lang w:eastAsia="ar-SA"/>
        </w:rPr>
        <w:t>говор аренды земельного участка, либо уведомление об отказе в предоставл</w:t>
      </w:r>
      <w:r w:rsidRPr="00655734">
        <w:rPr>
          <w:bCs/>
          <w:sz w:val="28"/>
          <w:szCs w:val="28"/>
          <w:lang w:eastAsia="ar-SA"/>
        </w:rPr>
        <w:t>е</w:t>
      </w:r>
      <w:r w:rsidRPr="00655734">
        <w:rPr>
          <w:bCs/>
          <w:sz w:val="28"/>
          <w:szCs w:val="28"/>
          <w:lang w:eastAsia="ar-SA"/>
        </w:rPr>
        <w:t>нии муниципальной услуги.</w:t>
      </w:r>
    </w:p>
    <w:p w:rsidR="0008543D" w:rsidRDefault="0008543D" w:rsidP="00655734">
      <w:pPr>
        <w:widowControl w:val="0"/>
        <w:ind w:firstLine="539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>пальной услуги.</w:t>
      </w:r>
    </w:p>
    <w:p w:rsidR="0008543D" w:rsidRDefault="0008543D" w:rsidP="00655734">
      <w:pPr>
        <w:widowControl w:val="0"/>
        <w:ind w:firstLine="539"/>
        <w:jc w:val="both"/>
        <w:rPr>
          <w:sz w:val="28"/>
          <w:szCs w:val="28"/>
        </w:rPr>
      </w:pPr>
    </w:p>
    <w:p w:rsidR="0008543D" w:rsidRDefault="0008543D" w:rsidP="00655734">
      <w:pPr>
        <w:widowControl w:val="0"/>
        <w:ind w:firstLine="539"/>
        <w:jc w:val="both"/>
        <w:rPr>
          <w:sz w:val="28"/>
          <w:szCs w:val="28"/>
        </w:rPr>
      </w:pPr>
    </w:p>
    <w:p w:rsidR="0008543D" w:rsidRPr="005B1634" w:rsidRDefault="0008543D" w:rsidP="00655734">
      <w:pPr>
        <w:widowControl w:val="0"/>
        <w:ind w:firstLine="539"/>
        <w:jc w:val="both"/>
        <w:rPr>
          <w:sz w:val="28"/>
          <w:szCs w:val="28"/>
        </w:rPr>
      </w:pPr>
    </w:p>
    <w:p w:rsidR="0008543D" w:rsidRPr="00D87EA0" w:rsidRDefault="0008543D" w:rsidP="00655734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D87EA0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D87E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A47BE2">
        <w:rPr>
          <w:sz w:val="28"/>
        </w:rPr>
        <w:t>от 16 февраля 2011 года № 29</w:t>
      </w:r>
      <w:r w:rsidRPr="00D87EA0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sz w:val="28"/>
          <w:szCs w:val="28"/>
        </w:rPr>
        <w:t>к</w:t>
      </w:r>
      <w:r w:rsidRPr="00D87EA0">
        <w:rPr>
          <w:sz w:val="28"/>
          <w:szCs w:val="28"/>
        </w:rPr>
        <w:t>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ранению.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08543D" w:rsidRPr="00D87EA0" w:rsidRDefault="0008543D" w:rsidP="0065573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 xml:space="preserve">вителя </w:t>
      </w:r>
      <w:r w:rsidRPr="00D87EA0">
        <w:rPr>
          <w:sz w:val="28"/>
          <w:szCs w:val="28"/>
          <w:lang w:eastAsia="ar-SA"/>
        </w:rPr>
        <w:t>главой Администрации.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лении Муниципальной услуги.</w:t>
      </w:r>
    </w:p>
    <w:p w:rsidR="0008543D" w:rsidRPr="00D87EA0" w:rsidRDefault="0008543D" w:rsidP="00655734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 xml:space="preserve">щим законодательством.  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правлений.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D87EA0">
        <w:rPr>
          <w:sz w:val="28"/>
          <w:szCs w:val="28"/>
        </w:rPr>
        <w:t xml:space="preserve">рассмотрению бесплатно. 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 Порядок подачи  и рассмотрения жалобы.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D87EA0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08543D" w:rsidRPr="00D87EA0" w:rsidRDefault="0008543D" w:rsidP="0065573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08543D" w:rsidRPr="00D87EA0" w:rsidRDefault="0008543D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A47BE2">
        <w:rPr>
          <w:kern w:val="2"/>
          <w:sz w:val="28"/>
        </w:rPr>
        <w:t>хутор Коржевский, ул. Октябрьская, 27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 xml:space="preserve">посредством факсимильной связи - по телефону </w:t>
      </w:r>
      <w:r w:rsidRPr="00A47BE2">
        <w:rPr>
          <w:kern w:val="2"/>
          <w:sz w:val="28"/>
        </w:rPr>
        <w:t>8(86146) 98-2-35, 98-1-63.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08543D" w:rsidRPr="00D87EA0" w:rsidRDefault="0008543D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21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08543D" w:rsidRPr="00D87EA0" w:rsidRDefault="0008543D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08543D" w:rsidRPr="00D87EA0" w:rsidRDefault="0008543D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08543D" w:rsidRPr="00D87EA0" w:rsidRDefault="0008543D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D87EA0">
        <w:rPr>
          <w:bCs/>
          <w:sz w:val="28"/>
          <w:szCs w:val="28"/>
        </w:rPr>
        <w:t>необход</w:t>
      </w:r>
      <w:r w:rsidRPr="00D87EA0">
        <w:rPr>
          <w:bCs/>
          <w:sz w:val="28"/>
          <w:szCs w:val="28"/>
        </w:rPr>
        <w:t>и</w:t>
      </w:r>
      <w:r w:rsidRPr="00D87EA0">
        <w:rPr>
          <w:bCs/>
          <w:sz w:val="28"/>
          <w:szCs w:val="28"/>
        </w:rPr>
        <w:t>мых для обоснования и рассмотрения жалобы.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08543D" w:rsidRPr="00D87EA0" w:rsidRDefault="0008543D" w:rsidP="0065573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>в письменной форме на основании письменного обращения заявителя в Адм</w:t>
      </w:r>
      <w:r>
        <w:rPr>
          <w:bCs/>
          <w:sz w:val="28"/>
          <w:szCs w:val="28"/>
        </w:rPr>
        <w:t xml:space="preserve">инистрацию; в устной форме при </w:t>
      </w:r>
      <w:r w:rsidRPr="00D87EA0">
        <w:rPr>
          <w:bCs/>
          <w:sz w:val="28"/>
          <w:szCs w:val="28"/>
        </w:rPr>
        <w:t>личном об</w:t>
      </w:r>
      <w:r>
        <w:rPr>
          <w:bCs/>
          <w:sz w:val="28"/>
          <w:szCs w:val="28"/>
        </w:rPr>
        <w:t xml:space="preserve">ращении (или по телефонам) – в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08543D" w:rsidRPr="00D87EA0" w:rsidRDefault="0008543D" w:rsidP="00655734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08543D" w:rsidRDefault="0008543D" w:rsidP="00655734">
      <w:pPr>
        <w:widowControl w:val="0"/>
        <w:ind w:firstLine="540"/>
        <w:jc w:val="both"/>
        <w:rPr>
          <w:sz w:val="28"/>
          <w:szCs w:val="28"/>
        </w:rPr>
      </w:pPr>
    </w:p>
    <w:p w:rsidR="0008543D" w:rsidRDefault="0008543D" w:rsidP="00655734">
      <w:pPr>
        <w:widowControl w:val="0"/>
        <w:ind w:firstLine="540"/>
        <w:jc w:val="both"/>
        <w:rPr>
          <w:sz w:val="28"/>
          <w:szCs w:val="28"/>
        </w:rPr>
      </w:pPr>
    </w:p>
    <w:p w:rsidR="0008543D" w:rsidRPr="00D87EA0" w:rsidRDefault="0008543D" w:rsidP="00655734">
      <w:pPr>
        <w:widowControl w:val="0"/>
        <w:ind w:firstLine="540"/>
        <w:jc w:val="both"/>
        <w:rPr>
          <w:sz w:val="28"/>
          <w:szCs w:val="28"/>
        </w:rPr>
      </w:pPr>
    </w:p>
    <w:p w:rsidR="0008543D" w:rsidRPr="00D87EA0" w:rsidRDefault="0008543D" w:rsidP="00655734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8543D" w:rsidRPr="00D87EA0" w:rsidRDefault="0008543D" w:rsidP="00655734">
      <w:pPr>
        <w:widowControl w:val="0"/>
        <w:jc w:val="both"/>
        <w:rPr>
          <w:sz w:val="28"/>
          <w:szCs w:val="28"/>
        </w:rPr>
        <w:sectPr w:rsidR="0008543D" w:rsidRPr="00D87EA0" w:rsidSect="00932C03">
          <w:headerReference w:type="even" r:id="rId22"/>
          <w:headerReference w:type="default" r:id="rId23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08543D" w:rsidRDefault="0008543D" w:rsidP="00655734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Pr="00032635">
        <w:rPr>
          <w:sz w:val="28"/>
          <w:szCs w:val="28"/>
        </w:rPr>
        <w:t xml:space="preserve"> 1</w:t>
      </w:r>
    </w:p>
    <w:p w:rsidR="0008543D" w:rsidRPr="00AE30C2" w:rsidRDefault="0008543D" w:rsidP="00655734">
      <w:pPr>
        <w:suppressAutoHyphens/>
        <w:snapToGrid w:val="0"/>
        <w:ind w:left="3969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08543D" w:rsidRPr="007F17ED" w:rsidRDefault="0008543D" w:rsidP="00655734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08543D" w:rsidRPr="007F17ED" w:rsidRDefault="0008543D" w:rsidP="00655734">
      <w:pPr>
        <w:pStyle w:val="ConsPlusNormal"/>
        <w:ind w:left="3969"/>
        <w:jc w:val="center"/>
        <w:rPr>
          <w:rFonts w:ascii="Times New Roman" w:hAnsi="Times New Roman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08543D" w:rsidRDefault="0008543D" w:rsidP="00245B5B">
      <w:pPr>
        <w:pStyle w:val="ConsPlusNonformat"/>
        <w:suppressAutoHyphens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8543D" w:rsidRPr="00655734" w:rsidRDefault="0008543D" w:rsidP="00245B5B">
      <w:pPr>
        <w:pStyle w:val="ConsPlusNonformat"/>
        <w:suppressAutoHyphens/>
        <w:ind w:firstLine="48"/>
        <w:rPr>
          <w:rFonts w:ascii="Times New Roman" w:hAnsi="Times New Roman" w:cs="Times New Roman"/>
          <w:i/>
          <w:sz w:val="28"/>
          <w:szCs w:val="28"/>
        </w:rPr>
      </w:pPr>
      <w:r w:rsidRPr="00655734">
        <w:rPr>
          <w:rFonts w:ascii="Times New Roman" w:hAnsi="Times New Roman" w:cs="Times New Roman"/>
          <w:i/>
          <w:sz w:val="28"/>
          <w:szCs w:val="28"/>
        </w:rPr>
        <w:t>Шаблон заявления</w:t>
      </w:r>
    </w:p>
    <w:p w:rsidR="0008543D" w:rsidRDefault="0008543D" w:rsidP="00245B5B">
      <w:pPr>
        <w:pStyle w:val="ConsPlusNonformat"/>
        <w:suppressAutoHyphens/>
        <w:ind w:firstLine="48"/>
        <w:rPr>
          <w:rFonts w:ascii="Times New Roman" w:hAnsi="Times New Roman" w:cs="Times New Roman"/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 сельского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08543D" w:rsidRPr="00D35865" w:rsidRDefault="0008543D" w:rsidP="0057069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о</w:t>
      </w:r>
      <w:r w:rsidRPr="00D3586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</w:t>
      </w:r>
    </w:p>
    <w:p w:rsidR="0008543D" w:rsidRPr="00EA3AA4" w:rsidRDefault="0008543D" w:rsidP="00245B5B">
      <w:pPr>
        <w:suppressAutoHyphens/>
        <w:autoSpaceDE w:val="0"/>
        <w:autoSpaceDN w:val="0"/>
        <w:adjustRightInd w:val="0"/>
        <w:ind w:left="4800"/>
        <w:jc w:val="center"/>
        <w:rPr>
          <w:sz w:val="20"/>
          <w:szCs w:val="20"/>
        </w:rPr>
      </w:pPr>
      <w:r w:rsidRPr="00EA3AA4">
        <w:rPr>
          <w:sz w:val="20"/>
          <w:szCs w:val="20"/>
        </w:rPr>
        <w:t>(Ф.И.О. заявителя)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</w:t>
      </w:r>
    </w:p>
    <w:p w:rsidR="0008543D" w:rsidRPr="00EA3AA4" w:rsidRDefault="0008543D" w:rsidP="00245B5B">
      <w:pPr>
        <w:suppressAutoHyphens/>
        <w:autoSpaceDE w:val="0"/>
        <w:autoSpaceDN w:val="0"/>
        <w:adjustRightInd w:val="0"/>
        <w:ind w:left="4800"/>
        <w:jc w:val="center"/>
        <w:rPr>
          <w:sz w:val="20"/>
          <w:szCs w:val="20"/>
        </w:rPr>
      </w:pPr>
      <w:r w:rsidRPr="00EA3AA4">
        <w:rPr>
          <w:sz w:val="20"/>
          <w:szCs w:val="20"/>
        </w:rPr>
        <w:t>(паспорт: серия, N, кем выдан,дата выдачи)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_______________________________,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проживающего по адресу: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543D" w:rsidRPr="00D35865" w:rsidRDefault="0008543D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5865">
        <w:rPr>
          <w:sz w:val="28"/>
          <w:szCs w:val="28"/>
        </w:rPr>
        <w:t>заявление.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>Прошу предоставить мне, гражданину, состоящему на учете под</w:t>
      </w:r>
      <w:r>
        <w:rPr>
          <w:sz w:val="28"/>
          <w:szCs w:val="28"/>
        </w:rPr>
        <w:t xml:space="preserve"> № ______</w:t>
      </w:r>
      <w:r w:rsidRPr="00D358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5865">
        <w:rPr>
          <w:sz w:val="28"/>
          <w:szCs w:val="28"/>
        </w:rPr>
        <w:t>качестве имеющего право на получение земельного участка, в аренду сроком на20 лет земельный участок, расположенный по адресу:</w:t>
      </w:r>
      <w:r>
        <w:rPr>
          <w:sz w:val="28"/>
          <w:szCs w:val="28"/>
        </w:rPr>
        <w:t>____________________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D35865">
        <w:rPr>
          <w:sz w:val="28"/>
          <w:szCs w:val="28"/>
        </w:rPr>
        <w:t>,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№</w:t>
      </w:r>
      <w:r w:rsidRPr="00D35865">
        <w:rPr>
          <w:sz w:val="28"/>
          <w:szCs w:val="28"/>
        </w:rPr>
        <w:t xml:space="preserve"> _______________________, с видом разрешенного использования_______________________________________.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>В день подачи моего заявления подтверждаю, что оснований для снятия</w:t>
      </w:r>
      <w:r>
        <w:rPr>
          <w:sz w:val="28"/>
          <w:szCs w:val="28"/>
        </w:rPr>
        <w:t xml:space="preserve"> </w:t>
      </w:r>
      <w:r w:rsidRPr="00D35865">
        <w:rPr>
          <w:sz w:val="28"/>
          <w:szCs w:val="28"/>
        </w:rPr>
        <w:t>меня с учета не имеется.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D35865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35865">
        <w:rPr>
          <w:sz w:val="28"/>
          <w:szCs w:val="28"/>
        </w:rPr>
        <w:t>Дата                            Подпись                        Ф.И.О.</w:t>
      </w:r>
    </w:p>
    <w:p w:rsidR="0008543D" w:rsidRPr="00D35865" w:rsidRDefault="0008543D" w:rsidP="00245B5B">
      <w:pPr>
        <w:pStyle w:val="ConsPlusNonformat"/>
        <w:suppressAutoHyphens/>
        <w:ind w:firstLine="48"/>
        <w:rPr>
          <w:rFonts w:ascii="Times New Roman" w:hAnsi="Times New Roman" w:cs="Times New Roman"/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 сельского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>
        <w:rPr>
          <w:sz w:val="28"/>
          <w:szCs w:val="28"/>
        </w:rPr>
        <w:t>о</w:t>
      </w:r>
      <w:r w:rsidRPr="0000081C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jc w:val="center"/>
        <w:rPr>
          <w:sz w:val="20"/>
          <w:szCs w:val="20"/>
        </w:rPr>
      </w:pPr>
      <w:r w:rsidRPr="0000081C">
        <w:rPr>
          <w:sz w:val="20"/>
          <w:szCs w:val="20"/>
        </w:rPr>
        <w:t>(Ф.И.О. заявителя)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jc w:val="center"/>
        <w:rPr>
          <w:sz w:val="20"/>
          <w:szCs w:val="20"/>
        </w:rPr>
      </w:pPr>
      <w:r>
        <w:rPr>
          <w:sz w:val="20"/>
          <w:szCs w:val="20"/>
        </w:rPr>
        <w:t>(паспорт: серия, №</w:t>
      </w:r>
      <w:r w:rsidRPr="0000081C">
        <w:rPr>
          <w:sz w:val="20"/>
          <w:szCs w:val="20"/>
        </w:rPr>
        <w:t>, кем выдан,дата выдачи)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_______________________________,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проживающего по адресу: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543D" w:rsidRPr="0000081C" w:rsidRDefault="0008543D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заявление.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>Прошу меня, состоящего на учете под</w:t>
      </w:r>
      <w:r>
        <w:rPr>
          <w:sz w:val="28"/>
          <w:szCs w:val="28"/>
        </w:rPr>
        <w:t xml:space="preserve"> №</w:t>
      </w:r>
      <w:r w:rsidRPr="0000081C">
        <w:rPr>
          <w:sz w:val="28"/>
          <w:szCs w:val="28"/>
        </w:rPr>
        <w:t xml:space="preserve"> _______ в качестве имеющего право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на получение земельного участка, включить</w:t>
      </w:r>
      <w:r>
        <w:rPr>
          <w:sz w:val="28"/>
          <w:szCs w:val="28"/>
        </w:rPr>
        <w:t xml:space="preserve"> в </w:t>
      </w:r>
      <w:r w:rsidRPr="0000081C">
        <w:rPr>
          <w:sz w:val="28"/>
          <w:szCs w:val="28"/>
        </w:rPr>
        <w:t>реестр граждан для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предоставления в аренду сроком на 20 лет земельного участка, расположенного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по адресу: _____________________________</w:t>
      </w:r>
      <w:r>
        <w:rPr>
          <w:sz w:val="28"/>
          <w:szCs w:val="28"/>
        </w:rPr>
        <w:t>______________________________</w:t>
      </w:r>
      <w:r w:rsidRPr="0000081C">
        <w:rPr>
          <w:sz w:val="28"/>
          <w:szCs w:val="28"/>
        </w:rPr>
        <w:t>__,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№</w:t>
      </w:r>
      <w:r w:rsidRPr="0000081C">
        <w:rPr>
          <w:sz w:val="28"/>
          <w:szCs w:val="28"/>
        </w:rPr>
        <w:t xml:space="preserve"> _______________________, с видом разрешенного использования_____________________________________, и включенного в перечень федеральных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земельных участков.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>В день подачи моего  заявления подтверждаю, что оснований для снятия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меня с учета не имеется.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00081C" w:rsidRDefault="0008543D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Дата                            Подпись                        Ф.И.О.</w:t>
      </w:r>
    </w:p>
    <w:p w:rsidR="0008543D" w:rsidRPr="00032635" w:rsidRDefault="0008543D" w:rsidP="00245B5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8543D" w:rsidRDefault="0008543D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3D" w:rsidRPr="00032635" w:rsidRDefault="0008543D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3D" w:rsidRPr="00325BE9" w:rsidRDefault="0008543D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bookmarkStart w:id="4" w:name="Par441"/>
      <w:bookmarkEnd w:id="4"/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8543D" w:rsidRPr="00325BE9" w:rsidRDefault="0008543D" w:rsidP="00245B5B">
      <w:pPr>
        <w:widowControl w:val="0"/>
        <w:suppressAutoHyphens/>
        <w:jc w:val="both"/>
        <w:rPr>
          <w:sz w:val="28"/>
          <w:szCs w:val="28"/>
        </w:rPr>
        <w:sectPr w:rsidR="0008543D" w:rsidRPr="00325BE9" w:rsidSect="00932C03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08543D" w:rsidRDefault="0008543D" w:rsidP="00932C03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08543D" w:rsidRPr="00AE30C2" w:rsidRDefault="0008543D" w:rsidP="00932C03">
      <w:pPr>
        <w:suppressAutoHyphens/>
        <w:snapToGrid w:val="0"/>
        <w:ind w:left="4253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08543D" w:rsidRPr="007F17ED" w:rsidRDefault="0008543D" w:rsidP="00932C03">
      <w:pPr>
        <w:pStyle w:val="ConsPlusTitle"/>
        <w:widowControl/>
        <w:suppressAutoHyphens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08543D" w:rsidRPr="00032635" w:rsidRDefault="0008543D" w:rsidP="00932C03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7F17ED">
        <w:rPr>
          <w:bCs/>
          <w:kern w:val="1"/>
          <w:sz w:val="28"/>
          <w:szCs w:val="28"/>
        </w:rPr>
        <w:t>«</w:t>
      </w:r>
      <w:r w:rsidRPr="00655734">
        <w:rPr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</w:t>
      </w:r>
      <w:r>
        <w:rPr>
          <w:bCs/>
          <w:kern w:val="1"/>
          <w:sz w:val="28"/>
          <w:szCs w:val="28"/>
        </w:rPr>
        <w:t xml:space="preserve"> </w:t>
      </w:r>
      <w:r w:rsidRPr="00655734">
        <w:rPr>
          <w:bCs/>
          <w:kern w:val="1"/>
          <w:sz w:val="28"/>
          <w:szCs w:val="28"/>
        </w:rPr>
        <w:t>или для ведения личного подсобного хозяйства</w:t>
      </w:r>
      <w:r w:rsidRPr="007F17ED">
        <w:rPr>
          <w:bCs/>
          <w:kern w:val="1"/>
          <w:sz w:val="28"/>
          <w:szCs w:val="28"/>
        </w:rPr>
        <w:t>»</w:t>
      </w:r>
    </w:p>
    <w:p w:rsidR="0008543D" w:rsidRPr="00932C03" w:rsidRDefault="0008543D" w:rsidP="00245B5B">
      <w:pPr>
        <w:pStyle w:val="ConsPlusNonformat"/>
        <w:suppressAutoHyphens/>
        <w:ind w:firstLine="48"/>
        <w:rPr>
          <w:rFonts w:ascii="Times New Roman" w:hAnsi="Times New Roman" w:cs="Times New Roman"/>
          <w:i/>
          <w:sz w:val="28"/>
          <w:szCs w:val="28"/>
        </w:rPr>
      </w:pPr>
      <w:r w:rsidRPr="00932C03">
        <w:rPr>
          <w:rFonts w:ascii="Times New Roman" w:hAnsi="Times New Roman" w:cs="Times New Roman"/>
          <w:i/>
          <w:sz w:val="28"/>
          <w:szCs w:val="28"/>
        </w:rPr>
        <w:t>Пример заявления</w:t>
      </w: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Коржевскогосельского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о</w:t>
      </w:r>
      <w:r w:rsidRPr="00D3586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2635">
        <w:rPr>
          <w:sz w:val="28"/>
          <w:szCs w:val="28"/>
        </w:rPr>
        <w:t>Иванова Ивана Ивановича</w:t>
      </w:r>
    </w:p>
    <w:p w:rsidR="0008543D" w:rsidRPr="00032635" w:rsidRDefault="0008543D" w:rsidP="00245B5B">
      <w:pPr>
        <w:pStyle w:val="ConsPlusNonformat"/>
        <w:suppressAutoHyphens/>
        <w:ind w:firstLine="4800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 xml:space="preserve">0300 222555, УВД </w:t>
      </w:r>
      <w:r>
        <w:rPr>
          <w:rFonts w:ascii="Times New Roman" w:hAnsi="Times New Roman" w:cs="Times New Roman"/>
          <w:sz w:val="28"/>
          <w:szCs w:val="28"/>
        </w:rPr>
        <w:t>Коржевского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округа гор. Краснодара, 20.12.2001</w:t>
      </w:r>
      <w:r w:rsidRPr="00D35865">
        <w:rPr>
          <w:sz w:val="28"/>
          <w:szCs w:val="28"/>
        </w:rPr>
        <w:t>,</w:t>
      </w: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проживающего по адресу:</w:t>
      </w:r>
    </w:p>
    <w:p w:rsidR="0008543D" w:rsidRPr="00032635" w:rsidRDefault="0008543D" w:rsidP="00245B5B">
      <w:pPr>
        <w:pStyle w:val="ConsPlusNonformat"/>
        <w:suppressAutoHyphens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Коржевский, ул. Победы, </w:t>
      </w:r>
      <w:r>
        <w:rPr>
          <w:rFonts w:ascii="Times New Roman" w:hAnsi="Times New Roman" w:cs="Times New Roman"/>
          <w:spacing w:val="-1"/>
          <w:sz w:val="28"/>
          <w:szCs w:val="28"/>
        </w:rPr>
        <w:t>23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тел. 89183141217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543D" w:rsidRPr="00D35865" w:rsidRDefault="0008543D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5865">
        <w:rPr>
          <w:sz w:val="28"/>
          <w:szCs w:val="28"/>
        </w:rPr>
        <w:t>заявление.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 xml:space="preserve">Прошу предоставить мне, гражданину, состоящему на учете под </w:t>
      </w:r>
      <w:r>
        <w:rPr>
          <w:sz w:val="28"/>
          <w:szCs w:val="28"/>
        </w:rPr>
        <w:t xml:space="preserve">№ </w:t>
      </w:r>
      <w:r w:rsidRPr="00032635">
        <w:rPr>
          <w:sz w:val="28"/>
          <w:szCs w:val="28"/>
        </w:rPr>
        <w:t>77</w:t>
      </w:r>
      <w:r w:rsidRPr="00D3586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35865">
        <w:rPr>
          <w:sz w:val="28"/>
          <w:szCs w:val="28"/>
        </w:rPr>
        <w:t>качестве имеющего право на получение земельного участка, в аренду сроком на20 лет земельный участок, расположенный по адресу:</w:t>
      </w:r>
      <w:r>
        <w:rPr>
          <w:sz w:val="28"/>
          <w:szCs w:val="28"/>
        </w:rPr>
        <w:t xml:space="preserve"> хутор Коржевский, </w:t>
      </w:r>
      <w:r w:rsidRPr="00032635">
        <w:rPr>
          <w:sz w:val="28"/>
          <w:szCs w:val="28"/>
        </w:rPr>
        <w:t xml:space="preserve">ул.  </w:t>
      </w:r>
      <w:r>
        <w:rPr>
          <w:sz w:val="28"/>
          <w:szCs w:val="28"/>
        </w:rPr>
        <w:t>Победы, 23</w:t>
      </w:r>
      <w:r w:rsidRPr="00D35865">
        <w:rPr>
          <w:sz w:val="28"/>
          <w:szCs w:val="28"/>
        </w:rPr>
        <w:t xml:space="preserve">,с кадастровым </w:t>
      </w:r>
      <w:r>
        <w:rPr>
          <w:sz w:val="28"/>
          <w:szCs w:val="28"/>
        </w:rPr>
        <w:t xml:space="preserve">№ </w:t>
      </w:r>
      <w:r w:rsidRPr="00032635">
        <w:rPr>
          <w:sz w:val="28"/>
          <w:szCs w:val="28"/>
        </w:rPr>
        <w:t>23:43:0000067:1215</w:t>
      </w:r>
      <w:r w:rsidRPr="00D35865">
        <w:rPr>
          <w:sz w:val="28"/>
          <w:szCs w:val="28"/>
        </w:rPr>
        <w:t>, с видом разрешенного использования</w:t>
      </w:r>
      <w:r>
        <w:rPr>
          <w:sz w:val="28"/>
          <w:szCs w:val="28"/>
        </w:rPr>
        <w:t xml:space="preserve"> </w:t>
      </w:r>
      <w:r w:rsidRPr="00032635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</w:t>
      </w:r>
      <w:r w:rsidRPr="00032635">
        <w:rPr>
          <w:sz w:val="28"/>
          <w:szCs w:val="28"/>
        </w:rPr>
        <w:t>жилищное строительство</w:t>
      </w:r>
      <w:r w:rsidRPr="00D35865">
        <w:rPr>
          <w:sz w:val="28"/>
          <w:szCs w:val="28"/>
        </w:rPr>
        <w:t>.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>В день подачи моего заявления подтверждаю, что оснований для снятия</w:t>
      </w:r>
      <w:r>
        <w:rPr>
          <w:sz w:val="28"/>
          <w:szCs w:val="28"/>
        </w:rPr>
        <w:t xml:space="preserve"> </w:t>
      </w:r>
      <w:r w:rsidRPr="00D35865">
        <w:rPr>
          <w:sz w:val="28"/>
          <w:szCs w:val="28"/>
        </w:rPr>
        <w:t>меня с учета не имеется.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D35865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35865">
        <w:rPr>
          <w:sz w:val="28"/>
          <w:szCs w:val="28"/>
        </w:rPr>
        <w:t>Дата                            Подпись                        Ф.И.О.</w:t>
      </w:r>
    </w:p>
    <w:p w:rsidR="0008543D" w:rsidRPr="00D35865" w:rsidRDefault="0008543D" w:rsidP="00245B5B">
      <w:pPr>
        <w:pStyle w:val="ConsPlusNonformat"/>
        <w:suppressAutoHyphens/>
        <w:ind w:firstLine="48"/>
        <w:rPr>
          <w:rFonts w:ascii="Times New Roman" w:hAnsi="Times New Roman" w:cs="Times New Roman"/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 сельского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о</w:t>
      </w:r>
      <w:r w:rsidRPr="00D3586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2635">
        <w:rPr>
          <w:sz w:val="28"/>
          <w:szCs w:val="28"/>
        </w:rPr>
        <w:t>Иванова Ивана Ивановича</w:t>
      </w:r>
    </w:p>
    <w:p w:rsidR="0008543D" w:rsidRPr="00032635" w:rsidRDefault="0008543D" w:rsidP="00245B5B">
      <w:pPr>
        <w:pStyle w:val="ConsPlusNonformat"/>
        <w:suppressAutoHyphens/>
        <w:ind w:firstLine="4800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 xml:space="preserve">0300 222555, УВД </w:t>
      </w:r>
      <w:r>
        <w:rPr>
          <w:rFonts w:ascii="Times New Roman" w:hAnsi="Times New Roman" w:cs="Times New Roman"/>
          <w:sz w:val="28"/>
          <w:szCs w:val="28"/>
        </w:rPr>
        <w:t>Коржевского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округа гор. Краснодара, 20.12.2001</w:t>
      </w:r>
      <w:r w:rsidRPr="00D35865">
        <w:rPr>
          <w:sz w:val="28"/>
          <w:szCs w:val="28"/>
        </w:rPr>
        <w:t>,</w:t>
      </w: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проживающего по адресу:</w:t>
      </w:r>
    </w:p>
    <w:p w:rsidR="0008543D" w:rsidRPr="00032635" w:rsidRDefault="0008543D" w:rsidP="00245B5B">
      <w:pPr>
        <w:pStyle w:val="ConsPlusNonformat"/>
        <w:suppressAutoHyphens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Коржевский, ул. Победы, </w:t>
      </w:r>
      <w:r>
        <w:rPr>
          <w:rFonts w:ascii="Times New Roman" w:hAnsi="Times New Roman" w:cs="Times New Roman"/>
          <w:spacing w:val="-1"/>
          <w:sz w:val="28"/>
          <w:szCs w:val="28"/>
        </w:rPr>
        <w:t>23</w:t>
      </w:r>
    </w:p>
    <w:p w:rsidR="0008543D" w:rsidRPr="00D35865" w:rsidRDefault="0008543D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тел. 89183141217</w:t>
      </w:r>
    </w:p>
    <w:p w:rsidR="0008543D" w:rsidRDefault="0008543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543D" w:rsidRDefault="0008543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543D" w:rsidRPr="0000081C" w:rsidRDefault="0008543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543D" w:rsidRPr="0000081C" w:rsidRDefault="0008543D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заявление.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 xml:space="preserve">Прошу меня, состоящего на учете под </w:t>
      </w:r>
      <w:r>
        <w:rPr>
          <w:sz w:val="28"/>
          <w:szCs w:val="28"/>
        </w:rPr>
        <w:t>№77</w:t>
      </w:r>
      <w:r w:rsidRPr="0000081C">
        <w:rPr>
          <w:sz w:val="28"/>
          <w:szCs w:val="28"/>
        </w:rPr>
        <w:t xml:space="preserve"> в качестве имеющего право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на получение земельного участка, включить</w:t>
      </w:r>
      <w:r>
        <w:rPr>
          <w:sz w:val="28"/>
          <w:szCs w:val="28"/>
        </w:rPr>
        <w:t xml:space="preserve"> в </w:t>
      </w:r>
      <w:r w:rsidRPr="0000081C">
        <w:rPr>
          <w:sz w:val="28"/>
          <w:szCs w:val="28"/>
        </w:rPr>
        <w:t>реестр граждан для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предоставления в аренду сроком на 20 лет земельного участка, расположенного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хутор Коржевский</w:t>
      </w:r>
      <w:r w:rsidRPr="000326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2635">
        <w:rPr>
          <w:sz w:val="28"/>
          <w:szCs w:val="28"/>
        </w:rPr>
        <w:t xml:space="preserve">ул. </w:t>
      </w:r>
      <w:r>
        <w:rPr>
          <w:sz w:val="28"/>
          <w:szCs w:val="28"/>
        </w:rPr>
        <w:t>Победы, 23</w:t>
      </w:r>
      <w:r w:rsidRPr="0000081C">
        <w:rPr>
          <w:sz w:val="28"/>
          <w:szCs w:val="28"/>
        </w:rPr>
        <w:t xml:space="preserve">,с кадастровым </w:t>
      </w:r>
      <w:r>
        <w:rPr>
          <w:sz w:val="28"/>
          <w:szCs w:val="28"/>
        </w:rPr>
        <w:t>№</w:t>
      </w:r>
      <w:r w:rsidRPr="00032635">
        <w:rPr>
          <w:sz w:val="28"/>
          <w:szCs w:val="28"/>
        </w:rPr>
        <w:t>23:43:0000067:1215</w:t>
      </w:r>
      <w:r w:rsidRPr="0000081C">
        <w:rPr>
          <w:sz w:val="28"/>
          <w:szCs w:val="28"/>
        </w:rPr>
        <w:t>, с видом разрешенного использования</w:t>
      </w:r>
      <w:r>
        <w:rPr>
          <w:sz w:val="28"/>
          <w:szCs w:val="28"/>
        </w:rPr>
        <w:t xml:space="preserve"> </w:t>
      </w:r>
      <w:r w:rsidRPr="00F43FA1">
        <w:rPr>
          <w:bCs/>
          <w:kern w:val="1"/>
          <w:sz w:val="28"/>
          <w:szCs w:val="28"/>
        </w:rPr>
        <w:t>для ведения личного подсобного хозяйства</w:t>
      </w:r>
      <w:r w:rsidRPr="0000081C">
        <w:rPr>
          <w:sz w:val="28"/>
          <w:szCs w:val="28"/>
        </w:rPr>
        <w:t>, и включенного в перечень федеральных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земельных участков.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>В день подачи моего  заявления подтверждаю, что оснований для снятия</w:t>
      </w:r>
      <w:r>
        <w:rPr>
          <w:sz w:val="28"/>
          <w:szCs w:val="28"/>
        </w:rPr>
        <w:t xml:space="preserve"> </w:t>
      </w:r>
      <w:r w:rsidRPr="0000081C">
        <w:rPr>
          <w:sz w:val="28"/>
          <w:szCs w:val="28"/>
        </w:rPr>
        <w:t>меня с учета не имеется.</w:t>
      </w:r>
    </w:p>
    <w:p w:rsidR="0008543D" w:rsidRPr="0000081C" w:rsidRDefault="0008543D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43D" w:rsidRPr="0000081C" w:rsidRDefault="0008543D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Дата                            Подпись                        Ф.И.О.</w:t>
      </w:r>
    </w:p>
    <w:p w:rsidR="0008543D" w:rsidRPr="00032635" w:rsidRDefault="0008543D" w:rsidP="00245B5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8543D" w:rsidRDefault="0008543D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3D" w:rsidRPr="00032635" w:rsidRDefault="0008543D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3D" w:rsidRPr="00325BE9" w:rsidRDefault="0008543D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bookmarkStart w:id="5" w:name="Par484"/>
      <w:bookmarkEnd w:id="5"/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8543D" w:rsidRPr="00325BE9" w:rsidRDefault="0008543D" w:rsidP="00245B5B">
      <w:pPr>
        <w:widowControl w:val="0"/>
        <w:suppressAutoHyphens/>
        <w:jc w:val="both"/>
        <w:rPr>
          <w:sz w:val="28"/>
          <w:szCs w:val="28"/>
        </w:rPr>
        <w:sectPr w:rsidR="0008543D" w:rsidRPr="00325BE9" w:rsidSect="00932C03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08543D" w:rsidRDefault="0008543D" w:rsidP="00932C03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 № 3</w:t>
      </w:r>
    </w:p>
    <w:p w:rsidR="0008543D" w:rsidRPr="00AE30C2" w:rsidRDefault="0008543D" w:rsidP="00932C03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08543D" w:rsidRPr="007F17ED" w:rsidRDefault="0008543D" w:rsidP="00932C03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08543D" w:rsidRDefault="0008543D" w:rsidP="00932C03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08543D" w:rsidRDefault="0008543D" w:rsidP="00245B5B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543D" w:rsidRPr="00932C03" w:rsidRDefault="0008543D" w:rsidP="00932C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C03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08543D" w:rsidRPr="00932C03" w:rsidRDefault="0008543D" w:rsidP="00932C03">
      <w:pPr>
        <w:jc w:val="center"/>
        <w:rPr>
          <w:b/>
          <w:noProof/>
          <w:sz w:val="28"/>
          <w:szCs w:val="28"/>
        </w:rPr>
      </w:pPr>
      <w:r w:rsidRPr="00932C03">
        <w:rPr>
          <w:bCs/>
          <w:sz w:val="28"/>
          <w:szCs w:val="28"/>
        </w:rPr>
        <w:t>через Администрацию</w:t>
      </w:r>
    </w:p>
    <w:p w:rsidR="0008543D" w:rsidRPr="00932C03" w:rsidRDefault="0008543D" w:rsidP="00932C03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44" o:spid="_x0000_s1029" style="position:absolute;left:0;text-align:left;margin-left:27pt;margin-top:14.6pt;width:441pt;height:16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45" o:spid="_x0000_s1030" style="position:absolute;left:0;text-align:left;z-index:251652096;visibility:visible;mso-wrap-distance-left:3.17492mm;mso-wrap-distance-right:3.17492mm" from="241.95pt,15.7pt" to="241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">
            <v:stroke endarrow="block"/>
            <o:lock v:ext="edit" shapetype="f"/>
          </v:line>
        </w:pict>
      </w:r>
    </w:p>
    <w:p w:rsidR="0008543D" w:rsidRPr="00932C03" w:rsidRDefault="0008543D" w:rsidP="00932C03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27" o:spid="_x0000_s1031" style="position:absolute;left:0;text-align:left;margin-left:27pt;margin-top:13.95pt;width:441pt;height:16.1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28" o:spid="_x0000_s1032" style="position:absolute;left:0;text-align:left;flip:x;z-index:251636736;visibility:visible;mso-wrap-distance-left:3.17492mm;mso-wrap-distance-right:3.17492mm" from="241.95pt,14.9pt" to="241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">
            <v:stroke endarrow="block"/>
            <o:lock v:ext="edit" shapetype="f"/>
          </v:line>
        </w:pict>
      </w:r>
    </w:p>
    <w:p w:rsidR="0008543D" w:rsidRPr="00932C03" w:rsidRDefault="0008543D" w:rsidP="00932C03">
      <w:pPr>
        <w:jc w:val="center"/>
        <w:rPr>
          <w:b/>
          <w:sz w:val="28"/>
          <w:szCs w:val="28"/>
          <w:lang w:eastAsia="ar-SA"/>
        </w:rPr>
      </w:pPr>
    </w:p>
    <w:p w:rsidR="0008543D" w:rsidRPr="00932C03" w:rsidRDefault="0008543D" w:rsidP="00932C03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32" o:spid="_x0000_s1033" style="position:absolute;margin-left:27pt;margin-top:.7pt;width:441pt;height:17.8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Рассмотрение заявления</w:t>
                  </w:r>
                  <w:r>
                    <w:rPr>
                      <w:sz w:val="20"/>
                    </w:rPr>
                    <w:t>, выполнение необходимых межведомственных запросов, получение ответов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line id="Line 30" o:spid="_x0000_s1034" style="position:absolute;flip:x;z-index:251638784;visibility:visible" from="241.7pt,2.45pt" to="241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">
            <v:stroke endarrow="block"/>
            <o:lock v:ext="edit" shapetype="f"/>
          </v:line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rect id="Rectangle 33" o:spid="_x0000_s1035" style="position:absolute;margin-left:27pt;margin-top:6.65pt;width:441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line id="Line 31" o:spid="_x0000_s1036" style="position:absolute;flip:x;z-index:251639808;visibility:visible" from="245.2pt,7.85pt" to="24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">
            <v:stroke endarrow="block"/>
            <o:lock v:ext="edit" shapetype="f"/>
          </v:line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7" o:spid="_x0000_s1037" type="#_x0000_t4" style="position:absolute;margin-left:127.95pt;margin-top:10.55pt;width:233.25pt;height:83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">
            <v:textbox>
              <w:txbxContent>
                <w:p w:rsidR="0008543D" w:rsidRPr="0062441F" w:rsidRDefault="0008543D" w:rsidP="00932C03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>Есть основания для</w:t>
                  </w:r>
                </w:p>
                <w:p w:rsidR="0008543D" w:rsidRPr="0013330F" w:rsidRDefault="0008543D" w:rsidP="00932C03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 xml:space="preserve">отказа в предоставлении </w:t>
                  </w:r>
                </w:p>
                <w:p w:rsidR="0008543D" w:rsidRPr="0062441F" w:rsidRDefault="0008543D" w:rsidP="00932C0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Pr="0062441F">
                    <w:rPr>
                      <w:sz w:val="18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rect id="Rectangle 36" o:spid="_x0000_s1038" style="position:absolute;margin-left:379.15pt;margin-top:6.8pt;width:39.75pt;height:19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lshgIAAA4F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" stroked="f">
            <v:textbox>
              <w:txbxContent>
                <w:p w:rsidR="0008543D" w:rsidRPr="00981072" w:rsidRDefault="0008543D" w:rsidP="00932C03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39" style="position:absolute;margin-left:80.5pt;margin-top:6.2pt;width:39.75pt;height:19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KfhgIAAA4F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" stroked="f">
            <v:textbox>
              <w:txbxContent>
                <w:p w:rsidR="0008543D" w:rsidRDefault="0008543D" w:rsidP="00932C03">
                  <w:r>
                    <w:t>Нет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lang w:eastAsia="ar-SA"/>
        </w:rPr>
      </w:pP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40" type="#_x0000_t34" style="position:absolute;margin-left:80.7pt;margin-top:9.5pt;width:47.25pt;height:36pt;rotation:180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" adj="21737">
            <v:stroke endarrow="block"/>
          </v:shape>
        </w:pict>
      </w:r>
      <w:r>
        <w:rPr>
          <w:noProof/>
        </w:rPr>
        <w:pict>
          <v:shape id="AutoShape 39" o:spid="_x0000_s1041" type="#_x0000_t34" style="position:absolute;margin-left:361.2pt;margin-top:9.5pt;width:58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" adj="21693">
            <v:stroke endarrow="block"/>
          </v:shape>
        </w:pict>
      </w:r>
    </w:p>
    <w:p w:rsidR="0008543D" w:rsidRPr="00932C03" w:rsidRDefault="0008543D" w:rsidP="00932C03">
      <w:pPr>
        <w:rPr>
          <w:lang w:eastAsia="ar-SA"/>
        </w:rPr>
      </w:pPr>
    </w:p>
    <w:p w:rsidR="0008543D" w:rsidRPr="00932C03" w:rsidRDefault="0008543D" w:rsidP="00932C03">
      <w:pPr>
        <w:rPr>
          <w:lang w:eastAsia="ar-SA"/>
        </w:rPr>
      </w:pP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rect id="Rectangle 25" o:spid="_x0000_s1042" style="position:absolute;margin-left:298.95pt;margin-top:4.1pt;width:189pt;height:38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Специалист Администрации готовит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43" style="position:absolute;margin-left:-1.8pt;margin-top:4.1pt;width:189pt;height:16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line id="Line 29" o:spid="_x0000_s1044" style="position:absolute;flip:x;z-index:251637760;visibility:visible" from="80.2pt,7.05pt" to="80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">
            <v:stroke endarrow="block"/>
            <o:lock v:ext="edit" shapetype="f"/>
          </v:line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rect id="Rectangle 34" o:spid="_x0000_s1045" style="position:absolute;margin-left:-1.8pt;margin-top:11.5pt;width:234.3pt;height:59.2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">
            <v:textbox inset="0,0,0,0">
              <w:txbxContent>
                <w:p w:rsidR="0008543D" w:rsidRPr="00F25A3D" w:rsidRDefault="0008543D" w:rsidP="00EE202A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Согласование и подписание проекта </w:t>
                  </w:r>
                  <w:r>
                    <w:rPr>
                      <w:sz w:val="20"/>
                      <w:szCs w:val="20"/>
                    </w:rPr>
                    <w:t>постановления</w:t>
                  </w:r>
                  <w:r w:rsidRPr="00EE202A">
                    <w:rPr>
                      <w:sz w:val="20"/>
                      <w:szCs w:val="20"/>
                    </w:rPr>
                    <w:t xml:space="preserve"> Администрации о предоставлении в аренду земел</w:t>
                  </w:r>
                  <w:r w:rsidRPr="00EE202A">
                    <w:rPr>
                      <w:sz w:val="20"/>
                      <w:szCs w:val="20"/>
                    </w:rPr>
                    <w:t>ь</w:t>
                  </w:r>
                  <w:r w:rsidRPr="00EE202A">
                    <w:rPr>
                      <w:sz w:val="20"/>
                      <w:szCs w:val="20"/>
                    </w:rPr>
                    <w:t>ных участков для индивидуального жилищного строительства или для ведения личного подсобного хозяйства; договор</w:t>
                  </w:r>
                  <w:r>
                    <w:rPr>
                      <w:sz w:val="20"/>
                      <w:szCs w:val="20"/>
                    </w:rPr>
                    <w:t>а аренды земельного участка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rect id="Rectangle 26" o:spid="_x0000_s1046" style="position:absolute;margin-left:301.6pt;margin-top:11.45pt;width:189pt;height:36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Выдача специалистом Администрации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 уведомления об отказе в предоставлении 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40" o:spid="_x0000_s1047" style="position:absolute;flip:x;z-index:251649024;visibility:visible" from="418.95pt,.95pt" to="41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">
            <v:stroke endarrow="block"/>
            <o:lock v:ext="edit" shapetype="f"/>
          </v:line>
        </w:pict>
      </w:r>
    </w:p>
    <w:p w:rsidR="0008543D" w:rsidRPr="00932C03" w:rsidRDefault="0008543D" w:rsidP="00932C03">
      <w:pPr>
        <w:rPr>
          <w:lang w:eastAsia="ar-SA"/>
        </w:rPr>
      </w:pPr>
    </w:p>
    <w:p w:rsidR="0008543D" w:rsidRPr="00932C03" w:rsidRDefault="0008543D" w:rsidP="00932C03">
      <w:pPr>
        <w:rPr>
          <w:lang w:eastAsia="ar-SA"/>
        </w:rPr>
      </w:pPr>
    </w:p>
    <w:p w:rsidR="0008543D" w:rsidRPr="00932C03" w:rsidRDefault="0008543D" w:rsidP="00932C03">
      <w:pPr>
        <w:rPr>
          <w:lang w:eastAsia="ar-SA"/>
        </w:rPr>
      </w:pPr>
    </w:p>
    <w:p w:rsidR="0008543D" w:rsidRPr="00932C03" w:rsidRDefault="0008543D" w:rsidP="00932C03">
      <w:pPr>
        <w:rPr>
          <w:lang w:eastAsia="ar-SA"/>
        </w:rPr>
      </w:pPr>
      <w:r>
        <w:rPr>
          <w:noProof/>
        </w:rPr>
        <w:pict>
          <v:line id="Line 42" o:spid="_x0000_s1048" style="position:absolute;flip:x;z-index:251659264;visibility:visible" from="79.95pt,1.7pt" to="80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">
            <v:stroke endarrow="block"/>
            <o:lock v:ext="edit" shapetype="f"/>
          </v:line>
        </w:pict>
      </w:r>
    </w:p>
    <w:p w:rsidR="0008543D" w:rsidRDefault="0008543D" w:rsidP="00932C03">
      <w:pPr>
        <w:widowControl w:val="0"/>
        <w:tabs>
          <w:tab w:val="num" w:pos="1080"/>
        </w:tabs>
        <w:jc w:val="both"/>
        <w:rPr>
          <w:lang w:eastAsia="ar-SA"/>
        </w:rPr>
      </w:pPr>
      <w:r>
        <w:rPr>
          <w:noProof/>
        </w:rPr>
        <w:pict>
          <v:rect id="Rectangle 43" o:spid="_x0000_s1049" style="position:absolute;left:0;text-align:left;margin-left:-1.8pt;margin-top:5.9pt;width:234.3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Выдача (отправка почтой) результата оказания 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08543D" w:rsidRDefault="0008543D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08543D" w:rsidRDefault="0008543D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08543D" w:rsidRDefault="0008543D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08543D" w:rsidRDefault="0008543D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08543D" w:rsidRDefault="0008543D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08543D" w:rsidRPr="00932C03" w:rsidRDefault="0008543D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8543D" w:rsidRPr="00932C03" w:rsidRDefault="0008543D" w:rsidP="00932C03">
      <w:pPr>
        <w:widowControl w:val="0"/>
        <w:jc w:val="both"/>
        <w:rPr>
          <w:sz w:val="28"/>
          <w:szCs w:val="28"/>
        </w:rPr>
        <w:sectPr w:rsidR="0008543D" w:rsidRPr="00932C03" w:rsidSect="00932C03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932C03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</w:t>
      </w:r>
      <w:r>
        <w:rPr>
          <w:sz w:val="28"/>
          <w:szCs w:val="28"/>
        </w:rPr>
        <w:t>Л.Н.Трегубова</w:t>
      </w:r>
    </w:p>
    <w:p w:rsidR="0008543D" w:rsidRDefault="0008543D" w:rsidP="00EE202A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 № 4</w:t>
      </w:r>
    </w:p>
    <w:p w:rsidR="0008543D" w:rsidRPr="00AE30C2" w:rsidRDefault="0008543D" w:rsidP="00EE202A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08543D" w:rsidRPr="007F17ED" w:rsidRDefault="0008543D" w:rsidP="00EE202A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08543D" w:rsidRDefault="0008543D" w:rsidP="00EE202A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08543D" w:rsidRPr="00932C03" w:rsidRDefault="0008543D" w:rsidP="00932C03">
      <w:pPr>
        <w:ind w:left="5103"/>
        <w:rPr>
          <w:bCs/>
          <w:kern w:val="2"/>
          <w:sz w:val="28"/>
          <w:szCs w:val="28"/>
          <w:lang w:eastAsia="ar-SA"/>
        </w:rPr>
      </w:pPr>
    </w:p>
    <w:p w:rsidR="0008543D" w:rsidRPr="00932C03" w:rsidRDefault="0008543D" w:rsidP="00932C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C03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08543D" w:rsidRPr="00932C03" w:rsidRDefault="0008543D" w:rsidP="00932C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C03">
        <w:rPr>
          <w:bCs/>
          <w:sz w:val="28"/>
          <w:szCs w:val="28"/>
        </w:rPr>
        <w:t>через МАУ «МФЦ Славянского района»</w:t>
      </w:r>
    </w:p>
    <w:p w:rsidR="0008543D" w:rsidRPr="00932C03" w:rsidRDefault="0008543D" w:rsidP="00932C03">
      <w:pPr>
        <w:rPr>
          <w:b/>
          <w:sz w:val="20"/>
          <w:szCs w:val="20"/>
          <w:lang w:eastAsia="ar-SA"/>
        </w:rPr>
      </w:pPr>
    </w:p>
    <w:p w:rsidR="0008543D" w:rsidRPr="00932C03" w:rsidRDefault="0008543D" w:rsidP="00932C03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rect id="Rectangle 65" o:spid="_x0000_s1050" style="position:absolute;left:0;text-align:left;margin-left:27pt;margin-top:5.15pt;width:441pt;height:15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line id="Line 66" o:spid="_x0000_s1051" style="position:absolute;left:0;text-align:left;z-index:251677696;visibility:visible;mso-wrap-distance-left:3.17492mm;mso-wrap-distance-right:3.17492mm" from="241.95pt,5.9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">
            <v:stroke endarrow="block"/>
          </v:line>
        </w:pict>
      </w:r>
    </w:p>
    <w:p w:rsidR="0008543D" w:rsidRPr="00932C03" w:rsidRDefault="0008543D" w:rsidP="00932C03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rect id="Rectangle 48" o:spid="_x0000_s1052" style="position:absolute;left:0;text-align:left;margin-left:27pt;margin-top:3pt;width:441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Прием и регистрация заявления и пакета документов сотрудником МАУ «МФЦ Славянского района», передача их в Администрацию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line id="Line 49" o:spid="_x0000_s1053" style="position:absolute;left:0;text-align:left;flip:x;z-index:251656192;visibility:visible;mso-wrap-distance-left:3.17492mm;mso-wrap-distance-right:3.17492mm" from="241.95pt,14.85pt" to="24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qk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">
            <v:stroke endarrow="block"/>
          </v:line>
        </w:pict>
      </w:r>
    </w:p>
    <w:p w:rsidR="0008543D" w:rsidRPr="00932C03" w:rsidRDefault="0008543D" w:rsidP="00932C03">
      <w:pPr>
        <w:jc w:val="center"/>
        <w:rPr>
          <w:b/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b/>
          <w:sz w:val="20"/>
          <w:szCs w:val="20"/>
          <w:lang w:eastAsia="ar-SA"/>
        </w:rPr>
      </w:pPr>
      <w:r>
        <w:rPr>
          <w:noProof/>
        </w:rPr>
        <w:pict>
          <v:rect id="Rectangle 53" o:spid="_x0000_s1054" style="position:absolute;margin-left:27pt;margin-top:.65pt;width:441pt;height:1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line id="Line 51" o:spid="_x0000_s1055" style="position:absolute;flip:x;z-index:251658240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EcNAIAAFgEAAAOAAAAZHJzL2Uyb0RvYy54bWysVNuO2yAQfa/Uf0C8J76sky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">
            <v:stroke endarrow="block"/>
          </v:lin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54" o:spid="_x0000_s1056" style="position:absolute;margin-left:27pt;margin-top:6.6pt;width:441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line id="Line 52" o:spid="_x0000_s1057" style="position:absolute;flip:x;z-index:251660288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">
            <v:stroke endarrow="block"/>
          </v:lin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shape id="AutoShape 58" o:spid="_x0000_s1058" type="#_x0000_t4" style="position:absolute;margin-left:127.95pt;margin-top:10.5pt;width:233.25pt;height:8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">
            <v:textbox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Есть основания для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 отказа в предоставлении 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57" o:spid="_x0000_s1059" style="position:absolute;margin-left:387pt;margin-top:5.55pt;width:39.7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" stroked="f">
            <v:textbox>
              <w:txbxContent>
                <w:p w:rsidR="0008543D" w:rsidRPr="00F25A3D" w:rsidRDefault="0008543D" w:rsidP="00932C03">
                  <w:pPr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" o:spid="_x0000_s1060" style="position:absolute;margin-left:60.45pt;margin-top:5.55pt;width:39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" stroked="f">
            <v:textbox>
              <w:txbxContent>
                <w:p w:rsidR="0008543D" w:rsidRPr="00F25A3D" w:rsidRDefault="0008543D" w:rsidP="00932C03">
                  <w:pPr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shape id="AutoShape 60" o:spid="_x0000_s1061" type="#_x0000_t34" style="position:absolute;margin-left:361.2pt;margin-top:9.45pt;width:58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CKZ6o1WAgAAmg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>
        <w:rPr>
          <w:noProof/>
        </w:rPr>
        <w:pict>
          <v:shape id="AutoShape 59" o:spid="_x0000_s1062" type="#_x0000_t34" style="position:absolute;margin-left:80.7pt;margin-top:9.45pt;width:47.25pt;height:36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" adj="21737">
            <v:stroke endarrow="block"/>
          </v:shap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62" o:spid="_x0000_s1063" style="position:absolute;margin-left:-1.8pt;margin-top:4.05pt;width:189pt;height:1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64" style="position:absolute;margin-left:298.95pt;margin-top:4.05pt;width:189pt;height:38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line id="Line 50" o:spid="_x0000_s1065" style="position:absolute;flip:x;z-index:251657216;visibility:visible" from="80.2pt,7pt" to="80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8i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">
            <v:stroke endarrow="block"/>
          </v:lin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55" o:spid="_x0000_s1066" style="position:absolute;margin-left:-1.8pt;margin-top:.05pt;width:234.3pt;height:6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">
            <v:textbox inset="0,0,0,0">
              <w:txbxContent>
                <w:p w:rsidR="0008543D" w:rsidRPr="00F25A3D" w:rsidRDefault="0008543D" w:rsidP="00EE202A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Согласование и подписание проекта </w:t>
                  </w:r>
                  <w:r>
                    <w:rPr>
                      <w:sz w:val="20"/>
                      <w:szCs w:val="20"/>
                    </w:rPr>
                    <w:t>постановления</w:t>
                  </w:r>
                  <w:r w:rsidRPr="00EE202A">
                    <w:rPr>
                      <w:sz w:val="20"/>
                      <w:szCs w:val="20"/>
                    </w:rPr>
                    <w:t xml:space="preserve"> Администрации о предоставлении в аренду земел</w:t>
                  </w:r>
                  <w:r w:rsidRPr="00EE202A">
                    <w:rPr>
                      <w:sz w:val="20"/>
                      <w:szCs w:val="20"/>
                    </w:rPr>
                    <w:t>ь</w:t>
                  </w:r>
                  <w:r w:rsidRPr="00EE202A">
                    <w:rPr>
                      <w:sz w:val="20"/>
                      <w:szCs w:val="20"/>
                    </w:rPr>
                    <w:t>ных участков для индивидуального жилищного строительства или для ведения личного подсобного хозяйства; договор</w:t>
                  </w:r>
                  <w:r>
                    <w:rPr>
                      <w:sz w:val="20"/>
                      <w:szCs w:val="20"/>
                    </w:rPr>
                    <w:t>а аренды земельного участка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61" o:spid="_x0000_s1067" style="position:absolute;flip:x;z-index:251674624;visibility:visible" from="418.95pt,.9pt" to="41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">
            <v:stroke endarrow="block"/>
          </v:lin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69" o:spid="_x0000_s1068" style="position:absolute;margin-left:297pt;margin-top:4.05pt;width:189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47" o:spid="_x0000_s1069" style="position:absolute;margin-left:292.5pt;margin-top:12.4pt;width:194pt;height:3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Выдача сотрудником МАУ «МФЦ 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Славянского района»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70" o:spid="_x0000_s1070" style="position:absolute;flip:x;z-index:251679744;visibility:visible" from="414pt,3.45pt" to="41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">
            <v:stroke endarrow="block"/>
          </v:lin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line id="Line 63" o:spid="_x0000_s1071" style="position:absolute;flip:x;z-index:251668480;visibility:visible" from="81.25pt,4.05pt" to="81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">
            <v:stroke endarrow="block"/>
          </v:line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67" o:spid="_x0000_s1072" style="position:absolute;margin-left:-7.6pt;margin-top:10.55pt;width:234.3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</w:p>
    <w:p w:rsidR="0008543D" w:rsidRPr="00932C03" w:rsidRDefault="0008543D" w:rsidP="00932C03">
      <w:pPr>
        <w:rPr>
          <w:sz w:val="20"/>
          <w:szCs w:val="20"/>
          <w:lang w:eastAsia="ar-SA"/>
        </w:rPr>
      </w:pPr>
      <w:r>
        <w:rPr>
          <w:noProof/>
        </w:rPr>
        <w:pict>
          <v:line id="Line 68" o:spid="_x0000_s1073" style="position:absolute;flip:x;z-index:251673600;visibility:visible" from="81.5pt,.8pt" to="81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B9MwIAAFc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">
            <v:stroke endarrow="block"/>
          </v:line>
        </w:pict>
      </w:r>
    </w:p>
    <w:p w:rsidR="0008543D" w:rsidRPr="00932C03" w:rsidRDefault="0008543D" w:rsidP="00932C03">
      <w:pPr>
        <w:rPr>
          <w:sz w:val="28"/>
          <w:szCs w:val="28"/>
          <w:lang w:eastAsia="ar-SA"/>
        </w:rPr>
      </w:pPr>
      <w:r>
        <w:rPr>
          <w:noProof/>
        </w:rPr>
        <w:pict>
          <v:rect id="Rectangle 64" o:spid="_x0000_s1074" style="position:absolute;margin-left:-7.6pt;margin-top:7.3pt;width:234.3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">
            <v:textbox inset="0,0,0,0">
              <w:txbxContent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Выдача (отправка почтой) результата оказания </w:t>
                  </w:r>
                </w:p>
                <w:p w:rsidR="0008543D" w:rsidRPr="00F25A3D" w:rsidRDefault="0008543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08543D" w:rsidRDefault="0008543D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08543D" w:rsidRDefault="0008543D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08543D" w:rsidRDefault="0008543D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08543D" w:rsidRPr="00932C03" w:rsidRDefault="0008543D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8543D" w:rsidRPr="00932C03" w:rsidRDefault="0008543D" w:rsidP="00932C03">
      <w:pPr>
        <w:widowControl w:val="0"/>
        <w:rPr>
          <w:sz w:val="28"/>
          <w:szCs w:val="28"/>
        </w:rPr>
        <w:sectPr w:rsidR="0008543D" w:rsidRPr="00932C03" w:rsidSect="00932C03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932C03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08543D" w:rsidRDefault="0008543D" w:rsidP="00EE202A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 № 5</w:t>
      </w:r>
    </w:p>
    <w:p w:rsidR="0008543D" w:rsidRPr="00AE30C2" w:rsidRDefault="0008543D" w:rsidP="00EE202A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08543D" w:rsidRPr="007F17ED" w:rsidRDefault="0008543D" w:rsidP="00EE202A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08543D" w:rsidRDefault="0008543D" w:rsidP="00EE202A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08543D" w:rsidRPr="00932C03" w:rsidRDefault="0008543D" w:rsidP="00932C03">
      <w:pPr>
        <w:autoSpaceDE w:val="0"/>
        <w:autoSpaceDN w:val="0"/>
        <w:adjustRightInd w:val="0"/>
        <w:rPr>
          <w:sz w:val="28"/>
          <w:szCs w:val="28"/>
        </w:rPr>
      </w:pP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ПАСПОРТ</w:t>
      </w: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выполнения Муниципальной услуги</w:t>
      </w:r>
      <w:r w:rsidRPr="00932C03">
        <w:rPr>
          <w:bCs/>
          <w:kern w:val="2"/>
          <w:sz w:val="28"/>
          <w:szCs w:val="28"/>
          <w:lang w:eastAsia="ar-SA"/>
        </w:rPr>
        <w:t>)</w:t>
      </w:r>
      <w:r w:rsidRPr="00932C03">
        <w:rPr>
          <w:sz w:val="28"/>
          <w:szCs w:val="28"/>
          <w:lang w:eastAsia="ar-SA"/>
        </w:rPr>
        <w:t xml:space="preserve"> при предоставлении услуги</w:t>
      </w:r>
    </w:p>
    <w:p w:rsidR="0008543D" w:rsidRPr="00932C03" w:rsidRDefault="0008543D" w:rsidP="00932C03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 xml:space="preserve">№ 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center"/>
            </w:pPr>
            <w:r w:rsidRPr="00932C03"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08543D" w:rsidRPr="00932C03" w:rsidRDefault="0008543D" w:rsidP="00932C03">
            <w:pPr>
              <w:jc w:val="center"/>
            </w:pPr>
            <w:r w:rsidRPr="00932C03">
              <w:t>Срок</w:t>
            </w:r>
          </w:p>
        </w:tc>
      </w:tr>
      <w:tr w:rsidR="0008543D" w:rsidRPr="00932C03" w:rsidTr="00932C03">
        <w:trPr>
          <w:trHeight w:val="150"/>
        </w:trPr>
        <w:tc>
          <w:tcPr>
            <w:tcW w:w="9853" w:type="dxa"/>
            <w:gridSpan w:val="3"/>
            <w:vAlign w:val="center"/>
          </w:tcPr>
          <w:p w:rsidR="0008543D" w:rsidRPr="00932C03" w:rsidRDefault="0008543D" w:rsidP="00932C03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>Приём и регистрация заявления и документов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1.1.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both"/>
              <w:rPr>
                <w:lang w:eastAsia="ar-SA"/>
              </w:rPr>
            </w:pPr>
            <w:r w:rsidRPr="00932C03">
              <w:t>Приём, регистрация заявления, и сбор пакета документов сотрудн</w:t>
            </w:r>
            <w:r w:rsidRPr="00932C03">
              <w:t>и</w:t>
            </w:r>
            <w:r w:rsidRPr="00932C03">
              <w:t>ком Администрации,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08543D" w:rsidRPr="00932C03" w:rsidRDefault="0008543D" w:rsidP="00932C03">
            <w:pPr>
              <w:jc w:val="center"/>
            </w:pPr>
            <w:r w:rsidRPr="00932C03">
              <w:t>1 день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1.2.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both"/>
              <w:rPr>
                <w:lang w:eastAsia="ar-SA"/>
              </w:rPr>
            </w:pPr>
            <w:r w:rsidRPr="00932C03"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932C03">
              <w:t>а</w:t>
            </w:r>
            <w:r w:rsidRPr="00932C03"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rPr>
          <w:trHeight w:val="202"/>
        </w:trPr>
        <w:tc>
          <w:tcPr>
            <w:tcW w:w="9853" w:type="dxa"/>
            <w:gridSpan w:val="3"/>
            <w:vAlign w:val="center"/>
          </w:tcPr>
          <w:p w:rsidR="0008543D" w:rsidRPr="00932C03" w:rsidRDefault="0008543D" w:rsidP="00EB3CF9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Рассмотрение заявления </w:t>
            </w:r>
            <w:r w:rsidRPr="00932C03">
              <w:rPr>
                <w:b/>
              </w:rPr>
              <w:t>и подготовка документов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2.1.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both"/>
            </w:pPr>
            <w:r w:rsidRPr="00932C03"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08543D" w:rsidRPr="00932C03" w:rsidRDefault="0008543D" w:rsidP="00ED7DF0">
            <w:pPr>
              <w:jc w:val="center"/>
            </w:pPr>
            <w:r w:rsidRPr="00932C03">
              <w:t>2</w:t>
            </w:r>
            <w:r>
              <w:t>9</w:t>
            </w:r>
            <w:r w:rsidRPr="00932C03">
              <w:t xml:space="preserve"> дней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2.2.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32C03">
              <w:t xml:space="preserve">Специалист рассматривает поступившее заявление, </w:t>
            </w:r>
            <w:r>
              <w:t>выполняет нео</w:t>
            </w:r>
            <w:r>
              <w:t>б</w:t>
            </w:r>
            <w:r>
              <w:t xml:space="preserve">ходимые межведомственные запросы, получив ответы на них, </w:t>
            </w:r>
            <w:r w:rsidRPr="00932C03">
              <w:t>прин</w:t>
            </w:r>
            <w:r w:rsidRPr="00932C03">
              <w:t>и</w:t>
            </w:r>
            <w:r w:rsidRPr="00932C03"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EE202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E202A">
              <w:t>Согласование и подписание проекта постановления Администрации о</w:t>
            </w:r>
            <w:r>
              <w:t xml:space="preserve"> предоставлении в аренду земель</w:t>
            </w:r>
            <w:r w:rsidRPr="00EE202A">
              <w:t>ных участков для</w:t>
            </w:r>
            <w:r>
              <w:t xml:space="preserve"> индивидуального жилищного стро</w:t>
            </w:r>
            <w:r w:rsidRPr="00EE202A">
              <w:t>ительства или для ведения личного подсобного х</w:t>
            </w:r>
            <w:r w:rsidRPr="00EE202A">
              <w:t>о</w:t>
            </w:r>
            <w:r w:rsidRPr="00EE202A">
              <w:t>зяйства; договора аренды земельного участка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32C03">
              <w:t>Подписанный результат предоставления Муниципальной услуги во</w:t>
            </w:r>
            <w:r w:rsidRPr="00932C03">
              <w:t>з</w:t>
            </w:r>
            <w:r w:rsidRPr="00932C03">
              <w:t>вращается специалисту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08543D" w:rsidRPr="00932C03" w:rsidRDefault="0008543D" w:rsidP="00EB3CF9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 xml:space="preserve">Выдача </w:t>
            </w:r>
            <w:r>
              <w:rPr>
                <w:b/>
              </w:rPr>
              <w:t xml:space="preserve">заявителю </w:t>
            </w:r>
            <w:r w:rsidRPr="00932C03">
              <w:rPr>
                <w:b/>
              </w:rPr>
              <w:t xml:space="preserve">результата предоставления </w:t>
            </w:r>
            <w:r>
              <w:rPr>
                <w:b/>
              </w:rPr>
              <w:t>М</w:t>
            </w:r>
            <w:r w:rsidRPr="00932C03">
              <w:rPr>
                <w:b/>
              </w:rPr>
              <w:t>униципальной услуги</w:t>
            </w: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both"/>
            </w:pPr>
            <w:r w:rsidRPr="00932C03">
              <w:t>Уведомление заявителя одним из доступных способов о необходим</w:t>
            </w:r>
            <w:r w:rsidRPr="00932C03">
              <w:t>о</w:t>
            </w:r>
            <w:r w:rsidRPr="00932C03">
              <w:t>сти прибыть в Администрацию для получения подготовленных док</w:t>
            </w:r>
            <w:r w:rsidRPr="00932C03">
              <w:t>у</w:t>
            </w:r>
            <w:r w:rsidRPr="00932C03">
              <w:t>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08543D" w:rsidRPr="00932C03" w:rsidRDefault="0008543D" w:rsidP="00932C03">
            <w:pPr>
              <w:jc w:val="center"/>
            </w:pPr>
            <w:r>
              <w:t>5 дней</w:t>
            </w: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both"/>
            </w:pPr>
            <w:r w:rsidRPr="00932C03">
              <w:t>Специалист передает результат предоставления Муниципальной у</w:t>
            </w:r>
            <w:r w:rsidRPr="00932C03">
              <w:t>с</w:t>
            </w:r>
            <w:r w:rsidRPr="00932C03">
              <w:t>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c>
          <w:tcPr>
            <w:tcW w:w="8300" w:type="dxa"/>
            <w:gridSpan w:val="2"/>
            <w:vAlign w:val="center"/>
          </w:tcPr>
          <w:p w:rsidR="0008543D" w:rsidRPr="00932C03" w:rsidRDefault="0008543D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32C03">
              <w:rPr>
                <w:b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08543D" w:rsidRPr="00932C03" w:rsidRDefault="0008543D" w:rsidP="00ED7DF0">
            <w:pPr>
              <w:jc w:val="center"/>
              <w:rPr>
                <w:b/>
              </w:rPr>
            </w:pPr>
            <w:r w:rsidRPr="00932C03">
              <w:rPr>
                <w:b/>
              </w:rPr>
              <w:t>3</w:t>
            </w:r>
            <w:r>
              <w:rPr>
                <w:b/>
              </w:rPr>
              <w:t>5</w:t>
            </w:r>
            <w:r w:rsidRPr="00932C03">
              <w:rPr>
                <w:b/>
              </w:rPr>
              <w:t xml:space="preserve"> дней</w:t>
            </w:r>
          </w:p>
        </w:tc>
      </w:tr>
    </w:tbl>
    <w:p w:rsidR="0008543D" w:rsidRPr="00932C03" w:rsidRDefault="0008543D" w:rsidP="00932C03">
      <w:pPr>
        <w:widowControl w:val="0"/>
        <w:jc w:val="center"/>
        <w:rPr>
          <w:sz w:val="28"/>
        </w:rPr>
      </w:pPr>
    </w:p>
    <w:p w:rsidR="0008543D" w:rsidRPr="00932C03" w:rsidRDefault="0008543D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8543D" w:rsidRPr="00932C03" w:rsidRDefault="0008543D" w:rsidP="00932C03">
      <w:pPr>
        <w:widowControl w:val="0"/>
        <w:jc w:val="both"/>
        <w:rPr>
          <w:sz w:val="28"/>
          <w:szCs w:val="28"/>
        </w:rPr>
        <w:sectPr w:rsidR="0008543D" w:rsidRPr="00932C03" w:rsidSect="00EE202A">
          <w:headerReference w:type="even" r:id="rId32"/>
          <w:headerReference w:type="default" r:id="rId33"/>
          <w:headerReference w:type="first" r:id="rId3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932C03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08543D" w:rsidRDefault="0008543D" w:rsidP="00ED7DF0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 № 6</w:t>
      </w:r>
    </w:p>
    <w:p w:rsidR="0008543D" w:rsidRPr="00AE30C2" w:rsidRDefault="0008543D" w:rsidP="00ED7DF0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08543D" w:rsidRPr="007F17ED" w:rsidRDefault="0008543D" w:rsidP="00ED7DF0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08543D" w:rsidRDefault="0008543D" w:rsidP="00ED7DF0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08543D" w:rsidRPr="00932C03" w:rsidRDefault="0008543D" w:rsidP="00932C03">
      <w:pPr>
        <w:tabs>
          <w:tab w:val="left" w:pos="3855"/>
          <w:tab w:val="left" w:pos="4485"/>
        </w:tabs>
        <w:suppressAutoHyphens/>
        <w:autoSpaceDE w:val="0"/>
        <w:spacing w:line="100" w:lineRule="atLeast"/>
        <w:jc w:val="right"/>
        <w:rPr>
          <w:kern w:val="1"/>
          <w:sz w:val="28"/>
          <w:szCs w:val="28"/>
        </w:rPr>
      </w:pP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ПАСПОРТ</w:t>
      </w: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08543D" w:rsidRPr="00932C03" w:rsidRDefault="0008543D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выполнения Муниципальной услуги</w:t>
      </w:r>
      <w:r w:rsidRPr="00932C03">
        <w:rPr>
          <w:bCs/>
          <w:kern w:val="2"/>
          <w:sz w:val="28"/>
          <w:szCs w:val="28"/>
          <w:lang w:eastAsia="ar-SA"/>
        </w:rPr>
        <w:t>)</w:t>
      </w:r>
      <w:r w:rsidRPr="00932C03">
        <w:rPr>
          <w:sz w:val="28"/>
          <w:szCs w:val="28"/>
          <w:lang w:eastAsia="ar-SA"/>
        </w:rPr>
        <w:t xml:space="preserve"> при предоставлении услуги</w:t>
      </w:r>
    </w:p>
    <w:p w:rsidR="0008543D" w:rsidRPr="00932C03" w:rsidRDefault="0008543D" w:rsidP="00932C03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через МАУ «МФЦ Славянского района»</w:t>
      </w:r>
    </w:p>
    <w:p w:rsidR="0008543D" w:rsidRPr="00932C03" w:rsidRDefault="0008543D" w:rsidP="00932C03">
      <w:pPr>
        <w:suppressAutoHyphens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 xml:space="preserve">№ 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center"/>
            </w:pPr>
            <w:r w:rsidRPr="00932C03"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08543D" w:rsidRPr="00932C03" w:rsidRDefault="0008543D" w:rsidP="00932C03">
            <w:pPr>
              <w:jc w:val="center"/>
            </w:pPr>
            <w:r w:rsidRPr="00932C03">
              <w:t>Срок</w:t>
            </w:r>
          </w:p>
        </w:tc>
      </w:tr>
      <w:tr w:rsidR="0008543D" w:rsidRPr="00932C03" w:rsidTr="00932C03">
        <w:trPr>
          <w:trHeight w:val="150"/>
        </w:trPr>
        <w:tc>
          <w:tcPr>
            <w:tcW w:w="9853" w:type="dxa"/>
            <w:gridSpan w:val="3"/>
            <w:vAlign w:val="center"/>
          </w:tcPr>
          <w:p w:rsidR="0008543D" w:rsidRPr="00932C03" w:rsidRDefault="0008543D" w:rsidP="00932C0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932C03">
              <w:rPr>
                <w:b/>
              </w:rPr>
              <w:t>Приём и регистрация заявления и документов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1.1.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both"/>
              <w:rPr>
                <w:lang w:eastAsia="ar-SA"/>
              </w:rPr>
            </w:pPr>
            <w:r w:rsidRPr="00932C03">
              <w:t>Приём, регистрация заявления, и сбор пакета документов сотрудн</w:t>
            </w:r>
            <w:r w:rsidRPr="00932C03">
              <w:t>и</w:t>
            </w:r>
            <w:r w:rsidRPr="00932C03">
              <w:t>ком МАУ «МФЦ Славянского района» и передача их в Администр</w:t>
            </w:r>
            <w:r w:rsidRPr="00932C03">
              <w:t>а</w:t>
            </w:r>
            <w:r w:rsidRPr="00932C03">
              <w:t>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08543D" w:rsidRPr="00932C03" w:rsidRDefault="0008543D" w:rsidP="00932C03">
            <w:pPr>
              <w:jc w:val="center"/>
            </w:pPr>
            <w:r w:rsidRPr="00932C03">
              <w:t>1 день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1.2.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both"/>
              <w:rPr>
                <w:lang w:eastAsia="ar-SA"/>
              </w:rPr>
            </w:pPr>
            <w:r w:rsidRPr="00932C03"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932C03">
              <w:t>а</w:t>
            </w:r>
            <w:r w:rsidRPr="00932C03"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rPr>
          <w:trHeight w:val="202"/>
        </w:trPr>
        <w:tc>
          <w:tcPr>
            <w:tcW w:w="9853" w:type="dxa"/>
            <w:gridSpan w:val="3"/>
            <w:vAlign w:val="center"/>
          </w:tcPr>
          <w:p w:rsidR="0008543D" w:rsidRPr="00932C03" w:rsidRDefault="0008543D" w:rsidP="00EB3CF9">
            <w:pPr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>Рассмотрение заявления и подготовка документов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2.1.</w:t>
            </w:r>
          </w:p>
        </w:tc>
        <w:tc>
          <w:tcPr>
            <w:tcW w:w="7484" w:type="dxa"/>
          </w:tcPr>
          <w:p w:rsidR="0008543D" w:rsidRPr="00932C03" w:rsidRDefault="0008543D" w:rsidP="00932C03">
            <w:pPr>
              <w:jc w:val="both"/>
            </w:pPr>
            <w:r w:rsidRPr="00932C03"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08543D" w:rsidRPr="00932C03" w:rsidRDefault="0008543D" w:rsidP="00EE202A">
            <w:pPr>
              <w:jc w:val="center"/>
            </w:pPr>
            <w:r w:rsidRPr="00932C03">
              <w:t>2</w:t>
            </w:r>
            <w:r>
              <w:t>9</w:t>
            </w:r>
            <w:r w:rsidRPr="00932C03">
              <w:t xml:space="preserve"> дней</w:t>
            </w:r>
          </w:p>
        </w:tc>
      </w:tr>
      <w:tr w:rsidR="0008543D" w:rsidRPr="00932C03" w:rsidTr="00932C03">
        <w:tc>
          <w:tcPr>
            <w:tcW w:w="816" w:type="dxa"/>
          </w:tcPr>
          <w:p w:rsidR="0008543D" w:rsidRPr="00932C03" w:rsidRDefault="0008543D" w:rsidP="00932C03">
            <w:pPr>
              <w:jc w:val="center"/>
            </w:pPr>
            <w:r w:rsidRPr="00932C03">
              <w:t>2.2.</w:t>
            </w:r>
          </w:p>
        </w:tc>
        <w:tc>
          <w:tcPr>
            <w:tcW w:w="7484" w:type="dxa"/>
          </w:tcPr>
          <w:p w:rsidR="0008543D" w:rsidRPr="00932C03" w:rsidRDefault="0008543D" w:rsidP="0052208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32C03">
              <w:t xml:space="preserve">Специалист рассматривает поступившее заявление, </w:t>
            </w:r>
            <w:r>
              <w:t>выполняет нео</w:t>
            </w:r>
            <w:r>
              <w:t>б</w:t>
            </w:r>
            <w:r>
              <w:t xml:space="preserve">ходимые межведомственные запросы, получив ответы на них, </w:t>
            </w:r>
            <w:r w:rsidRPr="00932C03">
              <w:t>прин</w:t>
            </w:r>
            <w:r w:rsidRPr="00932C03">
              <w:t>и</w:t>
            </w:r>
            <w:r w:rsidRPr="00932C03"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E202A">
              <w:t>Согласование и подписание проекта постановления Администрации о</w:t>
            </w:r>
            <w:r>
              <w:t xml:space="preserve"> предоставлении в аренду земель</w:t>
            </w:r>
            <w:r w:rsidRPr="00EE202A">
              <w:t>ных участков для</w:t>
            </w:r>
            <w:r>
              <w:t xml:space="preserve"> индивидуального жилищного стро</w:t>
            </w:r>
            <w:r w:rsidRPr="00EE202A">
              <w:t>ительства или для ведения личного подсобного х</w:t>
            </w:r>
            <w:r w:rsidRPr="00EE202A">
              <w:t>о</w:t>
            </w:r>
            <w:r w:rsidRPr="00EE202A">
              <w:t>зяйства; договора аренды земельного участка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32C03">
              <w:t>Подписанный результат предоставления Муниципальной услуги п</w:t>
            </w:r>
            <w:r w:rsidRPr="00932C03">
              <w:t>е</w:t>
            </w:r>
            <w:r w:rsidRPr="00932C03">
              <w:t>редается в МАУ «МФЦ Славянского района» для вручения заявителю</w:t>
            </w:r>
          </w:p>
        </w:tc>
        <w:tc>
          <w:tcPr>
            <w:tcW w:w="1553" w:type="dxa"/>
            <w:vMerge/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08543D" w:rsidRPr="00932C03" w:rsidRDefault="0008543D" w:rsidP="00EB3CF9">
            <w:pPr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>Выдача</w:t>
            </w:r>
            <w:r>
              <w:rPr>
                <w:b/>
              </w:rPr>
              <w:t xml:space="preserve"> заявителю</w:t>
            </w:r>
            <w:r w:rsidRPr="00932C03">
              <w:rPr>
                <w:b/>
              </w:rPr>
              <w:t xml:space="preserve"> результата предоставления </w:t>
            </w:r>
            <w:r>
              <w:rPr>
                <w:b/>
              </w:rPr>
              <w:t>М</w:t>
            </w:r>
            <w:r w:rsidRPr="00932C03">
              <w:rPr>
                <w:b/>
              </w:rPr>
              <w:t>униципальной услуги</w:t>
            </w: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r w:rsidRPr="00932C03">
              <w:t>Уведомление заявителя одним из доступных способов о необходим</w:t>
            </w:r>
            <w:r w:rsidRPr="00932C03">
              <w:t>о</w:t>
            </w:r>
            <w:r w:rsidRPr="00932C03">
              <w:t>сти прибыть в МАУ «МФЦ Славянского района» для получения по</w:t>
            </w:r>
            <w:r w:rsidRPr="00932C03">
              <w:t>д</w:t>
            </w:r>
            <w:r w:rsidRPr="00932C03">
              <w:t>готовленных документов и согласование времени совершения данн</w:t>
            </w:r>
            <w:r w:rsidRPr="00932C03">
              <w:t>о</w:t>
            </w:r>
            <w:r w:rsidRPr="00932C03">
              <w:t>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08543D" w:rsidRPr="00932C03" w:rsidRDefault="0008543D" w:rsidP="00932C03">
            <w:pPr>
              <w:jc w:val="center"/>
            </w:pPr>
            <w:r>
              <w:t>5</w:t>
            </w:r>
            <w:r w:rsidRPr="00932C03">
              <w:t xml:space="preserve"> дней</w:t>
            </w:r>
          </w:p>
        </w:tc>
      </w:tr>
      <w:tr w:rsidR="0008543D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pPr>
              <w:jc w:val="center"/>
            </w:pPr>
            <w:r w:rsidRPr="00932C03"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8543D" w:rsidRPr="00932C03" w:rsidRDefault="0008543D" w:rsidP="00932C03">
            <w:r w:rsidRPr="00932C03">
              <w:t>Сотрудник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08543D" w:rsidRPr="00932C03" w:rsidRDefault="0008543D" w:rsidP="00932C03">
            <w:pPr>
              <w:jc w:val="center"/>
            </w:pPr>
          </w:p>
        </w:tc>
      </w:tr>
      <w:tr w:rsidR="0008543D" w:rsidRPr="00932C03" w:rsidTr="00932C03">
        <w:tc>
          <w:tcPr>
            <w:tcW w:w="8300" w:type="dxa"/>
            <w:gridSpan w:val="2"/>
          </w:tcPr>
          <w:p w:rsidR="0008543D" w:rsidRPr="00932C03" w:rsidRDefault="0008543D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32C03">
              <w:rPr>
                <w:b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08543D" w:rsidRPr="00932C03" w:rsidRDefault="0008543D" w:rsidP="00EE202A">
            <w:pPr>
              <w:jc w:val="center"/>
              <w:rPr>
                <w:b/>
              </w:rPr>
            </w:pPr>
            <w:r w:rsidRPr="00932C03">
              <w:rPr>
                <w:b/>
              </w:rPr>
              <w:t>3</w:t>
            </w:r>
            <w:r>
              <w:rPr>
                <w:b/>
              </w:rPr>
              <w:t xml:space="preserve">5 </w:t>
            </w:r>
            <w:r w:rsidRPr="00932C03">
              <w:rPr>
                <w:b/>
              </w:rPr>
              <w:t>дней</w:t>
            </w:r>
          </w:p>
        </w:tc>
      </w:tr>
    </w:tbl>
    <w:p w:rsidR="0008543D" w:rsidRPr="00932C03" w:rsidRDefault="0008543D" w:rsidP="00932C03">
      <w:pPr>
        <w:jc w:val="both"/>
        <w:rPr>
          <w:sz w:val="28"/>
          <w:szCs w:val="28"/>
        </w:rPr>
      </w:pPr>
    </w:p>
    <w:p w:rsidR="0008543D" w:rsidRPr="00932C03" w:rsidRDefault="0008543D" w:rsidP="00932C03">
      <w:pPr>
        <w:widowControl w:val="0"/>
        <w:tabs>
          <w:tab w:val="num" w:pos="1080"/>
        </w:tabs>
        <w:jc w:val="both"/>
        <w:rPr>
          <w:b/>
          <w:sz w:val="28"/>
          <w:szCs w:val="28"/>
        </w:rPr>
      </w:pPr>
    </w:p>
    <w:p w:rsidR="0008543D" w:rsidRPr="00932C03" w:rsidRDefault="0008543D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8543D" w:rsidRDefault="0008543D" w:rsidP="0057069B">
      <w:pPr>
        <w:suppressAutoHyphens/>
        <w:rPr>
          <w:sz w:val="28"/>
          <w:szCs w:val="28"/>
        </w:rPr>
        <w:sectPr w:rsidR="0008543D" w:rsidSect="00EE202A">
          <w:headerReference w:type="default" r:id="rId35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</w:t>
      </w:r>
      <w:r w:rsidRPr="00932C03">
        <w:rPr>
          <w:rFonts w:eastAsia="Arial Unicode MS"/>
          <w:kern w:val="1"/>
          <w:sz w:val="28"/>
          <w:szCs w:val="28"/>
        </w:rPr>
        <w:t xml:space="preserve"> </w:t>
      </w:r>
      <w:r w:rsidRPr="00932C03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08543D" w:rsidRDefault="0008543D" w:rsidP="00ED7DF0">
      <w:pPr>
        <w:widowControl w:val="0"/>
        <w:suppressAutoHyphens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t>П</w:t>
      </w:r>
      <w:r>
        <w:rPr>
          <w:sz w:val="28"/>
          <w:szCs w:val="28"/>
        </w:rPr>
        <w:t>РИЛОЖЕНИЕ № 7</w:t>
      </w:r>
    </w:p>
    <w:p w:rsidR="0008543D" w:rsidRPr="00AE30C2" w:rsidRDefault="0008543D" w:rsidP="00ED7DF0">
      <w:pPr>
        <w:suppressAutoHyphens/>
        <w:snapToGrid w:val="0"/>
        <w:ind w:left="9072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08543D" w:rsidRPr="007F17ED" w:rsidRDefault="0008543D" w:rsidP="00ED7DF0">
      <w:pPr>
        <w:pStyle w:val="ConsPlusTitle"/>
        <w:widowControl/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08543D" w:rsidRDefault="0008543D" w:rsidP="00ED7DF0">
      <w:pPr>
        <w:pStyle w:val="ConsPlusNormal"/>
        <w:ind w:left="9072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08543D" w:rsidRDefault="0008543D" w:rsidP="00245B5B">
      <w:pPr>
        <w:suppressAutoHyphens/>
        <w:jc w:val="center"/>
        <w:rPr>
          <w:sz w:val="28"/>
          <w:szCs w:val="28"/>
        </w:rPr>
      </w:pPr>
    </w:p>
    <w:p w:rsidR="0008543D" w:rsidRPr="00ED7DF0" w:rsidRDefault="0008543D" w:rsidP="00ED7DF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</w:rPr>
        <w:tab/>
      </w:r>
      <w:r w:rsidRPr="00ED7DF0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08543D" w:rsidRPr="00ED7DF0" w:rsidTr="0052208D">
        <w:trPr>
          <w:trHeight w:val="841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8(86133)53340</w:t>
            </w:r>
            <w:r w:rsidRPr="00ED7DF0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8(86137)31825</w:t>
            </w:r>
            <w:r w:rsidRPr="00ED7DF0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8(86141)35549</w:t>
            </w:r>
            <w:r w:rsidRPr="00ED7DF0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8(86159)44036</w:t>
            </w:r>
            <w:r w:rsidRPr="00ED7DF0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8(86176)71650</w:t>
            </w:r>
            <w:r w:rsidRPr="00ED7DF0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8(86176)71650</w:t>
            </w:r>
            <w:r w:rsidRPr="00ED7DF0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 08:00-20:00 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8(86150)42037</w:t>
            </w:r>
            <w:r w:rsidRPr="00ED7DF0">
              <w:rPr>
                <w:sz w:val="22"/>
                <w:szCs w:val="22"/>
                <w:lang w:eastAsia="ar-SA"/>
              </w:rPr>
              <w:br/>
              <w:t>8(86150)42065</w:t>
            </w:r>
            <w:r w:rsidRPr="00ED7DF0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Пн.-Чт.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8(86152)25230</w:t>
            </w:r>
            <w:r w:rsidRPr="00ED7DF0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Пн.-Чт.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Пт. 08:00-16:00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8(86154)72524</w:t>
            </w:r>
            <w:r w:rsidRPr="00ED7DF0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Cб.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8(86155)33744</w:t>
            </w:r>
            <w:r w:rsidRPr="00ED7DF0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8(86156)31039</w:t>
            </w:r>
            <w:r w:rsidRPr="00ED7DF0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8(86157)73440</w:t>
            </w:r>
            <w:r w:rsidRPr="00ED7DF0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09:00-16:00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8(86160)33077</w:t>
            </w:r>
            <w:r w:rsidRPr="00ED7DF0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08:00-15:00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8(86162)66414</w:t>
            </w:r>
            <w:r w:rsidRPr="00ED7DF0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08:00-15:00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8(86132)37181</w:t>
            </w:r>
            <w:r w:rsidRPr="00ED7DF0">
              <w:rPr>
                <w:sz w:val="22"/>
                <w:szCs w:val="22"/>
                <w:lang w:eastAsia="ar-SA"/>
              </w:rPr>
              <w:br/>
              <w:t>8(86132)37161</w:t>
            </w:r>
            <w:r w:rsidRPr="00ED7DF0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8(86138)76799</w:t>
            </w:r>
            <w:r w:rsidRPr="00ED7DF0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09:00-17:00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8(86163)22709</w:t>
            </w:r>
            <w:r w:rsidRPr="00ED7DF0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8(86164)45191</w:t>
            </w:r>
            <w:r w:rsidRPr="00ED7DF0">
              <w:rPr>
                <w:sz w:val="22"/>
                <w:szCs w:val="22"/>
                <w:lang w:eastAsia="ar-SA"/>
              </w:rPr>
              <w:br/>
              <w:t>8(86164)45188</w:t>
            </w:r>
            <w:r w:rsidRPr="00ED7DF0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09:00-13:00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8(86142)46240</w:t>
            </w:r>
            <w:r w:rsidRPr="00ED7DF0">
              <w:rPr>
                <w:sz w:val="22"/>
                <w:szCs w:val="22"/>
                <w:lang w:eastAsia="ar-SA"/>
              </w:rPr>
              <w:br/>
              <w:t>8(86142)46261</w:t>
            </w:r>
            <w:r w:rsidRPr="00ED7DF0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Ср., Чт., Пт. 08:00-18:30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8(86165)40897</w:t>
            </w:r>
            <w:r w:rsidRPr="00ED7DF0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ED7DF0">
              <w:rPr>
                <w:sz w:val="22"/>
                <w:szCs w:val="22"/>
                <w:lang w:eastAsia="ar-SA"/>
              </w:rPr>
              <w:br/>
              <w:t>перерыв 12:00-13:00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8(86161)35119</w:t>
            </w:r>
            <w:r w:rsidRPr="00ED7DF0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8(86131)43774</w:t>
            </w:r>
            <w:r w:rsidRPr="00ED7DF0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Курганинский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08.00-14.00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8(86147)27799</w:t>
            </w:r>
            <w:r w:rsidRPr="00ED7DF0">
              <w:rPr>
                <w:sz w:val="22"/>
                <w:szCs w:val="22"/>
                <w:lang w:eastAsia="ar-SA"/>
              </w:rPr>
              <w:br/>
              <w:t>8(86147)27545</w:t>
            </w:r>
            <w:r w:rsidRPr="00ED7DF0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8(800)3022290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ED7DF0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8(86169)35618</w:t>
            </w:r>
            <w:r w:rsidRPr="00ED7DF0">
              <w:rPr>
                <w:sz w:val="22"/>
                <w:szCs w:val="22"/>
                <w:lang w:eastAsia="ar-SA"/>
              </w:rPr>
              <w:br/>
              <w:t>8(86169)35610</w:t>
            </w:r>
            <w:r w:rsidRPr="00ED7DF0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Ср.,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Чт.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8(86145)37898</w:t>
            </w:r>
            <w:r w:rsidRPr="00ED7DF0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8(86192)54384</w:t>
            </w:r>
            <w:r w:rsidRPr="00ED7DF0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Ср.,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Чт.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8(86195)31161</w:t>
            </w:r>
            <w:r w:rsidRPr="00ED7DF0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ED7DF0">
              <w:rPr>
                <w:sz w:val="22"/>
                <w:szCs w:val="22"/>
                <w:lang w:eastAsia="ar-SA"/>
              </w:rPr>
              <w:br/>
              <w:t>Пт. 08:00-16:00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8(86149)73742</w:t>
            </w:r>
            <w:r w:rsidRPr="00ED7DF0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8(86144)34621</w:t>
            </w:r>
            <w:r w:rsidRPr="00ED7DF0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8(86191)54595</w:t>
            </w:r>
            <w:r w:rsidRPr="00ED7DF0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ED7DF0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8(86143)31837</w:t>
            </w:r>
            <w:r w:rsidRPr="00ED7DF0">
              <w:rPr>
                <w:sz w:val="22"/>
                <w:szCs w:val="22"/>
                <w:lang w:eastAsia="ar-SA"/>
              </w:rPr>
              <w:br/>
              <w:t>8(86143)31838</w:t>
            </w:r>
            <w:r w:rsidRPr="00ED7DF0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09:00-17:00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8(961)5325404</w:t>
            </w:r>
            <w:r w:rsidRPr="00ED7DF0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8(961)8512980</w:t>
            </w:r>
            <w:r w:rsidRPr="00ED7DF0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8(86166)20104</w:t>
            </w:r>
            <w:r w:rsidRPr="00ED7DF0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ED7DF0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08:00-18:30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8(86146)25885</w:t>
            </w:r>
            <w:r w:rsidRPr="00ED7DF0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08:00-12:00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8(86153)43408</w:t>
            </w:r>
            <w:r w:rsidRPr="00ED7DF0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08:00-16:00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8(86158)33192</w:t>
            </w:r>
            <w:r w:rsidRPr="00ED7DF0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08:00-18:30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8(86148)54445</w:t>
            </w:r>
            <w:r w:rsidRPr="00ED7DF0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ED7DF0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8(86130)42582</w:t>
            </w:r>
            <w:r w:rsidRPr="00ED7DF0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8(86196)75479</w:t>
            </w:r>
            <w:r w:rsidRPr="00ED7DF0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10:00-20:00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ED7DF0">
              <w:rPr>
                <w:sz w:val="22"/>
                <w:szCs w:val="22"/>
                <w:lang w:eastAsia="ar-SA"/>
              </w:rPr>
              <w:br/>
              <w:t>Сб. 09:00-13:00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8(86167)29738</w:t>
            </w:r>
            <w:r w:rsidRPr="00ED7DF0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09:00-18:00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8(86140)55693</w:t>
            </w:r>
            <w:r w:rsidRPr="00ED7DF0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08543D" w:rsidRPr="00ED7DF0" w:rsidTr="0052208D">
        <w:trPr>
          <w:trHeight w:val="20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08:00-16:00</w:t>
            </w:r>
            <w:r w:rsidRPr="00ED7DF0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8(86135)50137</w:t>
            </w:r>
            <w:r w:rsidRPr="00ED7DF0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08543D" w:rsidRPr="00ED7DF0" w:rsidTr="0052208D">
        <w:trPr>
          <w:trHeight w:val="1111"/>
        </w:trPr>
        <w:tc>
          <w:tcPr>
            <w:tcW w:w="137" w:type="pct"/>
            <w:vAlign w:val="center"/>
          </w:tcPr>
          <w:p w:rsidR="0008543D" w:rsidRPr="00ED7DF0" w:rsidRDefault="0008543D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08543D" w:rsidRPr="00ED7DF0" w:rsidRDefault="0008543D" w:rsidP="00ED7DF0">
            <w:pPr>
              <w:suppressAutoHyphens/>
              <w:jc w:val="center"/>
              <w:rPr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8(86151)77714</w:t>
            </w:r>
            <w:r w:rsidRPr="00ED7DF0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08543D" w:rsidRPr="00ED7DF0" w:rsidRDefault="0008543D" w:rsidP="00ED7DF0">
      <w:pPr>
        <w:suppressAutoHyphens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ED7DF0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ED7DF0">
        <w:rPr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08543D" w:rsidRPr="00ED7DF0" w:rsidRDefault="0008543D" w:rsidP="00ED7DF0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ED7DF0">
        <w:rPr>
          <w:sz w:val="28"/>
          <w:szCs w:val="28"/>
          <w:lang w:eastAsia="ar-SA"/>
        </w:rPr>
        <w:t xml:space="preserve">Славянского района                           </w:t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Л.Н.Трегубова</w:t>
      </w:r>
    </w:p>
    <w:p w:rsidR="0008543D" w:rsidRPr="00ED7DF0" w:rsidRDefault="0008543D" w:rsidP="00ED7DF0">
      <w:pPr>
        <w:suppressAutoHyphens/>
        <w:spacing w:line="235" w:lineRule="auto"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suppressAutoHyphens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suppressAutoHyphens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tabs>
          <w:tab w:val="num" w:pos="1080"/>
        </w:tabs>
        <w:suppressAutoHyphens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tabs>
          <w:tab w:val="num" w:pos="1080"/>
        </w:tabs>
        <w:suppressAutoHyphens/>
        <w:rPr>
          <w:color w:val="000000"/>
          <w:sz w:val="28"/>
          <w:szCs w:val="28"/>
          <w:lang w:eastAsia="en-US"/>
        </w:rPr>
      </w:pPr>
    </w:p>
    <w:p w:rsidR="0008543D" w:rsidRPr="00ED7DF0" w:rsidRDefault="0008543D" w:rsidP="00ED7DF0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tabs>
          <w:tab w:val="num" w:pos="1080"/>
        </w:tabs>
        <w:suppressAutoHyphens/>
        <w:rPr>
          <w:sz w:val="28"/>
          <w:szCs w:val="28"/>
          <w:lang w:eastAsia="ar-SA"/>
        </w:rPr>
      </w:pPr>
    </w:p>
    <w:p w:rsidR="0008543D" w:rsidRPr="00ED7DF0" w:rsidRDefault="0008543D" w:rsidP="00ED7DF0">
      <w:pPr>
        <w:widowControl w:val="0"/>
        <w:jc w:val="both"/>
        <w:rPr>
          <w:sz w:val="28"/>
          <w:szCs w:val="28"/>
          <w:lang w:eastAsia="ar-SA"/>
        </w:rPr>
      </w:pPr>
    </w:p>
    <w:p w:rsidR="0008543D" w:rsidRPr="00032635" w:rsidRDefault="0008543D" w:rsidP="00245B5B">
      <w:pPr>
        <w:widowControl w:val="0"/>
        <w:suppressAutoHyphens/>
        <w:jc w:val="both"/>
        <w:rPr>
          <w:sz w:val="28"/>
          <w:szCs w:val="28"/>
        </w:rPr>
      </w:pPr>
    </w:p>
    <w:sectPr w:rsidR="0008543D" w:rsidRPr="00032635" w:rsidSect="00ED7DF0">
      <w:headerReference w:type="default" r:id="rId36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3D" w:rsidRDefault="0008543D">
      <w:r>
        <w:separator/>
      </w:r>
    </w:p>
  </w:endnote>
  <w:endnote w:type="continuationSeparator" w:id="1">
    <w:p w:rsidR="0008543D" w:rsidRDefault="0008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3D" w:rsidRDefault="0008543D">
      <w:r>
        <w:separator/>
      </w:r>
    </w:p>
  </w:footnote>
  <w:footnote w:type="continuationSeparator" w:id="1">
    <w:p w:rsidR="0008543D" w:rsidRDefault="0008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2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932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932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932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932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932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>
    <w:pPr>
      <w:pStyle w:val="Header"/>
    </w:pPr>
    <w:r>
      <w:rPr>
        <w:noProof/>
      </w:rPr>
      <w:pict>
        <v:rect id="Прямоугольник 9" o:spid="_x0000_s2050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FBW1RogIAAAk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08543D" w:rsidRPr="00D02788" w:rsidRDefault="0008543D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2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932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Pr="00D87EA0" w:rsidRDefault="0008543D" w:rsidP="00932C03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24</w:t>
    </w:r>
    <w:r w:rsidRPr="00D87EA0">
      <w:rPr>
        <w:rStyle w:val="PageNumber"/>
      </w:rPr>
      <w:fldChar w:fldCharType="end"/>
    </w:r>
  </w:p>
  <w:p w:rsidR="0008543D" w:rsidRPr="00E546B1" w:rsidRDefault="0008543D" w:rsidP="00932C03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08543D" w:rsidRPr="00E546B1" w:rsidRDefault="0008543D" w:rsidP="00932C03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24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2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2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2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2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D" w:rsidRDefault="0008543D" w:rsidP="00932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8543D" w:rsidRDefault="00085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A1ED8"/>
    <w:multiLevelType w:val="hybridMultilevel"/>
    <w:tmpl w:val="09A2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35446"/>
    <w:multiLevelType w:val="hybridMultilevel"/>
    <w:tmpl w:val="E9A62F06"/>
    <w:lvl w:ilvl="0" w:tplc="0FD6084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55A440E"/>
    <w:multiLevelType w:val="hybridMultilevel"/>
    <w:tmpl w:val="30941384"/>
    <w:lvl w:ilvl="0" w:tplc="55B0CA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5E517CA"/>
    <w:multiLevelType w:val="hybridMultilevel"/>
    <w:tmpl w:val="4508CC8C"/>
    <w:lvl w:ilvl="0" w:tplc="B15CB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B6EDD"/>
    <w:multiLevelType w:val="hybridMultilevel"/>
    <w:tmpl w:val="E1B2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E7A6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32A58"/>
    <w:multiLevelType w:val="hybridMultilevel"/>
    <w:tmpl w:val="D20EF7DC"/>
    <w:lvl w:ilvl="0" w:tplc="12A00BD8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9C27C42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73567"/>
    <w:multiLevelType w:val="hybridMultilevel"/>
    <w:tmpl w:val="9078F8E2"/>
    <w:lvl w:ilvl="0" w:tplc="C0AE44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635"/>
    <w:rsid w:val="0000081C"/>
    <w:rsid w:val="00001D54"/>
    <w:rsid w:val="00002261"/>
    <w:rsid w:val="00017705"/>
    <w:rsid w:val="00021E9B"/>
    <w:rsid w:val="0002750F"/>
    <w:rsid w:val="00032635"/>
    <w:rsid w:val="00036366"/>
    <w:rsid w:val="0007160F"/>
    <w:rsid w:val="00081070"/>
    <w:rsid w:val="0008543D"/>
    <w:rsid w:val="00090CCC"/>
    <w:rsid w:val="000A0C5D"/>
    <w:rsid w:val="000B0A99"/>
    <w:rsid w:val="000D06AD"/>
    <w:rsid w:val="000F7BC3"/>
    <w:rsid w:val="001035E6"/>
    <w:rsid w:val="001250AE"/>
    <w:rsid w:val="0013330F"/>
    <w:rsid w:val="00190291"/>
    <w:rsid w:val="00192084"/>
    <w:rsid w:val="001A0B6E"/>
    <w:rsid w:val="001A2378"/>
    <w:rsid w:val="001A7444"/>
    <w:rsid w:val="001B5F61"/>
    <w:rsid w:val="001C5816"/>
    <w:rsid w:val="001E309D"/>
    <w:rsid w:val="001E7AD5"/>
    <w:rsid w:val="00214AFA"/>
    <w:rsid w:val="00230FBA"/>
    <w:rsid w:val="00243F16"/>
    <w:rsid w:val="00245B5B"/>
    <w:rsid w:val="00271AE5"/>
    <w:rsid w:val="00285054"/>
    <w:rsid w:val="0028641F"/>
    <w:rsid w:val="002925A4"/>
    <w:rsid w:val="002A7425"/>
    <w:rsid w:val="002B0E83"/>
    <w:rsid w:val="002C6F21"/>
    <w:rsid w:val="002D376E"/>
    <w:rsid w:val="002E34B5"/>
    <w:rsid w:val="003068B5"/>
    <w:rsid w:val="00313B04"/>
    <w:rsid w:val="00325BE9"/>
    <w:rsid w:val="00331E89"/>
    <w:rsid w:val="003353B6"/>
    <w:rsid w:val="003567A8"/>
    <w:rsid w:val="00360F68"/>
    <w:rsid w:val="00370255"/>
    <w:rsid w:val="003D3155"/>
    <w:rsid w:val="003E24E8"/>
    <w:rsid w:val="00403A41"/>
    <w:rsid w:val="004122B8"/>
    <w:rsid w:val="00425FD6"/>
    <w:rsid w:val="004304FD"/>
    <w:rsid w:val="00436D5A"/>
    <w:rsid w:val="0044470E"/>
    <w:rsid w:val="004462BF"/>
    <w:rsid w:val="0044699E"/>
    <w:rsid w:val="00452C50"/>
    <w:rsid w:val="00484278"/>
    <w:rsid w:val="00484919"/>
    <w:rsid w:val="004940C6"/>
    <w:rsid w:val="00495654"/>
    <w:rsid w:val="004B7528"/>
    <w:rsid w:val="004E1976"/>
    <w:rsid w:val="00521FDF"/>
    <w:rsid w:val="0052208D"/>
    <w:rsid w:val="00526050"/>
    <w:rsid w:val="00536E63"/>
    <w:rsid w:val="00545813"/>
    <w:rsid w:val="00546389"/>
    <w:rsid w:val="005674F0"/>
    <w:rsid w:val="0057069B"/>
    <w:rsid w:val="00581715"/>
    <w:rsid w:val="005B1634"/>
    <w:rsid w:val="005C5196"/>
    <w:rsid w:val="005D600E"/>
    <w:rsid w:val="005D7644"/>
    <w:rsid w:val="0062441F"/>
    <w:rsid w:val="00654DEF"/>
    <w:rsid w:val="00655614"/>
    <w:rsid w:val="00655734"/>
    <w:rsid w:val="00674650"/>
    <w:rsid w:val="0068069C"/>
    <w:rsid w:val="006B1548"/>
    <w:rsid w:val="006D5777"/>
    <w:rsid w:val="006E6F54"/>
    <w:rsid w:val="00703D08"/>
    <w:rsid w:val="00742B46"/>
    <w:rsid w:val="00746398"/>
    <w:rsid w:val="00747967"/>
    <w:rsid w:val="007760AD"/>
    <w:rsid w:val="007855FE"/>
    <w:rsid w:val="00792B55"/>
    <w:rsid w:val="007962EA"/>
    <w:rsid w:val="007A1100"/>
    <w:rsid w:val="007B1507"/>
    <w:rsid w:val="007B2C4A"/>
    <w:rsid w:val="007C464B"/>
    <w:rsid w:val="007C4EEB"/>
    <w:rsid w:val="007E43AE"/>
    <w:rsid w:val="007F17ED"/>
    <w:rsid w:val="007F612A"/>
    <w:rsid w:val="008010BD"/>
    <w:rsid w:val="00807754"/>
    <w:rsid w:val="008203C9"/>
    <w:rsid w:val="00826C4F"/>
    <w:rsid w:val="0084323F"/>
    <w:rsid w:val="00853780"/>
    <w:rsid w:val="0088125C"/>
    <w:rsid w:val="00882187"/>
    <w:rsid w:val="0088496C"/>
    <w:rsid w:val="008940E8"/>
    <w:rsid w:val="008A3EB6"/>
    <w:rsid w:val="008A6C00"/>
    <w:rsid w:val="008B7C4E"/>
    <w:rsid w:val="008C1A35"/>
    <w:rsid w:val="008D3D18"/>
    <w:rsid w:val="009179C0"/>
    <w:rsid w:val="00932C03"/>
    <w:rsid w:val="00933378"/>
    <w:rsid w:val="00951551"/>
    <w:rsid w:val="00981072"/>
    <w:rsid w:val="00985C31"/>
    <w:rsid w:val="00987633"/>
    <w:rsid w:val="009A66EF"/>
    <w:rsid w:val="009C1374"/>
    <w:rsid w:val="009D63D8"/>
    <w:rsid w:val="009F096A"/>
    <w:rsid w:val="009F2B84"/>
    <w:rsid w:val="009F785F"/>
    <w:rsid w:val="00A12911"/>
    <w:rsid w:val="00A1484E"/>
    <w:rsid w:val="00A1652B"/>
    <w:rsid w:val="00A211B0"/>
    <w:rsid w:val="00A24A88"/>
    <w:rsid w:val="00A272EC"/>
    <w:rsid w:val="00A44E26"/>
    <w:rsid w:val="00A47BE2"/>
    <w:rsid w:val="00A7021C"/>
    <w:rsid w:val="00A929EE"/>
    <w:rsid w:val="00AC5815"/>
    <w:rsid w:val="00AE30C2"/>
    <w:rsid w:val="00B03812"/>
    <w:rsid w:val="00B33291"/>
    <w:rsid w:val="00B8205E"/>
    <w:rsid w:val="00B96BBA"/>
    <w:rsid w:val="00BA35AE"/>
    <w:rsid w:val="00BA7581"/>
    <w:rsid w:val="00BC2BCE"/>
    <w:rsid w:val="00BE5F72"/>
    <w:rsid w:val="00BE7DF2"/>
    <w:rsid w:val="00C31250"/>
    <w:rsid w:val="00C426E6"/>
    <w:rsid w:val="00C56B84"/>
    <w:rsid w:val="00C70294"/>
    <w:rsid w:val="00C764B1"/>
    <w:rsid w:val="00C9225E"/>
    <w:rsid w:val="00CA2C0A"/>
    <w:rsid w:val="00CA306B"/>
    <w:rsid w:val="00CD3838"/>
    <w:rsid w:val="00CD5604"/>
    <w:rsid w:val="00D02788"/>
    <w:rsid w:val="00D1622B"/>
    <w:rsid w:val="00D35865"/>
    <w:rsid w:val="00D85604"/>
    <w:rsid w:val="00D87EA0"/>
    <w:rsid w:val="00DA1F7A"/>
    <w:rsid w:val="00DC4D96"/>
    <w:rsid w:val="00E018AA"/>
    <w:rsid w:val="00E02828"/>
    <w:rsid w:val="00E12388"/>
    <w:rsid w:val="00E15479"/>
    <w:rsid w:val="00E32A33"/>
    <w:rsid w:val="00E365B3"/>
    <w:rsid w:val="00E40342"/>
    <w:rsid w:val="00E443B3"/>
    <w:rsid w:val="00E445D3"/>
    <w:rsid w:val="00E546B1"/>
    <w:rsid w:val="00EA32E2"/>
    <w:rsid w:val="00EA3AA4"/>
    <w:rsid w:val="00EB3CF9"/>
    <w:rsid w:val="00EB6561"/>
    <w:rsid w:val="00EC2FD2"/>
    <w:rsid w:val="00ED7DF0"/>
    <w:rsid w:val="00EE202A"/>
    <w:rsid w:val="00EE67ED"/>
    <w:rsid w:val="00EF67B1"/>
    <w:rsid w:val="00EF7282"/>
    <w:rsid w:val="00F02D3A"/>
    <w:rsid w:val="00F25A3D"/>
    <w:rsid w:val="00F268A4"/>
    <w:rsid w:val="00F43FA1"/>
    <w:rsid w:val="00F44EDF"/>
    <w:rsid w:val="00F61714"/>
    <w:rsid w:val="00F71CEA"/>
    <w:rsid w:val="00F72B6B"/>
    <w:rsid w:val="00F772E2"/>
    <w:rsid w:val="00FC405F"/>
    <w:rsid w:val="00FD3295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A1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A1100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A1100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7A11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26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742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7425"/>
    <w:rPr>
      <w:rFonts w:cs="Times New Roman"/>
      <w:sz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1A2378"/>
    <w:pPr>
      <w:suppressLineNumbers/>
      <w:suppressAutoHyphens/>
    </w:pPr>
    <w:rPr>
      <w:lang w:eastAsia="ar-SA"/>
    </w:rPr>
  </w:style>
  <w:style w:type="character" w:styleId="Hyperlink">
    <w:name w:val="Hyperlink"/>
    <w:basedOn w:val="DefaultParagraphFont"/>
    <w:uiPriority w:val="99"/>
    <w:rsid w:val="001A23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30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0C2"/>
    <w:rPr>
      <w:rFonts w:cs="Times New Roman"/>
      <w:sz w:val="24"/>
    </w:rPr>
  </w:style>
  <w:style w:type="paragraph" w:customStyle="1" w:styleId="24">
    <w:name w:val="Основной текст 24"/>
    <w:basedOn w:val="Normal"/>
    <w:uiPriority w:val="99"/>
    <w:rsid w:val="009F096A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character" w:styleId="PageNumber">
    <w:name w:val="page number"/>
    <w:basedOn w:val="DefaultParagraphFont"/>
    <w:uiPriority w:val="99"/>
    <w:rsid w:val="00742B46"/>
    <w:rPr>
      <w:rFonts w:cs="Times New Roman"/>
    </w:rPr>
  </w:style>
  <w:style w:type="paragraph" w:customStyle="1" w:styleId="a0">
    <w:name w:val="Заголовок статьи"/>
    <w:basedOn w:val="Normal"/>
    <w:next w:val="Normal"/>
    <w:uiPriority w:val="99"/>
    <w:rsid w:val="00245B5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32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C0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85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604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locked/>
    <w:rsid w:val="00FC405F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FC405F"/>
    <w:pPr>
      <w:widowControl w:val="0"/>
      <w:jc w:val="center"/>
    </w:pPr>
    <w:rPr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88218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yperlink" Target="consultantplus://offline/ref=750731E86FF250639C3A398909F93CC296A9B5B55720AD62DDBCA7CF1464CF5F875D404E05AB7344MFF3I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B360358D0AFF04C86C86628D478638699922ECF06E2B49A7F1720CE64FED36E17F7BA290A03EF8e3g9L" TargetMode="External"/><Relationship Id="rId34" Type="http://schemas.openxmlformats.org/officeDocument/2006/relationships/header" Target="header15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yperlink" Target="consultantplus://offline/ref=750731E86FF250639C3A398909F93CC296A8B6B45424AD62DDBCA7CF14M6F4I" TargetMode="External"/><Relationship Id="rId25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731E86FF250639C3A398909F93CC296A8B6B45425AD62DDBCA7CF1464CF5F875D404E05AB7344MFF1I" TargetMode="External"/><Relationship Id="rId20" Type="http://schemas.openxmlformats.org/officeDocument/2006/relationships/hyperlink" Target="consultantplus://offline/ref=DA7B382ABD39E38790A8E61601E978321015239F65886F652B7D7C3FD1E424279A9946D50023314691818684x7SDO" TargetMode="Externa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5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0731E86FF250639C3A398909F93CC295A7B7B35C73FA608CE9A9MCFAI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50731E86FF250639C3A27841F9563C890A4EEBB5627AE3680E1A1984B34C90AC71D461B46EF7E4CF7091599MBF1I" TargetMode="Externa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41</Pages>
  <Words>12931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карпусенко ов</dc:creator>
  <cp:keywords/>
  <dc:description/>
  <cp:lastModifiedBy>Сергей</cp:lastModifiedBy>
  <cp:revision>18</cp:revision>
  <cp:lastPrinted>2016-06-22T11:01:00Z</cp:lastPrinted>
  <dcterms:created xsi:type="dcterms:W3CDTF">2016-05-23T14:15:00Z</dcterms:created>
  <dcterms:modified xsi:type="dcterms:W3CDTF">2016-09-21T11:14:00Z</dcterms:modified>
</cp:coreProperties>
</file>