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CA" w:rsidRPr="00025DD9" w:rsidRDefault="005144CA" w:rsidP="00F51828">
      <w:pPr>
        <w:widowControl w:val="0"/>
        <w:spacing w:after="0" w:line="240" w:lineRule="auto"/>
        <w:rPr>
          <w:rFonts w:ascii="Arial" w:eastAsia="Arial Unicode MS" w:hAnsi="Arial"/>
          <w:b/>
          <w:bCs/>
          <w:kern w:val="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65pt;margin-top:4.65pt;width:45.45pt;height:64.05pt;z-index:251685888" stroked="f">
            <v:textbox style="mso-next-textbox:#_x0000_s1026;mso-fit-shape-to-text:t" inset="1mm,1mm,1mm,1mm">
              <w:txbxContent>
                <w:p w:rsidR="005144CA" w:rsidRDefault="005144CA" w:rsidP="003E5229">
                  <w:r w:rsidRPr="002B6AC9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42.75pt;height:39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18" o:spid="_x0000_s1027" type="#_x0000_t202" style="position:absolute;margin-left:333pt;margin-top:-45pt;width:3.55pt;height:3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" stroked="f">
            <v:textbox>
              <w:txbxContent>
                <w:p w:rsidR="005144CA" w:rsidRPr="002F0612" w:rsidRDefault="005144CA" w:rsidP="00F51828"/>
              </w:txbxContent>
            </v:textbox>
          </v:shape>
        </w:pict>
      </w:r>
    </w:p>
    <w:p w:rsidR="005144CA" w:rsidRPr="00025DD9" w:rsidRDefault="005144CA" w:rsidP="003E5229">
      <w:pPr>
        <w:jc w:val="right"/>
        <w:rPr>
          <w:sz w:val="24"/>
          <w:szCs w:val="24"/>
        </w:rPr>
      </w:pPr>
    </w:p>
    <w:p w:rsidR="005144CA" w:rsidRPr="00025DD9" w:rsidRDefault="005144CA" w:rsidP="001303E9">
      <w:pPr>
        <w:rPr>
          <w:sz w:val="24"/>
          <w:szCs w:val="24"/>
        </w:rPr>
      </w:pPr>
      <w:r>
        <w:rPr>
          <w:noProof/>
        </w:rPr>
        <w:pict>
          <v:shape id="_x0000_s1028" type="#_x0000_t202" style="position:absolute;margin-left:333pt;margin-top:-18pt;width:135pt;height:36pt;z-index:251686912" stroked="f">
            <v:textbox>
              <w:txbxContent>
                <w:p w:rsidR="005144CA" w:rsidRDefault="005144CA" w:rsidP="003E5229"/>
              </w:txbxContent>
            </v:textbox>
          </v:shape>
        </w:pict>
      </w:r>
    </w:p>
    <w:p w:rsidR="005144CA" w:rsidRPr="00025DD9" w:rsidRDefault="005144CA" w:rsidP="003E5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DD9">
        <w:rPr>
          <w:rFonts w:ascii="Times New Roman" w:hAnsi="Times New Roman"/>
          <w:b/>
          <w:sz w:val="24"/>
          <w:szCs w:val="24"/>
        </w:rPr>
        <w:t>АДМИНИСТРАЦИЯ  КОРЖЕВСКОГО СЕЛЬСКОГО ПОСЕЛЕНИЯ</w:t>
      </w:r>
    </w:p>
    <w:p w:rsidR="005144CA" w:rsidRPr="00025DD9" w:rsidRDefault="005144CA" w:rsidP="003E52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DD9">
        <w:rPr>
          <w:rFonts w:ascii="Times New Roman" w:hAnsi="Times New Roman"/>
          <w:b/>
          <w:sz w:val="24"/>
          <w:szCs w:val="24"/>
        </w:rPr>
        <w:t xml:space="preserve">                                                        СЛАВЯНСКОГО РАЙОНА  </w:t>
      </w:r>
    </w:p>
    <w:p w:rsidR="005144CA" w:rsidRPr="00025DD9" w:rsidRDefault="005144CA" w:rsidP="003E5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DD9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5144CA" w:rsidRPr="00025DD9" w:rsidRDefault="005144CA" w:rsidP="003E5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DD9">
        <w:rPr>
          <w:rFonts w:ascii="Times New Roman" w:hAnsi="Times New Roman"/>
          <w:b/>
          <w:sz w:val="24"/>
          <w:szCs w:val="24"/>
        </w:rPr>
        <w:t>ПОСТАНОВЛЕНИЕ</w:t>
      </w:r>
    </w:p>
    <w:p w:rsidR="005144CA" w:rsidRPr="001303E9" w:rsidRDefault="005144CA" w:rsidP="003E52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44CA" w:rsidRPr="003E5229" w:rsidRDefault="005144CA" w:rsidP="003E5229">
      <w:pPr>
        <w:spacing w:after="0" w:line="240" w:lineRule="auto"/>
        <w:jc w:val="both"/>
        <w:rPr>
          <w:rFonts w:ascii="Times New Roman" w:hAnsi="Times New Roman"/>
          <w:b/>
        </w:rPr>
      </w:pPr>
      <w:r w:rsidRPr="003E522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от 20.06.2016</w:t>
      </w:r>
      <w:r w:rsidRPr="003E5229"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№ 117</w:t>
      </w:r>
    </w:p>
    <w:p w:rsidR="005144CA" w:rsidRPr="003E5229" w:rsidRDefault="005144CA" w:rsidP="003E522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E5229">
        <w:rPr>
          <w:rFonts w:ascii="Times New Roman" w:hAnsi="Times New Roman"/>
          <w:bCs/>
          <w:sz w:val="20"/>
          <w:szCs w:val="20"/>
        </w:rPr>
        <w:t>х. Коржевский</w:t>
      </w:r>
    </w:p>
    <w:p w:rsidR="005144CA" w:rsidRPr="00F51828" w:rsidRDefault="005144CA" w:rsidP="00F51828">
      <w:pPr>
        <w:widowControl w:val="0"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5144CA" w:rsidRPr="00F51828" w:rsidRDefault="005144CA" w:rsidP="002368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5182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5144CA" w:rsidRDefault="005144CA" w:rsidP="002368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F5182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144CA" w:rsidRPr="00D44EE4" w:rsidRDefault="005144CA" w:rsidP="002368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D44EE4">
        <w:rPr>
          <w:rFonts w:ascii="Times New Roman" w:eastAsia="Arial Unicode MS" w:hAnsi="Times New Roman"/>
          <w:b/>
          <w:kern w:val="1"/>
          <w:sz w:val="28"/>
          <w:szCs w:val="28"/>
        </w:rPr>
        <w:t>«</w:t>
      </w:r>
      <w:r w:rsidRPr="00D44EE4">
        <w:rPr>
          <w:rFonts w:ascii="Times New Roman" w:hAnsi="Times New Roman"/>
          <w:b/>
          <w:kern w:val="1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b/>
          <w:kern w:val="1"/>
          <w:sz w:val="28"/>
          <w:szCs w:val="28"/>
        </w:rPr>
        <w:t>муниципального образования</w:t>
      </w:r>
      <w:r w:rsidRPr="00D44EE4">
        <w:rPr>
          <w:rFonts w:ascii="Times New Roman" w:eastAsia="Arial Unicode MS" w:hAnsi="Times New Roman"/>
          <w:b/>
          <w:kern w:val="1"/>
          <w:sz w:val="28"/>
          <w:szCs w:val="28"/>
        </w:rPr>
        <w:t>»</w:t>
      </w:r>
    </w:p>
    <w:p w:rsidR="005144CA" w:rsidRPr="00F51828" w:rsidRDefault="005144CA" w:rsidP="00F51828">
      <w:pPr>
        <w:widowControl w:val="0"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5144CA" w:rsidRPr="0056731B" w:rsidRDefault="005144CA" w:rsidP="00F51828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spacing w:val="-8"/>
          <w:kern w:val="28"/>
          <w:sz w:val="28"/>
          <w:szCs w:val="28"/>
        </w:rPr>
      </w:pPr>
      <w:r w:rsidRPr="0056731B">
        <w:rPr>
          <w:rFonts w:ascii="Times New Roman" w:eastAsia="Arial Unicode MS" w:hAnsi="Times New Roman"/>
          <w:spacing w:val="-8"/>
          <w:kern w:val="28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eastAsia="Arial Unicode MS" w:hAnsi="Times New Roman"/>
          <w:spacing w:val="-8"/>
          <w:kern w:val="28"/>
          <w:sz w:val="28"/>
          <w:szCs w:val="28"/>
        </w:rPr>
        <w:t xml:space="preserve">№ </w:t>
      </w:r>
      <w:r w:rsidRPr="0056731B">
        <w:rPr>
          <w:rFonts w:ascii="Times New Roman" w:eastAsia="Arial Unicode MS" w:hAnsi="Times New Roman"/>
          <w:spacing w:val="-8"/>
          <w:kern w:val="28"/>
          <w:sz w:val="28"/>
          <w:szCs w:val="28"/>
        </w:rPr>
        <w:t>210-ФЗ «Об организации предоставления государственных и муниципальных услуг», руков</w:t>
      </w:r>
      <w:r w:rsidRPr="0056731B">
        <w:rPr>
          <w:rFonts w:ascii="Times New Roman" w:eastAsia="Arial Unicode MS" w:hAnsi="Times New Roman"/>
          <w:spacing w:val="-8"/>
          <w:kern w:val="28"/>
          <w:sz w:val="28"/>
          <w:szCs w:val="28"/>
        </w:rPr>
        <w:t>о</w:t>
      </w:r>
      <w:r w:rsidRPr="0056731B">
        <w:rPr>
          <w:rFonts w:ascii="Times New Roman" w:eastAsia="Arial Unicode MS" w:hAnsi="Times New Roman"/>
          <w:spacing w:val="-8"/>
          <w:kern w:val="28"/>
          <w:sz w:val="28"/>
          <w:szCs w:val="28"/>
        </w:rPr>
        <w:t xml:space="preserve">дствуясь уставом </w:t>
      </w:r>
      <w:r>
        <w:rPr>
          <w:rFonts w:ascii="Times New Roman" w:eastAsia="Arial Unicode MS" w:hAnsi="Times New Roman"/>
          <w:spacing w:val="-8"/>
          <w:kern w:val="28"/>
          <w:sz w:val="28"/>
          <w:szCs w:val="28"/>
        </w:rPr>
        <w:t xml:space="preserve">Коржевского </w:t>
      </w:r>
      <w:r w:rsidRPr="0056731B">
        <w:rPr>
          <w:rFonts w:ascii="Times New Roman" w:eastAsia="Arial Unicode MS" w:hAnsi="Times New Roman"/>
          <w:spacing w:val="-8"/>
          <w:kern w:val="28"/>
          <w:sz w:val="28"/>
          <w:szCs w:val="28"/>
        </w:rPr>
        <w:t xml:space="preserve">сельского поселения Славянского района, </w:t>
      </w:r>
      <w:r>
        <w:rPr>
          <w:rFonts w:ascii="Times New Roman" w:eastAsia="Arial Unicode MS" w:hAnsi="Times New Roman"/>
          <w:spacing w:val="-8"/>
          <w:kern w:val="28"/>
          <w:sz w:val="28"/>
          <w:szCs w:val="28"/>
        </w:rPr>
        <w:t xml:space="preserve">                             </w:t>
      </w:r>
      <w:r w:rsidRPr="0056731B">
        <w:rPr>
          <w:rFonts w:ascii="Times New Roman" w:eastAsia="Arial Unicode MS" w:hAnsi="Times New Roman"/>
          <w:spacing w:val="-8"/>
          <w:kern w:val="28"/>
          <w:sz w:val="28"/>
          <w:szCs w:val="28"/>
        </w:rPr>
        <w:t>п о с т а н о в л я ю:</w:t>
      </w:r>
    </w:p>
    <w:p w:rsidR="005144CA" w:rsidRDefault="005144CA" w:rsidP="0056731B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F51828">
        <w:rPr>
          <w:rFonts w:ascii="Times New Roman" w:eastAsia="Arial Unicode MS" w:hAnsi="Times New Roman"/>
          <w:kern w:val="1"/>
          <w:sz w:val="28"/>
          <w:szCs w:val="28"/>
        </w:rPr>
        <w:t>1. Утвердить Административный регламент предоставления муниципал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>ь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>ной услуги «</w:t>
      </w:r>
      <w:r w:rsidRPr="0056731B">
        <w:rPr>
          <w:rFonts w:ascii="Times New Roman" w:eastAsia="Arial Unicode MS" w:hAnsi="Times New Roman"/>
          <w:kern w:val="1"/>
          <w:sz w:val="28"/>
          <w:szCs w:val="28"/>
        </w:rPr>
        <w:t>Предоставление копий правовых актов администрации муниц</w:t>
      </w:r>
      <w:r w:rsidRPr="0056731B">
        <w:rPr>
          <w:rFonts w:ascii="Times New Roman" w:eastAsia="Arial Unicode MS" w:hAnsi="Times New Roman"/>
          <w:kern w:val="1"/>
          <w:sz w:val="28"/>
          <w:szCs w:val="28"/>
        </w:rPr>
        <w:t>и</w:t>
      </w:r>
      <w:r w:rsidRPr="0056731B">
        <w:rPr>
          <w:rFonts w:ascii="Times New Roman" w:eastAsia="Arial Unicode MS" w:hAnsi="Times New Roman"/>
          <w:kern w:val="1"/>
          <w:sz w:val="28"/>
          <w:szCs w:val="28"/>
        </w:rPr>
        <w:t>пального образования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>» согласно приложению к настоящему постановлению.</w:t>
      </w:r>
    </w:p>
    <w:p w:rsidR="005144CA" w:rsidRPr="00F51828" w:rsidRDefault="005144CA" w:rsidP="002D1AAE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2. 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Постановление администрации Коржевского сельского поселения Сл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а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вянско</w:t>
      </w:r>
      <w:r>
        <w:rPr>
          <w:rFonts w:ascii="Times New Roman" w:eastAsia="Arial Unicode MS" w:hAnsi="Times New Roman"/>
          <w:kern w:val="1"/>
          <w:sz w:val="28"/>
          <w:szCs w:val="28"/>
        </w:rPr>
        <w:t>го района от 08 апреля 2015 года № 84 «Об утверждении а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дминистрати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в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н</w:t>
      </w:r>
      <w:r>
        <w:rPr>
          <w:rFonts w:ascii="Times New Roman" w:eastAsia="Arial Unicode MS" w:hAnsi="Times New Roman"/>
          <w:kern w:val="1"/>
          <w:sz w:val="28"/>
          <w:szCs w:val="28"/>
        </w:rPr>
        <w:t>ого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 xml:space="preserve"> регламент</w:t>
      </w:r>
      <w:r>
        <w:rPr>
          <w:rFonts w:ascii="Times New Roman" w:eastAsia="Arial Unicode MS" w:hAnsi="Times New Roman"/>
          <w:kern w:val="1"/>
          <w:sz w:val="28"/>
          <w:szCs w:val="28"/>
        </w:rPr>
        <w:t>а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 xml:space="preserve"> предо</w:t>
      </w:r>
      <w:r>
        <w:rPr>
          <w:rFonts w:ascii="Times New Roman" w:eastAsia="Arial Unicode MS" w:hAnsi="Times New Roman"/>
          <w:kern w:val="1"/>
          <w:sz w:val="28"/>
          <w:szCs w:val="28"/>
        </w:rPr>
        <w:t>ставления муниципальной услуги «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Предоставление к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о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пий правовых актов администрации Коржевского сельского поселения Славя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н</w:t>
      </w:r>
      <w:r w:rsidRPr="002D1AAE">
        <w:rPr>
          <w:rFonts w:ascii="Times New Roman" w:eastAsia="Arial Unicode MS" w:hAnsi="Times New Roman"/>
          <w:kern w:val="1"/>
          <w:sz w:val="28"/>
          <w:szCs w:val="28"/>
        </w:rPr>
        <w:t>ского райо</w:t>
      </w:r>
      <w:r>
        <w:rPr>
          <w:rFonts w:ascii="Times New Roman" w:eastAsia="Arial Unicode MS" w:hAnsi="Times New Roman"/>
          <w:kern w:val="1"/>
          <w:sz w:val="28"/>
          <w:szCs w:val="28"/>
        </w:rPr>
        <w:t>на» считать утратившим силу.</w:t>
      </w:r>
    </w:p>
    <w:p w:rsidR="005144CA" w:rsidRPr="00F51828" w:rsidRDefault="005144CA" w:rsidP="00F51828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3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Pr="00C31250">
        <w:rPr>
          <w:rFonts w:ascii="Times New Roman" w:hAnsi="Times New Roman"/>
          <w:sz w:val="28"/>
          <w:szCs w:val="28"/>
        </w:rPr>
        <w:t>Общему отделу (</w:t>
      </w:r>
      <w:r>
        <w:rPr>
          <w:rFonts w:ascii="Times New Roman" w:hAnsi="Times New Roman"/>
          <w:sz w:val="28"/>
          <w:szCs w:val="28"/>
        </w:rPr>
        <w:t>Зеленцова</w:t>
      </w:r>
      <w:r w:rsidRPr="00C31250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и разместить на </w:t>
      </w:r>
      <w:r w:rsidRPr="00C3125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Славянского района</w:t>
      </w:r>
      <w:r w:rsidRPr="00C312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C3125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31250">
        <w:rPr>
          <w:rFonts w:ascii="Times New Roman" w:hAnsi="Times New Roman"/>
          <w:sz w:val="28"/>
          <w:szCs w:val="28"/>
        </w:rPr>
        <w:t>.</w:t>
      </w:r>
    </w:p>
    <w:p w:rsidR="005144CA" w:rsidRPr="00F51828" w:rsidRDefault="005144CA" w:rsidP="00F51828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4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eastAsia="Arial Unicode MS" w:hAnsi="Times New Roman"/>
          <w:kern w:val="1"/>
          <w:sz w:val="28"/>
          <w:szCs w:val="28"/>
        </w:rPr>
        <w:t>н</w:t>
      </w:r>
      <w:r>
        <w:rPr>
          <w:rFonts w:ascii="Times New Roman" w:eastAsia="Arial Unicode MS" w:hAnsi="Times New Roman"/>
          <w:kern w:val="1"/>
          <w:sz w:val="28"/>
          <w:szCs w:val="28"/>
        </w:rPr>
        <w:t>а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чальника общего отдела 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/>
          <w:kern w:val="1"/>
          <w:sz w:val="28"/>
          <w:szCs w:val="28"/>
        </w:rPr>
        <w:t>Коржевского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 xml:space="preserve"> сельского поселения Сл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>а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>вянского района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И.И.Зеленцову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5144CA" w:rsidRDefault="005144CA" w:rsidP="000A2FBA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5</w:t>
      </w:r>
      <w:r w:rsidRPr="00F51828">
        <w:rPr>
          <w:rFonts w:ascii="Times New Roman" w:eastAsia="Arial Unicode MS" w:hAnsi="Times New Roman"/>
          <w:kern w:val="1"/>
          <w:sz w:val="28"/>
          <w:szCs w:val="28"/>
        </w:rPr>
        <w:t xml:space="preserve">. </w:t>
      </w:r>
      <w:r w:rsidRPr="00C3125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его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обнародования.</w:t>
      </w:r>
    </w:p>
    <w:p w:rsidR="005144CA" w:rsidRDefault="005144CA" w:rsidP="000A2FBA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5144CA" w:rsidRDefault="005144CA" w:rsidP="000A2FBA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5144CA" w:rsidRPr="00F51828" w:rsidRDefault="005144CA" w:rsidP="000A2FBA">
      <w:pPr>
        <w:widowControl w:val="0"/>
        <w:spacing w:after="0" w:line="240" w:lineRule="auto"/>
        <w:ind w:firstLine="601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5144CA" w:rsidRPr="008F7648" w:rsidRDefault="005144CA" w:rsidP="008F7648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648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8F764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Default="005144CA" w:rsidP="008F76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Sect="006F7797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8F7648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8F7648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Default="005144CA" w:rsidP="00C55D5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kern w:val="1"/>
          <w:sz w:val="28"/>
          <w:szCs w:val="28"/>
        </w:rPr>
      </w:pPr>
      <w:r w:rsidRPr="004D17C4">
        <w:rPr>
          <w:rFonts w:ascii="Times New Roman" w:hAnsi="Times New Roman"/>
          <w:kern w:val="1"/>
          <w:sz w:val="28"/>
          <w:szCs w:val="28"/>
        </w:rPr>
        <w:t>ПРИЛОЖЕНИЕ</w:t>
      </w:r>
    </w:p>
    <w:p w:rsidR="005144CA" w:rsidRPr="004D17C4" w:rsidRDefault="005144CA" w:rsidP="00C55D5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kern w:val="1"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kern w:val="1"/>
          <w:sz w:val="28"/>
          <w:szCs w:val="28"/>
        </w:rPr>
      </w:pPr>
      <w:r w:rsidRPr="004D17C4">
        <w:rPr>
          <w:rFonts w:ascii="Times New Roman" w:hAnsi="Times New Roman"/>
          <w:kern w:val="1"/>
          <w:sz w:val="28"/>
          <w:szCs w:val="28"/>
        </w:rPr>
        <w:t>УТВЕРЖДЕН</w:t>
      </w:r>
    </w:p>
    <w:p w:rsidR="005144CA" w:rsidRPr="004D17C4" w:rsidRDefault="005144CA" w:rsidP="00C55D5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kern w:val="1"/>
          <w:sz w:val="28"/>
          <w:szCs w:val="28"/>
        </w:rPr>
      </w:pPr>
      <w:r w:rsidRPr="004D17C4">
        <w:rPr>
          <w:rFonts w:ascii="Times New Roman" w:hAnsi="Times New Roman"/>
          <w:kern w:val="1"/>
          <w:sz w:val="28"/>
          <w:szCs w:val="28"/>
        </w:rPr>
        <w:t>постановлением администрации</w:t>
      </w:r>
    </w:p>
    <w:p w:rsidR="005144CA" w:rsidRDefault="005144CA" w:rsidP="00C55D5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Коржевского </w:t>
      </w:r>
      <w:r w:rsidRPr="004D17C4">
        <w:rPr>
          <w:rFonts w:ascii="Times New Roman" w:hAnsi="Times New Roman"/>
          <w:kern w:val="1"/>
          <w:sz w:val="28"/>
          <w:szCs w:val="28"/>
        </w:rPr>
        <w:t>сельского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4D17C4">
        <w:rPr>
          <w:rFonts w:ascii="Times New Roman" w:hAnsi="Times New Roman"/>
          <w:kern w:val="1"/>
          <w:sz w:val="28"/>
          <w:szCs w:val="28"/>
        </w:rPr>
        <w:t xml:space="preserve">поселения </w:t>
      </w:r>
    </w:p>
    <w:p w:rsidR="005144CA" w:rsidRPr="004D17C4" w:rsidRDefault="005144CA" w:rsidP="00C55D5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kern w:val="1"/>
          <w:sz w:val="28"/>
          <w:szCs w:val="28"/>
        </w:rPr>
      </w:pPr>
      <w:r w:rsidRPr="004D17C4">
        <w:rPr>
          <w:rFonts w:ascii="Times New Roman" w:hAnsi="Times New Roman"/>
          <w:kern w:val="1"/>
          <w:sz w:val="28"/>
          <w:szCs w:val="28"/>
        </w:rPr>
        <w:t>Славянского района</w:t>
      </w:r>
    </w:p>
    <w:p w:rsidR="005144CA" w:rsidRPr="004D17C4" w:rsidRDefault="005144CA" w:rsidP="00C55D54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от 20.06.2016 № 117</w:t>
      </w: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5144CA" w:rsidRPr="004D17C4" w:rsidRDefault="005144CA" w:rsidP="002368A9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4D17C4">
        <w:rPr>
          <w:rFonts w:ascii="Times New Roman" w:hAnsi="Times New Roman"/>
          <w:b/>
          <w:kern w:val="1"/>
          <w:sz w:val="28"/>
          <w:szCs w:val="28"/>
        </w:rPr>
        <w:t>АДМИНИСТРАТИВНЫЙ РЕГЛАМЕНТ</w:t>
      </w:r>
    </w:p>
    <w:p w:rsidR="005144CA" w:rsidRPr="00D44EE4" w:rsidRDefault="005144CA" w:rsidP="002368A9">
      <w:pPr>
        <w:widowControl w:val="0"/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D17C4">
        <w:rPr>
          <w:rFonts w:ascii="Times New Roman" w:hAnsi="Times New Roman"/>
          <w:b/>
          <w:kern w:val="1"/>
          <w:sz w:val="28"/>
          <w:szCs w:val="28"/>
        </w:rPr>
        <w:t xml:space="preserve">предоставления муниципальной услуги </w:t>
      </w:r>
      <w:r w:rsidRPr="00D44EE4">
        <w:rPr>
          <w:rFonts w:ascii="Times New Roman" w:hAnsi="Times New Roman"/>
          <w:b/>
          <w:sz w:val="28"/>
        </w:rPr>
        <w:t>«</w:t>
      </w:r>
      <w:r w:rsidRPr="00D44EE4">
        <w:rPr>
          <w:rFonts w:ascii="Times New Roman" w:hAnsi="Times New Roman"/>
          <w:b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D44EE4">
        <w:rPr>
          <w:rFonts w:ascii="Times New Roman" w:hAnsi="Times New Roman"/>
          <w:b/>
          <w:sz w:val="28"/>
          <w:szCs w:val="28"/>
        </w:rPr>
        <w:t>»</w:t>
      </w: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44CA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smartTag w:uri="urn:schemas-microsoft-com:office:smarttags" w:element="place">
        <w:r w:rsidRPr="004D17C4">
          <w:rPr>
            <w:rFonts w:ascii="Times New Roman" w:hAnsi="Times New Roman"/>
            <w:b/>
            <w:bCs/>
            <w:sz w:val="28"/>
            <w:lang w:val="en-US"/>
          </w:rPr>
          <w:t>I</w:t>
        </w:r>
        <w:r w:rsidRPr="004D17C4">
          <w:rPr>
            <w:rFonts w:ascii="Times New Roman" w:hAnsi="Times New Roman"/>
            <w:b/>
            <w:bCs/>
            <w:sz w:val="28"/>
          </w:rPr>
          <w:t>.</w:t>
        </w:r>
      </w:smartTag>
      <w:r w:rsidRPr="004D17C4">
        <w:rPr>
          <w:rFonts w:ascii="Times New Roman" w:hAnsi="Times New Roman"/>
          <w:b/>
          <w:bCs/>
          <w:sz w:val="28"/>
        </w:rPr>
        <w:t xml:space="preserve"> Общие положения</w:t>
      </w: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</w:rPr>
      </w:pPr>
      <w:r w:rsidRPr="004D17C4">
        <w:rPr>
          <w:rFonts w:ascii="Times New Roman" w:hAnsi="Times New Roman"/>
          <w:bCs/>
          <w:sz w:val="28"/>
        </w:rPr>
        <w:t>1.1. Предмет регулирования административного регламента</w:t>
      </w:r>
      <w:r>
        <w:rPr>
          <w:rFonts w:ascii="Times New Roman" w:hAnsi="Times New Roman"/>
          <w:bCs/>
          <w:sz w:val="28"/>
        </w:rPr>
        <w:t>.</w:t>
      </w:r>
    </w:p>
    <w:p w:rsidR="005144CA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2368A9">
        <w:rPr>
          <w:rFonts w:ascii="Times New Roman" w:hAnsi="Times New Roman"/>
          <w:sz w:val="28"/>
        </w:rPr>
        <w:t>Административный регламент предоставления муниципальной услуги «Предоставление копий правовых актов администрации муниципального обр</w:t>
      </w:r>
      <w:r w:rsidRPr="002368A9">
        <w:rPr>
          <w:rFonts w:ascii="Times New Roman" w:hAnsi="Times New Roman"/>
          <w:sz w:val="28"/>
        </w:rPr>
        <w:t>а</w:t>
      </w:r>
      <w:r w:rsidRPr="002368A9">
        <w:rPr>
          <w:rFonts w:ascii="Times New Roman" w:hAnsi="Times New Roman"/>
          <w:sz w:val="28"/>
        </w:rPr>
        <w:t>зования» (далее – Административный регламент) разработан в целях повыш</w:t>
      </w:r>
      <w:r w:rsidRPr="002368A9">
        <w:rPr>
          <w:rFonts w:ascii="Times New Roman" w:hAnsi="Times New Roman"/>
          <w:sz w:val="28"/>
        </w:rPr>
        <w:t>е</w:t>
      </w:r>
      <w:r w:rsidRPr="002368A9">
        <w:rPr>
          <w:rFonts w:ascii="Times New Roman" w:hAnsi="Times New Roman"/>
          <w:sz w:val="28"/>
        </w:rPr>
        <w:t>ния качества исполнения и доступности результатов предоставления муниц</w:t>
      </w:r>
      <w:r w:rsidRPr="002368A9">
        <w:rPr>
          <w:rFonts w:ascii="Times New Roman" w:hAnsi="Times New Roman"/>
          <w:sz w:val="28"/>
        </w:rPr>
        <w:t>и</w:t>
      </w:r>
      <w:r w:rsidRPr="002368A9">
        <w:rPr>
          <w:rFonts w:ascii="Times New Roman" w:hAnsi="Times New Roman"/>
          <w:sz w:val="28"/>
        </w:rPr>
        <w:t>пальной услуги, создания комфортных условий для получателей муниципал</w:t>
      </w:r>
      <w:r w:rsidRPr="002368A9">
        <w:rPr>
          <w:rFonts w:ascii="Times New Roman" w:hAnsi="Times New Roman"/>
          <w:sz w:val="28"/>
        </w:rPr>
        <w:t>ь</w:t>
      </w:r>
      <w:r w:rsidRPr="002368A9">
        <w:rPr>
          <w:rFonts w:ascii="Times New Roman" w:hAnsi="Times New Roman"/>
          <w:sz w:val="28"/>
        </w:rPr>
        <w:t>ной услуги «Предоставление копий правовых актов администрации</w:t>
      </w:r>
      <w:r>
        <w:rPr>
          <w:rFonts w:ascii="Times New Roman" w:hAnsi="Times New Roman"/>
          <w:sz w:val="28"/>
        </w:rPr>
        <w:t xml:space="preserve"> </w:t>
      </w:r>
      <w:r w:rsidRPr="002368A9">
        <w:rPr>
          <w:rFonts w:ascii="Times New Roman" w:hAnsi="Times New Roman"/>
          <w:sz w:val="28"/>
        </w:rPr>
        <w:t>муниц</w:t>
      </w:r>
      <w:r w:rsidRPr="002368A9">
        <w:rPr>
          <w:rFonts w:ascii="Times New Roman" w:hAnsi="Times New Roman"/>
          <w:sz w:val="28"/>
        </w:rPr>
        <w:t>и</w:t>
      </w:r>
      <w:r w:rsidRPr="002368A9">
        <w:rPr>
          <w:rFonts w:ascii="Times New Roman" w:hAnsi="Times New Roman"/>
          <w:sz w:val="28"/>
        </w:rPr>
        <w:t>пального образования» (далее - Муниципальная услуга) и определяет сроки и последовательность д</w:t>
      </w:r>
      <w:r>
        <w:rPr>
          <w:rFonts w:ascii="Times New Roman" w:hAnsi="Times New Roman"/>
          <w:sz w:val="28"/>
        </w:rPr>
        <w:t>ействий (административных проце</w:t>
      </w:r>
      <w:r w:rsidRPr="002368A9">
        <w:rPr>
          <w:rFonts w:ascii="Times New Roman" w:hAnsi="Times New Roman"/>
          <w:sz w:val="28"/>
        </w:rPr>
        <w:t>дур) при предоставл</w:t>
      </w:r>
      <w:r w:rsidRPr="002368A9">
        <w:rPr>
          <w:rFonts w:ascii="Times New Roman" w:hAnsi="Times New Roman"/>
          <w:sz w:val="28"/>
        </w:rPr>
        <w:t>е</w:t>
      </w:r>
      <w:r w:rsidRPr="002368A9">
        <w:rPr>
          <w:rFonts w:ascii="Times New Roman" w:hAnsi="Times New Roman"/>
          <w:sz w:val="28"/>
        </w:rPr>
        <w:t>нии Муниципальной услуги.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Копиями правовых актов являются: 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копия распоряжения администрации </w:t>
      </w:r>
      <w:r>
        <w:rPr>
          <w:rFonts w:ascii="Times New Roman" w:hAnsi="Times New Roman"/>
          <w:sz w:val="28"/>
        </w:rPr>
        <w:t xml:space="preserve">Коржевского </w:t>
      </w:r>
      <w:r w:rsidRPr="004D17C4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D17C4">
        <w:rPr>
          <w:rFonts w:ascii="Times New Roman" w:hAnsi="Times New Roman"/>
          <w:sz w:val="28"/>
        </w:rPr>
        <w:t>Славянского района;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копия постановления администрации </w:t>
      </w:r>
      <w:r>
        <w:rPr>
          <w:rFonts w:ascii="Times New Roman" w:hAnsi="Times New Roman"/>
          <w:sz w:val="28"/>
        </w:rPr>
        <w:t xml:space="preserve">Коржевского </w:t>
      </w:r>
      <w:r w:rsidRPr="004D17C4">
        <w:rPr>
          <w:rFonts w:ascii="Times New Roman" w:hAnsi="Times New Roman"/>
          <w:sz w:val="28"/>
        </w:rPr>
        <w:t>сельского поселения Славянского района.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1.2. </w:t>
      </w:r>
      <w:r w:rsidRPr="00D74CF4">
        <w:rPr>
          <w:rFonts w:ascii="Times New Roman" w:hAnsi="Times New Roman"/>
          <w:sz w:val="28"/>
        </w:rPr>
        <w:t>Получателями Муниципальной услуги (далее – заявители) являются</w:t>
      </w:r>
      <w:r w:rsidRPr="004D17C4">
        <w:rPr>
          <w:rFonts w:ascii="Times New Roman" w:hAnsi="Times New Roman"/>
          <w:sz w:val="28"/>
        </w:rPr>
        <w:t xml:space="preserve"> физические, юридические лица</w:t>
      </w:r>
      <w:r>
        <w:rPr>
          <w:rFonts w:ascii="Times New Roman" w:hAnsi="Times New Roman"/>
          <w:sz w:val="28"/>
        </w:rPr>
        <w:t>.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1.3. </w:t>
      </w:r>
      <w:r w:rsidRPr="00D74CF4">
        <w:rPr>
          <w:rFonts w:ascii="Times New Roman" w:hAnsi="Times New Roman"/>
          <w:sz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rFonts w:ascii="Times New Roman" w:hAnsi="Times New Roman"/>
          <w:sz w:val="28"/>
        </w:rPr>
        <w:t>Коржевского</w:t>
      </w:r>
      <w:r w:rsidRPr="00D74CF4">
        <w:rPr>
          <w:rFonts w:ascii="Times New Roman" w:hAnsi="Times New Roman"/>
          <w:sz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2095"/>
        <w:gridCol w:w="1738"/>
        <w:gridCol w:w="2215"/>
        <w:gridCol w:w="1259"/>
        <w:gridCol w:w="2008"/>
      </w:tblGrid>
      <w:tr w:rsidR="005144CA" w:rsidRPr="00C55D54" w:rsidTr="00D74CF4">
        <w:trPr>
          <w:trHeight w:val="518"/>
        </w:trPr>
        <w:tc>
          <w:tcPr>
            <w:tcW w:w="273" w:type="pct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>№ п/п</w:t>
            </w:r>
          </w:p>
        </w:tc>
        <w:tc>
          <w:tcPr>
            <w:tcW w:w="1063" w:type="pct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 xml:space="preserve">Наименование </w:t>
            </w:r>
          </w:p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882" w:type="pct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1124" w:type="pct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639" w:type="pct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>Телеф</w:t>
            </w:r>
            <w:r w:rsidRPr="00C55D54">
              <w:rPr>
                <w:rFonts w:ascii="Times New Roman" w:hAnsi="Times New Roman"/>
              </w:rPr>
              <w:t>о</w:t>
            </w:r>
            <w:r w:rsidRPr="00C55D54">
              <w:rPr>
                <w:rFonts w:ascii="Times New Roman" w:hAnsi="Times New Roman"/>
              </w:rPr>
              <w:t>ны</w:t>
            </w:r>
          </w:p>
        </w:tc>
        <w:tc>
          <w:tcPr>
            <w:tcW w:w="1019" w:type="pct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>Адреса эле</w:t>
            </w:r>
            <w:r w:rsidRPr="00C55D54">
              <w:rPr>
                <w:rFonts w:ascii="Times New Roman" w:hAnsi="Times New Roman"/>
              </w:rPr>
              <w:t>к</w:t>
            </w:r>
            <w:r w:rsidRPr="00C55D54">
              <w:rPr>
                <w:rFonts w:ascii="Times New Roman" w:hAnsi="Times New Roman"/>
              </w:rPr>
              <w:t>тронной почты и сайта</w:t>
            </w:r>
          </w:p>
        </w:tc>
      </w:tr>
      <w:tr w:rsidR="005144CA" w:rsidRPr="00C55D54" w:rsidTr="00D74CF4">
        <w:trPr>
          <w:trHeight w:val="194"/>
        </w:trPr>
        <w:tc>
          <w:tcPr>
            <w:tcW w:w="5000" w:type="pct"/>
            <w:gridSpan w:val="6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  <w:b/>
              </w:rPr>
              <w:t>Орган, непосредственно предоставляющий услугу</w:t>
            </w:r>
          </w:p>
        </w:tc>
      </w:tr>
      <w:tr w:rsidR="005144CA" w:rsidRPr="00F51828" w:rsidTr="00D74CF4">
        <w:trPr>
          <w:trHeight w:val="850"/>
        </w:trPr>
        <w:tc>
          <w:tcPr>
            <w:tcW w:w="273" w:type="pct"/>
          </w:tcPr>
          <w:p w:rsidR="005144CA" w:rsidRPr="00F51828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51828">
              <w:rPr>
                <w:rFonts w:ascii="Times New Roman" w:hAnsi="Times New Roman"/>
              </w:rPr>
              <w:t>1</w:t>
            </w:r>
          </w:p>
          <w:p w:rsidR="005144CA" w:rsidRPr="00F51828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</w:tcPr>
          <w:p w:rsidR="005144CA" w:rsidRPr="00EA397D" w:rsidRDefault="005144CA" w:rsidP="004127DA">
            <w:pPr>
              <w:widowControl w:val="0"/>
              <w:snapToGrid w:val="0"/>
              <w:rPr>
                <w:rFonts w:ascii="Times New Roman" w:hAnsi="Times New Roman"/>
                <w:kern w:val="2"/>
                <w:sz w:val="20"/>
                <w:szCs w:val="24"/>
              </w:rPr>
            </w:pPr>
            <w:r>
              <w:rPr>
                <w:rFonts w:ascii="Times New Roman" w:hAnsi="Times New Roman"/>
                <w:kern w:val="2"/>
                <w:sz w:val="20"/>
                <w:szCs w:val="24"/>
              </w:rPr>
              <w:t xml:space="preserve">Администрация 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Ко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0"/>
                <w:szCs w:val="24"/>
              </w:rPr>
              <w:t xml:space="preserve">жевского 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сельского поселения Славя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н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ского района</w:t>
            </w:r>
            <w:r w:rsidRPr="0034368D">
              <w:rPr>
                <w:rFonts w:ascii="Times New Roman" w:hAnsi="Times New Roman"/>
                <w:kern w:val="2"/>
                <w:sz w:val="20"/>
                <w:szCs w:val="24"/>
              </w:rPr>
              <w:t>(далее – Администрация)</w:t>
            </w:r>
          </w:p>
        </w:tc>
        <w:tc>
          <w:tcPr>
            <w:tcW w:w="882" w:type="pct"/>
          </w:tcPr>
          <w:p w:rsidR="005144CA" w:rsidRPr="00EA397D" w:rsidRDefault="005144CA" w:rsidP="004127DA">
            <w:pPr>
              <w:widowControl w:val="0"/>
              <w:rPr>
                <w:rFonts w:ascii="Times New Roman" w:hAnsi="Times New Roman"/>
                <w:kern w:val="2"/>
                <w:sz w:val="20"/>
                <w:szCs w:val="24"/>
              </w:rPr>
            </w:pPr>
            <w:bookmarkStart w:id="0" w:name="_GoBack"/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3535</w:t>
            </w:r>
            <w:bookmarkEnd w:id="0"/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77, Красн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о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дарский край, Славянский ра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й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он, хутор Ко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р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жевский, ул. О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к</w:t>
            </w: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тябрьская, 27</w:t>
            </w:r>
          </w:p>
        </w:tc>
        <w:tc>
          <w:tcPr>
            <w:tcW w:w="1124" w:type="pct"/>
          </w:tcPr>
          <w:p w:rsidR="005144CA" w:rsidRPr="00EA397D" w:rsidRDefault="005144CA" w:rsidP="004127DA">
            <w:pPr>
              <w:widowControl w:val="0"/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EA397D">
              <w:rPr>
                <w:rFonts w:ascii="Times New Roman" w:hAnsi="Times New Roman"/>
                <w:sz w:val="20"/>
                <w:szCs w:val="24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639" w:type="pct"/>
          </w:tcPr>
          <w:p w:rsidR="005144CA" w:rsidRPr="00EA397D" w:rsidRDefault="005144CA" w:rsidP="004127DA">
            <w:pPr>
              <w:widowControl w:val="0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EA397D">
              <w:rPr>
                <w:rFonts w:ascii="Times New Roman" w:hAnsi="Times New Roman"/>
                <w:kern w:val="2"/>
                <w:sz w:val="20"/>
                <w:szCs w:val="24"/>
              </w:rPr>
              <w:t>8(86146) 98-2-35, 98-1-63</w:t>
            </w:r>
          </w:p>
        </w:tc>
        <w:tc>
          <w:tcPr>
            <w:tcW w:w="1019" w:type="pct"/>
          </w:tcPr>
          <w:p w:rsidR="005144CA" w:rsidRPr="00EA397D" w:rsidRDefault="005144CA" w:rsidP="004127DA">
            <w:pPr>
              <w:widowControl w:val="0"/>
              <w:rPr>
                <w:rFonts w:ascii="Times New Roman" w:hAnsi="Times New Roman"/>
                <w:kern w:val="2"/>
                <w:sz w:val="20"/>
                <w:szCs w:val="24"/>
              </w:rPr>
            </w:pPr>
            <w:hyperlink r:id="rId11" w:history="1"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finkor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</w:rPr>
                <w:t>.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s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</w:rPr>
                <w:t>.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p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</w:rPr>
                <w:t>@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mail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</w:rPr>
                <w:t>.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ru</w:t>
              </w:r>
            </w:hyperlink>
          </w:p>
          <w:p w:rsidR="005144CA" w:rsidRPr="00EA397D" w:rsidRDefault="005144CA" w:rsidP="004127DA">
            <w:pPr>
              <w:widowControl w:val="0"/>
              <w:rPr>
                <w:rFonts w:ascii="Times New Roman" w:hAnsi="Times New Roman"/>
                <w:kern w:val="2"/>
                <w:sz w:val="20"/>
                <w:szCs w:val="24"/>
              </w:rPr>
            </w:pPr>
            <w:hyperlink r:id="rId12" w:history="1"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www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</w:rPr>
                <w:t>.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korgevskiy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</w:rPr>
                <w:t>.</w:t>
              </w:r>
              <w:r w:rsidRPr="00EA397D">
                <w:rPr>
                  <w:rStyle w:val="Hyperlink"/>
                  <w:rFonts w:ascii="Times New Roman" w:hAnsi="Times New Roman"/>
                  <w:kern w:val="2"/>
                  <w:sz w:val="20"/>
                  <w:szCs w:val="24"/>
                  <w:lang w:val="en-US"/>
                </w:rPr>
                <w:t>ru</w:t>
              </w:r>
            </w:hyperlink>
          </w:p>
          <w:p w:rsidR="005144CA" w:rsidRPr="00EA397D" w:rsidRDefault="005144CA" w:rsidP="004127DA">
            <w:pPr>
              <w:widowControl w:val="0"/>
              <w:rPr>
                <w:rFonts w:ascii="Times New Roman" w:hAnsi="Times New Roman"/>
                <w:kern w:val="2"/>
                <w:sz w:val="20"/>
                <w:szCs w:val="24"/>
              </w:rPr>
            </w:pPr>
          </w:p>
        </w:tc>
      </w:tr>
      <w:tr w:rsidR="005144CA" w:rsidRPr="00C55D54" w:rsidTr="00D74CF4">
        <w:trPr>
          <w:trHeight w:val="322"/>
        </w:trPr>
        <w:tc>
          <w:tcPr>
            <w:tcW w:w="5000" w:type="pct"/>
            <w:gridSpan w:val="6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kern w:val="2"/>
              </w:rPr>
            </w:pPr>
            <w:r w:rsidRPr="00C55D54">
              <w:rPr>
                <w:rFonts w:ascii="Times New Roman" w:hAnsi="Times New Roman"/>
                <w:b/>
                <w:kern w:val="2"/>
              </w:rPr>
              <w:t>Органы, участвующие в предоставлении услуги</w:t>
            </w:r>
          </w:p>
        </w:tc>
      </w:tr>
      <w:tr w:rsidR="005144CA" w:rsidRPr="00C55D54" w:rsidTr="005B3EB3">
        <w:trPr>
          <w:trHeight w:val="2740"/>
        </w:trPr>
        <w:tc>
          <w:tcPr>
            <w:tcW w:w="273" w:type="pct"/>
          </w:tcPr>
          <w:p w:rsidR="005144CA" w:rsidRPr="00C55D54" w:rsidRDefault="005144CA" w:rsidP="00D74CF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55D54">
              <w:rPr>
                <w:rFonts w:ascii="Times New Roman" w:hAnsi="Times New Roman"/>
              </w:rPr>
              <w:t>1</w:t>
            </w:r>
          </w:p>
        </w:tc>
        <w:tc>
          <w:tcPr>
            <w:tcW w:w="1063" w:type="pct"/>
          </w:tcPr>
          <w:p w:rsidR="005144CA" w:rsidRPr="00D74CF4" w:rsidRDefault="005144CA" w:rsidP="00D74CF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74CF4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</w:p>
          <w:p w:rsidR="005144CA" w:rsidRPr="00D74CF4" w:rsidRDefault="005144CA" w:rsidP="00D74CF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74CF4">
              <w:rPr>
                <w:rFonts w:ascii="Times New Roman" w:hAnsi="Times New Roman"/>
                <w:sz w:val="20"/>
                <w:szCs w:val="20"/>
              </w:rPr>
              <w:t>автономное учре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ж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дение «Многофун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к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циональный центр предоставления г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о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сударственных и муниципальных у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с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 xml:space="preserve">луг Славянского района» (далее – МАУ «МФЦ </w:t>
            </w:r>
          </w:p>
          <w:p w:rsidR="005144CA" w:rsidRPr="00D74CF4" w:rsidRDefault="005144CA" w:rsidP="005B3EB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74CF4">
              <w:rPr>
                <w:rFonts w:ascii="Times New Roman" w:hAnsi="Times New Roman"/>
                <w:sz w:val="20"/>
                <w:szCs w:val="20"/>
              </w:rPr>
              <w:t>Славянского ра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й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она»)</w:t>
            </w:r>
          </w:p>
        </w:tc>
        <w:tc>
          <w:tcPr>
            <w:tcW w:w="882" w:type="pct"/>
          </w:tcPr>
          <w:p w:rsidR="005144CA" w:rsidRPr="00D74CF4" w:rsidRDefault="005144CA" w:rsidP="00D74CF4">
            <w:pPr>
              <w:spacing w:after="0" w:line="240" w:lineRule="auto"/>
              <w:ind w:left="57" w:right="57"/>
              <w:rPr>
                <w:rFonts w:ascii="Times New Roman" w:hAnsi="Times New Roman"/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74CF4">
                <w:rPr>
                  <w:rFonts w:ascii="Times New Roman" w:hAnsi="Times New Roman"/>
                  <w:spacing w:val="-1"/>
                  <w:sz w:val="20"/>
                  <w:szCs w:val="20"/>
                </w:rPr>
                <w:t>353560, г</w:t>
              </w:r>
            </w:smartTag>
            <w:r w:rsidRPr="00D74CF4">
              <w:rPr>
                <w:rFonts w:ascii="Times New Roman" w:hAnsi="Times New Roman"/>
                <w:spacing w:val="-1"/>
                <w:sz w:val="20"/>
                <w:szCs w:val="20"/>
              </w:rPr>
              <w:t>. Сл</w:t>
            </w:r>
            <w:r w:rsidRPr="00D74CF4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D74CF4">
              <w:rPr>
                <w:rFonts w:ascii="Times New Roman" w:hAnsi="Times New Roman"/>
                <w:spacing w:val="-1"/>
                <w:sz w:val="20"/>
                <w:szCs w:val="20"/>
              </w:rPr>
              <w:t>вянск-на-Кубани, ул. О</w:t>
            </w:r>
            <w:r w:rsidRPr="00D74CF4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D74CF4">
              <w:rPr>
                <w:rFonts w:ascii="Times New Roman" w:hAnsi="Times New Roman"/>
                <w:spacing w:val="-1"/>
                <w:sz w:val="20"/>
                <w:szCs w:val="20"/>
              </w:rPr>
              <w:t>дельская, 324, помещение № 1</w:t>
            </w:r>
          </w:p>
        </w:tc>
        <w:tc>
          <w:tcPr>
            <w:tcW w:w="1124" w:type="pct"/>
          </w:tcPr>
          <w:p w:rsidR="005144CA" w:rsidRPr="00D74CF4" w:rsidRDefault="005144CA" w:rsidP="00D74CF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D74CF4">
              <w:rPr>
                <w:rFonts w:ascii="Times New Roman" w:hAnsi="Times New Roman"/>
                <w:sz w:val="20"/>
                <w:szCs w:val="20"/>
              </w:rPr>
              <w:t>Понедельник, вто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р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ник, четверг, пятница с 8-00 до 18-30, Ср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CF4">
              <w:rPr>
                <w:rFonts w:ascii="Times New Roman" w:hAnsi="Times New Roman"/>
                <w:sz w:val="20"/>
                <w:szCs w:val="20"/>
              </w:rPr>
              <w:t>да с 8-00 до 20-00, Суббота с 8-00 до 14-00. Воскресенье – выходной день.</w:t>
            </w:r>
          </w:p>
        </w:tc>
        <w:tc>
          <w:tcPr>
            <w:tcW w:w="639" w:type="pct"/>
          </w:tcPr>
          <w:p w:rsidR="005144CA" w:rsidRPr="00D74CF4" w:rsidRDefault="005144CA" w:rsidP="00D74CF4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74CF4">
              <w:rPr>
                <w:rFonts w:ascii="Times New Roman" w:hAnsi="Times New Roman"/>
                <w:kern w:val="2"/>
                <w:sz w:val="20"/>
                <w:szCs w:val="20"/>
              </w:rPr>
              <w:t>8 (86146) 4-10-67, 2-59-88</w:t>
            </w:r>
          </w:p>
          <w:p w:rsidR="005144CA" w:rsidRPr="00D74CF4" w:rsidRDefault="005144CA" w:rsidP="00D74CF4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19" w:type="pct"/>
          </w:tcPr>
          <w:p w:rsidR="005144CA" w:rsidRPr="00D74CF4" w:rsidRDefault="005144CA" w:rsidP="00D74CF4">
            <w:pPr>
              <w:widowControl w:val="0"/>
              <w:spacing w:after="0" w:line="240" w:lineRule="auto"/>
              <w:ind w:left="57" w:right="57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hyperlink r:id="rId13" w:history="1">
              <w:r w:rsidRPr="00D74CF4">
                <w:rPr>
                  <w:rStyle w:val="Hyperlink"/>
                  <w:rFonts w:ascii="Times New Roman" w:eastAsia="Arial Unicode MS" w:hAnsi="Times New Roman"/>
                  <w:kern w:val="2"/>
                  <w:sz w:val="20"/>
                  <w:szCs w:val="20"/>
                  <w:lang w:val="en-US"/>
                </w:rPr>
                <w:t>mfc</w:t>
              </w:r>
              <w:r w:rsidRPr="00D74CF4">
                <w:rPr>
                  <w:rStyle w:val="Hyperlink"/>
                  <w:rFonts w:ascii="Times New Roman" w:eastAsia="Arial Unicode MS" w:hAnsi="Times New Roman"/>
                  <w:kern w:val="2"/>
                  <w:sz w:val="20"/>
                  <w:szCs w:val="20"/>
                </w:rPr>
                <w:t>@</w:t>
              </w:r>
              <w:r w:rsidRPr="00D74CF4">
                <w:rPr>
                  <w:rStyle w:val="Hyperlink"/>
                  <w:rFonts w:ascii="Times New Roman" w:eastAsia="Arial Unicode MS" w:hAnsi="Times New Roman"/>
                  <w:kern w:val="2"/>
                  <w:sz w:val="20"/>
                  <w:szCs w:val="20"/>
                  <w:lang w:val="en-US"/>
                </w:rPr>
                <w:t>slavmfs</w:t>
              </w:r>
              <w:r w:rsidRPr="00D74CF4">
                <w:rPr>
                  <w:rStyle w:val="Hyperlink"/>
                  <w:rFonts w:ascii="Times New Roman" w:eastAsia="Arial Unicode MS" w:hAnsi="Times New Roman"/>
                  <w:kern w:val="2"/>
                  <w:sz w:val="20"/>
                  <w:szCs w:val="20"/>
                </w:rPr>
                <w:t>.</w:t>
              </w:r>
              <w:r w:rsidRPr="00D74CF4">
                <w:rPr>
                  <w:rStyle w:val="Hyperlink"/>
                  <w:rFonts w:ascii="Times New Roman" w:eastAsia="Arial Unicode MS" w:hAnsi="Times New Roman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5144CA" w:rsidRPr="00D74CF4" w:rsidRDefault="005144CA" w:rsidP="00D74CF4">
            <w:pPr>
              <w:spacing w:after="0" w:line="240" w:lineRule="auto"/>
              <w:ind w:left="57" w:right="57"/>
              <w:rPr>
                <w:rFonts w:ascii="Times New Roman" w:hAnsi="Times New Roman"/>
                <w:kern w:val="2"/>
                <w:sz w:val="20"/>
                <w:szCs w:val="20"/>
                <w:highlight w:val="red"/>
              </w:rPr>
            </w:pPr>
            <w:hyperlink r:id="rId14" w:history="1">
              <w:r w:rsidRPr="00D74CF4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D74CF4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74CF4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D74CF4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74CF4">
                <w:rPr>
                  <w:rFonts w:ascii="Times New Roman" w:eastAsia="Arial Unicode MS" w:hAnsi="Times New Roman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5144CA" w:rsidRPr="005601AC" w:rsidRDefault="005144CA" w:rsidP="005601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5601AC">
        <w:rPr>
          <w:rFonts w:ascii="Times New Roman" w:hAnsi="Times New Roman"/>
          <w:sz w:val="28"/>
          <w:szCs w:val="28"/>
          <w:lang w:eastAsia="ar-SA"/>
        </w:rPr>
        <w:t>о</w:t>
      </w:r>
      <w:r w:rsidRPr="005601AC">
        <w:rPr>
          <w:rFonts w:ascii="Times New Roman" w:hAnsi="Times New Roman"/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E619C6">
        <w:rPr>
          <w:rFonts w:ascii="Times New Roman" w:hAnsi="Times New Roman"/>
          <w:sz w:val="28"/>
          <w:szCs w:val="28"/>
          <w:lang w:eastAsia="ar-SA"/>
        </w:rPr>
        <w:t>Приложению № 9</w:t>
      </w:r>
      <w:r w:rsidRPr="005601AC"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5601AC">
        <w:rPr>
          <w:rFonts w:ascii="Times New Roman" w:hAnsi="Times New Roman"/>
          <w:sz w:val="28"/>
          <w:szCs w:val="28"/>
          <w:lang w:eastAsia="ar-SA"/>
        </w:rPr>
        <w:t>в</w:t>
      </w:r>
      <w:r w:rsidRPr="005601AC">
        <w:rPr>
          <w:rFonts w:ascii="Times New Roman" w:hAnsi="Times New Roman"/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5601AC">
        <w:rPr>
          <w:rFonts w:ascii="Times New Roman" w:hAnsi="Times New Roman"/>
          <w:sz w:val="28"/>
          <w:szCs w:val="28"/>
          <w:lang w:eastAsia="ar-SA"/>
        </w:rPr>
        <w:t>с</w:t>
      </w:r>
      <w:r w:rsidRPr="005601AC">
        <w:rPr>
          <w:rFonts w:ascii="Times New Roman" w:hAnsi="Times New Roman"/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5601AC">
        <w:rPr>
          <w:rFonts w:ascii="Times New Roman" w:hAnsi="Times New Roman"/>
          <w:sz w:val="28"/>
          <w:szCs w:val="28"/>
          <w:lang w:eastAsia="ar-SA"/>
        </w:rPr>
        <w:t>а</w:t>
      </w:r>
      <w:r w:rsidRPr="005601AC">
        <w:rPr>
          <w:rFonts w:ascii="Times New Roman" w:hAnsi="Times New Roman"/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5601AC">
        <w:rPr>
          <w:rFonts w:ascii="Times New Roman" w:hAnsi="Times New Roman"/>
          <w:sz w:val="28"/>
          <w:szCs w:val="28"/>
          <w:lang w:eastAsia="ar-SA"/>
        </w:rPr>
        <w:t>и</w:t>
      </w:r>
      <w:r w:rsidRPr="005601AC">
        <w:rPr>
          <w:rFonts w:ascii="Times New Roman" w:hAnsi="Times New Roman"/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5601AC">
        <w:rPr>
          <w:rFonts w:ascii="Times New Roman" w:hAnsi="Times New Roman"/>
          <w:sz w:val="28"/>
          <w:szCs w:val="28"/>
          <w:lang w:eastAsia="ar-SA"/>
        </w:rPr>
        <w:t>и</w:t>
      </w:r>
      <w:r w:rsidRPr="005601AC">
        <w:rPr>
          <w:rFonts w:ascii="Times New Roman" w:hAnsi="Times New Roman"/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5601AC">
        <w:rPr>
          <w:rFonts w:ascii="Times New Roman" w:hAnsi="Times New Roman"/>
          <w:sz w:val="28"/>
          <w:szCs w:val="28"/>
          <w:lang w:eastAsia="ar-SA"/>
        </w:rPr>
        <w:t>я</w:t>
      </w:r>
      <w:r w:rsidRPr="005601AC">
        <w:rPr>
          <w:rFonts w:ascii="Times New Roman" w:hAnsi="Times New Roman"/>
          <w:sz w:val="28"/>
          <w:szCs w:val="28"/>
          <w:lang w:eastAsia="ar-SA"/>
        </w:rPr>
        <w:t>ется: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в МАУ «МФЦ Славянского района»;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непосредственно в Администрации;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5601AC">
        <w:rPr>
          <w:rFonts w:ascii="Times New Roman" w:hAnsi="Times New Roman"/>
          <w:sz w:val="28"/>
          <w:szCs w:val="28"/>
          <w:lang w:eastAsia="ar-SA"/>
        </w:rPr>
        <w:t>с</w:t>
      </w:r>
      <w:r w:rsidRPr="005601AC">
        <w:rPr>
          <w:rFonts w:ascii="Times New Roman" w:hAnsi="Times New Roman"/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5601AC">
        <w:rPr>
          <w:rFonts w:ascii="Times New Roman" w:hAnsi="Times New Roman"/>
          <w:sz w:val="28"/>
          <w:szCs w:val="28"/>
          <w:lang w:eastAsia="ar-SA"/>
        </w:rPr>
        <w:t>у</w:t>
      </w:r>
      <w:r w:rsidRPr="005601AC">
        <w:rPr>
          <w:rFonts w:ascii="Times New Roman" w:hAnsi="Times New Roman"/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5601AC">
        <w:rPr>
          <w:rFonts w:ascii="Times New Roman" w:hAnsi="Times New Roman"/>
          <w:sz w:val="28"/>
          <w:szCs w:val="28"/>
          <w:lang w:eastAsia="ar-SA"/>
        </w:rPr>
        <w:t>р</w:t>
      </w:r>
      <w:r w:rsidRPr="005601AC">
        <w:rPr>
          <w:rFonts w:ascii="Times New Roman" w:hAnsi="Times New Roman"/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5601AC">
        <w:rPr>
          <w:rFonts w:ascii="Times New Roman" w:hAnsi="Times New Roman"/>
          <w:sz w:val="28"/>
          <w:szCs w:val="28"/>
          <w:lang w:eastAsia="ar-SA"/>
        </w:rPr>
        <w:t>е</w:t>
      </w:r>
      <w:r w:rsidRPr="005601AC">
        <w:rPr>
          <w:rFonts w:ascii="Times New Roman" w:hAnsi="Times New Roman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5601AC">
        <w:rPr>
          <w:rFonts w:ascii="Times New Roman" w:hAnsi="Times New Roman"/>
          <w:sz w:val="28"/>
          <w:szCs w:val="28"/>
          <w:lang w:eastAsia="ar-SA"/>
        </w:rPr>
        <w:t>е</w:t>
      </w:r>
      <w:r w:rsidRPr="005601AC">
        <w:rPr>
          <w:rFonts w:ascii="Times New Roman" w:hAnsi="Times New Roman"/>
          <w:sz w:val="28"/>
          <w:szCs w:val="28"/>
          <w:lang w:eastAsia="ar-SA"/>
        </w:rPr>
        <w:t>тов и т.д.).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5601AC">
        <w:rPr>
          <w:rFonts w:ascii="Times New Roman" w:hAnsi="Times New Roman"/>
          <w:sz w:val="28"/>
          <w:szCs w:val="28"/>
          <w:lang w:eastAsia="ar-SA"/>
        </w:rPr>
        <w:t>я</w:t>
      </w:r>
      <w:r w:rsidRPr="005601AC">
        <w:rPr>
          <w:rFonts w:ascii="Times New Roman" w:hAnsi="Times New Roman"/>
          <w:sz w:val="28"/>
          <w:szCs w:val="28"/>
          <w:lang w:eastAsia="ar-SA"/>
        </w:rPr>
        <w:t>ется открытой и общедоступной.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достоверность предоставляемой информации;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четкость в изложении информации;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полнота информации;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наглядность форм предоставляемой информации;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удобство и доступность получения информации;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оперативность предоставления информации.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индивидуальное информирование;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публичное информирование.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Информирование проводится в форме: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устного информирования;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письменного информирования.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5601AC">
        <w:rPr>
          <w:rFonts w:ascii="Times New Roman" w:hAnsi="Times New Roman"/>
          <w:sz w:val="28"/>
          <w:szCs w:val="28"/>
          <w:lang w:eastAsia="ar-SA"/>
        </w:rPr>
        <w:t>о</w:t>
      </w:r>
      <w:r w:rsidRPr="005601AC">
        <w:rPr>
          <w:rFonts w:ascii="Times New Roman" w:hAnsi="Times New Roman"/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5601AC">
        <w:rPr>
          <w:rFonts w:ascii="Times New Roman" w:hAnsi="Times New Roman"/>
          <w:sz w:val="28"/>
          <w:szCs w:val="28"/>
          <w:lang w:eastAsia="ar-SA"/>
        </w:rPr>
        <w:t>а</w:t>
      </w:r>
      <w:r w:rsidRPr="005601AC">
        <w:rPr>
          <w:rFonts w:ascii="Times New Roman" w:hAnsi="Times New Roman"/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5601AC">
        <w:rPr>
          <w:rFonts w:ascii="Times New Roman" w:hAnsi="Times New Roman"/>
          <w:sz w:val="28"/>
          <w:szCs w:val="28"/>
          <w:lang w:eastAsia="ar-SA"/>
        </w:rPr>
        <w:t>е</w:t>
      </w:r>
      <w:r w:rsidRPr="005601AC">
        <w:rPr>
          <w:rFonts w:ascii="Times New Roman" w:hAnsi="Times New Roman"/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при личном обращении;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по телефону.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5601AC">
        <w:rPr>
          <w:rFonts w:ascii="Times New Roman" w:hAnsi="Times New Roman"/>
          <w:sz w:val="28"/>
          <w:szCs w:val="28"/>
          <w:lang w:eastAsia="ar-SA"/>
        </w:rPr>
        <w:t>н</w:t>
      </w:r>
      <w:r w:rsidRPr="005601AC">
        <w:rPr>
          <w:rFonts w:ascii="Times New Roman" w:hAnsi="Times New Roman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5601AC">
        <w:rPr>
          <w:rFonts w:ascii="Times New Roman" w:hAnsi="Times New Roman"/>
          <w:sz w:val="28"/>
          <w:szCs w:val="28"/>
          <w:lang w:eastAsia="ar-SA"/>
        </w:rPr>
        <w:t>а</w:t>
      </w:r>
      <w:r w:rsidRPr="005601AC">
        <w:rPr>
          <w:rFonts w:ascii="Times New Roman" w:hAnsi="Times New Roman"/>
          <w:sz w:val="28"/>
          <w:szCs w:val="28"/>
          <w:lang w:eastAsia="ar-SA"/>
        </w:rPr>
        <w:t>жданину обратиться за необходимой ин</w:t>
      </w:r>
      <w:r>
        <w:rPr>
          <w:rFonts w:ascii="Times New Roman" w:hAnsi="Times New Roman"/>
          <w:sz w:val="28"/>
          <w:szCs w:val="28"/>
          <w:lang w:eastAsia="ar-SA"/>
        </w:rPr>
        <w:t>формацией в письменном виде, че</w:t>
      </w:r>
      <w:r w:rsidRPr="005601AC">
        <w:rPr>
          <w:rFonts w:ascii="Times New Roman" w:hAnsi="Times New Roman"/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5601AC">
        <w:rPr>
          <w:rFonts w:ascii="Times New Roman" w:hAnsi="Times New Roman"/>
          <w:sz w:val="28"/>
          <w:szCs w:val="28"/>
          <w:lang w:eastAsia="ar-SA"/>
        </w:rPr>
        <w:t>з</w:t>
      </w:r>
      <w:r w:rsidRPr="005601AC">
        <w:rPr>
          <w:rFonts w:ascii="Times New Roman" w:hAnsi="Times New Roman"/>
          <w:sz w:val="28"/>
          <w:szCs w:val="28"/>
          <w:lang w:eastAsia="ar-SA"/>
        </w:rPr>
        <w:t>говор не должен продолжаться более 15 минут.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5601AC">
        <w:rPr>
          <w:rFonts w:ascii="Times New Roman" w:hAnsi="Times New Roman"/>
          <w:sz w:val="28"/>
          <w:szCs w:val="28"/>
          <w:lang w:eastAsia="ar-SA"/>
        </w:rPr>
        <w:t>у</w:t>
      </w:r>
      <w:r w:rsidRPr="005601AC">
        <w:rPr>
          <w:rFonts w:ascii="Times New Roman" w:hAnsi="Times New Roman"/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5601AC">
        <w:rPr>
          <w:rFonts w:ascii="Times New Roman" w:hAnsi="Times New Roman"/>
          <w:sz w:val="28"/>
          <w:szCs w:val="28"/>
          <w:lang w:eastAsia="ar-SA"/>
        </w:rPr>
        <w:t>й</w:t>
      </w:r>
      <w:r w:rsidRPr="005601AC">
        <w:rPr>
          <w:rFonts w:ascii="Times New Roman" w:hAnsi="Times New Roman"/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5601AC">
        <w:rPr>
          <w:rFonts w:ascii="Times New Roman" w:hAnsi="Times New Roman"/>
          <w:sz w:val="28"/>
          <w:szCs w:val="28"/>
          <w:lang w:eastAsia="ar-SA"/>
        </w:rPr>
        <w:t>е</w:t>
      </w:r>
      <w:r w:rsidRPr="005601AC">
        <w:rPr>
          <w:rFonts w:ascii="Times New Roman" w:hAnsi="Times New Roman"/>
          <w:sz w:val="28"/>
          <w:szCs w:val="28"/>
          <w:lang w:eastAsia="ar-SA"/>
        </w:rPr>
        <w:t>нование органа.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5601AC">
        <w:rPr>
          <w:rFonts w:ascii="Times New Roman" w:hAnsi="Times New Roman"/>
          <w:sz w:val="28"/>
          <w:szCs w:val="28"/>
          <w:lang w:eastAsia="ar-SA"/>
        </w:rPr>
        <w:t>ь</w:t>
      </w:r>
      <w:r w:rsidRPr="005601AC">
        <w:rPr>
          <w:rFonts w:ascii="Times New Roman" w:hAnsi="Times New Roman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5601AC">
        <w:rPr>
          <w:rFonts w:ascii="Times New Roman" w:hAnsi="Times New Roman"/>
          <w:sz w:val="28"/>
          <w:szCs w:val="28"/>
          <w:lang w:eastAsia="ar-SA"/>
        </w:rPr>
        <w:t>о</w:t>
      </w:r>
      <w:r w:rsidRPr="005601AC">
        <w:rPr>
          <w:rFonts w:ascii="Times New Roman" w:hAnsi="Times New Roman"/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5601AC">
        <w:rPr>
          <w:rFonts w:ascii="Times New Roman" w:hAnsi="Times New Roman"/>
          <w:sz w:val="28"/>
          <w:szCs w:val="28"/>
          <w:lang w:eastAsia="ar-SA"/>
        </w:rPr>
        <w:t>и</w:t>
      </w:r>
      <w:r w:rsidRPr="005601AC">
        <w:rPr>
          <w:rFonts w:ascii="Times New Roman" w:hAnsi="Times New Roman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5601AC">
        <w:rPr>
          <w:rFonts w:ascii="Times New Roman" w:hAnsi="Times New Roman"/>
          <w:sz w:val="28"/>
          <w:szCs w:val="28"/>
          <w:lang w:eastAsia="ar-SA"/>
        </w:rPr>
        <w:t>а</w:t>
      </w:r>
      <w:r w:rsidRPr="005601AC">
        <w:rPr>
          <w:rFonts w:ascii="Times New Roman" w:hAnsi="Times New Roman"/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5601AC">
        <w:rPr>
          <w:rFonts w:ascii="Times New Roman" w:hAnsi="Times New Roman"/>
          <w:sz w:val="28"/>
          <w:szCs w:val="28"/>
          <w:lang w:eastAsia="ar-SA"/>
        </w:rPr>
        <w:t>р</w:t>
      </w:r>
      <w:r w:rsidRPr="005601AC">
        <w:rPr>
          <w:rFonts w:ascii="Times New Roman" w:hAnsi="Times New Roman"/>
          <w:sz w:val="28"/>
          <w:szCs w:val="28"/>
          <w:lang w:eastAsia="ar-SA"/>
        </w:rPr>
        <w:t>нет-сайте Администрации.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 xml:space="preserve">1.5. </w:t>
      </w:r>
      <w:r w:rsidRPr="00964666">
        <w:rPr>
          <w:rFonts w:ascii="Times New Roman" w:hAnsi="Times New Roman"/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4666">
        <w:rPr>
          <w:rFonts w:ascii="Times New Roman" w:hAnsi="Times New Roman"/>
          <w:sz w:val="28"/>
          <w:szCs w:val="28"/>
          <w:lang w:eastAsia="ar-SA"/>
        </w:rPr>
        <w:t>р</w:t>
      </w:r>
      <w:r w:rsidRPr="00964666">
        <w:rPr>
          <w:rFonts w:ascii="Times New Roman" w:hAnsi="Times New Roman"/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4666">
        <w:rPr>
          <w:rFonts w:ascii="Times New Roman" w:hAnsi="Times New Roman"/>
          <w:sz w:val="28"/>
          <w:szCs w:val="28"/>
          <w:lang w:eastAsia="ar-SA"/>
        </w:rPr>
        <w:t>у</w:t>
      </w:r>
      <w:r w:rsidRPr="00964666">
        <w:rPr>
          <w:rFonts w:ascii="Times New Roman" w:hAnsi="Times New Roman"/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4666">
        <w:rPr>
          <w:rFonts w:ascii="Times New Roman" w:hAnsi="Times New Roman"/>
          <w:sz w:val="28"/>
          <w:szCs w:val="28"/>
          <w:lang w:eastAsia="ar-SA"/>
        </w:rPr>
        <w:t>н</w:t>
      </w:r>
      <w:r w:rsidRPr="00964666">
        <w:rPr>
          <w:rFonts w:ascii="Times New Roman" w:hAnsi="Times New Roman"/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5601AC">
        <w:rPr>
          <w:rFonts w:ascii="Times New Roman" w:hAnsi="Times New Roman"/>
          <w:sz w:val="28"/>
          <w:szCs w:val="28"/>
          <w:lang w:eastAsia="ar-SA"/>
        </w:rPr>
        <w:t>д</w:t>
      </w:r>
      <w:r w:rsidRPr="005601AC">
        <w:rPr>
          <w:rFonts w:ascii="Times New Roman" w:hAnsi="Times New Roman"/>
          <w:sz w:val="28"/>
          <w:szCs w:val="28"/>
          <w:lang w:eastAsia="ar-SA"/>
        </w:rPr>
        <w:t>министрации, размещается следующая информация: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5601AC">
        <w:rPr>
          <w:rFonts w:ascii="Times New Roman" w:hAnsi="Times New Roman"/>
          <w:sz w:val="28"/>
          <w:szCs w:val="28"/>
          <w:lang w:eastAsia="ar-SA"/>
        </w:rPr>
        <w:t>о</w:t>
      </w:r>
      <w:r w:rsidRPr="005601AC">
        <w:rPr>
          <w:rFonts w:ascii="Times New Roman" w:hAnsi="Times New Roman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5601AC">
        <w:rPr>
          <w:rFonts w:ascii="Times New Roman" w:hAnsi="Times New Roman"/>
          <w:sz w:val="28"/>
          <w:szCs w:val="28"/>
          <w:lang w:eastAsia="ar-SA"/>
        </w:rPr>
        <w:t>у</w:t>
      </w:r>
      <w:r w:rsidRPr="005601AC">
        <w:rPr>
          <w:rFonts w:ascii="Times New Roman" w:hAnsi="Times New Roman"/>
          <w:sz w:val="28"/>
          <w:szCs w:val="28"/>
          <w:lang w:eastAsia="ar-SA"/>
        </w:rPr>
        <w:t>ниципальной услуги;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5601AC">
        <w:rPr>
          <w:rFonts w:ascii="Times New Roman" w:hAnsi="Times New Roman"/>
          <w:sz w:val="28"/>
          <w:szCs w:val="28"/>
          <w:lang w:eastAsia="ar-SA"/>
        </w:rPr>
        <w:t>о</w:t>
      </w:r>
      <w:r w:rsidRPr="005601AC">
        <w:rPr>
          <w:rFonts w:ascii="Times New Roman" w:hAnsi="Times New Roman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5144CA" w:rsidRPr="005601AC" w:rsidRDefault="005144CA" w:rsidP="005601AC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5601AC">
        <w:rPr>
          <w:rFonts w:ascii="Times New Roman" w:hAnsi="Times New Roman"/>
          <w:sz w:val="28"/>
          <w:szCs w:val="28"/>
          <w:lang w:eastAsia="ar-SA"/>
        </w:rPr>
        <w:t>я</w:t>
      </w:r>
      <w:r w:rsidRPr="005601AC">
        <w:rPr>
          <w:rFonts w:ascii="Times New Roman" w:hAnsi="Times New Roman"/>
          <w:sz w:val="28"/>
          <w:szCs w:val="28"/>
          <w:lang w:eastAsia="ar-SA"/>
        </w:rPr>
        <w:t>ется Муниципальная услуга.</w:t>
      </w:r>
    </w:p>
    <w:p w:rsidR="005144CA" w:rsidRPr="005601AC" w:rsidRDefault="005144CA" w:rsidP="005601AC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5601AC">
        <w:rPr>
          <w:rFonts w:ascii="Times New Roman" w:hAnsi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5144CA" w:rsidRPr="004D17C4" w:rsidRDefault="005144CA" w:rsidP="005601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01AC">
        <w:rPr>
          <w:rFonts w:ascii="Times New Roman" w:hAnsi="Times New Roman"/>
          <w:sz w:val="28"/>
          <w:szCs w:val="28"/>
          <w:lang w:eastAsia="ar-SA"/>
        </w:rPr>
        <w:t>2.1. Наи</w:t>
      </w:r>
      <w:r>
        <w:rPr>
          <w:rFonts w:ascii="Times New Roman" w:hAnsi="Times New Roman"/>
          <w:sz w:val="28"/>
          <w:szCs w:val="28"/>
          <w:lang w:eastAsia="ar-SA"/>
        </w:rPr>
        <w:t xml:space="preserve">менование Муниципальной услуги </w:t>
      </w:r>
      <w:r w:rsidRPr="004D17C4">
        <w:rPr>
          <w:rFonts w:ascii="Times New Roman" w:hAnsi="Times New Roman"/>
          <w:sz w:val="28"/>
          <w:szCs w:val="28"/>
        </w:rPr>
        <w:t>– «</w:t>
      </w:r>
      <w:r w:rsidRPr="001312A2">
        <w:rPr>
          <w:rFonts w:ascii="Times New Roman" w:hAnsi="Times New Roman"/>
          <w:sz w:val="28"/>
          <w:szCs w:val="28"/>
        </w:rPr>
        <w:t>Предоставление копий пр</w:t>
      </w:r>
      <w:r w:rsidRPr="001312A2">
        <w:rPr>
          <w:rFonts w:ascii="Times New Roman" w:hAnsi="Times New Roman"/>
          <w:sz w:val="28"/>
          <w:szCs w:val="28"/>
        </w:rPr>
        <w:t>а</w:t>
      </w:r>
      <w:r w:rsidRPr="001312A2">
        <w:rPr>
          <w:rFonts w:ascii="Times New Roman" w:hAnsi="Times New Roman"/>
          <w:sz w:val="28"/>
          <w:szCs w:val="28"/>
        </w:rPr>
        <w:t xml:space="preserve">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  <w:szCs w:val="28"/>
        </w:rPr>
        <w:t>».</w:t>
      </w:r>
    </w:p>
    <w:p w:rsidR="005144CA" w:rsidRPr="00EA2ACC" w:rsidRDefault="005144CA" w:rsidP="00EA2ACC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2.2.</w:t>
      </w:r>
      <w:r w:rsidRPr="004D17C4">
        <w:rPr>
          <w:rFonts w:ascii="Times New Roman" w:hAnsi="Times New Roman"/>
          <w:sz w:val="28"/>
          <w:szCs w:val="28"/>
          <w:lang w:val="en-US"/>
        </w:rPr>
        <w:t> </w:t>
      </w:r>
      <w:r w:rsidRPr="00EA2ACC">
        <w:rPr>
          <w:rFonts w:ascii="Times New Roman" w:hAnsi="Times New Roman"/>
          <w:sz w:val="28"/>
          <w:szCs w:val="28"/>
        </w:rPr>
        <w:t>Наименование органов, непосредственно предоставляющих Муниц</w:t>
      </w:r>
      <w:r w:rsidRPr="00EA2ACC">
        <w:rPr>
          <w:rFonts w:ascii="Times New Roman" w:hAnsi="Times New Roman"/>
          <w:sz w:val="28"/>
          <w:szCs w:val="28"/>
        </w:rPr>
        <w:t>и</w:t>
      </w:r>
      <w:r w:rsidRPr="00EA2ACC">
        <w:rPr>
          <w:rFonts w:ascii="Times New Roman" w:hAnsi="Times New Roman"/>
          <w:sz w:val="28"/>
          <w:szCs w:val="28"/>
        </w:rPr>
        <w:t>пальную услугу.</w:t>
      </w:r>
    </w:p>
    <w:p w:rsidR="005144CA" w:rsidRPr="00EA2ACC" w:rsidRDefault="005144CA" w:rsidP="00EA2ACC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ACC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Администрацией.</w:t>
      </w:r>
    </w:p>
    <w:p w:rsidR="005144CA" w:rsidRPr="00EA2ACC" w:rsidRDefault="005144CA" w:rsidP="00EA2ACC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ACC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5144CA" w:rsidRPr="00EA2ACC" w:rsidRDefault="005144CA" w:rsidP="00EA2ACC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МАУ «МФЦ Славянского района».</w:t>
      </w:r>
    </w:p>
    <w:p w:rsidR="005144CA" w:rsidRPr="004D17C4" w:rsidRDefault="005144CA" w:rsidP="00EA2ACC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2.3.</w:t>
      </w:r>
      <w:r w:rsidRPr="004D17C4">
        <w:rPr>
          <w:rFonts w:ascii="Times New Roman" w:hAnsi="Times New Roman"/>
          <w:sz w:val="28"/>
          <w:szCs w:val="28"/>
          <w:lang w:val="en-US"/>
        </w:rPr>
        <w:t> </w:t>
      </w:r>
      <w:r w:rsidRPr="00EA2ACC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может являться: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1)</w:t>
      </w:r>
      <w:r w:rsidRPr="004D17C4">
        <w:rPr>
          <w:rFonts w:ascii="Times New Roman" w:hAnsi="Times New Roman"/>
          <w:sz w:val="28"/>
          <w:szCs w:val="28"/>
          <w:lang w:val="en-US"/>
        </w:rPr>
        <w:t> </w:t>
      </w:r>
      <w:r w:rsidRPr="004D17C4">
        <w:rPr>
          <w:rFonts w:ascii="Times New Roman" w:hAnsi="Times New Roman"/>
          <w:sz w:val="28"/>
        </w:rPr>
        <w:t xml:space="preserve">копии правового акта </w:t>
      </w:r>
      <w:r>
        <w:rPr>
          <w:rFonts w:ascii="Times New Roman" w:hAnsi="Times New Roman"/>
          <w:sz w:val="28"/>
        </w:rPr>
        <w:t>А</w:t>
      </w:r>
      <w:r w:rsidRPr="004D17C4">
        <w:rPr>
          <w:rFonts w:ascii="Times New Roman" w:hAnsi="Times New Roman"/>
          <w:sz w:val="28"/>
        </w:rPr>
        <w:t>дминистрации</w:t>
      </w:r>
      <w:r w:rsidRPr="004D17C4">
        <w:rPr>
          <w:rFonts w:ascii="Times New Roman" w:hAnsi="Times New Roman"/>
          <w:sz w:val="28"/>
          <w:szCs w:val="28"/>
        </w:rPr>
        <w:t>;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2)</w:t>
      </w:r>
      <w:r w:rsidRPr="004D17C4">
        <w:rPr>
          <w:rFonts w:ascii="Times New Roman" w:hAnsi="Times New Roman"/>
          <w:sz w:val="28"/>
          <w:szCs w:val="28"/>
          <w:lang w:val="en-US"/>
        </w:rPr>
        <w:t> </w:t>
      </w:r>
      <w:r w:rsidRPr="004D17C4">
        <w:rPr>
          <w:rFonts w:ascii="Times New Roman" w:hAnsi="Times New Roman"/>
          <w:sz w:val="28"/>
          <w:szCs w:val="28"/>
        </w:rPr>
        <w:t>отказ в предоставлении Муниципальной услуги;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</w:t>
      </w:r>
      <w:r w:rsidRPr="004D17C4">
        <w:rPr>
          <w:rFonts w:ascii="Times New Roman" w:hAnsi="Times New Roman"/>
          <w:sz w:val="28"/>
          <w:szCs w:val="28"/>
        </w:rPr>
        <w:t>е</w:t>
      </w:r>
      <w:r w:rsidRPr="004D17C4">
        <w:rPr>
          <w:rFonts w:ascii="Times New Roman" w:hAnsi="Times New Roman"/>
          <w:sz w:val="28"/>
          <w:szCs w:val="28"/>
        </w:rPr>
        <w:t>лем: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1)</w:t>
      </w:r>
      <w:r w:rsidRPr="004D17C4">
        <w:rPr>
          <w:rFonts w:ascii="Times New Roman" w:hAnsi="Times New Roman"/>
          <w:sz w:val="28"/>
          <w:szCs w:val="28"/>
          <w:lang w:val="en-US"/>
        </w:rPr>
        <w:t> </w:t>
      </w:r>
      <w:r w:rsidRPr="004D17C4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 (с ук</w:t>
      </w:r>
      <w:r w:rsidRPr="004D17C4"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занием оснований такого отказа);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2)</w:t>
      </w:r>
      <w:r w:rsidRPr="004D17C4">
        <w:rPr>
          <w:rFonts w:ascii="Times New Roman" w:hAnsi="Times New Roman"/>
          <w:sz w:val="28"/>
          <w:szCs w:val="28"/>
          <w:lang w:val="en-US"/>
        </w:rPr>
        <w:t> </w:t>
      </w:r>
      <w:r w:rsidRPr="004D17C4">
        <w:rPr>
          <w:rFonts w:ascii="Times New Roman" w:hAnsi="Times New Roman"/>
          <w:sz w:val="28"/>
        </w:rPr>
        <w:t xml:space="preserve">копии правового акта </w:t>
      </w:r>
      <w:r>
        <w:rPr>
          <w:rFonts w:ascii="Times New Roman" w:hAnsi="Times New Roman"/>
          <w:sz w:val="28"/>
        </w:rPr>
        <w:t>А</w:t>
      </w:r>
      <w:r w:rsidRPr="004D17C4">
        <w:rPr>
          <w:rFonts w:ascii="Times New Roman" w:hAnsi="Times New Roman"/>
          <w:sz w:val="28"/>
        </w:rPr>
        <w:t>дминистрации</w:t>
      </w:r>
      <w:r w:rsidRPr="004D17C4">
        <w:rPr>
          <w:rFonts w:ascii="Times New Roman" w:hAnsi="Times New Roman"/>
          <w:sz w:val="28"/>
          <w:szCs w:val="28"/>
        </w:rPr>
        <w:t>.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2.4. </w:t>
      </w:r>
      <w:r w:rsidRPr="004D17C4">
        <w:rPr>
          <w:rFonts w:ascii="Times New Roman" w:hAnsi="Times New Roman"/>
          <w:sz w:val="28"/>
          <w:szCs w:val="28"/>
          <w:lang w:val="en-US"/>
        </w:rPr>
        <w:t> </w:t>
      </w:r>
      <w:r w:rsidRPr="004D17C4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ACC">
        <w:rPr>
          <w:rFonts w:ascii="Times New Roman" w:hAnsi="Times New Roman"/>
          <w:sz w:val="28"/>
          <w:szCs w:val="28"/>
        </w:rPr>
        <w:t>Срок предостав</w:t>
      </w:r>
      <w:r>
        <w:rPr>
          <w:rFonts w:ascii="Times New Roman" w:hAnsi="Times New Roman"/>
          <w:sz w:val="28"/>
          <w:szCs w:val="28"/>
        </w:rPr>
        <w:t>ления Муниципальной услуги</w:t>
      </w:r>
      <w:r w:rsidRPr="004D17C4">
        <w:rPr>
          <w:rFonts w:ascii="Times New Roman" w:hAnsi="Times New Roman"/>
          <w:sz w:val="28"/>
          <w:szCs w:val="28"/>
        </w:rPr>
        <w:t xml:space="preserve"> – 10 дней</w:t>
      </w:r>
      <w:r>
        <w:rPr>
          <w:rFonts w:ascii="Times New Roman" w:hAnsi="Times New Roman"/>
          <w:sz w:val="28"/>
          <w:szCs w:val="28"/>
        </w:rPr>
        <w:t xml:space="preserve"> с момента подачи заявления</w:t>
      </w:r>
      <w:r w:rsidRPr="004D17C4">
        <w:rPr>
          <w:rFonts w:ascii="Times New Roman" w:hAnsi="Times New Roman"/>
          <w:sz w:val="28"/>
          <w:szCs w:val="28"/>
        </w:rPr>
        <w:t>.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2.5 Предоставление Муниципальной услуги осуществляется в соответствии с: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</w:t>
      </w:r>
      <w:r w:rsidRPr="004D17C4">
        <w:rPr>
          <w:rFonts w:ascii="Times New Roman" w:hAnsi="Times New Roman"/>
          <w:sz w:val="28"/>
        </w:rPr>
        <w:t>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</w:t>
      </w:r>
      <w:r w:rsidRPr="004D17C4">
        <w:rPr>
          <w:rFonts w:ascii="Times New Roman" w:hAnsi="Times New Roman"/>
          <w:sz w:val="28"/>
        </w:rPr>
        <w:t>едеральным законом от 09 февраля 2009 года № 8-ФЗ «Об обеспечении доступа к информации о деятельности государственных органов и органов м</w:t>
      </w:r>
      <w:r w:rsidRPr="004D17C4">
        <w:rPr>
          <w:rFonts w:ascii="Times New Roman" w:hAnsi="Times New Roman"/>
          <w:sz w:val="28"/>
        </w:rPr>
        <w:t>е</w:t>
      </w:r>
      <w:r w:rsidRPr="004D17C4">
        <w:rPr>
          <w:rFonts w:ascii="Times New Roman" w:hAnsi="Times New Roman"/>
          <w:sz w:val="28"/>
        </w:rPr>
        <w:t>стного самоуправления»;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</w:t>
      </w:r>
      <w:r w:rsidRPr="004D17C4">
        <w:rPr>
          <w:rFonts w:ascii="Times New Roman" w:hAnsi="Times New Roman"/>
          <w:sz w:val="28"/>
        </w:rPr>
        <w:t>едеральным законом от 27 июля 2006 года № 149-ФЗ «Об информации, информационных технологиях и о защите информации»;</w:t>
      </w:r>
    </w:p>
    <w:p w:rsidR="005144CA" w:rsidRPr="00FE0D6D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</w:t>
      </w:r>
      <w:r w:rsidRPr="004D17C4">
        <w:rPr>
          <w:rFonts w:ascii="Times New Roman" w:hAnsi="Times New Roman"/>
          <w:sz w:val="28"/>
        </w:rPr>
        <w:t>едеральным законом от 27 июля 2006 года № 152-ФЗ «О персональных данных»;</w:t>
      </w:r>
    </w:p>
    <w:p w:rsidR="005144CA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</w:t>
      </w:r>
      <w:r w:rsidRPr="004D17C4">
        <w:rPr>
          <w:rFonts w:ascii="Times New Roman" w:hAnsi="Times New Roman"/>
          <w:sz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5144CA" w:rsidRPr="008B22A4" w:rsidRDefault="005144CA" w:rsidP="008B22A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22A4">
        <w:rPr>
          <w:rFonts w:ascii="Times New Roman" w:hAnsi="Times New Roman"/>
          <w:sz w:val="28"/>
          <w:szCs w:val="28"/>
        </w:rPr>
        <w:t>- Федеральным законом от 06 апреля 2011 года № 63-ФЗ «Об электронной подписи»;</w:t>
      </w:r>
    </w:p>
    <w:p w:rsidR="005144CA" w:rsidRPr="008B22A4" w:rsidRDefault="005144CA" w:rsidP="008B22A4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22A4">
        <w:rPr>
          <w:rFonts w:ascii="Times New Roman" w:hAnsi="Times New Roman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144CA" w:rsidRPr="004D17C4" w:rsidRDefault="005144CA" w:rsidP="008B22A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8B22A4">
        <w:rPr>
          <w:rFonts w:ascii="Times New Roman" w:hAnsi="Times New Roman"/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8B22A4">
        <w:rPr>
          <w:rFonts w:ascii="Times New Roman" w:hAnsi="Times New Roman"/>
          <w:sz w:val="28"/>
          <w:szCs w:val="28"/>
        </w:rPr>
        <w:t>к</w:t>
      </w:r>
      <w:r w:rsidRPr="008B22A4">
        <w:rPr>
          <w:rFonts w:ascii="Times New Roman" w:hAnsi="Times New Roman"/>
          <w:sz w:val="28"/>
          <w:szCs w:val="28"/>
        </w:rPr>
        <w:t>тронной подписи при обращении за получением государственных и муниц</w:t>
      </w:r>
      <w:r w:rsidRPr="008B22A4">
        <w:rPr>
          <w:rFonts w:ascii="Times New Roman" w:hAnsi="Times New Roman"/>
          <w:sz w:val="28"/>
          <w:szCs w:val="28"/>
        </w:rPr>
        <w:t>и</w:t>
      </w:r>
      <w:r w:rsidRPr="008B22A4">
        <w:rPr>
          <w:rFonts w:ascii="Times New Roman" w:hAnsi="Times New Roman"/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144CA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Г</w:t>
      </w:r>
      <w:r w:rsidRPr="004D17C4">
        <w:rPr>
          <w:rFonts w:ascii="Times New Roman" w:hAnsi="Times New Roman"/>
          <w:sz w:val="28"/>
        </w:rPr>
        <w:t>ражданским кодексом Российской Федерации;</w:t>
      </w:r>
    </w:p>
    <w:p w:rsidR="005144CA" w:rsidRPr="00C47E1D" w:rsidRDefault="005144CA" w:rsidP="00C47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-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C47E1D">
        <w:rPr>
          <w:rFonts w:ascii="Times New Roman" w:hAnsi="Times New Roman"/>
          <w:sz w:val="28"/>
          <w:szCs w:val="28"/>
          <w:lang w:eastAsia="en-US"/>
        </w:rPr>
        <w:t xml:space="preserve"> Краснодарского края от 02 марта 2012 года № 2446-КЗ «Об о</w:t>
      </w:r>
      <w:r w:rsidRPr="00C47E1D">
        <w:rPr>
          <w:rFonts w:ascii="Times New Roman" w:hAnsi="Times New Roman"/>
          <w:sz w:val="28"/>
          <w:szCs w:val="28"/>
          <w:lang w:eastAsia="en-US"/>
        </w:rPr>
        <w:t>т</w:t>
      </w:r>
      <w:r w:rsidRPr="00C47E1D">
        <w:rPr>
          <w:rFonts w:ascii="Times New Roman" w:hAnsi="Times New Roman"/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C47E1D">
        <w:rPr>
          <w:rFonts w:ascii="Times New Roman" w:hAnsi="Times New Roman"/>
          <w:sz w:val="28"/>
          <w:szCs w:val="28"/>
          <w:lang w:eastAsia="en-US"/>
        </w:rPr>
        <w:t>и</w:t>
      </w:r>
      <w:r w:rsidRPr="00C47E1D">
        <w:rPr>
          <w:rFonts w:ascii="Times New Roman" w:hAnsi="Times New Roman"/>
          <w:sz w:val="28"/>
          <w:szCs w:val="28"/>
          <w:lang w:eastAsia="en-US"/>
        </w:rPr>
        <w:t>пальных услуг на территории Краснодарского края»;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</w:t>
      </w:r>
      <w:r w:rsidRPr="004D17C4">
        <w:rPr>
          <w:rFonts w:ascii="Times New Roman" w:hAnsi="Times New Roman"/>
          <w:sz w:val="28"/>
        </w:rPr>
        <w:t xml:space="preserve">ставом </w:t>
      </w:r>
      <w:r>
        <w:rPr>
          <w:rFonts w:ascii="Times New Roman" w:hAnsi="Times New Roman"/>
          <w:sz w:val="28"/>
        </w:rPr>
        <w:t>Администрации</w:t>
      </w:r>
      <w:r w:rsidRPr="004D17C4">
        <w:rPr>
          <w:rFonts w:ascii="Times New Roman" w:hAnsi="Times New Roman"/>
          <w:sz w:val="28"/>
        </w:rPr>
        <w:t>;</w:t>
      </w:r>
    </w:p>
    <w:p w:rsidR="005144CA" w:rsidRPr="004D17C4" w:rsidRDefault="005144CA" w:rsidP="00C55D54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Pr="004D17C4">
        <w:rPr>
          <w:rFonts w:ascii="Times New Roman" w:hAnsi="Times New Roman"/>
          <w:sz w:val="28"/>
        </w:rPr>
        <w:t>астоящим Административным регламентом.</w:t>
      </w:r>
    </w:p>
    <w:p w:rsidR="005144CA" w:rsidRPr="004D17C4" w:rsidRDefault="005144CA" w:rsidP="00C55D5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2.6. </w:t>
      </w:r>
      <w:r w:rsidRPr="00EE198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EE1987">
        <w:rPr>
          <w:rFonts w:ascii="Times New Roman" w:hAnsi="Times New Roman"/>
          <w:sz w:val="28"/>
          <w:szCs w:val="28"/>
        </w:rPr>
        <w:t>униципальной услуги:</w:t>
      </w:r>
    </w:p>
    <w:tbl>
      <w:tblPr>
        <w:tblW w:w="9853" w:type="dxa"/>
        <w:tblInd w:w="216" w:type="dxa"/>
        <w:tblLayout w:type="fixed"/>
        <w:tblLook w:val="0000"/>
      </w:tblPr>
      <w:tblGrid>
        <w:gridCol w:w="612"/>
        <w:gridCol w:w="4809"/>
        <w:gridCol w:w="1842"/>
        <w:gridCol w:w="2590"/>
      </w:tblGrid>
      <w:tr w:rsidR="005144CA" w:rsidRPr="005B3FCC" w:rsidTr="00EE1987">
        <w:trPr>
          <w:trHeight w:val="49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  <w:lang w:val="en-US"/>
              </w:rPr>
              <w:t xml:space="preserve">№ </w:t>
            </w:r>
            <w:r w:rsidRPr="005B3FCC">
              <w:rPr>
                <w:rFonts w:ascii="Times New Roman" w:hAnsi="Times New Roman"/>
              </w:rPr>
              <w:t>п/п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</w:rPr>
              <w:t>Тип документа (оригинал, к</w:t>
            </w:r>
            <w:r w:rsidRPr="005B3FCC">
              <w:rPr>
                <w:rFonts w:ascii="Times New Roman" w:hAnsi="Times New Roman"/>
              </w:rPr>
              <w:t>о</w:t>
            </w:r>
            <w:r w:rsidRPr="005B3FCC">
              <w:rPr>
                <w:rFonts w:ascii="Times New Roman" w:hAnsi="Times New Roman"/>
              </w:rPr>
              <w:t>пия)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</w:rPr>
              <w:t>Примечание</w:t>
            </w:r>
          </w:p>
        </w:tc>
      </w:tr>
      <w:tr w:rsidR="005144CA" w:rsidRPr="005B3FCC" w:rsidTr="00EE1987">
        <w:trPr>
          <w:trHeight w:val="1"/>
        </w:trPr>
        <w:tc>
          <w:tcPr>
            <w:tcW w:w="9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</w:rPr>
              <w:t>Документы, предоставляемые заявителем:</w:t>
            </w:r>
          </w:p>
        </w:tc>
      </w:tr>
      <w:tr w:rsidR="005144CA" w:rsidRPr="005B3FCC" w:rsidTr="00EE1987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Заявлени</w:t>
            </w:r>
            <w:r>
              <w:rPr>
                <w:rFonts w:ascii="Times New Roman" w:hAnsi="Times New Roman"/>
              </w:rPr>
              <w:t>е о выдаче копии правового акта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приложение № 1</w:t>
            </w:r>
          </w:p>
        </w:tc>
      </w:tr>
      <w:tr w:rsidR="005144CA" w:rsidRPr="005B3FCC" w:rsidTr="00EE1987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Документ, удостоверяющий личность заявителя (уполномоченного представителя заявителя)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оригинал</w:t>
            </w:r>
          </w:p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или копия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для снятия копии</w:t>
            </w:r>
          </w:p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нотариально заверенная</w:t>
            </w:r>
          </w:p>
        </w:tc>
      </w:tr>
      <w:tr w:rsidR="005144CA" w:rsidRPr="005B3FCC" w:rsidTr="00EE1987">
        <w:trPr>
          <w:trHeight w:val="1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B3FC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Документ, подтверждающий полномочия пре</w:t>
            </w:r>
            <w:r w:rsidRPr="005B3FCC">
              <w:rPr>
                <w:rFonts w:ascii="Times New Roman" w:hAnsi="Times New Roman"/>
              </w:rPr>
              <w:t>д</w:t>
            </w:r>
            <w:r w:rsidRPr="005B3FCC">
              <w:rPr>
                <w:rFonts w:ascii="Times New Roman" w:hAnsi="Times New Roman"/>
              </w:rPr>
              <w:t>ставителя заявителя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оригинал и к</w:t>
            </w:r>
            <w:r w:rsidRPr="005B3FCC">
              <w:rPr>
                <w:rFonts w:ascii="Times New Roman" w:hAnsi="Times New Roman"/>
              </w:rPr>
              <w:t>о</w:t>
            </w:r>
            <w:r w:rsidRPr="005B3FCC">
              <w:rPr>
                <w:rFonts w:ascii="Times New Roman" w:hAnsi="Times New Roman"/>
              </w:rPr>
              <w:t>пия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4CA" w:rsidRPr="005B3FCC" w:rsidRDefault="005144CA" w:rsidP="00EE1987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FCC">
              <w:rPr>
                <w:rFonts w:ascii="Times New Roman" w:hAnsi="Times New Roman"/>
              </w:rPr>
              <w:t>если с заявлением обр</w:t>
            </w:r>
            <w:r w:rsidRPr="005B3FCC">
              <w:rPr>
                <w:rFonts w:ascii="Times New Roman" w:hAnsi="Times New Roman"/>
              </w:rPr>
              <w:t>а</w:t>
            </w:r>
            <w:r w:rsidRPr="005B3FCC">
              <w:rPr>
                <w:rFonts w:ascii="Times New Roman" w:hAnsi="Times New Roman"/>
              </w:rPr>
              <w:t>щается представитель заявителя</w:t>
            </w:r>
          </w:p>
        </w:tc>
      </w:tr>
    </w:tbl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EE1987">
        <w:rPr>
          <w:rFonts w:ascii="Times New Roman" w:hAnsi="Times New Roman"/>
          <w:sz w:val="28"/>
          <w:szCs w:val="28"/>
          <w:lang w:eastAsia="ar-SA"/>
        </w:rPr>
        <w:t>т</w:t>
      </w:r>
      <w:r w:rsidRPr="00EE1987">
        <w:rPr>
          <w:rFonts w:ascii="Times New Roman" w:hAnsi="Times New Roman"/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EE1987">
        <w:rPr>
          <w:rFonts w:ascii="Times New Roman" w:hAnsi="Times New Roman"/>
          <w:sz w:val="28"/>
          <w:szCs w:val="28"/>
          <w:lang w:eastAsia="ar-SA"/>
        </w:rPr>
        <w:t>в</w:t>
      </w:r>
      <w:r w:rsidRPr="00EE1987">
        <w:rPr>
          <w:rFonts w:ascii="Times New Roman" w:hAnsi="Times New Roman"/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EE1987">
        <w:rPr>
          <w:rFonts w:ascii="Times New Roman" w:hAnsi="Times New Roman"/>
          <w:sz w:val="28"/>
          <w:szCs w:val="28"/>
          <w:lang w:eastAsia="ar-SA"/>
        </w:rPr>
        <w:t>о</w:t>
      </w:r>
      <w:r w:rsidRPr="00EE1987">
        <w:rPr>
          <w:rFonts w:ascii="Times New Roman" w:hAnsi="Times New Roman"/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EE1987">
        <w:rPr>
          <w:rFonts w:ascii="Times New Roman" w:hAnsi="Times New Roman"/>
          <w:sz w:val="28"/>
          <w:szCs w:val="28"/>
          <w:lang w:eastAsia="ar-SA"/>
        </w:rPr>
        <w:t>т</w:t>
      </w:r>
      <w:r w:rsidRPr="00EE1987">
        <w:rPr>
          <w:rFonts w:ascii="Times New Roman" w:hAnsi="Times New Roman"/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EE1987">
        <w:rPr>
          <w:rFonts w:ascii="Times New Roman" w:hAnsi="Times New Roman"/>
          <w:sz w:val="28"/>
          <w:szCs w:val="28"/>
          <w:lang w:eastAsia="ar-SA"/>
        </w:rPr>
        <w:t>т</w:t>
      </w:r>
      <w:r w:rsidRPr="00EE1987">
        <w:rPr>
          <w:rFonts w:ascii="Times New Roman" w:hAnsi="Times New Roman"/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EE1987">
        <w:rPr>
          <w:rFonts w:ascii="Times New Roman" w:hAnsi="Times New Roman"/>
          <w:sz w:val="28"/>
          <w:szCs w:val="28"/>
          <w:lang w:eastAsia="ar-SA"/>
        </w:rPr>
        <w:t>о</w:t>
      </w:r>
      <w:r w:rsidRPr="00EE1987">
        <w:rPr>
          <w:rFonts w:ascii="Times New Roman" w:hAnsi="Times New Roman"/>
          <w:sz w:val="28"/>
          <w:szCs w:val="28"/>
          <w:lang w:eastAsia="ar-SA"/>
        </w:rPr>
        <w:t>выми актами.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EE1987">
        <w:rPr>
          <w:rFonts w:ascii="Times New Roman" w:hAnsi="Times New Roman"/>
          <w:sz w:val="28"/>
          <w:szCs w:val="28"/>
          <w:lang w:eastAsia="ar-SA"/>
        </w:rPr>
        <w:t>д</w:t>
      </w:r>
      <w:r w:rsidRPr="00EE1987">
        <w:rPr>
          <w:rFonts w:ascii="Times New Roman" w:hAnsi="Times New Roman"/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EE1987">
        <w:rPr>
          <w:rFonts w:ascii="Times New Roman" w:hAnsi="Times New Roman"/>
          <w:sz w:val="28"/>
          <w:szCs w:val="28"/>
          <w:lang w:eastAsia="ar-SA"/>
        </w:rPr>
        <w:t>и</w:t>
      </w:r>
      <w:r w:rsidRPr="00EE1987">
        <w:rPr>
          <w:rFonts w:ascii="Times New Roman" w:hAnsi="Times New Roman"/>
          <w:sz w:val="28"/>
          <w:szCs w:val="28"/>
          <w:lang w:eastAsia="ar-SA"/>
        </w:rPr>
        <w:t>телю.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EE1987">
        <w:rPr>
          <w:rFonts w:ascii="Times New Roman" w:hAnsi="Times New Roman"/>
          <w:sz w:val="28"/>
          <w:szCs w:val="28"/>
          <w:lang w:eastAsia="ar-SA"/>
        </w:rPr>
        <w:t>е</w:t>
      </w:r>
      <w:r w:rsidRPr="00EE1987">
        <w:rPr>
          <w:rFonts w:ascii="Times New Roman" w:hAnsi="Times New Roman"/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EE1987">
        <w:rPr>
          <w:rFonts w:ascii="Times New Roman" w:hAnsi="Times New Roman"/>
          <w:sz w:val="28"/>
          <w:szCs w:val="28"/>
          <w:lang w:eastAsia="ar-SA"/>
        </w:rPr>
        <w:t>д</w:t>
      </w:r>
      <w:r w:rsidRPr="00EE1987">
        <w:rPr>
          <w:rFonts w:ascii="Times New Roman" w:hAnsi="Times New Roman"/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EE1987">
        <w:rPr>
          <w:rFonts w:ascii="Times New Roman" w:hAnsi="Times New Roman"/>
          <w:sz w:val="28"/>
          <w:szCs w:val="28"/>
          <w:lang w:eastAsia="ar-SA"/>
        </w:rPr>
        <w:t>е</w:t>
      </w:r>
      <w:r w:rsidRPr="00EE1987">
        <w:rPr>
          <w:rFonts w:ascii="Times New Roman" w:hAnsi="Times New Roman"/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44CA" w:rsidRPr="004D17C4" w:rsidRDefault="005144CA" w:rsidP="00EE19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5144CA" w:rsidRPr="004D17C4" w:rsidRDefault="005144CA" w:rsidP="00C55D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7C4">
        <w:rPr>
          <w:rFonts w:ascii="Times New Roman" w:hAnsi="Times New Roman"/>
          <w:sz w:val="28"/>
          <w:szCs w:val="28"/>
        </w:rPr>
        <w:t xml:space="preserve"> отсутствие одного из документов, указанных в пункте 2.6 настоящего Административного регламента;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7C4">
        <w:rPr>
          <w:rFonts w:ascii="Times New Roman" w:hAnsi="Times New Roman"/>
          <w:sz w:val="28"/>
          <w:szCs w:val="28"/>
        </w:rPr>
        <w:t xml:space="preserve"> несоответствие хотя бы одного из документов, указанных в пункте  2.6 настоящего Административного регламента, по форме или содержанию треб</w:t>
      </w:r>
      <w:r w:rsidRPr="004D17C4">
        <w:rPr>
          <w:rFonts w:ascii="Times New Roman" w:hAnsi="Times New Roman"/>
          <w:sz w:val="28"/>
          <w:szCs w:val="28"/>
        </w:rPr>
        <w:t>о</w:t>
      </w:r>
      <w:r w:rsidRPr="004D17C4">
        <w:rPr>
          <w:rFonts w:ascii="Times New Roman" w:hAnsi="Times New Roman"/>
          <w:sz w:val="28"/>
          <w:szCs w:val="28"/>
        </w:rPr>
        <w:t>ваниям действующего законодательства, а также содержание в документе н</w:t>
      </w:r>
      <w:r w:rsidRPr="004D17C4">
        <w:rPr>
          <w:rFonts w:ascii="Times New Roman" w:hAnsi="Times New Roman"/>
          <w:sz w:val="28"/>
          <w:szCs w:val="28"/>
        </w:rPr>
        <w:t>е</w:t>
      </w:r>
      <w:r w:rsidRPr="004D17C4">
        <w:rPr>
          <w:rFonts w:ascii="Times New Roman" w:hAnsi="Times New Roman"/>
          <w:sz w:val="28"/>
          <w:szCs w:val="28"/>
        </w:rPr>
        <w:t>оговоренных приписок и исправлений, кроме случаев, когда допущенные н</w:t>
      </w:r>
      <w:r w:rsidRPr="004D17C4"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рушения могут быть устранены органами и организациями, участвующими в процессе оказания  Муниципальных услуг;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7C4">
        <w:rPr>
          <w:rFonts w:ascii="Times New Roman" w:hAnsi="Times New Roman"/>
          <w:sz w:val="28"/>
          <w:szCs w:val="28"/>
        </w:rPr>
        <w:t xml:space="preserve"> обращение ненадлежащего лица.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EE1987">
        <w:rPr>
          <w:rFonts w:ascii="Times New Roman" w:hAnsi="Times New Roman"/>
          <w:sz w:val="28"/>
          <w:szCs w:val="28"/>
          <w:lang w:eastAsia="ar-SA"/>
        </w:rPr>
        <w:t>с</w:t>
      </w:r>
      <w:r w:rsidRPr="00EE1987">
        <w:rPr>
          <w:rFonts w:ascii="Times New Roman" w:hAnsi="Times New Roman"/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EE1987">
        <w:rPr>
          <w:rFonts w:ascii="Times New Roman" w:hAnsi="Times New Roman"/>
          <w:sz w:val="28"/>
          <w:szCs w:val="28"/>
          <w:lang w:eastAsia="ar-SA"/>
        </w:rPr>
        <w:t>а</w:t>
      </w:r>
      <w:r w:rsidRPr="00EE1987">
        <w:rPr>
          <w:rFonts w:ascii="Times New Roman" w:hAnsi="Times New Roman"/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5144CA" w:rsidRDefault="005144CA" w:rsidP="00EE19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EE1987">
        <w:rPr>
          <w:rFonts w:ascii="Times New Roman" w:hAnsi="Times New Roman"/>
          <w:sz w:val="28"/>
          <w:szCs w:val="28"/>
          <w:lang w:eastAsia="ar-SA"/>
        </w:rPr>
        <w:t>в</w:t>
      </w:r>
      <w:r w:rsidRPr="00EE1987">
        <w:rPr>
          <w:rFonts w:ascii="Times New Roman" w:hAnsi="Times New Roman"/>
          <w:sz w:val="28"/>
          <w:szCs w:val="28"/>
          <w:lang w:eastAsia="ar-SA"/>
        </w:rPr>
        <w:t xml:space="preserve">ления и документы. </w:t>
      </w:r>
    </w:p>
    <w:p w:rsidR="005144CA" w:rsidRPr="00EE1987" w:rsidRDefault="005144CA" w:rsidP="00EE1987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1987">
        <w:rPr>
          <w:rFonts w:ascii="Times New Roman" w:hAnsi="Times New Roman"/>
          <w:sz w:val="28"/>
          <w:szCs w:val="28"/>
          <w:lang w:eastAsia="ar-SA"/>
        </w:rPr>
        <w:t>2.8. Исчерпывающий перечень оснований для приостановления в предо</w:t>
      </w:r>
      <w:r w:rsidRPr="00EE1987">
        <w:rPr>
          <w:rFonts w:ascii="Times New Roman" w:hAnsi="Times New Roman"/>
          <w:sz w:val="28"/>
          <w:szCs w:val="28"/>
          <w:lang w:eastAsia="ar-SA"/>
        </w:rPr>
        <w:t>с</w:t>
      </w:r>
      <w:r w:rsidRPr="00EE1987">
        <w:rPr>
          <w:rFonts w:ascii="Times New Roman" w:hAnsi="Times New Roman"/>
          <w:sz w:val="28"/>
          <w:szCs w:val="28"/>
          <w:lang w:eastAsia="ar-SA"/>
        </w:rPr>
        <w:t>тавлении Муниципальной услуги.</w:t>
      </w:r>
    </w:p>
    <w:p w:rsidR="005144CA" w:rsidRDefault="005144CA" w:rsidP="00EE1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Pr="00EE198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E198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EE1987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приостановлено </w:t>
      </w:r>
      <w:r w:rsidRPr="004D17C4">
        <w:rPr>
          <w:rFonts w:ascii="Times New Roman" w:hAnsi="Times New Roman"/>
          <w:sz w:val="28"/>
          <w:szCs w:val="28"/>
        </w:rPr>
        <w:t>при поступлении от заявителя письменного заявления о приостановлении предо</w:t>
      </w:r>
      <w:r w:rsidRPr="004D17C4">
        <w:rPr>
          <w:rFonts w:ascii="Times New Roman" w:hAnsi="Times New Roman"/>
          <w:sz w:val="28"/>
          <w:szCs w:val="28"/>
        </w:rPr>
        <w:t>с</w:t>
      </w:r>
      <w:r w:rsidRPr="004D17C4">
        <w:rPr>
          <w:rFonts w:ascii="Times New Roman" w:hAnsi="Times New Roman"/>
          <w:sz w:val="28"/>
          <w:szCs w:val="28"/>
        </w:rPr>
        <w:t>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144CA" w:rsidRPr="004D17C4" w:rsidRDefault="005144CA" w:rsidP="006624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418">
        <w:rPr>
          <w:rFonts w:ascii="Times New Roman" w:hAnsi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отсутствие запрашиваемых документов в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дминистрации;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ограничения на использование документов, установленные в соответствии с законодательством Российской Федерации.</w:t>
      </w:r>
    </w:p>
    <w:p w:rsidR="005144CA" w:rsidRPr="00662418" w:rsidRDefault="005144CA" w:rsidP="0066241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2418">
        <w:rPr>
          <w:rFonts w:ascii="Times New Roman" w:hAnsi="Times New Roman"/>
          <w:sz w:val="28"/>
          <w:szCs w:val="28"/>
          <w:lang w:eastAsia="ar-SA"/>
        </w:rPr>
        <w:t>Отказ в предоставлении Муниципальной услуги не препятствует повто</w:t>
      </w:r>
      <w:r w:rsidRPr="00662418">
        <w:rPr>
          <w:rFonts w:ascii="Times New Roman" w:hAnsi="Times New Roman"/>
          <w:sz w:val="28"/>
          <w:szCs w:val="28"/>
          <w:lang w:eastAsia="ar-SA"/>
        </w:rPr>
        <w:t>р</w:t>
      </w:r>
      <w:r w:rsidRPr="00662418">
        <w:rPr>
          <w:rFonts w:ascii="Times New Roman" w:hAnsi="Times New Roman"/>
          <w:sz w:val="28"/>
          <w:szCs w:val="28"/>
          <w:lang w:eastAsia="ar-SA"/>
        </w:rPr>
        <w:t>ному обращению после устранения причины, послужившей основанием для о</w:t>
      </w:r>
      <w:r w:rsidRPr="00662418">
        <w:rPr>
          <w:rFonts w:ascii="Times New Roman" w:hAnsi="Times New Roman"/>
          <w:sz w:val="28"/>
          <w:szCs w:val="28"/>
          <w:lang w:eastAsia="ar-SA"/>
        </w:rPr>
        <w:t>т</w:t>
      </w:r>
      <w:r w:rsidRPr="00662418">
        <w:rPr>
          <w:rFonts w:ascii="Times New Roman" w:hAnsi="Times New Roman"/>
          <w:sz w:val="28"/>
          <w:szCs w:val="28"/>
          <w:lang w:eastAsia="ar-SA"/>
        </w:rPr>
        <w:t>каза.</w:t>
      </w:r>
    </w:p>
    <w:p w:rsidR="005144CA" w:rsidRPr="00662418" w:rsidRDefault="005144CA" w:rsidP="00662418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2418">
        <w:rPr>
          <w:rFonts w:ascii="Times New Roman" w:hAnsi="Times New Roman"/>
          <w:sz w:val="28"/>
          <w:szCs w:val="28"/>
          <w:lang w:eastAsia="ar-SA"/>
        </w:rPr>
        <w:t>2.10. Услуги, необходимые и обязательные при предоставлении Муниц</w:t>
      </w:r>
      <w:r w:rsidRPr="00662418">
        <w:rPr>
          <w:rFonts w:ascii="Times New Roman" w:hAnsi="Times New Roman"/>
          <w:sz w:val="28"/>
          <w:szCs w:val="28"/>
          <w:lang w:eastAsia="ar-SA"/>
        </w:rPr>
        <w:t>и</w:t>
      </w:r>
      <w:r w:rsidRPr="00662418">
        <w:rPr>
          <w:rFonts w:ascii="Times New Roman" w:hAnsi="Times New Roman"/>
          <w:sz w:val="28"/>
          <w:szCs w:val="28"/>
          <w:lang w:eastAsia="ar-SA"/>
        </w:rPr>
        <w:t>пальной услуги отсутствуют.</w:t>
      </w:r>
    </w:p>
    <w:p w:rsidR="005144CA" w:rsidRPr="00662418" w:rsidRDefault="005144CA" w:rsidP="00662418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662418">
        <w:rPr>
          <w:rFonts w:ascii="Times New Roman" w:hAnsi="Times New Roman"/>
          <w:sz w:val="28"/>
          <w:szCs w:val="28"/>
        </w:rPr>
        <w:t xml:space="preserve">2.11. </w:t>
      </w:r>
      <w:r w:rsidRPr="00662418">
        <w:rPr>
          <w:rFonts w:ascii="Times New Roman" w:hAnsi="Times New Roman"/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662418">
        <w:rPr>
          <w:rFonts w:ascii="Times New Roman" w:hAnsi="Times New Roman"/>
          <w:bCs/>
          <w:kern w:val="1"/>
          <w:sz w:val="28"/>
          <w:szCs w:val="28"/>
        </w:rPr>
        <w:t>и</w:t>
      </w:r>
      <w:r w:rsidRPr="00662418">
        <w:rPr>
          <w:rFonts w:ascii="Times New Roman" w:hAnsi="Times New Roman"/>
          <w:bCs/>
          <w:kern w:val="1"/>
          <w:sz w:val="28"/>
          <w:szCs w:val="28"/>
        </w:rPr>
        <w:t>пальной услуги.</w:t>
      </w:r>
    </w:p>
    <w:p w:rsidR="005144CA" w:rsidRPr="00662418" w:rsidRDefault="005144CA" w:rsidP="00662418">
      <w:pPr>
        <w:widowControl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62418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ния таких услуг.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Максимальное время ожидания в очереди при подаче документов для пр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доставления Муниципальной услуги не должно превышать 15 минут.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Максимальное время ожидания в очереди для получения результата пр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доставления Муниципальной услуги не должно превышать 15 минут.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2.13. Порядок регистрации заявлений.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Заявление заявителя о предоставлении Муниципальной услуги регистрир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ется в Администрации в день его поступления в Администрацию. Общий ма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к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симальный срок приема документов не может превышать 15 минут при приеме документов.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ментов на следующий день после подачи запроса (заявления). Передача реес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ниципальных услуг Краснодарского края, поступившие документы распечат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ы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2.14. Требования к помещениям, в которых предоставляется Муниципал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ь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ная услуга, услуга, предоставляемая организацией, участвующей в предоста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лении Муниципальной услуги, к месту ожидания и приема заявителей, разм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ской Федерации о социальной защите инвалидов.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2.14.1. Приём граждан для предоставления услуги осуществляется в спец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ально выделенном для этих целей помещении. Помещения, в которых предо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ется оборудование доступного места общественного пользования (туалет).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ю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щих Муниципальную услугу.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Для ожидания заявителями приема, заполнения необходимых для получ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к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тической нагрузки и возможности их размещения в помещении.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2.14.3. Рабочее место специалиста оборудуется компьютером и оргтехн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кой, позволяющими организовать предоставление услуги в полном объеме.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жащей информацию об Администрации: наименование и режим работы.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венных и муниципальных услуг Краснодарского края (http://pgu.krasnodar.ru). 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Информационные стенды размещаются на видном, доступном месте.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Оформление информационных листов осуществляется удобным для чтения шрифтом – Times</w:t>
      </w:r>
      <w:r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New</w:t>
      </w:r>
      <w:r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Roman, формат листа А4; текст – прописные буквы, ра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з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б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Информационные стенды должны содержать актуальную и исчерпыва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ю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ь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она», информацию о предусмотренной законодательством Российской Федер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страции и другой информации, а также форм заявлений с образцами их запо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нения.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2.14.6. На территории, прилегающей к зданию, где организовано предо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транспортных средств инвалидов.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Вход в помещение МАУ «МФЦ Славянского района» и выход из него об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рудовано соответствующими указателями с автономными источниками бесп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ребойного питания, а также лестницами с поручнями и пандусами для пер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движения детских и инвалидных колясок.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2.15. Показателями доступности и качества предоставления услуги являю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ся: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ется беспрепятственное передвижение и разворот инвалидных колясок;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количество взаимодействий заявителя с должностными лицами при пр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 и их продолжительность;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возможность получения Муниципальной услуги в МАУ «МФЦ Славя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ского района»;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условия ожидания приема;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- обоснованность отказов в предоставлении Муниципальной услуги; 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установление персональной ответственности должностных лиц за собл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ю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дение требований административного регламента по каждому действию (адм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нистративной процедуре) при предоставлении Муниципальной услуги;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отсутствие обоснованных жалоб решения и действия (бездействия) 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министрации, ее должностного лица, муниципального служащего.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 Иные требования, в том числе учитывающие особенности предоста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ниципальной услуги в электронной форме.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посредством использования федеральной государственной информацио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ной системы «Единый портал государственных и муниципальных услуг (фун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к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ций)» или портала государственных и муниципальных услуг (функций) Кра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нодарского края, подписанных электронной подписью, в соответствии с треб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- через многофункциональный центр (осуществляется в рамках соответс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вующих соглашений).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Заявление и прилагаемые к нему документы, поступившие в Администр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 использованием федеральной государственной информационной сист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мы «Единый портал государственных и муниципальных услуг (функций)» за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я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вителю предоставляется возможность осуществлять мониторинг хода предо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тавления Муниципальной услуги.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смотренных пунктами 1 - 7, 9, 10, 14, 17 и 18 части 6 статьи 7 Федерального з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вянского района». Для исполнения пакет документов передается непосредс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венно в Администрацию, в соответствии с заключенным соглашением о вза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и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модействии и пунктом 3.5 настоящего регламента.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2.16.5. Прием документов от заявителя, выдача заявителю результата пр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доставления Муниципальной услуги, а также информирование и консультир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ле по предварительной записи (на определенное время и дату) непрерывно в т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чение рабочего дня, в соответствии с графиком работы МАУ «МФЦ Славянск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го района».</w:t>
      </w:r>
    </w:p>
    <w:p w:rsidR="005144CA" w:rsidRPr="00662418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6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о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мощь гражданам, обратившимся в МАУ «МФЦ Славянского района» для пол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чения Муниципальной услуги.</w:t>
      </w:r>
    </w:p>
    <w:p w:rsidR="005144CA" w:rsidRDefault="005144CA" w:rsidP="0066241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2.16.7. Обслуживание заявителей МАУ «МФЦ Славянского района» ос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у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е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ди; управления отдельными очередями в зависимости от видов услуг; отобр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а</w:t>
      </w:r>
      <w:r w:rsidRPr="00662418">
        <w:rPr>
          <w:rFonts w:ascii="Times New Roman" w:hAnsi="Times New Roman"/>
          <w:kern w:val="1"/>
          <w:sz w:val="28"/>
          <w:szCs w:val="28"/>
          <w:shd w:val="clear" w:color="auto" w:fill="FFFFFF"/>
          <w:lang w:eastAsia="ar-SA"/>
        </w:rPr>
        <w:t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5144CA" w:rsidRPr="00C47E1D" w:rsidRDefault="005144CA" w:rsidP="00C47E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7E1D">
        <w:rPr>
          <w:rFonts w:ascii="Times New Roman" w:hAnsi="Times New Roman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5144CA" w:rsidRPr="00C47E1D" w:rsidRDefault="005144CA" w:rsidP="00C47E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7E1D">
        <w:rPr>
          <w:rFonts w:ascii="Times New Roman" w:hAnsi="Times New Roman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C47E1D">
        <w:rPr>
          <w:rFonts w:ascii="Times New Roman" w:hAnsi="Times New Roman"/>
          <w:sz w:val="28"/>
          <w:szCs w:val="28"/>
          <w:lang w:eastAsia="en-US"/>
        </w:rPr>
        <w:t>Многофункционал</w:t>
      </w:r>
      <w:r w:rsidRPr="00C47E1D">
        <w:rPr>
          <w:rFonts w:ascii="Times New Roman" w:hAnsi="Times New Roman"/>
          <w:sz w:val="28"/>
          <w:szCs w:val="28"/>
          <w:lang w:eastAsia="en-US"/>
        </w:rPr>
        <w:t>ь</w:t>
      </w:r>
      <w:r w:rsidRPr="00C47E1D">
        <w:rPr>
          <w:rFonts w:ascii="Times New Roman" w:hAnsi="Times New Roman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дарского края</w:t>
      </w:r>
      <w:r w:rsidRPr="00C47E1D">
        <w:rPr>
          <w:rFonts w:ascii="Times New Roman" w:hAnsi="Times New Roman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C47E1D">
        <w:rPr>
          <w:rFonts w:ascii="Times New Roman" w:hAnsi="Times New Roman"/>
          <w:sz w:val="28"/>
          <w:szCs w:val="28"/>
          <w:lang w:eastAsia="ar-SA"/>
        </w:rPr>
        <w:t>и</w:t>
      </w:r>
      <w:r w:rsidRPr="00C47E1D">
        <w:rPr>
          <w:rFonts w:ascii="Times New Roman" w:hAnsi="Times New Roman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5144CA" w:rsidRPr="00C47E1D" w:rsidRDefault="005144CA" w:rsidP="00C47E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C47E1D">
        <w:rPr>
          <w:rFonts w:ascii="Times New Roman" w:hAnsi="Times New Roman"/>
          <w:sz w:val="28"/>
          <w:szCs w:val="28"/>
          <w:lang w:eastAsia="ar-SA"/>
        </w:rPr>
        <w:t>и</w:t>
      </w:r>
      <w:r w:rsidRPr="00C47E1D">
        <w:rPr>
          <w:rFonts w:ascii="Times New Roman" w:hAnsi="Times New Roman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C47E1D">
        <w:rPr>
          <w:rFonts w:ascii="Times New Roman" w:hAnsi="Times New Roman"/>
          <w:sz w:val="28"/>
          <w:szCs w:val="28"/>
          <w:lang w:eastAsia="en-US"/>
        </w:rPr>
        <w:t>Многофункци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C47E1D">
        <w:rPr>
          <w:rFonts w:ascii="Times New Roman" w:hAnsi="Times New Roman"/>
          <w:sz w:val="28"/>
          <w:szCs w:val="28"/>
          <w:lang w:eastAsia="en-US"/>
        </w:rPr>
        <w:t>с</w:t>
      </w:r>
      <w:r w:rsidRPr="00C47E1D">
        <w:rPr>
          <w:rFonts w:ascii="Times New Roman" w:hAnsi="Times New Roman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5144CA" w:rsidRPr="00C47E1D" w:rsidRDefault="005144CA" w:rsidP="00C47E1D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C47E1D">
        <w:rPr>
          <w:rFonts w:ascii="Times New Roman" w:hAnsi="Times New Roman"/>
          <w:sz w:val="28"/>
          <w:szCs w:val="28"/>
          <w:lang w:eastAsia="en-US"/>
        </w:rPr>
        <w:t>р</w:t>
      </w:r>
      <w:r w:rsidRPr="00C47E1D">
        <w:rPr>
          <w:rFonts w:ascii="Times New Roman" w:hAnsi="Times New Roman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C47E1D">
        <w:rPr>
          <w:rFonts w:ascii="Times New Roman" w:hAnsi="Times New Roman"/>
          <w:sz w:val="28"/>
          <w:szCs w:val="28"/>
          <w:lang w:eastAsia="ar-SA"/>
        </w:rPr>
        <w:t>.</w:t>
      </w:r>
    </w:p>
    <w:p w:rsidR="005144CA" w:rsidRPr="00C47E1D" w:rsidRDefault="005144CA" w:rsidP="00C47E1D">
      <w:pPr>
        <w:widowControl w:val="0"/>
        <w:tabs>
          <w:tab w:val="left" w:pos="3855"/>
          <w:tab w:val="left" w:pos="44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C47E1D">
        <w:rPr>
          <w:rFonts w:ascii="Times New Roman" w:hAnsi="Times New Roman"/>
          <w:sz w:val="28"/>
          <w:szCs w:val="28"/>
          <w:lang w:eastAsia="en-US"/>
        </w:rPr>
        <w:t>ь</w:t>
      </w:r>
      <w:r w:rsidRPr="00C47E1D">
        <w:rPr>
          <w:rFonts w:ascii="Times New Roman" w:hAnsi="Times New Roman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C47E1D">
        <w:rPr>
          <w:rFonts w:ascii="Times New Roman" w:hAnsi="Times New Roman"/>
          <w:sz w:val="28"/>
          <w:szCs w:val="28"/>
          <w:lang w:eastAsia="en-US"/>
        </w:rPr>
        <w:t>н</w:t>
      </w:r>
      <w:r w:rsidRPr="00C47E1D">
        <w:rPr>
          <w:rFonts w:ascii="Times New Roman" w:hAnsi="Times New Roman"/>
          <w:sz w:val="28"/>
          <w:szCs w:val="28"/>
          <w:lang w:eastAsia="en-US"/>
        </w:rPr>
        <w:t>ных и муниципальных услуг:</w:t>
      </w:r>
    </w:p>
    <w:p w:rsidR="005144CA" w:rsidRPr="00C47E1D" w:rsidRDefault="005144CA" w:rsidP="00C47E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C47E1D">
        <w:rPr>
          <w:rFonts w:ascii="Times New Roman" w:hAnsi="Times New Roman"/>
          <w:sz w:val="28"/>
          <w:szCs w:val="28"/>
          <w:lang w:eastAsia="en-US"/>
        </w:rPr>
        <w:t>у</w:t>
      </w:r>
      <w:r w:rsidRPr="00C47E1D">
        <w:rPr>
          <w:rFonts w:ascii="Times New Roman" w:hAnsi="Times New Roman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5144CA" w:rsidRPr="00C47E1D" w:rsidRDefault="005144CA" w:rsidP="00C47E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C47E1D">
        <w:rPr>
          <w:rFonts w:ascii="Times New Roman" w:hAnsi="Times New Roman"/>
          <w:sz w:val="28"/>
          <w:szCs w:val="28"/>
          <w:lang w:eastAsia="en-US"/>
        </w:rPr>
        <w:t>н</w:t>
      </w:r>
      <w:r w:rsidRPr="00C47E1D">
        <w:rPr>
          <w:rFonts w:ascii="Times New Roman" w:hAnsi="Times New Roman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C47E1D">
        <w:rPr>
          <w:rFonts w:ascii="Times New Roman" w:hAnsi="Times New Roman"/>
          <w:sz w:val="28"/>
          <w:szCs w:val="28"/>
          <w:lang w:eastAsia="en-US"/>
        </w:rPr>
        <w:t>ч</w:t>
      </w:r>
      <w:r w:rsidRPr="00C47E1D">
        <w:rPr>
          <w:rFonts w:ascii="Times New Roman" w:hAnsi="Times New Roman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C47E1D">
        <w:rPr>
          <w:rFonts w:ascii="Times New Roman" w:hAnsi="Times New Roman"/>
          <w:sz w:val="28"/>
          <w:szCs w:val="28"/>
          <w:lang w:eastAsia="en-US"/>
        </w:rPr>
        <w:t>е</w:t>
      </w:r>
      <w:r w:rsidRPr="00C47E1D">
        <w:rPr>
          <w:rFonts w:ascii="Times New Roman" w:hAnsi="Times New Roman"/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C47E1D">
        <w:rPr>
          <w:rFonts w:ascii="Times New Roman" w:hAnsi="Times New Roman"/>
          <w:sz w:val="28"/>
          <w:szCs w:val="28"/>
          <w:lang w:eastAsia="en-US"/>
        </w:rPr>
        <w:t>а</w:t>
      </w:r>
      <w:r w:rsidRPr="00C47E1D">
        <w:rPr>
          <w:rFonts w:ascii="Times New Roman" w:hAnsi="Times New Roman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веренной копии документа личного происхождения).</w:t>
      </w:r>
    </w:p>
    <w:p w:rsidR="005144CA" w:rsidRPr="00C47E1D" w:rsidRDefault="005144CA" w:rsidP="00C47E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C47E1D">
        <w:rPr>
          <w:rFonts w:ascii="Times New Roman" w:hAnsi="Times New Roman"/>
          <w:sz w:val="28"/>
          <w:szCs w:val="28"/>
          <w:lang w:eastAsia="en-US"/>
        </w:rPr>
        <w:t>е</w:t>
      </w:r>
      <w:r w:rsidRPr="00C47E1D">
        <w:rPr>
          <w:rFonts w:ascii="Times New Roman" w:hAnsi="Times New Roman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C47E1D">
        <w:rPr>
          <w:rFonts w:ascii="Times New Roman" w:hAnsi="Times New Roman"/>
          <w:sz w:val="28"/>
          <w:szCs w:val="28"/>
          <w:lang w:eastAsia="en-US"/>
        </w:rPr>
        <w:t>я</w:t>
      </w:r>
      <w:r w:rsidRPr="00C47E1D">
        <w:rPr>
          <w:rFonts w:ascii="Times New Roman" w:hAnsi="Times New Roman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рядке.</w:t>
      </w:r>
    </w:p>
    <w:p w:rsidR="005144CA" w:rsidRPr="00C47E1D" w:rsidRDefault="005144CA" w:rsidP="00C47E1D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C47E1D">
        <w:rPr>
          <w:rFonts w:ascii="Times New Roman" w:hAnsi="Times New Roman"/>
          <w:sz w:val="28"/>
          <w:szCs w:val="28"/>
          <w:lang w:eastAsia="en-US"/>
        </w:rPr>
        <w:t>т</w:t>
      </w:r>
      <w:r w:rsidRPr="00C47E1D">
        <w:rPr>
          <w:rFonts w:ascii="Times New Roman" w:hAnsi="Times New Roman"/>
          <w:sz w:val="28"/>
          <w:szCs w:val="28"/>
          <w:lang w:eastAsia="en-US"/>
        </w:rPr>
        <w:t>рацию.</w:t>
      </w:r>
    </w:p>
    <w:p w:rsidR="005144CA" w:rsidRPr="00C47E1D" w:rsidRDefault="005144CA" w:rsidP="00C47E1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 xml:space="preserve">2.17.3. </w:t>
      </w:r>
      <w:r>
        <w:rPr>
          <w:rFonts w:ascii="Times New Roman" w:hAnsi="Times New Roman"/>
          <w:sz w:val="28"/>
          <w:szCs w:val="28"/>
          <w:lang w:eastAsia="en-US"/>
        </w:rPr>
        <w:t>Администрация</w:t>
      </w:r>
      <w:r w:rsidRPr="00C47E1D">
        <w:rPr>
          <w:rFonts w:ascii="Times New Roman" w:hAnsi="Times New Roman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C47E1D">
        <w:rPr>
          <w:rFonts w:ascii="Times New Roman" w:hAnsi="Times New Roman"/>
          <w:sz w:val="28"/>
          <w:szCs w:val="28"/>
          <w:lang w:eastAsia="en-US"/>
        </w:rPr>
        <w:t>и</w:t>
      </w:r>
      <w:r w:rsidRPr="00C47E1D">
        <w:rPr>
          <w:rFonts w:ascii="Times New Roman" w:hAnsi="Times New Roman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C47E1D">
        <w:rPr>
          <w:rFonts w:ascii="Times New Roman" w:hAnsi="Times New Roman"/>
          <w:sz w:val="28"/>
          <w:szCs w:val="28"/>
          <w:lang w:eastAsia="en-US"/>
        </w:rPr>
        <w:t>т</w:t>
      </w:r>
      <w:r w:rsidRPr="00C47E1D">
        <w:rPr>
          <w:rFonts w:ascii="Times New Roman" w:hAnsi="Times New Roman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C47E1D">
        <w:rPr>
          <w:rFonts w:ascii="Times New Roman" w:hAnsi="Times New Roman"/>
          <w:sz w:val="28"/>
          <w:szCs w:val="28"/>
          <w:lang w:eastAsia="en-US"/>
        </w:rPr>
        <w:t>д</w:t>
      </w:r>
      <w:r w:rsidRPr="00C47E1D">
        <w:rPr>
          <w:rFonts w:ascii="Times New Roman" w:hAnsi="Times New Roman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C47E1D">
        <w:rPr>
          <w:rFonts w:ascii="Times New Roman" w:hAnsi="Times New Roman"/>
          <w:sz w:val="28"/>
          <w:szCs w:val="28"/>
          <w:lang w:eastAsia="en-US"/>
        </w:rPr>
        <w:t>ж</w:t>
      </w:r>
      <w:r w:rsidRPr="00C47E1D">
        <w:rPr>
          <w:rFonts w:ascii="Times New Roman" w:hAnsi="Times New Roman"/>
          <w:sz w:val="28"/>
          <w:szCs w:val="28"/>
          <w:lang w:eastAsia="en-US"/>
        </w:rPr>
        <w:t>ных носителях.</w:t>
      </w:r>
    </w:p>
    <w:p w:rsidR="005144CA" w:rsidRPr="00C47E1D" w:rsidRDefault="005144CA" w:rsidP="00C47E1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C47E1D">
        <w:rPr>
          <w:rFonts w:ascii="Times New Roman" w:hAnsi="Times New Roman"/>
          <w:sz w:val="28"/>
          <w:szCs w:val="28"/>
          <w:lang w:eastAsia="en-US"/>
        </w:rPr>
        <w:t>о</w:t>
      </w:r>
      <w:r w:rsidRPr="00C47E1D">
        <w:rPr>
          <w:rFonts w:ascii="Times New Roman" w:hAnsi="Times New Roman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5144CA" w:rsidRPr="00BA510A" w:rsidRDefault="005144CA" w:rsidP="00C47E1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C47E1D">
        <w:rPr>
          <w:rFonts w:ascii="Times New Roman" w:hAnsi="Times New Roman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C47E1D">
        <w:rPr>
          <w:rFonts w:ascii="Times New Roman" w:hAnsi="Times New Roman"/>
          <w:sz w:val="28"/>
          <w:szCs w:val="28"/>
          <w:lang w:eastAsia="en-US"/>
        </w:rPr>
        <w:t>в</w:t>
      </w:r>
      <w:r w:rsidRPr="00C47E1D">
        <w:rPr>
          <w:rFonts w:ascii="Times New Roman" w:hAnsi="Times New Roman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5144CA" w:rsidRPr="00EB5285" w:rsidRDefault="005144CA" w:rsidP="00C47E1D">
      <w:pPr>
        <w:keepNext/>
        <w:keepLines/>
        <w:widowControl w:val="0"/>
        <w:tabs>
          <w:tab w:val="left" w:pos="426"/>
        </w:tabs>
        <w:suppressAutoHyphens/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B52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B5285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</w:t>
      </w:r>
      <w:r w:rsidRPr="00EB5285">
        <w:rPr>
          <w:rFonts w:ascii="Times New Roman" w:hAnsi="Times New Roman"/>
          <w:sz w:val="28"/>
          <w:szCs w:val="28"/>
        </w:rPr>
        <w:t>и</w:t>
      </w:r>
      <w:r w:rsidRPr="00EB5285">
        <w:rPr>
          <w:rFonts w:ascii="Times New Roman" w:hAnsi="Times New Roman"/>
          <w:sz w:val="28"/>
          <w:szCs w:val="28"/>
        </w:rPr>
        <w:t>пальной услуги.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B5285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 а</w:t>
      </w:r>
      <w:r w:rsidRPr="00EB5285">
        <w:rPr>
          <w:rFonts w:ascii="Times New Roman" w:hAnsi="Times New Roman"/>
          <w:bCs/>
          <w:sz w:val="28"/>
          <w:szCs w:val="28"/>
        </w:rPr>
        <w:t>д</w:t>
      </w:r>
      <w:r w:rsidRPr="00EB5285">
        <w:rPr>
          <w:rFonts w:ascii="Times New Roman" w:hAnsi="Times New Roman"/>
          <w:bCs/>
          <w:sz w:val="28"/>
          <w:szCs w:val="28"/>
        </w:rPr>
        <w:t>министративные процедуры: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приём и регистрация заявления и документов;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рассмотрение заявления и подготовка документов;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услуги.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</w:t>
      </w:r>
      <w:r w:rsidRPr="00EB5285">
        <w:rPr>
          <w:rFonts w:ascii="Times New Roman" w:hAnsi="Times New Roman"/>
          <w:sz w:val="28"/>
          <w:szCs w:val="28"/>
        </w:rPr>
        <w:t>и</w:t>
      </w:r>
      <w:r w:rsidRPr="00EB5285">
        <w:rPr>
          <w:rFonts w:ascii="Times New Roman" w:hAnsi="Times New Roman"/>
          <w:sz w:val="28"/>
          <w:szCs w:val="28"/>
        </w:rPr>
        <w:t>ложении к настоящему Административному регламенту.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 xml:space="preserve">3.4. </w:t>
      </w:r>
      <w:r w:rsidRPr="00EB5285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EB5285">
        <w:rPr>
          <w:rFonts w:ascii="Times New Roman" w:hAnsi="Times New Roman"/>
          <w:sz w:val="28"/>
          <w:szCs w:val="28"/>
        </w:rPr>
        <w:t>Прием и регистрация заявления и д</w:t>
      </w:r>
      <w:r w:rsidRPr="00EB5285">
        <w:rPr>
          <w:rFonts w:ascii="Times New Roman" w:hAnsi="Times New Roman"/>
          <w:sz w:val="28"/>
          <w:szCs w:val="28"/>
        </w:rPr>
        <w:t>о</w:t>
      </w:r>
      <w:r w:rsidRPr="00EB5285">
        <w:rPr>
          <w:rFonts w:ascii="Times New Roman" w:hAnsi="Times New Roman"/>
          <w:sz w:val="28"/>
          <w:szCs w:val="28"/>
        </w:rPr>
        <w:t>кументов».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EB5285">
        <w:rPr>
          <w:rFonts w:ascii="Times New Roman" w:hAnsi="Times New Roman"/>
          <w:sz w:val="28"/>
          <w:szCs w:val="28"/>
        </w:rPr>
        <w:t>и</w:t>
      </w:r>
      <w:r w:rsidRPr="00EB5285">
        <w:rPr>
          <w:rFonts w:ascii="Times New Roman" w:hAnsi="Times New Roman"/>
          <w:sz w:val="28"/>
          <w:szCs w:val="28"/>
        </w:rPr>
        <w:t>стративного регламента с приложением документов согласно пункта 2.6 н</w:t>
      </w:r>
      <w:r w:rsidRPr="00EB5285">
        <w:rPr>
          <w:rFonts w:ascii="Times New Roman" w:hAnsi="Times New Roman"/>
          <w:sz w:val="28"/>
          <w:szCs w:val="28"/>
        </w:rPr>
        <w:t>а</w:t>
      </w:r>
      <w:r w:rsidRPr="00EB5285">
        <w:rPr>
          <w:rFonts w:ascii="Times New Roman" w:hAnsi="Times New Roman"/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EB5285">
        <w:rPr>
          <w:rFonts w:ascii="Times New Roman" w:hAnsi="Times New Roman"/>
          <w:sz w:val="28"/>
          <w:szCs w:val="28"/>
        </w:rPr>
        <w:t>н</w:t>
      </w:r>
      <w:r w:rsidRPr="00EB5285">
        <w:rPr>
          <w:rFonts w:ascii="Times New Roman" w:hAnsi="Times New Roman"/>
          <w:sz w:val="28"/>
          <w:szCs w:val="28"/>
        </w:rPr>
        <w:t>ных и муниципальных услуг.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При личном обращении сотрудник МАУ «МФЦ Славянского района», о</w:t>
      </w:r>
      <w:r w:rsidRPr="00EB5285">
        <w:rPr>
          <w:rFonts w:ascii="Times New Roman" w:hAnsi="Times New Roman"/>
          <w:sz w:val="28"/>
          <w:szCs w:val="28"/>
        </w:rPr>
        <w:t>т</w:t>
      </w:r>
      <w:r w:rsidRPr="00EB5285">
        <w:rPr>
          <w:rFonts w:ascii="Times New Roman" w:hAnsi="Times New Roman"/>
          <w:sz w:val="28"/>
          <w:szCs w:val="28"/>
        </w:rPr>
        <w:t>ветственный за прием заявления или специалист Администрации (при обращ</w:t>
      </w:r>
      <w:r w:rsidRPr="00EB5285">
        <w:rPr>
          <w:rFonts w:ascii="Times New Roman" w:hAnsi="Times New Roman"/>
          <w:sz w:val="28"/>
          <w:szCs w:val="28"/>
        </w:rPr>
        <w:t>е</w:t>
      </w:r>
      <w:r w:rsidRPr="00EB5285">
        <w:rPr>
          <w:rFonts w:ascii="Times New Roman" w:hAnsi="Times New Roman"/>
          <w:sz w:val="28"/>
          <w:szCs w:val="28"/>
        </w:rPr>
        <w:t>нии в Администрацию):</w:t>
      </w:r>
    </w:p>
    <w:p w:rsidR="005144CA" w:rsidRPr="00EB5285" w:rsidRDefault="005144CA" w:rsidP="00273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EB5285">
        <w:rPr>
          <w:rFonts w:ascii="Times New Roman" w:hAnsi="Times New Roman"/>
          <w:sz w:val="28"/>
          <w:szCs w:val="28"/>
        </w:rPr>
        <w:t>е</w:t>
      </w:r>
      <w:r w:rsidRPr="00EB5285">
        <w:rPr>
          <w:rFonts w:ascii="Times New Roman" w:hAnsi="Times New Roman"/>
          <w:sz w:val="28"/>
          <w:szCs w:val="28"/>
        </w:rPr>
        <w:t>ля, в соответствии с законодательством Российской Федерации;</w:t>
      </w:r>
    </w:p>
    <w:p w:rsidR="005144CA" w:rsidRPr="00EB5285" w:rsidRDefault="005144CA" w:rsidP="00273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144CA" w:rsidRPr="00EB5285" w:rsidRDefault="005144CA" w:rsidP="00273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при отсутствии оформленного заявления у заявителя или при неправил</w:t>
      </w:r>
      <w:r w:rsidRPr="00EB5285">
        <w:rPr>
          <w:rFonts w:ascii="Times New Roman" w:hAnsi="Times New Roman"/>
          <w:sz w:val="28"/>
          <w:szCs w:val="28"/>
        </w:rPr>
        <w:t>ь</w:t>
      </w:r>
      <w:r w:rsidRPr="00EB5285">
        <w:rPr>
          <w:rFonts w:ascii="Times New Roman" w:hAnsi="Times New Roman"/>
          <w:sz w:val="28"/>
          <w:szCs w:val="28"/>
        </w:rPr>
        <w:t>ном (некорректном) его заполнении предлагает заново заполнить установле</w:t>
      </w:r>
      <w:r w:rsidRPr="00EB5285">
        <w:rPr>
          <w:rFonts w:ascii="Times New Roman" w:hAnsi="Times New Roman"/>
          <w:sz w:val="28"/>
          <w:szCs w:val="28"/>
        </w:rPr>
        <w:t>н</w:t>
      </w:r>
      <w:r w:rsidRPr="00EB5285">
        <w:rPr>
          <w:rFonts w:ascii="Times New Roman" w:hAnsi="Times New Roman"/>
          <w:sz w:val="28"/>
          <w:szCs w:val="28"/>
        </w:rPr>
        <w:t>ную форму заявления</w:t>
      </w:r>
      <w:r w:rsidRPr="00EB5285">
        <w:rPr>
          <w:rFonts w:ascii="Times New Roman" w:hAnsi="Times New Roman"/>
          <w:sz w:val="24"/>
          <w:szCs w:val="28"/>
        </w:rPr>
        <w:t xml:space="preserve"> (</w:t>
      </w:r>
      <w:r w:rsidRPr="00EB5285">
        <w:rPr>
          <w:rFonts w:ascii="Times New Roman" w:hAnsi="Times New Roman"/>
          <w:sz w:val="28"/>
          <w:szCs w:val="28"/>
        </w:rPr>
        <w:t xml:space="preserve">согласно </w:t>
      </w:r>
      <w:r w:rsidRPr="00EB5285">
        <w:rPr>
          <w:rFonts w:ascii="Times New Roman" w:hAnsi="Times New Roman"/>
          <w:bCs/>
          <w:sz w:val="28"/>
          <w:szCs w:val="28"/>
        </w:rPr>
        <w:t>приложению к настоящему регламенту), пом</w:t>
      </w:r>
      <w:r w:rsidRPr="00EB5285">
        <w:rPr>
          <w:rFonts w:ascii="Times New Roman" w:hAnsi="Times New Roman"/>
          <w:bCs/>
          <w:sz w:val="28"/>
          <w:szCs w:val="28"/>
        </w:rPr>
        <w:t>о</w:t>
      </w:r>
      <w:r w:rsidRPr="00EB5285">
        <w:rPr>
          <w:rFonts w:ascii="Times New Roman" w:hAnsi="Times New Roman"/>
          <w:bCs/>
          <w:sz w:val="28"/>
          <w:szCs w:val="28"/>
        </w:rPr>
        <w:t>гает в его заполнении;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EB5285">
        <w:rPr>
          <w:rFonts w:ascii="Times New Roman" w:hAnsi="Times New Roman"/>
          <w:sz w:val="28"/>
          <w:szCs w:val="28"/>
        </w:rPr>
        <w:t>с</w:t>
      </w:r>
      <w:r w:rsidRPr="00EB5285">
        <w:rPr>
          <w:rFonts w:ascii="Times New Roman" w:hAnsi="Times New Roman"/>
          <w:sz w:val="28"/>
          <w:szCs w:val="28"/>
        </w:rPr>
        <w:t>татков в представленных документах и предлагает принять меры по их устр</w:t>
      </w:r>
      <w:r w:rsidRPr="00EB5285">
        <w:rPr>
          <w:rFonts w:ascii="Times New Roman" w:hAnsi="Times New Roman"/>
          <w:sz w:val="28"/>
          <w:szCs w:val="28"/>
        </w:rPr>
        <w:t>а</w:t>
      </w:r>
      <w:r w:rsidRPr="00EB5285">
        <w:rPr>
          <w:rFonts w:ascii="Times New Roman" w:hAnsi="Times New Roman"/>
          <w:sz w:val="28"/>
          <w:szCs w:val="28"/>
        </w:rPr>
        <w:t>нению;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если недостатки, препятствующие приему документов, допустимо устр</w:t>
      </w:r>
      <w:r w:rsidRPr="00EB5285">
        <w:rPr>
          <w:rFonts w:ascii="Times New Roman" w:hAnsi="Times New Roman"/>
          <w:sz w:val="28"/>
          <w:szCs w:val="28"/>
        </w:rPr>
        <w:t>а</w:t>
      </w:r>
      <w:r w:rsidRPr="00EB5285">
        <w:rPr>
          <w:rFonts w:ascii="Times New Roman" w:hAnsi="Times New Roman"/>
          <w:sz w:val="28"/>
          <w:szCs w:val="28"/>
        </w:rPr>
        <w:t xml:space="preserve">нить в ходе приема, они устраняются незамедлительно; 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EB5285">
        <w:rPr>
          <w:rFonts w:ascii="Times New Roman" w:hAnsi="Times New Roman"/>
          <w:sz w:val="28"/>
          <w:szCs w:val="28"/>
        </w:rPr>
        <w:t>м</w:t>
      </w:r>
      <w:r w:rsidRPr="00EB5285">
        <w:rPr>
          <w:rFonts w:ascii="Times New Roman" w:hAnsi="Times New Roman"/>
          <w:sz w:val="28"/>
          <w:szCs w:val="28"/>
        </w:rPr>
        <w:t>плектовании пакета документов обратиться повторно за предоставлением М</w:t>
      </w:r>
      <w:r w:rsidRPr="00EB5285">
        <w:rPr>
          <w:rFonts w:ascii="Times New Roman" w:hAnsi="Times New Roman"/>
          <w:sz w:val="28"/>
          <w:szCs w:val="28"/>
        </w:rPr>
        <w:t>у</w:t>
      </w:r>
      <w:r w:rsidRPr="00EB5285">
        <w:rPr>
          <w:rFonts w:ascii="Times New Roman" w:hAnsi="Times New Roman"/>
          <w:sz w:val="28"/>
          <w:szCs w:val="28"/>
        </w:rPr>
        <w:t>ниципальной услуги;</w:t>
      </w:r>
    </w:p>
    <w:p w:rsidR="005144CA" w:rsidRPr="00EB5285" w:rsidRDefault="005144CA" w:rsidP="00273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EB5285">
        <w:rPr>
          <w:rFonts w:ascii="Times New Roman" w:hAnsi="Times New Roman"/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EB5285">
        <w:rPr>
          <w:rFonts w:ascii="Times New Roman" w:hAnsi="Times New Roman"/>
          <w:sz w:val="28"/>
          <w:szCs w:val="28"/>
        </w:rPr>
        <w:t>а</w:t>
      </w:r>
      <w:r w:rsidRPr="00EB5285">
        <w:rPr>
          <w:rFonts w:ascii="Times New Roman" w:hAnsi="Times New Roman"/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EB5285">
        <w:rPr>
          <w:rFonts w:ascii="Times New Roman" w:hAnsi="Times New Roman"/>
          <w:sz w:val="28"/>
          <w:szCs w:val="28"/>
        </w:rPr>
        <w:softHyphen/>
        <w:t>ном порядке.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EB5285">
        <w:rPr>
          <w:rFonts w:ascii="Times New Roman" w:hAnsi="Times New Roman"/>
          <w:sz w:val="28"/>
          <w:szCs w:val="28"/>
        </w:rPr>
        <w:t>в</w:t>
      </w:r>
      <w:r w:rsidRPr="00EB5285">
        <w:rPr>
          <w:rFonts w:ascii="Times New Roman" w:hAnsi="Times New Roman"/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EB5285">
        <w:rPr>
          <w:rFonts w:ascii="Times New Roman" w:hAnsi="Times New Roman"/>
          <w:sz w:val="28"/>
          <w:szCs w:val="28"/>
          <w:lang w:eastAsia="ar-SA"/>
        </w:rPr>
        <w:t>к</w:t>
      </w:r>
      <w:r w:rsidRPr="00EB5285">
        <w:rPr>
          <w:rFonts w:ascii="Times New Roman" w:hAnsi="Times New Roman"/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EB5285">
        <w:rPr>
          <w:rFonts w:ascii="Times New Roman" w:hAnsi="Times New Roman"/>
          <w:sz w:val="28"/>
          <w:szCs w:val="28"/>
          <w:lang w:eastAsia="ar-SA"/>
        </w:rPr>
        <w:t>у</w:t>
      </w:r>
      <w:r w:rsidRPr="00EB5285">
        <w:rPr>
          <w:rFonts w:ascii="Times New Roman" w:hAnsi="Times New Roman"/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5144CA" w:rsidRPr="00EB5285" w:rsidRDefault="005144CA" w:rsidP="00EB5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144CA" w:rsidRPr="00EB5285" w:rsidRDefault="005144CA" w:rsidP="00EB5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5144CA" w:rsidRPr="00EB5285" w:rsidRDefault="005144CA" w:rsidP="00EB5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5144CA" w:rsidRPr="00EB5285" w:rsidRDefault="005144CA" w:rsidP="00EB52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5144CA" w:rsidRDefault="005144CA" w:rsidP="001B2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EB5285">
        <w:rPr>
          <w:rFonts w:ascii="Times New Roman" w:hAnsi="Times New Roman"/>
          <w:sz w:val="28"/>
          <w:szCs w:val="28"/>
          <w:lang w:eastAsia="ar-SA"/>
        </w:rPr>
        <w:t>д</w:t>
      </w:r>
      <w:r w:rsidRPr="00EB5285">
        <w:rPr>
          <w:rFonts w:ascii="Times New Roman" w:hAnsi="Times New Roman"/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EB5285">
        <w:rPr>
          <w:rFonts w:ascii="Times New Roman" w:hAnsi="Times New Roman"/>
          <w:sz w:val="28"/>
          <w:szCs w:val="28"/>
          <w:lang w:eastAsia="ar-SA"/>
        </w:rPr>
        <w:t>и</w:t>
      </w:r>
      <w:r w:rsidRPr="00EB5285">
        <w:rPr>
          <w:rFonts w:ascii="Times New Roman" w:hAnsi="Times New Roman"/>
          <w:sz w:val="28"/>
          <w:szCs w:val="28"/>
          <w:lang w:eastAsia="ar-SA"/>
        </w:rPr>
        <w:t>чин отказа.</w:t>
      </w:r>
    </w:p>
    <w:p w:rsidR="005144CA" w:rsidRPr="00EB5285" w:rsidRDefault="005144CA" w:rsidP="001B2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Критериями принятия решения являются:</w:t>
      </w:r>
    </w:p>
    <w:p w:rsidR="005144CA" w:rsidRPr="004D17C4" w:rsidRDefault="005144CA" w:rsidP="00273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- обращение за получением Муниципальной услуги должным образом уполномоченного лица;</w:t>
      </w:r>
    </w:p>
    <w:p w:rsidR="005144CA" w:rsidRPr="004D17C4" w:rsidRDefault="005144CA" w:rsidP="00273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- предоставление в полном объеме документов, указанных в п. 2.6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</w:t>
      </w:r>
      <w:r w:rsidRPr="004D17C4">
        <w:rPr>
          <w:rFonts w:ascii="Times New Roman" w:hAnsi="Times New Roman"/>
          <w:sz w:val="28"/>
          <w:szCs w:val="28"/>
        </w:rPr>
        <w:t>и</w:t>
      </w:r>
      <w:r w:rsidRPr="004D17C4">
        <w:rPr>
          <w:rFonts w:ascii="Times New Roman" w:hAnsi="Times New Roman"/>
          <w:sz w:val="28"/>
          <w:szCs w:val="28"/>
        </w:rPr>
        <w:t>стративного регламента;</w:t>
      </w:r>
    </w:p>
    <w:p w:rsidR="005144CA" w:rsidRPr="004D17C4" w:rsidRDefault="005144CA" w:rsidP="00273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- достоверность поданных документов, указанных в п. 2.6 Администрати</w:t>
      </w:r>
      <w:r w:rsidRPr="004D17C4">
        <w:rPr>
          <w:rFonts w:ascii="Times New Roman" w:hAnsi="Times New Roman"/>
          <w:sz w:val="28"/>
          <w:szCs w:val="28"/>
        </w:rPr>
        <w:t>в</w:t>
      </w:r>
      <w:r w:rsidRPr="004D17C4">
        <w:rPr>
          <w:rFonts w:ascii="Times New Roman" w:hAnsi="Times New Roman"/>
          <w:sz w:val="28"/>
          <w:szCs w:val="28"/>
        </w:rPr>
        <w:t>ного регламента.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EB5285">
        <w:rPr>
          <w:rFonts w:ascii="Times New Roman" w:hAnsi="Times New Roman"/>
          <w:sz w:val="28"/>
          <w:szCs w:val="28"/>
          <w:lang w:eastAsia="ar-SA"/>
        </w:rPr>
        <w:t>у</w:t>
      </w:r>
      <w:r w:rsidRPr="00EB5285">
        <w:rPr>
          <w:rFonts w:ascii="Times New Roman" w:hAnsi="Times New Roman"/>
          <w:sz w:val="28"/>
          <w:szCs w:val="28"/>
          <w:lang w:eastAsia="ar-SA"/>
        </w:rPr>
        <w:t>ментов является: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1) регистрация заявления;</w:t>
      </w:r>
    </w:p>
    <w:p w:rsidR="005144CA" w:rsidRPr="00EB5285" w:rsidRDefault="005144CA" w:rsidP="001B31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выдача заявителю расписки в </w:t>
      </w:r>
      <w:r w:rsidRPr="00EB5285">
        <w:rPr>
          <w:rFonts w:ascii="Times New Roman" w:hAnsi="Times New Roman"/>
          <w:sz w:val="28"/>
          <w:szCs w:val="28"/>
          <w:lang w:eastAsia="ar-SA"/>
        </w:rPr>
        <w:t>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Админи</w:t>
      </w:r>
      <w:r>
        <w:rPr>
          <w:rFonts w:ascii="Times New Roman" w:hAnsi="Times New Roman"/>
          <w:sz w:val="28"/>
          <w:szCs w:val="28"/>
          <w:lang w:eastAsia="ar-SA"/>
        </w:rPr>
        <w:softHyphen/>
      </w:r>
      <w:r w:rsidRPr="00EB5285">
        <w:rPr>
          <w:rFonts w:ascii="Times New Roman" w:hAnsi="Times New Roman"/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</w:t>
      </w:r>
      <w:r>
        <w:rPr>
          <w:rFonts w:ascii="Times New Roman" w:hAnsi="Times New Roman"/>
          <w:sz w:val="28"/>
          <w:szCs w:val="28"/>
          <w:lang w:eastAsia="ar-SA"/>
        </w:rPr>
        <w:softHyphen/>
      </w:r>
      <w:r w:rsidRPr="00EB5285">
        <w:rPr>
          <w:rFonts w:ascii="Times New Roman" w:hAnsi="Times New Roman"/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EB5285">
        <w:rPr>
          <w:rFonts w:ascii="Times New Roman" w:hAnsi="Times New Roman"/>
          <w:sz w:val="28"/>
          <w:szCs w:val="28"/>
          <w:lang w:eastAsia="ar-SA"/>
        </w:rPr>
        <w:t>в</w:t>
      </w:r>
      <w:r w:rsidRPr="00EB5285">
        <w:rPr>
          <w:rFonts w:ascii="Times New Roman" w:hAnsi="Times New Roman"/>
          <w:sz w:val="28"/>
          <w:szCs w:val="28"/>
          <w:lang w:eastAsia="ar-SA"/>
        </w:rPr>
        <w:t>ления).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EB5285">
        <w:rPr>
          <w:rFonts w:ascii="Times New Roman" w:hAnsi="Times New Roman"/>
          <w:sz w:val="28"/>
          <w:szCs w:val="28"/>
          <w:lang w:eastAsia="ar-SA"/>
        </w:rPr>
        <w:t>д</w:t>
      </w:r>
      <w:r w:rsidRPr="00EB5285">
        <w:rPr>
          <w:rFonts w:ascii="Times New Roman" w:hAnsi="Times New Roman"/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EB5285">
        <w:rPr>
          <w:rFonts w:ascii="Times New Roman" w:hAnsi="Times New Roman"/>
          <w:sz w:val="28"/>
          <w:szCs w:val="28"/>
          <w:lang w:eastAsia="ar-SA"/>
        </w:rPr>
        <w:t>а</w:t>
      </w:r>
      <w:r w:rsidRPr="00EB5285">
        <w:rPr>
          <w:rFonts w:ascii="Times New Roman" w:hAnsi="Times New Roman"/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EB5285">
        <w:rPr>
          <w:rFonts w:ascii="Times New Roman" w:hAnsi="Times New Roman"/>
          <w:sz w:val="28"/>
          <w:szCs w:val="28"/>
          <w:lang w:eastAsia="ar-SA"/>
        </w:rPr>
        <w:t>у</w:t>
      </w:r>
      <w:r w:rsidRPr="00EB5285">
        <w:rPr>
          <w:rFonts w:ascii="Times New Roman" w:hAnsi="Times New Roman"/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EB5285">
        <w:rPr>
          <w:rFonts w:ascii="Times New Roman" w:hAnsi="Times New Roman"/>
          <w:sz w:val="28"/>
          <w:szCs w:val="28"/>
          <w:lang w:eastAsia="ar-SA"/>
        </w:rPr>
        <w:t>у</w:t>
      </w:r>
      <w:r w:rsidRPr="00EB5285">
        <w:rPr>
          <w:rFonts w:ascii="Times New Roman" w:hAnsi="Times New Roman"/>
          <w:sz w:val="28"/>
          <w:szCs w:val="28"/>
          <w:lang w:eastAsia="ar-SA"/>
        </w:rPr>
        <w:t>ментов, передаваемого в общий отдел Администрации.</w:t>
      </w:r>
    </w:p>
    <w:p w:rsidR="005144CA" w:rsidRPr="00EB5285" w:rsidRDefault="005144CA" w:rsidP="00EB52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5144CA" w:rsidRDefault="005144CA" w:rsidP="001B31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285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1 день с даты поступления заявл</w:t>
      </w:r>
      <w:r w:rsidRPr="00EB5285">
        <w:rPr>
          <w:rFonts w:ascii="Times New Roman" w:hAnsi="Times New Roman"/>
          <w:sz w:val="28"/>
          <w:szCs w:val="28"/>
          <w:lang w:eastAsia="ar-SA"/>
        </w:rPr>
        <w:t>е</w:t>
      </w:r>
      <w:r w:rsidRPr="00EB5285">
        <w:rPr>
          <w:rFonts w:ascii="Times New Roman" w:hAnsi="Times New Roman"/>
          <w:sz w:val="28"/>
          <w:szCs w:val="28"/>
          <w:lang w:eastAsia="ar-SA"/>
        </w:rPr>
        <w:t>ния.</w:t>
      </w:r>
    </w:p>
    <w:p w:rsidR="005144CA" w:rsidRPr="00EB5285" w:rsidRDefault="005144CA" w:rsidP="00EB528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285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3.5. Административная процедура «Рассмотрение заявления и подготовка документов».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Основанием для начала процедуры является принятые общим отделом А</w:t>
      </w:r>
      <w:r w:rsidRPr="000D0A94">
        <w:rPr>
          <w:rFonts w:ascii="Times New Roman" w:hAnsi="Times New Roman"/>
          <w:sz w:val="28"/>
          <w:szCs w:val="28"/>
        </w:rPr>
        <w:t>д</w:t>
      </w:r>
      <w:r w:rsidRPr="000D0A94">
        <w:rPr>
          <w:rFonts w:ascii="Times New Roman" w:hAnsi="Times New Roman"/>
          <w:sz w:val="28"/>
          <w:szCs w:val="28"/>
        </w:rPr>
        <w:t>министрации по реестру пакета документов под росписи ответственных сп</w:t>
      </w:r>
      <w:r w:rsidRPr="000D0A94">
        <w:rPr>
          <w:rFonts w:ascii="Times New Roman" w:hAnsi="Times New Roman"/>
          <w:sz w:val="28"/>
          <w:szCs w:val="28"/>
        </w:rPr>
        <w:t>е</w:t>
      </w:r>
      <w:r w:rsidRPr="000D0A94">
        <w:rPr>
          <w:rFonts w:ascii="Times New Roman" w:hAnsi="Times New Roman"/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0D0A94">
        <w:rPr>
          <w:rFonts w:ascii="Times New Roman" w:hAnsi="Times New Roman"/>
          <w:sz w:val="28"/>
          <w:szCs w:val="28"/>
        </w:rPr>
        <w:t>е</w:t>
      </w:r>
      <w:r w:rsidRPr="000D0A94">
        <w:rPr>
          <w:rFonts w:ascii="Times New Roman" w:hAnsi="Times New Roman"/>
          <w:sz w:val="28"/>
          <w:szCs w:val="28"/>
        </w:rPr>
        <w:t>циалисту для исполнения.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Специалист, уполномоченный на производство по заявлению (далее Сп</w:t>
      </w:r>
      <w:r w:rsidRPr="000D0A94">
        <w:rPr>
          <w:rFonts w:ascii="Times New Roman" w:hAnsi="Times New Roman"/>
          <w:sz w:val="28"/>
          <w:szCs w:val="28"/>
        </w:rPr>
        <w:t>е</w:t>
      </w:r>
      <w:r w:rsidRPr="000D0A94">
        <w:rPr>
          <w:rFonts w:ascii="Times New Roman" w:hAnsi="Times New Roman"/>
          <w:sz w:val="28"/>
          <w:szCs w:val="28"/>
        </w:rPr>
        <w:t>циалист), рассматривает поступившее заявление.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D0A94">
        <w:rPr>
          <w:rFonts w:ascii="Times New Roman" w:hAnsi="Times New Roman"/>
          <w:sz w:val="28"/>
          <w:szCs w:val="28"/>
        </w:rPr>
        <w:t>и</w:t>
      </w:r>
      <w:r w:rsidRPr="000D0A94">
        <w:rPr>
          <w:rFonts w:ascii="Times New Roman" w:hAnsi="Times New Roman"/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5144CA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0D0A94">
        <w:rPr>
          <w:rFonts w:ascii="Times New Roman" w:hAnsi="Times New Roman"/>
          <w:sz w:val="28"/>
          <w:szCs w:val="28"/>
        </w:rPr>
        <w:t>принимает решение</w:t>
      </w:r>
      <w:r>
        <w:rPr>
          <w:rFonts w:ascii="Times New Roman" w:hAnsi="Times New Roman"/>
          <w:sz w:val="28"/>
          <w:szCs w:val="28"/>
        </w:rPr>
        <w:t>:</w:t>
      </w:r>
    </w:p>
    <w:p w:rsidR="005144CA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0A94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0A94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В случае отказа в предоставлен</w:t>
      </w:r>
      <w:r>
        <w:rPr>
          <w:rFonts w:ascii="Times New Roman" w:hAnsi="Times New Roman"/>
          <w:sz w:val="28"/>
          <w:szCs w:val="28"/>
        </w:rPr>
        <w:t>ии Муниципальной услуги, Специа</w:t>
      </w:r>
      <w:r w:rsidRPr="000D0A94">
        <w:rPr>
          <w:rFonts w:ascii="Times New Roman" w:hAnsi="Times New Roman"/>
          <w:sz w:val="28"/>
          <w:szCs w:val="28"/>
        </w:rPr>
        <w:t>лист подготавливает уведомление об отказе с указанием причин отказа и направляет его главе Администр</w:t>
      </w:r>
      <w:r>
        <w:rPr>
          <w:rFonts w:ascii="Times New Roman" w:hAnsi="Times New Roman"/>
          <w:sz w:val="28"/>
          <w:szCs w:val="28"/>
        </w:rPr>
        <w:t>ации для согласования и подписа</w:t>
      </w:r>
      <w:r w:rsidRPr="000D0A94">
        <w:rPr>
          <w:rFonts w:ascii="Times New Roman" w:hAnsi="Times New Roman"/>
          <w:sz w:val="28"/>
          <w:szCs w:val="28"/>
        </w:rPr>
        <w:t>ния. Подписанное ув</w:t>
      </w:r>
      <w:r w:rsidRPr="000D0A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домление об отказе регистриру</w:t>
      </w:r>
      <w:r w:rsidRPr="000D0A94">
        <w:rPr>
          <w:rFonts w:ascii="Times New Roman" w:hAnsi="Times New Roman"/>
          <w:sz w:val="28"/>
          <w:szCs w:val="28"/>
        </w:rPr>
        <w:t>ется и передается специалисту Администрации для вручения заявителю.</w:t>
      </w:r>
    </w:p>
    <w:p w:rsidR="005144CA" w:rsidRPr="004D17C4" w:rsidRDefault="005144CA" w:rsidP="001F1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В случае положительного решения, </w:t>
      </w:r>
      <w:r>
        <w:rPr>
          <w:rFonts w:ascii="Times New Roman" w:hAnsi="Times New Roman"/>
          <w:sz w:val="28"/>
          <w:szCs w:val="28"/>
        </w:rPr>
        <w:t>с</w:t>
      </w:r>
      <w:r w:rsidRPr="004D17C4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D17C4">
        <w:rPr>
          <w:rFonts w:ascii="Times New Roman" w:hAnsi="Times New Roman"/>
          <w:sz w:val="28"/>
          <w:szCs w:val="28"/>
        </w:rPr>
        <w:t xml:space="preserve">, готовит копию правового акта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дминистрации, заверяет ее печатью.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 xml:space="preserve">Срок административной процедуры – </w:t>
      </w:r>
      <w:r>
        <w:rPr>
          <w:rFonts w:ascii="Times New Roman" w:hAnsi="Times New Roman"/>
          <w:sz w:val="28"/>
          <w:szCs w:val="28"/>
        </w:rPr>
        <w:t>8</w:t>
      </w:r>
      <w:r w:rsidRPr="000D0A94">
        <w:rPr>
          <w:rFonts w:ascii="Times New Roman" w:hAnsi="Times New Roman"/>
          <w:sz w:val="28"/>
          <w:szCs w:val="28"/>
        </w:rPr>
        <w:t xml:space="preserve"> дней. 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и</w:t>
      </w:r>
      <w:r w:rsidRPr="000D0A94">
        <w:rPr>
          <w:rFonts w:ascii="Times New Roman" w:hAnsi="Times New Roman"/>
          <w:sz w:val="28"/>
          <w:szCs w:val="28"/>
        </w:rPr>
        <w:t xml:space="preserve"> принятия решения являются: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- соответствие представленных докум</w:t>
      </w:r>
      <w:r>
        <w:rPr>
          <w:rFonts w:ascii="Times New Roman" w:hAnsi="Times New Roman"/>
          <w:sz w:val="28"/>
          <w:szCs w:val="28"/>
        </w:rPr>
        <w:t>ентов установленным требованиям.</w:t>
      </w:r>
    </w:p>
    <w:p w:rsidR="005144CA" w:rsidRPr="000D0A94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0A94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5144CA" w:rsidRPr="004D17C4" w:rsidRDefault="005144CA" w:rsidP="001F1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17C4">
        <w:rPr>
          <w:rFonts w:ascii="Times New Roman" w:hAnsi="Times New Roman"/>
          <w:sz w:val="28"/>
          <w:szCs w:val="28"/>
        </w:rPr>
        <w:t xml:space="preserve">копия правового акта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дминистрации;</w:t>
      </w:r>
    </w:p>
    <w:p w:rsidR="005144CA" w:rsidRPr="000D0A94" w:rsidRDefault="005144CA" w:rsidP="001F12F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услуги.</w:t>
      </w:r>
    </w:p>
    <w:p w:rsidR="005144CA" w:rsidRDefault="005144CA" w:rsidP="000D0A94">
      <w:pPr>
        <w:widowControl w:val="0"/>
        <w:tabs>
          <w:tab w:val="left" w:pos="36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внесение в журнал регистрации, в том числе в электронную базу данных.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3.6. </w:t>
      </w:r>
      <w:r w:rsidRPr="007B738D">
        <w:rPr>
          <w:rFonts w:ascii="Times New Roman" w:hAnsi="Times New Roman"/>
          <w:sz w:val="28"/>
          <w:szCs w:val="28"/>
          <w:lang w:eastAsia="ar-SA"/>
        </w:rPr>
        <w:t>Административная процедура «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Выдача заявителю результата предо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тавления Муниципальной  услуги».</w:t>
      </w:r>
    </w:p>
    <w:p w:rsidR="005144CA" w:rsidRPr="007B738D" w:rsidRDefault="005144CA" w:rsidP="007B7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ной процедуры, является наличие </w:t>
      </w:r>
      <w:r w:rsidRPr="004D17C4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4D17C4">
        <w:rPr>
          <w:rFonts w:ascii="Times New Roman" w:hAnsi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4D17C4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4D17C4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й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она», либо 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страции (при обращении в Администрацию):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вывает время совершения данного действия;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д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ставителя;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витель заявителя;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5144CA" w:rsidRPr="007B738D" w:rsidRDefault="005144CA" w:rsidP="007B7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5) выдает заявителю копию </w:t>
      </w:r>
      <w:r w:rsidRPr="004D17C4">
        <w:rPr>
          <w:rFonts w:ascii="Times New Roman" w:hAnsi="Times New Roman"/>
          <w:sz w:val="28"/>
          <w:szCs w:val="28"/>
        </w:rPr>
        <w:t xml:space="preserve">правового акта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дминистрации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, либо уведо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м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ление об отказе в предоставлении Муниципальной услуги.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н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т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5144CA" w:rsidRPr="007B738D" w:rsidRDefault="005144CA" w:rsidP="007B7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Критерии принятия решения – наличие </w:t>
      </w:r>
      <w:r w:rsidRPr="004D17C4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4D17C4">
        <w:rPr>
          <w:rFonts w:ascii="Times New Roman" w:hAnsi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</w:t>
      </w:r>
      <w:r w:rsidRPr="004D17C4"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уведомления об отказе в предоставлении Муниципальной услуги.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Срок административной процедуры составляет </w:t>
      </w:r>
      <w:r>
        <w:rPr>
          <w:rFonts w:ascii="Times New Roman" w:hAnsi="Times New Roman"/>
          <w:bCs/>
          <w:sz w:val="28"/>
          <w:szCs w:val="28"/>
          <w:lang w:eastAsia="ar-SA"/>
        </w:rPr>
        <w:t>1 день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5144CA" w:rsidRPr="007B738D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4D17C4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4D17C4">
        <w:rPr>
          <w:rFonts w:ascii="Times New Roman" w:hAnsi="Times New Roman"/>
          <w:sz w:val="28"/>
          <w:szCs w:val="28"/>
        </w:rPr>
        <w:t xml:space="preserve"> прав</w:t>
      </w:r>
      <w:r w:rsidRPr="004D17C4">
        <w:rPr>
          <w:rFonts w:ascii="Times New Roman" w:hAnsi="Times New Roman"/>
          <w:sz w:val="28"/>
          <w:szCs w:val="28"/>
        </w:rPr>
        <w:t>о</w:t>
      </w:r>
      <w:r w:rsidRPr="004D17C4">
        <w:rPr>
          <w:rFonts w:ascii="Times New Roman" w:hAnsi="Times New Roman"/>
          <w:sz w:val="28"/>
          <w:szCs w:val="28"/>
        </w:rPr>
        <w:t xml:space="preserve">вого акта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уведомления об отказе в предоставлении М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у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ниципальной услуги.</w:t>
      </w:r>
    </w:p>
    <w:p w:rsidR="005144CA" w:rsidRPr="007B738D" w:rsidRDefault="005144CA" w:rsidP="007B738D">
      <w:pPr>
        <w:widowControl w:val="0"/>
        <w:tabs>
          <w:tab w:val="left" w:pos="360"/>
          <w:tab w:val="left" w:pos="1494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5144CA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738D">
        <w:rPr>
          <w:rFonts w:ascii="Times New Roman" w:hAnsi="Times New Roman"/>
          <w:bCs/>
          <w:sz w:val="28"/>
          <w:szCs w:val="28"/>
          <w:lang w:eastAsia="ar-SA"/>
        </w:rPr>
        <w:t xml:space="preserve">- роспись заявителя о получении копии </w:t>
      </w:r>
      <w:r w:rsidRPr="004D17C4">
        <w:rPr>
          <w:rFonts w:ascii="Times New Roman" w:hAnsi="Times New Roman"/>
          <w:sz w:val="28"/>
          <w:szCs w:val="28"/>
        </w:rPr>
        <w:t xml:space="preserve">правового акта </w:t>
      </w:r>
      <w:r>
        <w:rPr>
          <w:rFonts w:ascii="Times New Roman" w:hAnsi="Times New Roman"/>
          <w:sz w:val="28"/>
          <w:szCs w:val="28"/>
        </w:rPr>
        <w:t>А</w:t>
      </w:r>
      <w:r w:rsidRPr="004D17C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7B738D">
        <w:rPr>
          <w:rFonts w:ascii="Times New Roman" w:hAnsi="Times New Roman"/>
          <w:bCs/>
          <w:sz w:val="28"/>
          <w:szCs w:val="28"/>
          <w:lang w:eastAsia="ar-SA"/>
        </w:rPr>
        <w:t>уведомления об отказе в предоставлении Муниципальной услуги.</w:t>
      </w:r>
    </w:p>
    <w:p w:rsidR="005144CA" w:rsidRPr="00265071" w:rsidRDefault="005144CA" w:rsidP="00265071">
      <w:pPr>
        <w:keepNext/>
        <w:widowControl w:val="0"/>
        <w:suppressAutoHyphens/>
        <w:spacing w:before="240" w:after="240" w:line="240" w:lineRule="auto"/>
        <w:ind w:left="567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265071">
        <w:rPr>
          <w:rFonts w:ascii="Times New Roman" w:hAnsi="Times New Roman"/>
          <w:b/>
          <w:bCs/>
          <w:iCs/>
          <w:sz w:val="28"/>
          <w:szCs w:val="28"/>
          <w:lang w:val="en-US"/>
        </w:rPr>
        <w:t>IV</w:t>
      </w:r>
      <w:r w:rsidRPr="00265071">
        <w:rPr>
          <w:rFonts w:ascii="Times New Roman" w:hAnsi="Times New Roman"/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</w:t>
      </w:r>
      <w:r w:rsidRPr="00265071">
        <w:rPr>
          <w:rFonts w:ascii="Times New Roman" w:hAnsi="Times New Roman"/>
          <w:sz w:val="28"/>
          <w:szCs w:val="28"/>
        </w:rPr>
        <w:t>л</w:t>
      </w:r>
      <w:r w:rsidRPr="00265071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265071">
        <w:rPr>
          <w:rFonts w:ascii="Times New Roman" w:hAnsi="Times New Roman"/>
          <w:sz w:val="28"/>
          <w:szCs w:val="28"/>
        </w:rPr>
        <w:t>у</w:t>
      </w:r>
      <w:r w:rsidRPr="00265071">
        <w:rPr>
          <w:rFonts w:ascii="Times New Roman" w:hAnsi="Times New Roman"/>
          <w:sz w:val="28"/>
          <w:szCs w:val="28"/>
        </w:rPr>
        <w:t>ниципальной услуги.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жевского сельского поселения Славянского района </w:t>
      </w:r>
      <w:r w:rsidRPr="00EA397D">
        <w:rPr>
          <w:rFonts w:ascii="Times New Roman" w:hAnsi="Times New Roman"/>
          <w:sz w:val="28"/>
          <w:szCs w:val="24"/>
        </w:rPr>
        <w:t>от 16 февраля 2011 года № 29</w:t>
      </w:r>
      <w:r w:rsidRPr="00EA397D">
        <w:rPr>
          <w:rFonts w:ascii="Times New Roman" w:hAnsi="Times New Roman"/>
          <w:sz w:val="32"/>
          <w:szCs w:val="28"/>
        </w:rPr>
        <w:t xml:space="preserve"> «</w:t>
      </w:r>
      <w:r w:rsidRPr="00265071">
        <w:rPr>
          <w:rFonts w:ascii="Times New Roman" w:hAnsi="Times New Roman"/>
          <w:sz w:val="28"/>
          <w:szCs w:val="28"/>
        </w:rPr>
        <w:t>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265071">
        <w:rPr>
          <w:rFonts w:ascii="Times New Roman" w:hAnsi="Times New Roman"/>
          <w:sz w:val="28"/>
          <w:szCs w:val="28"/>
        </w:rPr>
        <w:t>к</w:t>
      </w:r>
      <w:r w:rsidRPr="00265071">
        <w:rPr>
          <w:rFonts w:ascii="Times New Roman" w:hAnsi="Times New Roman"/>
          <w:sz w:val="28"/>
          <w:szCs w:val="28"/>
        </w:rPr>
        <w:t>ций»)</w:t>
      </w:r>
      <w:r w:rsidRPr="00265071">
        <w:rPr>
          <w:rFonts w:ascii="Times New Roman" w:hAnsi="Times New Roman"/>
          <w:i/>
          <w:sz w:val="28"/>
          <w:szCs w:val="28"/>
        </w:rPr>
        <w:t>,</w:t>
      </w:r>
      <w:r w:rsidRPr="00265071">
        <w:rPr>
          <w:rFonts w:ascii="Times New Roman" w:hAnsi="Times New Roman"/>
          <w:sz w:val="28"/>
          <w:szCs w:val="28"/>
        </w:rPr>
        <w:t xml:space="preserve"> в котором отмечаются выявленные недостатки и предложения по их ус</w:t>
      </w:r>
      <w:r w:rsidRPr="00265071">
        <w:rPr>
          <w:rFonts w:ascii="Times New Roman" w:hAnsi="Times New Roman"/>
          <w:sz w:val="28"/>
          <w:szCs w:val="28"/>
        </w:rPr>
        <w:t>т</w:t>
      </w:r>
      <w:r w:rsidRPr="00265071">
        <w:rPr>
          <w:rFonts w:ascii="Times New Roman" w:hAnsi="Times New Roman"/>
          <w:sz w:val="28"/>
          <w:szCs w:val="28"/>
        </w:rPr>
        <w:t>ранению.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5144CA" w:rsidRPr="00265071" w:rsidRDefault="005144CA" w:rsidP="00265071">
      <w:pPr>
        <w:widowControl w:val="0"/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Внеплановые проверки проводятся в связи с конкретным обращением за</w:t>
      </w:r>
      <w:r w:rsidRPr="00265071">
        <w:rPr>
          <w:rFonts w:ascii="Times New Roman" w:hAnsi="Times New Roman"/>
          <w:sz w:val="28"/>
          <w:szCs w:val="28"/>
        </w:rPr>
        <w:t>я</w:t>
      </w:r>
      <w:r w:rsidRPr="00265071">
        <w:rPr>
          <w:rFonts w:ascii="Times New Roman" w:hAnsi="Times New Roman"/>
          <w:sz w:val="28"/>
          <w:szCs w:val="28"/>
        </w:rPr>
        <w:t xml:space="preserve">вителя </w:t>
      </w:r>
      <w:r w:rsidRPr="00265071">
        <w:rPr>
          <w:rFonts w:ascii="Times New Roman" w:hAnsi="Times New Roman"/>
          <w:sz w:val="28"/>
          <w:szCs w:val="28"/>
          <w:lang w:eastAsia="ar-SA"/>
        </w:rPr>
        <w:t>главой Администрации.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4.3. Ответственность должностных лиц структурных подразделений А</w:t>
      </w:r>
      <w:r w:rsidRPr="00265071">
        <w:rPr>
          <w:rFonts w:ascii="Times New Roman" w:hAnsi="Times New Roman"/>
          <w:sz w:val="28"/>
          <w:szCs w:val="28"/>
        </w:rPr>
        <w:t>д</w:t>
      </w:r>
      <w:r w:rsidRPr="00265071">
        <w:rPr>
          <w:rFonts w:ascii="Times New Roman" w:hAnsi="Times New Roman"/>
          <w:sz w:val="28"/>
          <w:szCs w:val="28"/>
        </w:rPr>
        <w:t>министрации за решения и действия (бездействие), принимаемые (осущест</w:t>
      </w:r>
      <w:r w:rsidRPr="00265071">
        <w:rPr>
          <w:rFonts w:ascii="Times New Roman" w:hAnsi="Times New Roman"/>
          <w:sz w:val="28"/>
          <w:szCs w:val="28"/>
        </w:rPr>
        <w:t>в</w:t>
      </w:r>
      <w:r w:rsidRPr="00265071">
        <w:rPr>
          <w:rFonts w:ascii="Times New Roman" w:hAnsi="Times New Roman"/>
          <w:sz w:val="28"/>
          <w:szCs w:val="28"/>
        </w:rPr>
        <w:t>ляемые) ими в ходе предоставления муниципальной услуги.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Должностные лица, по вине которых допущены нарушения положений а</w:t>
      </w:r>
      <w:r w:rsidRPr="00265071">
        <w:rPr>
          <w:rFonts w:ascii="Times New Roman" w:hAnsi="Times New Roman"/>
          <w:sz w:val="28"/>
          <w:szCs w:val="28"/>
        </w:rPr>
        <w:t>д</w:t>
      </w:r>
      <w:r w:rsidRPr="00265071">
        <w:rPr>
          <w:rFonts w:ascii="Times New Roman" w:hAnsi="Times New Roman"/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265071">
        <w:rPr>
          <w:rFonts w:ascii="Times New Roman" w:hAnsi="Times New Roman"/>
          <w:sz w:val="28"/>
          <w:szCs w:val="28"/>
        </w:rPr>
        <w:t>ь</w:t>
      </w:r>
      <w:r w:rsidRPr="00265071">
        <w:rPr>
          <w:rFonts w:ascii="Times New Roman" w:hAnsi="Times New Roman"/>
          <w:sz w:val="28"/>
          <w:szCs w:val="28"/>
        </w:rPr>
        <w:t>ных услуг».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</w:t>
      </w:r>
      <w:r w:rsidRPr="00265071">
        <w:rPr>
          <w:rFonts w:ascii="Times New Roman" w:hAnsi="Times New Roman"/>
          <w:sz w:val="28"/>
          <w:szCs w:val="28"/>
        </w:rPr>
        <w:t>н</w:t>
      </w:r>
      <w:r w:rsidRPr="00265071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ждан, их объединений и организаций.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Контроль за полнотой и качеством оказания Муниципальной услуги вкл</w:t>
      </w:r>
      <w:r w:rsidRPr="00265071">
        <w:rPr>
          <w:rFonts w:ascii="Times New Roman" w:hAnsi="Times New Roman"/>
          <w:sz w:val="28"/>
          <w:szCs w:val="28"/>
        </w:rPr>
        <w:t>ю</w:t>
      </w:r>
      <w:r w:rsidRPr="00265071">
        <w:rPr>
          <w:rFonts w:ascii="Times New Roman" w:hAnsi="Times New Roman"/>
          <w:sz w:val="28"/>
          <w:szCs w:val="28"/>
        </w:rPr>
        <w:t>чает в себя: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- устранение выявленных нарушений прав граждан;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- рассмотрение и подготовка ответов на запросы (обращения) граждан, с</w:t>
      </w:r>
      <w:r w:rsidRPr="00265071">
        <w:rPr>
          <w:rFonts w:ascii="Times New Roman" w:hAnsi="Times New Roman"/>
          <w:sz w:val="28"/>
          <w:szCs w:val="28"/>
        </w:rPr>
        <w:t>о</w:t>
      </w:r>
      <w:r w:rsidRPr="00265071">
        <w:rPr>
          <w:rFonts w:ascii="Times New Roman" w:hAnsi="Times New Roman"/>
          <w:sz w:val="28"/>
          <w:szCs w:val="28"/>
        </w:rPr>
        <w:t>держащих жалобы на решения, действия (бездействие) должностных лиц;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- заявитель имеет право на любые предусмотренные действующим закон</w:t>
      </w:r>
      <w:r w:rsidRPr="00265071">
        <w:rPr>
          <w:rFonts w:ascii="Times New Roman" w:hAnsi="Times New Roman"/>
          <w:sz w:val="28"/>
          <w:szCs w:val="28"/>
        </w:rPr>
        <w:t>о</w:t>
      </w:r>
      <w:r w:rsidRPr="00265071">
        <w:rPr>
          <w:rFonts w:ascii="Times New Roman" w:hAnsi="Times New Roman"/>
          <w:sz w:val="28"/>
          <w:szCs w:val="28"/>
        </w:rPr>
        <w:t>дательством формы контроля за деятельностью Администрации при предоста</w:t>
      </w:r>
      <w:r w:rsidRPr="00265071">
        <w:rPr>
          <w:rFonts w:ascii="Times New Roman" w:hAnsi="Times New Roman"/>
          <w:sz w:val="28"/>
          <w:szCs w:val="28"/>
        </w:rPr>
        <w:t>в</w:t>
      </w:r>
      <w:r w:rsidRPr="00265071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5144CA" w:rsidRPr="00265071" w:rsidRDefault="005144CA" w:rsidP="00265071">
      <w:pPr>
        <w:widowControl w:val="0"/>
        <w:suppressAutoHyphens/>
        <w:spacing w:before="240" w:after="24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6507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5071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</w:t>
      </w:r>
      <w:r w:rsidRPr="00265071">
        <w:rPr>
          <w:rFonts w:ascii="Times New Roman" w:hAnsi="Times New Roman"/>
          <w:bCs/>
          <w:sz w:val="28"/>
          <w:szCs w:val="28"/>
        </w:rPr>
        <w:t>решения и (или) действия (бездействие) Администрации</w:t>
      </w:r>
      <w:r w:rsidRPr="00265071">
        <w:rPr>
          <w:rFonts w:ascii="Times New Roman" w:hAnsi="Times New Roman"/>
          <w:sz w:val="28"/>
          <w:szCs w:val="28"/>
        </w:rPr>
        <w:t>, предоставляющей муниципал</w:t>
      </w:r>
      <w:r w:rsidRPr="00265071">
        <w:rPr>
          <w:rFonts w:ascii="Times New Roman" w:hAnsi="Times New Roman"/>
          <w:sz w:val="28"/>
          <w:szCs w:val="28"/>
        </w:rPr>
        <w:t>ь</w:t>
      </w:r>
      <w:r w:rsidRPr="00265071">
        <w:rPr>
          <w:rFonts w:ascii="Times New Roman" w:hAnsi="Times New Roman"/>
          <w:sz w:val="28"/>
          <w:szCs w:val="28"/>
        </w:rPr>
        <w:t>ную услугу, а также ее должностных лиц, муниципальных служащих при пр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>доставлении муниципальной услуги (далее - жалоба).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5.1.1. </w:t>
      </w:r>
      <w:r w:rsidRPr="00265071">
        <w:rPr>
          <w:rFonts w:ascii="Times New Roman" w:hAnsi="Times New Roman"/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265071">
        <w:rPr>
          <w:rFonts w:ascii="Times New Roman" w:hAnsi="Times New Roman"/>
          <w:sz w:val="28"/>
          <w:szCs w:val="28"/>
        </w:rPr>
        <w:t xml:space="preserve"> Администрации, должностного лица Администрации, муниц</w:t>
      </w:r>
      <w:r w:rsidRPr="00265071">
        <w:rPr>
          <w:rFonts w:ascii="Times New Roman" w:hAnsi="Times New Roman"/>
          <w:sz w:val="28"/>
          <w:szCs w:val="28"/>
        </w:rPr>
        <w:t>и</w:t>
      </w:r>
      <w:r w:rsidRPr="00265071">
        <w:rPr>
          <w:rFonts w:ascii="Times New Roman" w:hAnsi="Times New Roman"/>
          <w:sz w:val="28"/>
          <w:szCs w:val="28"/>
        </w:rPr>
        <w:t>пального служащего (ответственного специалиста) в соответствии с действу</w:t>
      </w:r>
      <w:r w:rsidRPr="00265071">
        <w:rPr>
          <w:rFonts w:ascii="Times New Roman" w:hAnsi="Times New Roman"/>
          <w:sz w:val="28"/>
          <w:szCs w:val="28"/>
        </w:rPr>
        <w:t>ю</w:t>
      </w:r>
      <w:r w:rsidRPr="00265071">
        <w:rPr>
          <w:rFonts w:ascii="Times New Roman" w:hAnsi="Times New Roman"/>
          <w:sz w:val="28"/>
          <w:szCs w:val="28"/>
        </w:rPr>
        <w:t xml:space="preserve">щим законодательством.  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5.2. Предмет жалобы.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5.2.1. Заявитель может сообщить о нарушении своих прав и законных и</w:t>
      </w:r>
      <w:r w:rsidRPr="00265071">
        <w:rPr>
          <w:rFonts w:ascii="Times New Roman" w:hAnsi="Times New Roman"/>
          <w:sz w:val="28"/>
          <w:szCs w:val="28"/>
        </w:rPr>
        <w:t>н</w:t>
      </w:r>
      <w:r w:rsidRPr="00265071">
        <w:rPr>
          <w:rFonts w:ascii="Times New Roman" w:hAnsi="Times New Roman"/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усл</w:t>
      </w:r>
      <w:r w:rsidRPr="00265071">
        <w:rPr>
          <w:rFonts w:ascii="Times New Roman" w:hAnsi="Times New Roman"/>
          <w:sz w:val="28"/>
          <w:szCs w:val="28"/>
        </w:rPr>
        <w:t>у</w:t>
      </w:r>
      <w:r w:rsidRPr="00265071">
        <w:rPr>
          <w:rFonts w:ascii="Times New Roman" w:hAnsi="Times New Roman"/>
          <w:sz w:val="28"/>
          <w:szCs w:val="28"/>
        </w:rPr>
        <w:t>ги;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2) нарушение срока предоставления услуги;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 w:rsidRPr="00265071">
        <w:rPr>
          <w:rFonts w:ascii="Times New Roman" w:hAnsi="Times New Roman"/>
          <w:sz w:val="28"/>
          <w:szCs w:val="28"/>
        </w:rPr>
        <w:t>ы</w:t>
      </w:r>
      <w:r w:rsidRPr="00265071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</w:t>
      </w:r>
      <w:r w:rsidRPr="00265071">
        <w:rPr>
          <w:rFonts w:ascii="Times New Roman" w:hAnsi="Times New Roman"/>
          <w:sz w:val="28"/>
          <w:szCs w:val="28"/>
        </w:rPr>
        <w:t>у</w:t>
      </w:r>
      <w:r w:rsidRPr="00265071">
        <w:rPr>
          <w:rFonts w:ascii="Times New Roman" w:hAnsi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тивными правовыми актами Краснодарского края,  правовыми актами Админ</w:t>
      </w:r>
      <w:r w:rsidRPr="00265071">
        <w:rPr>
          <w:rFonts w:ascii="Times New Roman" w:hAnsi="Times New Roman"/>
          <w:sz w:val="28"/>
          <w:szCs w:val="28"/>
        </w:rPr>
        <w:t>и</w:t>
      </w:r>
      <w:r w:rsidRPr="00265071">
        <w:rPr>
          <w:rFonts w:ascii="Times New Roman" w:hAnsi="Times New Roman"/>
          <w:sz w:val="28"/>
          <w:szCs w:val="28"/>
        </w:rPr>
        <w:t>страции;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265071">
        <w:rPr>
          <w:rFonts w:ascii="Times New Roman" w:hAnsi="Times New Roman"/>
          <w:sz w:val="28"/>
          <w:szCs w:val="28"/>
        </w:rPr>
        <w:t>с</w:t>
      </w:r>
      <w:r w:rsidRPr="00265071">
        <w:rPr>
          <w:rFonts w:ascii="Times New Roman" w:hAnsi="Times New Roman"/>
          <w:sz w:val="28"/>
          <w:szCs w:val="28"/>
        </w:rPr>
        <w:t>тавления услуги документах либо нарушение установленного срока таких и</w:t>
      </w:r>
      <w:r w:rsidRPr="00265071">
        <w:rPr>
          <w:rFonts w:ascii="Times New Roman" w:hAnsi="Times New Roman"/>
          <w:sz w:val="28"/>
          <w:szCs w:val="28"/>
        </w:rPr>
        <w:t>с</w:t>
      </w:r>
      <w:r w:rsidRPr="00265071">
        <w:rPr>
          <w:rFonts w:ascii="Times New Roman" w:hAnsi="Times New Roman"/>
          <w:sz w:val="28"/>
          <w:szCs w:val="28"/>
        </w:rPr>
        <w:t>правлений.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5.2.2. Жалобы подлежат  рассмотрению бесплатно. 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5.3. Порядок подачи  и рассмотрения жалобы.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5.3.1. Заявители имеют право обратит</w:t>
      </w:r>
      <w:r>
        <w:rPr>
          <w:rFonts w:ascii="Times New Roman" w:hAnsi="Times New Roman"/>
          <w:sz w:val="28"/>
          <w:szCs w:val="28"/>
        </w:rPr>
        <w:t>ь</w:t>
      </w:r>
      <w:r w:rsidRPr="00265071">
        <w:rPr>
          <w:rFonts w:ascii="Times New Roman" w:hAnsi="Times New Roman"/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265071">
        <w:rPr>
          <w:rFonts w:ascii="Times New Roman" w:hAnsi="Times New Roman"/>
          <w:sz w:val="28"/>
          <w:szCs w:val="28"/>
        </w:rPr>
        <w:t>й</w:t>
      </w:r>
      <w:r w:rsidRPr="00265071">
        <w:rPr>
          <w:rFonts w:ascii="Times New Roman" w:hAnsi="Times New Roman"/>
          <w:sz w:val="28"/>
          <w:szCs w:val="28"/>
        </w:rPr>
        <w:t>она».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5.3.2. Жалоба должна содержать: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1) наименование органа, предоставляющего услугу или Ф.И.О. должнос</w:t>
      </w:r>
      <w:r w:rsidRPr="00265071">
        <w:rPr>
          <w:rFonts w:ascii="Times New Roman" w:hAnsi="Times New Roman"/>
          <w:sz w:val="28"/>
          <w:szCs w:val="28"/>
        </w:rPr>
        <w:t>т</w:t>
      </w:r>
      <w:r w:rsidRPr="00265071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071">
        <w:rPr>
          <w:rFonts w:ascii="Times New Roman" w:hAnsi="Times New Roman"/>
          <w:sz w:val="28"/>
          <w:szCs w:val="28"/>
        </w:rPr>
        <w:t>о</w:t>
      </w:r>
      <w:r w:rsidRPr="00265071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265071">
        <w:rPr>
          <w:rFonts w:ascii="Times New Roman" w:hAnsi="Times New Roman"/>
          <w:sz w:val="28"/>
          <w:szCs w:val="28"/>
        </w:rPr>
        <w:t>д</w:t>
      </w:r>
      <w:r w:rsidRPr="00265071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265071">
        <w:rPr>
          <w:rFonts w:ascii="Times New Roman" w:hAnsi="Times New Roman"/>
          <w:sz w:val="28"/>
          <w:szCs w:val="28"/>
        </w:rPr>
        <w:t>й</w:t>
      </w:r>
      <w:r w:rsidRPr="00265071">
        <w:rPr>
          <w:rFonts w:ascii="Times New Roman" w:hAnsi="Times New Roman"/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265071">
        <w:rPr>
          <w:rFonts w:ascii="Times New Roman" w:hAnsi="Times New Roman"/>
          <w:sz w:val="28"/>
          <w:szCs w:val="28"/>
        </w:rPr>
        <w:t>р</w:t>
      </w:r>
      <w:r w:rsidRPr="00265071">
        <w:rPr>
          <w:rFonts w:ascii="Times New Roman" w:hAnsi="Times New Roman"/>
          <w:sz w:val="28"/>
          <w:szCs w:val="28"/>
        </w:rPr>
        <w:t>ждающие доводы заявителя, либо их копии.</w:t>
      </w:r>
    </w:p>
    <w:p w:rsidR="005144CA" w:rsidRPr="00265071" w:rsidRDefault="005144CA" w:rsidP="0026507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представл</w:t>
      </w:r>
      <w:r w:rsidRPr="00265071">
        <w:rPr>
          <w:rFonts w:ascii="Times New Roman" w:hAnsi="Times New Roman"/>
          <w:sz w:val="28"/>
          <w:szCs w:val="28"/>
        </w:rPr>
        <w:t>я</w:t>
      </w:r>
      <w:r w:rsidRPr="00265071">
        <w:rPr>
          <w:rFonts w:ascii="Times New Roman" w:hAnsi="Times New Roman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а) оформленная в соответствии с законом Российской Федерации довере</w:t>
      </w:r>
      <w:r w:rsidRPr="00265071">
        <w:rPr>
          <w:rFonts w:ascii="Times New Roman" w:hAnsi="Times New Roman"/>
          <w:sz w:val="28"/>
          <w:szCs w:val="28"/>
        </w:rPr>
        <w:t>н</w:t>
      </w:r>
      <w:r w:rsidRPr="00265071">
        <w:rPr>
          <w:rFonts w:ascii="Times New Roman" w:hAnsi="Times New Roman"/>
          <w:sz w:val="28"/>
          <w:szCs w:val="28"/>
        </w:rPr>
        <w:t>ность (для физических лиц);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б) оформленная в соответствии с законом Российской Федерации довере</w:t>
      </w:r>
      <w:r w:rsidRPr="00265071">
        <w:rPr>
          <w:rFonts w:ascii="Times New Roman" w:hAnsi="Times New Roman"/>
          <w:sz w:val="28"/>
          <w:szCs w:val="28"/>
        </w:rPr>
        <w:t>н</w:t>
      </w:r>
      <w:r w:rsidRPr="00265071">
        <w:rPr>
          <w:rFonts w:ascii="Times New Roman" w:hAnsi="Times New Roman"/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bCs/>
          <w:sz w:val="28"/>
          <w:szCs w:val="28"/>
        </w:rPr>
        <w:t xml:space="preserve">5.4. </w:t>
      </w:r>
      <w:r w:rsidRPr="00265071">
        <w:rPr>
          <w:rFonts w:ascii="Times New Roman" w:hAnsi="Times New Roman"/>
          <w:sz w:val="28"/>
          <w:szCs w:val="28"/>
        </w:rPr>
        <w:t>Прием жалоб.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EA397D">
        <w:rPr>
          <w:rFonts w:ascii="Times New Roman" w:hAnsi="Times New Roman"/>
          <w:kern w:val="2"/>
          <w:sz w:val="28"/>
          <w:szCs w:val="24"/>
        </w:rPr>
        <w:t>хутор Коржевский, ул. Октябрьская, 27</w:t>
      </w:r>
      <w:r w:rsidRPr="00EA397D">
        <w:rPr>
          <w:rFonts w:ascii="Times New Roman" w:hAnsi="Times New Roman"/>
          <w:sz w:val="32"/>
          <w:szCs w:val="28"/>
        </w:rPr>
        <w:t xml:space="preserve">, </w:t>
      </w:r>
      <w:r w:rsidRPr="00265071">
        <w:rPr>
          <w:rFonts w:ascii="Times New Roman" w:hAnsi="Times New Roman"/>
          <w:sz w:val="28"/>
          <w:szCs w:val="28"/>
        </w:rPr>
        <w:t>часы приема ежедневно, кроме выходных и праздничных дней, с 8 ч. 00 мин. до 17 ч. 00 мин.;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- по почте - </w:t>
      </w:r>
      <w:r w:rsidRPr="00265071">
        <w:rPr>
          <w:rFonts w:ascii="Times New Roman" w:hAnsi="Times New Roman"/>
          <w:bCs/>
          <w:sz w:val="28"/>
          <w:szCs w:val="28"/>
        </w:rPr>
        <w:t xml:space="preserve">на адрес Администрации, </w:t>
      </w:r>
      <w:r w:rsidRPr="00265071">
        <w:rPr>
          <w:rFonts w:ascii="Times New Roman" w:hAnsi="Times New Roman"/>
          <w:sz w:val="28"/>
          <w:szCs w:val="28"/>
        </w:rPr>
        <w:t xml:space="preserve">посредством факсимильной связи - по телефону </w:t>
      </w:r>
      <w:r w:rsidRPr="00EA397D">
        <w:rPr>
          <w:rFonts w:ascii="Times New Roman" w:hAnsi="Times New Roman"/>
          <w:kern w:val="2"/>
          <w:sz w:val="28"/>
          <w:szCs w:val="24"/>
        </w:rPr>
        <w:t>8(86146) 98-2-35, 98-1-63.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5071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265071">
        <w:rPr>
          <w:rFonts w:ascii="Times New Roman" w:hAnsi="Times New Roman"/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265071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</w:t>
      </w:r>
      <w:r w:rsidRPr="00265071">
        <w:rPr>
          <w:rFonts w:ascii="Times New Roman" w:hAnsi="Times New Roman"/>
          <w:sz w:val="28"/>
          <w:szCs w:val="28"/>
        </w:rPr>
        <w:t>р</w:t>
      </w:r>
      <w:r w:rsidRPr="00265071">
        <w:rPr>
          <w:rFonts w:ascii="Times New Roman" w:hAnsi="Times New Roman"/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265071">
        <w:rPr>
          <w:rFonts w:ascii="Times New Roman" w:hAnsi="Times New Roman"/>
          <w:sz w:val="28"/>
          <w:szCs w:val="28"/>
        </w:rPr>
        <w:t>о</w:t>
      </w:r>
      <w:r w:rsidRPr="00265071">
        <w:rPr>
          <w:rFonts w:ascii="Times New Roman" w:hAnsi="Times New Roman"/>
          <w:sz w:val="28"/>
          <w:szCs w:val="28"/>
        </w:rPr>
        <w:t xml:space="preserve">торой предусмотрен </w:t>
      </w:r>
      <w:hyperlink r:id="rId15" w:history="1">
        <w:r w:rsidRPr="0026507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65071">
        <w:rPr>
          <w:rFonts w:ascii="Times New Roman" w:hAnsi="Times New Roman"/>
          <w:sz w:val="28"/>
          <w:szCs w:val="28"/>
        </w:rPr>
        <w:t xml:space="preserve"> Российской Федерации, при этом д</w:t>
      </w:r>
      <w:r w:rsidRPr="00265071">
        <w:rPr>
          <w:rFonts w:ascii="Times New Roman" w:hAnsi="Times New Roman"/>
          <w:sz w:val="28"/>
          <w:szCs w:val="28"/>
        </w:rPr>
        <w:t>о</w:t>
      </w:r>
      <w:r w:rsidRPr="00265071">
        <w:rPr>
          <w:rFonts w:ascii="Times New Roman" w:hAnsi="Times New Roman"/>
          <w:sz w:val="28"/>
          <w:szCs w:val="28"/>
        </w:rPr>
        <w:t>кумент, удостоверяющий личность заявителя, не требуется.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5.4.1. Жалоба рассматривается Администрацией в соответствии с поря</w:t>
      </w:r>
      <w:r w:rsidRPr="00265071">
        <w:rPr>
          <w:rFonts w:ascii="Times New Roman" w:hAnsi="Times New Roman"/>
          <w:sz w:val="28"/>
          <w:szCs w:val="28"/>
        </w:rPr>
        <w:t>д</w:t>
      </w:r>
      <w:r w:rsidRPr="00265071">
        <w:rPr>
          <w:rFonts w:ascii="Times New Roman" w:hAnsi="Times New Roman"/>
          <w:sz w:val="28"/>
          <w:szCs w:val="28"/>
        </w:rPr>
        <w:t>ком подачи и рассмотрения жалоб на решение и действия (бездействие) Адм</w:t>
      </w:r>
      <w:r w:rsidRPr="00265071">
        <w:rPr>
          <w:rFonts w:ascii="Times New Roman" w:hAnsi="Times New Roman"/>
          <w:sz w:val="28"/>
          <w:szCs w:val="28"/>
        </w:rPr>
        <w:t>и</w:t>
      </w:r>
      <w:r w:rsidRPr="00265071">
        <w:rPr>
          <w:rFonts w:ascii="Times New Roman" w:hAnsi="Times New Roman"/>
          <w:sz w:val="28"/>
          <w:szCs w:val="28"/>
        </w:rPr>
        <w:t>нистрации, ее должностных либо муниципальных служащих.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Жалоба на нарушение порядка предоставления услуги многофункционал</w:t>
      </w:r>
      <w:r w:rsidRPr="00265071">
        <w:rPr>
          <w:rFonts w:ascii="Times New Roman" w:hAnsi="Times New Roman"/>
          <w:sz w:val="28"/>
          <w:szCs w:val="28"/>
        </w:rPr>
        <w:t>ь</w:t>
      </w:r>
      <w:r w:rsidRPr="00265071">
        <w:rPr>
          <w:rFonts w:ascii="Times New Roman" w:hAnsi="Times New Roman"/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>гистрации жалобы в Администрации на ее рассмотрение.</w:t>
      </w:r>
    </w:p>
    <w:p w:rsidR="005144CA" w:rsidRPr="00265071" w:rsidRDefault="005144CA" w:rsidP="00F95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5.4.2. </w:t>
      </w:r>
      <w:r w:rsidRPr="00265071">
        <w:rPr>
          <w:rFonts w:ascii="Times New Roman" w:hAnsi="Times New Roman"/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265071">
        <w:rPr>
          <w:rFonts w:ascii="Times New Roman" w:hAnsi="Times New Roman"/>
          <w:bCs/>
          <w:sz w:val="28"/>
          <w:szCs w:val="28"/>
        </w:rPr>
        <w:t>д</w:t>
      </w:r>
      <w:r w:rsidRPr="00265071">
        <w:rPr>
          <w:rFonts w:ascii="Times New Roman" w:hAnsi="Times New Roman"/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265071">
        <w:rPr>
          <w:rFonts w:ascii="Times New Roman" w:hAnsi="Times New Roman"/>
          <w:bCs/>
          <w:sz w:val="28"/>
          <w:szCs w:val="28"/>
        </w:rPr>
        <w:t>а</w:t>
      </w:r>
      <w:r w:rsidRPr="00265071">
        <w:rPr>
          <w:rFonts w:ascii="Times New Roman" w:hAnsi="Times New Roman"/>
          <w:bCs/>
          <w:sz w:val="28"/>
          <w:szCs w:val="28"/>
        </w:rPr>
        <w:t>лобы.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5.5. Сроки рассмотрения жалоб.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265071">
        <w:rPr>
          <w:rFonts w:ascii="Times New Roman" w:hAnsi="Times New Roman"/>
          <w:sz w:val="28"/>
          <w:szCs w:val="28"/>
        </w:rPr>
        <w:t>д</w:t>
      </w:r>
      <w:r w:rsidRPr="00265071">
        <w:rPr>
          <w:rFonts w:ascii="Times New Roman" w:hAnsi="Times New Roman"/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ется в течение 5(пяти) рабочих дней со дня ее регистрации.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265071">
        <w:rPr>
          <w:rFonts w:ascii="Times New Roman" w:hAnsi="Times New Roman"/>
          <w:sz w:val="28"/>
          <w:szCs w:val="28"/>
        </w:rPr>
        <w:t>с</w:t>
      </w:r>
      <w:r w:rsidRPr="00265071">
        <w:rPr>
          <w:rFonts w:ascii="Times New Roman" w:hAnsi="Times New Roman"/>
          <w:sz w:val="28"/>
          <w:szCs w:val="28"/>
        </w:rPr>
        <w:t>сийской Федерации и принятыми в соответствии с ними нормативными прав</w:t>
      </w:r>
      <w:r w:rsidRPr="00265071">
        <w:rPr>
          <w:rFonts w:ascii="Times New Roman" w:hAnsi="Times New Roman"/>
          <w:sz w:val="28"/>
          <w:szCs w:val="28"/>
        </w:rPr>
        <w:t>о</w:t>
      </w:r>
      <w:r w:rsidRPr="00265071">
        <w:rPr>
          <w:rFonts w:ascii="Times New Roman" w:hAnsi="Times New Roman"/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5071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</w:t>
      </w:r>
      <w:r w:rsidRPr="00265071">
        <w:rPr>
          <w:rFonts w:ascii="Times New Roman" w:hAnsi="Times New Roman"/>
          <w:bCs/>
          <w:sz w:val="28"/>
          <w:szCs w:val="28"/>
        </w:rPr>
        <w:t>ь</w:t>
      </w:r>
      <w:r w:rsidRPr="00265071">
        <w:rPr>
          <w:rFonts w:ascii="Times New Roman" w:hAnsi="Times New Roman"/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265071">
        <w:rPr>
          <w:rFonts w:ascii="Times New Roman" w:hAnsi="Times New Roman"/>
          <w:sz w:val="28"/>
          <w:szCs w:val="28"/>
        </w:rPr>
        <w:t>;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</w:t>
      </w:r>
      <w:r w:rsidRPr="00265071">
        <w:rPr>
          <w:rFonts w:ascii="Times New Roman" w:hAnsi="Times New Roman"/>
          <w:sz w:val="28"/>
          <w:szCs w:val="28"/>
        </w:rPr>
        <w:t>д</w:t>
      </w:r>
      <w:r w:rsidRPr="00265071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Федерации, в том числе в с</w:t>
      </w:r>
      <w:r w:rsidRPr="00265071">
        <w:rPr>
          <w:rFonts w:ascii="Times New Roman" w:hAnsi="Times New Roman"/>
          <w:sz w:val="28"/>
          <w:szCs w:val="28"/>
        </w:rPr>
        <w:t>о</w:t>
      </w:r>
      <w:r w:rsidRPr="00265071">
        <w:rPr>
          <w:rFonts w:ascii="Times New Roman" w:hAnsi="Times New Roman"/>
          <w:sz w:val="28"/>
          <w:szCs w:val="28"/>
        </w:rPr>
        <w:t>ответствии с пунктом 5.3.2 настоящего регламента;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</w:t>
      </w:r>
      <w:r w:rsidRPr="00265071">
        <w:rPr>
          <w:rFonts w:ascii="Times New Roman" w:hAnsi="Times New Roman"/>
          <w:sz w:val="28"/>
          <w:szCs w:val="28"/>
        </w:rPr>
        <w:t>я</w:t>
      </w:r>
      <w:r w:rsidRPr="00265071">
        <w:rPr>
          <w:rFonts w:ascii="Times New Roman" w:hAnsi="Times New Roman"/>
          <w:sz w:val="28"/>
          <w:szCs w:val="28"/>
        </w:rPr>
        <w:t>вителя и по тому же предмету жалобы.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5.6.1. Администрация вправе оставить жалобу без ответа в следующих случаях: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занные в жалобе.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лобы.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265071">
        <w:rPr>
          <w:rFonts w:ascii="Times New Roman" w:hAnsi="Times New Roman"/>
          <w:sz w:val="28"/>
          <w:szCs w:val="28"/>
        </w:rPr>
        <w:t>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5.8. Порядок обжалования решения по жалобе.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5071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265071">
        <w:rPr>
          <w:rFonts w:ascii="Times New Roman" w:hAnsi="Times New Roman"/>
          <w:bCs/>
          <w:sz w:val="28"/>
          <w:szCs w:val="28"/>
        </w:rPr>
        <w:t>о</w:t>
      </w:r>
      <w:r w:rsidRPr="00265071">
        <w:rPr>
          <w:rFonts w:ascii="Times New Roman" w:hAnsi="Times New Roman"/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265071">
        <w:rPr>
          <w:rFonts w:ascii="Times New Roman" w:hAnsi="Times New Roman"/>
          <w:bCs/>
          <w:sz w:val="28"/>
          <w:szCs w:val="28"/>
        </w:rPr>
        <w:t>о</w:t>
      </w:r>
      <w:r w:rsidRPr="00265071">
        <w:rPr>
          <w:rFonts w:ascii="Times New Roman" w:hAnsi="Times New Roman"/>
          <w:bCs/>
          <w:sz w:val="28"/>
          <w:szCs w:val="28"/>
        </w:rPr>
        <w:t>нодательством Российской Федерации.</w:t>
      </w:r>
    </w:p>
    <w:p w:rsidR="005144CA" w:rsidRPr="00265071" w:rsidRDefault="005144CA" w:rsidP="002650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5.9. </w:t>
      </w:r>
      <w:r w:rsidRPr="00265071">
        <w:rPr>
          <w:rFonts w:ascii="Times New Roman" w:hAnsi="Times New Roman"/>
          <w:bCs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5071">
        <w:rPr>
          <w:rFonts w:ascii="Times New Roman" w:hAnsi="Times New Roman"/>
          <w:bCs/>
          <w:sz w:val="28"/>
          <w:szCs w:val="28"/>
        </w:rPr>
        <w:t>необход</w:t>
      </w:r>
      <w:r w:rsidRPr="00265071">
        <w:rPr>
          <w:rFonts w:ascii="Times New Roman" w:hAnsi="Times New Roman"/>
          <w:bCs/>
          <w:sz w:val="28"/>
          <w:szCs w:val="28"/>
        </w:rPr>
        <w:t>и</w:t>
      </w:r>
      <w:r w:rsidRPr="00265071">
        <w:rPr>
          <w:rFonts w:ascii="Times New Roman" w:hAnsi="Times New Roman"/>
          <w:bCs/>
          <w:sz w:val="28"/>
          <w:szCs w:val="28"/>
        </w:rPr>
        <w:t>мых для обоснования и рассмотрения жалобы.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5071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265071">
        <w:rPr>
          <w:rFonts w:ascii="Times New Roman" w:hAnsi="Times New Roman"/>
          <w:sz w:val="28"/>
          <w:szCs w:val="28"/>
        </w:rPr>
        <w:t xml:space="preserve">Администрацию </w:t>
      </w:r>
      <w:r w:rsidRPr="00265071">
        <w:rPr>
          <w:rFonts w:ascii="Times New Roman" w:hAnsi="Times New Roman"/>
          <w:bCs/>
          <w:sz w:val="28"/>
          <w:szCs w:val="28"/>
        </w:rPr>
        <w:t>за получением и</w:t>
      </w:r>
      <w:r w:rsidRPr="00265071">
        <w:rPr>
          <w:rFonts w:ascii="Times New Roman" w:hAnsi="Times New Roman"/>
          <w:bCs/>
          <w:sz w:val="28"/>
          <w:szCs w:val="28"/>
        </w:rPr>
        <w:t>н</w:t>
      </w:r>
      <w:r w:rsidRPr="00265071">
        <w:rPr>
          <w:rFonts w:ascii="Times New Roman" w:hAnsi="Times New Roman"/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265071">
        <w:rPr>
          <w:rFonts w:ascii="Times New Roman" w:hAnsi="Times New Roman"/>
          <w:bCs/>
          <w:sz w:val="28"/>
          <w:szCs w:val="28"/>
        </w:rPr>
        <w:t>о</w:t>
      </w:r>
      <w:r w:rsidRPr="00265071">
        <w:rPr>
          <w:rFonts w:ascii="Times New Roman" w:hAnsi="Times New Roman"/>
          <w:bCs/>
          <w:sz w:val="28"/>
          <w:szCs w:val="28"/>
        </w:rPr>
        <w:t>бы.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</w:t>
      </w:r>
      <w:r w:rsidRPr="00265071">
        <w:rPr>
          <w:rFonts w:ascii="Times New Roman" w:hAnsi="Times New Roman"/>
          <w:sz w:val="28"/>
          <w:szCs w:val="28"/>
        </w:rPr>
        <w:t>е</w:t>
      </w:r>
      <w:r w:rsidRPr="00265071">
        <w:rPr>
          <w:rFonts w:ascii="Times New Roman" w:hAnsi="Times New Roman"/>
          <w:sz w:val="28"/>
          <w:szCs w:val="28"/>
        </w:rPr>
        <w:t>ния жалобы.</w:t>
      </w:r>
    </w:p>
    <w:p w:rsidR="005144CA" w:rsidRPr="00265071" w:rsidRDefault="005144CA" w:rsidP="002650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5071">
        <w:rPr>
          <w:rFonts w:ascii="Times New Roman" w:hAnsi="Times New Roman"/>
          <w:bCs/>
          <w:sz w:val="28"/>
          <w:szCs w:val="28"/>
        </w:rPr>
        <w:t xml:space="preserve">Заявитель может получить информацию </w:t>
      </w:r>
      <w:r w:rsidRPr="00265071">
        <w:rPr>
          <w:rFonts w:ascii="Times New Roman" w:hAnsi="Times New Roman"/>
          <w:sz w:val="28"/>
          <w:szCs w:val="28"/>
        </w:rPr>
        <w:t xml:space="preserve">о порядке подачи и рассмотрения жалоб </w:t>
      </w:r>
      <w:r w:rsidRPr="00265071">
        <w:rPr>
          <w:rFonts w:ascii="Times New Roman" w:hAnsi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265071">
        <w:rPr>
          <w:rFonts w:ascii="Times New Roman" w:hAnsi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265071">
        <w:rPr>
          <w:rFonts w:ascii="Times New Roman" w:hAnsi="Times New Roman"/>
          <w:sz w:val="28"/>
          <w:szCs w:val="28"/>
        </w:rPr>
        <w:t>у</w:t>
      </w:r>
      <w:r w:rsidRPr="00265071">
        <w:rPr>
          <w:rFonts w:ascii="Times New Roman" w:hAnsi="Times New Roman"/>
          <w:sz w:val="28"/>
          <w:szCs w:val="28"/>
        </w:rPr>
        <w:t xml:space="preserve">ниципальную услугу, либо </w:t>
      </w:r>
      <w:r w:rsidRPr="00265071">
        <w:rPr>
          <w:rFonts w:ascii="Times New Roman" w:hAnsi="Times New Roman"/>
          <w:bCs/>
          <w:sz w:val="28"/>
          <w:szCs w:val="28"/>
        </w:rPr>
        <w:t>многофункциональном центре.</w:t>
      </w:r>
    </w:p>
    <w:p w:rsidR="005144CA" w:rsidRPr="00265071" w:rsidRDefault="005144CA" w:rsidP="00265071">
      <w:pPr>
        <w:widowControl w:val="0"/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bCs/>
          <w:sz w:val="28"/>
          <w:szCs w:val="28"/>
        </w:rPr>
        <w:t xml:space="preserve">5.11. </w:t>
      </w:r>
      <w:r w:rsidRPr="00265071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265071">
        <w:rPr>
          <w:rFonts w:ascii="Times New Roman" w:hAnsi="Times New Roman"/>
          <w:sz w:val="28"/>
          <w:szCs w:val="28"/>
        </w:rPr>
        <w:t>а</w:t>
      </w:r>
      <w:r w:rsidRPr="00265071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5144CA" w:rsidRDefault="005144CA" w:rsidP="0026507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4CA" w:rsidRDefault="005144CA" w:rsidP="0026507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4CA" w:rsidRPr="00265071" w:rsidRDefault="005144CA" w:rsidP="0026507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44CA" w:rsidRPr="00265071" w:rsidRDefault="005144CA" w:rsidP="00265071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07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Коржевского</w:t>
      </w:r>
      <w:r w:rsidRPr="0026507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</w:t>
      </w:r>
    </w:p>
    <w:p w:rsidR="005144CA" w:rsidRDefault="005144CA" w:rsidP="0026507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44CA" w:rsidSect="00F638A2">
          <w:headerReference w:type="even" r:id="rId16"/>
          <w:headerReference w:type="default" r:id="rId17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265071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265071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Л.Н.Трегубова</w:t>
      </w:r>
    </w:p>
    <w:p w:rsidR="005144CA" w:rsidRPr="004D17C4" w:rsidRDefault="005144CA" w:rsidP="00F955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4D17C4">
        <w:rPr>
          <w:rFonts w:ascii="Times New Roman" w:hAnsi="Times New Roman"/>
          <w:sz w:val="28"/>
          <w:szCs w:val="28"/>
        </w:rPr>
        <w:t xml:space="preserve"> № 1</w:t>
      </w:r>
    </w:p>
    <w:p w:rsidR="005144CA" w:rsidRPr="004D17C4" w:rsidRDefault="005144CA" w:rsidP="00F9559A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F9559A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Pr="004D17C4" w:rsidRDefault="005144CA" w:rsidP="00C55D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144CA" w:rsidRPr="00F9559A" w:rsidRDefault="005144CA" w:rsidP="00C55D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F9559A">
        <w:rPr>
          <w:rFonts w:ascii="Times New Roman" w:hAnsi="Times New Roman"/>
          <w:bCs/>
          <w:i/>
          <w:sz w:val="28"/>
          <w:szCs w:val="28"/>
        </w:rPr>
        <w:t>Шаблон заявления</w:t>
      </w:r>
    </w:p>
    <w:p w:rsidR="005144CA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Коржевского</w:t>
      </w:r>
      <w:r w:rsidRPr="004D17C4">
        <w:rPr>
          <w:rFonts w:ascii="Times New Roman" w:hAnsi="Times New Roman"/>
          <w:sz w:val="28"/>
        </w:rPr>
        <w:t>сельского поселения</w:t>
      </w:r>
    </w:p>
    <w:p w:rsidR="005144CA" w:rsidRPr="00F9559A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Л.Н.Трегубовой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от ___________________________________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</w:rPr>
      </w:pPr>
      <w:r w:rsidRPr="004D17C4">
        <w:rPr>
          <w:rFonts w:ascii="Times New Roman" w:hAnsi="Times New Roman"/>
        </w:rPr>
        <w:t>(Ф.И.О. заявителя, наименование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_____________________________________,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</w:rPr>
      </w:pPr>
      <w:r w:rsidRPr="004D17C4">
        <w:rPr>
          <w:rFonts w:ascii="Times New Roman" w:hAnsi="Times New Roman"/>
        </w:rPr>
        <w:t>юридического лица)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</w:rPr>
      </w:pPr>
      <w:r w:rsidRPr="004D17C4">
        <w:rPr>
          <w:rFonts w:ascii="Times New Roman" w:hAnsi="Times New Roman"/>
        </w:rPr>
        <w:t>___________________________________________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</w:rPr>
      </w:pPr>
      <w:r w:rsidRPr="004D17C4">
        <w:rPr>
          <w:rFonts w:ascii="Times New Roman" w:hAnsi="Times New Roman"/>
        </w:rPr>
        <w:t>(указывается место жительства физического лица,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______________________________________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</w:rPr>
      </w:pPr>
      <w:r w:rsidRPr="004D17C4">
        <w:rPr>
          <w:rFonts w:ascii="Times New Roman" w:hAnsi="Times New Roman"/>
        </w:rPr>
        <w:t>место нахождения организации – для юридического лица)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______________________________________</w:t>
      </w:r>
    </w:p>
    <w:p w:rsidR="005144CA" w:rsidRPr="004D17C4" w:rsidRDefault="005144CA" w:rsidP="00AB0C1F">
      <w:pPr>
        <w:widowControl w:val="0"/>
        <w:spacing w:after="0" w:line="240" w:lineRule="auto"/>
        <w:ind w:left="4080"/>
        <w:rPr>
          <w:rFonts w:ascii="Times New Roman" w:hAnsi="Times New Roman"/>
        </w:rPr>
      </w:pPr>
      <w:r w:rsidRPr="004D17C4">
        <w:rPr>
          <w:rFonts w:ascii="Times New Roman" w:hAnsi="Times New Roman"/>
        </w:rPr>
        <w:t>(контактный телефон)</w:t>
      </w: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7C4">
        <w:rPr>
          <w:rFonts w:ascii="Times New Roman" w:hAnsi="Times New Roman"/>
          <w:b/>
          <w:sz w:val="28"/>
          <w:szCs w:val="28"/>
        </w:rPr>
        <w:t xml:space="preserve">                                                        ЗАЯВЛЕНИЕ</w:t>
      </w: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b/>
          <w:sz w:val="28"/>
          <w:szCs w:val="28"/>
        </w:rPr>
        <w:tab/>
      </w:r>
      <w:r w:rsidRPr="004D17C4">
        <w:rPr>
          <w:rFonts w:ascii="Times New Roman" w:hAnsi="Times New Roman"/>
          <w:sz w:val="28"/>
          <w:szCs w:val="28"/>
        </w:rPr>
        <w:t xml:space="preserve">Прошу выдать копию правового акта администрации </w:t>
      </w: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4D17C4">
        <w:rPr>
          <w:rFonts w:ascii="Times New Roman" w:hAnsi="Times New Roman"/>
          <w:sz w:val="28"/>
        </w:rPr>
        <w:t>сел</w:t>
      </w:r>
      <w:r w:rsidRPr="004D17C4">
        <w:rPr>
          <w:rFonts w:ascii="Times New Roman" w:hAnsi="Times New Roman"/>
          <w:sz w:val="28"/>
        </w:rPr>
        <w:t>ь</w:t>
      </w:r>
      <w:r w:rsidRPr="004D17C4">
        <w:rPr>
          <w:rFonts w:ascii="Times New Roman" w:hAnsi="Times New Roman"/>
          <w:sz w:val="28"/>
        </w:rPr>
        <w:t xml:space="preserve">ского поселения </w:t>
      </w:r>
      <w:r w:rsidRPr="004D17C4">
        <w:rPr>
          <w:rFonts w:ascii="Times New Roman" w:hAnsi="Times New Roman"/>
          <w:sz w:val="28"/>
          <w:szCs w:val="28"/>
        </w:rPr>
        <w:t>Славянского района 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</w:rPr>
        <w:t>указываются дата, номер, название правового акта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«______« _____________ 20 __ год           _____________________________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4D17C4">
        <w:rPr>
          <w:rFonts w:ascii="Times New Roman" w:hAnsi="Times New Roman"/>
        </w:rPr>
        <w:t xml:space="preserve">                                                                                                      (подпись заявителя)</w:t>
      </w:r>
    </w:p>
    <w:p w:rsidR="005144CA" w:rsidRPr="004D17C4" w:rsidRDefault="005144CA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sz w:val="28"/>
          <w:szCs w:val="28"/>
        </w:rPr>
      </w:pPr>
    </w:p>
    <w:p w:rsidR="005144CA" w:rsidRPr="004D17C4" w:rsidRDefault="005144CA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sz w:val="28"/>
          <w:szCs w:val="28"/>
        </w:rPr>
      </w:pP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652ED3" w:rsidRDefault="005144CA" w:rsidP="00652ED3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Default="005144CA" w:rsidP="00652E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Sect="00F1783A">
          <w:headerReference w:type="even" r:id="rId18"/>
          <w:headerReference w:type="defaul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AB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144CA" w:rsidRPr="004D17C4" w:rsidRDefault="005144CA" w:rsidP="00AB0C1F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AB0C1F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Pr="004D17C4" w:rsidRDefault="005144CA" w:rsidP="00C55D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144CA" w:rsidRPr="00AB0C1F" w:rsidRDefault="005144CA" w:rsidP="00AB0C1F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Пример</w:t>
      </w:r>
      <w:r w:rsidRPr="00AB0C1F">
        <w:rPr>
          <w:rFonts w:ascii="Times New Roman" w:hAnsi="Times New Roman"/>
          <w:bCs/>
          <w:i/>
          <w:sz w:val="28"/>
          <w:szCs w:val="28"/>
        </w:rPr>
        <w:t xml:space="preserve"> заявления </w:t>
      </w:r>
    </w:p>
    <w:p w:rsidR="005144CA" w:rsidRDefault="005144CA" w:rsidP="00AB0C1F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Коржевского </w:t>
      </w:r>
      <w:r w:rsidRPr="004D17C4">
        <w:rPr>
          <w:rFonts w:ascii="Times New Roman" w:hAnsi="Times New Roman"/>
          <w:sz w:val="28"/>
        </w:rPr>
        <w:t xml:space="preserve">сельского поселения </w:t>
      </w:r>
    </w:p>
    <w:p w:rsidR="005144CA" w:rsidRPr="00ED3058" w:rsidRDefault="005144CA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Славянского </w:t>
      </w:r>
      <w:r w:rsidRPr="00ED3058">
        <w:rPr>
          <w:rFonts w:ascii="Times New Roman" w:hAnsi="Times New Roman"/>
          <w:sz w:val="28"/>
          <w:szCs w:val="28"/>
        </w:rPr>
        <w:t xml:space="preserve">района </w:t>
      </w:r>
    </w:p>
    <w:p w:rsidR="005144CA" w:rsidRDefault="005144CA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Л.Н.Трегубовой</w:t>
      </w:r>
    </w:p>
    <w:p w:rsidR="005144CA" w:rsidRPr="004D17C4" w:rsidRDefault="005144CA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Иванова Ивана Ивановича</w:t>
      </w:r>
    </w:p>
    <w:p w:rsidR="005144CA" w:rsidRDefault="005144CA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0C5568">
        <w:rPr>
          <w:rFonts w:ascii="Times New Roman" w:hAnsi="Times New Roman"/>
          <w:sz w:val="28"/>
          <w:szCs w:val="28"/>
        </w:rPr>
        <w:t xml:space="preserve">Краснодарский край, </w:t>
      </w:r>
      <w:r>
        <w:rPr>
          <w:rFonts w:ascii="Times New Roman" w:hAnsi="Times New Roman"/>
          <w:sz w:val="28"/>
          <w:szCs w:val="28"/>
        </w:rPr>
        <w:t>хутор Коржевский,</w:t>
      </w:r>
    </w:p>
    <w:p w:rsidR="005144CA" w:rsidRPr="000C5568" w:rsidRDefault="005144CA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0C5568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Советская, 80</w:t>
      </w:r>
    </w:p>
    <w:p w:rsidR="005144CA" w:rsidRPr="004D17C4" w:rsidRDefault="005144CA" w:rsidP="00C55D54">
      <w:pPr>
        <w:widowControl w:val="0"/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89881212123</w:t>
      </w: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17C4">
        <w:rPr>
          <w:rFonts w:ascii="Times New Roman" w:hAnsi="Times New Roman"/>
          <w:b/>
          <w:sz w:val="28"/>
          <w:szCs w:val="28"/>
        </w:rPr>
        <w:t xml:space="preserve">                                                        ЗАЯВЛЕНИЕ</w:t>
      </w: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4CA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b/>
          <w:sz w:val="28"/>
          <w:szCs w:val="28"/>
        </w:rPr>
        <w:tab/>
      </w:r>
      <w:r w:rsidRPr="004D17C4">
        <w:rPr>
          <w:rFonts w:ascii="Times New Roman" w:hAnsi="Times New Roman"/>
          <w:sz w:val="28"/>
          <w:szCs w:val="28"/>
        </w:rPr>
        <w:t>Прошу выдать копию правового акта администрации</w:t>
      </w:r>
      <w:r>
        <w:rPr>
          <w:rFonts w:ascii="Times New Roman" w:hAnsi="Times New Roman"/>
          <w:sz w:val="28"/>
          <w:szCs w:val="28"/>
        </w:rPr>
        <w:t xml:space="preserve"> Коржевского </w:t>
      </w:r>
      <w:r w:rsidRPr="004D17C4">
        <w:rPr>
          <w:rFonts w:ascii="Times New Roman" w:hAnsi="Times New Roman"/>
          <w:sz w:val="28"/>
        </w:rPr>
        <w:t>сел</w:t>
      </w:r>
      <w:r w:rsidRPr="004D17C4">
        <w:rPr>
          <w:rFonts w:ascii="Times New Roman" w:hAnsi="Times New Roman"/>
          <w:sz w:val="28"/>
        </w:rPr>
        <w:t>ь</w:t>
      </w:r>
      <w:r w:rsidRPr="004D17C4">
        <w:rPr>
          <w:rFonts w:ascii="Times New Roman" w:hAnsi="Times New Roman"/>
          <w:sz w:val="28"/>
        </w:rPr>
        <w:t xml:space="preserve">ского поселения </w:t>
      </w:r>
      <w:r w:rsidRPr="004D17C4">
        <w:rPr>
          <w:rFonts w:ascii="Times New Roman" w:hAnsi="Times New Roman"/>
          <w:sz w:val="28"/>
          <w:szCs w:val="28"/>
        </w:rPr>
        <w:t xml:space="preserve">Славянского района </w:t>
      </w:r>
      <w:r>
        <w:rPr>
          <w:rFonts w:ascii="Times New Roman" w:hAnsi="Times New Roman"/>
          <w:sz w:val="28"/>
          <w:szCs w:val="28"/>
        </w:rPr>
        <w:t>от 22 сентября 2009 года № 1985 «О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доставлении земельного участка в собственность бесплатно» для оформления наследства. </w:t>
      </w:r>
    </w:p>
    <w:p w:rsidR="005144CA" w:rsidRPr="004D17C4" w:rsidRDefault="005144CA" w:rsidP="00C55D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5144CA" w:rsidRDefault="005144CA" w:rsidP="00C55D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на 2 л.</w:t>
      </w:r>
    </w:p>
    <w:p w:rsidR="005144CA" w:rsidRDefault="005144CA" w:rsidP="00C55D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смерти на 1 л.</w:t>
      </w:r>
    </w:p>
    <w:p w:rsidR="005144CA" w:rsidRDefault="005144CA" w:rsidP="00C55D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 на 1 л.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7C4">
        <w:rPr>
          <w:rFonts w:ascii="Times New Roman" w:hAnsi="Times New Roman"/>
          <w:sz w:val="28"/>
          <w:szCs w:val="28"/>
        </w:rPr>
        <w:t>«______« _____________ 20 __ год           _____________________________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4D17C4">
        <w:rPr>
          <w:rFonts w:ascii="Times New Roman" w:hAnsi="Times New Roman"/>
        </w:rPr>
        <w:t xml:space="preserve">                                                                                                      (подпись заявителя)</w:t>
      </w:r>
    </w:p>
    <w:p w:rsidR="005144CA" w:rsidRDefault="005144CA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sz w:val="28"/>
          <w:szCs w:val="28"/>
        </w:rPr>
      </w:pPr>
    </w:p>
    <w:p w:rsidR="005144CA" w:rsidRDefault="005144CA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sz w:val="28"/>
          <w:szCs w:val="28"/>
        </w:rPr>
      </w:pPr>
    </w:p>
    <w:p w:rsidR="005144CA" w:rsidRPr="004D17C4" w:rsidRDefault="005144CA" w:rsidP="00C55D5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autoSpaceDN w:val="0"/>
        <w:adjustRightInd w:val="0"/>
        <w:spacing w:after="0" w:line="240" w:lineRule="auto"/>
        <w:ind w:left="3381" w:firstLine="2289"/>
        <w:jc w:val="center"/>
        <w:rPr>
          <w:sz w:val="28"/>
          <w:szCs w:val="28"/>
        </w:rPr>
      </w:pPr>
    </w:p>
    <w:p w:rsidR="005144CA" w:rsidRPr="00652ED3" w:rsidRDefault="005144CA" w:rsidP="00652ED3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Default="005144CA" w:rsidP="00652E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Sect="00F1783A">
          <w:headerReference w:type="even" r:id="rId20"/>
          <w:headerReference w:type="defaul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241B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5144CA" w:rsidRPr="004D17C4" w:rsidRDefault="005144CA" w:rsidP="00241B05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241B05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Pr="004D17C4" w:rsidRDefault="005144CA" w:rsidP="00241B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4CA" w:rsidRPr="00B51E70" w:rsidRDefault="005144CA" w:rsidP="00241B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1E70"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5144CA" w:rsidRPr="00B51E70" w:rsidRDefault="005144CA" w:rsidP="00241B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1E70">
        <w:rPr>
          <w:rFonts w:ascii="Times New Roman" w:hAnsi="Times New Roman"/>
          <w:sz w:val="28"/>
          <w:szCs w:val="28"/>
          <w:lang w:eastAsia="ar-SA"/>
        </w:rPr>
        <w:t>административных процедур и административных действий (состав,</w:t>
      </w:r>
    </w:p>
    <w:p w:rsidR="005144CA" w:rsidRPr="00B51E70" w:rsidRDefault="005144CA" w:rsidP="00241B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51E70">
        <w:rPr>
          <w:rFonts w:ascii="Times New Roman" w:hAnsi="Times New Roman"/>
          <w:sz w:val="28"/>
          <w:szCs w:val="28"/>
          <w:lang w:eastAsia="ar-SA"/>
        </w:rPr>
        <w:t>последовательность и сроки выполнения процедур для выполнения</w:t>
      </w:r>
    </w:p>
    <w:p w:rsidR="005144CA" w:rsidRPr="004D17C4" w:rsidRDefault="005144CA" w:rsidP="004313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51E70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B51E70">
        <w:rPr>
          <w:rFonts w:ascii="Times New Roman" w:hAnsi="Times New Roman"/>
          <w:bCs/>
          <w:sz w:val="28"/>
          <w:szCs w:val="28"/>
          <w:lang w:eastAsia="ar-SA"/>
        </w:rPr>
        <w:t xml:space="preserve">) </w:t>
      </w:r>
      <w:r w:rsidRPr="00B51E70">
        <w:rPr>
          <w:rFonts w:ascii="Times New Roman" w:hAnsi="Times New Roman"/>
          <w:sz w:val="28"/>
          <w:szCs w:val="28"/>
          <w:lang w:eastAsia="ar-SA"/>
        </w:rPr>
        <w:t>при предоставлении услуги 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19"/>
        <w:gridCol w:w="1286"/>
      </w:tblGrid>
      <w:tr w:rsidR="005144CA" w:rsidRPr="00F374E5" w:rsidTr="00F374E5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919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Срок</w:t>
            </w:r>
          </w:p>
        </w:tc>
      </w:tr>
      <w:tr w:rsidR="005144CA" w:rsidRPr="00F374E5" w:rsidTr="00F374E5">
        <w:tc>
          <w:tcPr>
            <w:tcW w:w="9853" w:type="dxa"/>
            <w:gridSpan w:val="3"/>
            <w:vAlign w:val="center"/>
          </w:tcPr>
          <w:p w:rsidR="005144CA" w:rsidRPr="00F374E5" w:rsidRDefault="005144CA" w:rsidP="000F7D6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Приём и регистрация заявления и документов</w:t>
            </w:r>
          </w:p>
        </w:tc>
      </w:tr>
      <w:tr w:rsidR="005144CA" w:rsidRPr="00F374E5" w:rsidTr="00F374E5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1.1.</w:t>
            </w:r>
          </w:p>
        </w:tc>
        <w:tc>
          <w:tcPr>
            <w:tcW w:w="7919" w:type="dxa"/>
          </w:tcPr>
          <w:p w:rsidR="005144CA" w:rsidRPr="00F374E5" w:rsidRDefault="005144CA" w:rsidP="00F374E5">
            <w:pPr>
              <w:spacing w:after="0" w:line="240" w:lineRule="auto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Приём, регистрация заявления и пакета документов сотрудником Администр</w:t>
            </w:r>
            <w:r w:rsidRPr="00F374E5">
              <w:rPr>
                <w:rFonts w:ascii="Times New Roman" w:hAnsi="Times New Roman"/>
              </w:rPr>
              <w:t>а</w:t>
            </w:r>
            <w:r w:rsidRPr="00F374E5">
              <w:rPr>
                <w:rFonts w:ascii="Times New Roman" w:hAnsi="Times New Roman"/>
              </w:rPr>
              <w:t>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 день</w:t>
            </w:r>
          </w:p>
        </w:tc>
      </w:tr>
      <w:tr w:rsidR="005144CA" w:rsidRPr="00F374E5" w:rsidTr="00F374E5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1.2.</w:t>
            </w:r>
          </w:p>
        </w:tc>
        <w:tc>
          <w:tcPr>
            <w:tcW w:w="7919" w:type="dxa"/>
          </w:tcPr>
          <w:p w:rsidR="005144CA" w:rsidRPr="00F374E5" w:rsidRDefault="005144CA" w:rsidP="00F374E5">
            <w:pPr>
              <w:spacing w:after="0" w:line="240" w:lineRule="auto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Сотрудник регистрирует заявление и полный пакет документов (далее – заявл</w:t>
            </w:r>
            <w:r w:rsidRPr="00F374E5">
              <w:rPr>
                <w:rFonts w:ascii="Times New Roman" w:hAnsi="Times New Roman"/>
              </w:rPr>
              <w:t>е</w:t>
            </w:r>
            <w:r w:rsidRPr="00F374E5">
              <w:rPr>
                <w:rFonts w:ascii="Times New Roman" w:hAnsi="Times New Roman"/>
              </w:rPr>
              <w:t>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F374E5">
        <w:tc>
          <w:tcPr>
            <w:tcW w:w="9853" w:type="dxa"/>
            <w:gridSpan w:val="3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 Рассмотрение заявления и подготовка документов</w:t>
            </w:r>
          </w:p>
        </w:tc>
      </w:tr>
      <w:tr w:rsidR="005144CA" w:rsidRPr="00F374E5" w:rsidTr="00F374E5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2.1.</w:t>
            </w:r>
          </w:p>
        </w:tc>
        <w:tc>
          <w:tcPr>
            <w:tcW w:w="7919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Наложение резолюции главой Администрации и передача заявления Специал</w:t>
            </w:r>
            <w:r w:rsidRPr="00F374E5">
              <w:rPr>
                <w:rFonts w:ascii="Times New Roman" w:hAnsi="Times New Roman"/>
              </w:rPr>
              <w:t>и</w:t>
            </w:r>
            <w:r w:rsidRPr="00F374E5">
              <w:rPr>
                <w:rFonts w:ascii="Times New Roman" w:hAnsi="Times New Roman"/>
              </w:rPr>
              <w:t>сту</w:t>
            </w:r>
          </w:p>
        </w:tc>
        <w:tc>
          <w:tcPr>
            <w:tcW w:w="1286" w:type="dxa"/>
            <w:vMerge w:val="restart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8 дней</w:t>
            </w:r>
          </w:p>
        </w:tc>
      </w:tr>
      <w:tr w:rsidR="005144CA" w:rsidRPr="00F374E5" w:rsidTr="00F374E5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2.2.</w:t>
            </w:r>
          </w:p>
        </w:tc>
        <w:tc>
          <w:tcPr>
            <w:tcW w:w="7919" w:type="dxa"/>
          </w:tcPr>
          <w:p w:rsidR="005144CA" w:rsidRPr="00F374E5" w:rsidRDefault="005144CA" w:rsidP="00F374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Специалист Администрации принимает решение о предоставлении Муниц</w:t>
            </w:r>
            <w:r w:rsidRPr="00F374E5">
              <w:rPr>
                <w:rFonts w:ascii="Times New Roman" w:hAnsi="Times New Roman"/>
              </w:rPr>
              <w:t>и</w:t>
            </w:r>
            <w:r w:rsidRPr="00F374E5">
              <w:rPr>
                <w:rFonts w:ascii="Times New Roman" w:hAnsi="Times New Roman"/>
              </w:rPr>
              <w:t>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F374E5">
        <w:tc>
          <w:tcPr>
            <w:tcW w:w="648" w:type="dxa"/>
            <w:tcBorders>
              <w:bottom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2.3.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144CA" w:rsidRPr="00F374E5" w:rsidRDefault="005144CA" w:rsidP="00F374E5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Специалист готовит копию правового акта Администрации,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F374E5">
        <w:tc>
          <w:tcPr>
            <w:tcW w:w="648" w:type="dxa"/>
            <w:tcBorders>
              <w:bottom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374E5">
              <w:rPr>
                <w:rFonts w:ascii="Times New Roman" w:hAnsi="Times New Roman"/>
              </w:rPr>
              <w:t>2.</w:t>
            </w:r>
            <w:r w:rsidRPr="00F374E5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144CA" w:rsidRPr="00F374E5" w:rsidRDefault="005144CA" w:rsidP="00F374E5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Подписание главой Администрации уведомления об отказе в предоставлении Муниципальной услуги (в случае решения об отказе в предоставлении Муниц</w:t>
            </w:r>
            <w:r w:rsidRPr="00F374E5">
              <w:rPr>
                <w:rFonts w:ascii="Times New Roman" w:hAnsi="Times New Roman"/>
              </w:rPr>
              <w:t>и</w:t>
            </w:r>
            <w:r w:rsidRPr="00F374E5">
              <w:rPr>
                <w:rFonts w:ascii="Times New Roman" w:hAnsi="Times New Roman"/>
              </w:rPr>
              <w:t>пальной услуги)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F374E5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A" w:rsidRPr="00F374E5" w:rsidRDefault="005144CA" w:rsidP="00F374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3. Выдача заявителю результата предоставления Муниципальной услуги</w:t>
            </w:r>
          </w:p>
        </w:tc>
      </w:tr>
      <w:tr w:rsidR="005144CA" w:rsidRPr="00F374E5" w:rsidTr="00F374E5">
        <w:tc>
          <w:tcPr>
            <w:tcW w:w="648" w:type="dxa"/>
            <w:tcBorders>
              <w:top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3.1.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5144CA" w:rsidRPr="00F374E5" w:rsidRDefault="005144CA" w:rsidP="00F374E5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 день</w:t>
            </w:r>
          </w:p>
        </w:tc>
      </w:tr>
      <w:tr w:rsidR="005144CA" w:rsidRPr="00F374E5" w:rsidTr="00F374E5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3.2.</w:t>
            </w:r>
          </w:p>
        </w:tc>
        <w:tc>
          <w:tcPr>
            <w:tcW w:w="7919" w:type="dxa"/>
          </w:tcPr>
          <w:p w:rsidR="005144CA" w:rsidRPr="00F374E5" w:rsidRDefault="005144CA" w:rsidP="00F374E5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Специалист передает результат предоставления Муниципальной услуги заявит</w:t>
            </w:r>
            <w:r w:rsidRPr="00F374E5">
              <w:rPr>
                <w:rFonts w:ascii="Times New Roman" w:hAnsi="Times New Roman"/>
              </w:rPr>
              <w:t>е</w:t>
            </w:r>
            <w:r w:rsidRPr="00F374E5">
              <w:rPr>
                <w:rFonts w:ascii="Times New Roman" w:hAnsi="Times New Roman"/>
              </w:rPr>
              <w:t>лю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F374E5">
        <w:tc>
          <w:tcPr>
            <w:tcW w:w="8567" w:type="dxa"/>
            <w:gridSpan w:val="2"/>
          </w:tcPr>
          <w:p w:rsidR="005144CA" w:rsidRPr="00F374E5" w:rsidRDefault="005144CA" w:rsidP="00F374E5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374E5">
              <w:rPr>
                <w:rFonts w:ascii="Times New Roman" w:hAnsi="Times New Roman"/>
                <w:b/>
              </w:rPr>
              <w:t xml:space="preserve">Общий срок оказания </w:t>
            </w:r>
            <w:r>
              <w:rPr>
                <w:rFonts w:ascii="Times New Roman" w:hAnsi="Times New Roman"/>
                <w:b/>
              </w:rPr>
              <w:t>М</w:t>
            </w:r>
            <w:r w:rsidRPr="00F374E5">
              <w:rPr>
                <w:rFonts w:ascii="Times New Roman" w:hAnsi="Times New Roman"/>
                <w:b/>
              </w:rPr>
              <w:t>униципальной услуги</w:t>
            </w:r>
          </w:p>
        </w:tc>
        <w:tc>
          <w:tcPr>
            <w:tcW w:w="1286" w:type="dxa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4E5">
              <w:rPr>
                <w:rFonts w:ascii="Times New Roman" w:hAnsi="Times New Roman"/>
                <w:b/>
              </w:rPr>
              <w:t>10 дней</w:t>
            </w:r>
          </w:p>
        </w:tc>
      </w:tr>
    </w:tbl>
    <w:p w:rsidR="005144CA" w:rsidRPr="004D17C4" w:rsidRDefault="005144CA" w:rsidP="00241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4D17C4" w:rsidRDefault="005144CA" w:rsidP="00241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652ED3" w:rsidRDefault="005144CA" w:rsidP="00241B05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Pr="00652ED3" w:rsidRDefault="005144CA" w:rsidP="00241B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RPr="00652ED3" w:rsidSect="00F1783A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F374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5144CA" w:rsidRPr="004D17C4" w:rsidRDefault="005144CA" w:rsidP="00F374E5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F374E5">
      <w:pPr>
        <w:widowControl w:val="0"/>
        <w:spacing w:after="0" w:line="240" w:lineRule="auto"/>
        <w:ind w:left="3960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>Пр</w:t>
      </w:r>
      <w:r w:rsidRPr="001312A2">
        <w:rPr>
          <w:rFonts w:ascii="Times New Roman" w:hAnsi="Times New Roman"/>
          <w:sz w:val="28"/>
          <w:szCs w:val="28"/>
        </w:rPr>
        <w:t>е</w:t>
      </w:r>
      <w:r w:rsidRPr="001312A2">
        <w:rPr>
          <w:rFonts w:ascii="Times New Roman" w:hAnsi="Times New Roman"/>
          <w:sz w:val="28"/>
          <w:szCs w:val="28"/>
        </w:rPr>
        <w:t>доставление копий правовых актов админис</w:t>
      </w:r>
      <w:r w:rsidRPr="001312A2">
        <w:rPr>
          <w:rFonts w:ascii="Times New Roman" w:hAnsi="Times New Roman"/>
          <w:sz w:val="28"/>
          <w:szCs w:val="28"/>
        </w:rPr>
        <w:t>т</w:t>
      </w:r>
      <w:r w:rsidRPr="001312A2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Pr="004D17C4" w:rsidRDefault="005144CA" w:rsidP="00241B0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4CA" w:rsidRPr="00B51E70" w:rsidRDefault="005144CA" w:rsidP="0024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E70">
        <w:rPr>
          <w:rFonts w:ascii="Times New Roman" w:hAnsi="Times New Roman"/>
          <w:sz w:val="28"/>
          <w:szCs w:val="28"/>
        </w:rPr>
        <w:t>ПАСПОРТ</w:t>
      </w:r>
    </w:p>
    <w:p w:rsidR="005144CA" w:rsidRPr="00B51E70" w:rsidRDefault="005144CA" w:rsidP="0024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E70">
        <w:rPr>
          <w:rFonts w:ascii="Times New Roman" w:hAnsi="Times New Roman"/>
          <w:sz w:val="28"/>
          <w:szCs w:val="28"/>
        </w:rPr>
        <w:t xml:space="preserve">административных процедур и административных действий </w:t>
      </w:r>
    </w:p>
    <w:p w:rsidR="005144CA" w:rsidRPr="00B51E70" w:rsidRDefault="005144CA" w:rsidP="0024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E70">
        <w:rPr>
          <w:rFonts w:ascii="Times New Roman" w:hAnsi="Times New Roman"/>
          <w:sz w:val="28"/>
          <w:szCs w:val="28"/>
        </w:rPr>
        <w:t>(состав, последовательность и сроки выполнения процедур для выполнения</w:t>
      </w:r>
    </w:p>
    <w:p w:rsidR="005144CA" w:rsidRPr="00B51E70" w:rsidRDefault="005144CA" w:rsidP="0024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E70">
        <w:rPr>
          <w:rFonts w:ascii="Times New Roman" w:hAnsi="Times New Roman"/>
          <w:sz w:val="28"/>
          <w:szCs w:val="28"/>
        </w:rPr>
        <w:t xml:space="preserve">Муниципальной услуги) при предоставлении услуги через </w:t>
      </w:r>
    </w:p>
    <w:p w:rsidR="005144CA" w:rsidRDefault="005144CA" w:rsidP="0024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E70">
        <w:rPr>
          <w:rFonts w:ascii="Times New Roman" w:hAnsi="Times New Roman"/>
          <w:sz w:val="28"/>
          <w:szCs w:val="28"/>
        </w:rPr>
        <w:t>МАУ «МФЦ Славянского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19"/>
        <w:gridCol w:w="1286"/>
      </w:tblGrid>
      <w:tr w:rsidR="005144CA" w:rsidRPr="00F374E5" w:rsidTr="000F7D62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919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Срок</w:t>
            </w:r>
          </w:p>
        </w:tc>
      </w:tr>
      <w:tr w:rsidR="005144CA" w:rsidRPr="00F374E5" w:rsidTr="000F7D62">
        <w:tc>
          <w:tcPr>
            <w:tcW w:w="9853" w:type="dxa"/>
            <w:gridSpan w:val="3"/>
            <w:vAlign w:val="center"/>
          </w:tcPr>
          <w:p w:rsidR="005144CA" w:rsidRPr="00F374E5" w:rsidRDefault="005144CA" w:rsidP="00431368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Приём и регистрация заявления и документов</w:t>
            </w:r>
          </w:p>
        </w:tc>
      </w:tr>
      <w:tr w:rsidR="005144CA" w:rsidRPr="00F374E5" w:rsidTr="000F7D62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1.1.</w:t>
            </w:r>
          </w:p>
        </w:tc>
        <w:tc>
          <w:tcPr>
            <w:tcW w:w="7919" w:type="dxa"/>
          </w:tcPr>
          <w:p w:rsidR="005144CA" w:rsidRPr="00431368" w:rsidRDefault="005144CA" w:rsidP="004313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368">
              <w:rPr>
                <w:rFonts w:ascii="Times New Roman" w:hAnsi="Times New Roman"/>
              </w:rPr>
              <w:t>Приём, регистрация заявления и пакета документов сотрудником МАУ «МФЦ Славянского района» (далее – сотрудник) и передача их в Администрацию,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 день</w:t>
            </w:r>
          </w:p>
        </w:tc>
      </w:tr>
      <w:tr w:rsidR="005144CA" w:rsidRPr="00F374E5" w:rsidTr="000F7D62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1.2.</w:t>
            </w:r>
          </w:p>
        </w:tc>
        <w:tc>
          <w:tcPr>
            <w:tcW w:w="7919" w:type="dxa"/>
          </w:tcPr>
          <w:p w:rsidR="005144CA" w:rsidRPr="00431368" w:rsidRDefault="005144CA" w:rsidP="004313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368">
              <w:rPr>
                <w:rFonts w:ascii="Times New Roman" w:hAnsi="Times New Roman"/>
              </w:rPr>
              <w:t>Сотрудник регистрирует заявление и полный пакет документов (далее – заявл</w:t>
            </w:r>
            <w:r w:rsidRPr="00431368">
              <w:rPr>
                <w:rFonts w:ascii="Times New Roman" w:hAnsi="Times New Roman"/>
              </w:rPr>
              <w:t>е</w:t>
            </w:r>
            <w:r w:rsidRPr="00431368">
              <w:rPr>
                <w:rFonts w:ascii="Times New Roman" w:hAnsi="Times New Roman"/>
              </w:rPr>
              <w:t>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0F7D62">
        <w:tc>
          <w:tcPr>
            <w:tcW w:w="9853" w:type="dxa"/>
            <w:gridSpan w:val="3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 Рассмотрение заявления и подготовка документов</w:t>
            </w:r>
          </w:p>
        </w:tc>
      </w:tr>
      <w:tr w:rsidR="005144CA" w:rsidRPr="00F374E5" w:rsidTr="000F7D62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2.1.</w:t>
            </w:r>
          </w:p>
        </w:tc>
        <w:tc>
          <w:tcPr>
            <w:tcW w:w="7919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Наложение резолюции главой Администрации и передача заявления Специал</w:t>
            </w:r>
            <w:r w:rsidRPr="00F374E5">
              <w:rPr>
                <w:rFonts w:ascii="Times New Roman" w:hAnsi="Times New Roman"/>
              </w:rPr>
              <w:t>и</w:t>
            </w:r>
            <w:r w:rsidRPr="00F374E5">
              <w:rPr>
                <w:rFonts w:ascii="Times New Roman" w:hAnsi="Times New Roman"/>
              </w:rPr>
              <w:t>сту</w:t>
            </w:r>
          </w:p>
        </w:tc>
        <w:tc>
          <w:tcPr>
            <w:tcW w:w="1286" w:type="dxa"/>
            <w:vMerge w:val="restart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8 дней</w:t>
            </w:r>
          </w:p>
        </w:tc>
      </w:tr>
      <w:tr w:rsidR="005144CA" w:rsidRPr="00F374E5" w:rsidTr="000F7D62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2.2.</w:t>
            </w:r>
          </w:p>
        </w:tc>
        <w:tc>
          <w:tcPr>
            <w:tcW w:w="7919" w:type="dxa"/>
          </w:tcPr>
          <w:p w:rsidR="005144CA" w:rsidRPr="00F374E5" w:rsidRDefault="005144CA" w:rsidP="000F7D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Специалист Администрации принимает решение о предоставлении Муниц</w:t>
            </w:r>
            <w:r w:rsidRPr="00F374E5">
              <w:rPr>
                <w:rFonts w:ascii="Times New Roman" w:hAnsi="Times New Roman"/>
              </w:rPr>
              <w:t>и</w:t>
            </w:r>
            <w:r w:rsidRPr="00F374E5">
              <w:rPr>
                <w:rFonts w:ascii="Times New Roman" w:hAnsi="Times New Roman"/>
              </w:rPr>
              <w:t>пальной услуги, либо об отказе в предоставлении Муниципальной  услуги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0F7D62">
        <w:tc>
          <w:tcPr>
            <w:tcW w:w="648" w:type="dxa"/>
            <w:tcBorders>
              <w:bottom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2.3.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Специалист готовит копию правового акта Администрации, заверяет ее печатью (уведомление об отказе в предоставлении Муниципальной услуги)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47335B">
        <w:tc>
          <w:tcPr>
            <w:tcW w:w="648" w:type="dxa"/>
            <w:tcBorders>
              <w:bottom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374E5">
              <w:rPr>
                <w:rFonts w:ascii="Times New Roman" w:hAnsi="Times New Roman"/>
              </w:rPr>
              <w:t>2.</w:t>
            </w:r>
            <w:r w:rsidRPr="00F374E5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Подписание главой Администрации уведомления об отказе в предоставлении Муниципальной услуги (в случае решения об отказе в предоставлении Муниц</w:t>
            </w:r>
            <w:r w:rsidRPr="00F374E5">
              <w:rPr>
                <w:rFonts w:ascii="Times New Roman" w:hAnsi="Times New Roman"/>
              </w:rPr>
              <w:t>и</w:t>
            </w:r>
            <w:r w:rsidRPr="00F374E5">
              <w:rPr>
                <w:rFonts w:ascii="Times New Roman" w:hAnsi="Times New Roman"/>
              </w:rPr>
              <w:t>пальной услуги)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0F7D62">
        <w:tc>
          <w:tcPr>
            <w:tcW w:w="648" w:type="dxa"/>
            <w:tcBorders>
              <w:bottom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F374E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144CA" w:rsidRPr="00431368" w:rsidRDefault="005144CA" w:rsidP="000F7D62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368">
              <w:rPr>
                <w:rFonts w:ascii="Times New Roman" w:hAnsi="Times New Roman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0F7D62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3. Выдача заявителю результата предоставления Муниципальной услуги</w:t>
            </w:r>
          </w:p>
        </w:tc>
      </w:tr>
      <w:tr w:rsidR="005144CA" w:rsidRPr="00F374E5" w:rsidTr="000F7D62">
        <w:tc>
          <w:tcPr>
            <w:tcW w:w="648" w:type="dxa"/>
            <w:tcBorders>
              <w:top w:val="single" w:sz="4" w:space="0" w:color="auto"/>
            </w:tcBorders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3.1.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5144CA" w:rsidRPr="00431368" w:rsidRDefault="005144CA" w:rsidP="0043136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368">
              <w:rPr>
                <w:rFonts w:ascii="Times New Roman" w:hAnsi="Times New Roman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1 день</w:t>
            </w:r>
          </w:p>
        </w:tc>
      </w:tr>
      <w:tr w:rsidR="005144CA" w:rsidRPr="00F374E5" w:rsidTr="000F7D62">
        <w:tc>
          <w:tcPr>
            <w:tcW w:w="648" w:type="dxa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4E5">
              <w:rPr>
                <w:rFonts w:ascii="Times New Roman" w:hAnsi="Times New Roman"/>
              </w:rPr>
              <w:t>3.2.</w:t>
            </w:r>
          </w:p>
        </w:tc>
        <w:tc>
          <w:tcPr>
            <w:tcW w:w="7919" w:type="dxa"/>
          </w:tcPr>
          <w:p w:rsidR="005144CA" w:rsidRPr="00431368" w:rsidRDefault="005144CA" w:rsidP="00431368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368">
              <w:rPr>
                <w:rFonts w:ascii="Times New Roman" w:hAnsi="Times New Roman"/>
              </w:rPr>
              <w:t>Специалист МАУ «МФЦ Славянского района» передает результат предоставл</w:t>
            </w:r>
            <w:r w:rsidRPr="00431368">
              <w:rPr>
                <w:rFonts w:ascii="Times New Roman" w:hAnsi="Times New Roman"/>
              </w:rPr>
              <w:t>е</w:t>
            </w:r>
            <w:r w:rsidRPr="00431368">
              <w:rPr>
                <w:rFonts w:ascii="Times New Roman" w:hAnsi="Times New Roman"/>
              </w:rPr>
              <w:t>ния Муниципальной услуги заявителю</w:t>
            </w:r>
          </w:p>
        </w:tc>
        <w:tc>
          <w:tcPr>
            <w:tcW w:w="1286" w:type="dxa"/>
            <w:vMerge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4CA" w:rsidRPr="00F374E5" w:rsidTr="000F7D62">
        <w:tc>
          <w:tcPr>
            <w:tcW w:w="8567" w:type="dxa"/>
            <w:gridSpan w:val="2"/>
          </w:tcPr>
          <w:p w:rsidR="005144CA" w:rsidRPr="00F374E5" w:rsidRDefault="005144CA" w:rsidP="000F7D62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374E5">
              <w:rPr>
                <w:rFonts w:ascii="Times New Roman" w:hAnsi="Times New Roman"/>
                <w:b/>
              </w:rPr>
              <w:t xml:space="preserve">Общий срок оказания </w:t>
            </w:r>
            <w:r>
              <w:rPr>
                <w:rFonts w:ascii="Times New Roman" w:hAnsi="Times New Roman"/>
                <w:b/>
              </w:rPr>
              <w:t>М</w:t>
            </w:r>
            <w:r w:rsidRPr="00F374E5">
              <w:rPr>
                <w:rFonts w:ascii="Times New Roman" w:hAnsi="Times New Roman"/>
                <w:b/>
              </w:rPr>
              <w:t>униципальной услуги</w:t>
            </w:r>
          </w:p>
        </w:tc>
        <w:tc>
          <w:tcPr>
            <w:tcW w:w="1286" w:type="dxa"/>
            <w:vAlign w:val="center"/>
          </w:tcPr>
          <w:p w:rsidR="005144CA" w:rsidRPr="00F374E5" w:rsidRDefault="005144CA" w:rsidP="000F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4E5">
              <w:rPr>
                <w:rFonts w:ascii="Times New Roman" w:hAnsi="Times New Roman"/>
                <w:b/>
              </w:rPr>
              <w:t>10 дней</w:t>
            </w:r>
          </w:p>
        </w:tc>
      </w:tr>
    </w:tbl>
    <w:p w:rsidR="005144CA" w:rsidRPr="004D17C4" w:rsidRDefault="005144CA" w:rsidP="00241B0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44CA" w:rsidRPr="004D17C4" w:rsidRDefault="005144CA" w:rsidP="00241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652ED3" w:rsidRDefault="005144CA" w:rsidP="00241B05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Default="005144CA" w:rsidP="00241B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Sect="00F1783A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AB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144CA" w:rsidRPr="004D17C4" w:rsidRDefault="005144CA" w:rsidP="00AB0C1F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AB0C1F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4CA" w:rsidRPr="0059512C" w:rsidRDefault="005144CA" w:rsidP="0059512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32"/>
          <w:lang w:eastAsia="ar-SA"/>
        </w:rPr>
      </w:pPr>
      <w:r w:rsidRPr="0059512C">
        <w:rPr>
          <w:rFonts w:ascii="Times New Roman" w:hAnsi="Times New Roman"/>
          <w:sz w:val="28"/>
          <w:szCs w:val="32"/>
          <w:lang w:eastAsia="ar-SA"/>
        </w:rPr>
        <w:t xml:space="preserve">Блок-схема предоставления Муниципальной услуги </w:t>
      </w:r>
    </w:p>
    <w:p w:rsidR="005144CA" w:rsidRPr="0059512C" w:rsidRDefault="005144CA" w:rsidP="0059512C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9512C">
        <w:rPr>
          <w:rFonts w:ascii="Times New Roman" w:hAnsi="Times New Roman"/>
          <w:sz w:val="28"/>
          <w:szCs w:val="32"/>
          <w:lang w:eastAsia="ar-SA"/>
        </w:rPr>
        <w:t>через Администрацию</w:t>
      </w: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Text Box 12" o:spid="_x0000_s1030" type="#_x0000_t202" style="position:absolute;left:0;text-align:left;margin-left:9.45pt;margin-top:2.35pt;width:424.2pt;height:18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" strokeweight=".5pt">
            <v:textbox inset="7.45pt,3.85pt,7.45pt,3.85pt">
              <w:txbxContent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документов 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заявителем в Администрацию</w:t>
                  </w:r>
                </w:p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1" type="#_x0000_t32" style="position:absolute;left:0;text-align:left;margin-left:117pt;margin-top:5.2pt;width:.65pt;height:21.25pt;flip:x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35PgIAAGsEAAAOAAAAZHJzL2Uyb0RvYy54bWysVMGO2jAQvVfqP1i+QxKasB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">
            <v:stroke endarrow="block"/>
          </v:shape>
        </w:pict>
      </w:r>
    </w:p>
    <w:p w:rsidR="005144CA" w:rsidRPr="00B57DC9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Text Box 3" o:spid="_x0000_s1032" type="#_x0000_t202" style="position:absolute;left:0;text-align:left;margin-left:9.5pt;margin-top:11.65pt;width:182.6pt;height:22.6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PVLgIAAFgEAAAOAAAAZHJzL2Uyb0RvYy54bWysVNtu2zAMfR+wfxD0vthxmi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" strokeweight=".5pt">
            <v:textbox inset="7.45pt,3.85pt,7.45pt,3.85pt">
              <w:txbxContent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3" type="#_x0000_t202" style="position:absolute;left:0;text-align:left;margin-left:3in;margin-top:11.9pt;width:3in;height:22.6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" strokeweight=".5pt">
            <v:textbox inset="7.45pt,3.85pt,7.45pt,3.85pt">
              <w:txbxContent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7" o:spid="_x0000_s1034" type="#_x0000_t32" style="position:absolute;left:0;text-align:left;margin-left:189pt;margin-top:4.8pt;width:25.75pt;height:0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NP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5" type="#_x0000_t32" style="position:absolute;left:0;text-align:left;margin-left:297pt;margin-top:1.2pt;width:0;height:22.6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HQMwIAAF4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6" type="#_x0000_t202" style="position:absolute;left:0;text-align:left;margin-left:9.45pt;margin-top:6.75pt;width:423pt;height:18.8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YBLQ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" strokeweight=".5pt">
            <v:textbox inset="7.45pt,3.85pt,7.45pt,3.85pt">
              <w:txbxContent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дминистрации</w:t>
                  </w:r>
                </w:p>
                <w:p w:rsidR="005144CA" w:rsidRPr="00B57DC9" w:rsidRDefault="005144CA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7" type="#_x0000_t32" style="position:absolute;left:0;text-align:left;margin-left:206.7pt;margin-top:9.4pt;width:0;height:11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NB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8" type="#_x0000_t202" style="position:absolute;left:0;text-align:left;margin-left:7.6pt;margin-top:4.2pt;width:424.2pt;height:19.4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" strokeweight=".5pt">
            <v:textbox inset="7.45pt,3.85pt,7.45pt,3.85pt">
              <w:txbxContent>
                <w:p w:rsidR="005144CA" w:rsidRPr="00B57DC9" w:rsidRDefault="005144CA" w:rsidP="00595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ассмотрение заявления и документов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9" type="#_x0000_t32" style="position:absolute;left:0;text-align:left;margin-left:206.7pt;margin-top:6.5pt;width:0;height:12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40" type="#_x0000_t202" style="position:absolute;left:0;text-align:left;margin-left:7pt;margin-top:1.95pt;width:423pt;height:22.5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" strokeweight=".5pt">
            <v:textbox inset="7.45pt,3.85pt,7.45pt,3.85pt">
              <w:txbxContent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</w:t>
                  </w:r>
                </w:p>
                <w:p w:rsidR="005144CA" w:rsidRPr="00B57DC9" w:rsidRDefault="005144CA" w:rsidP="00B57DC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1" type="#_x0000_t32" style="position:absolute;left:0;text-align:left;margin-left:243.6pt;margin-top:6.3pt;width:.05pt;height:16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e9NgIAAGA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42" type="#_x0000_t202" style="position:absolute;left:0;text-align:left;margin-left:378pt;margin-top:14.85pt;width:44.95pt;height:2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PE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" filled="f" stroked="f">
            <v:textbox>
              <w:txbxContent>
                <w:p w:rsidR="005144CA" w:rsidRPr="00B57DC9" w:rsidRDefault="005144CA" w:rsidP="00B57D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3" type="#_x0000_t4" style="position:absolute;left:0;text-align:left;margin-left:117pt;margin-top:5.85pt;width:255.05pt;height:90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">
            <v:textbox>
              <w:txbxContent>
                <w:p w:rsidR="005144CA" w:rsidRDefault="005144CA" w:rsidP="00ED30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5144CA" w:rsidRPr="00B57DC9" w:rsidRDefault="005144CA" w:rsidP="00ED30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9" o:spid="_x0000_s1044" type="#_x0000_t202" style="position:absolute;left:0;text-align:left;margin-left:54.4pt;margin-top:5.3pt;width:40.35pt;height:28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Y0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" filled="f" stroked="f">
            <v:textbox>
              <w:txbxContent>
                <w:p w:rsidR="005144CA" w:rsidRPr="00B57DC9" w:rsidRDefault="005144CA" w:rsidP="00B57D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45" type="#_x0000_t34" style="position:absolute;left:0;text-align:left;margin-left:369.45pt;margin-top:16.2pt;width:64.2pt;height:4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" adj="21754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2" o:spid="_x0000_s1046" type="#_x0000_t34" style="position:absolute;left:0;text-align:left;margin-left:63pt;margin-top:-.45pt;width:54.3pt;height:54pt;rotation:180;flip:y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" adj="21497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7" type="#_x0000_t202" style="position:absolute;left:0;text-align:left;margin-left:267.45pt;margin-top:10.65pt;width:3in;height:45.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" strokeweight=".5pt">
            <v:textbox inset="7.45pt,3.85pt,7.45pt,3.85pt">
              <w:txbxContent>
                <w:p w:rsidR="005144CA" w:rsidRDefault="005144CA" w:rsidP="00ED30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5144CA" w:rsidRDefault="005144CA" w:rsidP="00ED30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уведомление об отказе в предоставлении</w:t>
                  </w:r>
                </w:p>
                <w:p w:rsidR="005144CA" w:rsidRPr="00B57DC9" w:rsidRDefault="005144CA" w:rsidP="00ED30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-25.55pt;margin-top:5.45pt;width:196.55pt;height:19.4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" strokeweight=".5pt">
            <v:textbox inset="7.45pt,3.85pt,7.45pt,3.85pt">
              <w:txbxContent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AutoShape 26" o:spid="_x0000_s1049" type="#_x0000_t32" style="position:absolute;left:0;text-align:left;margin-left:63.35pt;margin-top:8.15pt;width:0;height:13.7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">
            <v:stroke endarrow="block"/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0" type="#_x0000_t32" style="position:absolute;left:0;text-align:left;margin-left:433.35pt;margin-top:6.45pt;width:0;height:17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HL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_x0000_s1051" type="#_x0000_t202" style="position:absolute;left:0;text-align:left;margin-left:-28.1pt;margin-top:6.45pt;width:199.1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" strokeweight=".5pt">
            <v:textbox inset="7.45pt,3.85pt,7.45pt,3.85pt">
              <w:txbxContent>
                <w:p w:rsidR="005144CA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5144CA" w:rsidRPr="00B57DC9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2" type="#_x0000_t202" style="position:absolute;left:0;text-align:left;margin-left:269.95pt;margin-top:7.25pt;width:3in;height:36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" strokeweight=".5pt">
            <v:textbox inset="7.45pt,3.85pt,7.45pt,3.85pt">
              <w:txbxContent>
                <w:p w:rsidR="005144CA" w:rsidRPr="00B57DC9" w:rsidRDefault="005144CA" w:rsidP="00B57DC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Выдача специалистом уведомле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ния об отказе в предоставлении 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3" type="#_x0000_t32" style="position:absolute;left:0;text-align:left;margin-left:63.35pt;margin-top:9.95pt;width:.65pt;height:12.7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pHPQIAAGs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">
            <v:stroke endarrow="block"/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Text Box 11" o:spid="_x0000_s1054" type="#_x0000_t202" style="position:absolute;left:0;text-align:left;margin-left:-28.1pt;margin-top:6.25pt;width:3in;height:36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" strokeweight=".5pt">
            <v:textbox inset="7.45pt,3.85pt,7.45pt,3.85pt">
              <w:txbxContent>
                <w:p w:rsidR="005144CA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 xml:space="preserve">Выдача (отправка почтой) результата </w:t>
                  </w:r>
                </w:p>
                <w:p w:rsidR="005144CA" w:rsidRPr="00B57DC9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оказания М</w:t>
                  </w: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652ED3" w:rsidRDefault="005144CA" w:rsidP="00652ED3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Default="005144CA" w:rsidP="00652E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Sect="00F1783A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AF446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5144CA" w:rsidRPr="004D17C4" w:rsidRDefault="005144CA" w:rsidP="00AF446B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AF446B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4CA" w:rsidRPr="00AF446B" w:rsidRDefault="005144CA" w:rsidP="00AF44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F446B">
        <w:rPr>
          <w:rFonts w:ascii="Times New Roman" w:hAnsi="Times New Roman"/>
          <w:bCs/>
          <w:sz w:val="28"/>
          <w:szCs w:val="28"/>
          <w:lang w:eastAsia="ar-SA"/>
        </w:rPr>
        <w:t xml:space="preserve">Блок-схема предоставления муниципальной услуги </w:t>
      </w:r>
    </w:p>
    <w:p w:rsidR="005144CA" w:rsidRPr="00BC5D00" w:rsidRDefault="005144CA" w:rsidP="00AF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446B">
        <w:rPr>
          <w:rFonts w:ascii="Times New Roman" w:hAnsi="Times New Roman"/>
          <w:bCs/>
          <w:sz w:val="28"/>
          <w:szCs w:val="28"/>
          <w:lang w:eastAsia="ar-SA"/>
        </w:rPr>
        <w:t>через МАУ «МФЦ Славянского района»</w:t>
      </w: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55" type="#_x0000_t202" style="position:absolute;left:0;text-align:left;margin-left:9pt;margin-top:15.2pt;width:424.2pt;height:2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" strokeweight=".5pt">
            <v:textbox inset="7.45pt,3.85pt,7.45pt,3.85pt">
              <w:txbxContent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документов 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заявителем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МАУ «МФЦ Славянского района»</w:t>
                  </w:r>
                </w:p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44CA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56" type="#_x0000_t32" style="position:absolute;left:0;text-align:left;margin-left:117pt;margin-top:10pt;width:.65pt;height:21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">
            <v:stroke endarrow="block"/>
          </v:shape>
        </w:pict>
      </w:r>
    </w:p>
    <w:p w:rsidR="005144CA" w:rsidRPr="00B57DC9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57" type="#_x0000_t202" style="position:absolute;left:0;text-align:left;margin-left:3in;margin-top:11.9pt;width:3in;height:2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lzLwIAAFkEAAAOAAAAZHJzL2Uyb0RvYy54bWysVNtu2zAMfR+wfxD0vthJkz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" strokeweight=".5pt">
            <v:textbox inset="7.45pt,3.85pt,7.45pt,3.85pt">
              <w:txbxContent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9pt;margin-top:11.9pt;width:182.6pt;height:22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tvLwIAAFkEAAAOAAAAZHJzL2Uyb0RvYy54bWysVNtu2zAMfR+wfxD0vthxmj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" strokeweight=".5pt">
            <v:textbox inset="7.45pt,3.85pt,7.45pt,3.85pt">
              <w:txbxContent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9" type="#_x0000_t32" style="position:absolute;left:0;text-align:left;margin-left:189pt;margin-top:4.8pt;width:25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qzMwIAAF4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0" type="#_x0000_t32" style="position:absolute;left:0;text-align:left;margin-left:297.5pt;margin-top:5.4pt;width:0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0QMg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1" type="#_x0000_t202" style="position:absolute;left:0;text-align:left;margin-left:8.6pt;margin-top:1.25pt;width:423pt;height:22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" strokeweight=".5pt">
            <v:textbox inset="7.45pt,3.85pt,7.45pt,3.85pt">
              <w:txbxContent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5144CA" w:rsidRPr="00B57DC9" w:rsidRDefault="005144CA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2" type="#_x0000_t32" style="position:absolute;left:0;text-align:left;margin-left:220.45pt;margin-top:7.5pt;width:0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ogNQIAAF4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3" type="#_x0000_t202" style="position:absolute;left:0;text-align:left;margin-left:8.85pt;margin-top:6.7pt;width:424.2pt;height:2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" strokeweight=".5pt">
            <v:textbox inset="7.45pt,3.85pt,7.45pt,3.85pt">
              <w:txbxContent>
                <w:p w:rsidR="005144CA" w:rsidRPr="00B57DC9" w:rsidRDefault="005144CA" w:rsidP="00AF44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ассмотрение заявления и докуме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нтов Специалистом администрации</w:t>
                  </w: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4" type="#_x0000_t32" style="position:absolute;left:0;text-align:left;margin-left:221.95pt;margin-top:12.1pt;width:.05pt;height:16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hL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XzD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5" type="#_x0000_t202" style="position:absolute;left:0;text-align:left;margin-left:8.25pt;margin-top:11.35pt;width:423pt;height:2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" strokeweight=".5pt">
            <v:textbox inset="7.45pt,3.85pt,7.45pt,3.85pt">
              <w:txbxContent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</w:t>
                  </w:r>
                </w:p>
                <w:p w:rsidR="005144CA" w:rsidRPr="00B57DC9" w:rsidRDefault="005144CA" w:rsidP="00BC5D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6" type="#_x0000_t32" style="position:absolute;left:0;text-align:left;margin-left:243pt;margin-top:3.45pt;width:.05pt;height:2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7" type="#_x0000_t4" style="position:absolute;left:0;text-align:left;margin-left:117pt;margin-top:7.75pt;width:255.05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">
            <v:textbox>
              <w:txbxContent>
                <w:p w:rsidR="005144CA" w:rsidRDefault="005144C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5144CA" w:rsidRPr="00B57DC9" w:rsidRDefault="005144C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68" type="#_x0000_t202" style="position:absolute;left:0;text-align:left;margin-left:378pt;margin-top:8.65pt;width:44.95pt;height:1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5V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" filled="f" stroked="f">
            <v:textbox>
              <w:txbxContent>
                <w:p w:rsidR="005144CA" w:rsidRPr="00B57DC9" w:rsidRDefault="005144CA" w:rsidP="00BC5D00">
                  <w:pPr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5pt;margin-top:15.75pt;width:40.35pt;height: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xo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" filled="f" stroked="f">
            <v:textbox>
              <w:txbxContent>
                <w:p w:rsidR="005144CA" w:rsidRPr="00B57DC9" w:rsidRDefault="005144CA" w:rsidP="00BC5D00">
                  <w:pPr>
                    <w:rPr>
                      <w:rFonts w:ascii="Times New Roman" w:hAnsi="Times New Roman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0" type="#_x0000_t34" style="position:absolute;left:0;text-align:left;margin-left:369pt;margin-top:1.45pt;width:63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" adj="21422">
            <v:stroke endarrow="block"/>
          </v:shape>
        </w:pict>
      </w:r>
      <w:r>
        <w:rPr>
          <w:noProof/>
        </w:rPr>
        <w:pict>
          <v:shape id="_x0000_s1071" type="#_x0000_t34" style="position:absolute;left:0;text-align:left;margin-left:63pt;margin-top:-.45pt;width:54.3pt;height:54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" adj="21497">
            <v:stroke endarrow="block"/>
          </v:shape>
        </w:pict>
      </w: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</w:p>
    <w:p w:rsidR="005144CA" w:rsidRPr="000F61B3" w:rsidRDefault="005144CA" w:rsidP="00C55D54">
      <w:pPr>
        <w:widowControl w:val="0"/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72" type="#_x0000_t202" style="position:absolute;left:0;text-align:left;margin-left:270pt;margin-top:12.3pt;width:207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" strokeweight=".5pt">
            <v:textbox inset="7.45pt,3.85pt,7.45pt,3.85pt">
              <w:txbxContent>
                <w:p w:rsidR="005144CA" w:rsidRDefault="005144C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5144CA" w:rsidRDefault="005144CA" w:rsidP="00ED305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уведомление об отказе в предоставлении</w:t>
                  </w:r>
                </w:p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73" type="#_x0000_t202" style="position:absolute;left:0;text-align:left;margin-left:-22.45pt;margin-top:5.9pt;width:184.6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" strokeweight=".5pt">
            <v:textbox inset="7.45pt,3.85pt,7.45pt,3.85pt">
              <w:txbxContent>
                <w:p w:rsidR="005144CA" w:rsidRPr="00B57DC9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Оказание 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74" type="#_x0000_t202" style="position:absolute;left:0;text-align:left;margin-left:-26.8pt;margin-top:12.45pt;width:223.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" strokeweight=".5pt">
            <v:textbox inset="7.45pt,3.85pt,7.45pt,3.85pt">
              <w:txbxContent>
                <w:p w:rsidR="005144CA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5144CA" w:rsidRPr="00B57DC9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left:0;text-align:left;margin-left:63.35pt;margin-top:3.75pt;width:0;height: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JVMgIAAF4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6in;margin-top:8pt;width:0;height:23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Jw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">
            <v:stroke endarrow="block"/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77" type="#_x0000_t202" style="position:absolute;left:0;text-align:left;margin-left:270pt;margin-top:2.8pt;width:207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DMLAIAAFgEAAAOAAAAZHJzL2Uyb0RvYy54bWysVNuO2yAQfa/Uf0C8N3bSJJtYcVbbbFNV&#10;2l6k3X4AxthGBYYCib39+g44m0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" strokeweight=".5pt">
            <v:textbox inset="7.45pt,3.85pt,7.45pt,3.85pt">
              <w:txbxContent>
                <w:p w:rsidR="005144CA" w:rsidRPr="00BC5D00" w:rsidRDefault="005144CA" w:rsidP="00BC5D0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5D00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уведомления об отказе в МАУ «МФЦ Славянского района»  </w:t>
                  </w:r>
                </w:p>
                <w:p w:rsidR="005144CA" w:rsidRPr="00674B29" w:rsidRDefault="005144CA" w:rsidP="00BC5D0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78" type="#_x0000_t202" style="position:absolute;left:0;text-align:left;margin-left:-22.45pt;margin-top:14.95pt;width:219.1pt;height:3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" strokeweight=".5pt">
            <v:textbox inset="7.45pt,3.85pt,7.45pt,3.85pt">
              <w:txbxContent>
                <w:p w:rsidR="005144CA" w:rsidRPr="00241B05" w:rsidRDefault="005144CA" w:rsidP="00241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1B05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документов в МАУ «МФЦ </w:t>
                  </w:r>
                </w:p>
                <w:p w:rsidR="005144CA" w:rsidRPr="00241B05" w:rsidRDefault="005144CA" w:rsidP="00241B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1B05"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Славянского района»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64.55pt;margin-top:1.85pt;width:0;height:13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qCMg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">
            <v:stroke endarrow="block"/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80" type="#_x0000_t32" style="position:absolute;left:0;text-align:left;margin-left:6in;margin-top:6.6pt;width:0;height:23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+N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">
            <v:stroke endarrow="block"/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81" type="#_x0000_t32" style="position:absolute;left:0;text-align:left;margin-left:64.6pt;margin-top:14.25pt;width:0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">
            <v:stroke endarrow="block"/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82" type="#_x0000_t202" style="position:absolute;left:0;text-align:left;margin-left:-22.45pt;margin-top:10.5pt;width:219.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D4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" strokeweight=".5pt">
            <v:textbox inset="7.45pt,3.85pt,7.45pt,3.85pt">
              <w:txbxContent>
                <w:p w:rsidR="005144CA" w:rsidRDefault="005144CA" w:rsidP="00E6099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Выдача (отправка почтой) результата</w:t>
                  </w:r>
                </w:p>
                <w:p w:rsidR="005144CA" w:rsidRPr="00B57DC9" w:rsidRDefault="005144CA" w:rsidP="00E6099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оказания М</w:t>
                  </w:r>
                  <w:r w:rsidRPr="00B57DC9">
                    <w:rPr>
                      <w:rFonts w:ascii="Times New Roman" w:hAnsi="Times New Roman"/>
                      <w:sz w:val="20"/>
                      <w:szCs w:val="28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70pt;margin-top:1.4pt;width:207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" strokeweight=".5pt">
            <v:textbox inset="7.45pt,3.85pt,7.45pt,3.85pt">
              <w:txbxContent>
                <w:p w:rsidR="005144CA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Выдача специалистом уведомления об</w:t>
                  </w:r>
                </w:p>
                <w:p w:rsidR="005144CA" w:rsidRPr="00B57DC9" w:rsidRDefault="005144CA" w:rsidP="00CA19E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отка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зе в предоставлении М</w:t>
                  </w:r>
                  <w:r w:rsidRPr="00B57DC9">
                    <w:rPr>
                      <w:rFonts w:ascii="Times New Roman" w:hAnsi="Times New Roman"/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Default="005144CA" w:rsidP="00C55D54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652ED3" w:rsidRDefault="005144CA" w:rsidP="00652ED3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Pr="00652ED3" w:rsidRDefault="005144CA" w:rsidP="00652E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RPr="00652ED3" w:rsidSect="00F1783A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2F01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5144CA" w:rsidRPr="004D17C4" w:rsidRDefault="005144CA" w:rsidP="002F01D7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2F01D7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Pr="004D17C4" w:rsidRDefault="005144CA" w:rsidP="002F14D8">
      <w:pPr>
        <w:widowControl w:val="0"/>
        <w:spacing w:after="0" w:line="240" w:lineRule="auto"/>
        <w:ind w:left="3960"/>
        <w:jc w:val="center"/>
        <w:rPr>
          <w:rFonts w:ascii="Times New Roman" w:hAnsi="Times New Roman"/>
          <w:sz w:val="28"/>
        </w:rPr>
      </w:pP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jc w:val="center"/>
      </w:pP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7C4">
        <w:rPr>
          <w:rFonts w:ascii="Times New Roman" w:hAnsi="Times New Roman"/>
          <w:b/>
          <w:bCs/>
          <w:sz w:val="28"/>
          <w:szCs w:val="28"/>
        </w:rPr>
        <w:t>ОБРАЗЕЦ</w:t>
      </w: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7C4">
        <w:rPr>
          <w:rFonts w:ascii="Times New Roman" w:hAnsi="Times New Roman"/>
          <w:b/>
          <w:bCs/>
          <w:sz w:val="28"/>
          <w:szCs w:val="28"/>
        </w:rPr>
        <w:t>уведомления об отказе в предо</w:t>
      </w:r>
      <w:r>
        <w:rPr>
          <w:rFonts w:ascii="Times New Roman" w:hAnsi="Times New Roman"/>
          <w:b/>
          <w:bCs/>
          <w:sz w:val="28"/>
          <w:szCs w:val="28"/>
        </w:rPr>
        <w:t>ставлении М</w:t>
      </w:r>
      <w:r w:rsidRPr="004D17C4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5144CA" w:rsidRPr="004D17C4" w:rsidRDefault="005144CA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ind w:left="4248"/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</w:pPr>
      <w:r w:rsidRPr="004D17C4">
        <w:rPr>
          <w:rFonts w:ascii="Times New Roman" w:hAnsi="Times New Roman"/>
          <w:sz w:val="28"/>
          <w:szCs w:val="28"/>
        </w:rPr>
        <w:t>__________________________________</w:t>
      </w:r>
      <w:r w:rsidRPr="004D17C4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5144CA" w:rsidRPr="002F01D7" w:rsidRDefault="005144CA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  <w:t>Ф.И.О. заявителя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D17C4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D17C4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D17C4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Уважаемый(ая)__________________________!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17C4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Коржевского </w:t>
      </w:r>
      <w:r w:rsidRPr="004D17C4">
        <w:rPr>
          <w:rFonts w:ascii="Times New Roman" w:hAnsi="Times New Roman"/>
          <w:sz w:val="28"/>
        </w:rPr>
        <w:t xml:space="preserve">сельского поселения 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Славянского района, рассмотрев Ваше заявление от «____»________20___г. (вх.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 xml:space="preserve">№_____), сообщает об отказе в выдаче </w:t>
      </w:r>
      <w:r w:rsidRPr="004D17C4">
        <w:rPr>
          <w:rFonts w:ascii="Times New Roman" w:hAnsi="Times New Roman"/>
          <w:bCs/>
          <w:sz w:val="28"/>
          <w:szCs w:val="28"/>
        </w:rPr>
        <w:t>копии __________________________________________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D17C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Коржевского </w:t>
      </w:r>
      <w:r w:rsidRPr="004D17C4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D17C4">
        <w:rPr>
          <w:rFonts w:ascii="Times New Roman" w:hAnsi="Times New Roman"/>
          <w:bCs/>
          <w:sz w:val="28"/>
          <w:szCs w:val="28"/>
        </w:rPr>
        <w:t>Славянского района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C4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основаниям(ию): ________________________________________  ____________________________________________________________________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C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144CA" w:rsidRPr="00652ED3" w:rsidRDefault="005144CA" w:rsidP="00652ED3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Pr="00652ED3" w:rsidRDefault="005144CA" w:rsidP="00652E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RPr="00652ED3" w:rsidSect="00F1783A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2F01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5144CA" w:rsidRPr="004D17C4" w:rsidRDefault="005144CA" w:rsidP="002F01D7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2F01D7">
      <w:pPr>
        <w:widowControl w:val="0"/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jc w:val="center"/>
      </w:pPr>
    </w:p>
    <w:p w:rsidR="005144CA" w:rsidRDefault="005144CA" w:rsidP="002F01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</w:t>
      </w:r>
    </w:p>
    <w:p w:rsidR="005144CA" w:rsidRPr="004D17C4" w:rsidRDefault="005144CA" w:rsidP="002F01D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7C4">
        <w:rPr>
          <w:rFonts w:ascii="Times New Roman" w:hAnsi="Times New Roman"/>
          <w:b/>
          <w:bCs/>
          <w:sz w:val="28"/>
          <w:szCs w:val="28"/>
        </w:rPr>
        <w:t>уведомления об отказе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17C4">
        <w:rPr>
          <w:rFonts w:ascii="Times New Roman" w:hAnsi="Times New Roman"/>
          <w:b/>
          <w:bCs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4D17C4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5144CA" w:rsidRPr="004D17C4" w:rsidRDefault="005144CA" w:rsidP="00C55D54">
      <w:pPr>
        <w:widowControl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144CA" w:rsidRPr="002F01D7" w:rsidRDefault="005144CA" w:rsidP="00C55D54">
      <w:pPr>
        <w:widowControl w:val="0"/>
        <w:spacing w:after="0" w:line="240" w:lineRule="auto"/>
        <w:ind w:left="4956" w:firstLine="708"/>
      </w:pPr>
      <w:r w:rsidRPr="002F01D7">
        <w:rPr>
          <w:rFonts w:ascii="Times New Roman" w:hAnsi="Times New Roman"/>
          <w:sz w:val="28"/>
          <w:szCs w:val="28"/>
          <w:u w:val="single"/>
        </w:rPr>
        <w:t xml:space="preserve">    Иванов И.И.</w:t>
      </w:r>
      <w:r w:rsidRPr="002F01D7">
        <w:rPr>
          <w:rStyle w:val="Strong"/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  </w:t>
      </w:r>
      <w:r w:rsidRPr="002F01D7">
        <w:t xml:space="preserve">                                           </w:t>
      </w:r>
    </w:p>
    <w:p w:rsidR="005144CA" w:rsidRPr="002F01D7" w:rsidRDefault="005144CA" w:rsidP="00C55D5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</w:r>
      <w:r w:rsidRPr="002F01D7">
        <w:rPr>
          <w:rFonts w:ascii="Times New Roman" w:hAnsi="Times New Roman"/>
          <w:sz w:val="28"/>
          <w:szCs w:val="28"/>
          <w:vertAlign w:val="superscript"/>
        </w:rPr>
        <w:tab/>
        <w:t>Ф.И.О. заявителя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D17C4">
        <w:rPr>
          <w:rFonts w:ascii="Times New Roman" w:hAnsi="Times New Roman"/>
          <w:bCs/>
          <w:sz w:val="28"/>
          <w:szCs w:val="28"/>
        </w:rPr>
        <w:t xml:space="preserve">Об отказе в предоставлении </w:t>
      </w:r>
    </w:p>
    <w:p w:rsidR="005144CA" w:rsidRPr="004D17C4" w:rsidRDefault="005144CA" w:rsidP="00C55D5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4D17C4">
        <w:rPr>
          <w:rFonts w:ascii="Times New Roman" w:hAnsi="Times New Roman"/>
          <w:bCs/>
          <w:sz w:val="28"/>
          <w:szCs w:val="28"/>
        </w:rPr>
        <w:t>униципальной услуги</w:t>
      </w: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4CA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D17C4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Уважаемый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4D17C4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(ая)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Иван Иванович</w:t>
      </w:r>
      <w:r w:rsidRPr="004D17C4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!</w:t>
      </w: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144CA" w:rsidRPr="004D17C4" w:rsidRDefault="005144CA" w:rsidP="00C55D54">
      <w:pPr>
        <w:pStyle w:val="NormalWeb"/>
        <w:widowControl w:val="0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C4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Коржевского </w:t>
      </w:r>
      <w:r w:rsidRPr="004D17C4">
        <w:rPr>
          <w:rFonts w:ascii="Times New Roman" w:hAnsi="Times New Roman"/>
          <w:sz w:val="28"/>
        </w:rPr>
        <w:t xml:space="preserve">сельского поселения 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Славянского района, рассмотрев Ваше заявление от «</w:t>
      </w:r>
      <w:r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 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13 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г. (вх.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), сообщает об отк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D17C4">
        <w:rPr>
          <w:rFonts w:ascii="Times New Roman" w:hAnsi="Times New Roman"/>
          <w:sz w:val="28"/>
          <w:szCs w:val="28"/>
          <w:shd w:val="clear" w:color="auto" w:fill="FFFFFF"/>
        </w:rPr>
        <w:t xml:space="preserve">зе в выдаче </w:t>
      </w:r>
      <w:r w:rsidRPr="004D17C4">
        <w:rPr>
          <w:rFonts w:ascii="Times New Roman" w:hAnsi="Times New Roman"/>
          <w:bCs/>
          <w:sz w:val="28"/>
          <w:szCs w:val="28"/>
        </w:rPr>
        <w:t xml:space="preserve">копии </w:t>
      </w:r>
      <w:r>
        <w:rPr>
          <w:rFonts w:ascii="Times New Roman" w:hAnsi="Times New Roman"/>
          <w:bCs/>
          <w:sz w:val="28"/>
          <w:szCs w:val="28"/>
        </w:rPr>
        <w:t>правового акта «О предоставлении земельного участка в со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ственность бесплатно» </w:t>
      </w:r>
      <w:r w:rsidRPr="004D17C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Коржевского </w:t>
      </w:r>
      <w:r w:rsidRPr="004D17C4">
        <w:rPr>
          <w:rFonts w:ascii="Times New Roman" w:hAnsi="Times New Roman"/>
          <w:sz w:val="28"/>
        </w:rPr>
        <w:t xml:space="preserve">сельского поселения </w:t>
      </w:r>
      <w:r w:rsidRPr="004D17C4">
        <w:rPr>
          <w:rFonts w:ascii="Times New Roman" w:hAnsi="Times New Roman"/>
          <w:bCs/>
          <w:sz w:val="28"/>
          <w:szCs w:val="28"/>
        </w:rPr>
        <w:t>Сл</w:t>
      </w:r>
      <w:r w:rsidRPr="004D17C4">
        <w:rPr>
          <w:rFonts w:ascii="Times New Roman" w:hAnsi="Times New Roman"/>
          <w:bCs/>
          <w:sz w:val="28"/>
          <w:szCs w:val="28"/>
        </w:rPr>
        <w:t>а</w:t>
      </w:r>
      <w:r w:rsidRPr="004D17C4">
        <w:rPr>
          <w:rFonts w:ascii="Times New Roman" w:hAnsi="Times New Roman"/>
          <w:bCs/>
          <w:sz w:val="28"/>
          <w:szCs w:val="28"/>
        </w:rPr>
        <w:t>вянского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17C4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основаниям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(ию): </w:t>
      </w:r>
      <w:r w:rsidRPr="004D17C4">
        <w:rPr>
          <w:rFonts w:ascii="Times New Roman" w:hAnsi="Times New Roman"/>
          <w:sz w:val="28"/>
          <w:szCs w:val="28"/>
        </w:rPr>
        <w:t>представителем не предста</w:t>
      </w:r>
      <w:r w:rsidRPr="004D17C4">
        <w:rPr>
          <w:rFonts w:ascii="Times New Roman" w:hAnsi="Times New Roman"/>
          <w:sz w:val="28"/>
          <w:szCs w:val="28"/>
        </w:rPr>
        <w:t>в</w:t>
      </w:r>
      <w:r w:rsidRPr="004D17C4">
        <w:rPr>
          <w:rFonts w:ascii="Times New Roman" w:hAnsi="Times New Roman"/>
          <w:sz w:val="28"/>
          <w:szCs w:val="28"/>
        </w:rPr>
        <w:t>лена оформленная в установленном порядке доверенность на осуществление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5144CA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144CA" w:rsidRPr="004D17C4" w:rsidRDefault="005144CA" w:rsidP="00C55D5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144CA" w:rsidRPr="004D17C4" w:rsidRDefault="005144CA" w:rsidP="00C5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4CA" w:rsidRPr="00652ED3" w:rsidRDefault="005144CA" w:rsidP="00652ED3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2ED3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652E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5144CA" w:rsidRDefault="005144CA" w:rsidP="00652E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5144CA" w:rsidSect="001D56C7">
          <w:headerReference w:type="even" r:id="rId32"/>
          <w:headerReference w:type="default" r:id="rId33"/>
          <w:pgSz w:w="11906" w:h="16838"/>
          <w:pgMar w:top="1134" w:right="567" w:bottom="1134" w:left="1701" w:header="567" w:footer="284" w:gutter="0"/>
          <w:pgNumType w:start="1"/>
          <w:cols w:space="708"/>
          <w:titlePg/>
          <w:docGrid w:linePitch="360"/>
        </w:sectPr>
      </w:pPr>
      <w:r w:rsidRPr="00652ED3">
        <w:rPr>
          <w:rFonts w:ascii="Times New Roman" w:eastAsia="Arial Unicode MS" w:hAnsi="Times New Roman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>Л.Н.Трегубова</w:t>
      </w:r>
    </w:p>
    <w:p w:rsidR="005144CA" w:rsidRPr="004D17C4" w:rsidRDefault="005144CA" w:rsidP="001E2F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144CA" w:rsidRPr="004D17C4" w:rsidRDefault="005144CA" w:rsidP="001E2F90">
      <w:pPr>
        <w:widowControl w:val="0"/>
        <w:suppressAutoHyphens/>
        <w:spacing w:after="0" w:line="240" w:lineRule="auto"/>
        <w:ind w:left="8505"/>
        <w:jc w:val="center"/>
        <w:rPr>
          <w:rFonts w:ascii="Times New Roman" w:hAnsi="Times New Roman"/>
          <w:bCs/>
          <w:sz w:val="28"/>
          <w:szCs w:val="32"/>
        </w:rPr>
      </w:pPr>
      <w:r w:rsidRPr="004D17C4">
        <w:rPr>
          <w:rFonts w:ascii="Times New Roman" w:hAnsi="Times New Roman"/>
          <w:bCs/>
          <w:sz w:val="28"/>
          <w:szCs w:val="32"/>
        </w:rPr>
        <w:t>к административному регламенту</w:t>
      </w:r>
    </w:p>
    <w:p w:rsidR="005144CA" w:rsidRPr="004D17C4" w:rsidRDefault="005144CA" w:rsidP="001E2F90">
      <w:pPr>
        <w:widowControl w:val="0"/>
        <w:suppressAutoHyphens/>
        <w:spacing w:after="0" w:line="240" w:lineRule="auto"/>
        <w:ind w:left="8505"/>
        <w:jc w:val="center"/>
        <w:rPr>
          <w:rFonts w:ascii="Times New Roman" w:hAnsi="Times New Roman"/>
          <w:sz w:val="28"/>
        </w:rPr>
      </w:pPr>
      <w:r w:rsidRPr="004D17C4">
        <w:rPr>
          <w:rFonts w:ascii="Times New Roman" w:hAnsi="Times New Roman"/>
          <w:bCs/>
          <w:sz w:val="28"/>
          <w:szCs w:val="32"/>
        </w:rPr>
        <w:t>предоставления муниципальной услуги</w:t>
      </w:r>
      <w:r w:rsidRPr="004D17C4">
        <w:rPr>
          <w:rFonts w:ascii="Times New Roman" w:hAnsi="Times New Roman"/>
          <w:sz w:val="28"/>
        </w:rPr>
        <w:t>«</w:t>
      </w:r>
      <w:r w:rsidRPr="001312A2">
        <w:rPr>
          <w:rFonts w:ascii="Times New Roman" w:hAnsi="Times New Roman"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17C4">
        <w:rPr>
          <w:rFonts w:ascii="Times New Roman" w:hAnsi="Times New Roman"/>
          <w:sz w:val="28"/>
        </w:rPr>
        <w:t>»</w:t>
      </w:r>
    </w:p>
    <w:p w:rsidR="005144CA" w:rsidRDefault="005144CA" w:rsidP="002F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144CA" w:rsidRPr="002F01D7" w:rsidRDefault="005144CA" w:rsidP="002F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01D7">
        <w:rPr>
          <w:rFonts w:ascii="Times New Roman" w:hAnsi="Times New Roman"/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5144CA" w:rsidRPr="002F01D7" w:rsidTr="000F7D62">
        <w:trPr>
          <w:trHeight w:val="841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Местонахождение</w:t>
            </w:r>
          </w:p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noProof/>
              </w:rPr>
              <w:pict>
                <v:rect id="Прямоугольник 60" o:spid="_x0000_s1086" style="position:absolute;left:0;text-align:left;margin-left:122.6pt;margin-top:3.15pt;width:25.65pt;height:29.4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" strokecolor="white" strokeweight="2pt"/>
              </w:pict>
            </w:r>
            <w:r w:rsidRPr="002F01D7">
              <w:rPr>
                <w:rFonts w:ascii="Times New Roman" w:hAnsi="Times New Roman"/>
                <w:lang w:eastAsia="ar-SA"/>
              </w:rPr>
              <w:t>8(861)2189218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8(861)2189218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8(861)2189218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8(861)2189218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08:00-17:00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8(861)2189218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mfc@krd.ru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Пн.-Сб. 09:00-20:00             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8(86133)53340</w:t>
            </w:r>
            <w:r w:rsidRPr="002F01D7">
              <w:rPr>
                <w:rFonts w:ascii="Times New Roman" w:hAnsi="Times New Roman"/>
                <w:lang w:eastAsia="ar-SA"/>
              </w:rPr>
              <w:br/>
              <w:t>anapa-mfc@mail.ru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8(86137)31825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mfc.armavir@mail.ru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 Сб. 10:00-20:00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8(86141)35549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mfc@gelendzhik.org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09:00-14:00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8(86159)44036</w:t>
            </w:r>
            <w:r w:rsidRPr="002F01D7">
              <w:rPr>
                <w:rFonts w:ascii="Times New Roman" w:hAnsi="Times New Roman"/>
                <w:lang w:eastAsia="ar-SA"/>
              </w:rPr>
              <w:br/>
              <w:t>mfc-gk@rambler.ru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8(86176)71650</w:t>
            </w:r>
            <w:r w:rsidRPr="002F01D7">
              <w:rPr>
                <w:rFonts w:ascii="Times New Roman" w:hAnsi="Times New Roman"/>
                <w:lang w:eastAsia="ar-SA"/>
              </w:rPr>
              <w:br/>
              <w:t>mfcnvrsk@yandex.ru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8(86176)71650</w:t>
            </w:r>
            <w:r w:rsidRPr="002F01D7">
              <w:rPr>
                <w:rFonts w:ascii="Times New Roman" w:hAnsi="Times New Roman"/>
                <w:lang w:eastAsia="ar-SA"/>
              </w:rPr>
              <w:br/>
              <w:t>mfcnvrsk@yandex.ru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Пн.-Сб. 09:00-20:00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8(800)4444700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Пн.-Сб. 09:00-20:00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8(800)4444700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Пн.-Сб. 09:00-20:00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8(800)4444700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Пн.-Сб. 09:00-20:00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8(800)4444700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 info@mfcsochi.ru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 08:00-20:00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Вт.-Пт.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08:00-13:00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8(86150)42037</w:t>
            </w:r>
            <w:r w:rsidRPr="002F01D7">
              <w:rPr>
                <w:rFonts w:ascii="Times New Roman" w:hAnsi="Times New Roman"/>
                <w:lang w:eastAsia="ar-SA"/>
              </w:rPr>
              <w:br/>
              <w:t>8(86150)42065</w:t>
            </w:r>
            <w:r w:rsidRPr="002F01D7">
              <w:rPr>
                <w:rFonts w:ascii="Times New Roman" w:hAnsi="Times New Roman"/>
                <w:lang w:eastAsia="ar-SA"/>
              </w:rPr>
              <w:br/>
              <w:t>mfc-abinsk@mail.ru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Пн.-Чт.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8(86152)25230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mfc.apsheronsk@mail.ru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Пн.-Чт.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Пт. 08:00-16:00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8(86154)72524</w:t>
            </w:r>
            <w:r w:rsidRPr="002F01D7">
              <w:rPr>
                <w:rFonts w:ascii="Times New Roman" w:hAnsi="Times New Roman"/>
                <w:lang w:eastAsia="ar-SA"/>
              </w:rPr>
              <w:br/>
              <w:t>mfcbelglin@mail.ru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Cб.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8(86155)33744</w:t>
            </w:r>
            <w:r w:rsidRPr="002F01D7">
              <w:rPr>
                <w:rFonts w:ascii="Times New Roman" w:hAnsi="Times New Roman"/>
                <w:lang w:eastAsia="ar-SA"/>
              </w:rPr>
              <w:br/>
              <w:t>bel.mfc@mail.ru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8(86156)31039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mfc.bruhoveckaya@mail.ru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8(86157)73440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mfc.2010@yandex.ru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Ср,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09:00-16:00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8(86160)33077</w:t>
            </w:r>
            <w:r w:rsidRPr="002F01D7">
              <w:rPr>
                <w:rFonts w:ascii="Times New Roman" w:hAnsi="Times New Roman"/>
                <w:lang w:eastAsia="ar-SA"/>
              </w:rPr>
              <w:br/>
              <w:t>info@mfcgul.ru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08:00-15:00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8(86162)66414</w:t>
            </w:r>
            <w:r w:rsidRPr="002F01D7">
              <w:rPr>
                <w:rFonts w:ascii="Times New Roman" w:hAnsi="Times New Roman"/>
                <w:lang w:eastAsia="ar-SA"/>
              </w:rPr>
              <w:br/>
              <w:t>mfc_dinsk@mail.ru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08:00-15:00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8(86132)37181</w:t>
            </w:r>
            <w:r w:rsidRPr="002F01D7">
              <w:rPr>
                <w:rFonts w:ascii="Times New Roman" w:hAnsi="Times New Roman"/>
                <w:lang w:eastAsia="ar-SA"/>
              </w:rPr>
              <w:br/>
              <w:t>8(86132)37161</w:t>
            </w:r>
            <w:r w:rsidRPr="002F01D7">
              <w:rPr>
                <w:rFonts w:ascii="Times New Roman" w:hAnsi="Times New Roman"/>
                <w:lang w:eastAsia="ar-SA"/>
              </w:rPr>
              <w:br/>
              <w:t>mfc_eisk@mail.ru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8(86138)76799</w:t>
            </w:r>
            <w:r w:rsidRPr="002F01D7">
              <w:rPr>
                <w:rFonts w:ascii="Times New Roman" w:hAnsi="Times New Roman"/>
                <w:lang w:eastAsia="ar-SA"/>
              </w:rPr>
              <w:br/>
              <w:t>kavmfc@yandex.ru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Пн.-Пт. 09:00-17:00        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8(86163)22709</w:t>
            </w:r>
            <w:r w:rsidRPr="002F01D7">
              <w:rPr>
                <w:rFonts w:ascii="Times New Roman" w:hAnsi="Times New Roman"/>
                <w:lang w:eastAsia="ar-SA"/>
              </w:rPr>
              <w:br/>
              <w:t>mfc-kalina@rambler.ru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Пн., Вт., Чт., Пт. 08:00-18:30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Ср. 08:00-20:00   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08:00-14:00  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8(86164)45191</w:t>
            </w:r>
            <w:r w:rsidRPr="002F01D7">
              <w:rPr>
                <w:rFonts w:ascii="Times New Roman" w:hAnsi="Times New Roman"/>
                <w:lang w:eastAsia="ar-SA"/>
              </w:rPr>
              <w:br/>
              <w:t>8(86164)45188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mfc@kanevskadm.ru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09:00-13:00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8(86142)46240</w:t>
            </w:r>
            <w:r w:rsidRPr="002F01D7">
              <w:rPr>
                <w:rFonts w:ascii="Times New Roman" w:hAnsi="Times New Roman"/>
                <w:lang w:eastAsia="ar-SA"/>
              </w:rPr>
              <w:br/>
              <w:t>8(86142)46261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mfc@admkor.ru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Ср., Чт., Пт. 08:00-18:30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8(86165)40897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mfc.krasnarm@mail.ru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Пн.-Пт. 08:00-16:00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перерыв 12:00-13:00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08:00-13:00           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8(86161)35119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mfc.krilovskaya@mail.ru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 09:00-20:00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08:00 - 07:00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8(86131)43774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mfc.krymsk@mail.ru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Курганинский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08.00-14.00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8(86147)27799</w:t>
            </w:r>
            <w:r w:rsidRPr="002F01D7">
              <w:rPr>
                <w:rFonts w:ascii="Times New Roman" w:hAnsi="Times New Roman"/>
                <w:lang w:eastAsia="ar-SA"/>
              </w:rPr>
              <w:br/>
              <w:t>8(86147)27545</w:t>
            </w:r>
            <w:r w:rsidRPr="002F01D7">
              <w:rPr>
                <w:rFonts w:ascii="Times New Roman" w:hAnsi="Times New Roman"/>
                <w:lang w:eastAsia="ar-SA"/>
              </w:rPr>
              <w:br/>
              <w:t>mfc-kurganinsk@rambler.ru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Ср.,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8(800)3022290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8(86168)40290 </w:t>
            </w:r>
            <w:r w:rsidRPr="002F01D7">
              <w:rPr>
                <w:rFonts w:ascii="Times New Roman" w:hAnsi="Times New Roman"/>
                <w:lang w:eastAsia="ar-SA"/>
              </w:rPr>
              <w:br/>
              <w:t>mfckush@mail.ru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Пн., Вт., Чт., Пт. 08:00-18:00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08:00-14:00           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8(86169)35618</w:t>
            </w:r>
            <w:r w:rsidRPr="002F01D7">
              <w:rPr>
                <w:rFonts w:ascii="Times New Roman" w:hAnsi="Times New Roman"/>
                <w:lang w:eastAsia="ar-SA"/>
              </w:rPr>
              <w:br/>
              <w:t>8(86169)35610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mfc.labinsk@yandex.ru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Ср.,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Чт.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 08:00-13:00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8(86145)37898</w:t>
            </w:r>
            <w:r w:rsidRPr="002F01D7">
              <w:rPr>
                <w:rFonts w:ascii="Times New Roman" w:hAnsi="Times New Roman"/>
                <w:lang w:eastAsia="ar-SA"/>
              </w:rPr>
              <w:br/>
              <w:t>Len_mfc@mail.ru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Ср.,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 08:00-13:00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8(86192)54384</w:t>
            </w:r>
            <w:r w:rsidRPr="002F01D7">
              <w:rPr>
                <w:rFonts w:ascii="Times New Roman" w:hAnsi="Times New Roman"/>
                <w:lang w:eastAsia="ar-SA"/>
              </w:rPr>
              <w:br/>
              <w:t>most.mfc@mail.ru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Ср.,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Чт.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08:00-13:00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8(86195)31161</w:t>
            </w:r>
            <w:r w:rsidRPr="002F01D7">
              <w:rPr>
                <w:rFonts w:ascii="Times New Roman" w:hAnsi="Times New Roman"/>
                <w:lang w:eastAsia="ar-SA"/>
              </w:rPr>
              <w:br/>
              <w:t>mfc31161@yandex.ru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Пн., Вт., Ср., Чт. 08:00-17:00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Пт. 08:00-16:00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8(86149)73742</w:t>
            </w:r>
            <w:r w:rsidRPr="002F01D7">
              <w:rPr>
                <w:rFonts w:ascii="Times New Roman" w:hAnsi="Times New Roman"/>
                <w:lang w:eastAsia="ar-SA"/>
              </w:rPr>
              <w:br/>
              <w:t>novopokrovskii_mfc@mail.ru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8(86144)34621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mfc.otradnaya@mail.ru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Пн., Ср., Пт. 08:00-18:00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Вт., Чт. 08:00-20:00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08:00-16:00     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8(86191)54595</w:t>
            </w:r>
            <w:r w:rsidRPr="002F01D7">
              <w:rPr>
                <w:rFonts w:ascii="Times New Roman" w:hAnsi="Times New Roman"/>
                <w:lang w:eastAsia="ar-SA"/>
              </w:rPr>
              <w:br/>
              <w:t>mfc-pavlovskii@mail.ru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г. Приморско-Ахтарск, </w:t>
            </w:r>
            <w:r w:rsidRPr="002F01D7">
              <w:rPr>
                <w:rFonts w:ascii="Times New Roman" w:hAnsi="Times New Roman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8(86143)31837</w:t>
            </w:r>
            <w:r w:rsidRPr="002F01D7">
              <w:rPr>
                <w:rFonts w:ascii="Times New Roman" w:hAnsi="Times New Roman"/>
                <w:lang w:eastAsia="ar-SA"/>
              </w:rPr>
              <w:br/>
              <w:t>8(86143)31838</w:t>
            </w:r>
            <w:r w:rsidRPr="002F01D7">
              <w:rPr>
                <w:rFonts w:ascii="Times New Roman" w:hAnsi="Times New Roman"/>
                <w:lang w:eastAsia="ar-SA"/>
              </w:rPr>
              <w:br/>
              <w:t>mfс.prаhtаrsk@mаil.ru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09:00-17:00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8(961)5325404</w:t>
            </w:r>
            <w:r w:rsidRPr="002F01D7">
              <w:rPr>
                <w:rFonts w:ascii="Times New Roman" w:hAnsi="Times New Roman"/>
                <w:lang w:eastAsia="ar-SA"/>
              </w:rPr>
              <w:br/>
              <w:t>sevmfc@mail.ru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Вт.-Пт.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08:00-13:00      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8(961)8512980</w:t>
            </w:r>
            <w:r w:rsidRPr="002F01D7">
              <w:rPr>
                <w:rFonts w:ascii="Times New Roman" w:hAnsi="Times New Roman"/>
                <w:lang w:eastAsia="ar-SA"/>
              </w:rPr>
              <w:br/>
              <w:t>sevmfc@mail.ru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Вт.-Пт. 08:00-18:00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 Сб. 08:00-13:00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8(86166)20104</w:t>
            </w:r>
            <w:r w:rsidRPr="002F01D7">
              <w:rPr>
                <w:rFonts w:ascii="Times New Roman" w:hAnsi="Times New Roman"/>
                <w:lang w:eastAsia="ar-SA"/>
              </w:rPr>
              <w:br/>
              <w:t>sevmfc@mail.ru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 xml:space="preserve">г. Славянск-на-Кубани, </w:t>
            </w:r>
            <w:r w:rsidRPr="002F01D7">
              <w:rPr>
                <w:rFonts w:ascii="Times New Roman" w:hAnsi="Times New Roman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08:00-18:30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08:00-14:00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8(86146)25885</w:t>
            </w:r>
            <w:r w:rsidRPr="002F01D7">
              <w:rPr>
                <w:rFonts w:ascii="Times New Roman" w:hAnsi="Times New Roman"/>
                <w:lang w:eastAsia="ar-SA"/>
              </w:rPr>
              <w:br/>
              <w:t>mfc@slavmfc.ru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08:00-12:00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8(86153)43408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mfc.starominsk@yandex.ru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08:00-16:00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8(86158)33192</w:t>
            </w:r>
            <w:r w:rsidRPr="002F01D7">
              <w:rPr>
                <w:rFonts w:ascii="Times New Roman" w:hAnsi="Times New Roman"/>
                <w:lang w:eastAsia="ar-SA"/>
              </w:rPr>
              <w:br/>
              <w:t>mfctbil@mail.ru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08:00-18:30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08:00-14:00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8(86148)54445</w:t>
            </w:r>
            <w:r w:rsidRPr="002F01D7">
              <w:rPr>
                <w:rFonts w:ascii="Times New Roman" w:hAnsi="Times New Roman"/>
                <w:lang w:eastAsia="ar-SA"/>
              </w:rPr>
              <w:br/>
              <w:t>mfctemryuk@yandex.ru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Пн., Вт., Чт., 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Ср.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08:00-14:00 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8(86130)42582</w:t>
            </w:r>
            <w:r w:rsidRPr="002F01D7">
              <w:rPr>
                <w:rFonts w:ascii="Times New Roman" w:hAnsi="Times New Roman"/>
                <w:lang w:eastAsia="ar-SA"/>
              </w:rPr>
              <w:br/>
              <w:t>mfctim@yandex.ru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Сб. 09:00-14:00        </w:t>
            </w:r>
            <w:r w:rsidRPr="002F01D7">
              <w:rPr>
                <w:rFonts w:ascii="Times New Roman" w:hAnsi="Times New Roman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8(86196)75479</w:t>
            </w:r>
            <w:r w:rsidRPr="002F01D7">
              <w:rPr>
                <w:rFonts w:ascii="Times New Roman" w:hAnsi="Times New Roman"/>
                <w:lang w:eastAsia="ar-SA"/>
              </w:rPr>
              <w:br/>
              <w:t>tihoresk-mfc@yandex.ru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 10:00-20:00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Вт.-Пт. 09:00-19:00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09:00-13:00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8(86167)29738</w:t>
            </w:r>
            <w:r w:rsidRPr="002F01D7">
              <w:rPr>
                <w:rFonts w:ascii="Times New Roman" w:hAnsi="Times New Roman"/>
                <w:lang w:eastAsia="ar-SA"/>
              </w:rPr>
              <w:br/>
              <w:t>mfc-tuapse@mail.ru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09:00-18:00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8(86140)55693</w:t>
            </w:r>
            <w:r w:rsidRPr="002F01D7">
              <w:rPr>
                <w:rFonts w:ascii="Times New Roman" w:hAnsi="Times New Roman"/>
                <w:lang w:eastAsia="ar-SA"/>
              </w:rPr>
              <w:br/>
              <w:t>mfc.uspenskiy@mail.ru</w:t>
            </w:r>
          </w:p>
        </w:tc>
      </w:tr>
      <w:tr w:rsidR="005144CA" w:rsidRPr="002F01D7" w:rsidTr="000F7D62">
        <w:trPr>
          <w:trHeight w:val="20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 08:00-20:00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Вт.-Пт. 08:00-18:00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 08:00-16:00</w:t>
            </w:r>
            <w:r w:rsidRPr="002F01D7">
              <w:rPr>
                <w:rFonts w:ascii="Times New Roman" w:hAnsi="Times New Roman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8(86135)50137</w:t>
            </w:r>
            <w:r w:rsidRPr="002F01D7">
              <w:rPr>
                <w:rFonts w:ascii="Times New Roman" w:hAnsi="Times New Roman"/>
                <w:lang w:eastAsia="ar-SA"/>
              </w:rPr>
              <w:br/>
              <w:t>mfc-ustlab@mail.ru</w:t>
            </w:r>
          </w:p>
        </w:tc>
      </w:tr>
      <w:tr w:rsidR="005144CA" w:rsidRPr="002F01D7" w:rsidTr="000F7D62">
        <w:trPr>
          <w:trHeight w:val="1111"/>
        </w:trPr>
        <w:tc>
          <w:tcPr>
            <w:tcW w:w="137" w:type="pct"/>
            <w:vAlign w:val="center"/>
          </w:tcPr>
          <w:p w:rsidR="005144CA" w:rsidRPr="002F01D7" w:rsidRDefault="005144CA" w:rsidP="002F01D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Пн.-Пт. 08:00-17:00</w:t>
            </w:r>
            <w:r w:rsidRPr="002F01D7">
              <w:rPr>
                <w:rFonts w:ascii="Times New Roman" w:hAnsi="Times New Roman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5144CA" w:rsidRPr="002F01D7" w:rsidRDefault="005144CA" w:rsidP="002F01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01D7">
              <w:rPr>
                <w:rFonts w:ascii="Times New Roman" w:hAnsi="Times New Roman"/>
                <w:lang w:eastAsia="ar-SA"/>
              </w:rPr>
              <w:t>8(86151)77714</w:t>
            </w:r>
            <w:r w:rsidRPr="002F01D7">
              <w:rPr>
                <w:rFonts w:ascii="Times New Roman" w:hAnsi="Times New Roman"/>
                <w:lang w:eastAsia="ar-SA"/>
              </w:rPr>
              <w:br/>
              <w:t>mfc_scherbin@mail.ru</w:t>
            </w:r>
          </w:p>
        </w:tc>
      </w:tr>
    </w:tbl>
    <w:p w:rsidR="005144CA" w:rsidRPr="002F01D7" w:rsidRDefault="005144CA" w:rsidP="002F01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144CA" w:rsidRPr="002F01D7" w:rsidRDefault="005144CA" w:rsidP="002F01D7">
      <w:pPr>
        <w:suppressAutoHyphens/>
        <w:spacing w:after="0" w:line="235" w:lineRule="auto"/>
        <w:ind w:left="1985"/>
        <w:rPr>
          <w:rFonts w:ascii="Times New Roman" w:hAnsi="Times New Roman"/>
          <w:sz w:val="28"/>
          <w:szCs w:val="28"/>
          <w:lang w:eastAsia="ar-SA"/>
        </w:rPr>
      </w:pPr>
    </w:p>
    <w:p w:rsidR="005144CA" w:rsidRPr="002F01D7" w:rsidRDefault="005144CA" w:rsidP="002F01D7">
      <w:pPr>
        <w:suppressAutoHyphens/>
        <w:spacing w:after="0" w:line="235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 w:rsidRPr="002F01D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Коржевского</w:t>
      </w:r>
      <w:r w:rsidRPr="002F01D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5144CA" w:rsidRPr="002F01D7" w:rsidRDefault="005144CA" w:rsidP="002F01D7">
      <w:pPr>
        <w:suppressAutoHyphens/>
        <w:spacing w:after="0" w:line="235" w:lineRule="auto"/>
        <w:ind w:left="567"/>
        <w:rPr>
          <w:rFonts w:ascii="Times New Roman" w:hAnsi="Times New Roman"/>
          <w:sz w:val="28"/>
          <w:szCs w:val="28"/>
          <w:lang w:eastAsia="ar-SA"/>
        </w:rPr>
      </w:pPr>
      <w:r w:rsidRPr="002F01D7">
        <w:rPr>
          <w:rFonts w:ascii="Times New Roman" w:hAnsi="Times New Roman"/>
          <w:sz w:val="28"/>
          <w:szCs w:val="28"/>
          <w:lang w:eastAsia="ar-SA"/>
        </w:rPr>
        <w:t xml:space="preserve">Славянского района                           </w:t>
      </w:r>
      <w:r w:rsidRPr="002F01D7">
        <w:rPr>
          <w:rFonts w:ascii="Times New Roman" w:hAnsi="Times New Roman"/>
          <w:sz w:val="28"/>
          <w:szCs w:val="28"/>
          <w:lang w:eastAsia="ar-SA"/>
        </w:rPr>
        <w:tab/>
      </w:r>
      <w:r w:rsidRPr="002F01D7">
        <w:rPr>
          <w:rFonts w:ascii="Times New Roman" w:hAnsi="Times New Roman"/>
          <w:sz w:val="28"/>
          <w:szCs w:val="28"/>
          <w:lang w:eastAsia="ar-SA"/>
        </w:rPr>
        <w:tab/>
      </w:r>
      <w:r w:rsidRPr="002F01D7">
        <w:rPr>
          <w:rFonts w:ascii="Times New Roman" w:hAnsi="Times New Roman"/>
          <w:sz w:val="28"/>
          <w:szCs w:val="28"/>
          <w:lang w:eastAsia="ar-SA"/>
        </w:rPr>
        <w:tab/>
      </w:r>
      <w:r w:rsidRPr="002F01D7">
        <w:rPr>
          <w:rFonts w:ascii="Times New Roman" w:hAnsi="Times New Roman"/>
          <w:sz w:val="28"/>
          <w:szCs w:val="28"/>
          <w:lang w:eastAsia="ar-SA"/>
        </w:rPr>
        <w:tab/>
      </w:r>
      <w:r w:rsidRPr="002F01D7">
        <w:rPr>
          <w:rFonts w:ascii="Times New Roman" w:hAnsi="Times New Roman"/>
          <w:sz w:val="28"/>
          <w:szCs w:val="28"/>
          <w:lang w:eastAsia="ar-SA"/>
        </w:rPr>
        <w:tab/>
      </w:r>
      <w:r w:rsidRPr="002F01D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2F01D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Л.Н.Трегубова</w:t>
      </w:r>
    </w:p>
    <w:p w:rsidR="005144CA" w:rsidRPr="002F01D7" w:rsidRDefault="005144CA" w:rsidP="002F01D7">
      <w:pPr>
        <w:suppressAutoHyphens/>
        <w:spacing w:after="0" w:line="235" w:lineRule="auto"/>
        <w:rPr>
          <w:rFonts w:ascii="Times New Roman" w:hAnsi="Times New Roman"/>
          <w:sz w:val="28"/>
          <w:szCs w:val="28"/>
          <w:lang w:eastAsia="ar-SA"/>
        </w:rPr>
      </w:pPr>
    </w:p>
    <w:p w:rsidR="005144CA" w:rsidRPr="002F01D7" w:rsidRDefault="005144CA" w:rsidP="002F01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144CA" w:rsidRPr="002F01D7" w:rsidRDefault="005144CA" w:rsidP="002F01D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144CA" w:rsidRPr="002F01D7" w:rsidRDefault="005144CA" w:rsidP="002F01D7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144CA" w:rsidRPr="002F01D7" w:rsidRDefault="005144CA" w:rsidP="002F01D7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144CA" w:rsidRPr="002F01D7" w:rsidRDefault="005144CA" w:rsidP="002F01D7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44CA" w:rsidRPr="002F01D7" w:rsidRDefault="005144CA" w:rsidP="002F01D7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144CA" w:rsidRPr="00EE5DB7" w:rsidRDefault="005144CA" w:rsidP="00652E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44CA" w:rsidRPr="00EE5DB7" w:rsidSect="001952FA">
      <w:headerReference w:type="default" r:id="rId34"/>
      <w:headerReference w:type="first" r:id="rId35"/>
      <w:footnotePr>
        <w:pos w:val="beneathText"/>
      </w:footnotePr>
      <w:pgSz w:w="16837" w:h="11905" w:orient="landscape"/>
      <w:pgMar w:top="1701" w:right="1134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CA" w:rsidRDefault="005144CA" w:rsidP="00BB3600">
      <w:pPr>
        <w:spacing w:after="0" w:line="240" w:lineRule="auto"/>
      </w:pPr>
      <w:r>
        <w:separator/>
      </w:r>
    </w:p>
  </w:endnote>
  <w:endnote w:type="continuationSeparator" w:id="1">
    <w:p w:rsidR="005144CA" w:rsidRDefault="005144CA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CA" w:rsidRDefault="005144CA" w:rsidP="00BB3600">
      <w:pPr>
        <w:spacing w:after="0" w:line="240" w:lineRule="auto"/>
      </w:pPr>
      <w:r>
        <w:separator/>
      </w:r>
    </w:p>
  </w:footnote>
  <w:footnote w:type="continuationSeparator" w:id="1">
    <w:p w:rsidR="005144CA" w:rsidRDefault="005144CA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3147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B43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3147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B43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B432D3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50" style="position:absolute;margin-left:783.5pt;margin-top:0;width:60pt;height:70.5pt;z-index:251658752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" o:allowincell="f" stroked="f">
          <v:textbox style="layout-flow:vertical">
            <w:txbxContent>
              <w:p w:rsidR="005144CA" w:rsidRPr="00D210F1" w:rsidRDefault="005144CA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52FA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1952FA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1952FA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8</w:t>
                </w:r>
                <w:r w:rsidRPr="001952FA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5144CA" w:rsidRDefault="005144CA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>
    <w:pPr>
      <w:pStyle w:val="Header"/>
    </w:pPr>
    <w:r>
      <w:rPr>
        <w:noProof/>
      </w:rPr>
      <w:pict>
        <v:rect id="_x0000_s2051" style="position:absolute;margin-left:783.5pt;margin-top:0;width:60pt;height:70.5pt;z-index:25165772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5144CA" w:rsidRPr="00D210F1" w:rsidRDefault="005144CA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fldSimple w:instr="PAGE  \* MERGEFORMAT">
                  <w:r w:rsidRPr="00D210F1">
                    <w:rPr>
                      <w:rFonts w:ascii="Cambria" w:hAnsi="Cambria"/>
                      <w:noProof/>
                      <w:sz w:val="48"/>
                      <w:szCs w:val="48"/>
                    </w:rPr>
                    <w:t>1</w:t>
                  </w:r>
                </w:fldSimple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63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Pr="00265071" w:rsidRDefault="005144CA" w:rsidP="00F638A2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65071">
      <w:rPr>
        <w:rStyle w:val="PageNumber"/>
        <w:rFonts w:ascii="Times New Roman" w:hAnsi="Times New Roman"/>
      </w:rPr>
      <w:fldChar w:fldCharType="begin"/>
    </w:r>
    <w:r w:rsidRPr="00265071">
      <w:rPr>
        <w:rStyle w:val="PageNumber"/>
        <w:rFonts w:ascii="Times New Roman" w:hAnsi="Times New Roman"/>
      </w:rPr>
      <w:instrText xml:space="preserve">PAGE  </w:instrText>
    </w:r>
    <w:r w:rsidRPr="0026507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19</w:t>
    </w:r>
    <w:r w:rsidRPr="00265071">
      <w:rPr>
        <w:rStyle w:val="PageNumber"/>
        <w:rFonts w:ascii="Times New Roman" w:hAnsi="Times New Roman"/>
      </w:rPr>
      <w:fldChar w:fldCharType="end"/>
    </w:r>
  </w:p>
  <w:p w:rsidR="005144CA" w:rsidRPr="00E546B1" w:rsidRDefault="005144CA" w:rsidP="00F638A2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Sq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aREk&#10;q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5144CA" w:rsidRPr="00E546B1" w:rsidRDefault="005144CA" w:rsidP="00F638A2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19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CA" w:rsidRDefault="005144CA" w:rsidP="00F178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44CA" w:rsidRDefault="00514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B6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85E20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662"/>
    <w:rsid w:val="000256EF"/>
    <w:rsid w:val="00025DD9"/>
    <w:rsid w:val="0004668E"/>
    <w:rsid w:val="00065264"/>
    <w:rsid w:val="000A2FBA"/>
    <w:rsid w:val="000A4CE4"/>
    <w:rsid w:val="000C5531"/>
    <w:rsid w:val="000C5568"/>
    <w:rsid w:val="000D0A94"/>
    <w:rsid w:val="000D6EC5"/>
    <w:rsid w:val="000F61B3"/>
    <w:rsid w:val="000F76A2"/>
    <w:rsid w:val="000F7D62"/>
    <w:rsid w:val="001040E3"/>
    <w:rsid w:val="001164D4"/>
    <w:rsid w:val="001303E9"/>
    <w:rsid w:val="001312A2"/>
    <w:rsid w:val="001539A4"/>
    <w:rsid w:val="00194DE4"/>
    <w:rsid w:val="001952FA"/>
    <w:rsid w:val="001A1D8A"/>
    <w:rsid w:val="001B2D07"/>
    <w:rsid w:val="001B31D6"/>
    <w:rsid w:val="001D548F"/>
    <w:rsid w:val="001D56C7"/>
    <w:rsid w:val="001D7137"/>
    <w:rsid w:val="001E2F90"/>
    <w:rsid w:val="001E4F1D"/>
    <w:rsid w:val="001F12F4"/>
    <w:rsid w:val="00215927"/>
    <w:rsid w:val="00227024"/>
    <w:rsid w:val="002368A9"/>
    <w:rsid w:val="00241077"/>
    <w:rsid w:val="00241B05"/>
    <w:rsid w:val="00241D12"/>
    <w:rsid w:val="002451E0"/>
    <w:rsid w:val="0025256E"/>
    <w:rsid w:val="0026109C"/>
    <w:rsid w:val="00265071"/>
    <w:rsid w:val="00273000"/>
    <w:rsid w:val="00294201"/>
    <w:rsid w:val="002A5871"/>
    <w:rsid w:val="002B1C6F"/>
    <w:rsid w:val="002B50BE"/>
    <w:rsid w:val="002B6AC9"/>
    <w:rsid w:val="002D1AAE"/>
    <w:rsid w:val="002E2666"/>
    <w:rsid w:val="002F01D7"/>
    <w:rsid w:val="002F0612"/>
    <w:rsid w:val="002F14D8"/>
    <w:rsid w:val="002F7FC7"/>
    <w:rsid w:val="00301F09"/>
    <w:rsid w:val="0030268F"/>
    <w:rsid w:val="00306A6B"/>
    <w:rsid w:val="003147AA"/>
    <w:rsid w:val="003276C7"/>
    <w:rsid w:val="00331446"/>
    <w:rsid w:val="0034368D"/>
    <w:rsid w:val="003707F4"/>
    <w:rsid w:val="00382822"/>
    <w:rsid w:val="0039595A"/>
    <w:rsid w:val="003B74BE"/>
    <w:rsid w:val="003C6B83"/>
    <w:rsid w:val="003C71E7"/>
    <w:rsid w:val="003E5229"/>
    <w:rsid w:val="0040663E"/>
    <w:rsid w:val="004127DA"/>
    <w:rsid w:val="00431368"/>
    <w:rsid w:val="00463747"/>
    <w:rsid w:val="0047335B"/>
    <w:rsid w:val="00492506"/>
    <w:rsid w:val="004A43A2"/>
    <w:rsid w:val="004D17C4"/>
    <w:rsid w:val="004D55DE"/>
    <w:rsid w:val="004D6CAF"/>
    <w:rsid w:val="004E2066"/>
    <w:rsid w:val="00506629"/>
    <w:rsid w:val="00513B64"/>
    <w:rsid w:val="005144CA"/>
    <w:rsid w:val="00537ECA"/>
    <w:rsid w:val="005505AC"/>
    <w:rsid w:val="00553573"/>
    <w:rsid w:val="00554214"/>
    <w:rsid w:val="005601AC"/>
    <w:rsid w:val="0056731B"/>
    <w:rsid w:val="0059512C"/>
    <w:rsid w:val="005A11A1"/>
    <w:rsid w:val="005B3EB3"/>
    <w:rsid w:val="005B3FCC"/>
    <w:rsid w:val="005C29C5"/>
    <w:rsid w:val="005D5FA1"/>
    <w:rsid w:val="0060394B"/>
    <w:rsid w:val="00626CC7"/>
    <w:rsid w:val="00634325"/>
    <w:rsid w:val="00652ED3"/>
    <w:rsid w:val="00655C57"/>
    <w:rsid w:val="00662418"/>
    <w:rsid w:val="00664535"/>
    <w:rsid w:val="00673E60"/>
    <w:rsid w:val="00674B29"/>
    <w:rsid w:val="006808FB"/>
    <w:rsid w:val="00681836"/>
    <w:rsid w:val="006A70B0"/>
    <w:rsid w:val="006E7F94"/>
    <w:rsid w:val="006F6498"/>
    <w:rsid w:val="006F7797"/>
    <w:rsid w:val="00714089"/>
    <w:rsid w:val="00725D35"/>
    <w:rsid w:val="00732DC8"/>
    <w:rsid w:val="00737AA1"/>
    <w:rsid w:val="00737DA8"/>
    <w:rsid w:val="0074016D"/>
    <w:rsid w:val="007466A2"/>
    <w:rsid w:val="007914F4"/>
    <w:rsid w:val="00793366"/>
    <w:rsid w:val="00793DE4"/>
    <w:rsid w:val="00794C4C"/>
    <w:rsid w:val="007B5BA5"/>
    <w:rsid w:val="007B738D"/>
    <w:rsid w:val="007B7D8F"/>
    <w:rsid w:val="007D3633"/>
    <w:rsid w:val="007F36C6"/>
    <w:rsid w:val="00817997"/>
    <w:rsid w:val="00817ACC"/>
    <w:rsid w:val="0082623A"/>
    <w:rsid w:val="00836662"/>
    <w:rsid w:val="00852FB4"/>
    <w:rsid w:val="00853683"/>
    <w:rsid w:val="008A1257"/>
    <w:rsid w:val="008A23BC"/>
    <w:rsid w:val="008A75AB"/>
    <w:rsid w:val="008B22A4"/>
    <w:rsid w:val="008D1653"/>
    <w:rsid w:val="008D2F29"/>
    <w:rsid w:val="008F0B6E"/>
    <w:rsid w:val="008F6BDE"/>
    <w:rsid w:val="008F7648"/>
    <w:rsid w:val="009257D1"/>
    <w:rsid w:val="009506B2"/>
    <w:rsid w:val="00960ECE"/>
    <w:rsid w:val="00964666"/>
    <w:rsid w:val="009659D3"/>
    <w:rsid w:val="00994273"/>
    <w:rsid w:val="009C4510"/>
    <w:rsid w:val="009C7434"/>
    <w:rsid w:val="00A32DBB"/>
    <w:rsid w:val="00A66DBF"/>
    <w:rsid w:val="00A754CF"/>
    <w:rsid w:val="00A76A14"/>
    <w:rsid w:val="00A94EF8"/>
    <w:rsid w:val="00AA7C41"/>
    <w:rsid w:val="00AB0C1F"/>
    <w:rsid w:val="00AB5209"/>
    <w:rsid w:val="00AD6D21"/>
    <w:rsid w:val="00AE274C"/>
    <w:rsid w:val="00AE6976"/>
    <w:rsid w:val="00AE704F"/>
    <w:rsid w:val="00AF446B"/>
    <w:rsid w:val="00B013AB"/>
    <w:rsid w:val="00B40F9F"/>
    <w:rsid w:val="00B432D3"/>
    <w:rsid w:val="00B51E70"/>
    <w:rsid w:val="00B54F7C"/>
    <w:rsid w:val="00B57DC9"/>
    <w:rsid w:val="00B743D5"/>
    <w:rsid w:val="00BA510A"/>
    <w:rsid w:val="00BB01A6"/>
    <w:rsid w:val="00BB3600"/>
    <w:rsid w:val="00BC5D00"/>
    <w:rsid w:val="00BE14AA"/>
    <w:rsid w:val="00BF74E8"/>
    <w:rsid w:val="00C03772"/>
    <w:rsid w:val="00C07517"/>
    <w:rsid w:val="00C10CE7"/>
    <w:rsid w:val="00C31250"/>
    <w:rsid w:val="00C47E1D"/>
    <w:rsid w:val="00C515E1"/>
    <w:rsid w:val="00C55D54"/>
    <w:rsid w:val="00C83953"/>
    <w:rsid w:val="00C962B5"/>
    <w:rsid w:val="00CA19EE"/>
    <w:rsid w:val="00CA1F98"/>
    <w:rsid w:val="00D16053"/>
    <w:rsid w:val="00D210F1"/>
    <w:rsid w:val="00D25647"/>
    <w:rsid w:val="00D35C43"/>
    <w:rsid w:val="00D407F6"/>
    <w:rsid w:val="00D44EE4"/>
    <w:rsid w:val="00D6347D"/>
    <w:rsid w:val="00D74CF4"/>
    <w:rsid w:val="00DA689D"/>
    <w:rsid w:val="00DD1A37"/>
    <w:rsid w:val="00DE15C2"/>
    <w:rsid w:val="00DE6ECE"/>
    <w:rsid w:val="00DF6776"/>
    <w:rsid w:val="00E04BE5"/>
    <w:rsid w:val="00E321CE"/>
    <w:rsid w:val="00E32F6E"/>
    <w:rsid w:val="00E35FAE"/>
    <w:rsid w:val="00E4164D"/>
    <w:rsid w:val="00E546B1"/>
    <w:rsid w:val="00E563DC"/>
    <w:rsid w:val="00E6099A"/>
    <w:rsid w:val="00E619C6"/>
    <w:rsid w:val="00EA2ACC"/>
    <w:rsid w:val="00EA397D"/>
    <w:rsid w:val="00EB00B0"/>
    <w:rsid w:val="00EB5285"/>
    <w:rsid w:val="00EB76A9"/>
    <w:rsid w:val="00EC7764"/>
    <w:rsid w:val="00ED3058"/>
    <w:rsid w:val="00EE1987"/>
    <w:rsid w:val="00EE5DB7"/>
    <w:rsid w:val="00F1783A"/>
    <w:rsid w:val="00F374E5"/>
    <w:rsid w:val="00F456AE"/>
    <w:rsid w:val="00F51828"/>
    <w:rsid w:val="00F638A2"/>
    <w:rsid w:val="00F769E0"/>
    <w:rsid w:val="00F831B1"/>
    <w:rsid w:val="00F9559A"/>
    <w:rsid w:val="00FC41A2"/>
    <w:rsid w:val="00FD1379"/>
    <w:rsid w:val="00FE0D6D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Normal"/>
    <w:uiPriority w:val="99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F769E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B36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3600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B36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600"/>
    <w:rPr>
      <w:rFonts w:cs="Times New Roman"/>
      <w:sz w:val="22"/>
    </w:rPr>
  </w:style>
  <w:style w:type="character" w:customStyle="1" w:styleId="1">
    <w:name w:val="Основной шрифт абзаца1"/>
    <w:uiPriority w:val="99"/>
    <w:rsid w:val="00F831B1"/>
  </w:style>
  <w:style w:type="paragraph" w:customStyle="1" w:styleId="ConsPlusNormal">
    <w:name w:val="ConsPlusNormal"/>
    <w:uiPriority w:val="99"/>
    <w:rsid w:val="00F831B1"/>
    <w:pPr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</w:rPr>
  </w:style>
  <w:style w:type="character" w:styleId="Hyperlink">
    <w:name w:val="Hyperlink"/>
    <w:basedOn w:val="DefaultParagraphFont"/>
    <w:uiPriority w:val="99"/>
    <w:rsid w:val="00FC41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C4C"/>
    <w:rPr>
      <w:rFonts w:ascii="Tahoma" w:hAnsi="Tahoma" w:cs="Times New Roman"/>
      <w:sz w:val="16"/>
    </w:rPr>
  </w:style>
  <w:style w:type="paragraph" w:customStyle="1" w:styleId="24">
    <w:name w:val="Основной текст 24"/>
    <w:basedOn w:val="Normal"/>
    <w:uiPriority w:val="99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PageNumber">
    <w:name w:val="page number"/>
    <w:basedOn w:val="DefaultParagraphFont"/>
    <w:uiPriority w:val="99"/>
    <w:rsid w:val="00AE6976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3E5229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3E5229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537EC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40</Pages>
  <Words>12213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Admin</dc:creator>
  <cp:keywords/>
  <dc:description/>
  <cp:lastModifiedBy>Сергей</cp:lastModifiedBy>
  <cp:revision>23</cp:revision>
  <cp:lastPrinted>2016-07-07T06:06:00Z</cp:lastPrinted>
  <dcterms:created xsi:type="dcterms:W3CDTF">2016-05-04T14:13:00Z</dcterms:created>
  <dcterms:modified xsi:type="dcterms:W3CDTF">2016-09-21T11:10:00Z</dcterms:modified>
</cp:coreProperties>
</file>